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0"/>
        <w:gridCol w:w="413"/>
        <w:gridCol w:w="2992"/>
        <w:gridCol w:w="3176"/>
      </w:tblGrid>
      <w:tr w:rsidR="00AA09EF" w:rsidRPr="004A0A9D" w14:paraId="3B535E49" w14:textId="77777777" w:rsidTr="00077E79">
        <w:trPr>
          <w:trHeight w:val="1420"/>
        </w:trPr>
        <w:tc>
          <w:tcPr>
            <w:tcW w:w="3085" w:type="dxa"/>
          </w:tcPr>
          <w:p w14:paraId="75F29016" w14:textId="77777777"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14:paraId="758E8304" w14:textId="77777777" w:rsidR="00AA09EF" w:rsidRDefault="00AA09EF" w:rsidP="00DD0ADA">
            <w:pPr>
              <w:jc w:val="center"/>
            </w:pPr>
          </w:p>
          <w:p w14:paraId="7745275C" w14:textId="77777777" w:rsidR="00AA09EF" w:rsidRPr="004A0A9D" w:rsidRDefault="00077E79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37DC871D" wp14:editId="2238246D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-170180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14:paraId="3303FED1" w14:textId="77777777"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AC7850" w:rsidRPr="004A0A9D" w14:paraId="3B0F0831" w14:textId="77777777" w:rsidTr="00077E79">
        <w:tc>
          <w:tcPr>
            <w:tcW w:w="9854" w:type="dxa"/>
            <w:gridSpan w:val="4"/>
          </w:tcPr>
          <w:p w14:paraId="0854DF81" w14:textId="77777777" w:rsidR="00AC7850" w:rsidRPr="002D02A1" w:rsidRDefault="00AC7850" w:rsidP="00DD0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ADA" w:rsidRPr="004A0A9D" w14:paraId="01F85E7B" w14:textId="77777777" w:rsidTr="00077E79">
        <w:tc>
          <w:tcPr>
            <w:tcW w:w="9854" w:type="dxa"/>
            <w:gridSpan w:val="4"/>
          </w:tcPr>
          <w:p w14:paraId="4ABA1FB5" w14:textId="77777777"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14:paraId="615F4FC6" w14:textId="77777777"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14:paraId="208443C9" w14:textId="77777777"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14:paraId="0D293C3B" w14:textId="77777777" w:rsidR="00DD0ADA" w:rsidRPr="00EA6094" w:rsidRDefault="00EA6094" w:rsidP="00DD0ADA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14:paraId="209995C7" w14:textId="77777777" w:rsidTr="00077E79">
        <w:tc>
          <w:tcPr>
            <w:tcW w:w="9854" w:type="dxa"/>
            <w:gridSpan w:val="4"/>
          </w:tcPr>
          <w:p w14:paraId="304D4D41" w14:textId="77777777"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4A0A9D" w14:paraId="7A71D2FF" w14:textId="77777777" w:rsidTr="00077E79">
        <w:tc>
          <w:tcPr>
            <w:tcW w:w="3510" w:type="dxa"/>
            <w:gridSpan w:val="2"/>
          </w:tcPr>
          <w:p w14:paraId="3F13B1A2" w14:textId="083A7A8E" w:rsidR="001B30BB" w:rsidRPr="00BF27FD" w:rsidRDefault="001B30BB" w:rsidP="00661CB4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661CB4">
              <w:rPr>
                <w:sz w:val="28"/>
                <w:szCs w:val="28"/>
                <w:u w:val="single"/>
              </w:rPr>
              <w:t>02</w:t>
            </w:r>
            <w:r w:rsidRPr="00BF27FD">
              <w:rPr>
                <w:sz w:val="28"/>
                <w:szCs w:val="28"/>
              </w:rPr>
              <w:t>»</w:t>
            </w:r>
            <w:r w:rsidR="00243AB0">
              <w:rPr>
                <w:sz w:val="28"/>
                <w:szCs w:val="28"/>
              </w:rPr>
              <w:t xml:space="preserve"> сентября </w:t>
            </w:r>
            <w:r w:rsidRPr="00BF27FD">
              <w:rPr>
                <w:sz w:val="28"/>
                <w:szCs w:val="28"/>
              </w:rPr>
              <w:t>20</w:t>
            </w:r>
            <w:r w:rsidR="00B05FF9">
              <w:rPr>
                <w:sz w:val="28"/>
                <w:szCs w:val="28"/>
              </w:rPr>
              <w:t>21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14:paraId="7192727C" w14:textId="77777777"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14:paraId="1A3EE8B3" w14:textId="589103A1" w:rsidR="001B30BB" w:rsidRPr="00BF27FD" w:rsidRDefault="001B30BB" w:rsidP="00661CB4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661CB4">
              <w:rPr>
                <w:sz w:val="28"/>
                <w:szCs w:val="28"/>
                <w:u w:val="single"/>
              </w:rPr>
              <w:t>403</w:t>
            </w:r>
            <w:r w:rsidR="00415150">
              <w:rPr>
                <w:sz w:val="28"/>
                <w:szCs w:val="28"/>
              </w:rPr>
              <w:t>/н</w:t>
            </w:r>
          </w:p>
        </w:tc>
      </w:tr>
      <w:tr w:rsidR="001B30BB" w:rsidRPr="004A0A9D" w14:paraId="7435FAE1" w14:textId="77777777" w:rsidTr="00077E79">
        <w:tc>
          <w:tcPr>
            <w:tcW w:w="3510" w:type="dxa"/>
            <w:gridSpan w:val="2"/>
          </w:tcPr>
          <w:p w14:paraId="7BB874C6" w14:textId="77777777"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14:paraId="6E64BEBF" w14:textId="77777777" w:rsidR="001B30BB" w:rsidRPr="00BF27FD" w:rsidRDefault="001B30BB" w:rsidP="001B30B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14:paraId="29F6981B" w14:textId="77777777"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</w:tr>
      <w:tr w:rsidR="00BF27FD" w:rsidRPr="004A0A9D" w14:paraId="3736C5CA" w14:textId="77777777" w:rsidTr="00077E79">
        <w:tc>
          <w:tcPr>
            <w:tcW w:w="3510" w:type="dxa"/>
            <w:gridSpan w:val="2"/>
          </w:tcPr>
          <w:p w14:paraId="55E676FC" w14:textId="77777777" w:rsidR="00BF27FD" w:rsidRPr="00BF3926" w:rsidRDefault="00BF27FD" w:rsidP="00AC10D8">
            <w:pPr>
              <w:rPr>
                <w:lang w:val="en-US"/>
              </w:rPr>
            </w:pPr>
          </w:p>
        </w:tc>
        <w:tc>
          <w:tcPr>
            <w:tcW w:w="3059" w:type="dxa"/>
          </w:tcPr>
          <w:p w14:paraId="056F7519" w14:textId="77777777" w:rsidR="00BF27FD" w:rsidRPr="00BF3926" w:rsidRDefault="00BF27FD" w:rsidP="001B30BB">
            <w:pPr>
              <w:jc w:val="center"/>
            </w:pPr>
          </w:p>
        </w:tc>
        <w:tc>
          <w:tcPr>
            <w:tcW w:w="3285" w:type="dxa"/>
          </w:tcPr>
          <w:p w14:paraId="1FEBE181" w14:textId="77777777" w:rsidR="00BF27FD" w:rsidRPr="00BF3926" w:rsidRDefault="00BF27FD" w:rsidP="00AC10D8">
            <w:pPr>
              <w:rPr>
                <w:lang w:val="en-US"/>
              </w:rPr>
            </w:pPr>
          </w:p>
        </w:tc>
      </w:tr>
      <w:tr w:rsidR="00BF27FD" w:rsidRPr="00F60266" w14:paraId="02E9EF85" w14:textId="77777777" w:rsidTr="00077E79">
        <w:tc>
          <w:tcPr>
            <w:tcW w:w="9854" w:type="dxa"/>
            <w:gridSpan w:val="4"/>
          </w:tcPr>
          <w:p w14:paraId="24163487" w14:textId="54E0D530" w:rsidR="00594DF4" w:rsidRPr="002736B5" w:rsidRDefault="001022DE" w:rsidP="00EC257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="00EC2577">
              <w:rPr>
                <w:b/>
                <w:bCs/>
                <w:sz w:val="28"/>
                <w:szCs w:val="28"/>
              </w:rPr>
              <w:t xml:space="preserve">перечня автомобильных дорог </w:t>
            </w:r>
            <w:r w:rsidR="007D31C0">
              <w:rPr>
                <w:b/>
                <w:bCs/>
                <w:sz w:val="28"/>
                <w:szCs w:val="28"/>
              </w:rPr>
              <w:t xml:space="preserve">общего пользования </w:t>
            </w:r>
            <w:r w:rsidR="00EC2577">
              <w:rPr>
                <w:b/>
                <w:bCs/>
                <w:sz w:val="28"/>
                <w:szCs w:val="28"/>
              </w:rPr>
              <w:t>местного значения муниципального района «Улётовский район» Забайкаль</w:t>
            </w:r>
            <w:r w:rsidR="006D7E60">
              <w:rPr>
                <w:b/>
                <w:bCs/>
                <w:sz w:val="28"/>
                <w:szCs w:val="28"/>
              </w:rPr>
              <w:t>ского края</w:t>
            </w:r>
          </w:p>
        </w:tc>
      </w:tr>
    </w:tbl>
    <w:p w14:paraId="639677F0" w14:textId="77777777" w:rsidR="00A02F3D" w:rsidRDefault="00A02F3D" w:rsidP="00AC10D8">
      <w:pPr>
        <w:rPr>
          <w:sz w:val="28"/>
          <w:szCs w:val="28"/>
        </w:rPr>
      </w:pPr>
    </w:p>
    <w:p w14:paraId="505F7844" w14:textId="77777777" w:rsidR="002736B5" w:rsidRPr="00E07F0D" w:rsidRDefault="002736B5" w:rsidP="00AC10D8">
      <w:pPr>
        <w:rPr>
          <w:sz w:val="28"/>
          <w:szCs w:val="28"/>
        </w:rPr>
      </w:pPr>
    </w:p>
    <w:p w14:paraId="1E841BFE" w14:textId="7CDB8475" w:rsidR="001022DE" w:rsidRPr="001022DE" w:rsidRDefault="00E05A2F" w:rsidP="00057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614EA">
        <w:rPr>
          <w:sz w:val="28"/>
          <w:szCs w:val="28"/>
        </w:rPr>
        <w:t xml:space="preserve">целях </w:t>
      </w:r>
      <w:proofErr w:type="gramStart"/>
      <w:r w:rsidR="006614EA">
        <w:rPr>
          <w:sz w:val="28"/>
          <w:szCs w:val="28"/>
        </w:rPr>
        <w:t xml:space="preserve">приведения идентификационных номеров автомобильных дорог общего пользования местного значения </w:t>
      </w:r>
      <w:r w:rsidR="006614EA" w:rsidRPr="00D608E7">
        <w:rPr>
          <w:sz w:val="28"/>
          <w:szCs w:val="28"/>
        </w:rPr>
        <w:t>муниципального</w:t>
      </w:r>
      <w:proofErr w:type="gramEnd"/>
      <w:r w:rsidR="006614EA" w:rsidRPr="00D608E7">
        <w:rPr>
          <w:sz w:val="28"/>
          <w:szCs w:val="28"/>
        </w:rPr>
        <w:t xml:space="preserve"> района «Улётовский район» </w:t>
      </w:r>
      <w:r w:rsidR="006614EA">
        <w:rPr>
          <w:sz w:val="28"/>
          <w:szCs w:val="28"/>
        </w:rPr>
        <w:t xml:space="preserve">Забайкальского края в соответствие с законодательством Российской Федерации, в </w:t>
      </w:r>
      <w:r>
        <w:rPr>
          <w:sz w:val="28"/>
          <w:szCs w:val="28"/>
        </w:rPr>
        <w:t>соответст</w:t>
      </w:r>
      <w:r w:rsidR="006614EA">
        <w:rPr>
          <w:sz w:val="28"/>
          <w:szCs w:val="28"/>
        </w:rPr>
        <w:t>вии с Федеральным законом «Об автомобильных дорогах и дорожной деятельности в Российской Федерации» от 08.11.</w:t>
      </w:r>
      <w:r>
        <w:rPr>
          <w:sz w:val="28"/>
          <w:szCs w:val="28"/>
        </w:rPr>
        <w:t>2007 № 257-ФЗ</w:t>
      </w:r>
      <w:r w:rsidR="006614EA">
        <w:rPr>
          <w:sz w:val="28"/>
          <w:szCs w:val="28"/>
        </w:rPr>
        <w:t>,</w:t>
      </w:r>
      <w:r w:rsidR="007D31C0">
        <w:rPr>
          <w:sz w:val="28"/>
          <w:szCs w:val="28"/>
        </w:rPr>
        <w:t xml:space="preserve"> руководствуясь </w:t>
      </w:r>
      <w:r w:rsidR="006614EA" w:rsidRPr="006614EA">
        <w:rPr>
          <w:rFonts w:eastAsia="Calibri"/>
          <w:sz w:val="28"/>
          <w:szCs w:val="28"/>
        </w:rPr>
        <w:t>правил</w:t>
      </w:r>
      <w:r w:rsidR="006614EA">
        <w:rPr>
          <w:rFonts w:eastAsia="Calibri"/>
          <w:sz w:val="28"/>
          <w:szCs w:val="28"/>
        </w:rPr>
        <w:t>ами</w:t>
      </w:r>
      <w:r w:rsidR="006614EA" w:rsidRPr="006614EA">
        <w:rPr>
          <w:rFonts w:eastAsia="Calibri"/>
          <w:sz w:val="28"/>
          <w:szCs w:val="28"/>
        </w:rPr>
        <w:t xml:space="preserve"> присвоения автомобильным дорогам идентификационных номеров</w:t>
      </w:r>
      <w:r w:rsidR="006614EA">
        <w:rPr>
          <w:rFonts w:eastAsia="Calibri"/>
          <w:sz w:val="28"/>
          <w:szCs w:val="28"/>
        </w:rPr>
        <w:t>, утвержденных</w:t>
      </w:r>
      <w:r w:rsidR="006614EA" w:rsidRPr="006614EA">
        <w:rPr>
          <w:rFonts w:eastAsia="Calibri"/>
          <w:sz w:val="28"/>
          <w:szCs w:val="28"/>
        </w:rPr>
        <w:t xml:space="preserve"> </w:t>
      </w:r>
      <w:r w:rsidR="007D31C0">
        <w:rPr>
          <w:sz w:val="28"/>
          <w:szCs w:val="28"/>
        </w:rPr>
        <w:t xml:space="preserve">приказом </w:t>
      </w:r>
      <w:r w:rsidR="006614EA" w:rsidRPr="006614EA">
        <w:rPr>
          <w:rFonts w:eastAsia="Calibri"/>
          <w:sz w:val="28"/>
          <w:szCs w:val="28"/>
        </w:rPr>
        <w:t>Минтранса России</w:t>
      </w:r>
      <w:r w:rsidR="006614EA">
        <w:rPr>
          <w:rFonts w:eastAsia="Calibri"/>
          <w:sz w:val="28"/>
          <w:szCs w:val="28"/>
        </w:rPr>
        <w:t xml:space="preserve"> </w:t>
      </w:r>
      <w:r w:rsidR="006614EA" w:rsidRPr="006614EA">
        <w:rPr>
          <w:rFonts w:eastAsia="Calibri"/>
          <w:sz w:val="28"/>
          <w:szCs w:val="28"/>
        </w:rPr>
        <w:t>от 7</w:t>
      </w:r>
      <w:r w:rsidR="006614EA">
        <w:rPr>
          <w:rFonts w:eastAsia="Calibri"/>
          <w:sz w:val="28"/>
          <w:szCs w:val="28"/>
        </w:rPr>
        <w:t>.02.</w:t>
      </w:r>
      <w:r w:rsidR="006614EA" w:rsidRPr="006614EA">
        <w:rPr>
          <w:rFonts w:eastAsia="Calibri"/>
          <w:sz w:val="28"/>
          <w:szCs w:val="28"/>
        </w:rPr>
        <w:t>2007</w:t>
      </w:r>
      <w:r w:rsidR="006614EA">
        <w:rPr>
          <w:rFonts w:eastAsia="Calibri"/>
          <w:sz w:val="28"/>
          <w:szCs w:val="28"/>
        </w:rPr>
        <w:t xml:space="preserve"> №</w:t>
      </w:r>
      <w:r w:rsidR="006614EA" w:rsidRPr="006614EA">
        <w:rPr>
          <w:rFonts w:eastAsia="Calibri"/>
          <w:sz w:val="28"/>
          <w:szCs w:val="28"/>
        </w:rPr>
        <w:t xml:space="preserve"> 16</w:t>
      </w:r>
      <w:r w:rsidR="006614EA">
        <w:rPr>
          <w:rFonts w:eastAsia="Calibri"/>
          <w:sz w:val="28"/>
          <w:szCs w:val="28"/>
        </w:rPr>
        <w:t>,</w:t>
      </w:r>
      <w:r w:rsidR="007D31C0" w:rsidRPr="007D31C0">
        <w:rPr>
          <w:rFonts w:eastAsia="Calibri"/>
          <w:sz w:val="28"/>
          <w:szCs w:val="28"/>
        </w:rPr>
        <w:t xml:space="preserve"> </w:t>
      </w:r>
      <w:r w:rsidR="006614EA">
        <w:rPr>
          <w:sz w:val="28"/>
          <w:szCs w:val="28"/>
        </w:rPr>
        <w:t>Уставом</w:t>
      </w:r>
      <w:r w:rsidR="006614EA" w:rsidRPr="00D608E7">
        <w:rPr>
          <w:sz w:val="28"/>
          <w:szCs w:val="28"/>
        </w:rPr>
        <w:t xml:space="preserve"> муниципального района «Улётовский район» Забайкальского края, утвержден</w:t>
      </w:r>
      <w:r w:rsidR="006614EA">
        <w:rPr>
          <w:sz w:val="28"/>
          <w:szCs w:val="28"/>
        </w:rPr>
        <w:t>ным</w:t>
      </w:r>
      <w:r w:rsidR="006614EA" w:rsidRPr="00D608E7">
        <w:rPr>
          <w:sz w:val="28"/>
          <w:szCs w:val="28"/>
        </w:rPr>
        <w:t xml:space="preserve"> решением Совета муниципального района «Улётовский район» </w:t>
      </w:r>
      <w:r w:rsidR="006614EA">
        <w:rPr>
          <w:sz w:val="28"/>
          <w:szCs w:val="28"/>
        </w:rPr>
        <w:t>Забайкальского края от 03.12.</w:t>
      </w:r>
      <w:r w:rsidR="006614EA" w:rsidRPr="00D608E7">
        <w:rPr>
          <w:sz w:val="28"/>
          <w:szCs w:val="28"/>
        </w:rPr>
        <w:t>201</w:t>
      </w:r>
      <w:r w:rsidR="006614EA">
        <w:rPr>
          <w:sz w:val="28"/>
          <w:szCs w:val="28"/>
        </w:rPr>
        <w:t>4</w:t>
      </w:r>
      <w:r w:rsidR="006614EA" w:rsidRPr="00D608E7">
        <w:rPr>
          <w:sz w:val="28"/>
          <w:szCs w:val="28"/>
        </w:rPr>
        <w:t xml:space="preserve"> </w:t>
      </w:r>
      <w:r w:rsidR="006614EA">
        <w:rPr>
          <w:sz w:val="28"/>
          <w:szCs w:val="28"/>
        </w:rPr>
        <w:t xml:space="preserve">№ 146, </w:t>
      </w:r>
      <w:r>
        <w:rPr>
          <w:sz w:val="28"/>
          <w:szCs w:val="28"/>
        </w:rPr>
        <w:t>администрация муниципального</w:t>
      </w:r>
      <w:r w:rsidR="006D7E6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6D7E60">
        <w:rPr>
          <w:sz w:val="28"/>
          <w:szCs w:val="28"/>
        </w:rPr>
        <w:t xml:space="preserve"> </w:t>
      </w:r>
      <w:r>
        <w:rPr>
          <w:sz w:val="28"/>
          <w:szCs w:val="28"/>
        </w:rPr>
        <w:t>«Улётовский район»</w:t>
      </w:r>
      <w:r w:rsidR="00057054">
        <w:rPr>
          <w:sz w:val="28"/>
          <w:szCs w:val="28"/>
        </w:rPr>
        <w:t xml:space="preserve"> Забайкальского края</w:t>
      </w:r>
      <w:r w:rsidR="002736B5">
        <w:rPr>
          <w:sz w:val="28"/>
          <w:szCs w:val="28"/>
        </w:rPr>
        <w:t xml:space="preserve">  </w:t>
      </w:r>
      <w:proofErr w:type="gramStart"/>
      <w:r w:rsidR="001022DE" w:rsidRPr="001022DE">
        <w:rPr>
          <w:b/>
          <w:sz w:val="28"/>
          <w:szCs w:val="28"/>
        </w:rPr>
        <w:t>п</w:t>
      </w:r>
      <w:proofErr w:type="gramEnd"/>
      <w:r w:rsidR="001022DE" w:rsidRPr="001022DE">
        <w:rPr>
          <w:b/>
          <w:sz w:val="28"/>
          <w:szCs w:val="28"/>
        </w:rPr>
        <w:t xml:space="preserve"> о с т а н о в </w:t>
      </w:r>
      <w:proofErr w:type="gramStart"/>
      <w:r w:rsidR="001022DE" w:rsidRPr="001022DE">
        <w:rPr>
          <w:b/>
          <w:sz w:val="28"/>
          <w:szCs w:val="28"/>
        </w:rPr>
        <w:t>л</w:t>
      </w:r>
      <w:proofErr w:type="gramEnd"/>
      <w:r w:rsidR="001022DE" w:rsidRPr="001022DE">
        <w:rPr>
          <w:b/>
          <w:sz w:val="28"/>
          <w:szCs w:val="28"/>
        </w:rPr>
        <w:t xml:space="preserve"> я е т:</w:t>
      </w:r>
    </w:p>
    <w:p w14:paraId="12DE40D6" w14:textId="77777777" w:rsidR="002736B5" w:rsidRDefault="002736B5" w:rsidP="00273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17F6" w:rsidRPr="002736B5">
        <w:rPr>
          <w:sz w:val="28"/>
          <w:szCs w:val="28"/>
        </w:rPr>
        <w:t>Утвердить перечень автомобильных дорог общего пользования местного значения муниципального района «Улётовский район» Забайкальского края согласно приложению к настоящему постановлению</w:t>
      </w:r>
      <w:r w:rsidR="00B05FF9" w:rsidRPr="002736B5">
        <w:rPr>
          <w:sz w:val="28"/>
          <w:szCs w:val="28"/>
        </w:rPr>
        <w:t>.</w:t>
      </w:r>
      <w:r w:rsidR="000A17F6" w:rsidRPr="002736B5">
        <w:rPr>
          <w:sz w:val="28"/>
          <w:szCs w:val="28"/>
        </w:rPr>
        <w:t xml:space="preserve"> </w:t>
      </w:r>
    </w:p>
    <w:p w14:paraId="50163003" w14:textId="483CA5A6" w:rsidR="00A729FB" w:rsidRPr="002736B5" w:rsidRDefault="002736B5" w:rsidP="00273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29FB" w:rsidRPr="002736B5">
        <w:rPr>
          <w:sz w:val="28"/>
          <w:szCs w:val="28"/>
        </w:rPr>
        <w:t>Признать утратившим силу:</w:t>
      </w:r>
    </w:p>
    <w:p w14:paraId="70B2F7FE" w14:textId="58A85264" w:rsidR="002736B5" w:rsidRDefault="002736B5" w:rsidP="00273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7B0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E2EF3" w:rsidRPr="00994AB0">
        <w:rPr>
          <w:sz w:val="28"/>
          <w:szCs w:val="28"/>
        </w:rPr>
        <w:t>остановление администрации муниципального района «Улётовский</w:t>
      </w:r>
      <w:r w:rsidR="00467B05">
        <w:rPr>
          <w:sz w:val="28"/>
          <w:szCs w:val="28"/>
        </w:rPr>
        <w:t xml:space="preserve"> </w:t>
      </w:r>
      <w:r w:rsidR="001E2EF3" w:rsidRPr="00994AB0">
        <w:rPr>
          <w:sz w:val="28"/>
          <w:szCs w:val="28"/>
        </w:rPr>
        <w:t>район» Забайкальского края «Об утверждении перечня автомобильных дорог общего пользования местного значения муниципального района «Улётовский район» Забайкаль</w:t>
      </w:r>
      <w:r>
        <w:rPr>
          <w:sz w:val="28"/>
          <w:szCs w:val="28"/>
        </w:rPr>
        <w:t>ского края» от 06.02.2018 №55/н;</w:t>
      </w:r>
    </w:p>
    <w:p w14:paraId="0E2F99C5" w14:textId="77777777" w:rsidR="002736B5" w:rsidRDefault="002736B5" w:rsidP="00273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E2EF3" w:rsidRPr="00994AB0">
        <w:rPr>
          <w:sz w:val="28"/>
          <w:szCs w:val="28"/>
        </w:rPr>
        <w:t xml:space="preserve">остановление администрации муниципального района «Улётовский </w:t>
      </w:r>
      <w:r w:rsidR="00467B05">
        <w:rPr>
          <w:sz w:val="28"/>
          <w:szCs w:val="28"/>
        </w:rPr>
        <w:t xml:space="preserve"> </w:t>
      </w:r>
      <w:r w:rsidR="001E2EF3" w:rsidRPr="00994AB0">
        <w:rPr>
          <w:sz w:val="28"/>
          <w:szCs w:val="28"/>
        </w:rPr>
        <w:t xml:space="preserve">район» Забайкальского края «О внесении изменений в перечень автомобильных дорог общего пользования местного значения муниципального района «Улётовский район» Забайкальского края, утвержденный постановлением администрации муниципального района </w:t>
      </w:r>
      <w:r w:rsidR="001E2EF3" w:rsidRPr="00994AB0">
        <w:rPr>
          <w:sz w:val="28"/>
          <w:szCs w:val="28"/>
        </w:rPr>
        <w:lastRenderedPageBreak/>
        <w:t>«Улётовский район» Забайкальского края от 06.02.2018 №55/н</w:t>
      </w:r>
      <w:r w:rsidR="001E2EF3">
        <w:rPr>
          <w:sz w:val="28"/>
          <w:szCs w:val="28"/>
        </w:rPr>
        <w:t xml:space="preserve">» от 19.01.2019 № 22/н. </w:t>
      </w:r>
    </w:p>
    <w:p w14:paraId="7E974222" w14:textId="1A69A08C" w:rsidR="002736B5" w:rsidRDefault="002736B5" w:rsidP="00273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7C3E" w:rsidRPr="002736B5">
        <w:rPr>
          <w:sz w:val="28"/>
          <w:szCs w:val="28"/>
        </w:rPr>
        <w:t xml:space="preserve">Настоящее постановление </w:t>
      </w:r>
      <w:r w:rsidR="000A17F6" w:rsidRPr="002736B5">
        <w:rPr>
          <w:sz w:val="28"/>
          <w:szCs w:val="28"/>
        </w:rPr>
        <w:t>официально опубликовать (обнародовать) на официальном сайте муниципального района «</w:t>
      </w:r>
      <w:proofErr w:type="spellStart"/>
      <w:r w:rsidR="000A17F6" w:rsidRPr="002736B5">
        <w:rPr>
          <w:sz w:val="28"/>
          <w:szCs w:val="28"/>
        </w:rPr>
        <w:t>Улётовский</w:t>
      </w:r>
      <w:proofErr w:type="spellEnd"/>
      <w:r w:rsidR="000A17F6" w:rsidRPr="002736B5">
        <w:rPr>
          <w:sz w:val="28"/>
          <w:szCs w:val="28"/>
        </w:rPr>
        <w:t xml:space="preserve"> район» Забайкальского края в информационно</w:t>
      </w:r>
      <w:r>
        <w:rPr>
          <w:sz w:val="28"/>
          <w:szCs w:val="28"/>
        </w:rPr>
        <w:t xml:space="preserve"> </w:t>
      </w:r>
      <w:r w:rsidR="000A17F6" w:rsidRPr="002736B5">
        <w:rPr>
          <w:sz w:val="28"/>
          <w:szCs w:val="28"/>
        </w:rPr>
        <w:t>- телекоммуникационной сети «Интернет» в разделе «Документы»- «Правовые акты администрации»</w:t>
      </w:r>
      <w:r>
        <w:rPr>
          <w:sz w:val="28"/>
          <w:szCs w:val="28"/>
        </w:rPr>
        <w:t xml:space="preserve"> </w:t>
      </w:r>
      <w:r w:rsidR="000A17F6" w:rsidRPr="002736B5">
        <w:rPr>
          <w:sz w:val="28"/>
          <w:szCs w:val="28"/>
        </w:rPr>
        <w:t xml:space="preserve">- </w:t>
      </w:r>
      <w:hyperlink r:id="rId10" w:history="1">
        <w:r w:rsidRPr="00CC2535">
          <w:rPr>
            <w:rStyle w:val="a7"/>
            <w:sz w:val="28"/>
            <w:szCs w:val="28"/>
            <w:lang w:val="en-US"/>
          </w:rPr>
          <w:t>https</w:t>
        </w:r>
        <w:r w:rsidRPr="00CC2535">
          <w:rPr>
            <w:rStyle w:val="a7"/>
            <w:sz w:val="28"/>
            <w:szCs w:val="28"/>
          </w:rPr>
          <w:t>://</w:t>
        </w:r>
        <w:proofErr w:type="spellStart"/>
        <w:r w:rsidRPr="00CC2535">
          <w:rPr>
            <w:rStyle w:val="a7"/>
            <w:sz w:val="28"/>
            <w:szCs w:val="28"/>
            <w:lang w:val="en-US"/>
          </w:rPr>
          <w:t>uletov</w:t>
        </w:r>
        <w:proofErr w:type="spellEnd"/>
        <w:r w:rsidRPr="00CC2535">
          <w:rPr>
            <w:rStyle w:val="a7"/>
            <w:sz w:val="28"/>
            <w:szCs w:val="28"/>
          </w:rPr>
          <w:t>.75.</w:t>
        </w:r>
        <w:proofErr w:type="spellStart"/>
        <w:r w:rsidRPr="00CC253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C2535">
          <w:rPr>
            <w:rStyle w:val="a7"/>
            <w:sz w:val="28"/>
            <w:szCs w:val="28"/>
          </w:rPr>
          <w:t>/</w:t>
        </w:r>
      </w:hyperlink>
    </w:p>
    <w:p w14:paraId="4FB05142" w14:textId="648F4AE5" w:rsidR="00E07F0D" w:rsidRDefault="002736B5" w:rsidP="002736B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50EC0" w:rsidRPr="002736B5">
        <w:rPr>
          <w:color w:val="000000"/>
          <w:sz w:val="28"/>
          <w:szCs w:val="28"/>
        </w:rPr>
        <w:t>Контроль за</w:t>
      </w:r>
      <w:proofErr w:type="gramEnd"/>
      <w:r w:rsidR="00650EC0" w:rsidRPr="002736B5">
        <w:rPr>
          <w:color w:val="000000"/>
          <w:sz w:val="28"/>
          <w:szCs w:val="28"/>
        </w:rPr>
        <w:t xml:space="preserve"> исполнением данного постановления возложить на первого заместителя главы муниципального района «</w:t>
      </w:r>
      <w:proofErr w:type="spellStart"/>
      <w:r w:rsidR="00650EC0" w:rsidRPr="002736B5">
        <w:rPr>
          <w:color w:val="000000"/>
          <w:sz w:val="28"/>
          <w:szCs w:val="28"/>
        </w:rPr>
        <w:t>Улётовский</w:t>
      </w:r>
      <w:proofErr w:type="spellEnd"/>
      <w:r w:rsidR="00650EC0" w:rsidRPr="002736B5">
        <w:rPr>
          <w:color w:val="000000"/>
          <w:sz w:val="28"/>
          <w:szCs w:val="28"/>
        </w:rPr>
        <w:t xml:space="preserve"> район» </w:t>
      </w:r>
      <w:r w:rsidR="00243AB0">
        <w:rPr>
          <w:color w:val="000000"/>
          <w:sz w:val="28"/>
          <w:szCs w:val="28"/>
        </w:rPr>
        <w:t>(</w:t>
      </w:r>
      <w:proofErr w:type="spellStart"/>
      <w:r w:rsidR="00650EC0" w:rsidRPr="002736B5">
        <w:rPr>
          <w:color w:val="000000"/>
          <w:sz w:val="28"/>
          <w:szCs w:val="28"/>
        </w:rPr>
        <w:t>С.С.Подойницына</w:t>
      </w:r>
      <w:proofErr w:type="spellEnd"/>
      <w:r w:rsidR="00243AB0">
        <w:rPr>
          <w:color w:val="000000"/>
          <w:sz w:val="28"/>
          <w:szCs w:val="28"/>
        </w:rPr>
        <w:t>)</w:t>
      </w:r>
      <w:r w:rsidR="00650EC0" w:rsidRPr="002736B5">
        <w:rPr>
          <w:color w:val="000000"/>
          <w:sz w:val="28"/>
          <w:szCs w:val="28"/>
        </w:rPr>
        <w:t xml:space="preserve">. </w:t>
      </w:r>
    </w:p>
    <w:p w14:paraId="2FE4AEC3" w14:textId="77777777" w:rsidR="002736B5" w:rsidRDefault="002736B5" w:rsidP="002736B5">
      <w:pPr>
        <w:ind w:firstLine="709"/>
        <w:jc w:val="both"/>
        <w:rPr>
          <w:color w:val="000000"/>
          <w:sz w:val="28"/>
          <w:szCs w:val="28"/>
        </w:rPr>
      </w:pPr>
    </w:p>
    <w:p w14:paraId="2890B070" w14:textId="77777777" w:rsidR="002736B5" w:rsidRDefault="002736B5" w:rsidP="002736B5">
      <w:pPr>
        <w:ind w:firstLine="709"/>
        <w:jc w:val="both"/>
        <w:rPr>
          <w:color w:val="000000"/>
          <w:sz w:val="28"/>
          <w:szCs w:val="28"/>
        </w:rPr>
      </w:pPr>
    </w:p>
    <w:p w14:paraId="51CD8138" w14:textId="77777777" w:rsidR="002736B5" w:rsidRDefault="002736B5" w:rsidP="002736B5">
      <w:pPr>
        <w:ind w:firstLine="709"/>
        <w:jc w:val="both"/>
        <w:rPr>
          <w:color w:val="000000"/>
          <w:sz w:val="28"/>
          <w:szCs w:val="28"/>
        </w:rPr>
      </w:pPr>
    </w:p>
    <w:p w14:paraId="268C220E" w14:textId="77777777" w:rsidR="002736B5" w:rsidRDefault="002736B5" w:rsidP="002736B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1049C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</w:t>
      </w:r>
      <w:r w:rsidRPr="00D1049C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</w:p>
    <w:p w14:paraId="0477AD28" w14:textId="7B733C1E" w:rsidR="002736B5" w:rsidRDefault="002736B5" w:rsidP="002736B5">
      <w:pPr>
        <w:rPr>
          <w:sz w:val="28"/>
          <w:szCs w:val="28"/>
        </w:rPr>
      </w:pPr>
      <w:r w:rsidRPr="00D1049C">
        <w:rPr>
          <w:sz w:val="28"/>
          <w:szCs w:val="28"/>
        </w:rPr>
        <w:t>«</w:t>
      </w:r>
      <w:proofErr w:type="spellStart"/>
      <w:r w:rsidRPr="00D1049C">
        <w:rPr>
          <w:sz w:val="28"/>
          <w:szCs w:val="28"/>
        </w:rPr>
        <w:t>Улётовский</w:t>
      </w:r>
      <w:proofErr w:type="spellEnd"/>
      <w:r w:rsidRPr="00D1049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AB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Синкевич</w:t>
      </w:r>
      <w:proofErr w:type="spellEnd"/>
    </w:p>
    <w:p w14:paraId="73112EFA" w14:textId="0F8EFC57" w:rsidR="002736B5" w:rsidRPr="002736B5" w:rsidRDefault="00243AB0" w:rsidP="00273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E3A884E" w14:textId="77777777" w:rsidR="002736B5" w:rsidRDefault="002736B5" w:rsidP="00057054">
      <w:pPr>
        <w:jc w:val="center"/>
        <w:rPr>
          <w:sz w:val="28"/>
          <w:szCs w:val="28"/>
        </w:rPr>
      </w:pPr>
    </w:p>
    <w:p w14:paraId="3FD8F26D" w14:textId="77777777" w:rsidR="0040493F" w:rsidRDefault="0040493F" w:rsidP="00057054">
      <w:pPr>
        <w:jc w:val="center"/>
        <w:rPr>
          <w:sz w:val="28"/>
          <w:szCs w:val="28"/>
        </w:rPr>
        <w:sectPr w:rsidR="0040493F" w:rsidSect="00243AB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150C0BF" w14:textId="77777777" w:rsidR="0040493F" w:rsidRDefault="0040493F" w:rsidP="0040493F">
      <w:pPr>
        <w:ind w:left="10065"/>
        <w:jc w:val="center"/>
      </w:pPr>
      <w:r>
        <w:lastRenderedPageBreak/>
        <w:t xml:space="preserve">Приложение </w:t>
      </w:r>
    </w:p>
    <w:p w14:paraId="61FF1E96" w14:textId="77777777" w:rsidR="0040493F" w:rsidRDefault="0040493F" w:rsidP="0040493F">
      <w:pPr>
        <w:tabs>
          <w:tab w:val="left" w:pos="5812"/>
          <w:tab w:val="right" w:pos="9355"/>
        </w:tabs>
        <w:ind w:left="9923"/>
        <w:jc w:val="center"/>
      </w:pPr>
      <w:r>
        <w:t xml:space="preserve">к постановлению администрации </w:t>
      </w:r>
      <w:r w:rsidRPr="003F2A35">
        <w:t>муниципального района</w:t>
      </w:r>
      <w:r>
        <w:t xml:space="preserve"> «Улетовский район»</w:t>
      </w:r>
    </w:p>
    <w:p w14:paraId="134555B8" w14:textId="3C3A0096" w:rsidR="0040493F" w:rsidRPr="00DE5295" w:rsidRDefault="0040493F" w:rsidP="0040493F">
      <w:pPr>
        <w:tabs>
          <w:tab w:val="left" w:pos="5812"/>
        </w:tabs>
        <w:ind w:left="9923"/>
        <w:jc w:val="center"/>
      </w:pPr>
      <w:r>
        <w:t>«</w:t>
      </w:r>
      <w:r w:rsidR="00661CB4">
        <w:rPr>
          <w:u w:val="single"/>
        </w:rPr>
        <w:t>02</w:t>
      </w:r>
      <w:r>
        <w:t xml:space="preserve">» </w:t>
      </w:r>
      <w:r w:rsidR="00243AB0">
        <w:t xml:space="preserve">сентября </w:t>
      </w:r>
      <w:r>
        <w:t xml:space="preserve"> 2021 г. № </w:t>
      </w:r>
      <w:r w:rsidR="00661CB4">
        <w:rPr>
          <w:u w:val="single"/>
        </w:rPr>
        <w:t>403</w:t>
      </w:r>
      <w:r>
        <w:t>/н</w:t>
      </w:r>
    </w:p>
    <w:p w14:paraId="5E742AD7" w14:textId="77777777" w:rsidR="0040493F" w:rsidRDefault="0040493F" w:rsidP="0040493F">
      <w:pPr>
        <w:jc w:val="center"/>
        <w:rPr>
          <w:b/>
          <w:bCs/>
          <w:sz w:val="28"/>
          <w:szCs w:val="28"/>
        </w:rPr>
      </w:pPr>
    </w:p>
    <w:p w14:paraId="276053B0" w14:textId="77777777" w:rsidR="0040493F" w:rsidRDefault="0040493F" w:rsidP="004049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автомобильных дорог общего пользования местного значения муниципального района</w:t>
      </w:r>
    </w:p>
    <w:p w14:paraId="35774474" w14:textId="77777777" w:rsidR="0040493F" w:rsidRDefault="0040493F" w:rsidP="0040493F">
      <w:pPr>
        <w:jc w:val="center"/>
        <w:rPr>
          <w:b/>
          <w:color w:val="000000"/>
        </w:rPr>
      </w:pPr>
      <w:r>
        <w:rPr>
          <w:b/>
          <w:bCs/>
          <w:sz w:val="28"/>
          <w:szCs w:val="28"/>
        </w:rPr>
        <w:t>«Улётовский район» Забайкальского края.</w:t>
      </w:r>
    </w:p>
    <w:p w14:paraId="3B89F4DA" w14:textId="77777777" w:rsidR="0040493F" w:rsidRDefault="0040493F" w:rsidP="0040493F">
      <w:pPr>
        <w:jc w:val="center"/>
        <w:rPr>
          <w:b/>
          <w:color w:val="000000"/>
        </w:rPr>
      </w:pPr>
    </w:p>
    <w:p w14:paraId="09F5554E" w14:textId="36831973" w:rsidR="0040493F" w:rsidRPr="0040493F" w:rsidRDefault="0040493F" w:rsidP="0040493F">
      <w:pPr>
        <w:jc w:val="center"/>
        <w:rPr>
          <w:sz w:val="28"/>
          <w:szCs w:val="28"/>
        </w:rPr>
      </w:pPr>
      <w:r w:rsidRPr="0040493F">
        <w:rPr>
          <w:b/>
          <w:color w:val="000000"/>
          <w:sz w:val="28"/>
          <w:szCs w:val="28"/>
        </w:rPr>
        <w:t>Перечень подъездов муниципального района «Улётовский район» Забайкальского края.</w:t>
      </w:r>
    </w:p>
    <w:p w14:paraId="23D63A2D" w14:textId="77777777" w:rsidR="0040493F" w:rsidRDefault="0040493F" w:rsidP="00057054">
      <w:pPr>
        <w:jc w:val="center"/>
        <w:rPr>
          <w:sz w:val="28"/>
          <w:szCs w:val="28"/>
        </w:rPr>
      </w:pPr>
    </w:p>
    <w:tbl>
      <w:tblPr>
        <w:tblW w:w="492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"/>
        <w:gridCol w:w="719"/>
        <w:gridCol w:w="4938"/>
        <w:gridCol w:w="2258"/>
        <w:gridCol w:w="1076"/>
        <w:gridCol w:w="1390"/>
        <w:gridCol w:w="1848"/>
        <w:gridCol w:w="1028"/>
        <w:gridCol w:w="1521"/>
      </w:tblGrid>
      <w:tr w:rsidR="0040493F" w:rsidRPr="00934215" w14:paraId="2294CFDE" w14:textId="77777777" w:rsidTr="0040493F">
        <w:trPr>
          <w:trHeight w:val="692"/>
        </w:trPr>
        <w:tc>
          <w:tcPr>
            <w:tcW w:w="268" w:type="pct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561A678" w14:textId="77777777" w:rsidR="0040493F" w:rsidRPr="00934215" w:rsidRDefault="0040493F" w:rsidP="00301F62">
            <w:pPr>
              <w:jc w:val="center"/>
              <w:rPr>
                <w:bCs/>
                <w:color w:val="000000"/>
              </w:rPr>
            </w:pPr>
            <w:r w:rsidRPr="00934215">
              <w:rPr>
                <w:bCs/>
                <w:color w:val="000000"/>
              </w:rPr>
              <w:t>№</w:t>
            </w:r>
          </w:p>
        </w:tc>
        <w:tc>
          <w:tcPr>
            <w:tcW w:w="1662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FA49EFC" w14:textId="77777777" w:rsidR="0040493F" w:rsidRPr="00934215" w:rsidRDefault="0040493F" w:rsidP="00301F62">
            <w:pPr>
              <w:jc w:val="center"/>
              <w:rPr>
                <w:bCs/>
                <w:color w:val="000000"/>
              </w:rPr>
            </w:pPr>
            <w:r w:rsidRPr="00934215">
              <w:rPr>
                <w:bCs/>
                <w:color w:val="000000"/>
              </w:rPr>
              <w:t>Наименование</w:t>
            </w:r>
            <w:r>
              <w:rPr>
                <w:bCs/>
                <w:color w:val="000000"/>
              </w:rPr>
              <w:t xml:space="preserve"> автомобильной</w:t>
            </w:r>
            <w:r w:rsidRPr="00934215">
              <w:rPr>
                <w:bCs/>
                <w:color w:val="000000"/>
              </w:rPr>
              <w:t xml:space="preserve"> дорог</w:t>
            </w:r>
            <w:r>
              <w:rPr>
                <w:bCs/>
                <w:color w:val="000000"/>
              </w:rPr>
              <w:t>и</w:t>
            </w:r>
          </w:p>
        </w:tc>
        <w:tc>
          <w:tcPr>
            <w:tcW w:w="760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3AFB341" w14:textId="77777777" w:rsidR="0040493F" w:rsidRPr="00934215" w:rsidRDefault="0040493F" w:rsidP="00301F62">
            <w:pPr>
              <w:jc w:val="center"/>
              <w:rPr>
                <w:bCs/>
                <w:color w:val="000000"/>
              </w:rPr>
            </w:pPr>
            <w:r w:rsidRPr="00934215">
              <w:rPr>
                <w:bCs/>
                <w:color w:val="000000"/>
              </w:rPr>
              <w:t>Идентификационный номер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67CB2FC" w14:textId="7580DA84" w:rsidR="0040493F" w:rsidRPr="00934215" w:rsidRDefault="0040493F" w:rsidP="00AD261D">
            <w:pPr>
              <w:jc w:val="center"/>
              <w:rPr>
                <w:bCs/>
                <w:color w:val="000000"/>
              </w:rPr>
            </w:pPr>
            <w:r w:rsidRPr="00934215">
              <w:rPr>
                <w:bCs/>
                <w:color w:val="000000"/>
              </w:rPr>
              <w:t xml:space="preserve">Протяженность </w:t>
            </w:r>
          </w:p>
        </w:tc>
        <w:tc>
          <w:tcPr>
            <w:tcW w:w="858" w:type="pct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8EB3673" w14:textId="77777777" w:rsidR="0040493F" w:rsidRPr="00934215" w:rsidRDefault="0040493F" w:rsidP="00301F62">
            <w:pPr>
              <w:jc w:val="center"/>
              <w:rPr>
                <w:bCs/>
                <w:color w:val="000000"/>
              </w:rPr>
            </w:pPr>
            <w:r w:rsidRPr="00934215">
              <w:rPr>
                <w:bCs/>
                <w:color w:val="000000"/>
              </w:rPr>
              <w:t>Обеспечение населенных пунктов круглогодичной связью с сетью автомобильных дорог общего пользования</w:t>
            </w:r>
          </w:p>
        </w:tc>
      </w:tr>
      <w:tr w:rsidR="0040493F" w:rsidRPr="00934215" w14:paraId="19D97493" w14:textId="77777777" w:rsidTr="0040493F">
        <w:trPr>
          <w:trHeight w:val="956"/>
        </w:trPr>
        <w:tc>
          <w:tcPr>
            <w:tcW w:w="268" w:type="pct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14:paraId="41F73551" w14:textId="77777777" w:rsidR="0040493F" w:rsidRPr="00934215" w:rsidRDefault="0040493F" w:rsidP="00301F62">
            <w:pPr>
              <w:rPr>
                <w:bCs/>
                <w:color w:val="000000"/>
              </w:rPr>
            </w:pPr>
          </w:p>
        </w:tc>
        <w:tc>
          <w:tcPr>
            <w:tcW w:w="1662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43C52AB5" w14:textId="77777777" w:rsidR="0040493F" w:rsidRPr="00934215" w:rsidRDefault="0040493F" w:rsidP="00301F62">
            <w:pPr>
              <w:rPr>
                <w:bCs/>
                <w:color w:val="000000"/>
              </w:rPr>
            </w:pPr>
          </w:p>
        </w:tc>
        <w:tc>
          <w:tcPr>
            <w:tcW w:w="760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7E044A20" w14:textId="77777777" w:rsidR="0040493F" w:rsidRPr="00934215" w:rsidRDefault="0040493F" w:rsidP="00301F62">
            <w:pPr>
              <w:rPr>
                <w:bCs/>
                <w:color w:val="000000"/>
              </w:rPr>
            </w:pPr>
          </w:p>
        </w:tc>
        <w:tc>
          <w:tcPr>
            <w:tcW w:w="362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59CAECE" w14:textId="2A38ED36" w:rsidR="0040493F" w:rsidRPr="00934215" w:rsidRDefault="00AD261D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протяженность </w:t>
            </w:r>
            <w:r w:rsidRPr="00967CF2">
              <w:rPr>
                <w:color w:val="000000"/>
              </w:rPr>
              <w:t>(</w:t>
            </w:r>
            <w:proofErr w:type="gramStart"/>
            <w:r w:rsidRPr="00967CF2">
              <w:rPr>
                <w:color w:val="000000"/>
              </w:rPr>
              <w:t>км</w:t>
            </w:r>
            <w:proofErr w:type="gramEnd"/>
            <w:r w:rsidRPr="00967CF2">
              <w:rPr>
                <w:color w:val="000000"/>
              </w:rPr>
              <w:t>)</w:t>
            </w:r>
          </w:p>
        </w:tc>
        <w:tc>
          <w:tcPr>
            <w:tcW w:w="46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6EACE01" w14:textId="5D191EA8" w:rsidR="0040493F" w:rsidRPr="00934215" w:rsidRDefault="0040493F" w:rsidP="00301F62">
            <w:pPr>
              <w:jc w:val="center"/>
              <w:rPr>
                <w:bCs/>
                <w:color w:val="000000"/>
              </w:rPr>
            </w:pPr>
            <w:r w:rsidRPr="00934215">
              <w:rPr>
                <w:bCs/>
                <w:color w:val="000000"/>
              </w:rPr>
              <w:t>Гравийное покрытие</w:t>
            </w:r>
            <w:r w:rsidR="00AD261D">
              <w:rPr>
                <w:bCs/>
                <w:color w:val="000000"/>
              </w:rPr>
              <w:t xml:space="preserve"> </w:t>
            </w:r>
            <w:r w:rsidR="00AD261D" w:rsidRPr="00934215">
              <w:rPr>
                <w:bCs/>
                <w:color w:val="000000"/>
              </w:rPr>
              <w:t>(</w:t>
            </w:r>
            <w:proofErr w:type="gramStart"/>
            <w:r w:rsidR="00AD261D" w:rsidRPr="00934215">
              <w:rPr>
                <w:bCs/>
                <w:color w:val="000000"/>
              </w:rPr>
              <w:t>км</w:t>
            </w:r>
            <w:proofErr w:type="gramEnd"/>
            <w:r w:rsidR="00AD261D" w:rsidRPr="00934215">
              <w:rPr>
                <w:bCs/>
                <w:color w:val="000000"/>
              </w:rPr>
              <w:t>)</w:t>
            </w:r>
          </w:p>
        </w:tc>
        <w:tc>
          <w:tcPr>
            <w:tcW w:w="622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8EDECE8" w14:textId="77777777" w:rsidR="0040493F" w:rsidRPr="00934215" w:rsidRDefault="0040493F" w:rsidP="00301F62">
            <w:pPr>
              <w:jc w:val="center"/>
              <w:rPr>
                <w:bCs/>
                <w:color w:val="000000"/>
              </w:rPr>
            </w:pPr>
            <w:r w:rsidRPr="00934215">
              <w:rPr>
                <w:bCs/>
                <w:color w:val="000000"/>
              </w:rPr>
              <w:t>Асфальтовое покрытие</w:t>
            </w:r>
          </w:p>
        </w:tc>
        <w:tc>
          <w:tcPr>
            <w:tcW w:w="858" w:type="pct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14:paraId="3AA65361" w14:textId="77777777" w:rsidR="0040493F" w:rsidRPr="00934215" w:rsidRDefault="0040493F" w:rsidP="00301F62">
            <w:pPr>
              <w:rPr>
                <w:bCs/>
                <w:color w:val="000000"/>
              </w:rPr>
            </w:pPr>
          </w:p>
        </w:tc>
      </w:tr>
      <w:tr w:rsidR="0040493F" w:rsidRPr="00967CF2" w14:paraId="477044EB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4659F80E" w14:textId="77777777" w:rsidR="0040493F" w:rsidRPr="00AE1ADC" w:rsidRDefault="0040493F" w:rsidP="00301F62">
            <w:pPr>
              <w:jc w:val="center"/>
              <w:rPr>
                <w:color w:val="000000" w:themeColor="text1"/>
              </w:rPr>
            </w:pPr>
            <w:r w:rsidRPr="00AE1ADC">
              <w:rPr>
                <w:color w:val="000000" w:themeColor="text1"/>
              </w:rPr>
              <w:t>1</w:t>
            </w:r>
          </w:p>
        </w:tc>
        <w:tc>
          <w:tcPr>
            <w:tcW w:w="1662" w:type="pct"/>
            <w:shd w:val="clear" w:color="auto" w:fill="auto"/>
            <w:vAlign w:val="center"/>
            <w:hideMark/>
          </w:tcPr>
          <w:p w14:paraId="048E03F6" w14:textId="77777777" w:rsidR="0040493F" w:rsidRPr="00967CF2" w:rsidRDefault="0040493F" w:rsidP="00301F62">
            <w:pPr>
              <w:jc w:val="both"/>
            </w:pPr>
            <w:r w:rsidRPr="00967CF2">
              <w:t xml:space="preserve">Подъезд </w:t>
            </w:r>
            <w:proofErr w:type="gramStart"/>
            <w:r w:rsidRPr="00967CF2">
              <w:t>к</w:t>
            </w:r>
            <w:proofErr w:type="gramEnd"/>
            <w:r w:rsidRPr="00967CF2">
              <w:t xml:space="preserve"> с. Бальзой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573AA3CC" w14:textId="77777777" w:rsidR="0040493F" w:rsidRPr="00967CF2" w:rsidRDefault="0040493F" w:rsidP="00301F62">
            <w:pPr>
              <w:jc w:val="center"/>
            </w:pPr>
            <w:r w:rsidRPr="00967CF2">
              <w:t>76-246 ОП МР 001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FAAA21F" w14:textId="77777777" w:rsidR="0040493F" w:rsidRPr="00AE1ADC" w:rsidRDefault="0040493F" w:rsidP="00301F6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2,013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501A775F" w14:textId="77777777" w:rsidR="0040493F" w:rsidRPr="00AE1ADC" w:rsidRDefault="0040493F" w:rsidP="00301F6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226257F2" w14:textId="77777777" w:rsidR="0040493F" w:rsidRPr="00AE1ADC" w:rsidRDefault="0040493F" w:rsidP="00301F6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2,013</w:t>
            </w:r>
          </w:p>
        </w:tc>
        <w:tc>
          <w:tcPr>
            <w:tcW w:w="858" w:type="pct"/>
            <w:gridSpan w:val="2"/>
            <w:shd w:val="clear" w:color="auto" w:fill="auto"/>
            <w:vAlign w:val="center"/>
            <w:hideMark/>
          </w:tcPr>
          <w:p w14:paraId="31D4AFFD" w14:textId="77777777" w:rsidR="0040493F" w:rsidRPr="00967CF2" w:rsidRDefault="0040493F" w:rsidP="00301F62">
            <w:pPr>
              <w:jc w:val="center"/>
            </w:pPr>
            <w:r w:rsidRPr="00967CF2">
              <w:t>обеспечивает</w:t>
            </w:r>
          </w:p>
        </w:tc>
      </w:tr>
      <w:tr w:rsidR="0040493F" w:rsidRPr="00967CF2" w14:paraId="6A91FF7E" w14:textId="77777777" w:rsidTr="0040493F">
        <w:trPr>
          <w:trHeight w:val="325"/>
        </w:trPr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3910B434" w14:textId="77777777" w:rsidR="0040493F" w:rsidRPr="00AE1ADC" w:rsidRDefault="0040493F" w:rsidP="00301F62">
            <w:pPr>
              <w:jc w:val="center"/>
              <w:rPr>
                <w:color w:val="000000" w:themeColor="text1"/>
              </w:rPr>
            </w:pPr>
            <w:r w:rsidRPr="00AE1ADC">
              <w:rPr>
                <w:color w:val="000000" w:themeColor="text1"/>
              </w:rPr>
              <w:t>2</w:t>
            </w:r>
          </w:p>
        </w:tc>
        <w:tc>
          <w:tcPr>
            <w:tcW w:w="1662" w:type="pct"/>
            <w:shd w:val="clear" w:color="auto" w:fill="auto"/>
            <w:vAlign w:val="center"/>
            <w:hideMark/>
          </w:tcPr>
          <w:p w14:paraId="50DDF7A5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 w:rsidRPr="00967CF2">
              <w:rPr>
                <w:color w:val="000000"/>
              </w:rPr>
              <w:t xml:space="preserve">Подъезд </w:t>
            </w:r>
            <w:proofErr w:type="gramStart"/>
            <w:r w:rsidRPr="00967CF2">
              <w:rPr>
                <w:color w:val="000000"/>
              </w:rPr>
              <w:t>к</w:t>
            </w:r>
            <w:proofErr w:type="gramEnd"/>
            <w:r w:rsidRPr="00967CF2">
              <w:rPr>
                <w:color w:val="000000"/>
              </w:rPr>
              <w:t xml:space="preserve"> с. Красная Речка от ст. Голубичная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6E725D17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 ОП МР 002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46A27A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5,000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677F111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5,000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10BFBC1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  <w:hideMark/>
          </w:tcPr>
          <w:p w14:paraId="26A0315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обеспечивает</w:t>
            </w:r>
          </w:p>
        </w:tc>
      </w:tr>
      <w:tr w:rsidR="0040493F" w:rsidRPr="00967CF2" w14:paraId="6D03F0D4" w14:textId="77777777" w:rsidTr="0040493F">
        <w:trPr>
          <w:trHeight w:val="415"/>
        </w:trPr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7E036EA5" w14:textId="77777777" w:rsidR="0040493F" w:rsidRPr="00AE1ADC" w:rsidRDefault="0040493F" w:rsidP="00301F62">
            <w:pPr>
              <w:jc w:val="center"/>
              <w:rPr>
                <w:color w:val="000000" w:themeColor="text1"/>
              </w:rPr>
            </w:pPr>
            <w:r w:rsidRPr="00AE1ADC">
              <w:rPr>
                <w:color w:val="000000" w:themeColor="text1"/>
              </w:rPr>
              <w:t>3</w:t>
            </w:r>
          </w:p>
        </w:tc>
        <w:tc>
          <w:tcPr>
            <w:tcW w:w="1662" w:type="pct"/>
            <w:shd w:val="clear" w:color="auto" w:fill="auto"/>
            <w:vAlign w:val="center"/>
            <w:hideMark/>
          </w:tcPr>
          <w:p w14:paraId="64B8A308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 w:rsidRPr="00967CF2">
              <w:rPr>
                <w:color w:val="000000"/>
              </w:rPr>
              <w:t xml:space="preserve">Подъезд к ст. </w:t>
            </w:r>
            <w:proofErr w:type="gramStart"/>
            <w:r w:rsidRPr="00967CF2">
              <w:rPr>
                <w:color w:val="000000"/>
              </w:rPr>
              <w:t>Голубичная</w:t>
            </w:r>
            <w:proofErr w:type="gramEnd"/>
            <w:r w:rsidRPr="00967CF2">
              <w:rPr>
                <w:color w:val="000000"/>
              </w:rPr>
              <w:t xml:space="preserve"> от </w:t>
            </w:r>
            <w:proofErr w:type="spellStart"/>
            <w:r w:rsidRPr="00967CF2">
              <w:rPr>
                <w:color w:val="000000"/>
              </w:rPr>
              <w:t>пгт</w:t>
            </w:r>
            <w:proofErr w:type="spellEnd"/>
            <w:r w:rsidRPr="00967CF2">
              <w:rPr>
                <w:color w:val="000000"/>
              </w:rPr>
              <w:t>. Дровяная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1A5343B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 ОП МР 003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75AC810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3,000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40B9C0D7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3127C65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3,000</w:t>
            </w: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  <w:hideMark/>
          </w:tcPr>
          <w:p w14:paraId="5DF076A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обеспечивает</w:t>
            </w:r>
          </w:p>
        </w:tc>
      </w:tr>
      <w:tr w:rsidR="0040493F" w:rsidRPr="00967CF2" w14:paraId="3A3B4981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4B3AD5E6" w14:textId="77777777" w:rsidR="0040493F" w:rsidRPr="00AE1ADC" w:rsidRDefault="0040493F" w:rsidP="00301F62">
            <w:pPr>
              <w:jc w:val="center"/>
              <w:rPr>
                <w:color w:val="000000" w:themeColor="text1"/>
              </w:rPr>
            </w:pPr>
            <w:r w:rsidRPr="00AE1ADC">
              <w:rPr>
                <w:color w:val="000000" w:themeColor="text1"/>
              </w:rPr>
              <w:t>4</w:t>
            </w:r>
          </w:p>
        </w:tc>
        <w:tc>
          <w:tcPr>
            <w:tcW w:w="1662" w:type="pct"/>
            <w:shd w:val="clear" w:color="auto" w:fill="auto"/>
            <w:vAlign w:val="center"/>
            <w:hideMark/>
          </w:tcPr>
          <w:p w14:paraId="2B2CAD26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 w:rsidRPr="00967CF2">
              <w:rPr>
                <w:color w:val="000000"/>
              </w:rPr>
              <w:t xml:space="preserve">Западный подъезд </w:t>
            </w:r>
            <w:proofErr w:type="gramStart"/>
            <w:r w:rsidRPr="00967CF2">
              <w:rPr>
                <w:color w:val="000000"/>
              </w:rPr>
              <w:t>к</w:t>
            </w:r>
            <w:proofErr w:type="gramEnd"/>
            <w:r w:rsidRPr="00967CF2">
              <w:rPr>
                <w:color w:val="000000"/>
              </w:rPr>
              <w:t xml:space="preserve"> с. Татаурово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6BFB676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 ОП МР 004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6BB3AD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2,000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77CCB17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02C0923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2,000</w:t>
            </w: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  <w:hideMark/>
          </w:tcPr>
          <w:p w14:paraId="30B566F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обеспечивает</w:t>
            </w:r>
          </w:p>
        </w:tc>
      </w:tr>
      <w:tr w:rsidR="0040493F" w:rsidRPr="00967CF2" w14:paraId="5B21DDEF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0F7FA073" w14:textId="77777777" w:rsidR="0040493F" w:rsidRPr="00AE1ADC" w:rsidRDefault="0040493F" w:rsidP="00301F62">
            <w:pPr>
              <w:jc w:val="center"/>
              <w:rPr>
                <w:color w:val="000000" w:themeColor="text1"/>
              </w:rPr>
            </w:pPr>
            <w:r w:rsidRPr="00AE1ADC">
              <w:rPr>
                <w:color w:val="000000" w:themeColor="text1"/>
              </w:rPr>
              <w:t>5</w:t>
            </w:r>
          </w:p>
        </w:tc>
        <w:tc>
          <w:tcPr>
            <w:tcW w:w="1662" w:type="pct"/>
            <w:shd w:val="clear" w:color="auto" w:fill="auto"/>
            <w:vAlign w:val="center"/>
            <w:hideMark/>
          </w:tcPr>
          <w:p w14:paraId="2E3B134D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 w:rsidRPr="00967CF2">
              <w:rPr>
                <w:color w:val="000000"/>
              </w:rPr>
              <w:t xml:space="preserve">Западный подъезд </w:t>
            </w:r>
            <w:proofErr w:type="gramStart"/>
            <w:r w:rsidRPr="00967CF2">
              <w:rPr>
                <w:color w:val="000000"/>
              </w:rPr>
              <w:t>к</w:t>
            </w:r>
            <w:proofErr w:type="gramEnd"/>
            <w:r w:rsidRPr="00967CF2">
              <w:rPr>
                <w:color w:val="000000"/>
              </w:rPr>
              <w:t xml:space="preserve"> с. Хадакта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2B603B4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 ОП МР 005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5CFDA0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31EB3AD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283C57B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  <w:hideMark/>
          </w:tcPr>
          <w:p w14:paraId="2DFCED2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обеспечивает</w:t>
            </w:r>
          </w:p>
        </w:tc>
      </w:tr>
      <w:tr w:rsidR="0040493F" w:rsidRPr="00967CF2" w14:paraId="530C488E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3D4BF696" w14:textId="77777777" w:rsidR="0040493F" w:rsidRPr="00AE1ADC" w:rsidRDefault="0040493F" w:rsidP="00301F62">
            <w:pPr>
              <w:jc w:val="center"/>
              <w:rPr>
                <w:color w:val="000000" w:themeColor="text1"/>
              </w:rPr>
            </w:pPr>
            <w:r w:rsidRPr="00AE1ADC">
              <w:rPr>
                <w:color w:val="000000" w:themeColor="text1"/>
              </w:rPr>
              <w:t>6</w:t>
            </w:r>
          </w:p>
        </w:tc>
        <w:tc>
          <w:tcPr>
            <w:tcW w:w="1662" w:type="pct"/>
            <w:shd w:val="clear" w:color="auto" w:fill="auto"/>
            <w:vAlign w:val="center"/>
            <w:hideMark/>
          </w:tcPr>
          <w:p w14:paraId="263FAD63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 w:rsidRPr="00967CF2">
              <w:rPr>
                <w:color w:val="000000"/>
              </w:rPr>
              <w:t xml:space="preserve">Западный подъезд </w:t>
            </w:r>
            <w:proofErr w:type="gramStart"/>
            <w:r w:rsidRPr="00967CF2">
              <w:rPr>
                <w:color w:val="000000"/>
              </w:rPr>
              <w:t>к</w:t>
            </w:r>
            <w:proofErr w:type="gramEnd"/>
            <w:r w:rsidRPr="00967CF2">
              <w:rPr>
                <w:color w:val="000000"/>
              </w:rPr>
              <w:t xml:space="preserve"> с. Черемхово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73EB811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 ОП МР 006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CC405D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772071F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32C0729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  <w:hideMark/>
          </w:tcPr>
          <w:p w14:paraId="1BF9A3C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обеспечивает</w:t>
            </w:r>
          </w:p>
        </w:tc>
      </w:tr>
      <w:tr w:rsidR="0040493F" w:rsidRPr="00967CF2" w14:paraId="48FC73F6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19484BD3" w14:textId="77777777" w:rsidR="0040493F" w:rsidRPr="00AE1ADC" w:rsidRDefault="0040493F" w:rsidP="00301F62">
            <w:pPr>
              <w:jc w:val="center"/>
              <w:rPr>
                <w:color w:val="000000" w:themeColor="text1"/>
              </w:rPr>
            </w:pPr>
            <w:r w:rsidRPr="00AE1ADC">
              <w:rPr>
                <w:color w:val="000000" w:themeColor="text1"/>
              </w:rPr>
              <w:t>7</w:t>
            </w:r>
          </w:p>
        </w:tc>
        <w:tc>
          <w:tcPr>
            <w:tcW w:w="1662" w:type="pct"/>
            <w:shd w:val="clear" w:color="auto" w:fill="auto"/>
            <w:vAlign w:val="center"/>
            <w:hideMark/>
          </w:tcPr>
          <w:p w14:paraId="0591A823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 w:rsidRPr="00967CF2">
              <w:rPr>
                <w:color w:val="000000"/>
              </w:rPr>
              <w:t xml:space="preserve">Западный подъезд </w:t>
            </w:r>
            <w:proofErr w:type="gramStart"/>
            <w:r w:rsidRPr="00967CF2">
              <w:rPr>
                <w:color w:val="000000"/>
              </w:rPr>
              <w:t>к</w:t>
            </w:r>
            <w:proofErr w:type="gramEnd"/>
            <w:r w:rsidRPr="00967CF2">
              <w:rPr>
                <w:color w:val="000000"/>
              </w:rPr>
              <w:t xml:space="preserve"> с. </w:t>
            </w:r>
            <w:proofErr w:type="spellStart"/>
            <w:r w:rsidRPr="00967CF2">
              <w:rPr>
                <w:color w:val="000000"/>
              </w:rPr>
              <w:t>Шебартуй</w:t>
            </w:r>
            <w:proofErr w:type="spellEnd"/>
            <w:r w:rsidRPr="00967CF2">
              <w:rPr>
                <w:color w:val="000000"/>
              </w:rPr>
              <w:t xml:space="preserve"> 2-й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3FEBE8F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 ОП МР 007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854D937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7,000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4A1E077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7,000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7D1257E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  <w:hideMark/>
          </w:tcPr>
          <w:p w14:paraId="43C3C8D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не обеспечивает</w:t>
            </w:r>
          </w:p>
        </w:tc>
      </w:tr>
      <w:tr w:rsidR="0040493F" w:rsidRPr="00967CF2" w14:paraId="22137E73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17F98361" w14:textId="77777777" w:rsidR="0040493F" w:rsidRPr="00AE1ADC" w:rsidRDefault="0040493F" w:rsidP="00301F62">
            <w:pPr>
              <w:jc w:val="center"/>
              <w:rPr>
                <w:color w:val="000000" w:themeColor="text1"/>
              </w:rPr>
            </w:pPr>
            <w:r w:rsidRPr="00AE1ADC">
              <w:rPr>
                <w:color w:val="000000" w:themeColor="text1"/>
              </w:rPr>
              <w:t>8</w:t>
            </w:r>
          </w:p>
        </w:tc>
        <w:tc>
          <w:tcPr>
            <w:tcW w:w="1662" w:type="pct"/>
            <w:shd w:val="clear" w:color="auto" w:fill="auto"/>
            <w:vAlign w:val="center"/>
            <w:hideMark/>
          </w:tcPr>
          <w:p w14:paraId="5A31E000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 w:rsidRPr="00967CF2">
              <w:rPr>
                <w:color w:val="000000"/>
              </w:rPr>
              <w:t xml:space="preserve">Восточный подъезд к с. </w:t>
            </w:r>
            <w:proofErr w:type="gramStart"/>
            <w:r w:rsidRPr="00967CF2">
              <w:rPr>
                <w:color w:val="000000"/>
              </w:rPr>
              <w:t>Доронинское</w:t>
            </w:r>
            <w:proofErr w:type="gramEnd"/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466B4FF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 ОП МР 008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DE6B8A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2,200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3745B76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2,200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089AC09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  <w:hideMark/>
          </w:tcPr>
          <w:p w14:paraId="33DC361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обеспечивает</w:t>
            </w:r>
          </w:p>
        </w:tc>
      </w:tr>
      <w:tr w:rsidR="0040493F" w:rsidRPr="00967CF2" w14:paraId="49BA6C97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60E6CBCE" w14:textId="77777777" w:rsidR="0040493F" w:rsidRPr="00AE1ADC" w:rsidRDefault="0040493F" w:rsidP="00301F62">
            <w:pPr>
              <w:jc w:val="center"/>
              <w:rPr>
                <w:color w:val="000000" w:themeColor="text1"/>
              </w:rPr>
            </w:pPr>
            <w:r w:rsidRPr="00AE1ADC">
              <w:rPr>
                <w:color w:val="000000" w:themeColor="text1"/>
              </w:rPr>
              <w:t>9</w:t>
            </w:r>
          </w:p>
        </w:tc>
        <w:tc>
          <w:tcPr>
            <w:tcW w:w="1662" w:type="pct"/>
            <w:shd w:val="clear" w:color="auto" w:fill="auto"/>
            <w:vAlign w:val="center"/>
            <w:hideMark/>
          </w:tcPr>
          <w:p w14:paraId="1125895C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 w:rsidRPr="00967CF2">
              <w:rPr>
                <w:color w:val="000000"/>
              </w:rPr>
              <w:t xml:space="preserve">Западный подъезд к с. </w:t>
            </w:r>
            <w:proofErr w:type="gramStart"/>
            <w:r w:rsidRPr="00967CF2">
              <w:rPr>
                <w:color w:val="000000"/>
              </w:rPr>
              <w:t>Доронинское</w:t>
            </w:r>
            <w:proofErr w:type="gramEnd"/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68135AF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 ОП МР 009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996DAE7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0,800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3B58A9D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5378290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0,800</w:t>
            </w: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  <w:hideMark/>
          </w:tcPr>
          <w:p w14:paraId="43CA7A1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обеспечивает</w:t>
            </w:r>
          </w:p>
        </w:tc>
      </w:tr>
      <w:tr w:rsidR="0040493F" w:rsidRPr="00967CF2" w14:paraId="4F0A33B5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0FE4CB74" w14:textId="77777777" w:rsidR="0040493F" w:rsidRPr="00AE1ADC" w:rsidRDefault="0040493F" w:rsidP="00301F62">
            <w:pPr>
              <w:jc w:val="center"/>
              <w:rPr>
                <w:color w:val="000000" w:themeColor="text1"/>
              </w:rPr>
            </w:pPr>
            <w:r w:rsidRPr="00AE1ADC">
              <w:rPr>
                <w:color w:val="000000" w:themeColor="text1"/>
              </w:rPr>
              <w:t>10</w:t>
            </w:r>
          </w:p>
        </w:tc>
        <w:tc>
          <w:tcPr>
            <w:tcW w:w="1662" w:type="pct"/>
            <w:shd w:val="clear" w:color="auto" w:fill="auto"/>
            <w:vAlign w:val="center"/>
            <w:hideMark/>
          </w:tcPr>
          <w:p w14:paraId="575DD883" w14:textId="77777777" w:rsidR="0040493F" w:rsidRPr="00967CF2" w:rsidRDefault="0040493F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Подъезд </w:t>
            </w:r>
            <w:proofErr w:type="gramStart"/>
            <w:r w:rsidRPr="00967CF2">
              <w:rPr>
                <w:color w:val="000000"/>
              </w:rPr>
              <w:t>к</w:t>
            </w:r>
            <w:proofErr w:type="gramEnd"/>
            <w:r w:rsidRPr="00967CF2">
              <w:rPr>
                <w:color w:val="000000"/>
              </w:rPr>
              <w:t xml:space="preserve"> с. </w:t>
            </w:r>
            <w:proofErr w:type="spellStart"/>
            <w:r w:rsidRPr="00967CF2">
              <w:rPr>
                <w:color w:val="000000"/>
              </w:rPr>
              <w:t>Аблатукан</w:t>
            </w:r>
            <w:proofErr w:type="spellEnd"/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4647FC5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 ОП МР 010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2A8A53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8,493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2AD81D3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2,476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3FE634E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6,017</w:t>
            </w: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  <w:hideMark/>
          </w:tcPr>
          <w:p w14:paraId="7D876A6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не обеспечивает</w:t>
            </w:r>
          </w:p>
        </w:tc>
      </w:tr>
      <w:tr w:rsidR="0040493F" w:rsidRPr="00967CF2" w14:paraId="71D6B1EB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556E8071" w14:textId="77777777" w:rsidR="0040493F" w:rsidRPr="00AE1ADC" w:rsidRDefault="0040493F" w:rsidP="00301F62">
            <w:pPr>
              <w:jc w:val="center"/>
              <w:rPr>
                <w:color w:val="000000" w:themeColor="text1"/>
              </w:rPr>
            </w:pPr>
            <w:r w:rsidRPr="00AE1ADC">
              <w:rPr>
                <w:color w:val="000000" w:themeColor="text1"/>
              </w:rPr>
              <w:t>11</w:t>
            </w:r>
          </w:p>
        </w:tc>
        <w:tc>
          <w:tcPr>
            <w:tcW w:w="1662" w:type="pct"/>
            <w:shd w:val="clear" w:color="auto" w:fill="auto"/>
            <w:vAlign w:val="center"/>
            <w:hideMark/>
          </w:tcPr>
          <w:p w14:paraId="0B425927" w14:textId="77777777" w:rsidR="0040493F" w:rsidRPr="00967CF2" w:rsidRDefault="0040493F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Западный подъезд </w:t>
            </w:r>
            <w:proofErr w:type="gramStart"/>
            <w:r w:rsidRPr="00967CF2">
              <w:rPr>
                <w:color w:val="000000"/>
              </w:rPr>
              <w:t>к</w:t>
            </w:r>
            <w:proofErr w:type="gramEnd"/>
            <w:r w:rsidRPr="00967CF2">
              <w:rPr>
                <w:color w:val="000000"/>
              </w:rPr>
              <w:t xml:space="preserve"> с. </w:t>
            </w:r>
            <w:proofErr w:type="spellStart"/>
            <w:r w:rsidRPr="00967CF2">
              <w:rPr>
                <w:color w:val="000000"/>
              </w:rPr>
              <w:t>Шехолан</w:t>
            </w:r>
            <w:proofErr w:type="spellEnd"/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0B62E87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 ОП МР 011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C7BDE2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967CF2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967CF2">
              <w:rPr>
                <w:color w:val="000000"/>
              </w:rPr>
              <w:t>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6706C40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967CF2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967CF2">
              <w:rPr>
                <w:color w:val="000000"/>
              </w:rPr>
              <w:t>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099C1BF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  <w:hideMark/>
          </w:tcPr>
          <w:p w14:paraId="44EA76A7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не обеспечивает</w:t>
            </w:r>
          </w:p>
        </w:tc>
      </w:tr>
      <w:tr w:rsidR="0040493F" w:rsidRPr="00967CF2" w14:paraId="33145605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547468A0" w14:textId="77777777" w:rsidR="0040493F" w:rsidRPr="00AE1ADC" w:rsidRDefault="0040493F" w:rsidP="00301F62">
            <w:pPr>
              <w:jc w:val="center"/>
              <w:rPr>
                <w:color w:val="000000" w:themeColor="text1"/>
              </w:rPr>
            </w:pPr>
            <w:r w:rsidRPr="00AE1ADC">
              <w:rPr>
                <w:color w:val="000000" w:themeColor="text1"/>
              </w:rPr>
              <w:t>12</w:t>
            </w:r>
          </w:p>
        </w:tc>
        <w:tc>
          <w:tcPr>
            <w:tcW w:w="1662" w:type="pct"/>
            <w:shd w:val="clear" w:color="auto" w:fill="auto"/>
            <w:vAlign w:val="center"/>
            <w:hideMark/>
          </w:tcPr>
          <w:p w14:paraId="10DE9D51" w14:textId="77777777" w:rsidR="0040493F" w:rsidRPr="00967CF2" w:rsidRDefault="0040493F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Подъезд </w:t>
            </w:r>
            <w:proofErr w:type="gramStart"/>
            <w:r w:rsidRPr="00967CF2">
              <w:rPr>
                <w:color w:val="000000"/>
              </w:rPr>
              <w:t>к</w:t>
            </w:r>
            <w:proofErr w:type="gramEnd"/>
            <w:r w:rsidRPr="00967CF2">
              <w:rPr>
                <w:color w:val="000000"/>
              </w:rPr>
              <w:t xml:space="preserve"> с. </w:t>
            </w:r>
            <w:proofErr w:type="spellStart"/>
            <w:r w:rsidRPr="00967CF2">
              <w:rPr>
                <w:color w:val="000000"/>
              </w:rPr>
              <w:t>Дешулан</w:t>
            </w:r>
            <w:proofErr w:type="spellEnd"/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4745E21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 ОП МР 012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EFECED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5,716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7051E31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4,700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108128F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1,016</w:t>
            </w: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  <w:hideMark/>
          </w:tcPr>
          <w:p w14:paraId="460E7110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обеспечивает</w:t>
            </w:r>
          </w:p>
        </w:tc>
      </w:tr>
      <w:tr w:rsidR="0040493F" w:rsidRPr="00967CF2" w14:paraId="72E7162D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2E34C42D" w14:textId="77777777" w:rsidR="0040493F" w:rsidRPr="00AE1ADC" w:rsidRDefault="0040493F" w:rsidP="00301F62">
            <w:pPr>
              <w:jc w:val="center"/>
              <w:rPr>
                <w:color w:val="000000" w:themeColor="text1"/>
              </w:rPr>
            </w:pPr>
            <w:r w:rsidRPr="00AE1ADC">
              <w:rPr>
                <w:color w:val="000000" w:themeColor="text1"/>
              </w:rPr>
              <w:t>13</w:t>
            </w:r>
          </w:p>
        </w:tc>
        <w:tc>
          <w:tcPr>
            <w:tcW w:w="1662" w:type="pct"/>
            <w:shd w:val="clear" w:color="auto" w:fill="auto"/>
            <w:vAlign w:val="center"/>
            <w:hideMark/>
          </w:tcPr>
          <w:p w14:paraId="3956BB54" w14:textId="77777777" w:rsidR="0040493F" w:rsidRPr="00967CF2" w:rsidRDefault="0040493F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Западный подъезд к с. </w:t>
            </w:r>
            <w:proofErr w:type="gramStart"/>
            <w:r w:rsidRPr="00967CF2">
              <w:rPr>
                <w:color w:val="000000"/>
              </w:rPr>
              <w:t>Николаевское</w:t>
            </w:r>
            <w:proofErr w:type="gramEnd"/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4F5D5C3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 ОП МР 013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BA73D2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1,086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69E23AE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26FB07D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  <w:hideMark/>
          </w:tcPr>
          <w:p w14:paraId="07696F7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обеспечивает</w:t>
            </w:r>
          </w:p>
        </w:tc>
      </w:tr>
      <w:tr w:rsidR="0040493F" w:rsidRPr="00967CF2" w14:paraId="54FFD6E6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264AC1A6" w14:textId="77777777" w:rsidR="0040493F" w:rsidRPr="00AE1ADC" w:rsidRDefault="0040493F" w:rsidP="00301F62">
            <w:pPr>
              <w:jc w:val="center"/>
              <w:rPr>
                <w:color w:val="000000" w:themeColor="text1"/>
              </w:rPr>
            </w:pPr>
            <w:r w:rsidRPr="00AE1ADC">
              <w:rPr>
                <w:color w:val="000000" w:themeColor="text1"/>
              </w:rPr>
              <w:t>14</w:t>
            </w:r>
          </w:p>
        </w:tc>
        <w:tc>
          <w:tcPr>
            <w:tcW w:w="1662" w:type="pct"/>
            <w:shd w:val="clear" w:color="auto" w:fill="auto"/>
            <w:vAlign w:val="center"/>
            <w:hideMark/>
          </w:tcPr>
          <w:p w14:paraId="1CF3B62D" w14:textId="77777777" w:rsidR="0040493F" w:rsidRPr="00967CF2" w:rsidRDefault="0040493F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Подъезд </w:t>
            </w:r>
            <w:proofErr w:type="gramStart"/>
            <w:r w:rsidRPr="00967CF2">
              <w:rPr>
                <w:color w:val="000000"/>
              </w:rPr>
              <w:t>к</w:t>
            </w:r>
            <w:proofErr w:type="gramEnd"/>
            <w:r w:rsidRPr="00967CF2">
              <w:rPr>
                <w:color w:val="000000"/>
              </w:rPr>
              <w:t xml:space="preserve"> с. Танга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4CA0B10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 ОП МР 014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BB3CA0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0,955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4B5A7E1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69A4AC8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0,955</w:t>
            </w: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  <w:hideMark/>
          </w:tcPr>
          <w:p w14:paraId="6D7C4F6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обеспечивает</w:t>
            </w:r>
          </w:p>
        </w:tc>
      </w:tr>
      <w:tr w:rsidR="0040493F" w:rsidRPr="00967CF2" w14:paraId="36241CEC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75E40859" w14:textId="77777777" w:rsidR="0040493F" w:rsidRPr="00AE1ADC" w:rsidRDefault="0040493F" w:rsidP="00301F62">
            <w:pPr>
              <w:jc w:val="center"/>
              <w:rPr>
                <w:color w:val="000000" w:themeColor="text1"/>
              </w:rPr>
            </w:pPr>
            <w:r w:rsidRPr="00AE1ADC">
              <w:rPr>
                <w:color w:val="000000" w:themeColor="text1"/>
              </w:rPr>
              <w:t>15</w:t>
            </w:r>
          </w:p>
        </w:tc>
        <w:tc>
          <w:tcPr>
            <w:tcW w:w="1662" w:type="pct"/>
            <w:shd w:val="clear" w:color="auto" w:fill="auto"/>
            <w:vAlign w:val="center"/>
            <w:hideMark/>
          </w:tcPr>
          <w:p w14:paraId="48213385" w14:textId="77777777" w:rsidR="0040493F" w:rsidRPr="00967CF2" w:rsidRDefault="0040493F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Западный подъезд </w:t>
            </w:r>
            <w:proofErr w:type="gramStart"/>
            <w:r w:rsidRPr="00967CF2">
              <w:rPr>
                <w:color w:val="000000"/>
              </w:rPr>
              <w:t>к</w:t>
            </w:r>
            <w:proofErr w:type="gramEnd"/>
            <w:r w:rsidRPr="00967CF2">
              <w:rPr>
                <w:color w:val="000000"/>
              </w:rPr>
              <w:t xml:space="preserve"> с. Улёты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3CC2527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 ОП МР 015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5E1FD8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4,817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49C76E7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02E5D04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4,817</w:t>
            </w: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  <w:hideMark/>
          </w:tcPr>
          <w:p w14:paraId="45750A97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обеспечивает</w:t>
            </w:r>
          </w:p>
        </w:tc>
      </w:tr>
      <w:tr w:rsidR="0040493F" w:rsidRPr="00967CF2" w14:paraId="4B2E4FFB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227660F4" w14:textId="77777777" w:rsidR="0040493F" w:rsidRPr="00AE1ADC" w:rsidRDefault="0040493F" w:rsidP="00301F62">
            <w:pPr>
              <w:jc w:val="center"/>
              <w:rPr>
                <w:color w:val="000000" w:themeColor="text1"/>
              </w:rPr>
            </w:pPr>
            <w:r w:rsidRPr="00AE1ADC">
              <w:rPr>
                <w:color w:val="000000" w:themeColor="text1"/>
              </w:rPr>
              <w:t>16</w:t>
            </w:r>
          </w:p>
        </w:tc>
        <w:tc>
          <w:tcPr>
            <w:tcW w:w="1662" w:type="pct"/>
            <w:shd w:val="clear" w:color="auto" w:fill="auto"/>
            <w:vAlign w:val="center"/>
            <w:hideMark/>
          </w:tcPr>
          <w:p w14:paraId="3272349A" w14:textId="77777777" w:rsidR="0040493F" w:rsidRPr="00967CF2" w:rsidRDefault="0040493F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Восточный подъезд </w:t>
            </w:r>
            <w:proofErr w:type="gramStart"/>
            <w:r w:rsidRPr="00967CF2">
              <w:rPr>
                <w:color w:val="000000"/>
              </w:rPr>
              <w:t>к</w:t>
            </w:r>
            <w:proofErr w:type="gramEnd"/>
            <w:r w:rsidRPr="00967CF2">
              <w:rPr>
                <w:color w:val="000000"/>
              </w:rPr>
              <w:t xml:space="preserve"> с. </w:t>
            </w:r>
            <w:proofErr w:type="spellStart"/>
            <w:r w:rsidRPr="00967CF2">
              <w:rPr>
                <w:color w:val="000000"/>
              </w:rPr>
              <w:t>Шебартуй</w:t>
            </w:r>
            <w:proofErr w:type="spellEnd"/>
            <w:r w:rsidRPr="00967CF2">
              <w:rPr>
                <w:color w:val="000000"/>
              </w:rPr>
              <w:t xml:space="preserve"> 2-й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6258C81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 ОП МР 016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3020E6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AA17B7">
              <w:rPr>
                <w:color w:val="000000"/>
              </w:rPr>
              <w:t>7,736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00EE4CC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7,736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5104F25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  <w:hideMark/>
          </w:tcPr>
          <w:p w14:paraId="45D3033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обеспечивает</w:t>
            </w:r>
          </w:p>
        </w:tc>
      </w:tr>
      <w:tr w:rsidR="0040493F" w:rsidRPr="00967CF2" w14:paraId="3404CBC1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4ABF4093" w14:textId="77777777" w:rsidR="0040493F" w:rsidRPr="00AE1ADC" w:rsidRDefault="0040493F" w:rsidP="00301F62">
            <w:pPr>
              <w:jc w:val="center"/>
              <w:rPr>
                <w:color w:val="000000" w:themeColor="text1"/>
              </w:rPr>
            </w:pPr>
            <w:r w:rsidRPr="00AE1ADC">
              <w:rPr>
                <w:color w:val="000000" w:themeColor="text1"/>
              </w:rPr>
              <w:lastRenderedPageBreak/>
              <w:t>17</w:t>
            </w:r>
          </w:p>
        </w:tc>
        <w:tc>
          <w:tcPr>
            <w:tcW w:w="1662" w:type="pct"/>
            <w:shd w:val="clear" w:color="auto" w:fill="auto"/>
            <w:vAlign w:val="center"/>
            <w:hideMark/>
          </w:tcPr>
          <w:p w14:paraId="261D32ED" w14:textId="77777777" w:rsidR="0040493F" w:rsidRPr="00967CF2" w:rsidRDefault="0040493F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Восточный подъезд </w:t>
            </w:r>
            <w:proofErr w:type="gramStart"/>
            <w:r w:rsidRPr="00967CF2">
              <w:rPr>
                <w:color w:val="000000"/>
              </w:rPr>
              <w:t>к</w:t>
            </w:r>
            <w:proofErr w:type="gramEnd"/>
            <w:r w:rsidRPr="00967CF2">
              <w:rPr>
                <w:color w:val="000000"/>
              </w:rPr>
              <w:t xml:space="preserve"> с. </w:t>
            </w:r>
            <w:proofErr w:type="spellStart"/>
            <w:r w:rsidRPr="00967CF2">
              <w:rPr>
                <w:color w:val="000000"/>
              </w:rPr>
              <w:t>Шехолан</w:t>
            </w:r>
            <w:proofErr w:type="spellEnd"/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49377AA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 ОП МР 017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06A0AB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12,940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2F2B41A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12,920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2982EF6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0,020</w:t>
            </w: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  <w:hideMark/>
          </w:tcPr>
          <w:p w14:paraId="1F26F15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обеспечивает</w:t>
            </w:r>
          </w:p>
        </w:tc>
      </w:tr>
      <w:tr w:rsidR="0040493F" w:rsidRPr="00967CF2" w14:paraId="6CF79383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37097358" w14:textId="77777777" w:rsidR="0040493F" w:rsidRPr="00AE1ADC" w:rsidRDefault="0040493F" w:rsidP="00301F62">
            <w:pPr>
              <w:jc w:val="center"/>
              <w:rPr>
                <w:color w:val="000000" w:themeColor="text1"/>
              </w:rPr>
            </w:pPr>
            <w:r w:rsidRPr="00AE1ADC">
              <w:rPr>
                <w:color w:val="000000" w:themeColor="text1"/>
              </w:rPr>
              <w:t>18</w:t>
            </w:r>
          </w:p>
        </w:tc>
        <w:tc>
          <w:tcPr>
            <w:tcW w:w="1662" w:type="pct"/>
            <w:shd w:val="clear" w:color="auto" w:fill="auto"/>
            <w:vAlign w:val="center"/>
            <w:hideMark/>
          </w:tcPr>
          <w:p w14:paraId="009AD4B5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 w:rsidRPr="00967CF2">
              <w:rPr>
                <w:color w:val="000000"/>
              </w:rPr>
              <w:t xml:space="preserve">Восточный подъезд </w:t>
            </w:r>
            <w:proofErr w:type="gramStart"/>
            <w:r w:rsidRPr="00967CF2">
              <w:rPr>
                <w:color w:val="000000"/>
              </w:rPr>
              <w:t>к</w:t>
            </w:r>
            <w:proofErr w:type="gramEnd"/>
            <w:r w:rsidRPr="00967CF2">
              <w:rPr>
                <w:color w:val="000000"/>
              </w:rPr>
              <w:t xml:space="preserve"> с. Хадакта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4EDEE02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 ОП МР 018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749D4B7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</w:t>
            </w:r>
            <w:r>
              <w:rPr>
                <w:color w:val="000000"/>
              </w:rPr>
              <w:t>7</w:t>
            </w:r>
            <w:r w:rsidRPr="00967CF2">
              <w:rPr>
                <w:color w:val="000000"/>
              </w:rPr>
              <w:t>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46725DA7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2C7F9C1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</w:t>
            </w:r>
            <w:r>
              <w:rPr>
                <w:color w:val="000000"/>
              </w:rPr>
              <w:t>7</w:t>
            </w:r>
            <w:r w:rsidRPr="00967CF2">
              <w:rPr>
                <w:color w:val="000000"/>
              </w:rPr>
              <w:t>00</w:t>
            </w: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  <w:hideMark/>
          </w:tcPr>
          <w:p w14:paraId="3694290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обеспечивает</w:t>
            </w:r>
          </w:p>
        </w:tc>
      </w:tr>
      <w:tr w:rsidR="0040493F" w:rsidRPr="00967CF2" w14:paraId="38A9FE1F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70E306D7" w14:textId="77777777" w:rsidR="0040493F" w:rsidRPr="00AE1ADC" w:rsidRDefault="0040493F" w:rsidP="00301F62">
            <w:pPr>
              <w:jc w:val="center"/>
              <w:rPr>
                <w:color w:val="000000" w:themeColor="text1"/>
              </w:rPr>
            </w:pPr>
            <w:r w:rsidRPr="00AE1ADC">
              <w:rPr>
                <w:color w:val="000000" w:themeColor="text1"/>
              </w:rPr>
              <w:t>19</w:t>
            </w:r>
          </w:p>
        </w:tc>
        <w:tc>
          <w:tcPr>
            <w:tcW w:w="1662" w:type="pct"/>
            <w:shd w:val="clear" w:color="auto" w:fill="auto"/>
            <w:vAlign w:val="center"/>
            <w:hideMark/>
          </w:tcPr>
          <w:p w14:paraId="508A68DB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 w:rsidRPr="00967CF2">
              <w:rPr>
                <w:color w:val="000000"/>
              </w:rPr>
              <w:t xml:space="preserve">Восточный подъезд </w:t>
            </w:r>
            <w:proofErr w:type="gramStart"/>
            <w:r w:rsidRPr="00967CF2">
              <w:rPr>
                <w:color w:val="000000"/>
              </w:rPr>
              <w:t>к</w:t>
            </w:r>
            <w:proofErr w:type="gramEnd"/>
            <w:r w:rsidRPr="00967CF2">
              <w:rPr>
                <w:color w:val="000000"/>
              </w:rPr>
              <w:t xml:space="preserve"> с. Черемхово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68E5720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 ОП МР 019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555240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1,300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6E5503E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4E8488F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1,300</w:t>
            </w: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  <w:hideMark/>
          </w:tcPr>
          <w:p w14:paraId="4D866A5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обеспечивает</w:t>
            </w:r>
          </w:p>
        </w:tc>
      </w:tr>
      <w:tr w:rsidR="0040493F" w:rsidRPr="00967CF2" w14:paraId="2D04E5EA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</w:tcPr>
          <w:p w14:paraId="6C86AA6D" w14:textId="77777777" w:rsidR="0040493F" w:rsidRPr="00AE1ADC" w:rsidRDefault="0040493F" w:rsidP="00301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662" w:type="pct"/>
            <w:shd w:val="clear" w:color="auto" w:fill="auto"/>
            <w:vAlign w:val="center"/>
          </w:tcPr>
          <w:p w14:paraId="0544F629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Подъезд к санкционированной свалке с. </w:t>
            </w:r>
            <w:proofErr w:type="gramStart"/>
            <w:r>
              <w:rPr>
                <w:color w:val="000000"/>
              </w:rPr>
              <w:t>Улёты</w:t>
            </w:r>
            <w:proofErr w:type="gramEnd"/>
          </w:p>
        </w:tc>
        <w:tc>
          <w:tcPr>
            <w:tcW w:w="760" w:type="pct"/>
            <w:shd w:val="clear" w:color="auto" w:fill="auto"/>
            <w:vAlign w:val="center"/>
          </w:tcPr>
          <w:p w14:paraId="41A43F36" w14:textId="77777777" w:rsidR="0040493F" w:rsidRPr="007B60D7" w:rsidRDefault="0040493F" w:rsidP="00301F62">
            <w:pPr>
              <w:jc w:val="center"/>
              <w:rPr>
                <w:color w:val="000000"/>
              </w:rPr>
            </w:pPr>
            <w:r w:rsidRPr="007B60D7">
              <w:rPr>
                <w:color w:val="000000"/>
              </w:rPr>
              <w:t>76-246 ОП МР 020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519DCE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2,700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C3D2F8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2,700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32567B6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</w:tcPr>
          <w:p w14:paraId="3AC830C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обеспечивает</w:t>
            </w:r>
          </w:p>
        </w:tc>
      </w:tr>
      <w:tr w:rsidR="0040493F" w:rsidRPr="00967CF2" w14:paraId="646C835C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</w:tcPr>
          <w:p w14:paraId="2FF519C0" w14:textId="77777777" w:rsidR="0040493F" w:rsidRPr="00AE1ADC" w:rsidRDefault="0040493F" w:rsidP="00301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662" w:type="pct"/>
            <w:shd w:val="clear" w:color="auto" w:fill="auto"/>
            <w:vAlign w:val="center"/>
          </w:tcPr>
          <w:p w14:paraId="68E9A91F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Подъезд к санкционированной свалке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Хадакта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70A0A50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7B60D7">
              <w:rPr>
                <w:color w:val="000000"/>
              </w:rPr>
              <w:t>76-246 ОП МР 02</w:t>
            </w:r>
            <w:r>
              <w:rPr>
                <w:color w:val="000000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73A892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2,830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BACCB8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2,830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5F08C78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</w:tcPr>
          <w:p w14:paraId="6EDB0C1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обеспечивает</w:t>
            </w:r>
          </w:p>
        </w:tc>
      </w:tr>
      <w:tr w:rsidR="0040493F" w:rsidRPr="00967CF2" w14:paraId="3EBFC469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</w:tcPr>
          <w:p w14:paraId="31F83D8F" w14:textId="77777777" w:rsidR="0040493F" w:rsidRPr="00AE1ADC" w:rsidRDefault="0040493F" w:rsidP="00301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662" w:type="pct"/>
            <w:shd w:val="clear" w:color="auto" w:fill="auto"/>
            <w:vAlign w:val="center"/>
          </w:tcPr>
          <w:p w14:paraId="1B5E6853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Подъезд к санкционированной свалке с. Черемхово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0FD4F5A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7B60D7">
              <w:rPr>
                <w:color w:val="000000"/>
              </w:rPr>
              <w:t>76-246 ОП МР 02</w:t>
            </w:r>
            <w:r>
              <w:rPr>
                <w:color w:val="000000"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7E17FD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1,670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0F1D8A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1,670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91098F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</w:tcPr>
          <w:p w14:paraId="0CCA0F7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обеспечивает</w:t>
            </w:r>
          </w:p>
        </w:tc>
      </w:tr>
      <w:tr w:rsidR="0040493F" w:rsidRPr="00967CF2" w14:paraId="1593A2BD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</w:tcPr>
          <w:p w14:paraId="5DDEBFDE" w14:textId="77777777" w:rsidR="0040493F" w:rsidRPr="00AE1ADC" w:rsidRDefault="0040493F" w:rsidP="00301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662" w:type="pct"/>
            <w:shd w:val="clear" w:color="auto" w:fill="auto"/>
            <w:vAlign w:val="center"/>
          </w:tcPr>
          <w:p w14:paraId="45738BAD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Подъезд к санкционированной свалке с. Бальзой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CC2587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7B60D7">
              <w:rPr>
                <w:color w:val="000000"/>
              </w:rPr>
              <w:t>76-246 ОП МР 02</w:t>
            </w:r>
            <w:r>
              <w:rPr>
                <w:color w:val="000000"/>
              </w:rPr>
              <w:t>3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6C9C22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52A06B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84F9AC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</w:tcPr>
          <w:p w14:paraId="20F296E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обеспечивает</w:t>
            </w:r>
          </w:p>
        </w:tc>
      </w:tr>
      <w:tr w:rsidR="0040493F" w:rsidRPr="00967CF2" w14:paraId="53D64B4F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</w:tcPr>
          <w:p w14:paraId="5BD6F471" w14:textId="77777777" w:rsidR="0040493F" w:rsidRPr="00AE1ADC" w:rsidRDefault="0040493F" w:rsidP="00301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662" w:type="pct"/>
            <w:shd w:val="clear" w:color="auto" w:fill="auto"/>
            <w:vAlign w:val="center"/>
          </w:tcPr>
          <w:p w14:paraId="606C6D56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Подъезд к санкционированной свалке с. Арта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AAB77B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7B60D7">
              <w:rPr>
                <w:color w:val="000000"/>
              </w:rPr>
              <w:t>76-246 ОП МР 02</w:t>
            </w:r>
            <w:r>
              <w:rPr>
                <w:color w:val="000000"/>
              </w:rPr>
              <w:t>4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F1CDB3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1135D4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0EEDFD0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</w:tcPr>
          <w:p w14:paraId="5B11C59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обеспечивает</w:t>
            </w:r>
          </w:p>
        </w:tc>
      </w:tr>
      <w:tr w:rsidR="0040493F" w:rsidRPr="00967CF2" w14:paraId="2C7E69BA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</w:tcPr>
          <w:p w14:paraId="5F13EF89" w14:textId="77777777" w:rsidR="0040493F" w:rsidRDefault="0040493F" w:rsidP="00301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662" w:type="pct"/>
            <w:shd w:val="clear" w:color="auto" w:fill="auto"/>
            <w:vAlign w:val="center"/>
          </w:tcPr>
          <w:p w14:paraId="1AD952CF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Подъезд к санкционированной свалке с. </w:t>
            </w:r>
            <w:proofErr w:type="spellStart"/>
            <w:r>
              <w:rPr>
                <w:color w:val="000000"/>
              </w:rPr>
              <w:t>Аблатуйский</w:t>
            </w:r>
            <w:proofErr w:type="spellEnd"/>
            <w:r>
              <w:rPr>
                <w:color w:val="000000"/>
              </w:rPr>
              <w:t xml:space="preserve"> бор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E4A823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7B60D7">
              <w:rPr>
                <w:color w:val="000000"/>
              </w:rPr>
              <w:t>76-246 ОП МР 02</w:t>
            </w:r>
            <w:r>
              <w:rPr>
                <w:color w:val="000000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B72B94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B3B645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60860FC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</w:tcPr>
          <w:p w14:paraId="12178CB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обеспечивает</w:t>
            </w:r>
          </w:p>
        </w:tc>
      </w:tr>
      <w:tr w:rsidR="0040493F" w:rsidRPr="00967CF2" w14:paraId="681B779F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</w:tcPr>
          <w:p w14:paraId="08AADA38" w14:textId="77777777" w:rsidR="0040493F" w:rsidRDefault="0040493F" w:rsidP="00301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662" w:type="pct"/>
            <w:shd w:val="clear" w:color="auto" w:fill="auto"/>
            <w:vAlign w:val="center"/>
          </w:tcPr>
          <w:p w14:paraId="1D823B10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Подъезд к санкционированной свалке с. </w:t>
            </w:r>
            <w:proofErr w:type="gramStart"/>
            <w:r>
              <w:rPr>
                <w:color w:val="000000"/>
              </w:rPr>
              <w:t>Доронинское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820887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7B60D7">
              <w:rPr>
                <w:color w:val="000000"/>
              </w:rPr>
              <w:t>76-246 ОП МР 02</w:t>
            </w:r>
            <w:r>
              <w:rPr>
                <w:color w:val="000000"/>
              </w:rPr>
              <w:t>6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31F104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9C104C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5CE0557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</w:tcPr>
          <w:p w14:paraId="253B1ED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обеспечивает</w:t>
            </w:r>
          </w:p>
        </w:tc>
      </w:tr>
      <w:tr w:rsidR="0040493F" w:rsidRPr="00967CF2" w14:paraId="49D13293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</w:tcPr>
          <w:p w14:paraId="00C8F438" w14:textId="77777777" w:rsidR="0040493F" w:rsidRDefault="0040493F" w:rsidP="00301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662" w:type="pct"/>
            <w:shd w:val="clear" w:color="auto" w:fill="auto"/>
            <w:vAlign w:val="center"/>
          </w:tcPr>
          <w:p w14:paraId="384DB993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Подъезд к санкционированной свалке с. </w:t>
            </w:r>
            <w:proofErr w:type="spellStart"/>
            <w:r>
              <w:rPr>
                <w:color w:val="000000"/>
              </w:rPr>
              <w:t>Горекацан</w:t>
            </w:r>
            <w:proofErr w:type="spellEnd"/>
          </w:p>
        </w:tc>
        <w:tc>
          <w:tcPr>
            <w:tcW w:w="760" w:type="pct"/>
            <w:shd w:val="clear" w:color="auto" w:fill="auto"/>
            <w:vAlign w:val="center"/>
          </w:tcPr>
          <w:p w14:paraId="18D4FCD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7B60D7">
              <w:rPr>
                <w:color w:val="000000"/>
              </w:rPr>
              <w:t>76-246 ОП МР 02</w:t>
            </w:r>
            <w:r>
              <w:rPr>
                <w:color w:val="000000"/>
              </w:rPr>
              <w:t>7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DF4B180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1,350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F4A5CD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1,350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2D82F5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</w:tcPr>
          <w:p w14:paraId="0A9D264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обеспечивает</w:t>
            </w:r>
          </w:p>
        </w:tc>
      </w:tr>
      <w:tr w:rsidR="0040493F" w:rsidRPr="00967CF2" w14:paraId="3B43F1A7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</w:tcPr>
          <w:p w14:paraId="798E1C9F" w14:textId="77777777" w:rsidR="0040493F" w:rsidRDefault="0040493F" w:rsidP="00301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662" w:type="pct"/>
            <w:shd w:val="clear" w:color="auto" w:fill="auto"/>
            <w:vAlign w:val="center"/>
          </w:tcPr>
          <w:p w14:paraId="5BECFD31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Подъезд к санкционированной свалке с. </w:t>
            </w:r>
            <w:proofErr w:type="spellStart"/>
            <w:r>
              <w:rPr>
                <w:color w:val="000000"/>
              </w:rPr>
              <w:t>Горека</w:t>
            </w:r>
            <w:proofErr w:type="spellEnd"/>
          </w:p>
        </w:tc>
        <w:tc>
          <w:tcPr>
            <w:tcW w:w="760" w:type="pct"/>
            <w:shd w:val="clear" w:color="auto" w:fill="auto"/>
            <w:vAlign w:val="center"/>
          </w:tcPr>
          <w:p w14:paraId="2DBA1D30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7B60D7">
              <w:rPr>
                <w:color w:val="000000"/>
              </w:rPr>
              <w:t>76-246 ОП МР 02</w:t>
            </w:r>
            <w:r>
              <w:rPr>
                <w:color w:val="000000"/>
              </w:rPr>
              <w:t>8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7FE92D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C549BE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34EE87B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</w:tcPr>
          <w:p w14:paraId="3DD8A52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обеспечивает</w:t>
            </w:r>
          </w:p>
        </w:tc>
      </w:tr>
      <w:tr w:rsidR="0040493F" w:rsidRPr="00967CF2" w14:paraId="44803D4C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</w:tcPr>
          <w:p w14:paraId="389A6783" w14:textId="77777777" w:rsidR="0040493F" w:rsidRDefault="0040493F" w:rsidP="00301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662" w:type="pct"/>
            <w:shd w:val="clear" w:color="auto" w:fill="auto"/>
            <w:vAlign w:val="center"/>
          </w:tcPr>
          <w:p w14:paraId="1681F03F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Подъезд к санкционированной свалке с. </w:t>
            </w:r>
            <w:proofErr w:type="spellStart"/>
            <w:r>
              <w:rPr>
                <w:color w:val="000000"/>
              </w:rPr>
              <w:t>Шехолан</w:t>
            </w:r>
            <w:proofErr w:type="spellEnd"/>
          </w:p>
        </w:tc>
        <w:tc>
          <w:tcPr>
            <w:tcW w:w="760" w:type="pct"/>
            <w:shd w:val="clear" w:color="auto" w:fill="auto"/>
            <w:vAlign w:val="center"/>
          </w:tcPr>
          <w:p w14:paraId="11EA6AB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7B60D7">
              <w:rPr>
                <w:color w:val="000000"/>
              </w:rPr>
              <w:t>76-246 ОП МР 02</w:t>
            </w:r>
            <w:r>
              <w:rPr>
                <w:color w:val="000000"/>
              </w:rPr>
              <w:t>9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90BDEE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773B65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D25E5D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</w:tcPr>
          <w:p w14:paraId="31EF4D9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обеспечивает</w:t>
            </w:r>
          </w:p>
        </w:tc>
      </w:tr>
      <w:tr w:rsidR="0040493F" w:rsidRPr="00967CF2" w14:paraId="13E00626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</w:tcPr>
          <w:p w14:paraId="06BC633B" w14:textId="77777777" w:rsidR="0040493F" w:rsidRDefault="0040493F" w:rsidP="00301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662" w:type="pct"/>
            <w:shd w:val="clear" w:color="auto" w:fill="auto"/>
            <w:vAlign w:val="center"/>
          </w:tcPr>
          <w:p w14:paraId="04378104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Подъезд к санкционированной свалке с. </w:t>
            </w:r>
            <w:proofErr w:type="gramStart"/>
            <w:r>
              <w:rPr>
                <w:color w:val="000000"/>
              </w:rPr>
              <w:t>Николаевское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05D1AD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7B60D7">
              <w:rPr>
                <w:color w:val="000000"/>
              </w:rPr>
              <w:t>76-246 ОП МР 0</w:t>
            </w:r>
            <w:r>
              <w:rPr>
                <w:color w:val="000000"/>
              </w:rPr>
              <w:t>30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EDC9B20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1,700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0380AB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1,700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2100047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</w:tcPr>
          <w:p w14:paraId="18B932D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обеспечивает</w:t>
            </w:r>
          </w:p>
        </w:tc>
      </w:tr>
      <w:tr w:rsidR="0040493F" w:rsidRPr="00967CF2" w14:paraId="713A24C7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</w:tcPr>
          <w:p w14:paraId="1458A172" w14:textId="77777777" w:rsidR="0040493F" w:rsidRDefault="0040493F" w:rsidP="00301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662" w:type="pct"/>
            <w:shd w:val="clear" w:color="auto" w:fill="auto"/>
            <w:vAlign w:val="center"/>
          </w:tcPr>
          <w:p w14:paraId="27364A63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Подъезд к санкционированной свалке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Танга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8D085B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7B60D7">
              <w:rPr>
                <w:color w:val="000000"/>
              </w:rPr>
              <w:t>76-246 ОП МР 0</w:t>
            </w:r>
            <w:r>
              <w:rPr>
                <w:color w:val="000000"/>
              </w:rPr>
              <w:t>31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2A7925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1A5853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5F493F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</w:tcPr>
          <w:p w14:paraId="62DDC77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обеспечивает</w:t>
            </w:r>
          </w:p>
        </w:tc>
      </w:tr>
      <w:tr w:rsidR="0040493F" w:rsidRPr="00967CF2" w14:paraId="64D614F0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</w:tcPr>
          <w:p w14:paraId="5EA1CC7E" w14:textId="77777777" w:rsidR="0040493F" w:rsidRDefault="0040493F" w:rsidP="00301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662" w:type="pct"/>
            <w:shd w:val="clear" w:color="auto" w:fill="auto"/>
            <w:vAlign w:val="center"/>
          </w:tcPr>
          <w:p w14:paraId="002EF4B0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Подъезд к санкционированной свалке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Новосалия 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46DC18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7B60D7">
              <w:rPr>
                <w:color w:val="000000"/>
              </w:rPr>
              <w:t>76-246 ОП МР 0</w:t>
            </w:r>
            <w:r>
              <w:rPr>
                <w:color w:val="000000"/>
              </w:rPr>
              <w:t>32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1A63DB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19AB6B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2760D337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</w:tcPr>
          <w:p w14:paraId="4893B00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обеспечивает</w:t>
            </w:r>
          </w:p>
        </w:tc>
      </w:tr>
      <w:tr w:rsidR="0040493F" w:rsidRPr="00967CF2" w14:paraId="532F57DB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</w:tcPr>
          <w:p w14:paraId="03EE297C" w14:textId="77777777" w:rsidR="0040493F" w:rsidRDefault="0040493F" w:rsidP="00301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662" w:type="pct"/>
            <w:shd w:val="clear" w:color="auto" w:fill="auto"/>
            <w:vAlign w:val="center"/>
          </w:tcPr>
          <w:p w14:paraId="62BA3BE8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Подъезд к санкционированной свалке с. </w:t>
            </w:r>
            <w:proofErr w:type="spellStart"/>
            <w:r>
              <w:rPr>
                <w:color w:val="000000"/>
              </w:rPr>
              <w:t>Арей</w:t>
            </w:r>
            <w:proofErr w:type="spellEnd"/>
          </w:p>
        </w:tc>
        <w:tc>
          <w:tcPr>
            <w:tcW w:w="760" w:type="pct"/>
            <w:shd w:val="clear" w:color="auto" w:fill="auto"/>
            <w:vAlign w:val="center"/>
          </w:tcPr>
          <w:p w14:paraId="1D99268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7B60D7">
              <w:rPr>
                <w:color w:val="000000"/>
              </w:rPr>
              <w:t>76-246 ОП МР 0</w:t>
            </w:r>
            <w:r>
              <w:rPr>
                <w:color w:val="000000"/>
              </w:rPr>
              <w:t>33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767A41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E0EF62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F05E9F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</w:tcPr>
          <w:p w14:paraId="40ECB02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обеспечивает</w:t>
            </w:r>
          </w:p>
        </w:tc>
      </w:tr>
      <w:tr w:rsidR="0040493F" w:rsidRPr="00967CF2" w14:paraId="2719C662" w14:textId="77777777" w:rsidTr="0040493F">
        <w:trPr>
          <w:trHeight w:val="336"/>
        </w:trPr>
        <w:tc>
          <w:tcPr>
            <w:tcW w:w="268" w:type="pct"/>
            <w:gridSpan w:val="2"/>
            <w:shd w:val="clear" w:color="auto" w:fill="auto"/>
            <w:vAlign w:val="center"/>
          </w:tcPr>
          <w:p w14:paraId="5A4A5E86" w14:textId="77777777" w:rsidR="0040493F" w:rsidRDefault="0040493F" w:rsidP="00301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662" w:type="pct"/>
            <w:shd w:val="clear" w:color="auto" w:fill="auto"/>
            <w:vAlign w:val="center"/>
          </w:tcPr>
          <w:p w14:paraId="72191F15" w14:textId="77777777" w:rsidR="0040493F" w:rsidRPr="00967CF2" w:rsidRDefault="0040493F" w:rsidP="00301F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Подъезд к санкционированной свалке п. Ленинский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8CA51C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7B60D7">
              <w:rPr>
                <w:color w:val="000000"/>
              </w:rPr>
              <w:t>76-246 ОП МР 0</w:t>
            </w:r>
            <w:r>
              <w:rPr>
                <w:color w:val="000000"/>
              </w:rPr>
              <w:t>34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4AF2CF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F5C96A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3E0C9B3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</w:tcPr>
          <w:p w14:paraId="04AACA2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обеспечивает</w:t>
            </w:r>
          </w:p>
        </w:tc>
      </w:tr>
      <w:tr w:rsidR="0040493F" w:rsidRPr="00967CF2" w14:paraId="12B0FC6D" w14:textId="77777777" w:rsidTr="0040493F">
        <w:trPr>
          <w:trHeight w:val="336"/>
        </w:trPr>
        <w:tc>
          <w:tcPr>
            <w:tcW w:w="2690" w:type="pct"/>
            <w:gridSpan w:val="4"/>
            <w:shd w:val="clear" w:color="auto" w:fill="auto"/>
            <w:vAlign w:val="center"/>
            <w:hideMark/>
          </w:tcPr>
          <w:p w14:paraId="22DC6862" w14:textId="77777777" w:rsidR="0040493F" w:rsidRPr="00967CF2" w:rsidRDefault="0040493F" w:rsidP="00301F62">
            <w:pPr>
              <w:ind w:firstLineChars="100" w:firstLine="241"/>
              <w:jc w:val="center"/>
              <w:rPr>
                <w:b/>
                <w:bCs/>
                <w:color w:val="000000"/>
              </w:rPr>
            </w:pPr>
            <w:r w:rsidRPr="00967CF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C9D35B7" w14:textId="77777777" w:rsidR="0040493F" w:rsidRPr="00DA51DC" w:rsidRDefault="0040493F" w:rsidP="00301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104,376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36229D93" w14:textId="77777777" w:rsidR="0040493F" w:rsidRPr="00DA51DC" w:rsidRDefault="0040493F" w:rsidP="00301F6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78,738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6903E00D" w14:textId="77777777" w:rsidR="0040493F" w:rsidRPr="00DA51DC" w:rsidRDefault="0040493F" w:rsidP="00301F62">
            <w:pPr>
              <w:jc w:val="center"/>
              <w:rPr>
                <w:b/>
                <w:bCs/>
                <w:color w:val="FF0000"/>
              </w:rPr>
            </w:pPr>
            <w:r w:rsidRPr="00DA51DC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DA51DC">
              <w:rPr>
                <w:b/>
                <w:bCs/>
              </w:rPr>
              <w:t>,</w:t>
            </w:r>
            <w:r>
              <w:rPr>
                <w:b/>
                <w:bCs/>
              </w:rPr>
              <w:t>638</w:t>
            </w: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  <w:hideMark/>
          </w:tcPr>
          <w:p w14:paraId="54B72FC8" w14:textId="77777777" w:rsidR="0040493F" w:rsidRPr="00967CF2" w:rsidRDefault="0040493F" w:rsidP="00301F62">
            <w:pPr>
              <w:jc w:val="center"/>
              <w:rPr>
                <w:b/>
                <w:color w:val="000000"/>
              </w:rPr>
            </w:pPr>
            <w:r w:rsidRPr="00967CF2">
              <w:rPr>
                <w:b/>
                <w:color w:val="000000"/>
              </w:rPr>
              <w:t> </w:t>
            </w:r>
          </w:p>
        </w:tc>
      </w:tr>
      <w:tr w:rsidR="0040493F" w:rsidRPr="00967CF2" w14:paraId="73D1CD20" w14:textId="77777777" w:rsidTr="0040493F">
        <w:trPr>
          <w:gridBefore w:val="1"/>
          <w:gridAfter w:val="1"/>
          <w:wBefore w:w="26" w:type="pct"/>
          <w:wAfter w:w="512" w:type="pct"/>
          <w:trHeight w:val="828"/>
        </w:trPr>
        <w:tc>
          <w:tcPr>
            <w:tcW w:w="446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31322" w14:textId="77777777" w:rsidR="0040493F" w:rsidRPr="00967CF2" w:rsidRDefault="0040493F" w:rsidP="00301F62">
            <w:pPr>
              <w:jc w:val="center"/>
              <w:rPr>
                <w:b/>
                <w:color w:val="000000"/>
              </w:rPr>
            </w:pPr>
          </w:p>
        </w:tc>
      </w:tr>
    </w:tbl>
    <w:p w14:paraId="2499C6C1" w14:textId="77777777" w:rsidR="0040493F" w:rsidRDefault="0040493F" w:rsidP="00057054">
      <w:pPr>
        <w:jc w:val="center"/>
        <w:rPr>
          <w:b/>
          <w:color w:val="000000"/>
          <w:sz w:val="28"/>
          <w:szCs w:val="28"/>
        </w:rPr>
        <w:sectPr w:rsidR="0040493F" w:rsidSect="0040493F">
          <w:pgSz w:w="16838" w:h="11906" w:orient="landscape"/>
          <w:pgMar w:top="709" w:right="709" w:bottom="567" w:left="1276" w:header="709" w:footer="709" w:gutter="0"/>
          <w:cols w:space="708"/>
          <w:docGrid w:linePitch="360"/>
        </w:sectPr>
      </w:pPr>
    </w:p>
    <w:p w14:paraId="6C828399" w14:textId="5AE1BD7C" w:rsidR="0040493F" w:rsidRDefault="0040493F" w:rsidP="00057054">
      <w:pPr>
        <w:jc w:val="center"/>
        <w:rPr>
          <w:sz w:val="28"/>
          <w:szCs w:val="28"/>
        </w:rPr>
      </w:pPr>
      <w:proofErr w:type="gramStart"/>
      <w:r w:rsidRPr="002736B5">
        <w:rPr>
          <w:b/>
          <w:color w:val="000000"/>
          <w:sz w:val="28"/>
          <w:szCs w:val="28"/>
        </w:rPr>
        <w:lastRenderedPageBreak/>
        <w:t>Перечень автомобильных дорог общего пользования местного значения с. Хадакта, с. Черемхово</w:t>
      </w:r>
      <w:proofErr w:type="gramEnd"/>
    </w:p>
    <w:p w14:paraId="65FF67B6" w14:textId="77777777" w:rsidR="0040493F" w:rsidRDefault="0040493F" w:rsidP="00057054">
      <w:pPr>
        <w:jc w:val="center"/>
        <w:rPr>
          <w:sz w:val="28"/>
          <w:szCs w:val="28"/>
        </w:rPr>
      </w:pPr>
    </w:p>
    <w:tbl>
      <w:tblPr>
        <w:tblW w:w="492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4268"/>
        <w:gridCol w:w="3258"/>
        <w:gridCol w:w="1420"/>
        <w:gridCol w:w="1417"/>
        <w:gridCol w:w="2266"/>
        <w:gridCol w:w="1277"/>
      </w:tblGrid>
      <w:tr w:rsidR="0040493F" w:rsidRPr="00967CF2" w14:paraId="2E58754D" w14:textId="77777777" w:rsidTr="00CC45F3">
        <w:trPr>
          <w:trHeight w:val="636"/>
        </w:trPr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14:paraId="2D38D0E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№</w:t>
            </w:r>
            <w:proofErr w:type="gramStart"/>
            <w:r w:rsidRPr="00967CF2">
              <w:rPr>
                <w:color w:val="000000"/>
              </w:rPr>
              <w:t>п</w:t>
            </w:r>
            <w:proofErr w:type="gramEnd"/>
            <w:r w:rsidRPr="00967CF2">
              <w:rPr>
                <w:color w:val="000000"/>
              </w:rPr>
              <w:t>/п</w:t>
            </w:r>
          </w:p>
        </w:tc>
        <w:tc>
          <w:tcPr>
            <w:tcW w:w="1437" w:type="pct"/>
            <w:vMerge w:val="restart"/>
            <w:shd w:val="clear" w:color="auto" w:fill="auto"/>
            <w:vAlign w:val="center"/>
            <w:hideMark/>
          </w:tcPr>
          <w:p w14:paraId="77B2BD4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Наименование автомобильной дороги</w:t>
            </w: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14:paraId="1F142FB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Идентификационный номер</w:t>
            </w:r>
          </w:p>
        </w:tc>
        <w:tc>
          <w:tcPr>
            <w:tcW w:w="1718" w:type="pct"/>
            <w:gridSpan w:val="3"/>
            <w:shd w:val="clear" w:color="auto" w:fill="auto"/>
            <w:vAlign w:val="center"/>
            <w:hideMark/>
          </w:tcPr>
          <w:p w14:paraId="6476B6E0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 xml:space="preserve">Протяженность 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88D7" w14:textId="77777777" w:rsidR="0040493F" w:rsidRPr="00967CF2" w:rsidRDefault="0040493F" w:rsidP="00301F62">
            <w:pPr>
              <w:jc w:val="center"/>
            </w:pPr>
            <w:r>
              <w:t>Категория</w:t>
            </w:r>
          </w:p>
        </w:tc>
      </w:tr>
      <w:tr w:rsidR="00CC45F3" w:rsidRPr="00967CF2" w14:paraId="4407C1AE" w14:textId="77777777" w:rsidTr="00AD261D">
        <w:trPr>
          <w:trHeight w:val="944"/>
        </w:trPr>
        <w:tc>
          <w:tcPr>
            <w:tcW w:w="318" w:type="pct"/>
            <w:vMerge/>
            <w:vAlign w:val="center"/>
            <w:hideMark/>
          </w:tcPr>
          <w:p w14:paraId="1298D29B" w14:textId="77777777" w:rsidR="0040493F" w:rsidRPr="00967CF2" w:rsidRDefault="0040493F" w:rsidP="00301F62">
            <w:pPr>
              <w:rPr>
                <w:color w:val="000000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  <w:hideMark/>
          </w:tcPr>
          <w:p w14:paraId="0BD450AA" w14:textId="77777777" w:rsidR="0040493F" w:rsidRPr="00967CF2" w:rsidRDefault="0040493F" w:rsidP="00301F62">
            <w:pPr>
              <w:rPr>
                <w:color w:val="000000"/>
              </w:rPr>
            </w:pPr>
          </w:p>
        </w:tc>
        <w:tc>
          <w:tcPr>
            <w:tcW w:w="1097" w:type="pct"/>
            <w:vMerge/>
            <w:vAlign w:val="center"/>
            <w:hideMark/>
          </w:tcPr>
          <w:p w14:paraId="6B2740C1" w14:textId="77777777" w:rsidR="0040493F" w:rsidRPr="00967CF2" w:rsidRDefault="0040493F" w:rsidP="00301F62">
            <w:pPr>
              <w:rPr>
                <w:color w:val="000000"/>
              </w:rPr>
            </w:pP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A8A5DEC" w14:textId="4A3659F6" w:rsidR="0040493F" w:rsidRPr="00967CF2" w:rsidRDefault="00AD261D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протяженность </w:t>
            </w:r>
            <w:r w:rsidRPr="00967CF2">
              <w:rPr>
                <w:color w:val="000000"/>
              </w:rPr>
              <w:t>(</w:t>
            </w:r>
            <w:proofErr w:type="gramStart"/>
            <w:r w:rsidRPr="00967CF2">
              <w:rPr>
                <w:color w:val="000000"/>
              </w:rPr>
              <w:t>км</w:t>
            </w:r>
            <w:proofErr w:type="gramEnd"/>
            <w:r w:rsidRPr="00967CF2">
              <w:rPr>
                <w:color w:val="000000"/>
              </w:rPr>
              <w:t>)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7941E72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Гравийное покрытие (</w:t>
            </w:r>
            <w:proofErr w:type="gramStart"/>
            <w:r w:rsidRPr="00967CF2">
              <w:rPr>
                <w:color w:val="000000"/>
              </w:rPr>
              <w:t>км</w:t>
            </w:r>
            <w:proofErr w:type="gramEnd"/>
            <w:r w:rsidRPr="00967CF2">
              <w:rPr>
                <w:color w:val="000000"/>
              </w:rPr>
              <w:t>)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4E64E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Асфальтобетонное покрытие (</w:t>
            </w:r>
            <w:proofErr w:type="gramStart"/>
            <w:r w:rsidRPr="00967CF2">
              <w:rPr>
                <w:color w:val="000000"/>
              </w:rPr>
              <w:t>км</w:t>
            </w:r>
            <w:proofErr w:type="gramEnd"/>
            <w:r w:rsidRPr="00967CF2">
              <w:rPr>
                <w:color w:val="000000"/>
              </w:rPr>
              <w:t>)</w:t>
            </w:r>
          </w:p>
        </w:tc>
        <w:tc>
          <w:tcPr>
            <w:tcW w:w="43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4E6F" w14:textId="77777777" w:rsidR="0040493F" w:rsidRPr="00967CF2" w:rsidRDefault="0040493F" w:rsidP="00301F62"/>
        </w:tc>
      </w:tr>
      <w:tr w:rsidR="00CC45F3" w:rsidRPr="00967CF2" w14:paraId="4F742839" w14:textId="77777777" w:rsidTr="00AD261D">
        <w:trPr>
          <w:trHeight w:val="246"/>
        </w:trPr>
        <w:tc>
          <w:tcPr>
            <w:tcW w:w="318" w:type="pct"/>
            <w:shd w:val="clear" w:color="auto" w:fill="auto"/>
            <w:vAlign w:val="center"/>
            <w:hideMark/>
          </w:tcPr>
          <w:p w14:paraId="789E0361" w14:textId="77777777" w:rsidR="0040493F" w:rsidRPr="006C3BAD" w:rsidRDefault="0040493F" w:rsidP="00301F62">
            <w:pPr>
              <w:jc w:val="center"/>
            </w:pPr>
            <w:r w:rsidRPr="006C3BAD">
              <w:t>1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14:paraId="60F491E7" w14:textId="77777777" w:rsidR="0040493F" w:rsidRPr="00967CF2" w:rsidRDefault="0040493F" w:rsidP="00301F62">
            <w:pPr>
              <w:rPr>
                <w:color w:val="000000"/>
              </w:rPr>
            </w:pPr>
            <w:proofErr w:type="gramStart"/>
            <w:r w:rsidRPr="00967CF2">
              <w:rPr>
                <w:color w:val="000000"/>
              </w:rPr>
              <w:t>с</w:t>
            </w:r>
            <w:proofErr w:type="gramEnd"/>
            <w:r w:rsidRPr="00967CF2">
              <w:rPr>
                <w:color w:val="000000"/>
              </w:rPr>
              <w:t xml:space="preserve">. </w:t>
            </w:r>
            <w:proofErr w:type="gramStart"/>
            <w:r w:rsidRPr="00967CF2">
              <w:rPr>
                <w:color w:val="000000"/>
              </w:rPr>
              <w:t>Хадакта</w:t>
            </w:r>
            <w:proofErr w:type="gramEnd"/>
            <w:r w:rsidRPr="00967CF2">
              <w:rPr>
                <w:color w:val="000000"/>
              </w:rPr>
              <w:t>, ул. Чапаева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218E39E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76-246-855 ОП МП 001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84F93A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2,000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4FE1485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0A1DC9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2,000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9D24" w14:textId="77777777" w:rsidR="0040493F" w:rsidRPr="00967CF2" w:rsidRDefault="0040493F" w:rsidP="00301F62">
            <w:pPr>
              <w:jc w:val="center"/>
            </w:pPr>
            <w:r>
              <w:t>4</w:t>
            </w:r>
          </w:p>
        </w:tc>
      </w:tr>
      <w:tr w:rsidR="00CC45F3" w:rsidRPr="00967CF2" w14:paraId="370D92BD" w14:textId="77777777" w:rsidTr="00AD261D">
        <w:trPr>
          <w:trHeight w:val="265"/>
        </w:trPr>
        <w:tc>
          <w:tcPr>
            <w:tcW w:w="318" w:type="pct"/>
            <w:shd w:val="clear" w:color="auto" w:fill="auto"/>
            <w:vAlign w:val="center"/>
            <w:hideMark/>
          </w:tcPr>
          <w:p w14:paraId="3637EAC0" w14:textId="77777777" w:rsidR="0040493F" w:rsidRPr="006C3BAD" w:rsidRDefault="0040493F" w:rsidP="00301F62">
            <w:pPr>
              <w:jc w:val="center"/>
            </w:pPr>
            <w:r w:rsidRPr="006C3BAD">
              <w:t>2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14:paraId="1A358BA3" w14:textId="77777777" w:rsidR="0040493F" w:rsidRPr="00967CF2" w:rsidRDefault="0040493F" w:rsidP="00301F62">
            <w:pPr>
              <w:rPr>
                <w:color w:val="000000"/>
              </w:rPr>
            </w:pPr>
            <w:proofErr w:type="gramStart"/>
            <w:r w:rsidRPr="00967CF2">
              <w:rPr>
                <w:color w:val="000000"/>
              </w:rPr>
              <w:t>с</w:t>
            </w:r>
            <w:proofErr w:type="gramEnd"/>
            <w:r w:rsidRPr="00967CF2">
              <w:rPr>
                <w:color w:val="000000"/>
              </w:rPr>
              <w:t>. Хадакта, ул. Мостовая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133AB56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76-246-855 ОП МП 002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E4EB57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1,100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3C94902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A6A7CD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1,100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E36" w14:textId="77777777" w:rsidR="0040493F" w:rsidRPr="00967CF2" w:rsidRDefault="0040493F" w:rsidP="00301F62">
            <w:pPr>
              <w:jc w:val="center"/>
            </w:pPr>
            <w:r>
              <w:t>4</w:t>
            </w:r>
          </w:p>
        </w:tc>
      </w:tr>
      <w:tr w:rsidR="00CC45F3" w:rsidRPr="00967CF2" w14:paraId="59322FBE" w14:textId="77777777" w:rsidTr="00AD261D">
        <w:trPr>
          <w:trHeight w:val="303"/>
        </w:trPr>
        <w:tc>
          <w:tcPr>
            <w:tcW w:w="318" w:type="pct"/>
            <w:shd w:val="clear" w:color="auto" w:fill="auto"/>
            <w:vAlign w:val="center"/>
            <w:hideMark/>
          </w:tcPr>
          <w:p w14:paraId="1EC31D53" w14:textId="77777777" w:rsidR="0040493F" w:rsidRPr="006C3BAD" w:rsidRDefault="0040493F" w:rsidP="00301F62">
            <w:pPr>
              <w:jc w:val="center"/>
            </w:pPr>
            <w:r w:rsidRPr="006C3BAD">
              <w:t>3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14:paraId="3E48C9A0" w14:textId="77777777" w:rsidR="0040493F" w:rsidRPr="00967CF2" w:rsidRDefault="0040493F" w:rsidP="00301F62">
            <w:pPr>
              <w:rPr>
                <w:color w:val="000000"/>
              </w:rPr>
            </w:pPr>
            <w:proofErr w:type="gramStart"/>
            <w:r w:rsidRPr="00967CF2">
              <w:rPr>
                <w:color w:val="000000"/>
              </w:rPr>
              <w:t>с</w:t>
            </w:r>
            <w:proofErr w:type="gramEnd"/>
            <w:r w:rsidRPr="00967CF2">
              <w:rPr>
                <w:color w:val="000000"/>
              </w:rPr>
              <w:t>. Хадакта, ул. Комсомольская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096BDC1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76-246-855 ОП МП 003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9E807F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2586A13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8E398F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26DA" w14:textId="77777777" w:rsidR="0040493F" w:rsidRPr="00967CF2" w:rsidRDefault="0040493F" w:rsidP="00301F62">
            <w:pPr>
              <w:jc w:val="center"/>
            </w:pPr>
            <w:r>
              <w:t>4</w:t>
            </w:r>
          </w:p>
        </w:tc>
      </w:tr>
      <w:tr w:rsidR="00CC45F3" w:rsidRPr="00967CF2" w14:paraId="1EF6CA4F" w14:textId="77777777" w:rsidTr="00AD261D">
        <w:trPr>
          <w:trHeight w:val="370"/>
        </w:trPr>
        <w:tc>
          <w:tcPr>
            <w:tcW w:w="318" w:type="pct"/>
            <w:shd w:val="clear" w:color="auto" w:fill="auto"/>
            <w:vAlign w:val="center"/>
            <w:hideMark/>
          </w:tcPr>
          <w:p w14:paraId="755E6EDA" w14:textId="77777777" w:rsidR="0040493F" w:rsidRPr="006C3BAD" w:rsidRDefault="0040493F" w:rsidP="00301F62">
            <w:pPr>
              <w:jc w:val="center"/>
            </w:pPr>
            <w:r w:rsidRPr="006C3BAD">
              <w:t>4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14:paraId="42CF9170" w14:textId="77777777" w:rsidR="0040493F" w:rsidRPr="00967CF2" w:rsidRDefault="0040493F" w:rsidP="00301F62">
            <w:pPr>
              <w:rPr>
                <w:color w:val="000000"/>
              </w:rPr>
            </w:pPr>
            <w:proofErr w:type="gramStart"/>
            <w:r w:rsidRPr="00967CF2">
              <w:rPr>
                <w:color w:val="000000"/>
              </w:rPr>
              <w:t>с</w:t>
            </w:r>
            <w:proofErr w:type="gramEnd"/>
            <w:r w:rsidRPr="00967CF2">
              <w:rPr>
                <w:color w:val="000000"/>
              </w:rPr>
              <w:t>. Хадакта, ул. Партизанская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300B534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76-246-855 ОП МП 004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D867940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0,800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6AE65767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0,800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B3EB6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9D5E" w14:textId="77777777" w:rsidR="0040493F" w:rsidRPr="00967CF2" w:rsidRDefault="0040493F" w:rsidP="00301F62">
            <w:pPr>
              <w:jc w:val="center"/>
            </w:pPr>
            <w:r>
              <w:t>4</w:t>
            </w:r>
          </w:p>
        </w:tc>
      </w:tr>
      <w:tr w:rsidR="00CC45F3" w:rsidRPr="00967CF2" w14:paraId="209B0162" w14:textId="77777777" w:rsidTr="00AD261D">
        <w:trPr>
          <w:trHeight w:val="266"/>
        </w:trPr>
        <w:tc>
          <w:tcPr>
            <w:tcW w:w="318" w:type="pct"/>
            <w:shd w:val="clear" w:color="auto" w:fill="auto"/>
            <w:vAlign w:val="center"/>
            <w:hideMark/>
          </w:tcPr>
          <w:p w14:paraId="7CBC0426" w14:textId="77777777" w:rsidR="0040493F" w:rsidRPr="006C3BAD" w:rsidRDefault="0040493F" w:rsidP="00301F62">
            <w:pPr>
              <w:jc w:val="center"/>
            </w:pPr>
            <w:r w:rsidRPr="006C3BAD">
              <w:t>5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14:paraId="53F822A2" w14:textId="77777777" w:rsidR="0040493F" w:rsidRPr="00967CF2" w:rsidRDefault="0040493F" w:rsidP="00301F62">
            <w:pPr>
              <w:rPr>
                <w:color w:val="000000"/>
              </w:rPr>
            </w:pPr>
            <w:proofErr w:type="gramStart"/>
            <w:r w:rsidRPr="00967CF2">
              <w:rPr>
                <w:color w:val="000000"/>
              </w:rPr>
              <w:t>с</w:t>
            </w:r>
            <w:proofErr w:type="gramEnd"/>
            <w:r w:rsidRPr="00967CF2">
              <w:rPr>
                <w:color w:val="000000"/>
              </w:rPr>
              <w:t>. Хадакта, ул. Тракторная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71559237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76-246-855 ОП МП 005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AD7415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2EF3708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3048C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B9EF" w14:textId="77777777" w:rsidR="0040493F" w:rsidRPr="00967CF2" w:rsidRDefault="0040493F" w:rsidP="00301F62">
            <w:pPr>
              <w:jc w:val="center"/>
            </w:pPr>
            <w:r>
              <w:t>4</w:t>
            </w:r>
          </w:p>
        </w:tc>
      </w:tr>
      <w:tr w:rsidR="00CC45F3" w:rsidRPr="00967CF2" w14:paraId="00E4E62E" w14:textId="77777777" w:rsidTr="00AD261D">
        <w:trPr>
          <w:trHeight w:val="317"/>
        </w:trPr>
        <w:tc>
          <w:tcPr>
            <w:tcW w:w="318" w:type="pct"/>
            <w:shd w:val="clear" w:color="auto" w:fill="auto"/>
            <w:vAlign w:val="center"/>
            <w:hideMark/>
          </w:tcPr>
          <w:p w14:paraId="7590D44E" w14:textId="77777777" w:rsidR="0040493F" w:rsidRPr="006C3BAD" w:rsidRDefault="0040493F" w:rsidP="00301F62">
            <w:pPr>
              <w:jc w:val="center"/>
            </w:pPr>
            <w:r w:rsidRPr="006C3BAD">
              <w:t>6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14:paraId="502DAE05" w14:textId="77777777" w:rsidR="0040493F" w:rsidRPr="00967CF2" w:rsidRDefault="0040493F" w:rsidP="00301F62">
            <w:pPr>
              <w:rPr>
                <w:color w:val="000000"/>
              </w:rPr>
            </w:pPr>
            <w:proofErr w:type="gramStart"/>
            <w:r w:rsidRPr="00967CF2">
              <w:rPr>
                <w:color w:val="000000"/>
              </w:rPr>
              <w:t>с</w:t>
            </w:r>
            <w:proofErr w:type="gramEnd"/>
            <w:r w:rsidRPr="00967CF2">
              <w:rPr>
                <w:color w:val="000000"/>
              </w:rPr>
              <w:t>. Хадакта, ул. Набережная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0379CF0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76-246-855 ОП МП 006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30932B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42EC50A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EDF085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93C6" w14:textId="77777777" w:rsidR="0040493F" w:rsidRPr="00967CF2" w:rsidRDefault="0040493F" w:rsidP="00301F62">
            <w:pPr>
              <w:jc w:val="center"/>
            </w:pPr>
            <w:r>
              <w:t>4</w:t>
            </w:r>
          </w:p>
        </w:tc>
      </w:tr>
      <w:tr w:rsidR="00CC45F3" w:rsidRPr="00967CF2" w14:paraId="3675E2CC" w14:textId="77777777" w:rsidTr="00AD261D">
        <w:trPr>
          <w:trHeight w:val="355"/>
        </w:trPr>
        <w:tc>
          <w:tcPr>
            <w:tcW w:w="318" w:type="pct"/>
            <w:shd w:val="clear" w:color="auto" w:fill="auto"/>
            <w:vAlign w:val="center"/>
            <w:hideMark/>
          </w:tcPr>
          <w:p w14:paraId="685F1E9E" w14:textId="77777777" w:rsidR="0040493F" w:rsidRPr="006C3BAD" w:rsidRDefault="0040493F" w:rsidP="00301F62">
            <w:pPr>
              <w:jc w:val="center"/>
            </w:pPr>
            <w:r w:rsidRPr="006C3BAD">
              <w:t>7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14:paraId="24267E2D" w14:textId="77777777" w:rsidR="0040493F" w:rsidRPr="00967CF2" w:rsidRDefault="0040493F" w:rsidP="00301F62">
            <w:pPr>
              <w:rPr>
                <w:color w:val="000000"/>
              </w:rPr>
            </w:pPr>
            <w:proofErr w:type="gramStart"/>
            <w:r w:rsidRPr="00967CF2">
              <w:rPr>
                <w:color w:val="000000"/>
              </w:rPr>
              <w:t>с</w:t>
            </w:r>
            <w:proofErr w:type="gramEnd"/>
            <w:r w:rsidRPr="00967CF2">
              <w:rPr>
                <w:color w:val="000000"/>
              </w:rPr>
              <w:t>. Хадакта, ул. Большая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73C33D1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76-246-855 ОП МП 007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240AA24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1,300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47001CE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1,300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A6118E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AACA" w14:textId="77777777" w:rsidR="0040493F" w:rsidRPr="00967CF2" w:rsidRDefault="0040493F" w:rsidP="00301F62">
            <w:pPr>
              <w:jc w:val="center"/>
            </w:pPr>
            <w:r>
              <w:t>4</w:t>
            </w:r>
          </w:p>
        </w:tc>
      </w:tr>
      <w:tr w:rsidR="00CC45F3" w:rsidRPr="00967CF2" w14:paraId="57A55B06" w14:textId="77777777" w:rsidTr="00AD261D">
        <w:trPr>
          <w:trHeight w:val="265"/>
        </w:trPr>
        <w:tc>
          <w:tcPr>
            <w:tcW w:w="318" w:type="pct"/>
            <w:shd w:val="clear" w:color="auto" w:fill="auto"/>
            <w:vAlign w:val="center"/>
            <w:hideMark/>
          </w:tcPr>
          <w:p w14:paraId="638A76A9" w14:textId="77777777" w:rsidR="0040493F" w:rsidRPr="006C3BAD" w:rsidRDefault="0040493F" w:rsidP="00301F62">
            <w:pPr>
              <w:jc w:val="center"/>
            </w:pPr>
            <w:r w:rsidRPr="006C3BAD">
              <w:t>8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14:paraId="51F72755" w14:textId="77777777" w:rsidR="0040493F" w:rsidRPr="00967CF2" w:rsidRDefault="0040493F" w:rsidP="00301F62">
            <w:pPr>
              <w:rPr>
                <w:color w:val="000000"/>
              </w:rPr>
            </w:pPr>
            <w:proofErr w:type="gramStart"/>
            <w:r w:rsidRPr="00967CF2">
              <w:rPr>
                <w:color w:val="000000"/>
              </w:rPr>
              <w:t>с</w:t>
            </w:r>
            <w:proofErr w:type="gramEnd"/>
            <w:r w:rsidRPr="00967CF2">
              <w:rPr>
                <w:color w:val="000000"/>
              </w:rPr>
              <w:t>. Хадакта, ул. Колхозная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11ACBDF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76-246-855 ОП МП 008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2B00C7F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1,500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5804CFC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1,500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BA51A0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6D78" w14:textId="77777777" w:rsidR="0040493F" w:rsidRPr="00967CF2" w:rsidRDefault="0040493F" w:rsidP="00301F62">
            <w:pPr>
              <w:jc w:val="center"/>
            </w:pPr>
            <w:r>
              <w:t>4</w:t>
            </w:r>
          </w:p>
        </w:tc>
      </w:tr>
      <w:tr w:rsidR="00CC45F3" w:rsidRPr="00967CF2" w14:paraId="4026AC6F" w14:textId="77777777" w:rsidTr="00AD261D">
        <w:trPr>
          <w:trHeight w:val="317"/>
        </w:trPr>
        <w:tc>
          <w:tcPr>
            <w:tcW w:w="318" w:type="pct"/>
            <w:shd w:val="clear" w:color="auto" w:fill="auto"/>
            <w:vAlign w:val="center"/>
            <w:hideMark/>
          </w:tcPr>
          <w:p w14:paraId="7DA1EB7D" w14:textId="77777777" w:rsidR="0040493F" w:rsidRPr="006C3BAD" w:rsidRDefault="0040493F" w:rsidP="00301F62">
            <w:pPr>
              <w:jc w:val="center"/>
            </w:pPr>
            <w:r w:rsidRPr="006C3BAD">
              <w:t>9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14:paraId="47D41358" w14:textId="77777777" w:rsidR="0040493F" w:rsidRPr="00967CF2" w:rsidRDefault="0040493F" w:rsidP="00301F62">
            <w:pPr>
              <w:rPr>
                <w:color w:val="000000"/>
              </w:rPr>
            </w:pPr>
            <w:proofErr w:type="gramStart"/>
            <w:r w:rsidRPr="00967CF2">
              <w:rPr>
                <w:color w:val="000000"/>
              </w:rPr>
              <w:t>с</w:t>
            </w:r>
            <w:proofErr w:type="gramEnd"/>
            <w:r w:rsidRPr="00967CF2">
              <w:rPr>
                <w:color w:val="000000"/>
              </w:rPr>
              <w:t>. Хадакта, ул. Молодежная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2DF6F74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76-246-855 ОП МП 009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6783BB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0,800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7D9904F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0,800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2619927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6A60" w14:textId="77777777" w:rsidR="0040493F" w:rsidRPr="00967CF2" w:rsidRDefault="0040493F" w:rsidP="00301F62">
            <w:pPr>
              <w:jc w:val="center"/>
            </w:pPr>
            <w:r>
              <w:t>4</w:t>
            </w:r>
          </w:p>
        </w:tc>
      </w:tr>
      <w:tr w:rsidR="00CC45F3" w:rsidRPr="00967CF2" w14:paraId="38B3670C" w14:textId="77777777" w:rsidTr="00AD261D">
        <w:trPr>
          <w:trHeight w:val="370"/>
        </w:trPr>
        <w:tc>
          <w:tcPr>
            <w:tcW w:w="318" w:type="pct"/>
            <w:shd w:val="clear" w:color="auto" w:fill="auto"/>
            <w:vAlign w:val="center"/>
            <w:hideMark/>
          </w:tcPr>
          <w:p w14:paraId="26B1E3B6" w14:textId="77777777" w:rsidR="0040493F" w:rsidRPr="006C3BAD" w:rsidRDefault="0040493F" w:rsidP="00301F62">
            <w:pPr>
              <w:jc w:val="center"/>
            </w:pPr>
            <w:r w:rsidRPr="006C3BAD">
              <w:t>10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14:paraId="1179783D" w14:textId="77777777" w:rsidR="0040493F" w:rsidRPr="00967CF2" w:rsidRDefault="0040493F" w:rsidP="00301F62">
            <w:pPr>
              <w:rPr>
                <w:color w:val="000000"/>
              </w:rPr>
            </w:pPr>
            <w:proofErr w:type="gramStart"/>
            <w:r w:rsidRPr="00967CF2">
              <w:rPr>
                <w:color w:val="000000"/>
              </w:rPr>
              <w:t>с</w:t>
            </w:r>
            <w:proofErr w:type="gramEnd"/>
            <w:r w:rsidRPr="00967CF2">
              <w:rPr>
                <w:color w:val="000000"/>
              </w:rPr>
              <w:t>. Хадакта, ул. Островная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7C067BB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76-246-855 ОП МП 010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FC45D1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1,200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4B33235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1,200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3DF124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E413" w14:textId="77777777" w:rsidR="0040493F" w:rsidRPr="00967CF2" w:rsidRDefault="0040493F" w:rsidP="00301F62">
            <w:pPr>
              <w:jc w:val="center"/>
            </w:pPr>
            <w:r>
              <w:t>4</w:t>
            </w:r>
          </w:p>
        </w:tc>
      </w:tr>
      <w:tr w:rsidR="00CC45F3" w:rsidRPr="00967CF2" w14:paraId="2FD1F4CE" w14:textId="77777777" w:rsidTr="00AD261D">
        <w:trPr>
          <w:trHeight w:val="266"/>
        </w:trPr>
        <w:tc>
          <w:tcPr>
            <w:tcW w:w="318" w:type="pct"/>
            <w:shd w:val="clear" w:color="auto" w:fill="auto"/>
            <w:vAlign w:val="center"/>
            <w:hideMark/>
          </w:tcPr>
          <w:p w14:paraId="55850F66" w14:textId="77777777" w:rsidR="0040493F" w:rsidRPr="006C3BAD" w:rsidRDefault="0040493F" w:rsidP="00301F62">
            <w:pPr>
              <w:jc w:val="center"/>
            </w:pPr>
            <w:r w:rsidRPr="006C3BAD">
              <w:t>11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14:paraId="6CACA64D" w14:textId="77777777" w:rsidR="0040493F" w:rsidRPr="00967CF2" w:rsidRDefault="0040493F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Черемхово, ул. Лазо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3674C78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76-246-855 ОП МП 011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917E4C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1,300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64B18D5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1,300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88795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72B9" w14:textId="77777777" w:rsidR="0040493F" w:rsidRPr="00967CF2" w:rsidRDefault="0040493F" w:rsidP="00301F62">
            <w:pPr>
              <w:jc w:val="center"/>
            </w:pPr>
            <w:r>
              <w:t>4</w:t>
            </w:r>
          </w:p>
        </w:tc>
      </w:tr>
      <w:tr w:rsidR="00CC45F3" w:rsidRPr="00967CF2" w14:paraId="23DE4B36" w14:textId="77777777" w:rsidTr="00AD261D">
        <w:trPr>
          <w:trHeight w:val="317"/>
        </w:trPr>
        <w:tc>
          <w:tcPr>
            <w:tcW w:w="318" w:type="pct"/>
            <w:shd w:val="clear" w:color="auto" w:fill="auto"/>
            <w:vAlign w:val="center"/>
            <w:hideMark/>
          </w:tcPr>
          <w:p w14:paraId="24A95542" w14:textId="77777777" w:rsidR="0040493F" w:rsidRPr="006C3BAD" w:rsidRDefault="0040493F" w:rsidP="00301F62">
            <w:pPr>
              <w:jc w:val="center"/>
            </w:pPr>
            <w:r w:rsidRPr="006C3BAD">
              <w:t>12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14:paraId="0F389753" w14:textId="77777777" w:rsidR="0040493F" w:rsidRPr="00967CF2" w:rsidRDefault="0040493F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Черемхово, ул. </w:t>
            </w:r>
            <w:proofErr w:type="spellStart"/>
            <w:r w:rsidRPr="00967CF2">
              <w:rPr>
                <w:color w:val="000000"/>
              </w:rPr>
              <w:t>Ингодинская</w:t>
            </w:r>
            <w:proofErr w:type="spellEnd"/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0912168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76-246-855 ОП МП 012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5F72EE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0,990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46CF496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0,990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3FED6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55D9" w14:textId="77777777" w:rsidR="0040493F" w:rsidRPr="00967CF2" w:rsidRDefault="0040493F" w:rsidP="00301F62">
            <w:pPr>
              <w:jc w:val="center"/>
            </w:pPr>
            <w:r>
              <w:t>4</w:t>
            </w:r>
          </w:p>
        </w:tc>
      </w:tr>
      <w:tr w:rsidR="00CC45F3" w:rsidRPr="00967CF2" w14:paraId="21382C77" w14:textId="77777777" w:rsidTr="00AD261D">
        <w:trPr>
          <w:trHeight w:val="396"/>
        </w:trPr>
        <w:tc>
          <w:tcPr>
            <w:tcW w:w="318" w:type="pct"/>
            <w:shd w:val="clear" w:color="auto" w:fill="auto"/>
            <w:vAlign w:val="center"/>
            <w:hideMark/>
          </w:tcPr>
          <w:p w14:paraId="21F8273E" w14:textId="77777777" w:rsidR="0040493F" w:rsidRPr="006C3BAD" w:rsidRDefault="0040493F" w:rsidP="00301F62">
            <w:pPr>
              <w:jc w:val="center"/>
            </w:pPr>
            <w:r w:rsidRPr="006C3BAD">
              <w:t>13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14:paraId="48063A15" w14:textId="77777777" w:rsidR="0040493F" w:rsidRPr="00967CF2" w:rsidRDefault="0040493F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Черемхово, ул. </w:t>
            </w:r>
            <w:proofErr w:type="gramStart"/>
            <w:r w:rsidRPr="00967CF2">
              <w:rPr>
                <w:color w:val="000000"/>
              </w:rPr>
              <w:t>Комсомольская</w:t>
            </w:r>
            <w:proofErr w:type="gramEnd"/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31EF1930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76-246-855 ОП МП 013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CA60CF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0,650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494B76D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0,650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1A97D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80AC" w14:textId="77777777" w:rsidR="0040493F" w:rsidRPr="00967CF2" w:rsidRDefault="0040493F" w:rsidP="00301F62">
            <w:pPr>
              <w:jc w:val="center"/>
            </w:pPr>
            <w:r>
              <w:t>4</w:t>
            </w:r>
          </w:p>
        </w:tc>
      </w:tr>
      <w:tr w:rsidR="00CC45F3" w:rsidRPr="00967CF2" w14:paraId="58964A73" w14:textId="77777777" w:rsidTr="00AD261D">
        <w:trPr>
          <w:trHeight w:val="320"/>
        </w:trPr>
        <w:tc>
          <w:tcPr>
            <w:tcW w:w="318" w:type="pct"/>
            <w:shd w:val="clear" w:color="auto" w:fill="auto"/>
            <w:vAlign w:val="center"/>
            <w:hideMark/>
          </w:tcPr>
          <w:p w14:paraId="030E8CE1" w14:textId="77777777" w:rsidR="0040493F" w:rsidRPr="006C3BAD" w:rsidRDefault="0040493F" w:rsidP="00301F62">
            <w:pPr>
              <w:jc w:val="center"/>
            </w:pPr>
            <w:r w:rsidRPr="006C3BAD">
              <w:t>14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14:paraId="603F3754" w14:textId="77777777" w:rsidR="0040493F" w:rsidRPr="00967CF2" w:rsidRDefault="0040493F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Черемхово, ул. </w:t>
            </w:r>
            <w:proofErr w:type="gramStart"/>
            <w:r w:rsidRPr="00967CF2">
              <w:rPr>
                <w:color w:val="000000"/>
              </w:rPr>
              <w:t>Партизанская</w:t>
            </w:r>
            <w:proofErr w:type="gramEnd"/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743A761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76-246-855 ОП МП 014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1D0783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0,700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35A1A4F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0,700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54335D0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2402" w14:textId="77777777" w:rsidR="0040493F" w:rsidRPr="00967CF2" w:rsidRDefault="0040493F" w:rsidP="00301F62">
            <w:pPr>
              <w:jc w:val="center"/>
            </w:pPr>
            <w:r>
              <w:t>4</w:t>
            </w:r>
          </w:p>
        </w:tc>
      </w:tr>
      <w:tr w:rsidR="00CC45F3" w:rsidRPr="00967CF2" w14:paraId="7E473EC0" w14:textId="77777777" w:rsidTr="00AD261D">
        <w:trPr>
          <w:trHeight w:val="357"/>
        </w:trPr>
        <w:tc>
          <w:tcPr>
            <w:tcW w:w="318" w:type="pct"/>
            <w:shd w:val="clear" w:color="auto" w:fill="auto"/>
            <w:vAlign w:val="center"/>
            <w:hideMark/>
          </w:tcPr>
          <w:p w14:paraId="18B302EF" w14:textId="77777777" w:rsidR="0040493F" w:rsidRPr="006C3BAD" w:rsidRDefault="0040493F" w:rsidP="00301F62">
            <w:pPr>
              <w:jc w:val="center"/>
            </w:pPr>
            <w:r w:rsidRPr="006C3BAD">
              <w:t>15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14:paraId="2684468B" w14:textId="77777777" w:rsidR="0040493F" w:rsidRPr="00967CF2" w:rsidRDefault="0040493F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Черемхово, ул. </w:t>
            </w:r>
            <w:proofErr w:type="gramStart"/>
            <w:r w:rsidRPr="00967CF2">
              <w:rPr>
                <w:color w:val="000000"/>
              </w:rPr>
              <w:t>Советская</w:t>
            </w:r>
            <w:proofErr w:type="gramEnd"/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3B93136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76-246-855 ОП МП 015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45CD04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1,500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47B0116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898B127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1,500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EE00" w14:textId="77777777" w:rsidR="0040493F" w:rsidRPr="00967CF2" w:rsidRDefault="0040493F" w:rsidP="00301F62">
            <w:pPr>
              <w:jc w:val="center"/>
            </w:pPr>
            <w:r>
              <w:t>4</w:t>
            </w:r>
          </w:p>
        </w:tc>
      </w:tr>
      <w:tr w:rsidR="00CC45F3" w:rsidRPr="00967CF2" w14:paraId="1F9008F0" w14:textId="77777777" w:rsidTr="00AD261D">
        <w:trPr>
          <w:trHeight w:val="267"/>
        </w:trPr>
        <w:tc>
          <w:tcPr>
            <w:tcW w:w="318" w:type="pct"/>
            <w:shd w:val="clear" w:color="auto" w:fill="auto"/>
            <w:vAlign w:val="center"/>
            <w:hideMark/>
          </w:tcPr>
          <w:p w14:paraId="0E3F5A44" w14:textId="77777777" w:rsidR="0040493F" w:rsidRPr="006C3BAD" w:rsidRDefault="0040493F" w:rsidP="00301F62">
            <w:pPr>
              <w:jc w:val="center"/>
            </w:pPr>
            <w:r w:rsidRPr="006C3BAD">
              <w:t>16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14:paraId="2F76A89D" w14:textId="77777777" w:rsidR="0040493F" w:rsidRPr="00967CF2" w:rsidRDefault="0040493F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Черемхово, ул. Набережная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762F549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76-246-855 ОП МП 016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0CC2E1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1,200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04112C7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1,200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1E340E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7A78" w14:textId="77777777" w:rsidR="0040493F" w:rsidRPr="00967CF2" w:rsidRDefault="0040493F" w:rsidP="00301F62">
            <w:pPr>
              <w:jc w:val="center"/>
            </w:pPr>
            <w:r>
              <w:t>4</w:t>
            </w:r>
          </w:p>
        </w:tc>
      </w:tr>
      <w:tr w:rsidR="00CC45F3" w:rsidRPr="00967CF2" w14:paraId="53DEE184" w14:textId="77777777" w:rsidTr="00AD261D">
        <w:trPr>
          <w:trHeight w:val="305"/>
        </w:trPr>
        <w:tc>
          <w:tcPr>
            <w:tcW w:w="318" w:type="pct"/>
            <w:shd w:val="clear" w:color="auto" w:fill="auto"/>
            <w:vAlign w:val="center"/>
            <w:hideMark/>
          </w:tcPr>
          <w:p w14:paraId="73B3B3A1" w14:textId="77777777" w:rsidR="0040493F" w:rsidRPr="006C3BAD" w:rsidRDefault="0040493F" w:rsidP="00301F62">
            <w:pPr>
              <w:jc w:val="center"/>
            </w:pPr>
            <w:r w:rsidRPr="006C3BAD">
              <w:t>17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14:paraId="4FFF1C87" w14:textId="77777777" w:rsidR="0040493F" w:rsidRPr="00967CF2" w:rsidRDefault="0040493F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Черемхово, ул. Чехова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08F6363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76-246-855 ОП МП 017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88BC22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1,400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54A39BD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1,400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39E933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BED0" w14:textId="77777777" w:rsidR="0040493F" w:rsidRPr="00967CF2" w:rsidRDefault="0040493F" w:rsidP="00301F62">
            <w:pPr>
              <w:jc w:val="center"/>
            </w:pPr>
            <w:r>
              <w:t>4</w:t>
            </w:r>
          </w:p>
        </w:tc>
      </w:tr>
      <w:tr w:rsidR="00CC45F3" w:rsidRPr="00967CF2" w14:paraId="1BE50F38" w14:textId="77777777" w:rsidTr="00AD261D">
        <w:trPr>
          <w:trHeight w:val="357"/>
        </w:trPr>
        <w:tc>
          <w:tcPr>
            <w:tcW w:w="318" w:type="pct"/>
            <w:shd w:val="clear" w:color="auto" w:fill="auto"/>
            <w:vAlign w:val="center"/>
            <w:hideMark/>
          </w:tcPr>
          <w:p w14:paraId="287E6862" w14:textId="77777777" w:rsidR="0040493F" w:rsidRPr="006C3BAD" w:rsidRDefault="0040493F" w:rsidP="00301F62">
            <w:pPr>
              <w:jc w:val="center"/>
            </w:pPr>
            <w:r w:rsidRPr="006C3BAD">
              <w:t>18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14:paraId="147752DE" w14:textId="77777777" w:rsidR="0040493F" w:rsidRPr="00967CF2" w:rsidRDefault="0040493F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Черемхово, ул. </w:t>
            </w:r>
            <w:proofErr w:type="gramStart"/>
            <w:r w:rsidRPr="00967CF2">
              <w:rPr>
                <w:color w:val="000000"/>
              </w:rPr>
              <w:t>Новая</w:t>
            </w:r>
            <w:proofErr w:type="gramEnd"/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40B2CB4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76-246-855 ОП МП 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262CC78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0,750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1EEF0EA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0,750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4123EF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4DD7" w14:textId="77777777" w:rsidR="0040493F" w:rsidRPr="00967CF2" w:rsidRDefault="0040493F" w:rsidP="00301F62">
            <w:pPr>
              <w:jc w:val="center"/>
            </w:pPr>
            <w:r>
              <w:t>4</w:t>
            </w:r>
          </w:p>
        </w:tc>
      </w:tr>
      <w:tr w:rsidR="00CC45F3" w:rsidRPr="00967CF2" w14:paraId="4324012C" w14:textId="77777777" w:rsidTr="00AD261D">
        <w:trPr>
          <w:trHeight w:val="267"/>
        </w:trPr>
        <w:tc>
          <w:tcPr>
            <w:tcW w:w="318" w:type="pct"/>
            <w:shd w:val="clear" w:color="auto" w:fill="auto"/>
            <w:vAlign w:val="center"/>
            <w:hideMark/>
          </w:tcPr>
          <w:p w14:paraId="3D859037" w14:textId="77777777" w:rsidR="0040493F" w:rsidRPr="006C3BAD" w:rsidRDefault="0040493F" w:rsidP="00301F62">
            <w:pPr>
              <w:jc w:val="center"/>
            </w:pPr>
            <w:r w:rsidRPr="006C3BAD">
              <w:t>19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14:paraId="47FA62A6" w14:textId="77777777" w:rsidR="0040493F" w:rsidRPr="00967CF2" w:rsidRDefault="0040493F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Черемхово, ул. </w:t>
            </w:r>
            <w:proofErr w:type="gramStart"/>
            <w:r w:rsidRPr="00967CF2">
              <w:rPr>
                <w:color w:val="000000"/>
              </w:rPr>
              <w:t>Молодежная</w:t>
            </w:r>
            <w:proofErr w:type="gramEnd"/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6BA75DE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76-246-855 ОП МП 019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EC9904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0,680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65B1B4B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0,680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D6E82A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41E0" w14:textId="77777777" w:rsidR="0040493F" w:rsidRPr="00967CF2" w:rsidRDefault="0040493F" w:rsidP="00301F62">
            <w:pPr>
              <w:jc w:val="center"/>
            </w:pPr>
            <w:r>
              <w:t>4</w:t>
            </w:r>
          </w:p>
        </w:tc>
      </w:tr>
      <w:tr w:rsidR="00CC45F3" w:rsidRPr="00967CF2" w14:paraId="23F14639" w14:textId="77777777" w:rsidTr="00AD261D">
        <w:trPr>
          <w:trHeight w:val="319"/>
        </w:trPr>
        <w:tc>
          <w:tcPr>
            <w:tcW w:w="318" w:type="pct"/>
            <w:shd w:val="clear" w:color="auto" w:fill="auto"/>
            <w:vAlign w:val="center"/>
            <w:hideMark/>
          </w:tcPr>
          <w:p w14:paraId="574DC3CF" w14:textId="77777777" w:rsidR="0040493F" w:rsidRPr="006C3BAD" w:rsidRDefault="0040493F" w:rsidP="00301F62">
            <w:pPr>
              <w:jc w:val="center"/>
            </w:pPr>
            <w:r w:rsidRPr="006C3BAD">
              <w:t>20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14:paraId="5D5DB955" w14:textId="77777777" w:rsidR="0040493F" w:rsidRPr="00967CF2" w:rsidRDefault="0040493F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Черемхово, ул. </w:t>
            </w:r>
            <w:proofErr w:type="gramStart"/>
            <w:r w:rsidRPr="00967CF2">
              <w:rPr>
                <w:color w:val="000000"/>
              </w:rPr>
              <w:t>Заречная</w:t>
            </w:r>
            <w:proofErr w:type="gramEnd"/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6F9BE99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76-246-855 ОП МП 020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B5E0FE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1,560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729562C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0,780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7FBD6F7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0,780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BE09" w14:textId="77777777" w:rsidR="0040493F" w:rsidRPr="00967CF2" w:rsidRDefault="0040493F" w:rsidP="00301F62">
            <w:pPr>
              <w:jc w:val="center"/>
            </w:pPr>
            <w:r>
              <w:t>4</w:t>
            </w:r>
          </w:p>
        </w:tc>
      </w:tr>
      <w:tr w:rsidR="00CC45F3" w:rsidRPr="00967CF2" w14:paraId="4B83B702" w14:textId="77777777" w:rsidTr="00AD261D">
        <w:trPr>
          <w:trHeight w:val="481"/>
        </w:trPr>
        <w:tc>
          <w:tcPr>
            <w:tcW w:w="2852" w:type="pct"/>
            <w:gridSpan w:val="3"/>
            <w:shd w:val="clear" w:color="auto" w:fill="auto"/>
            <w:vAlign w:val="center"/>
            <w:hideMark/>
          </w:tcPr>
          <w:p w14:paraId="7A1FC235" w14:textId="77777777" w:rsidR="0040493F" w:rsidRPr="00967CF2" w:rsidRDefault="0040493F" w:rsidP="00301F62">
            <w:pPr>
              <w:jc w:val="center"/>
              <w:rPr>
                <w:b/>
                <w:bCs/>
              </w:rPr>
            </w:pPr>
            <w:r w:rsidRPr="00967CF2">
              <w:rPr>
                <w:b/>
                <w:bCs/>
              </w:rPr>
              <w:t>Итого: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2F6A72BA" w14:textId="77777777" w:rsidR="0040493F" w:rsidRPr="00DA51DC" w:rsidRDefault="0040493F" w:rsidP="00301F62">
            <w:pPr>
              <w:jc w:val="center"/>
              <w:rPr>
                <w:b/>
                <w:bCs/>
              </w:rPr>
            </w:pPr>
            <w:r w:rsidRPr="00DA51DC">
              <w:rPr>
                <w:b/>
                <w:bCs/>
              </w:rPr>
              <w:fldChar w:fldCharType="begin"/>
            </w:r>
            <w:r w:rsidRPr="00DA51DC">
              <w:rPr>
                <w:b/>
                <w:bCs/>
              </w:rPr>
              <w:instrText xml:space="preserve"> =SUM(ABOVE) </w:instrText>
            </w:r>
            <w:r w:rsidRPr="00DA51DC">
              <w:rPr>
                <w:b/>
                <w:bCs/>
              </w:rPr>
              <w:fldChar w:fldCharType="separate"/>
            </w:r>
            <w:r w:rsidRPr="00DA51DC">
              <w:rPr>
                <w:b/>
                <w:bCs/>
                <w:noProof/>
              </w:rPr>
              <w:t>21,430</w:t>
            </w:r>
            <w:r w:rsidRPr="00DA51DC">
              <w:rPr>
                <w:b/>
                <w:bCs/>
              </w:rPr>
              <w:fldChar w:fldCharType="end"/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21C00CA2" w14:textId="77777777" w:rsidR="0040493F" w:rsidRPr="00DA51DC" w:rsidRDefault="0040493F" w:rsidP="00301F62">
            <w:pPr>
              <w:jc w:val="center"/>
              <w:rPr>
                <w:b/>
                <w:bCs/>
              </w:rPr>
            </w:pPr>
            <w:r w:rsidRPr="00DA51DC">
              <w:rPr>
                <w:b/>
                <w:bCs/>
              </w:rPr>
              <w:t>16,050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FB16C21" w14:textId="77777777" w:rsidR="0040493F" w:rsidRPr="00DA51DC" w:rsidRDefault="0040493F" w:rsidP="00301F62">
            <w:pPr>
              <w:jc w:val="center"/>
              <w:rPr>
                <w:b/>
                <w:bCs/>
              </w:rPr>
            </w:pPr>
            <w:r w:rsidRPr="00DA51DC">
              <w:rPr>
                <w:b/>
                <w:bCs/>
              </w:rPr>
              <w:t>5,380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208E" w14:textId="77777777" w:rsidR="0040493F" w:rsidRPr="00967CF2" w:rsidRDefault="0040493F" w:rsidP="00301F62"/>
        </w:tc>
      </w:tr>
    </w:tbl>
    <w:p w14:paraId="25E61E99" w14:textId="77777777" w:rsidR="0040493F" w:rsidRDefault="0040493F" w:rsidP="00057054">
      <w:pPr>
        <w:jc w:val="center"/>
        <w:rPr>
          <w:sz w:val="28"/>
          <w:szCs w:val="28"/>
        </w:rPr>
      </w:pPr>
    </w:p>
    <w:p w14:paraId="47446092" w14:textId="77777777" w:rsidR="00CC45F3" w:rsidRDefault="00CC45F3" w:rsidP="00057054">
      <w:pPr>
        <w:jc w:val="center"/>
        <w:rPr>
          <w:sz w:val="28"/>
          <w:szCs w:val="28"/>
        </w:rPr>
        <w:sectPr w:rsidR="00CC45F3" w:rsidSect="0040493F">
          <w:pgSz w:w="16838" w:h="11906" w:orient="landscape"/>
          <w:pgMar w:top="709" w:right="709" w:bottom="567" w:left="1276" w:header="709" w:footer="709" w:gutter="0"/>
          <w:cols w:space="708"/>
          <w:docGrid w:linePitch="360"/>
        </w:sectPr>
      </w:pPr>
    </w:p>
    <w:p w14:paraId="212F1C29" w14:textId="4A244BD3" w:rsidR="0040493F" w:rsidRPr="00DC1806" w:rsidRDefault="0040493F" w:rsidP="00057054">
      <w:pPr>
        <w:jc w:val="center"/>
        <w:rPr>
          <w:b/>
          <w:bCs/>
          <w:color w:val="000000"/>
          <w:sz w:val="26"/>
          <w:szCs w:val="26"/>
        </w:rPr>
      </w:pPr>
      <w:r w:rsidRPr="00DC1806">
        <w:rPr>
          <w:b/>
          <w:bCs/>
          <w:color w:val="000000"/>
          <w:sz w:val="26"/>
          <w:szCs w:val="26"/>
        </w:rPr>
        <w:lastRenderedPageBreak/>
        <w:t xml:space="preserve">Перечень автомобильных дорог общего пользования местного значения с. </w:t>
      </w:r>
      <w:proofErr w:type="gramStart"/>
      <w:r w:rsidRPr="00DC1806">
        <w:rPr>
          <w:b/>
          <w:bCs/>
          <w:color w:val="000000"/>
          <w:sz w:val="26"/>
          <w:szCs w:val="26"/>
        </w:rPr>
        <w:t>Улёты</w:t>
      </w:r>
      <w:proofErr w:type="gramEnd"/>
      <w:r w:rsidRPr="00DC1806">
        <w:rPr>
          <w:b/>
          <w:bCs/>
          <w:color w:val="000000"/>
          <w:sz w:val="26"/>
          <w:szCs w:val="26"/>
        </w:rPr>
        <w:t>, с. Бальзой</w:t>
      </w:r>
    </w:p>
    <w:p w14:paraId="6D7DC8DF" w14:textId="77777777" w:rsidR="0040493F" w:rsidRDefault="0040493F" w:rsidP="0005705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252"/>
        <w:gridCol w:w="3261"/>
        <w:gridCol w:w="1417"/>
        <w:gridCol w:w="1418"/>
        <w:gridCol w:w="2268"/>
        <w:gridCol w:w="1275"/>
      </w:tblGrid>
      <w:tr w:rsidR="0040493F" w:rsidRPr="00967CF2" w14:paraId="66EAB0FE" w14:textId="77777777" w:rsidTr="00CC45F3">
        <w:trPr>
          <w:trHeight w:val="324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59F4B" w14:textId="77777777" w:rsidR="0040493F" w:rsidRPr="00967CF2" w:rsidRDefault="0040493F" w:rsidP="00301F62">
            <w:pPr>
              <w:rPr>
                <w:bCs/>
                <w:color w:val="000000"/>
              </w:rPr>
            </w:pPr>
            <w:r w:rsidRPr="00967CF2">
              <w:rPr>
                <w:bCs/>
                <w:color w:val="000000"/>
              </w:rPr>
              <w:t>/</w:t>
            </w:r>
            <w:proofErr w:type="gramStart"/>
            <w:r w:rsidRPr="00967CF2">
              <w:rPr>
                <w:bCs/>
                <w:color w:val="000000"/>
              </w:rPr>
              <w:t>п</w:t>
            </w:r>
            <w:proofErr w:type="gramEnd"/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E805" w14:textId="77777777" w:rsidR="0040493F" w:rsidRPr="00967CF2" w:rsidRDefault="0040493F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bCs/>
                <w:color w:val="000000"/>
              </w:rPr>
              <w:t>Наименование автомобильной дороги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F79D" w14:textId="77777777" w:rsidR="0040493F" w:rsidRPr="00967CF2" w:rsidRDefault="0040493F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bCs/>
                <w:color w:val="000000"/>
              </w:rPr>
              <w:t>Идентификационный номер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F5CF" w14:textId="77777777" w:rsidR="0040493F" w:rsidRPr="00967CF2" w:rsidRDefault="0040493F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bCs/>
                <w:color w:val="000000"/>
              </w:rPr>
              <w:t>Протяжённость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A00C" w14:textId="323EA95F" w:rsidR="0040493F" w:rsidRPr="00967CF2" w:rsidRDefault="0040493F" w:rsidP="00CC45F3">
            <w:pPr>
              <w:jc w:val="center"/>
            </w:pPr>
            <w:r>
              <w:t>Категория</w:t>
            </w:r>
          </w:p>
        </w:tc>
      </w:tr>
      <w:tr w:rsidR="0040493F" w:rsidRPr="00967CF2" w14:paraId="6B964114" w14:textId="77777777" w:rsidTr="00AD261D">
        <w:trPr>
          <w:trHeight w:val="848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4E8CC" w14:textId="77777777" w:rsidR="0040493F" w:rsidRPr="00967CF2" w:rsidRDefault="0040493F" w:rsidP="00301F62">
            <w:pPr>
              <w:rPr>
                <w:bCs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B3C2DB" w14:textId="77777777" w:rsidR="0040493F" w:rsidRPr="00967CF2" w:rsidRDefault="0040493F" w:rsidP="00301F62">
            <w:pPr>
              <w:rPr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74936" w14:textId="77777777" w:rsidR="0040493F" w:rsidRPr="00967CF2" w:rsidRDefault="0040493F" w:rsidP="00301F62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08DFB" w14:textId="10218226" w:rsidR="0040493F" w:rsidRPr="00967CF2" w:rsidRDefault="00AD261D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протяженность </w:t>
            </w:r>
            <w:r w:rsidRPr="00967CF2">
              <w:rPr>
                <w:color w:val="000000"/>
              </w:rPr>
              <w:t>(</w:t>
            </w:r>
            <w:proofErr w:type="gramStart"/>
            <w:r w:rsidRPr="00967CF2">
              <w:rPr>
                <w:color w:val="000000"/>
              </w:rPr>
              <w:t>км</w:t>
            </w:r>
            <w:proofErr w:type="gramEnd"/>
            <w:r w:rsidRPr="00967CF2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CF92" w14:textId="77777777" w:rsidR="0040493F" w:rsidRPr="00967CF2" w:rsidRDefault="0040493F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bCs/>
                <w:color w:val="000000"/>
              </w:rPr>
              <w:t>Гравийное покрытие (</w:t>
            </w:r>
            <w:proofErr w:type="gramStart"/>
            <w:r w:rsidRPr="00967CF2">
              <w:rPr>
                <w:bCs/>
                <w:color w:val="000000"/>
              </w:rPr>
              <w:t>км</w:t>
            </w:r>
            <w:proofErr w:type="gramEnd"/>
            <w:r w:rsidRPr="00967CF2">
              <w:rPr>
                <w:bCs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ED167" w14:textId="77777777" w:rsidR="0040493F" w:rsidRPr="00967CF2" w:rsidRDefault="0040493F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bCs/>
                <w:color w:val="000000"/>
              </w:rPr>
              <w:t>Асфальтобетонное покрытие (</w:t>
            </w:r>
            <w:proofErr w:type="gramStart"/>
            <w:r w:rsidRPr="00967CF2">
              <w:rPr>
                <w:bCs/>
                <w:color w:val="000000"/>
              </w:rPr>
              <w:t>км</w:t>
            </w:r>
            <w:proofErr w:type="gramEnd"/>
            <w:r w:rsidRPr="00967CF2">
              <w:rPr>
                <w:bCs/>
                <w:color w:val="000000"/>
              </w:rPr>
              <w:t>)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538F" w14:textId="77777777" w:rsidR="0040493F" w:rsidRPr="00967CF2" w:rsidRDefault="0040493F" w:rsidP="00301F62"/>
        </w:tc>
      </w:tr>
      <w:tr w:rsidR="0040493F" w:rsidRPr="00967CF2" w14:paraId="3A6593B2" w14:textId="77777777" w:rsidTr="00AD261D">
        <w:trPr>
          <w:trHeight w:val="17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9BF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A5A2C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ул. Лазо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219E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B86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3,700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DAF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1,363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46BF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2,337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6642" w14:textId="39AFB3E4" w:rsidR="0040493F" w:rsidRPr="00967CF2" w:rsidRDefault="0040493F" w:rsidP="00DC1806">
            <w:pPr>
              <w:jc w:val="center"/>
            </w:pPr>
            <w:r>
              <w:t>4</w:t>
            </w:r>
          </w:p>
        </w:tc>
      </w:tr>
      <w:tr w:rsidR="0040493F" w:rsidRPr="00967CF2" w14:paraId="6EE4F44A" w14:textId="77777777" w:rsidTr="00AD261D">
        <w:trPr>
          <w:trHeight w:val="14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FE376" w14:textId="77777777" w:rsidR="0040493F" w:rsidRPr="006C3BAD" w:rsidRDefault="0040493F" w:rsidP="00301F62">
            <w:pPr>
              <w:jc w:val="center"/>
            </w:pPr>
            <w:r w:rsidRPr="006C3BAD">
              <w:t>2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610DD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ул. Кирова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1D6D0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AABF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3,500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3609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0,450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C8BF7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3,050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7525" w14:textId="66683DE9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5C44F40D" w14:textId="77777777" w:rsidTr="00AD261D">
        <w:trPr>
          <w:trHeight w:val="13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CB1A4" w14:textId="77777777" w:rsidR="0040493F" w:rsidRPr="006C3BAD" w:rsidRDefault="0040493F" w:rsidP="00301F62">
            <w:pPr>
              <w:jc w:val="center"/>
            </w:pPr>
            <w:r w:rsidRPr="006C3BAD"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DD09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Спортивная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770C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035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1355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3987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DCD6" w14:textId="481C1113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363A7C83" w14:textId="77777777" w:rsidTr="00AD261D">
        <w:trPr>
          <w:trHeight w:val="12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38FA8" w14:textId="77777777" w:rsidR="0040493F" w:rsidRPr="006C3BAD" w:rsidRDefault="0040493F" w:rsidP="00301F62">
            <w:pPr>
              <w:jc w:val="center"/>
            </w:pPr>
            <w:r w:rsidRPr="006C3BAD">
              <w:t>4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B0051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Красноармейская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E68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4F290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A467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E405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F04D" w14:textId="77C7E249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700E0F1C" w14:textId="77777777" w:rsidTr="00AD261D">
        <w:trPr>
          <w:trHeight w:val="1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76C74" w14:textId="77777777" w:rsidR="0040493F" w:rsidRPr="006C3BAD" w:rsidRDefault="0040493F" w:rsidP="00301F62">
            <w:pPr>
              <w:jc w:val="center"/>
            </w:pPr>
            <w:r w:rsidRPr="006C3BAD">
              <w:t>5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88732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ул. Горького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72F9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07C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3,300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44A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0,280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F078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3,020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6A62" w14:textId="4A41094C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0EAD0ABE" w14:textId="77777777" w:rsidTr="00AD261D">
        <w:trPr>
          <w:trHeight w:val="23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69962" w14:textId="77777777" w:rsidR="0040493F" w:rsidRPr="006C3BAD" w:rsidRDefault="0040493F" w:rsidP="00301F62">
            <w:pPr>
              <w:jc w:val="center"/>
            </w:pPr>
            <w:r w:rsidRPr="006C3BAD">
              <w:t>6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73A51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Советская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4F69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BFE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3,500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A73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953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3,500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58D0" w14:textId="3C0E8F56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210BD238" w14:textId="77777777" w:rsidTr="00AD261D">
        <w:trPr>
          <w:trHeight w:val="24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D312" w14:textId="77777777" w:rsidR="0040493F" w:rsidRPr="006C3BAD" w:rsidRDefault="0040493F" w:rsidP="00301F62">
            <w:pPr>
              <w:jc w:val="center"/>
            </w:pPr>
            <w:r w:rsidRPr="006C3BAD">
              <w:t>7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2E48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Кооперативная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B6AB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607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6B6B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0,070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C12C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0,930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FC2B" w14:textId="159DB135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40344FFE" w14:textId="77777777" w:rsidTr="00AD261D">
        <w:trPr>
          <w:trHeight w:val="7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6497" w14:textId="77777777" w:rsidR="0040493F" w:rsidRPr="006C3BAD" w:rsidRDefault="0040493F" w:rsidP="00301F62">
            <w:pPr>
              <w:jc w:val="center"/>
            </w:pPr>
            <w:r w:rsidRPr="006C3BAD">
              <w:t>8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BE22C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ул. Пушкина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0B2B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4CC3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1,300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AC9D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1,300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F47D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655C" w14:textId="5DA4055C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6A440F1B" w14:textId="77777777" w:rsidTr="00AD261D">
        <w:trPr>
          <w:trHeight w:val="6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8762" w14:textId="77777777" w:rsidR="0040493F" w:rsidRPr="006C3BAD" w:rsidRDefault="0040493F" w:rsidP="00301F62">
            <w:pPr>
              <w:jc w:val="center"/>
            </w:pPr>
            <w:r w:rsidRPr="006C3BAD">
              <w:t>9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F98B7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ул. П-Осипенко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5D5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1A5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3,200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50D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0,440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DB63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2,760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8C8E" w14:textId="786E82B8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6429F643" w14:textId="77777777" w:rsidTr="00AD261D">
        <w:trPr>
          <w:trHeight w:val="19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471BF" w14:textId="77777777" w:rsidR="0040493F" w:rsidRPr="006C3BAD" w:rsidRDefault="0040493F" w:rsidP="00301F62">
            <w:pPr>
              <w:jc w:val="center"/>
            </w:pPr>
            <w:r w:rsidRPr="006C3BAD">
              <w:t>10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C9EA7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Пионерская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F469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39AC4" w14:textId="77777777" w:rsidR="0040493F" w:rsidRPr="00C32CDA" w:rsidRDefault="0040493F" w:rsidP="00301F62">
            <w:pPr>
              <w:jc w:val="center"/>
            </w:pPr>
            <w:r w:rsidRPr="00C32CDA">
              <w:t>1,300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54CD5" w14:textId="6B139242" w:rsidR="0040493F" w:rsidRPr="00C32CDA" w:rsidRDefault="0040493F" w:rsidP="00AD261D">
            <w:pPr>
              <w:jc w:val="center"/>
            </w:pPr>
            <w:r>
              <w:t>0,100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17C58" w14:textId="77777777" w:rsidR="0040493F" w:rsidRPr="00C32CDA" w:rsidRDefault="0040493F" w:rsidP="00301F62">
            <w:pPr>
              <w:jc w:val="center"/>
            </w:pPr>
            <w:r w:rsidRPr="00C32CDA">
              <w:rPr>
                <w:lang w:val="en-US"/>
              </w:rPr>
              <w:t>1</w:t>
            </w:r>
            <w:r w:rsidRPr="00C32CDA">
              <w:t>,</w:t>
            </w:r>
            <w:r>
              <w:t>2</w:t>
            </w:r>
            <w:r w:rsidRPr="00C32CDA">
              <w:t>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0433" w14:textId="4299C70D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5CFC5D47" w14:textId="77777777" w:rsidTr="00AD261D">
        <w:trPr>
          <w:trHeight w:val="1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94B19" w14:textId="77777777" w:rsidR="0040493F" w:rsidRPr="006C3BAD" w:rsidRDefault="0040493F" w:rsidP="00301F62">
            <w:pPr>
              <w:jc w:val="center"/>
            </w:pPr>
            <w:r w:rsidRPr="006C3BAD">
              <w:t>11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2C0FF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ул. Чапаева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2B1F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2BEA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80C2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0,900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793C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2D8D" w14:textId="20762174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2DDB8B9F" w14:textId="77777777" w:rsidTr="00AD261D">
        <w:trPr>
          <w:trHeight w:val="1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34B93" w14:textId="77777777" w:rsidR="0040493F" w:rsidRPr="006C3BAD" w:rsidRDefault="0040493F" w:rsidP="00301F62">
            <w:pPr>
              <w:jc w:val="center"/>
            </w:pPr>
            <w:r w:rsidRPr="006C3BAD">
              <w:t>12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3DFD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Таёжная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1E8D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DA2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3AD4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90C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1844" w14:textId="6EEE2FE9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57DEC532" w14:textId="77777777" w:rsidTr="00AD261D">
        <w:trPr>
          <w:trHeight w:val="5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1EF7" w14:textId="77777777" w:rsidR="0040493F" w:rsidRPr="006C3BAD" w:rsidRDefault="0040493F" w:rsidP="00301F62">
            <w:pPr>
              <w:jc w:val="center"/>
            </w:pPr>
            <w:r w:rsidRPr="006C3BAD">
              <w:t>13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C4A8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ул. Журавлёва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D37D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553D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EDD5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E11D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70FE" w14:textId="42B0F681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52CF4E6A" w14:textId="77777777" w:rsidTr="00AD261D">
        <w:trPr>
          <w:trHeight w:val="14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F1D9" w14:textId="77777777" w:rsidR="0040493F" w:rsidRPr="006C3BAD" w:rsidRDefault="0040493F" w:rsidP="00301F62">
            <w:pPr>
              <w:jc w:val="center"/>
            </w:pPr>
            <w:r w:rsidRPr="006C3BAD">
              <w:t>14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DCDC6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Строительная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C0AC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5888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350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3DE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2B93" w14:textId="19ED8C41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6B9CA33A" w14:textId="77777777" w:rsidTr="00AD261D">
        <w:trPr>
          <w:trHeight w:val="5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1232" w14:textId="77777777" w:rsidR="0040493F" w:rsidRPr="006C3BAD" w:rsidRDefault="0040493F" w:rsidP="00301F62">
            <w:pPr>
              <w:jc w:val="center"/>
            </w:pPr>
            <w:r w:rsidRPr="006C3BAD">
              <w:t>15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6F242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ул. Погодаева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D5F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7F0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6497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E317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F2D5" w14:textId="492A67D7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103AD9E6" w14:textId="77777777" w:rsidTr="00AD261D">
        <w:trPr>
          <w:trHeight w:val="26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EDDB4" w14:textId="77777777" w:rsidR="0040493F" w:rsidRPr="006C3BAD" w:rsidRDefault="0040493F" w:rsidP="00301F62">
            <w:pPr>
              <w:jc w:val="center"/>
            </w:pPr>
            <w:r w:rsidRPr="006C3BAD">
              <w:t>16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4956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Студенческая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6475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B2840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0,800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E4B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0,800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9DC3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98AC" w14:textId="7ADE6EDB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0B0CB262" w14:textId="77777777" w:rsidTr="00AD261D">
        <w:trPr>
          <w:trHeight w:val="1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171C" w14:textId="77777777" w:rsidR="0040493F" w:rsidRPr="006C3BAD" w:rsidRDefault="0040493F" w:rsidP="00301F62">
            <w:pPr>
              <w:jc w:val="center"/>
            </w:pPr>
            <w:r w:rsidRPr="006C3BAD">
              <w:t>17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15CC0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Комсомольская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FE17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017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9FA3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0AAE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85B9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B899" w14:textId="424FB9E6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11F9F9A8" w14:textId="77777777" w:rsidTr="00AD261D">
        <w:trPr>
          <w:trHeight w:val="2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0331" w14:textId="77777777" w:rsidR="0040493F" w:rsidRPr="006C3BAD" w:rsidRDefault="0040493F" w:rsidP="00301F62">
            <w:pPr>
              <w:jc w:val="center"/>
            </w:pPr>
            <w:r w:rsidRPr="006C3BAD">
              <w:t>18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B1B02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Луговая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7FC0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BCDB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EC78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98A2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69D5" w14:textId="079B8D71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6A0F3BFE" w14:textId="77777777" w:rsidTr="00AD261D">
        <w:trPr>
          <w:trHeight w:val="22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B5D60" w14:textId="77777777" w:rsidR="0040493F" w:rsidRPr="006C3BAD" w:rsidRDefault="0040493F" w:rsidP="00301F62">
            <w:pPr>
              <w:jc w:val="center"/>
            </w:pPr>
            <w:r w:rsidRPr="006C3BAD">
              <w:t>19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A0053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ул. Матросова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B1877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5C6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C19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078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D228" w14:textId="758DD634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31C135F4" w14:textId="77777777" w:rsidTr="00AD261D">
        <w:trPr>
          <w:trHeight w:val="211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7C07" w14:textId="77777777" w:rsidR="0040493F" w:rsidRPr="006C3BAD" w:rsidRDefault="0040493F" w:rsidP="00301F62">
            <w:pPr>
              <w:jc w:val="center"/>
            </w:pPr>
            <w:r w:rsidRPr="006C3BAD">
              <w:t>20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C02F2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ул. Гагарина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9AEB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F9FA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CC45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8B4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140E" w14:textId="5D5F84E5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4D939C1A" w14:textId="77777777" w:rsidTr="00AD261D">
        <w:trPr>
          <w:trHeight w:val="201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F9573" w14:textId="77777777" w:rsidR="0040493F" w:rsidRPr="006C3BAD" w:rsidRDefault="0040493F" w:rsidP="00301F62">
            <w:pPr>
              <w:jc w:val="center"/>
            </w:pPr>
            <w:r w:rsidRPr="006C3BAD">
              <w:t>21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54561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Заречная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36397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916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674A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336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09D9" w14:textId="347A36B5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68232A03" w14:textId="77777777" w:rsidTr="00AD261D">
        <w:trPr>
          <w:trHeight w:val="5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7C38" w14:textId="77777777" w:rsidR="0040493F" w:rsidRPr="006C3BAD" w:rsidRDefault="0040493F" w:rsidP="00301F62">
            <w:pPr>
              <w:jc w:val="center"/>
            </w:pPr>
            <w:r w:rsidRPr="006C3BAD">
              <w:t>22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243F7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Октябрьская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6297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229D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C65A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5F47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7549" w14:textId="4F919EB6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37F70C91" w14:textId="77777777" w:rsidTr="00AD261D">
        <w:trPr>
          <w:trHeight w:val="18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FB3A5" w14:textId="77777777" w:rsidR="0040493F" w:rsidRPr="006C3BAD" w:rsidRDefault="0040493F" w:rsidP="00301F62">
            <w:pPr>
              <w:jc w:val="center"/>
            </w:pPr>
            <w:r w:rsidRPr="006C3BAD">
              <w:t>23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B92C2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Профсоюзная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A2A2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079A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8DBA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0896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7973" w14:textId="2082879B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610768BC" w14:textId="77777777" w:rsidTr="00AD261D">
        <w:trPr>
          <w:trHeight w:val="171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9DDB6" w14:textId="77777777" w:rsidR="0040493F" w:rsidRPr="006C3BAD" w:rsidRDefault="0040493F" w:rsidP="00301F62">
            <w:pPr>
              <w:jc w:val="center"/>
            </w:pPr>
            <w:r w:rsidRPr="006C3BAD">
              <w:t>24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B4A16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Кузнечная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605F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6B4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9CE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0,250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D590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0,250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C842" w14:textId="4A9916D5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1C6A26FC" w14:textId="77777777" w:rsidTr="00AD261D">
        <w:trPr>
          <w:trHeight w:val="14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EF8D" w14:textId="77777777" w:rsidR="0040493F" w:rsidRPr="006C3BAD" w:rsidRDefault="0040493F" w:rsidP="00301F62">
            <w:pPr>
              <w:jc w:val="center"/>
            </w:pPr>
            <w:r w:rsidRPr="006C3BAD">
              <w:t>25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7ECB5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Школьная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0B897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654B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0,700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CE4D7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0,700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40FA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5E8D" w14:textId="6E0DB4D4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407107A3" w14:textId="77777777" w:rsidTr="00AD261D">
        <w:trPr>
          <w:trHeight w:val="13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4A45" w14:textId="77777777" w:rsidR="0040493F" w:rsidRPr="006C3BAD" w:rsidRDefault="0040493F" w:rsidP="00301F62">
            <w:pPr>
              <w:jc w:val="center"/>
            </w:pPr>
            <w:r w:rsidRPr="006C3BAD">
              <w:t>26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BFFCE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ул. Лихачева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20E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932E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30D6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0,260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7074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0,240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2D26" w14:textId="1EDF25D9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1FC9FBDB" w14:textId="77777777" w:rsidTr="00AD261D">
        <w:trPr>
          <w:trHeight w:val="25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EC338" w14:textId="77777777" w:rsidR="0040493F" w:rsidRPr="006C3BAD" w:rsidRDefault="0040493F" w:rsidP="00301F62">
            <w:pPr>
              <w:jc w:val="center"/>
            </w:pPr>
            <w:r w:rsidRPr="006C3BAD">
              <w:t>27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40E5D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ул. Анохина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E98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027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63DB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ADB1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F47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4D08" w14:textId="71BBC0D5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71720C3B" w14:textId="77777777" w:rsidTr="00AD261D">
        <w:trPr>
          <w:trHeight w:val="11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D322" w14:textId="77777777" w:rsidR="0040493F" w:rsidRPr="006C3BAD" w:rsidRDefault="0040493F" w:rsidP="00301F62">
            <w:pPr>
              <w:jc w:val="center"/>
            </w:pPr>
            <w:r w:rsidRPr="006C3BAD">
              <w:t>28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37946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Первомайская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359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028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CBE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30B2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1,100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0B38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6D3A" w14:textId="4AE1A4C3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357549D9" w14:textId="77777777" w:rsidTr="00AD261D">
        <w:trPr>
          <w:trHeight w:val="9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C1C2F" w14:textId="77777777" w:rsidR="0040493F" w:rsidRPr="006C3BAD" w:rsidRDefault="0040493F" w:rsidP="00301F62">
            <w:pPr>
              <w:jc w:val="center"/>
            </w:pPr>
            <w:r w:rsidRPr="006C3BAD">
              <w:lastRenderedPageBreak/>
              <w:t>29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0E5D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ул. Победы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DF71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029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C865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9B94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1,200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A930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92D1" w14:textId="4D7AB092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2B93336F" w14:textId="77777777" w:rsidTr="00AD261D">
        <w:trPr>
          <w:trHeight w:val="8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ECF4A" w14:textId="77777777" w:rsidR="0040493F" w:rsidRPr="006C3BAD" w:rsidRDefault="0040493F" w:rsidP="00301F62">
            <w:pPr>
              <w:jc w:val="center"/>
            </w:pPr>
            <w:r w:rsidRPr="006C3BAD">
              <w:t>30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33255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Весенняя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C8A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4D6C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8DC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7F4A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DA08" w14:textId="76D4A1CF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2531D713" w14:textId="77777777" w:rsidTr="00AD261D">
        <w:trPr>
          <w:trHeight w:val="21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8EA96" w14:textId="77777777" w:rsidR="0040493F" w:rsidRPr="006C3BAD" w:rsidRDefault="0040493F" w:rsidP="00301F62">
            <w:pPr>
              <w:jc w:val="center"/>
            </w:pPr>
            <w:r w:rsidRPr="006C3BAD">
              <w:t>31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5E59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ул. Мира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C5EB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031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58E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1,300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1D8F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1,300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D019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44B0" w14:textId="56507B0F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6204060C" w14:textId="77777777" w:rsidTr="00AD261D">
        <w:trPr>
          <w:trHeight w:val="20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C428" w14:textId="77777777" w:rsidR="0040493F" w:rsidRPr="006C3BAD" w:rsidRDefault="0040493F" w:rsidP="00301F62">
            <w:pPr>
              <w:jc w:val="center"/>
            </w:pPr>
            <w:r w:rsidRPr="006C3BAD">
              <w:t>32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5D440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Молодёжная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C6B0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032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3965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1,300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099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1,300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881E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777F" w14:textId="688DC7D6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44F33F84" w14:textId="77777777" w:rsidTr="00AD261D">
        <w:trPr>
          <w:trHeight w:val="1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8DC11" w14:textId="77777777" w:rsidR="0040493F" w:rsidRPr="006C3BAD" w:rsidRDefault="0040493F" w:rsidP="00301F62">
            <w:pPr>
              <w:jc w:val="center"/>
            </w:pPr>
            <w:r w:rsidRPr="006C3BAD">
              <w:t>33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4CA0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Юбилейная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B3E70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033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71DE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2671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0,430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94D6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2,070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0171" w14:textId="22385155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125CA499" w14:textId="77777777" w:rsidTr="00AD261D">
        <w:trPr>
          <w:trHeight w:val="18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88158" w14:textId="77777777" w:rsidR="0040493F" w:rsidRPr="006C3BAD" w:rsidRDefault="0040493F" w:rsidP="00301F62">
            <w:pPr>
              <w:jc w:val="center"/>
            </w:pPr>
            <w:r w:rsidRPr="006C3BAD">
              <w:t>34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6F75F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Новая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CA84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034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023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B27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F33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68F7" w14:textId="6594F5A1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2DAD413E" w14:textId="77777777" w:rsidTr="00AD261D">
        <w:trPr>
          <w:trHeight w:val="15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34565" w14:textId="77777777" w:rsidR="0040493F" w:rsidRPr="006C3BAD" w:rsidRDefault="0040493F" w:rsidP="00301F62">
            <w:pPr>
              <w:jc w:val="center"/>
            </w:pPr>
            <w:r w:rsidRPr="006C3BAD">
              <w:t>35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9F5ED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 xml:space="preserve">, ул. </w:t>
            </w:r>
            <w:proofErr w:type="spellStart"/>
            <w:r w:rsidRPr="00967CF2">
              <w:rPr>
                <w:color w:val="000000"/>
              </w:rPr>
              <w:t>Загородняя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C74D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035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A492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0,300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EF4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0,300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7B6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5896" w14:textId="1EA013D5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1F47A3CE" w14:textId="77777777" w:rsidTr="00AD261D">
        <w:trPr>
          <w:trHeight w:val="5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BDB0" w14:textId="77777777" w:rsidR="0040493F" w:rsidRPr="006C3BAD" w:rsidRDefault="0040493F" w:rsidP="00301F62">
            <w:pPr>
              <w:jc w:val="center"/>
            </w:pPr>
            <w:r w:rsidRPr="006C3BAD">
              <w:t>36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604CA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Дорожная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C34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036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507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15D8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E75B0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B2C2" w14:textId="7E258CE5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7E6EE5E5" w14:textId="77777777" w:rsidTr="00AD261D">
        <w:trPr>
          <w:trHeight w:val="13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DBE6" w14:textId="77777777" w:rsidR="0040493F" w:rsidRPr="006C3BAD" w:rsidRDefault="0040493F" w:rsidP="00301F62">
            <w:pPr>
              <w:jc w:val="center"/>
            </w:pPr>
            <w:r w:rsidRPr="006C3BAD">
              <w:t>37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B3AA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ул. Аносова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4419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45C7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7C8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0,750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4E4D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D75D" w14:textId="019B2814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4696AA0B" w14:textId="77777777" w:rsidTr="00AD261D">
        <w:trPr>
          <w:trHeight w:val="25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7D98" w14:textId="77777777" w:rsidR="0040493F" w:rsidRPr="006C3BAD" w:rsidRDefault="0040493F" w:rsidP="00301F62">
            <w:pPr>
              <w:jc w:val="center"/>
            </w:pPr>
            <w:r w:rsidRPr="006C3BAD">
              <w:t>38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D36B6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Колхозная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8E61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038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EC6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B288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2,100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AFF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34B4" w14:textId="385D368C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195F1C51" w14:textId="77777777" w:rsidTr="00AD261D">
        <w:trPr>
          <w:trHeight w:val="26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63ADF" w14:textId="77777777" w:rsidR="0040493F" w:rsidRPr="006C3BAD" w:rsidRDefault="0040493F" w:rsidP="00301F62">
            <w:pPr>
              <w:jc w:val="center"/>
            </w:pPr>
            <w:r w:rsidRPr="006C3BAD">
              <w:t>39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2C72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ул. Свердлова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C410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039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491E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1,300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EB2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0,900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0A1B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F1AC" w14:textId="6B0263F0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241365D3" w14:textId="77777777" w:rsidTr="00AD261D">
        <w:trPr>
          <w:trHeight w:val="23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E182E" w14:textId="77777777" w:rsidR="0040493F" w:rsidRPr="006C3BAD" w:rsidRDefault="0040493F" w:rsidP="00301F62">
            <w:pPr>
              <w:jc w:val="center"/>
            </w:pPr>
            <w:r w:rsidRPr="006C3BAD">
              <w:t>40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84DD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ул. Лермонтова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FD83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BBB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3,200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E8B1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2,460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994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0,740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A50B" w14:textId="55C0D3A4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2C8756CE" w14:textId="77777777" w:rsidTr="00AD261D">
        <w:trPr>
          <w:trHeight w:val="8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6066E" w14:textId="77777777" w:rsidR="0040493F" w:rsidRPr="006C3BAD" w:rsidRDefault="0040493F" w:rsidP="00301F62">
            <w:pPr>
              <w:jc w:val="center"/>
            </w:pPr>
            <w:r w:rsidRPr="006C3BAD">
              <w:t>41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154F9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Лесная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591F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041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DDC2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0,300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427D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0,300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9670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2D43" w14:textId="6184122B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666BFC3C" w14:textId="77777777" w:rsidTr="00AD261D">
        <w:trPr>
          <w:trHeight w:val="21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9F327" w14:textId="77777777" w:rsidR="0040493F" w:rsidRPr="006C3BAD" w:rsidRDefault="0040493F" w:rsidP="00301F62">
            <w:pPr>
              <w:jc w:val="center"/>
            </w:pPr>
            <w:r w:rsidRPr="006C3BAD">
              <w:t>42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029A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ул. Набережная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82D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042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A7B7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1,300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CE0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1,300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E2C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B126" w14:textId="22B9E26D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15D59A99" w14:textId="77777777" w:rsidTr="00AD261D">
        <w:trPr>
          <w:trHeight w:val="20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662F" w14:textId="77777777" w:rsidR="0040493F" w:rsidRPr="006C3BAD" w:rsidRDefault="0040493F" w:rsidP="00301F62">
            <w:pPr>
              <w:jc w:val="center"/>
            </w:pPr>
            <w:r w:rsidRPr="006C3BAD">
              <w:t>43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4F17D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Нагорная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12F2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043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A2CA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0,800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D65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AE0B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30B7" w14:textId="50302B2A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06EAC8DF" w14:textId="77777777" w:rsidTr="00AD261D">
        <w:trPr>
          <w:trHeight w:val="19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A950" w14:textId="77777777" w:rsidR="0040493F" w:rsidRPr="006C3BAD" w:rsidRDefault="0040493F" w:rsidP="00301F62">
            <w:pPr>
              <w:jc w:val="center"/>
            </w:pPr>
            <w:r w:rsidRPr="006C3BAD">
              <w:t>44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31B7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 xml:space="preserve">, ул. </w:t>
            </w:r>
            <w:proofErr w:type="spellStart"/>
            <w:r w:rsidRPr="00967CF2">
              <w:rPr>
                <w:color w:val="000000"/>
              </w:rPr>
              <w:t>Ингодинская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3F02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DF1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4F0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2,240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9F94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0,260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70BD" w14:textId="62F4D39B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739E84CC" w14:textId="77777777" w:rsidTr="00AD261D">
        <w:trPr>
          <w:trHeight w:val="1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8CE0D" w14:textId="77777777" w:rsidR="0040493F" w:rsidRPr="006C3BAD" w:rsidRDefault="0040493F" w:rsidP="00301F62">
            <w:pPr>
              <w:jc w:val="center"/>
            </w:pPr>
            <w:r w:rsidRPr="006C3BAD">
              <w:t>45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5CE05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ул. Декабристов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D750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045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0486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607E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387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A16C" w14:textId="6566C9FB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2C647BD6" w14:textId="77777777" w:rsidTr="00AD261D">
        <w:trPr>
          <w:trHeight w:val="16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97AC6" w14:textId="77777777" w:rsidR="0040493F" w:rsidRPr="006C3BAD" w:rsidRDefault="0040493F" w:rsidP="00301F62">
            <w:pPr>
              <w:jc w:val="center"/>
            </w:pPr>
            <w:r w:rsidRPr="006C3BAD">
              <w:t>46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D0BA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</w:t>
            </w:r>
            <w:proofErr w:type="gramStart"/>
            <w:r w:rsidRPr="00967CF2">
              <w:rPr>
                <w:color w:val="000000"/>
              </w:rPr>
              <w:t>Партизанская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F3E66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046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85D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FE76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CA4D8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D141" w14:textId="335F98DF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563D8DFF" w14:textId="77777777" w:rsidTr="00AD261D">
        <w:trPr>
          <w:trHeight w:val="15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F96B0" w14:textId="77777777" w:rsidR="0040493F" w:rsidRPr="006C3BAD" w:rsidRDefault="0040493F" w:rsidP="00301F62">
            <w:pPr>
              <w:jc w:val="center"/>
            </w:pPr>
            <w:r w:rsidRPr="006C3BAD">
              <w:t>47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9E86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ул. Чкалова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26A8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047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5E0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9607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0,130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4FB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0,970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78F8" w14:textId="7578720F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1D3FD78B" w14:textId="77777777" w:rsidTr="00AD261D">
        <w:trPr>
          <w:trHeight w:val="14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D498E" w14:textId="77777777" w:rsidR="0040493F" w:rsidRPr="006C3BAD" w:rsidRDefault="0040493F" w:rsidP="00301F62">
            <w:pPr>
              <w:jc w:val="center"/>
            </w:pPr>
            <w:r w:rsidRPr="006C3BAD">
              <w:t>48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B7EDC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пер. </w:t>
            </w:r>
            <w:proofErr w:type="gramStart"/>
            <w:r w:rsidRPr="00967CF2">
              <w:rPr>
                <w:color w:val="000000"/>
              </w:rPr>
              <w:t>Чкаловский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EB98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048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4B2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0,300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E38B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0,300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3B5B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7F35" w14:textId="28BC9B7E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53E267BE" w14:textId="77777777" w:rsidTr="00AD261D">
        <w:trPr>
          <w:trHeight w:val="1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A752" w14:textId="77777777" w:rsidR="0040493F" w:rsidRPr="006C3BAD" w:rsidRDefault="0040493F" w:rsidP="00301F62">
            <w:pPr>
              <w:jc w:val="center"/>
            </w:pPr>
            <w:r w:rsidRPr="006C3BAD">
              <w:t>49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BB4A0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ул. Заборовского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D550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049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41E4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364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43F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1BBA" w14:textId="66A5F5C8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059E4D93" w14:textId="77777777" w:rsidTr="00AD261D">
        <w:trPr>
          <w:trHeight w:val="12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2C535" w14:textId="77777777" w:rsidR="0040493F" w:rsidRPr="006C3BAD" w:rsidRDefault="0040493F" w:rsidP="00301F62">
            <w:pPr>
              <w:jc w:val="center"/>
            </w:pPr>
            <w:r w:rsidRPr="006C3BAD">
              <w:t>50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44C48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ул. Есенина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F51AD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D4CD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8D3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8ED3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6C0E" w14:textId="07D2DEAA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4C37AC8C" w14:textId="77777777" w:rsidTr="00AD261D">
        <w:trPr>
          <w:trHeight w:val="1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B6E1" w14:textId="77777777" w:rsidR="0040493F" w:rsidRPr="006C3BAD" w:rsidRDefault="0040493F" w:rsidP="00301F62">
            <w:pPr>
              <w:jc w:val="center"/>
            </w:pPr>
            <w:r w:rsidRPr="006C3BAD">
              <w:t>51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E8B3C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ул. Маяковского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712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20F1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572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E2CA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4F57" w14:textId="3FB4CD8A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729F607A" w14:textId="77777777" w:rsidTr="00AD261D">
        <w:trPr>
          <w:trHeight w:val="231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35EF0" w14:textId="77777777" w:rsidR="0040493F" w:rsidRPr="006C3BAD" w:rsidRDefault="0040493F" w:rsidP="00301F62">
            <w:pPr>
              <w:jc w:val="center"/>
            </w:pPr>
            <w:r w:rsidRPr="006C3BAD">
              <w:t>52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DDC21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ул. Шолохова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A7A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052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62DA0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10DF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0C6F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F713" w14:textId="163E004D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54CEF6DB" w14:textId="77777777" w:rsidTr="00AD261D">
        <w:trPr>
          <w:trHeight w:val="22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1A95" w14:textId="77777777" w:rsidR="0040493F" w:rsidRPr="006C3BAD" w:rsidRDefault="0040493F" w:rsidP="00301F62">
            <w:pPr>
              <w:jc w:val="center"/>
            </w:pPr>
            <w:r w:rsidRPr="006C3BAD">
              <w:t>53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9C67B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Улёты, ул. пер. </w:t>
            </w:r>
            <w:proofErr w:type="gramStart"/>
            <w:r w:rsidRPr="00967CF2">
              <w:rPr>
                <w:color w:val="000000"/>
              </w:rPr>
              <w:t>Весенний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03C4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053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DA6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823A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0,200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D1BD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8383" w14:textId="639E434A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3085D601" w14:textId="77777777" w:rsidTr="00AD261D">
        <w:trPr>
          <w:trHeight w:val="211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1073A" w14:textId="77777777" w:rsidR="0040493F" w:rsidRPr="006C3BAD" w:rsidRDefault="0040493F" w:rsidP="00301F62">
            <w:pPr>
              <w:jc w:val="center"/>
            </w:pPr>
            <w:r w:rsidRPr="006C3BAD">
              <w:t>54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037A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Бальзой, ул. Ковалёва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53D2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054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704B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2,900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9F45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2,900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FC27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0EBB" w14:textId="49886C5D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57647CE7" w14:textId="77777777" w:rsidTr="00AD261D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FC3D3" w14:textId="77777777" w:rsidR="0040493F" w:rsidRPr="006C3BAD" w:rsidRDefault="0040493F" w:rsidP="00301F62">
            <w:pPr>
              <w:jc w:val="center"/>
            </w:pPr>
            <w:r w:rsidRPr="006C3BAD">
              <w:t>55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838DC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Бальзой, ул. </w:t>
            </w:r>
            <w:proofErr w:type="gramStart"/>
            <w:r w:rsidRPr="00967CF2">
              <w:rPr>
                <w:color w:val="000000"/>
              </w:rPr>
              <w:t>Центральная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A4D8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C11D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4,200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49BD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AD521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26E8" w14:textId="11B1F6A4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4BC94ED6" w14:textId="77777777" w:rsidTr="00AD261D">
        <w:trPr>
          <w:trHeight w:val="191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895F7" w14:textId="77777777" w:rsidR="0040493F" w:rsidRPr="006C3BAD" w:rsidRDefault="0040493F" w:rsidP="00301F62">
            <w:pPr>
              <w:jc w:val="center"/>
            </w:pPr>
            <w:r w:rsidRPr="006C3BAD">
              <w:t>56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DFBB9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Бальзой, ул. Морозова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EBD9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056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7FAA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75CD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0,200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0C9BE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559E" w14:textId="734FB6A9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6B7A54B1" w14:textId="77777777" w:rsidTr="00AD261D">
        <w:trPr>
          <w:trHeight w:val="16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49AD" w14:textId="77777777" w:rsidR="0040493F" w:rsidRPr="006C3BAD" w:rsidRDefault="0040493F" w:rsidP="00301F62">
            <w:pPr>
              <w:jc w:val="center"/>
            </w:pPr>
            <w:r w:rsidRPr="006C3BAD">
              <w:t>57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134D5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Бальзой, ул. </w:t>
            </w:r>
            <w:proofErr w:type="gramStart"/>
            <w:r w:rsidRPr="00967CF2">
              <w:rPr>
                <w:color w:val="000000"/>
              </w:rPr>
              <w:t>Школьная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B80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057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C17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C8810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CBBBB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E0AE" w14:textId="541F5D5E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4880C0FA" w14:textId="77777777" w:rsidTr="00AD261D">
        <w:trPr>
          <w:trHeight w:val="171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FF034" w14:textId="77777777" w:rsidR="0040493F" w:rsidRPr="006C3BAD" w:rsidRDefault="0040493F" w:rsidP="00301F62">
            <w:pPr>
              <w:jc w:val="center"/>
            </w:pPr>
            <w:r w:rsidRPr="006C3BAD">
              <w:t>58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D5EE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Бальзой, ул. Лазо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D989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058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40F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7E7F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0,700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AE44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68A0" w14:textId="524DAF3F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40493F" w:rsidRPr="00967CF2" w14:paraId="7CDF46FB" w14:textId="77777777" w:rsidTr="00AD261D">
        <w:trPr>
          <w:trHeight w:val="14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82498" w14:textId="77777777" w:rsidR="0040493F" w:rsidRPr="006C3BAD" w:rsidRDefault="0040493F" w:rsidP="00301F62">
            <w:pPr>
              <w:jc w:val="center"/>
            </w:pPr>
            <w:r w:rsidRPr="006C3BAD">
              <w:t>59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92AB" w14:textId="77777777" w:rsidR="0040493F" w:rsidRPr="00967CF2" w:rsidRDefault="0040493F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Улёты</w:t>
            </w:r>
            <w:proofErr w:type="gramEnd"/>
            <w:r w:rsidRPr="00967CF2">
              <w:rPr>
                <w:color w:val="000000"/>
              </w:rPr>
              <w:t>, мост через р. Ингода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6D7C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76-246-850 ОП МП 059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FECD7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DAFD2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0293" w14:textId="77777777" w:rsidR="0040493F" w:rsidRPr="00967CF2" w:rsidRDefault="0040493F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B038" w14:textId="0948E466" w:rsidR="0040493F" w:rsidRPr="00967CF2" w:rsidRDefault="0040493F" w:rsidP="0040493F">
            <w:pPr>
              <w:jc w:val="center"/>
            </w:pPr>
            <w:r>
              <w:t>4</w:t>
            </w:r>
          </w:p>
        </w:tc>
      </w:tr>
      <w:tr w:rsidR="00AD261D" w:rsidRPr="00967CF2" w14:paraId="7FE75737" w14:textId="77777777" w:rsidTr="00AD261D">
        <w:trPr>
          <w:trHeight w:val="137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6D82" w14:textId="317232FF" w:rsidR="00AD261D" w:rsidRPr="00967CF2" w:rsidRDefault="00AD261D" w:rsidP="00301F62">
            <w:pPr>
              <w:jc w:val="center"/>
              <w:rPr>
                <w:b/>
                <w:color w:val="000000"/>
              </w:rPr>
            </w:pPr>
            <w:r w:rsidRPr="00967CF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ACD19" w14:textId="77777777" w:rsidR="00AD261D" w:rsidRPr="006C3BAD" w:rsidRDefault="00AD261D" w:rsidP="00301F62">
            <w:pPr>
              <w:jc w:val="center"/>
              <w:rPr>
                <w:b/>
                <w:bCs/>
              </w:rPr>
            </w:pPr>
            <w:r w:rsidRPr="006C3BAD">
              <w:rPr>
                <w:b/>
                <w:bCs/>
              </w:rPr>
              <w:t>72,500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0CC0" w14:textId="77777777" w:rsidR="00AD261D" w:rsidRPr="006C3BAD" w:rsidRDefault="00AD261D" w:rsidP="00301F62">
            <w:pPr>
              <w:jc w:val="center"/>
              <w:rPr>
                <w:b/>
                <w:bCs/>
              </w:rPr>
            </w:pPr>
            <w:r w:rsidRPr="006C3BAD">
              <w:rPr>
                <w:b/>
                <w:bCs/>
              </w:rPr>
              <w:t>41,933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50554" w14:textId="77777777" w:rsidR="00AD261D" w:rsidRPr="006C3BAD" w:rsidRDefault="00AD261D" w:rsidP="00301F62">
            <w:pPr>
              <w:jc w:val="center"/>
              <w:rPr>
                <w:b/>
                <w:bCs/>
              </w:rPr>
            </w:pPr>
            <w:r w:rsidRPr="006C3BAD">
              <w:rPr>
                <w:b/>
                <w:bCs/>
              </w:rPr>
              <w:t>30,567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50B6" w14:textId="77777777" w:rsidR="00AD261D" w:rsidRPr="00967CF2" w:rsidRDefault="00AD261D" w:rsidP="00301F62"/>
        </w:tc>
      </w:tr>
    </w:tbl>
    <w:p w14:paraId="0D901072" w14:textId="77777777" w:rsidR="0040493F" w:rsidRDefault="0040493F" w:rsidP="00057054">
      <w:pPr>
        <w:jc w:val="center"/>
        <w:rPr>
          <w:sz w:val="28"/>
          <w:szCs w:val="28"/>
        </w:rPr>
      </w:pPr>
    </w:p>
    <w:p w14:paraId="113A9A6E" w14:textId="77777777" w:rsidR="00DC1806" w:rsidRDefault="00DC1806" w:rsidP="00057054">
      <w:pPr>
        <w:jc w:val="center"/>
        <w:rPr>
          <w:sz w:val="28"/>
          <w:szCs w:val="28"/>
        </w:rPr>
        <w:sectPr w:rsidR="00DC1806" w:rsidSect="0040493F">
          <w:pgSz w:w="16838" w:h="11906" w:orient="landscape"/>
          <w:pgMar w:top="709" w:right="709" w:bottom="851" w:left="1276" w:header="709" w:footer="709" w:gutter="0"/>
          <w:cols w:space="708"/>
          <w:docGrid w:linePitch="360"/>
        </w:sectPr>
      </w:pPr>
    </w:p>
    <w:p w14:paraId="123A96F3" w14:textId="68D8DE90" w:rsidR="0040493F" w:rsidRPr="00DC1806" w:rsidRDefault="00DC1806" w:rsidP="00057054">
      <w:pPr>
        <w:jc w:val="center"/>
        <w:rPr>
          <w:sz w:val="26"/>
          <w:szCs w:val="26"/>
        </w:rPr>
      </w:pPr>
      <w:r w:rsidRPr="00DC1806">
        <w:rPr>
          <w:b/>
          <w:bCs/>
          <w:color w:val="000000"/>
          <w:sz w:val="26"/>
          <w:szCs w:val="26"/>
        </w:rPr>
        <w:lastRenderedPageBreak/>
        <w:t xml:space="preserve">Перечень автомобильных дорог общего пользования местного значения </w:t>
      </w:r>
      <w:proofErr w:type="gramStart"/>
      <w:r w:rsidRPr="00DC1806">
        <w:rPr>
          <w:b/>
          <w:bCs/>
          <w:color w:val="000000"/>
          <w:sz w:val="26"/>
          <w:szCs w:val="26"/>
        </w:rPr>
        <w:t>с</w:t>
      </w:r>
      <w:proofErr w:type="gramEnd"/>
      <w:r w:rsidRPr="00DC1806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 xml:space="preserve"> </w:t>
      </w:r>
      <w:r w:rsidRPr="00DC1806">
        <w:rPr>
          <w:b/>
          <w:bCs/>
          <w:color w:val="000000"/>
          <w:sz w:val="26"/>
          <w:szCs w:val="26"/>
        </w:rPr>
        <w:t>Танга, с.</w:t>
      </w:r>
      <w:r>
        <w:rPr>
          <w:b/>
          <w:bCs/>
          <w:color w:val="000000"/>
          <w:sz w:val="26"/>
          <w:szCs w:val="26"/>
        </w:rPr>
        <w:t xml:space="preserve"> </w:t>
      </w:r>
      <w:r w:rsidRPr="00DC1806">
        <w:rPr>
          <w:b/>
          <w:bCs/>
          <w:color w:val="000000"/>
          <w:sz w:val="26"/>
          <w:szCs w:val="26"/>
        </w:rPr>
        <w:t>Новосалия, с.</w:t>
      </w:r>
      <w:r>
        <w:rPr>
          <w:b/>
          <w:bCs/>
          <w:color w:val="000000"/>
          <w:sz w:val="26"/>
          <w:szCs w:val="26"/>
        </w:rPr>
        <w:t xml:space="preserve"> </w:t>
      </w:r>
      <w:r w:rsidRPr="00DC1806">
        <w:rPr>
          <w:b/>
          <w:bCs/>
          <w:color w:val="000000"/>
          <w:sz w:val="26"/>
          <w:szCs w:val="26"/>
        </w:rPr>
        <w:t>Шебартуй-2, с.</w:t>
      </w:r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C1806">
        <w:rPr>
          <w:b/>
          <w:bCs/>
          <w:color w:val="000000"/>
          <w:sz w:val="26"/>
          <w:szCs w:val="26"/>
        </w:rPr>
        <w:t>Арей</w:t>
      </w:r>
      <w:proofErr w:type="spellEnd"/>
    </w:p>
    <w:p w14:paraId="10431633" w14:textId="77777777" w:rsidR="00DC1806" w:rsidRDefault="00DC1806" w:rsidP="00057054">
      <w:pPr>
        <w:jc w:val="center"/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7"/>
        <w:gridCol w:w="4221"/>
        <w:gridCol w:w="3261"/>
        <w:gridCol w:w="1417"/>
        <w:gridCol w:w="1418"/>
        <w:gridCol w:w="2268"/>
        <w:gridCol w:w="1559"/>
      </w:tblGrid>
      <w:tr w:rsidR="00DC1806" w:rsidRPr="00967CF2" w14:paraId="3FE0BC5C" w14:textId="77777777" w:rsidTr="00CC45F3">
        <w:trPr>
          <w:trHeight w:val="324"/>
        </w:trPr>
        <w:tc>
          <w:tcPr>
            <w:tcW w:w="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4843F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 xml:space="preserve">№ </w:t>
            </w:r>
            <w:proofErr w:type="gramStart"/>
            <w:r w:rsidRPr="00967CF2">
              <w:rPr>
                <w:color w:val="000000"/>
              </w:rPr>
              <w:t>п</w:t>
            </w:r>
            <w:proofErr w:type="gramEnd"/>
            <w:r w:rsidRPr="00967CF2">
              <w:rPr>
                <w:color w:val="000000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4877" w14:textId="77777777" w:rsidR="00DC1806" w:rsidRPr="00967CF2" w:rsidRDefault="00DC1806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bCs/>
                <w:color w:val="000000"/>
              </w:rPr>
              <w:t>Наименование автомобильной дороги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E66F" w14:textId="77777777" w:rsidR="00DC1806" w:rsidRPr="00967CF2" w:rsidRDefault="00DC1806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bCs/>
                <w:color w:val="000000"/>
              </w:rPr>
              <w:t>Идентификационный номер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EE4B3" w14:textId="77777777" w:rsidR="00DC1806" w:rsidRPr="00967CF2" w:rsidRDefault="00DC1806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bCs/>
                <w:color w:val="000000"/>
              </w:rPr>
              <w:t>Протяженность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991C" w14:textId="46A6B2DB" w:rsidR="00DC1806" w:rsidRPr="00967CF2" w:rsidRDefault="00DC1806" w:rsidP="00CC45F3">
            <w:pPr>
              <w:jc w:val="center"/>
            </w:pPr>
            <w:r>
              <w:t>Категория</w:t>
            </w:r>
          </w:p>
        </w:tc>
      </w:tr>
      <w:tr w:rsidR="00DC1806" w:rsidRPr="00967CF2" w14:paraId="35A93398" w14:textId="77777777" w:rsidTr="00AD261D">
        <w:trPr>
          <w:trHeight w:val="990"/>
        </w:trPr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6F28F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42952" w14:textId="77777777" w:rsidR="00DC1806" w:rsidRPr="00967CF2" w:rsidRDefault="00DC1806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212AC" w14:textId="77777777" w:rsidR="00DC1806" w:rsidRPr="00967CF2" w:rsidRDefault="00DC1806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08D6" w14:textId="56A7D231" w:rsidR="00DC1806" w:rsidRPr="00967CF2" w:rsidRDefault="00AD261D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протяженность </w:t>
            </w:r>
            <w:r w:rsidRPr="00967CF2">
              <w:rPr>
                <w:color w:val="000000"/>
              </w:rPr>
              <w:t>(</w:t>
            </w:r>
            <w:proofErr w:type="gramStart"/>
            <w:r w:rsidRPr="00967CF2">
              <w:rPr>
                <w:color w:val="000000"/>
              </w:rPr>
              <w:t>км</w:t>
            </w:r>
            <w:proofErr w:type="gramEnd"/>
            <w:r w:rsidRPr="00967CF2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9DA2" w14:textId="77777777" w:rsidR="00DC1806" w:rsidRPr="00967CF2" w:rsidRDefault="00DC1806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bCs/>
                <w:color w:val="000000"/>
              </w:rPr>
              <w:t>Гравийное покрытие (</w:t>
            </w:r>
            <w:proofErr w:type="gramStart"/>
            <w:r w:rsidRPr="00967CF2">
              <w:rPr>
                <w:bCs/>
                <w:color w:val="000000"/>
              </w:rPr>
              <w:t>км</w:t>
            </w:r>
            <w:proofErr w:type="gramEnd"/>
            <w:r w:rsidRPr="00967CF2">
              <w:rPr>
                <w:bCs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A29EA" w14:textId="77777777" w:rsidR="00DC1806" w:rsidRPr="00967CF2" w:rsidRDefault="00DC1806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bCs/>
                <w:color w:val="000000"/>
              </w:rPr>
              <w:t>Асфальтобетонное покрытие (</w:t>
            </w:r>
            <w:proofErr w:type="gramStart"/>
            <w:r w:rsidRPr="00967CF2">
              <w:rPr>
                <w:bCs/>
                <w:color w:val="000000"/>
              </w:rPr>
              <w:t>км</w:t>
            </w:r>
            <w:proofErr w:type="gramEnd"/>
            <w:r w:rsidRPr="00967CF2">
              <w:rPr>
                <w:bCs/>
                <w:color w:val="000000"/>
              </w:rPr>
              <w:t>)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DC95" w14:textId="77777777" w:rsidR="00DC1806" w:rsidRPr="00967CF2" w:rsidRDefault="00DC1806" w:rsidP="00301F62"/>
        </w:tc>
      </w:tr>
      <w:tr w:rsidR="00DC1806" w:rsidRPr="00967CF2" w14:paraId="41B0052C" w14:textId="77777777" w:rsidTr="00AD261D">
        <w:trPr>
          <w:trHeight w:val="257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D249D" w14:textId="77777777" w:rsidR="00DC1806" w:rsidRPr="006C3BAD" w:rsidRDefault="00DC1806" w:rsidP="00301F62">
            <w:pPr>
              <w:jc w:val="center"/>
            </w:pPr>
            <w:r w:rsidRPr="006C3BAD"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25F12" w14:textId="77777777" w:rsidR="00DC1806" w:rsidRPr="00967CF2" w:rsidRDefault="00DC1806" w:rsidP="00CC45F3">
            <w:pPr>
              <w:rPr>
                <w:color w:val="000000"/>
              </w:rPr>
            </w:pPr>
            <w:proofErr w:type="gramStart"/>
            <w:r w:rsidRPr="00967CF2">
              <w:rPr>
                <w:color w:val="000000"/>
              </w:rPr>
              <w:t>с</w:t>
            </w:r>
            <w:proofErr w:type="gramEnd"/>
            <w:r w:rsidRPr="00967CF2">
              <w:rPr>
                <w:color w:val="000000"/>
              </w:rPr>
              <w:t>. Танга, ул. Центральная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0CAE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76-246-840 ОП МП 001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15291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4,500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958F9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4,500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70932" w14:textId="77777777" w:rsidR="00DC1806" w:rsidRPr="00967CF2" w:rsidRDefault="00DC1806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9A9A" w14:textId="1CC8200E" w:rsidR="00DC1806" w:rsidRPr="00967CF2" w:rsidRDefault="00DC1806" w:rsidP="00DC1806">
            <w:pPr>
              <w:jc w:val="center"/>
            </w:pPr>
            <w:r>
              <w:t>4</w:t>
            </w:r>
          </w:p>
        </w:tc>
      </w:tr>
      <w:tr w:rsidR="00DC1806" w:rsidRPr="00967CF2" w14:paraId="436D06F3" w14:textId="77777777" w:rsidTr="00AD261D">
        <w:trPr>
          <w:trHeight w:val="261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35329" w14:textId="77777777" w:rsidR="00DC1806" w:rsidRPr="006C3BAD" w:rsidRDefault="00DC1806" w:rsidP="00301F62">
            <w:pPr>
              <w:jc w:val="center"/>
            </w:pPr>
            <w:r w:rsidRPr="006C3BAD"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A0E22" w14:textId="77777777" w:rsidR="00DC1806" w:rsidRPr="00967CF2" w:rsidRDefault="00DC1806" w:rsidP="00CC45F3">
            <w:pPr>
              <w:rPr>
                <w:color w:val="000000"/>
              </w:rPr>
            </w:pPr>
            <w:proofErr w:type="gramStart"/>
            <w:r w:rsidRPr="00967CF2">
              <w:rPr>
                <w:color w:val="000000"/>
              </w:rPr>
              <w:t>с</w:t>
            </w:r>
            <w:proofErr w:type="gramEnd"/>
            <w:r w:rsidRPr="00967CF2">
              <w:rPr>
                <w:color w:val="000000"/>
              </w:rPr>
              <w:t xml:space="preserve">. </w:t>
            </w:r>
            <w:proofErr w:type="gramStart"/>
            <w:r w:rsidRPr="00967CF2">
              <w:rPr>
                <w:color w:val="000000"/>
              </w:rPr>
              <w:t>Танга</w:t>
            </w:r>
            <w:proofErr w:type="gramEnd"/>
            <w:r w:rsidRPr="00967CF2">
              <w:rPr>
                <w:color w:val="000000"/>
              </w:rPr>
              <w:t>, ул. Шаталова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F7B5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76-246-840 ОП МП 002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7ADED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82867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2,100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2BFF3" w14:textId="77777777" w:rsidR="00DC1806" w:rsidRPr="00967CF2" w:rsidRDefault="00DC1806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A085" w14:textId="3DBD6AEF" w:rsidR="00DC1806" w:rsidRPr="00967CF2" w:rsidRDefault="00DC1806" w:rsidP="00DC1806">
            <w:pPr>
              <w:jc w:val="center"/>
            </w:pPr>
            <w:r>
              <w:t>4</w:t>
            </w:r>
          </w:p>
        </w:tc>
      </w:tr>
      <w:tr w:rsidR="00DC1806" w:rsidRPr="00967CF2" w14:paraId="52C0BE40" w14:textId="77777777" w:rsidTr="00AD261D">
        <w:trPr>
          <w:trHeight w:val="237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0830D" w14:textId="77777777" w:rsidR="00DC1806" w:rsidRPr="006C3BAD" w:rsidRDefault="00DC1806" w:rsidP="00301F62">
            <w:pPr>
              <w:jc w:val="center"/>
            </w:pPr>
            <w:r w:rsidRPr="006C3BAD">
              <w:t>3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05D58" w14:textId="77777777" w:rsidR="00DC1806" w:rsidRPr="00967CF2" w:rsidRDefault="00DC1806" w:rsidP="00CC45F3">
            <w:pPr>
              <w:rPr>
                <w:color w:val="000000"/>
              </w:rPr>
            </w:pPr>
            <w:proofErr w:type="gramStart"/>
            <w:r w:rsidRPr="00967CF2">
              <w:rPr>
                <w:color w:val="000000"/>
              </w:rPr>
              <w:t>с</w:t>
            </w:r>
            <w:proofErr w:type="gramEnd"/>
            <w:r w:rsidRPr="00967CF2">
              <w:rPr>
                <w:color w:val="000000"/>
              </w:rPr>
              <w:t>. Танга, ул. Новая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9C7B8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76-246-840 ОП МП 003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FB402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0,700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AC95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0,700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EB3B5" w14:textId="77777777" w:rsidR="00DC1806" w:rsidRPr="00967CF2" w:rsidRDefault="00DC1806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1006" w14:textId="1A413BFF" w:rsidR="00DC1806" w:rsidRPr="00967CF2" w:rsidRDefault="00DC1806" w:rsidP="00DC1806">
            <w:pPr>
              <w:jc w:val="center"/>
            </w:pPr>
            <w:r>
              <w:t>4</w:t>
            </w:r>
          </w:p>
        </w:tc>
      </w:tr>
      <w:tr w:rsidR="00DC1806" w:rsidRPr="00967CF2" w14:paraId="574C68D4" w14:textId="77777777" w:rsidTr="00AD261D">
        <w:trPr>
          <w:trHeight w:val="228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F71B2" w14:textId="77777777" w:rsidR="00DC1806" w:rsidRPr="006C3BAD" w:rsidRDefault="00DC1806" w:rsidP="00301F62">
            <w:pPr>
              <w:jc w:val="center"/>
            </w:pPr>
            <w:r w:rsidRPr="006C3BAD">
              <w:t>4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98857" w14:textId="77777777" w:rsidR="00DC1806" w:rsidRPr="00967CF2" w:rsidRDefault="00DC1806" w:rsidP="00CC45F3">
            <w:pPr>
              <w:rPr>
                <w:color w:val="000000"/>
              </w:rPr>
            </w:pPr>
            <w:proofErr w:type="gramStart"/>
            <w:r w:rsidRPr="00967CF2">
              <w:rPr>
                <w:color w:val="000000"/>
              </w:rPr>
              <w:t>с</w:t>
            </w:r>
            <w:proofErr w:type="gramEnd"/>
            <w:r w:rsidRPr="00967CF2">
              <w:rPr>
                <w:color w:val="000000"/>
              </w:rPr>
              <w:t xml:space="preserve">. Танга, ул. </w:t>
            </w:r>
            <w:proofErr w:type="spellStart"/>
            <w:r w:rsidRPr="00967CF2">
              <w:rPr>
                <w:color w:val="000000"/>
              </w:rPr>
              <w:t>Маслозаводская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40CE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76-246-840 ОП МП 004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2F874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236E9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14809" w14:textId="77777777" w:rsidR="00DC1806" w:rsidRPr="00967CF2" w:rsidRDefault="00DC1806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4E5F" w14:textId="56771AAE" w:rsidR="00DC1806" w:rsidRPr="00967CF2" w:rsidRDefault="00DC1806" w:rsidP="00DC1806">
            <w:pPr>
              <w:jc w:val="center"/>
            </w:pPr>
            <w:r>
              <w:t>4</w:t>
            </w:r>
          </w:p>
        </w:tc>
      </w:tr>
      <w:tr w:rsidR="00DC1806" w:rsidRPr="00967CF2" w14:paraId="68C2BF87" w14:textId="77777777" w:rsidTr="00AD261D">
        <w:trPr>
          <w:trHeight w:val="217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7072" w14:textId="77777777" w:rsidR="00DC1806" w:rsidRPr="006C3BAD" w:rsidRDefault="00DC1806" w:rsidP="00301F62">
            <w:pPr>
              <w:jc w:val="center"/>
            </w:pPr>
            <w:r w:rsidRPr="006C3BAD">
              <w:t>5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CA0AE" w14:textId="77777777" w:rsidR="00DC1806" w:rsidRPr="00967CF2" w:rsidRDefault="00DC1806" w:rsidP="00CC45F3">
            <w:pPr>
              <w:rPr>
                <w:color w:val="000000"/>
              </w:rPr>
            </w:pPr>
            <w:proofErr w:type="gramStart"/>
            <w:r w:rsidRPr="00967CF2">
              <w:rPr>
                <w:color w:val="000000"/>
              </w:rPr>
              <w:t>с</w:t>
            </w:r>
            <w:proofErr w:type="gramEnd"/>
            <w:r w:rsidRPr="00967CF2">
              <w:rPr>
                <w:color w:val="000000"/>
              </w:rPr>
              <w:t>. Танга, ул. Советская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CEFD4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76-246-840 ОП МП 005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96FD6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1,600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413BA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1,600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575C7" w14:textId="77777777" w:rsidR="00DC1806" w:rsidRPr="00967CF2" w:rsidRDefault="00DC1806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1767" w14:textId="78669843" w:rsidR="00DC1806" w:rsidRPr="00967CF2" w:rsidRDefault="00DC1806" w:rsidP="00DC1806">
            <w:pPr>
              <w:jc w:val="center"/>
            </w:pPr>
            <w:r>
              <w:t>4</w:t>
            </w:r>
          </w:p>
        </w:tc>
      </w:tr>
      <w:tr w:rsidR="00DC1806" w:rsidRPr="00967CF2" w14:paraId="48148057" w14:textId="77777777" w:rsidTr="00AD261D">
        <w:trPr>
          <w:trHeight w:val="193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A9A94" w14:textId="77777777" w:rsidR="00DC1806" w:rsidRPr="006C3BAD" w:rsidRDefault="00DC1806" w:rsidP="00301F62">
            <w:pPr>
              <w:jc w:val="center"/>
            </w:pPr>
            <w:r w:rsidRPr="006C3BAD">
              <w:t>6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8CEE5" w14:textId="77777777" w:rsidR="00DC1806" w:rsidRPr="00967CF2" w:rsidRDefault="00DC1806" w:rsidP="00CC45F3">
            <w:pPr>
              <w:rPr>
                <w:color w:val="000000"/>
              </w:rPr>
            </w:pPr>
            <w:proofErr w:type="gramStart"/>
            <w:r w:rsidRPr="00967CF2">
              <w:rPr>
                <w:color w:val="000000"/>
              </w:rPr>
              <w:t>с</w:t>
            </w:r>
            <w:proofErr w:type="gramEnd"/>
            <w:r w:rsidRPr="00967CF2">
              <w:rPr>
                <w:color w:val="000000"/>
              </w:rPr>
              <w:t>. Танга, ул. Школьная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60AB3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76-246-840 ОП МП 006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30E5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1A00E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EAE9" w14:textId="77777777" w:rsidR="00DC1806" w:rsidRPr="00967CF2" w:rsidRDefault="00DC1806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E4D4" w14:textId="096BE695" w:rsidR="00DC1806" w:rsidRPr="00967CF2" w:rsidRDefault="00DC1806" w:rsidP="00DC1806">
            <w:pPr>
              <w:jc w:val="center"/>
            </w:pPr>
            <w:r>
              <w:t>4</w:t>
            </w:r>
          </w:p>
        </w:tc>
      </w:tr>
      <w:tr w:rsidR="00DC1806" w:rsidRPr="00967CF2" w14:paraId="635408AF" w14:textId="77777777" w:rsidTr="00AD261D">
        <w:trPr>
          <w:trHeight w:val="183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C7607" w14:textId="77777777" w:rsidR="00DC1806" w:rsidRPr="006C3BAD" w:rsidRDefault="00DC1806" w:rsidP="00301F62">
            <w:pPr>
              <w:jc w:val="center"/>
            </w:pPr>
            <w:r w:rsidRPr="006C3BAD">
              <w:t>7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8BE04" w14:textId="77777777" w:rsidR="00DC1806" w:rsidRPr="00967CF2" w:rsidRDefault="00DC1806" w:rsidP="00CC45F3">
            <w:pPr>
              <w:rPr>
                <w:color w:val="000000"/>
              </w:rPr>
            </w:pPr>
            <w:proofErr w:type="gramStart"/>
            <w:r w:rsidRPr="00967CF2">
              <w:rPr>
                <w:color w:val="000000"/>
              </w:rPr>
              <w:t>с</w:t>
            </w:r>
            <w:proofErr w:type="gramEnd"/>
            <w:r w:rsidRPr="00967CF2">
              <w:rPr>
                <w:color w:val="000000"/>
              </w:rPr>
              <w:t>. Танга, ул. Партизанская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E6044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76-246-840 ОП МП 007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FEF1D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50048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88E57" w14:textId="77777777" w:rsidR="00DC1806" w:rsidRPr="00967CF2" w:rsidRDefault="00DC1806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84AF" w14:textId="51CF1418" w:rsidR="00DC1806" w:rsidRPr="00967CF2" w:rsidRDefault="00DC1806" w:rsidP="00DC1806">
            <w:pPr>
              <w:jc w:val="center"/>
            </w:pPr>
            <w:r>
              <w:t>4</w:t>
            </w:r>
          </w:p>
        </w:tc>
      </w:tr>
      <w:tr w:rsidR="00DC1806" w:rsidRPr="00967CF2" w14:paraId="542A20A7" w14:textId="77777777" w:rsidTr="00AD261D">
        <w:trPr>
          <w:trHeight w:val="174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E1CFC" w14:textId="77777777" w:rsidR="00DC1806" w:rsidRPr="006C3BAD" w:rsidRDefault="00DC1806" w:rsidP="00301F62">
            <w:pPr>
              <w:jc w:val="center"/>
            </w:pPr>
            <w:r w:rsidRPr="006C3BAD">
              <w:t>8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AA93E" w14:textId="77777777" w:rsidR="00DC1806" w:rsidRPr="00967CF2" w:rsidRDefault="00DC1806" w:rsidP="00CC45F3">
            <w:pPr>
              <w:rPr>
                <w:color w:val="000000"/>
              </w:rPr>
            </w:pPr>
            <w:proofErr w:type="gramStart"/>
            <w:r w:rsidRPr="00967CF2">
              <w:rPr>
                <w:color w:val="000000"/>
              </w:rPr>
              <w:t>с</w:t>
            </w:r>
            <w:proofErr w:type="gramEnd"/>
            <w:r w:rsidRPr="00967CF2">
              <w:rPr>
                <w:color w:val="000000"/>
              </w:rPr>
              <w:t>. Танга, ул. Молодежная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B841E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76-246-840 ОП МП 008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84F83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1B8C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0A43A" w14:textId="77777777" w:rsidR="00DC1806" w:rsidRPr="00967CF2" w:rsidRDefault="00DC1806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FACC" w14:textId="69CA0479" w:rsidR="00DC1806" w:rsidRPr="00967CF2" w:rsidRDefault="00DC1806" w:rsidP="00DC1806">
            <w:pPr>
              <w:jc w:val="center"/>
            </w:pPr>
            <w:r>
              <w:t>4</w:t>
            </w:r>
          </w:p>
        </w:tc>
      </w:tr>
      <w:tr w:rsidR="00DC1806" w:rsidRPr="00967CF2" w14:paraId="4178C74C" w14:textId="77777777" w:rsidTr="00AD261D">
        <w:trPr>
          <w:trHeight w:val="163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37783" w14:textId="77777777" w:rsidR="00DC1806" w:rsidRPr="006C3BAD" w:rsidRDefault="00DC1806" w:rsidP="00301F62">
            <w:pPr>
              <w:jc w:val="center"/>
            </w:pPr>
            <w:r w:rsidRPr="006C3BAD">
              <w:t>9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CDC6B" w14:textId="77777777" w:rsidR="00DC1806" w:rsidRPr="00967CF2" w:rsidRDefault="00DC1806" w:rsidP="00CC45F3">
            <w:pPr>
              <w:rPr>
                <w:color w:val="000000"/>
              </w:rPr>
            </w:pPr>
            <w:proofErr w:type="gramStart"/>
            <w:r w:rsidRPr="00967CF2">
              <w:rPr>
                <w:color w:val="000000"/>
              </w:rPr>
              <w:t>с</w:t>
            </w:r>
            <w:proofErr w:type="gramEnd"/>
            <w:r w:rsidRPr="00967CF2">
              <w:rPr>
                <w:color w:val="000000"/>
              </w:rPr>
              <w:t>. Танга, ул. Красноармейская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0CA10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76-246-840 ОП МП 009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B5CF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928E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60896" w14:textId="77777777" w:rsidR="00DC1806" w:rsidRPr="00967CF2" w:rsidRDefault="00DC1806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2269" w14:textId="432AE9A6" w:rsidR="00DC1806" w:rsidRPr="00967CF2" w:rsidRDefault="00DC1806" w:rsidP="00DC1806">
            <w:pPr>
              <w:jc w:val="center"/>
            </w:pPr>
            <w:r>
              <w:t>4</w:t>
            </w:r>
          </w:p>
        </w:tc>
      </w:tr>
      <w:tr w:rsidR="00DC1806" w:rsidRPr="00967CF2" w14:paraId="6B26E5AF" w14:textId="77777777" w:rsidTr="00AD261D">
        <w:trPr>
          <w:trHeight w:val="154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28E71" w14:textId="77777777" w:rsidR="00DC1806" w:rsidRPr="006C3BAD" w:rsidRDefault="00DC1806" w:rsidP="00301F62">
            <w:pPr>
              <w:jc w:val="center"/>
            </w:pPr>
            <w:r w:rsidRPr="006C3BAD">
              <w:t>10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6B1B" w14:textId="77777777" w:rsidR="00DC1806" w:rsidRPr="00967CF2" w:rsidRDefault="00DC1806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Танга, </w:t>
            </w:r>
            <w:proofErr w:type="spellStart"/>
            <w:proofErr w:type="gramStart"/>
            <w:r w:rsidRPr="00967CF2">
              <w:rPr>
                <w:color w:val="000000"/>
              </w:rPr>
              <w:t>ул</w:t>
            </w:r>
            <w:proofErr w:type="spellEnd"/>
            <w:proofErr w:type="gramEnd"/>
            <w:r w:rsidRPr="00967CF2">
              <w:rPr>
                <w:color w:val="000000"/>
              </w:rPr>
              <w:t xml:space="preserve"> </w:t>
            </w:r>
            <w:proofErr w:type="spellStart"/>
            <w:r w:rsidRPr="00967CF2">
              <w:rPr>
                <w:color w:val="000000"/>
              </w:rPr>
              <w:t>Рассолова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AD6C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76-246-840 ОП МП 010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5CE11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F471A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7A3FC" w14:textId="77777777" w:rsidR="00DC1806" w:rsidRPr="00967CF2" w:rsidRDefault="00DC1806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D7D5" w14:textId="50362159" w:rsidR="00DC1806" w:rsidRPr="00967CF2" w:rsidRDefault="00DC1806" w:rsidP="00DC1806">
            <w:pPr>
              <w:jc w:val="center"/>
            </w:pPr>
            <w:r>
              <w:t>4</w:t>
            </w:r>
          </w:p>
        </w:tc>
      </w:tr>
      <w:tr w:rsidR="00DC1806" w:rsidRPr="00967CF2" w14:paraId="47B74F0A" w14:textId="77777777" w:rsidTr="00AD261D">
        <w:trPr>
          <w:trHeight w:val="143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66C93" w14:textId="77777777" w:rsidR="00DC1806" w:rsidRPr="006C3BAD" w:rsidRDefault="00DC1806" w:rsidP="00301F62">
            <w:pPr>
              <w:jc w:val="center"/>
            </w:pPr>
            <w:r w:rsidRPr="006C3BAD">
              <w:t>11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022EF" w14:textId="77777777" w:rsidR="00DC1806" w:rsidRPr="00967CF2" w:rsidRDefault="00DC1806" w:rsidP="00CC45F3">
            <w:pPr>
              <w:rPr>
                <w:color w:val="000000"/>
              </w:rPr>
            </w:pPr>
            <w:proofErr w:type="gramStart"/>
            <w:r w:rsidRPr="00967CF2">
              <w:rPr>
                <w:color w:val="000000"/>
              </w:rPr>
              <w:t>с</w:t>
            </w:r>
            <w:proofErr w:type="gramEnd"/>
            <w:r w:rsidRPr="00967CF2">
              <w:rPr>
                <w:color w:val="000000"/>
              </w:rPr>
              <w:t xml:space="preserve">. </w:t>
            </w:r>
            <w:proofErr w:type="gramStart"/>
            <w:r w:rsidRPr="00967CF2">
              <w:rPr>
                <w:color w:val="000000"/>
              </w:rPr>
              <w:t>Танга</w:t>
            </w:r>
            <w:proofErr w:type="gramEnd"/>
            <w:r w:rsidRPr="00967CF2">
              <w:rPr>
                <w:color w:val="000000"/>
              </w:rPr>
              <w:t>, ул. Журавлева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1B5E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76-246-840 ОП МП 011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BB83E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0,700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80D38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0,700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0105B" w14:textId="77777777" w:rsidR="00DC1806" w:rsidRPr="00967CF2" w:rsidRDefault="00DC1806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6C4A" w14:textId="6A007B36" w:rsidR="00DC1806" w:rsidRPr="00967CF2" w:rsidRDefault="00DC1806" w:rsidP="00DC1806">
            <w:pPr>
              <w:jc w:val="center"/>
            </w:pPr>
            <w:r>
              <w:t>4</w:t>
            </w:r>
          </w:p>
        </w:tc>
      </w:tr>
      <w:tr w:rsidR="00DC1806" w:rsidRPr="00967CF2" w14:paraId="1F7E1C2E" w14:textId="77777777" w:rsidTr="00AD261D">
        <w:trPr>
          <w:trHeight w:val="261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00BA5" w14:textId="77777777" w:rsidR="00DC1806" w:rsidRPr="006C3BAD" w:rsidRDefault="00DC1806" w:rsidP="00301F62">
            <w:pPr>
              <w:jc w:val="center"/>
            </w:pPr>
            <w:r w:rsidRPr="006C3BAD">
              <w:t>12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B10E" w14:textId="77777777" w:rsidR="00DC1806" w:rsidRPr="00967CF2" w:rsidRDefault="00DC1806" w:rsidP="00CC45F3">
            <w:pPr>
              <w:rPr>
                <w:color w:val="000000"/>
              </w:rPr>
            </w:pPr>
            <w:proofErr w:type="gramStart"/>
            <w:r w:rsidRPr="00967CF2">
              <w:rPr>
                <w:color w:val="000000"/>
              </w:rPr>
              <w:t>с</w:t>
            </w:r>
            <w:proofErr w:type="gramEnd"/>
            <w:r w:rsidRPr="00967CF2">
              <w:rPr>
                <w:color w:val="000000"/>
              </w:rPr>
              <w:t>. Новосалия, ул. Центральная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2015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76-246-840 ОП МП 012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F8FBD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3,200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9EB6D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3,200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97D0D" w14:textId="77777777" w:rsidR="00DC1806" w:rsidRPr="00967CF2" w:rsidRDefault="00DC1806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4E5E" w14:textId="68FA0B4D" w:rsidR="00DC1806" w:rsidRPr="00967CF2" w:rsidRDefault="00DC1806" w:rsidP="00DC1806">
            <w:pPr>
              <w:jc w:val="center"/>
            </w:pPr>
            <w:r>
              <w:t>4</w:t>
            </w:r>
          </w:p>
        </w:tc>
      </w:tr>
      <w:tr w:rsidR="00DC1806" w:rsidRPr="00967CF2" w14:paraId="2846AD8E" w14:textId="77777777" w:rsidTr="00AD261D">
        <w:trPr>
          <w:trHeight w:val="266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D4BF" w14:textId="77777777" w:rsidR="00DC1806" w:rsidRPr="006C3BAD" w:rsidRDefault="00DC1806" w:rsidP="00301F62">
            <w:pPr>
              <w:jc w:val="center"/>
            </w:pPr>
            <w:r w:rsidRPr="006C3BAD">
              <w:t>13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7A88" w14:textId="77777777" w:rsidR="00DC1806" w:rsidRPr="00967CF2" w:rsidRDefault="00DC1806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Шебартуй</w:t>
            </w:r>
            <w:proofErr w:type="spellEnd"/>
            <w:r w:rsidRPr="00967CF2">
              <w:rPr>
                <w:color w:val="000000"/>
              </w:rPr>
              <w:t xml:space="preserve"> -2, ул. Центральная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27065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76-246-840 ОП МП 013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ECD5A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4,200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8B682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4,200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E77A4" w14:textId="77777777" w:rsidR="00DC1806" w:rsidRPr="00967CF2" w:rsidRDefault="00DC1806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7CF6" w14:textId="50D1CD34" w:rsidR="00DC1806" w:rsidRPr="00967CF2" w:rsidRDefault="00DC1806" w:rsidP="00DC1806">
            <w:pPr>
              <w:jc w:val="center"/>
            </w:pPr>
            <w:r>
              <w:t>4</w:t>
            </w:r>
          </w:p>
        </w:tc>
      </w:tr>
      <w:tr w:rsidR="00DC1806" w:rsidRPr="00967CF2" w14:paraId="2D143F13" w14:textId="77777777" w:rsidTr="00AD261D">
        <w:trPr>
          <w:trHeight w:val="241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DF4D" w14:textId="77777777" w:rsidR="00DC1806" w:rsidRPr="006C3BAD" w:rsidRDefault="00DC1806" w:rsidP="00301F62">
            <w:pPr>
              <w:jc w:val="center"/>
            </w:pPr>
            <w:r w:rsidRPr="006C3BAD">
              <w:t>14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6815" w14:textId="77777777" w:rsidR="00DC1806" w:rsidRPr="00967CF2" w:rsidRDefault="00DC1806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Арей</w:t>
            </w:r>
            <w:proofErr w:type="spellEnd"/>
            <w:r w:rsidRPr="00967CF2">
              <w:rPr>
                <w:color w:val="000000"/>
              </w:rPr>
              <w:t>, ул. Ленина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8E90A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76-246-840 ОП МП 014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0DE53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E111D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3BDC" w14:textId="77777777" w:rsidR="00DC1806" w:rsidRPr="00967CF2" w:rsidRDefault="00DC1806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34D9" w14:textId="4E837B90" w:rsidR="00DC1806" w:rsidRPr="00967CF2" w:rsidRDefault="00DC1806" w:rsidP="00DC1806">
            <w:pPr>
              <w:jc w:val="center"/>
            </w:pPr>
            <w:r>
              <w:t>4</w:t>
            </w:r>
          </w:p>
        </w:tc>
      </w:tr>
      <w:tr w:rsidR="00DC1806" w:rsidRPr="00967CF2" w14:paraId="18D0FF36" w14:textId="77777777" w:rsidTr="00AD261D">
        <w:trPr>
          <w:trHeight w:val="232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985C" w14:textId="77777777" w:rsidR="00DC1806" w:rsidRPr="006C3BAD" w:rsidRDefault="00DC1806" w:rsidP="00301F62">
            <w:pPr>
              <w:jc w:val="center"/>
            </w:pPr>
            <w:r w:rsidRPr="006C3BAD">
              <w:t>15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072C" w14:textId="77777777" w:rsidR="00DC1806" w:rsidRPr="00967CF2" w:rsidRDefault="00DC1806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Арей</w:t>
            </w:r>
            <w:proofErr w:type="spellEnd"/>
            <w:proofErr w:type="gramStart"/>
            <w:r w:rsidRPr="00967CF2">
              <w:rPr>
                <w:color w:val="000000"/>
              </w:rPr>
              <w:t xml:space="preserve"> ,</w:t>
            </w:r>
            <w:proofErr w:type="gramEnd"/>
            <w:r w:rsidRPr="00967CF2">
              <w:rPr>
                <w:color w:val="000000"/>
              </w:rPr>
              <w:t xml:space="preserve"> ул. Кирова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DDF4D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76-246-840 ОП МП 015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C6F48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DC9F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D93D5" w14:textId="77777777" w:rsidR="00DC1806" w:rsidRPr="00967CF2" w:rsidRDefault="00DC1806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2494" w14:textId="0DCB202A" w:rsidR="00DC1806" w:rsidRPr="00967CF2" w:rsidRDefault="00DC1806" w:rsidP="00DC1806">
            <w:pPr>
              <w:jc w:val="center"/>
            </w:pPr>
            <w:r>
              <w:t>4</w:t>
            </w:r>
          </w:p>
        </w:tc>
      </w:tr>
      <w:tr w:rsidR="00DC1806" w:rsidRPr="00967CF2" w14:paraId="33791D6B" w14:textId="77777777" w:rsidTr="00AD261D">
        <w:trPr>
          <w:trHeight w:val="363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6BFF" w14:textId="77777777" w:rsidR="00DC1806" w:rsidRPr="006C3BAD" w:rsidRDefault="00DC1806" w:rsidP="00301F62">
            <w:pPr>
              <w:jc w:val="center"/>
            </w:pPr>
            <w:r w:rsidRPr="006C3BAD">
              <w:t>16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E404" w14:textId="77777777" w:rsidR="00DC1806" w:rsidRPr="00967CF2" w:rsidRDefault="00DC1806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Арей</w:t>
            </w:r>
            <w:proofErr w:type="spellEnd"/>
            <w:proofErr w:type="gramStart"/>
            <w:r w:rsidRPr="00967CF2">
              <w:rPr>
                <w:color w:val="000000"/>
              </w:rPr>
              <w:t xml:space="preserve"> ,</w:t>
            </w:r>
            <w:proofErr w:type="gramEnd"/>
            <w:r w:rsidRPr="00967CF2">
              <w:rPr>
                <w:color w:val="000000"/>
              </w:rPr>
              <w:t xml:space="preserve"> ул. Школьная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20C7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76-246-840 ОП МП 016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5C63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D49F5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B2FEC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2422" w14:textId="6E2D0079" w:rsidR="00DC1806" w:rsidRPr="00967CF2" w:rsidRDefault="00DC1806" w:rsidP="00DC1806">
            <w:pPr>
              <w:jc w:val="center"/>
            </w:pPr>
            <w:r>
              <w:t>4</w:t>
            </w:r>
          </w:p>
        </w:tc>
      </w:tr>
      <w:tr w:rsidR="00DC1806" w:rsidRPr="00967CF2" w14:paraId="4BF7F37E" w14:textId="77777777" w:rsidTr="00AD261D">
        <w:trPr>
          <w:trHeight w:val="114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6F75" w14:textId="77777777" w:rsidR="00DC1806" w:rsidRPr="006C3BAD" w:rsidRDefault="00DC1806" w:rsidP="00301F62">
            <w:pPr>
              <w:jc w:val="center"/>
            </w:pPr>
            <w:r w:rsidRPr="006C3BAD">
              <w:t>17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2B053" w14:textId="77777777" w:rsidR="00DC1806" w:rsidRPr="00967CF2" w:rsidRDefault="00DC1806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Арей</w:t>
            </w:r>
            <w:proofErr w:type="spellEnd"/>
            <w:proofErr w:type="gramStart"/>
            <w:r w:rsidRPr="00967CF2">
              <w:rPr>
                <w:color w:val="000000"/>
              </w:rPr>
              <w:t xml:space="preserve"> ,</w:t>
            </w:r>
            <w:proofErr w:type="gramEnd"/>
            <w:r w:rsidRPr="00967CF2">
              <w:rPr>
                <w:color w:val="000000"/>
              </w:rPr>
              <w:t xml:space="preserve"> ул. Озерная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32B4E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76-246-840 ОП МП 017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1304B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88BC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2,100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65D2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F4BE" w14:textId="4F44AABF" w:rsidR="00DC1806" w:rsidRPr="00967CF2" w:rsidRDefault="00DC1806" w:rsidP="00DC1806">
            <w:pPr>
              <w:jc w:val="center"/>
            </w:pPr>
            <w:r>
              <w:t>4</w:t>
            </w:r>
          </w:p>
        </w:tc>
      </w:tr>
      <w:tr w:rsidR="00DC1806" w:rsidRPr="00967CF2" w14:paraId="2DAD3EAA" w14:textId="77777777" w:rsidTr="00AD261D">
        <w:trPr>
          <w:trHeight w:val="245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4F3C8" w14:textId="77777777" w:rsidR="00DC1806" w:rsidRPr="006C3BAD" w:rsidRDefault="00DC1806" w:rsidP="00301F62">
            <w:pPr>
              <w:jc w:val="center"/>
            </w:pPr>
            <w:r w:rsidRPr="006C3BAD">
              <w:t>18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8EC51" w14:textId="77777777" w:rsidR="00DC1806" w:rsidRPr="00967CF2" w:rsidRDefault="00DC1806" w:rsidP="00CC45F3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Арей</w:t>
            </w:r>
            <w:proofErr w:type="spellEnd"/>
            <w:proofErr w:type="gramStart"/>
            <w:r w:rsidRPr="00967CF2">
              <w:rPr>
                <w:color w:val="000000"/>
              </w:rPr>
              <w:t xml:space="preserve"> ,</w:t>
            </w:r>
            <w:proofErr w:type="gramEnd"/>
            <w:r w:rsidRPr="00967CF2">
              <w:rPr>
                <w:color w:val="000000"/>
              </w:rPr>
              <w:t xml:space="preserve"> ул. Лесная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E9CCB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76-246-840 ОП МП 018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FF86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0,900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4811B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0,900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E950" w14:textId="77777777" w:rsidR="00DC1806" w:rsidRPr="00967CF2" w:rsidRDefault="00DC1806" w:rsidP="00301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6952" w14:textId="666B0786" w:rsidR="00DC1806" w:rsidRPr="00967CF2" w:rsidRDefault="00DC1806" w:rsidP="00DC1806">
            <w:pPr>
              <w:jc w:val="center"/>
            </w:pPr>
            <w:r>
              <w:t>4</w:t>
            </w:r>
          </w:p>
        </w:tc>
      </w:tr>
      <w:tr w:rsidR="00AD261D" w:rsidRPr="00967CF2" w14:paraId="7402E691" w14:textId="77777777" w:rsidTr="00AD261D">
        <w:trPr>
          <w:trHeight w:val="583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C3C7" w14:textId="0250A871" w:rsidR="00AD261D" w:rsidRPr="006C3BAD" w:rsidRDefault="00AD261D" w:rsidP="00301F62">
            <w:pPr>
              <w:jc w:val="center"/>
              <w:rPr>
                <w:b/>
                <w:bCs/>
                <w:highlight w:val="yellow"/>
              </w:rPr>
            </w:pPr>
            <w:r w:rsidRPr="00967CF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57D10" w14:textId="77777777" w:rsidR="00AD261D" w:rsidRPr="00DA51DC" w:rsidRDefault="00AD261D" w:rsidP="00301F62">
            <w:pPr>
              <w:jc w:val="center"/>
              <w:rPr>
                <w:b/>
                <w:bCs/>
              </w:rPr>
            </w:pPr>
            <w:r w:rsidRPr="00DA51DC">
              <w:rPr>
                <w:b/>
                <w:bCs/>
              </w:rPr>
              <w:t>28,300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BAB81" w14:textId="77777777" w:rsidR="00AD261D" w:rsidRPr="00DA51DC" w:rsidRDefault="00AD261D" w:rsidP="00301F62">
            <w:pPr>
              <w:jc w:val="center"/>
              <w:rPr>
                <w:b/>
                <w:bCs/>
              </w:rPr>
            </w:pPr>
            <w:r w:rsidRPr="00DA51DC">
              <w:rPr>
                <w:b/>
                <w:bCs/>
              </w:rPr>
              <w:t>28,300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F1B6E" w14:textId="77777777" w:rsidR="00AD261D" w:rsidRPr="00967CF2" w:rsidRDefault="00AD261D" w:rsidP="00301F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FAD7" w14:textId="18427534" w:rsidR="00AD261D" w:rsidRPr="00967CF2" w:rsidRDefault="00AD261D" w:rsidP="00301F62"/>
        </w:tc>
      </w:tr>
    </w:tbl>
    <w:p w14:paraId="78B76AC1" w14:textId="77777777" w:rsidR="00DC1806" w:rsidRDefault="00DC1806" w:rsidP="00057054">
      <w:pPr>
        <w:jc w:val="center"/>
        <w:rPr>
          <w:sz w:val="28"/>
          <w:szCs w:val="28"/>
        </w:rPr>
      </w:pPr>
    </w:p>
    <w:p w14:paraId="7CB640E5" w14:textId="77777777" w:rsidR="00DC1806" w:rsidRDefault="00DC1806" w:rsidP="00057054">
      <w:pPr>
        <w:jc w:val="center"/>
        <w:rPr>
          <w:sz w:val="28"/>
          <w:szCs w:val="28"/>
        </w:rPr>
        <w:sectPr w:rsidR="00DC1806" w:rsidSect="0040493F">
          <w:pgSz w:w="16838" w:h="11906" w:orient="landscape"/>
          <w:pgMar w:top="709" w:right="709" w:bottom="851" w:left="1276" w:header="709" w:footer="709" w:gutter="0"/>
          <w:cols w:space="708"/>
          <w:docGrid w:linePitch="360"/>
        </w:sectPr>
      </w:pPr>
    </w:p>
    <w:p w14:paraId="1ED94E01" w14:textId="05CE9DB6" w:rsidR="00DC1806" w:rsidRPr="00DC1806" w:rsidRDefault="00DC1806" w:rsidP="00057054">
      <w:pPr>
        <w:jc w:val="center"/>
        <w:rPr>
          <w:sz w:val="26"/>
          <w:szCs w:val="26"/>
        </w:rPr>
      </w:pPr>
      <w:r w:rsidRPr="00DC1806">
        <w:rPr>
          <w:b/>
          <w:bCs/>
          <w:color w:val="000000"/>
          <w:sz w:val="26"/>
          <w:szCs w:val="26"/>
        </w:rPr>
        <w:lastRenderedPageBreak/>
        <w:t xml:space="preserve">Перечень автомобильных дорог общего пользования местного значения с. </w:t>
      </w:r>
      <w:proofErr w:type="gramStart"/>
      <w:r w:rsidRPr="00DC1806">
        <w:rPr>
          <w:b/>
          <w:bCs/>
          <w:color w:val="000000"/>
          <w:sz w:val="26"/>
          <w:szCs w:val="26"/>
        </w:rPr>
        <w:t>Николаевское</w:t>
      </w:r>
      <w:proofErr w:type="gramEnd"/>
      <w:r w:rsidRPr="00DC1806">
        <w:rPr>
          <w:b/>
          <w:bCs/>
          <w:color w:val="000000"/>
          <w:sz w:val="26"/>
          <w:szCs w:val="26"/>
        </w:rPr>
        <w:t xml:space="preserve">, с. </w:t>
      </w:r>
      <w:proofErr w:type="spellStart"/>
      <w:r w:rsidRPr="00DC1806">
        <w:rPr>
          <w:b/>
          <w:bCs/>
          <w:color w:val="000000"/>
          <w:sz w:val="26"/>
          <w:szCs w:val="26"/>
        </w:rPr>
        <w:t>Дешулан</w:t>
      </w:r>
      <w:proofErr w:type="spellEnd"/>
    </w:p>
    <w:p w14:paraId="76E49882" w14:textId="77777777" w:rsidR="00DC1806" w:rsidRDefault="00DC1806" w:rsidP="00057054">
      <w:pPr>
        <w:jc w:val="center"/>
        <w:rPr>
          <w:sz w:val="28"/>
          <w:szCs w:val="28"/>
        </w:rPr>
      </w:pPr>
    </w:p>
    <w:tbl>
      <w:tblPr>
        <w:tblW w:w="150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4"/>
        <w:gridCol w:w="4234"/>
        <w:gridCol w:w="3261"/>
        <w:gridCol w:w="1417"/>
        <w:gridCol w:w="1418"/>
        <w:gridCol w:w="2268"/>
        <w:gridCol w:w="1568"/>
      </w:tblGrid>
      <w:tr w:rsidR="00CC45F3" w:rsidRPr="00967CF2" w14:paraId="41FEADB2" w14:textId="77777777" w:rsidTr="00CC45F3">
        <w:trPr>
          <w:trHeight w:val="324"/>
        </w:trPr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4D5BB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  <w:p w14:paraId="58E81683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bCs/>
                <w:color w:val="000000"/>
              </w:rPr>
              <w:t>№</w:t>
            </w:r>
            <w:proofErr w:type="gramStart"/>
            <w:r w:rsidRPr="00967CF2">
              <w:rPr>
                <w:bCs/>
                <w:color w:val="000000"/>
              </w:rPr>
              <w:t>п</w:t>
            </w:r>
            <w:proofErr w:type="gramEnd"/>
            <w:r w:rsidRPr="00967CF2">
              <w:rPr>
                <w:bCs/>
                <w:color w:val="000000"/>
              </w:rPr>
              <w:t>/п</w:t>
            </w:r>
          </w:p>
          <w:p w14:paraId="5AB4868A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bCs/>
                <w:color w:val="000000"/>
              </w:rPr>
              <w:t> </w:t>
            </w:r>
          </w:p>
        </w:tc>
        <w:tc>
          <w:tcPr>
            <w:tcW w:w="42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27D1B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bCs/>
                <w:color w:val="000000"/>
              </w:rPr>
              <w:t>Наименование автомобильной дороги</w:t>
            </w:r>
          </w:p>
          <w:p w14:paraId="19665E3C" w14:textId="371491B7" w:rsidR="00CC45F3" w:rsidRPr="00967CF2" w:rsidRDefault="00CC45F3" w:rsidP="00301F62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BC456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bCs/>
                <w:color w:val="000000"/>
              </w:rPr>
              <w:t>Идентификационный номер</w:t>
            </w:r>
          </w:p>
          <w:p w14:paraId="79B808E8" w14:textId="0C634FBA" w:rsidR="00CC45F3" w:rsidRPr="00967CF2" w:rsidRDefault="00CC45F3" w:rsidP="00301F62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A9B2D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bCs/>
                <w:color w:val="000000"/>
              </w:rPr>
              <w:t xml:space="preserve">Протяженность 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1B2E" w14:textId="3A607F7F" w:rsidR="00CC45F3" w:rsidRPr="00967CF2" w:rsidRDefault="00CC45F3" w:rsidP="00CC45F3">
            <w:pPr>
              <w:jc w:val="center"/>
            </w:pPr>
            <w:r>
              <w:t>Категория</w:t>
            </w:r>
          </w:p>
        </w:tc>
      </w:tr>
      <w:tr w:rsidR="00CC45F3" w:rsidRPr="00967CF2" w14:paraId="4699D279" w14:textId="77777777" w:rsidTr="00AD261D">
        <w:trPr>
          <w:trHeight w:val="1104"/>
        </w:trPr>
        <w:tc>
          <w:tcPr>
            <w:tcW w:w="8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5469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53CAD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8E57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CAB67" w14:textId="43B47289" w:rsidR="00CC45F3" w:rsidRPr="00967CF2" w:rsidRDefault="00AD261D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протяженность </w:t>
            </w:r>
            <w:r w:rsidRPr="00967CF2">
              <w:rPr>
                <w:color w:val="000000"/>
              </w:rPr>
              <w:t>(</w:t>
            </w:r>
            <w:proofErr w:type="gramStart"/>
            <w:r w:rsidRPr="00967CF2">
              <w:rPr>
                <w:color w:val="000000"/>
              </w:rPr>
              <w:t>км</w:t>
            </w:r>
            <w:proofErr w:type="gramEnd"/>
            <w:r w:rsidRPr="00967CF2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86D48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bCs/>
                <w:color w:val="000000"/>
              </w:rPr>
              <w:t>Гравийное покрытие (</w:t>
            </w:r>
            <w:proofErr w:type="gramStart"/>
            <w:r w:rsidRPr="00967CF2">
              <w:rPr>
                <w:bCs/>
                <w:color w:val="000000"/>
              </w:rPr>
              <w:t>км</w:t>
            </w:r>
            <w:proofErr w:type="gramEnd"/>
            <w:r w:rsidRPr="00967CF2">
              <w:rPr>
                <w:bCs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514FB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bCs/>
                <w:color w:val="000000"/>
              </w:rPr>
              <w:t>Асфальтобетонное покрытие (</w:t>
            </w:r>
            <w:proofErr w:type="gramStart"/>
            <w:r w:rsidRPr="00967CF2">
              <w:rPr>
                <w:bCs/>
                <w:color w:val="000000"/>
              </w:rPr>
              <w:t>км</w:t>
            </w:r>
            <w:proofErr w:type="gramEnd"/>
            <w:r w:rsidRPr="00967CF2">
              <w:rPr>
                <w:bCs/>
                <w:color w:val="000000"/>
              </w:rPr>
              <w:t>)</w:t>
            </w:r>
          </w:p>
        </w:tc>
        <w:tc>
          <w:tcPr>
            <w:tcW w:w="15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D95E" w14:textId="77777777" w:rsidR="00CC45F3" w:rsidRPr="00967CF2" w:rsidRDefault="00CC45F3" w:rsidP="00301F62"/>
        </w:tc>
      </w:tr>
      <w:tr w:rsidR="00CC45F3" w:rsidRPr="00967CF2" w14:paraId="533BB325" w14:textId="77777777" w:rsidTr="00AD261D">
        <w:trPr>
          <w:trHeight w:val="311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C584E" w14:textId="77777777" w:rsidR="00CC45F3" w:rsidRPr="006C3BAD" w:rsidRDefault="00CC45F3" w:rsidP="00301F62">
            <w:pPr>
              <w:jc w:val="center"/>
            </w:pPr>
            <w:r w:rsidRPr="006C3BAD">
              <w:t>1</w:t>
            </w: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474D7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Николаевское, ул. Первомайская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210A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 xml:space="preserve">76-246-683 ОП МП 001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75AAC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3,000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E2A63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3,000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F0C0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FF51" w14:textId="03106FF1" w:rsidR="00CC45F3" w:rsidRPr="00967CF2" w:rsidRDefault="00CC45F3" w:rsidP="00301F62">
            <w:r>
              <w:t>4</w:t>
            </w:r>
          </w:p>
        </w:tc>
      </w:tr>
      <w:tr w:rsidR="00CC45F3" w:rsidRPr="00967CF2" w14:paraId="04DA243F" w14:textId="77777777" w:rsidTr="00AD261D">
        <w:trPr>
          <w:trHeight w:val="246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81C9" w14:textId="77777777" w:rsidR="00CC45F3" w:rsidRPr="006C3BAD" w:rsidRDefault="00CC45F3" w:rsidP="00301F62">
            <w:pPr>
              <w:jc w:val="center"/>
            </w:pPr>
            <w:r w:rsidRPr="006C3BAD">
              <w:t>2</w:t>
            </w: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3D2B7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Николаевское, ул. Молодежная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77007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 xml:space="preserve">76-246-683 ОП МП 002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18334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32062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15CF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879A" w14:textId="66F70E9E" w:rsidR="00CC45F3" w:rsidRPr="00967CF2" w:rsidRDefault="00CC45F3" w:rsidP="00CC45F3">
            <w:pPr>
              <w:jc w:val="center"/>
            </w:pPr>
            <w:r>
              <w:t>4</w:t>
            </w:r>
          </w:p>
        </w:tc>
      </w:tr>
      <w:tr w:rsidR="00CC45F3" w:rsidRPr="00967CF2" w14:paraId="3E13F9DE" w14:textId="77777777" w:rsidTr="00AD261D">
        <w:trPr>
          <w:trHeight w:val="235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D3DC2" w14:textId="77777777" w:rsidR="00CC45F3" w:rsidRPr="006C3BAD" w:rsidRDefault="00CC45F3" w:rsidP="00301F62">
            <w:pPr>
              <w:jc w:val="center"/>
            </w:pPr>
            <w:r w:rsidRPr="006C3BAD">
              <w:t>3</w:t>
            </w: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71025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Николаевское, ул. Колхозная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3F06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76-246-683 ОП МП 003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58C18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1,700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C3010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1,700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AA42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74A7" w14:textId="18102125" w:rsidR="00CC45F3" w:rsidRPr="00967CF2" w:rsidRDefault="00CC45F3" w:rsidP="00CC45F3">
            <w:pPr>
              <w:jc w:val="center"/>
            </w:pPr>
            <w:r>
              <w:t>4</w:t>
            </w:r>
          </w:p>
        </w:tc>
      </w:tr>
      <w:tr w:rsidR="00CC45F3" w:rsidRPr="00967CF2" w14:paraId="281CB2C3" w14:textId="77777777" w:rsidTr="00AD261D">
        <w:trPr>
          <w:trHeight w:val="226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59344" w14:textId="77777777" w:rsidR="00CC45F3" w:rsidRPr="006C3BAD" w:rsidRDefault="00CC45F3" w:rsidP="00301F62">
            <w:pPr>
              <w:jc w:val="center"/>
            </w:pPr>
            <w:r w:rsidRPr="006C3BAD">
              <w:t>4</w:t>
            </w: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F5479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Николаевское, ул. Октябрьская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86559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 xml:space="preserve">76-246-683 ОП МП 004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4D46F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3,000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67CA4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3,000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88302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BF11" w14:textId="16586684" w:rsidR="00CC45F3" w:rsidRPr="00967CF2" w:rsidRDefault="00CC45F3" w:rsidP="00CC45F3">
            <w:pPr>
              <w:jc w:val="center"/>
            </w:pPr>
            <w:r>
              <w:t>4</w:t>
            </w:r>
          </w:p>
        </w:tc>
      </w:tr>
      <w:tr w:rsidR="00CC45F3" w:rsidRPr="00967CF2" w14:paraId="0C5DF5FD" w14:textId="77777777" w:rsidTr="00AD261D">
        <w:trPr>
          <w:trHeight w:val="215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B688" w14:textId="77777777" w:rsidR="00CC45F3" w:rsidRPr="006C3BAD" w:rsidRDefault="00CC45F3" w:rsidP="00301F62">
            <w:pPr>
              <w:jc w:val="center"/>
            </w:pPr>
            <w:r w:rsidRPr="006C3BAD">
              <w:t>5</w:t>
            </w: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17B7D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gramStart"/>
            <w:r w:rsidRPr="00967CF2">
              <w:rPr>
                <w:color w:val="000000"/>
              </w:rPr>
              <w:t>Николаевское</w:t>
            </w:r>
            <w:proofErr w:type="gramEnd"/>
            <w:r w:rsidRPr="00967CF2">
              <w:rPr>
                <w:color w:val="000000"/>
              </w:rPr>
              <w:t>, ул. Набережная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3C75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 xml:space="preserve">76-246-683 ОП МП 005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B2A5F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55E7F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6FBC3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4893" w14:textId="2FFEFCDA" w:rsidR="00CC45F3" w:rsidRPr="00967CF2" w:rsidRDefault="00CC45F3" w:rsidP="00CC45F3">
            <w:pPr>
              <w:jc w:val="center"/>
            </w:pPr>
            <w:r>
              <w:t>4</w:t>
            </w:r>
          </w:p>
        </w:tc>
      </w:tr>
      <w:tr w:rsidR="00CC45F3" w:rsidRPr="00967CF2" w14:paraId="3E8C9C44" w14:textId="77777777" w:rsidTr="00AD261D">
        <w:trPr>
          <w:trHeight w:val="206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2A26F" w14:textId="77777777" w:rsidR="00CC45F3" w:rsidRPr="006C3BAD" w:rsidRDefault="00CC45F3" w:rsidP="00301F62">
            <w:pPr>
              <w:jc w:val="center"/>
            </w:pPr>
            <w:r w:rsidRPr="006C3BAD">
              <w:t>6</w:t>
            </w: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E46A7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Николаевское, ул. Рабочая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955B3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 xml:space="preserve">76-246-683 ОП МП 006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967B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E073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567AD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5821" w14:textId="2C901ABB" w:rsidR="00CC45F3" w:rsidRPr="00967CF2" w:rsidRDefault="00CC45F3" w:rsidP="00CC45F3">
            <w:pPr>
              <w:jc w:val="center"/>
            </w:pPr>
            <w:r>
              <w:t>4</w:t>
            </w:r>
          </w:p>
        </w:tc>
      </w:tr>
      <w:tr w:rsidR="00CC45F3" w:rsidRPr="00967CF2" w14:paraId="0AE6D781" w14:textId="77777777" w:rsidTr="00AD261D">
        <w:trPr>
          <w:trHeight w:val="195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3B1F9" w14:textId="77777777" w:rsidR="00CC45F3" w:rsidRPr="006C3BAD" w:rsidRDefault="00CC45F3" w:rsidP="00301F62">
            <w:pPr>
              <w:jc w:val="center"/>
            </w:pPr>
            <w:r w:rsidRPr="006C3BAD">
              <w:t>7</w:t>
            </w: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F6C0F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Николаевское, ул. Новая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143AF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 xml:space="preserve">76-246-683 ОП МП 007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E47F2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F1AB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61664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0265" w14:textId="4FCA523B" w:rsidR="00CC45F3" w:rsidRPr="00967CF2" w:rsidRDefault="00CC45F3" w:rsidP="00CC45F3">
            <w:pPr>
              <w:jc w:val="center"/>
            </w:pPr>
            <w:r>
              <w:t>4</w:t>
            </w:r>
          </w:p>
        </w:tc>
      </w:tr>
      <w:tr w:rsidR="00CC45F3" w:rsidRPr="00967CF2" w14:paraId="0B28F3ED" w14:textId="77777777" w:rsidTr="00AD261D">
        <w:trPr>
          <w:trHeight w:val="172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61840" w14:textId="77777777" w:rsidR="00CC45F3" w:rsidRPr="006C3BAD" w:rsidRDefault="00CC45F3" w:rsidP="00301F62">
            <w:pPr>
              <w:jc w:val="center"/>
            </w:pPr>
            <w:r w:rsidRPr="006C3BAD">
              <w:t>8</w:t>
            </w: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256C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Николаевское, ул. Партизанская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14F5D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 xml:space="preserve">76-246-683 ОП МП 008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E864B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2A71C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E265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14E1" w14:textId="5E830881" w:rsidR="00CC45F3" w:rsidRPr="00967CF2" w:rsidRDefault="00CC45F3" w:rsidP="00CC45F3">
            <w:pPr>
              <w:jc w:val="center"/>
            </w:pPr>
            <w:r>
              <w:t>4</w:t>
            </w:r>
          </w:p>
        </w:tc>
      </w:tr>
      <w:tr w:rsidR="00CC45F3" w:rsidRPr="00967CF2" w14:paraId="24FD39F1" w14:textId="77777777" w:rsidTr="00AD261D">
        <w:trPr>
          <w:trHeight w:val="175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28C10" w14:textId="77777777" w:rsidR="00CC45F3" w:rsidRPr="006C3BAD" w:rsidRDefault="00CC45F3" w:rsidP="00301F62">
            <w:pPr>
              <w:jc w:val="center"/>
            </w:pPr>
            <w:r w:rsidRPr="006C3BAD">
              <w:t>9</w:t>
            </w: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407CB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Николаевское, ул. </w:t>
            </w:r>
            <w:proofErr w:type="spellStart"/>
            <w:r w:rsidRPr="00967CF2">
              <w:rPr>
                <w:color w:val="000000"/>
              </w:rPr>
              <w:t>Мотус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BE99D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 xml:space="preserve">76-246-683 ОП МП 009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F10C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517FF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68C24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40AF" w14:textId="26BDA5D5" w:rsidR="00CC45F3" w:rsidRPr="00967CF2" w:rsidRDefault="00CC45F3" w:rsidP="00CC45F3">
            <w:pPr>
              <w:jc w:val="center"/>
            </w:pPr>
            <w:r>
              <w:t>4</w:t>
            </w:r>
          </w:p>
        </w:tc>
      </w:tr>
      <w:tr w:rsidR="00CC45F3" w:rsidRPr="00967CF2" w14:paraId="6A3676D3" w14:textId="77777777" w:rsidTr="00AD261D">
        <w:trPr>
          <w:trHeight w:val="152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48727" w14:textId="77777777" w:rsidR="00CC45F3" w:rsidRPr="006C3BAD" w:rsidRDefault="00CC45F3" w:rsidP="00301F62">
            <w:pPr>
              <w:jc w:val="center"/>
            </w:pPr>
            <w:r w:rsidRPr="006C3BAD">
              <w:t>10</w:t>
            </w: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1AA46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Николаевское, ул. Красноармейская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E27BB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 xml:space="preserve">76-246-683 ОП МП 010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04C8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F29F3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1914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1140" w14:textId="244C2230" w:rsidR="00CC45F3" w:rsidRPr="00967CF2" w:rsidRDefault="00CC45F3" w:rsidP="00CC45F3">
            <w:pPr>
              <w:jc w:val="center"/>
            </w:pPr>
            <w:r>
              <w:t>4</w:t>
            </w:r>
          </w:p>
        </w:tc>
      </w:tr>
      <w:tr w:rsidR="00CC45F3" w:rsidRPr="00967CF2" w14:paraId="30A03AD4" w14:textId="77777777" w:rsidTr="00AD261D">
        <w:trPr>
          <w:trHeight w:val="141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96DCB" w14:textId="77777777" w:rsidR="00CC45F3" w:rsidRPr="006C3BAD" w:rsidRDefault="00CC45F3" w:rsidP="00301F62">
            <w:pPr>
              <w:jc w:val="center"/>
            </w:pPr>
            <w:r w:rsidRPr="006C3BAD">
              <w:t>11</w:t>
            </w: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5E93A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Николаевское, ул. Юбилейная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1FCD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 xml:space="preserve">76-246-683 ОП МП 011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DCB1F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4152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D78E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4A97" w14:textId="7A13B24E" w:rsidR="00CC45F3" w:rsidRPr="00967CF2" w:rsidRDefault="00CC45F3" w:rsidP="00CC45F3">
            <w:pPr>
              <w:jc w:val="center"/>
            </w:pPr>
            <w:r>
              <w:t>4</w:t>
            </w:r>
          </w:p>
        </w:tc>
      </w:tr>
      <w:tr w:rsidR="00CC45F3" w:rsidRPr="00967CF2" w14:paraId="68857758" w14:textId="77777777" w:rsidTr="00AD261D">
        <w:trPr>
          <w:trHeight w:val="132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A4CC" w14:textId="77777777" w:rsidR="00CC45F3" w:rsidRPr="006C3BAD" w:rsidRDefault="00CC45F3" w:rsidP="00301F62">
            <w:pPr>
              <w:jc w:val="center"/>
            </w:pPr>
            <w:r w:rsidRPr="006C3BAD">
              <w:t>12</w:t>
            </w: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7D38D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Дешулан</w:t>
            </w:r>
            <w:proofErr w:type="spellEnd"/>
            <w:r w:rsidRPr="00967CF2">
              <w:rPr>
                <w:color w:val="000000"/>
              </w:rPr>
              <w:t>, ул. Октябрьская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BBB92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 xml:space="preserve">76-246-683 ОП МП 012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7D57C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5E338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A7C6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14E5" w14:textId="4BAD7940" w:rsidR="00CC45F3" w:rsidRPr="00967CF2" w:rsidRDefault="00CC45F3" w:rsidP="00CC45F3">
            <w:pPr>
              <w:jc w:val="center"/>
            </w:pPr>
            <w:r>
              <w:t>4</w:t>
            </w:r>
          </w:p>
        </w:tc>
      </w:tr>
      <w:tr w:rsidR="00CC45F3" w:rsidRPr="00967CF2" w14:paraId="61B41304" w14:textId="77777777" w:rsidTr="00AD261D">
        <w:trPr>
          <w:trHeight w:val="263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6939" w14:textId="77777777" w:rsidR="00CC45F3" w:rsidRPr="006C3BAD" w:rsidRDefault="00CC45F3" w:rsidP="00301F62">
            <w:pPr>
              <w:jc w:val="center"/>
            </w:pPr>
            <w:r w:rsidRPr="006C3BAD">
              <w:t>13</w:t>
            </w: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18C05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Дешулан</w:t>
            </w:r>
            <w:proofErr w:type="spellEnd"/>
            <w:r w:rsidRPr="00967CF2">
              <w:rPr>
                <w:color w:val="000000"/>
              </w:rPr>
              <w:t xml:space="preserve">, ул. </w:t>
            </w:r>
            <w:proofErr w:type="spellStart"/>
            <w:r w:rsidRPr="00967CF2">
              <w:rPr>
                <w:color w:val="000000"/>
              </w:rPr>
              <w:t>Ингодинская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56D43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 xml:space="preserve">76-246-683 ОП МП 013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D8E30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4A208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8B12C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BB87" w14:textId="0A194275" w:rsidR="00CC45F3" w:rsidRPr="00967CF2" w:rsidRDefault="00CC45F3" w:rsidP="00CC45F3">
            <w:pPr>
              <w:jc w:val="center"/>
            </w:pPr>
            <w:r>
              <w:t>4</w:t>
            </w:r>
          </w:p>
        </w:tc>
      </w:tr>
      <w:tr w:rsidR="00CC45F3" w:rsidRPr="00967CF2" w14:paraId="7F76E5B7" w14:textId="77777777" w:rsidTr="00AD261D">
        <w:trPr>
          <w:trHeight w:val="24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A6CB9" w14:textId="77777777" w:rsidR="00CC45F3" w:rsidRPr="006C3BAD" w:rsidRDefault="00CC45F3" w:rsidP="00301F62">
            <w:pPr>
              <w:jc w:val="center"/>
            </w:pPr>
            <w:r w:rsidRPr="006C3BAD">
              <w:t>14</w:t>
            </w: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E11B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Дешулан</w:t>
            </w:r>
            <w:proofErr w:type="spellEnd"/>
            <w:r w:rsidRPr="00967CF2">
              <w:rPr>
                <w:color w:val="000000"/>
              </w:rPr>
              <w:t>, ул. Заречная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D91DD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 xml:space="preserve">76-246-683 ОП МП 014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1A8F2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27B4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EB6B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6F91" w14:textId="415F684C" w:rsidR="00CC45F3" w:rsidRPr="00967CF2" w:rsidRDefault="00CC45F3" w:rsidP="00CC45F3">
            <w:pPr>
              <w:jc w:val="center"/>
            </w:pPr>
            <w:r>
              <w:t>4</w:t>
            </w:r>
          </w:p>
        </w:tc>
      </w:tr>
      <w:tr w:rsidR="00CC45F3" w:rsidRPr="00967CF2" w14:paraId="0CEAED64" w14:textId="77777777" w:rsidTr="00AD261D">
        <w:trPr>
          <w:trHeight w:val="229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787BB" w14:textId="77777777" w:rsidR="00CC45F3" w:rsidRPr="006C3BAD" w:rsidRDefault="00CC45F3" w:rsidP="00301F62">
            <w:pPr>
              <w:jc w:val="center"/>
            </w:pPr>
            <w:r w:rsidRPr="006C3BAD">
              <w:t>15</w:t>
            </w: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EDA24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Новые Ключи, ул. </w:t>
            </w:r>
            <w:proofErr w:type="gramStart"/>
            <w:r w:rsidRPr="00967CF2">
              <w:rPr>
                <w:color w:val="000000"/>
              </w:rPr>
              <w:t>Центральная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5C4F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 xml:space="preserve">76-246-683 ОП МП 015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3C9B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6F487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FC060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FAD7" w14:textId="69572B2D" w:rsidR="00CC45F3" w:rsidRPr="00967CF2" w:rsidRDefault="00CC45F3" w:rsidP="00CC45F3">
            <w:pPr>
              <w:jc w:val="center"/>
            </w:pPr>
            <w:r>
              <w:t>4</w:t>
            </w:r>
          </w:p>
        </w:tc>
      </w:tr>
      <w:tr w:rsidR="00CC45F3" w:rsidRPr="00967CF2" w14:paraId="4C3FBA59" w14:textId="77777777" w:rsidTr="00AD261D">
        <w:trPr>
          <w:trHeight w:val="22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1BC4B" w14:textId="77777777" w:rsidR="00CC45F3" w:rsidRPr="006C3BAD" w:rsidRDefault="00CC45F3" w:rsidP="00301F62">
            <w:pPr>
              <w:jc w:val="center"/>
            </w:pPr>
            <w:r w:rsidRPr="006C3BAD">
              <w:t>16</w:t>
            </w: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14E1A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Новые Ключи, ул. </w:t>
            </w:r>
            <w:proofErr w:type="gramStart"/>
            <w:r w:rsidRPr="00967CF2">
              <w:rPr>
                <w:color w:val="000000"/>
              </w:rPr>
              <w:t>Колхозная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38DF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 xml:space="preserve">76-246-683 ОП МП 016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8C5C4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A254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B5E36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1477" w14:textId="0497DD10" w:rsidR="00CC45F3" w:rsidRPr="00967CF2" w:rsidRDefault="00CC45F3" w:rsidP="00CC45F3">
            <w:pPr>
              <w:jc w:val="center"/>
            </w:pPr>
            <w:r>
              <w:t>4</w:t>
            </w:r>
          </w:p>
        </w:tc>
      </w:tr>
      <w:tr w:rsidR="00CC45F3" w:rsidRPr="00967CF2" w14:paraId="0B4F256C" w14:textId="77777777" w:rsidTr="00AD261D">
        <w:trPr>
          <w:trHeight w:val="492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CCD1D" w14:textId="77777777" w:rsidR="00CC45F3" w:rsidRPr="006C3BAD" w:rsidRDefault="00CC45F3" w:rsidP="00301F62">
            <w:pPr>
              <w:jc w:val="center"/>
            </w:pPr>
            <w:r w:rsidRPr="006C3BAD">
              <w:t>17</w:t>
            </w: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9C3E" w14:textId="2434A71B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Николаевс</w:t>
            </w:r>
            <w:r w:rsidR="00301F62">
              <w:rPr>
                <w:color w:val="000000"/>
              </w:rPr>
              <w:t xml:space="preserve">кое, </w:t>
            </w:r>
            <w:proofErr w:type="gramStart"/>
            <w:r w:rsidR="00301F62">
              <w:rPr>
                <w:color w:val="000000"/>
              </w:rPr>
              <w:t>дорога</w:t>
            </w:r>
            <w:proofErr w:type="gramEnd"/>
            <w:r w:rsidR="00301F62">
              <w:rPr>
                <w:color w:val="000000"/>
              </w:rPr>
              <w:t xml:space="preserve"> соединяющая улицы: </w:t>
            </w:r>
            <w:r w:rsidRPr="00967CF2">
              <w:rPr>
                <w:color w:val="000000"/>
              </w:rPr>
              <w:t>Красноармейская, Партизанская, Октябрьская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7ADAC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 xml:space="preserve">76-246-683 ОП МП 019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6D57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54B85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E789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51C8" w14:textId="496D6587" w:rsidR="00CC45F3" w:rsidRPr="00967CF2" w:rsidRDefault="00CC45F3" w:rsidP="00CC45F3">
            <w:pPr>
              <w:jc w:val="center"/>
            </w:pPr>
            <w:r>
              <w:t>4</w:t>
            </w:r>
          </w:p>
        </w:tc>
      </w:tr>
      <w:tr w:rsidR="00CC45F3" w:rsidRPr="00967CF2" w14:paraId="06B9BC90" w14:textId="77777777" w:rsidTr="00AD261D">
        <w:trPr>
          <w:trHeight w:val="552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AA98" w14:textId="08771BCA" w:rsidR="00CC45F3" w:rsidRPr="00967CF2" w:rsidRDefault="00CC45F3" w:rsidP="00CC45F3">
            <w:pPr>
              <w:jc w:val="center"/>
              <w:rPr>
                <w:b/>
              </w:rPr>
            </w:pPr>
            <w:r w:rsidRPr="00967CF2"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159D7" w14:textId="77777777" w:rsidR="00CC45F3" w:rsidRPr="00DA51DC" w:rsidRDefault="00CC45F3" w:rsidP="00301F62">
            <w:pPr>
              <w:jc w:val="center"/>
              <w:rPr>
                <w:b/>
              </w:rPr>
            </w:pPr>
            <w:r w:rsidRPr="00DA51DC">
              <w:rPr>
                <w:b/>
              </w:rPr>
              <w:t>25,200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07806" w14:textId="77777777" w:rsidR="00CC45F3" w:rsidRPr="00DA51DC" w:rsidRDefault="00CC45F3" w:rsidP="00301F62">
            <w:pPr>
              <w:jc w:val="center"/>
              <w:rPr>
                <w:b/>
              </w:rPr>
            </w:pPr>
            <w:r w:rsidRPr="00DA51DC">
              <w:rPr>
                <w:b/>
              </w:rPr>
              <w:t>24,200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9861A" w14:textId="77777777" w:rsidR="00CC45F3" w:rsidRPr="00DA51DC" w:rsidRDefault="00CC45F3" w:rsidP="00301F62">
            <w:pPr>
              <w:jc w:val="center"/>
              <w:rPr>
                <w:b/>
              </w:rPr>
            </w:pPr>
            <w:r w:rsidRPr="00DA51DC">
              <w:rPr>
                <w:b/>
              </w:rPr>
              <w:t>1,000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59F4" w14:textId="77777777" w:rsidR="00CC45F3" w:rsidRPr="00967CF2" w:rsidRDefault="00CC45F3" w:rsidP="00301F62"/>
        </w:tc>
      </w:tr>
    </w:tbl>
    <w:p w14:paraId="41C8B9A5" w14:textId="77777777" w:rsidR="00DC1806" w:rsidRDefault="00DC1806" w:rsidP="00057054">
      <w:pPr>
        <w:jc w:val="center"/>
        <w:rPr>
          <w:sz w:val="28"/>
          <w:szCs w:val="28"/>
        </w:rPr>
      </w:pPr>
    </w:p>
    <w:p w14:paraId="58CE27BE" w14:textId="77777777" w:rsidR="00CC45F3" w:rsidRDefault="00CC45F3" w:rsidP="00057054">
      <w:pPr>
        <w:jc w:val="center"/>
        <w:rPr>
          <w:sz w:val="28"/>
          <w:szCs w:val="28"/>
        </w:rPr>
        <w:sectPr w:rsidR="00CC45F3" w:rsidSect="0040493F">
          <w:pgSz w:w="16838" w:h="11906" w:orient="landscape"/>
          <w:pgMar w:top="709" w:right="709" w:bottom="851" w:left="1276" w:header="709" w:footer="709" w:gutter="0"/>
          <w:cols w:space="708"/>
          <w:docGrid w:linePitch="360"/>
        </w:sectPr>
      </w:pPr>
    </w:p>
    <w:p w14:paraId="3ABBB514" w14:textId="682CCD8F" w:rsidR="00DC1806" w:rsidRPr="00CC45F3" w:rsidRDefault="00CC45F3" w:rsidP="00057054">
      <w:pPr>
        <w:jc w:val="center"/>
        <w:rPr>
          <w:sz w:val="26"/>
          <w:szCs w:val="26"/>
        </w:rPr>
      </w:pPr>
      <w:r w:rsidRPr="00CC45F3">
        <w:rPr>
          <w:b/>
          <w:color w:val="000000"/>
          <w:sz w:val="26"/>
          <w:szCs w:val="26"/>
        </w:rPr>
        <w:lastRenderedPageBreak/>
        <w:t>Перечень автомобильных дорог общего пользования местного значения п. Ленинский</w:t>
      </w:r>
    </w:p>
    <w:p w14:paraId="77D779AA" w14:textId="77777777" w:rsidR="00CC45F3" w:rsidRDefault="00CC45F3" w:rsidP="00057054">
      <w:pPr>
        <w:jc w:val="center"/>
        <w:rPr>
          <w:sz w:val="28"/>
          <w:szCs w:val="28"/>
        </w:rPr>
      </w:pPr>
    </w:p>
    <w:tbl>
      <w:tblPr>
        <w:tblW w:w="150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6"/>
        <w:gridCol w:w="4212"/>
        <w:gridCol w:w="3261"/>
        <w:gridCol w:w="1417"/>
        <w:gridCol w:w="1418"/>
        <w:gridCol w:w="2268"/>
        <w:gridCol w:w="1568"/>
      </w:tblGrid>
      <w:tr w:rsidR="00CC45F3" w:rsidRPr="00967CF2" w14:paraId="4A850D58" w14:textId="77777777" w:rsidTr="00301F62">
        <w:trPr>
          <w:trHeight w:val="324"/>
        </w:trPr>
        <w:tc>
          <w:tcPr>
            <w:tcW w:w="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ECA4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bCs/>
                <w:color w:val="000000"/>
              </w:rPr>
              <w:t xml:space="preserve">№ </w:t>
            </w:r>
            <w:proofErr w:type="gramStart"/>
            <w:r w:rsidRPr="00967CF2">
              <w:rPr>
                <w:bCs/>
                <w:color w:val="000000"/>
              </w:rPr>
              <w:t>п</w:t>
            </w:r>
            <w:proofErr w:type="gramEnd"/>
            <w:r w:rsidRPr="00967CF2">
              <w:rPr>
                <w:bCs/>
                <w:color w:val="000000"/>
              </w:rPr>
              <w:t>/п</w:t>
            </w:r>
          </w:p>
        </w:tc>
        <w:tc>
          <w:tcPr>
            <w:tcW w:w="4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A4BBD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bCs/>
                <w:color w:val="000000"/>
              </w:rPr>
              <w:t>Наименование автомобильной дороги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4464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bCs/>
                <w:color w:val="000000"/>
              </w:rPr>
              <w:t>Идентификационный номер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462AE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bCs/>
                <w:color w:val="000000"/>
              </w:rPr>
              <w:t>Протяженность автомобильной дороги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6B95" w14:textId="4CD82E42" w:rsidR="00CC45F3" w:rsidRPr="00967CF2" w:rsidRDefault="00CC45F3" w:rsidP="00301F62">
            <w:pPr>
              <w:jc w:val="center"/>
            </w:pPr>
            <w:r>
              <w:t>Категория</w:t>
            </w:r>
          </w:p>
        </w:tc>
      </w:tr>
      <w:tr w:rsidR="00CC45F3" w:rsidRPr="00967CF2" w14:paraId="00F81347" w14:textId="77777777" w:rsidTr="00AD261D">
        <w:trPr>
          <w:trHeight w:val="848"/>
        </w:trPr>
        <w:tc>
          <w:tcPr>
            <w:tcW w:w="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DB71E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6E50C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DCD76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E202" w14:textId="1A35A428" w:rsidR="00CC45F3" w:rsidRPr="00967CF2" w:rsidRDefault="00AD261D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протяженность </w:t>
            </w:r>
            <w:r w:rsidRPr="00967CF2">
              <w:rPr>
                <w:color w:val="000000"/>
              </w:rPr>
              <w:t>(</w:t>
            </w:r>
            <w:proofErr w:type="gramStart"/>
            <w:r w:rsidRPr="00967CF2">
              <w:rPr>
                <w:color w:val="000000"/>
              </w:rPr>
              <w:t>км</w:t>
            </w:r>
            <w:proofErr w:type="gramEnd"/>
            <w:r w:rsidRPr="00967CF2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6521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bCs/>
                <w:color w:val="000000"/>
              </w:rPr>
              <w:t>Гравийное покрытие (</w:t>
            </w:r>
            <w:proofErr w:type="gramStart"/>
            <w:r w:rsidRPr="00967CF2">
              <w:rPr>
                <w:bCs/>
                <w:color w:val="000000"/>
              </w:rPr>
              <w:t>км</w:t>
            </w:r>
            <w:proofErr w:type="gramEnd"/>
            <w:r w:rsidRPr="00967CF2">
              <w:rPr>
                <w:bCs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A8D50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  <w:r w:rsidRPr="00967CF2">
              <w:rPr>
                <w:bCs/>
                <w:color w:val="000000"/>
              </w:rPr>
              <w:t>Асфальтобетонное покрытие (</w:t>
            </w:r>
            <w:proofErr w:type="gramStart"/>
            <w:r w:rsidRPr="00967CF2">
              <w:rPr>
                <w:bCs/>
                <w:color w:val="000000"/>
              </w:rPr>
              <w:t>км</w:t>
            </w:r>
            <w:proofErr w:type="gramEnd"/>
            <w:r w:rsidRPr="00967CF2">
              <w:rPr>
                <w:bCs/>
                <w:color w:val="000000"/>
              </w:rPr>
              <w:t>)</w:t>
            </w:r>
          </w:p>
        </w:tc>
        <w:tc>
          <w:tcPr>
            <w:tcW w:w="15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063D" w14:textId="77777777" w:rsidR="00CC45F3" w:rsidRPr="00967CF2" w:rsidRDefault="00CC45F3" w:rsidP="00301F62"/>
        </w:tc>
      </w:tr>
      <w:tr w:rsidR="00CC45F3" w:rsidRPr="00106404" w14:paraId="1F3FEB12" w14:textId="77777777" w:rsidTr="00AD261D">
        <w:trPr>
          <w:trHeight w:val="137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83859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1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698F4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п. Ленинский, ул. Ленина-</w:t>
            </w:r>
            <w:proofErr w:type="gramStart"/>
            <w:r w:rsidRPr="00967CF2">
              <w:rPr>
                <w:color w:val="000000"/>
              </w:rPr>
              <w:t>I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6C027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66738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29B05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1FA31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E884" w14:textId="31E6F11E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4970F9F4" w14:textId="77777777" w:rsidTr="00AD261D">
        <w:trPr>
          <w:trHeight w:val="114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9D738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2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27CB3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п. </w:t>
            </w:r>
            <w:proofErr w:type="gramStart"/>
            <w:r w:rsidRPr="00967CF2">
              <w:rPr>
                <w:color w:val="000000"/>
              </w:rPr>
              <w:t>Ленинский</w:t>
            </w:r>
            <w:proofErr w:type="gramEnd"/>
            <w:r w:rsidRPr="00967CF2">
              <w:rPr>
                <w:color w:val="000000"/>
              </w:rPr>
              <w:t>, ул. Гагарина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B486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835D2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59B85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1,200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C1C2C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C28A" w14:textId="00DA746E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1F840DA8" w14:textId="77777777" w:rsidTr="00AD261D">
        <w:trPr>
          <w:trHeight w:val="104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1ECF8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3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CAC14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п. Ленинский, ул. Ленина-</w:t>
            </w:r>
            <w:proofErr w:type="gramStart"/>
            <w:r w:rsidRPr="00967CF2">
              <w:rPr>
                <w:color w:val="000000"/>
              </w:rPr>
              <w:t>II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247C4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81580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AD89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73909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E70F" w14:textId="4A3691B6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7CC61BB0" w14:textId="77777777" w:rsidTr="00AD261D">
        <w:trPr>
          <w:trHeight w:val="94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CAC64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4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E4150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п. Ленинский, ул. Советская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C4A64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EBE3C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0,800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4F0D2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0,800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766C7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CCDD" w14:textId="2BED1189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7E73D648" w14:textId="77777777" w:rsidTr="00AD261D">
        <w:trPr>
          <w:trHeight w:val="7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1343C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5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DC108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п. Ленинский, ул. Березовая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32493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EFEFB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0,800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8CC62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0,800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A657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302C" w14:textId="1CDE0266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22EE9543" w14:textId="77777777" w:rsidTr="00AD261D">
        <w:trPr>
          <w:trHeight w:val="73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813E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6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AEF61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п. Ленинский, ул. Дачная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E3D7E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A0222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0B9C2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EE11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CA8F" w14:textId="2BC24DFA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2F3207DC" w14:textId="77777777" w:rsidTr="00AD261D">
        <w:trPr>
          <w:trHeight w:val="192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DF7E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7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AA870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п. Ленинский, ул. </w:t>
            </w:r>
            <w:proofErr w:type="spellStart"/>
            <w:r w:rsidRPr="00967CF2">
              <w:rPr>
                <w:color w:val="000000"/>
              </w:rPr>
              <w:t>Ингодинская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84FC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6AF82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0,800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E0A6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0,800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212A6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5C0C" w14:textId="32509120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3DD6AE9A" w14:textId="77777777" w:rsidTr="00AD261D">
        <w:trPr>
          <w:trHeight w:val="195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520C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8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6900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п. </w:t>
            </w:r>
            <w:proofErr w:type="gramStart"/>
            <w:r w:rsidRPr="00967CF2">
              <w:rPr>
                <w:color w:val="000000"/>
              </w:rPr>
              <w:t>Ленинский</w:t>
            </w:r>
            <w:proofErr w:type="gramEnd"/>
            <w:r w:rsidRPr="00967CF2">
              <w:rPr>
                <w:color w:val="000000"/>
              </w:rPr>
              <w:t>, ул. Первая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5329C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9669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3135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289C8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9B17" w14:textId="370D16AB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0D530C83" w14:textId="77777777" w:rsidTr="00AD261D">
        <w:trPr>
          <w:trHeight w:val="172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1D57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9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372D1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п. Ленинский, ул. Конечная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87818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40516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40B10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93823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4998" w14:textId="76F154B7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168C288E" w14:textId="77777777" w:rsidTr="00AD261D">
        <w:trPr>
          <w:trHeight w:val="303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3AB39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10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C74EF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п. Ленинский, ул. Луговая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EDCC0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78931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6F5AC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B64EF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E711" w14:textId="30216091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43145D1D" w14:textId="77777777" w:rsidTr="00AD261D">
        <w:trPr>
          <w:trHeight w:val="11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C9DF7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11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C00F" w14:textId="77777777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п. Ленинский, ул. Дошкольная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8C32F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C3B6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0,300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4C43B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0,300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DE3C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4C42" w14:textId="275AD684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38ECC4C5" w14:textId="77777777" w:rsidTr="00AD261D">
        <w:trPr>
          <w:trHeight w:val="113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4F2E7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12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7922A" w14:textId="4C315985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п. Ленинский, Линия-1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0DAD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C9D6E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08144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BF4BB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7A67" w14:textId="68F1DD54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63D0396C" w14:textId="77777777" w:rsidTr="00AD261D">
        <w:trPr>
          <w:trHeight w:val="232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57D13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13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34FD" w14:textId="7E587F98" w:rsidR="00CC45F3" w:rsidRPr="00967CF2" w:rsidRDefault="00301F62" w:rsidP="00301F62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Ленинский, </w:t>
            </w:r>
            <w:r w:rsidR="00CC45F3" w:rsidRPr="00967CF2">
              <w:rPr>
                <w:color w:val="000000"/>
              </w:rPr>
              <w:t>Линия-2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9CE1C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0048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8AA97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533ED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F978" w14:textId="16632311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1854E205" w14:textId="77777777" w:rsidTr="00AD261D">
        <w:trPr>
          <w:trHeight w:val="235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7D35A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14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40BD8" w14:textId="0F47159B" w:rsidR="00CC45F3" w:rsidRPr="00967CF2" w:rsidRDefault="00301F62" w:rsidP="00301F62">
            <w:pPr>
              <w:rPr>
                <w:color w:val="000000"/>
              </w:rPr>
            </w:pPr>
            <w:r>
              <w:rPr>
                <w:color w:val="000000"/>
              </w:rPr>
              <w:t>п. Ленинский,</w:t>
            </w:r>
            <w:r w:rsidR="00CC45F3" w:rsidRPr="00967CF2">
              <w:rPr>
                <w:color w:val="000000"/>
              </w:rPr>
              <w:t xml:space="preserve"> Линия-3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749BE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C38E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F0E01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1A1A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13D6" w14:textId="13F69F02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289ED67C" w14:textId="77777777" w:rsidTr="00AD261D">
        <w:trPr>
          <w:trHeight w:val="7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F952A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15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A1A57" w14:textId="74627C66" w:rsidR="00CC45F3" w:rsidRPr="00967CF2" w:rsidRDefault="00301F62" w:rsidP="00301F62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Ленинский, </w:t>
            </w:r>
            <w:r w:rsidR="00CC45F3" w:rsidRPr="00967CF2">
              <w:rPr>
                <w:color w:val="000000"/>
              </w:rPr>
              <w:t>Линия-4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4A48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7B5C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2BAC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0489E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94CA" w14:textId="3EE76726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10DA23CA" w14:textId="77777777" w:rsidTr="00AD261D">
        <w:trPr>
          <w:trHeight w:val="343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295D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16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B836" w14:textId="41467FD5" w:rsidR="00CC45F3" w:rsidRPr="00967CF2" w:rsidRDefault="00301F62" w:rsidP="00301F62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Ленинский, </w:t>
            </w:r>
            <w:r w:rsidR="00CC45F3" w:rsidRPr="00967CF2">
              <w:rPr>
                <w:color w:val="000000"/>
              </w:rPr>
              <w:t>Линия-5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F152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B9A73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0870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DA8A5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BACD" w14:textId="4361BF15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3B24D227" w14:textId="77777777" w:rsidTr="00AD261D">
        <w:trPr>
          <w:trHeight w:val="121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BC3A4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17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D3A74" w14:textId="2A7D42F5" w:rsidR="00CC45F3" w:rsidRPr="00967CF2" w:rsidRDefault="00301F62" w:rsidP="00301F62">
            <w:pPr>
              <w:rPr>
                <w:color w:val="000000"/>
              </w:rPr>
            </w:pPr>
            <w:r>
              <w:rPr>
                <w:color w:val="000000"/>
              </w:rPr>
              <w:t>п. Ленинский,</w:t>
            </w:r>
            <w:r w:rsidR="00CC45F3" w:rsidRPr="00967CF2">
              <w:rPr>
                <w:color w:val="000000"/>
              </w:rPr>
              <w:t xml:space="preserve"> Линия-6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83FBF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017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406E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E7EB9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052FA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1D81" w14:textId="6181F329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5CCF0B42" w14:textId="77777777" w:rsidTr="00AD261D">
        <w:trPr>
          <w:trHeight w:val="112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EF86A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18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B09C" w14:textId="6B4B1605" w:rsidR="00CC45F3" w:rsidRPr="00967CF2" w:rsidRDefault="00301F62" w:rsidP="00301F62">
            <w:pPr>
              <w:rPr>
                <w:color w:val="000000"/>
              </w:rPr>
            </w:pPr>
            <w:r>
              <w:rPr>
                <w:color w:val="000000"/>
              </w:rPr>
              <w:t>п. Ленинский,</w:t>
            </w:r>
            <w:r w:rsidR="00CC45F3" w:rsidRPr="00967CF2">
              <w:rPr>
                <w:color w:val="000000"/>
              </w:rPr>
              <w:t xml:space="preserve"> Линия-7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09B2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0ADE9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C789E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C2F58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3D07" w14:textId="1434154B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7C5AC22C" w14:textId="77777777" w:rsidTr="00AD261D">
        <w:trPr>
          <w:trHeight w:val="243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FDB64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19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03AD5" w14:textId="0C354BD0" w:rsidR="00CC45F3" w:rsidRPr="00967CF2" w:rsidRDefault="00301F62" w:rsidP="00301F62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Ленинский, </w:t>
            </w:r>
            <w:r w:rsidR="00CC45F3" w:rsidRPr="00967CF2">
              <w:rPr>
                <w:color w:val="000000"/>
              </w:rPr>
              <w:t>Линия-8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DDD5C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2066A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CCAE1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FE053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87AD" w14:textId="7C5332B4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423C141E" w14:textId="77777777" w:rsidTr="00AD261D">
        <w:trPr>
          <w:trHeight w:val="22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81961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20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80C5" w14:textId="6393B1AB" w:rsidR="00CC45F3" w:rsidRPr="00967CF2" w:rsidRDefault="00301F62" w:rsidP="00301F62">
            <w:pPr>
              <w:rPr>
                <w:color w:val="000000"/>
              </w:rPr>
            </w:pPr>
            <w:r>
              <w:rPr>
                <w:color w:val="000000"/>
              </w:rPr>
              <w:t>п. Ленинский,</w:t>
            </w:r>
            <w:r w:rsidR="00CC45F3" w:rsidRPr="00967CF2">
              <w:rPr>
                <w:color w:val="000000"/>
              </w:rPr>
              <w:t xml:space="preserve"> Линия-9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2D9F0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93E5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98B83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F9D4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20AB" w14:textId="3D152466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6E67A069" w14:textId="77777777" w:rsidTr="00AD261D">
        <w:trPr>
          <w:trHeight w:val="223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C8E21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21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5498D" w14:textId="79F7ACAB" w:rsidR="00CC45F3" w:rsidRPr="00967CF2" w:rsidRDefault="00301F62" w:rsidP="00301F62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Ленинский, </w:t>
            </w:r>
            <w:r w:rsidR="00CC45F3" w:rsidRPr="00967CF2">
              <w:rPr>
                <w:color w:val="000000"/>
              </w:rPr>
              <w:t>Линия-10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7D98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DBC1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C430C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4FC39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00E1" w14:textId="0F72976D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204FEE7A" w14:textId="77777777" w:rsidTr="00AD261D">
        <w:trPr>
          <w:trHeight w:val="20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D2D5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22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046E" w14:textId="243F7A51" w:rsidR="00CC45F3" w:rsidRPr="00967CF2" w:rsidRDefault="00301F62" w:rsidP="00301F62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Ленинский, </w:t>
            </w:r>
            <w:r w:rsidR="00CC45F3" w:rsidRPr="00967CF2">
              <w:rPr>
                <w:color w:val="000000"/>
              </w:rPr>
              <w:t>Линия-11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0BBA3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B4796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62A7F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1E48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8952" w14:textId="283FF4BF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6C5F1C3B" w14:textId="77777777" w:rsidTr="00AD261D">
        <w:trPr>
          <w:trHeight w:val="189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7013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23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453C3" w14:textId="7EA7F7A5" w:rsidR="00CC45F3" w:rsidRPr="00967CF2" w:rsidRDefault="00301F62" w:rsidP="00301F62">
            <w:pPr>
              <w:rPr>
                <w:color w:val="000000"/>
              </w:rPr>
            </w:pPr>
            <w:r>
              <w:rPr>
                <w:color w:val="000000"/>
              </w:rPr>
              <w:t>п. Ленинский,</w:t>
            </w:r>
            <w:r w:rsidR="00CC45F3" w:rsidRPr="00967CF2">
              <w:rPr>
                <w:color w:val="000000"/>
              </w:rPr>
              <w:t xml:space="preserve"> Линия-12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DFE90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B9FED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07C4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D944F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9E0C" w14:textId="7D745761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107F913D" w14:textId="77777777" w:rsidTr="00AD261D">
        <w:trPr>
          <w:trHeight w:val="18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F687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24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04C84" w14:textId="4A7CE232" w:rsidR="00CC45F3" w:rsidRPr="00967CF2" w:rsidRDefault="00CC45F3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п. Ленин</w:t>
            </w:r>
            <w:r w:rsidR="00301F62">
              <w:rPr>
                <w:color w:val="000000"/>
              </w:rPr>
              <w:t xml:space="preserve">ский, </w:t>
            </w:r>
            <w:r w:rsidRPr="00967CF2">
              <w:rPr>
                <w:color w:val="000000"/>
              </w:rPr>
              <w:t>Линия-13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45BFC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D24D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5A233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C4A47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7823" w14:textId="560DEB8F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503B8D2B" w14:textId="77777777" w:rsidTr="00AD261D">
        <w:trPr>
          <w:trHeight w:val="5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7F52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25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81C13" w14:textId="432C04C0" w:rsidR="00CC45F3" w:rsidRPr="00967CF2" w:rsidRDefault="00301F62" w:rsidP="00301F62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Ленинский, </w:t>
            </w:r>
            <w:r w:rsidR="00CC45F3" w:rsidRPr="00967CF2">
              <w:rPr>
                <w:color w:val="000000"/>
              </w:rPr>
              <w:t>Линия-14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9A99E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EC63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57FF6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CCB7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8C34" w14:textId="3A085FE2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106404" w14:paraId="4A548478" w14:textId="77777777" w:rsidTr="00AD261D">
        <w:trPr>
          <w:trHeight w:val="16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38224" w14:textId="77777777" w:rsidR="00CC45F3" w:rsidRPr="006C3BAD" w:rsidRDefault="00CC45F3" w:rsidP="00301F62">
            <w:pPr>
              <w:jc w:val="center"/>
              <w:rPr>
                <w:bCs/>
              </w:rPr>
            </w:pPr>
            <w:r w:rsidRPr="006C3BAD">
              <w:rPr>
                <w:bCs/>
              </w:rPr>
              <w:t>26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4588C" w14:textId="60C6A95C" w:rsidR="00CC45F3" w:rsidRPr="00967CF2" w:rsidRDefault="00301F62" w:rsidP="00301F62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Ленинский, </w:t>
            </w:r>
            <w:r w:rsidR="00CC45F3" w:rsidRPr="00967CF2">
              <w:rPr>
                <w:color w:val="000000"/>
              </w:rPr>
              <w:t>Линия-15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5D8E9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76-246-825 ОП МП 026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F4B9E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4D898" w14:textId="77777777" w:rsidR="00CC45F3" w:rsidRPr="00967CF2" w:rsidRDefault="00CC45F3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2427" w14:textId="77777777" w:rsidR="00CC45F3" w:rsidRPr="00967CF2" w:rsidRDefault="00CC45F3" w:rsidP="00301F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92FB" w14:textId="2CE7E197" w:rsidR="00CC45F3" w:rsidRPr="00106404" w:rsidRDefault="00CC45F3" w:rsidP="00CC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5F3" w:rsidRPr="00967CF2" w14:paraId="7C80AF6F" w14:textId="77777777" w:rsidTr="00AD261D">
        <w:trPr>
          <w:trHeight w:val="324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04F8E" w14:textId="6D4F5A59" w:rsidR="00CC45F3" w:rsidRPr="00967CF2" w:rsidRDefault="00CC45F3" w:rsidP="00301F62">
            <w:pPr>
              <w:jc w:val="center"/>
              <w:rPr>
                <w:b/>
                <w:bCs/>
                <w:color w:val="000000"/>
              </w:rPr>
            </w:pPr>
            <w:r w:rsidRPr="00967CF2">
              <w:rPr>
                <w:b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DA0C" w14:textId="77777777" w:rsidR="00CC45F3" w:rsidRPr="00DA51DC" w:rsidRDefault="00CC45F3" w:rsidP="00301F62">
            <w:pPr>
              <w:jc w:val="center"/>
              <w:rPr>
                <w:b/>
                <w:bCs/>
                <w:color w:val="000000"/>
              </w:rPr>
            </w:pPr>
            <w:r w:rsidRPr="00DA51DC">
              <w:rPr>
                <w:b/>
                <w:bCs/>
                <w:color w:val="000000"/>
              </w:rPr>
              <w:t>16,700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1C192" w14:textId="77777777" w:rsidR="00CC45F3" w:rsidRPr="00DA51DC" w:rsidRDefault="00CC45F3" w:rsidP="00301F62">
            <w:pPr>
              <w:jc w:val="center"/>
              <w:rPr>
                <w:b/>
                <w:bCs/>
                <w:color w:val="000000"/>
              </w:rPr>
            </w:pPr>
            <w:r w:rsidRPr="00DA51DC">
              <w:rPr>
                <w:b/>
                <w:bCs/>
                <w:color w:val="000000"/>
              </w:rPr>
              <w:t>16,700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D541" w14:textId="77777777" w:rsidR="00CC45F3" w:rsidRPr="00967CF2" w:rsidRDefault="00CC45F3" w:rsidP="00301F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08F1" w14:textId="77777777" w:rsidR="00CC45F3" w:rsidRPr="00967CF2" w:rsidRDefault="00CC45F3" w:rsidP="00301F62"/>
        </w:tc>
      </w:tr>
    </w:tbl>
    <w:p w14:paraId="6698B31E" w14:textId="77777777" w:rsidR="00301F62" w:rsidRDefault="00301F62" w:rsidP="00057054">
      <w:pPr>
        <w:jc w:val="center"/>
        <w:rPr>
          <w:sz w:val="28"/>
          <w:szCs w:val="28"/>
        </w:rPr>
        <w:sectPr w:rsidR="00301F62" w:rsidSect="0040493F">
          <w:pgSz w:w="16838" w:h="11906" w:orient="landscape"/>
          <w:pgMar w:top="709" w:right="709" w:bottom="851" w:left="1276" w:header="709" w:footer="709" w:gutter="0"/>
          <w:cols w:space="708"/>
          <w:docGrid w:linePitch="360"/>
        </w:sectPr>
      </w:pPr>
    </w:p>
    <w:p w14:paraId="20636034" w14:textId="484C399B" w:rsidR="00CC45F3" w:rsidRPr="00301F62" w:rsidRDefault="00301F62" w:rsidP="00057054">
      <w:pPr>
        <w:jc w:val="center"/>
        <w:rPr>
          <w:sz w:val="26"/>
          <w:szCs w:val="26"/>
        </w:rPr>
      </w:pPr>
      <w:r w:rsidRPr="00301F62">
        <w:rPr>
          <w:b/>
          <w:color w:val="000000"/>
          <w:sz w:val="26"/>
          <w:szCs w:val="26"/>
        </w:rPr>
        <w:lastRenderedPageBreak/>
        <w:t xml:space="preserve">Перечень автомобильных дорог общего пользования местного значения с. </w:t>
      </w:r>
      <w:proofErr w:type="gramStart"/>
      <w:r w:rsidRPr="00301F62">
        <w:rPr>
          <w:b/>
          <w:color w:val="000000"/>
          <w:sz w:val="26"/>
          <w:szCs w:val="26"/>
        </w:rPr>
        <w:t>Доронинское</w:t>
      </w:r>
      <w:proofErr w:type="gramEnd"/>
    </w:p>
    <w:p w14:paraId="0B1C64D6" w14:textId="77777777" w:rsidR="00301F62" w:rsidRDefault="00301F62" w:rsidP="00057054">
      <w:pPr>
        <w:jc w:val="center"/>
        <w:rPr>
          <w:sz w:val="28"/>
          <w:szCs w:val="28"/>
        </w:rPr>
      </w:pPr>
    </w:p>
    <w:tbl>
      <w:tblPr>
        <w:tblW w:w="150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7"/>
        <w:gridCol w:w="4171"/>
        <w:gridCol w:w="3261"/>
        <w:gridCol w:w="1417"/>
        <w:gridCol w:w="1418"/>
        <w:gridCol w:w="2268"/>
        <w:gridCol w:w="1568"/>
      </w:tblGrid>
      <w:tr w:rsidR="00301F62" w:rsidRPr="00967CF2" w14:paraId="692307AC" w14:textId="77777777" w:rsidTr="00301F62">
        <w:trPr>
          <w:trHeight w:val="312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2357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№ п\</w:t>
            </w:r>
            <w:proofErr w:type="gramStart"/>
            <w:r w:rsidRPr="00967CF2">
              <w:rPr>
                <w:color w:val="000000"/>
              </w:rPr>
              <w:t>п</w:t>
            </w:r>
            <w:proofErr w:type="gramEnd"/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750D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Наименование автомобильной дороги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799F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Идентификационный номер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9303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Протяженность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8E6F" w14:textId="2A6718A5" w:rsidR="00301F62" w:rsidRPr="00967CF2" w:rsidRDefault="00301F62" w:rsidP="00301F62">
            <w:pPr>
              <w:jc w:val="center"/>
            </w:pPr>
            <w:r>
              <w:t>Категория</w:t>
            </w:r>
          </w:p>
        </w:tc>
      </w:tr>
      <w:tr w:rsidR="00301F62" w:rsidRPr="00967CF2" w14:paraId="702E9C20" w14:textId="77777777" w:rsidTr="00AD261D">
        <w:trPr>
          <w:trHeight w:val="1104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3908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</w:p>
        </w:tc>
        <w:tc>
          <w:tcPr>
            <w:tcW w:w="4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E928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8A1B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28EE" w14:textId="7F7E840B" w:rsidR="00301F62" w:rsidRPr="00967CF2" w:rsidRDefault="00301F62" w:rsidP="00AD261D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Общая</w:t>
            </w:r>
            <w:r w:rsidR="00AD26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протяженность</w:t>
            </w:r>
            <w:r w:rsidR="00AD261D">
              <w:rPr>
                <w:color w:val="000000"/>
              </w:rPr>
              <w:t xml:space="preserve"> </w:t>
            </w:r>
            <w:r w:rsidRPr="00967CF2">
              <w:rPr>
                <w:color w:val="000000"/>
              </w:rPr>
              <w:t>(</w:t>
            </w:r>
            <w:proofErr w:type="gramStart"/>
            <w:r w:rsidRPr="00967CF2">
              <w:rPr>
                <w:color w:val="000000"/>
              </w:rPr>
              <w:t>км</w:t>
            </w:r>
            <w:proofErr w:type="gramEnd"/>
            <w:r w:rsidRPr="00967CF2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E6FD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Гравийное покрытие (</w:t>
            </w:r>
            <w:proofErr w:type="gramStart"/>
            <w:r w:rsidRPr="00967CF2">
              <w:rPr>
                <w:color w:val="000000"/>
              </w:rPr>
              <w:t>км</w:t>
            </w:r>
            <w:proofErr w:type="gramEnd"/>
            <w:r w:rsidRPr="00967CF2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380E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Асфальтобетонное покрытие (</w:t>
            </w:r>
            <w:proofErr w:type="gramStart"/>
            <w:r w:rsidRPr="00967CF2">
              <w:rPr>
                <w:color w:val="000000"/>
              </w:rPr>
              <w:t>км</w:t>
            </w:r>
            <w:proofErr w:type="gramEnd"/>
            <w:r w:rsidRPr="00967CF2">
              <w:rPr>
                <w:color w:val="000000"/>
              </w:rPr>
              <w:t>)</w:t>
            </w:r>
          </w:p>
        </w:tc>
        <w:tc>
          <w:tcPr>
            <w:tcW w:w="15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10C7" w14:textId="77777777" w:rsidR="00301F62" w:rsidRPr="00967CF2" w:rsidRDefault="00301F62" w:rsidP="00301F62"/>
        </w:tc>
      </w:tr>
      <w:tr w:rsidR="00301F62" w:rsidRPr="00DF0451" w14:paraId="3F4B97CB" w14:textId="77777777" w:rsidTr="00AD261D">
        <w:trPr>
          <w:trHeight w:val="3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6A57" w14:textId="77777777" w:rsidR="00301F62" w:rsidRPr="006C3BAD" w:rsidRDefault="00301F62" w:rsidP="00301F62">
            <w:pPr>
              <w:jc w:val="center"/>
            </w:pPr>
            <w:r w:rsidRPr="006C3BAD"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690A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Доронинское, ул. Партизанская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91E2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76-246-682 ОП МП 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3823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3,500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5090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607B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2,000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230D" w14:textId="63B99DFD" w:rsidR="00301F62" w:rsidRPr="00DF0451" w:rsidRDefault="00301F62" w:rsidP="00301F62">
            <w:pPr>
              <w:jc w:val="center"/>
              <w:rPr>
                <w:lang w:val="en-US"/>
              </w:rPr>
            </w:pPr>
            <w:r w:rsidRPr="007D6CFF">
              <w:rPr>
                <w:lang w:val="en-US"/>
              </w:rPr>
              <w:t>4</w:t>
            </w:r>
          </w:p>
        </w:tc>
      </w:tr>
      <w:tr w:rsidR="00301F62" w:rsidRPr="00DF0451" w14:paraId="695D7D3D" w14:textId="77777777" w:rsidTr="00AD261D">
        <w:trPr>
          <w:trHeight w:val="31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A026" w14:textId="77777777" w:rsidR="00301F62" w:rsidRPr="006C3BAD" w:rsidRDefault="00301F62" w:rsidP="00301F62">
            <w:pPr>
              <w:jc w:val="center"/>
            </w:pPr>
            <w:r w:rsidRPr="006C3BAD"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9D09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Доронинское, ул. Пионерская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23D4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76-246-682 ОП МП 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79BF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6649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C674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1201" w14:textId="7E88068B" w:rsidR="00301F62" w:rsidRPr="00DF0451" w:rsidRDefault="00301F62" w:rsidP="00301F62">
            <w:pPr>
              <w:jc w:val="center"/>
              <w:rPr>
                <w:lang w:val="en-US"/>
              </w:rPr>
            </w:pPr>
            <w:r w:rsidRPr="007D6CFF">
              <w:rPr>
                <w:lang w:val="en-US"/>
              </w:rPr>
              <w:t>4</w:t>
            </w:r>
          </w:p>
        </w:tc>
      </w:tr>
      <w:tr w:rsidR="00301F62" w:rsidRPr="00DF0451" w14:paraId="7FC74419" w14:textId="77777777" w:rsidTr="00AD261D">
        <w:trPr>
          <w:trHeight w:val="39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74F0" w14:textId="77777777" w:rsidR="00301F62" w:rsidRPr="006C3BAD" w:rsidRDefault="00301F62" w:rsidP="00301F62">
            <w:pPr>
              <w:jc w:val="center"/>
            </w:pPr>
            <w:r w:rsidRPr="006C3BAD"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E49E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Доронинское, ул. Садовая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5B8A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76-246-682 ОП МП 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8451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E055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EC9B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B3FA" w14:textId="386F9DDE" w:rsidR="00301F62" w:rsidRPr="00DF0451" w:rsidRDefault="00301F62" w:rsidP="00301F62">
            <w:pPr>
              <w:jc w:val="center"/>
              <w:rPr>
                <w:lang w:val="en-US"/>
              </w:rPr>
            </w:pPr>
            <w:r w:rsidRPr="007D6CFF">
              <w:rPr>
                <w:lang w:val="en-US"/>
              </w:rPr>
              <w:t>4</w:t>
            </w:r>
          </w:p>
        </w:tc>
      </w:tr>
      <w:tr w:rsidR="00301F62" w:rsidRPr="00DF0451" w14:paraId="117EF4A2" w14:textId="77777777" w:rsidTr="00AD261D">
        <w:trPr>
          <w:trHeight w:val="41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81D3" w14:textId="77777777" w:rsidR="00301F62" w:rsidRPr="006C3BAD" w:rsidRDefault="00301F62" w:rsidP="00301F62">
            <w:pPr>
              <w:jc w:val="center"/>
            </w:pPr>
            <w:r w:rsidRPr="006C3BAD"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302E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Доронинское, ул. Школьная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14D9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76-246-682 ОП МП 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B540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5215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D6CE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7B40" w14:textId="2C2AA03B" w:rsidR="00301F62" w:rsidRPr="00DF0451" w:rsidRDefault="00301F62" w:rsidP="00301F62">
            <w:pPr>
              <w:jc w:val="center"/>
              <w:rPr>
                <w:lang w:val="en-US"/>
              </w:rPr>
            </w:pPr>
            <w:r w:rsidRPr="007D6CFF">
              <w:rPr>
                <w:lang w:val="en-US"/>
              </w:rPr>
              <w:t>4</w:t>
            </w:r>
          </w:p>
        </w:tc>
      </w:tr>
      <w:tr w:rsidR="00301F62" w:rsidRPr="00DF0451" w14:paraId="7A1FEDBB" w14:textId="77777777" w:rsidTr="00AD261D">
        <w:trPr>
          <w:trHeight w:val="41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AF0A" w14:textId="77777777" w:rsidR="00301F62" w:rsidRPr="006C3BAD" w:rsidRDefault="00301F62" w:rsidP="00301F62">
            <w:pPr>
              <w:jc w:val="center"/>
            </w:pPr>
            <w:r w:rsidRPr="006C3BAD"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DFB6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Доронинское, ул. Колхозная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4DAB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76-246-682 ОП МП 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5909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85C8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4FDB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4452" w14:textId="2E6EEC45" w:rsidR="00301F62" w:rsidRPr="00DF0451" w:rsidRDefault="00301F62" w:rsidP="00301F62">
            <w:pPr>
              <w:jc w:val="center"/>
              <w:rPr>
                <w:lang w:val="en-US"/>
              </w:rPr>
            </w:pPr>
            <w:r w:rsidRPr="007D6CFF">
              <w:rPr>
                <w:lang w:val="en-US"/>
              </w:rPr>
              <w:t>4</w:t>
            </w:r>
          </w:p>
        </w:tc>
      </w:tr>
      <w:tr w:rsidR="00301F62" w:rsidRPr="00DF0451" w14:paraId="1E1BC732" w14:textId="77777777" w:rsidTr="00AD261D">
        <w:trPr>
          <w:trHeight w:val="41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0703" w14:textId="77777777" w:rsidR="00301F62" w:rsidRPr="006C3BAD" w:rsidRDefault="00301F62" w:rsidP="00301F62">
            <w:pPr>
              <w:jc w:val="center"/>
            </w:pPr>
            <w:r w:rsidRPr="006C3BAD"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BD1B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Доронинское, ул. Луговая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856F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76-246-682 ОП МП 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B7E3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3AA9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2BE7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13D6" w14:textId="4DB6B87E" w:rsidR="00301F62" w:rsidRPr="00DF0451" w:rsidRDefault="00301F62" w:rsidP="00301F62">
            <w:pPr>
              <w:jc w:val="center"/>
              <w:rPr>
                <w:lang w:val="en-US"/>
              </w:rPr>
            </w:pPr>
            <w:r w:rsidRPr="007D6CFF">
              <w:rPr>
                <w:lang w:val="en-US"/>
              </w:rPr>
              <w:t>4</w:t>
            </w:r>
          </w:p>
        </w:tc>
      </w:tr>
      <w:tr w:rsidR="00301F62" w:rsidRPr="00DF0451" w14:paraId="20DC7ADD" w14:textId="77777777" w:rsidTr="00AD261D">
        <w:trPr>
          <w:trHeight w:val="41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8376" w14:textId="77777777" w:rsidR="00301F62" w:rsidRPr="006C3BAD" w:rsidRDefault="00301F62" w:rsidP="00301F62">
            <w:pPr>
              <w:jc w:val="center"/>
            </w:pPr>
            <w:r w:rsidRPr="006C3BAD">
              <w:t>7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057C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Доронинское, ул. Октябрьская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21B1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76-246-682 ОП МП 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4D42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9B2B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9152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C250" w14:textId="5DBBBFB5" w:rsidR="00301F62" w:rsidRPr="00DF0451" w:rsidRDefault="00301F62" w:rsidP="00301F62">
            <w:pPr>
              <w:jc w:val="center"/>
              <w:rPr>
                <w:lang w:val="en-US"/>
              </w:rPr>
            </w:pPr>
            <w:r w:rsidRPr="007D6CFF">
              <w:rPr>
                <w:lang w:val="en-US"/>
              </w:rPr>
              <w:t>4</w:t>
            </w:r>
          </w:p>
        </w:tc>
      </w:tr>
      <w:tr w:rsidR="00301F62" w:rsidRPr="00DF0451" w14:paraId="2C71E969" w14:textId="77777777" w:rsidTr="00AD261D">
        <w:trPr>
          <w:trHeight w:val="41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373E" w14:textId="77777777" w:rsidR="00301F62" w:rsidRPr="006C3BAD" w:rsidRDefault="00301F62" w:rsidP="00301F62">
            <w:pPr>
              <w:jc w:val="center"/>
            </w:pPr>
            <w:r w:rsidRPr="006C3BAD">
              <w:t>8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1FE3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Доронинское, ул. Речная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238D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76-246-682 ОП МП 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BB21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B1D7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3836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1E73" w14:textId="1CF9C5AB" w:rsidR="00301F62" w:rsidRPr="00DF0451" w:rsidRDefault="00301F62" w:rsidP="00301F62">
            <w:pPr>
              <w:jc w:val="center"/>
              <w:rPr>
                <w:lang w:val="en-US"/>
              </w:rPr>
            </w:pPr>
            <w:r w:rsidRPr="007D6CFF">
              <w:rPr>
                <w:lang w:val="en-US"/>
              </w:rPr>
              <w:t>4</w:t>
            </w:r>
          </w:p>
        </w:tc>
      </w:tr>
      <w:tr w:rsidR="00301F62" w:rsidRPr="00DF0451" w14:paraId="09C731FF" w14:textId="77777777" w:rsidTr="00AD261D">
        <w:trPr>
          <w:trHeight w:val="41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2D80" w14:textId="77777777" w:rsidR="00301F62" w:rsidRPr="006C3BAD" w:rsidRDefault="00301F62" w:rsidP="00301F62">
            <w:pPr>
              <w:jc w:val="center"/>
            </w:pPr>
            <w:r w:rsidRPr="006C3BAD">
              <w:t>9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3E80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Доронинское, ул. Комсомольская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7469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76-246-682 ОП МП 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DE07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6C04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9524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6F0E" w14:textId="4D91E95A" w:rsidR="00301F62" w:rsidRPr="00DF0451" w:rsidRDefault="00301F62" w:rsidP="00301F62">
            <w:pPr>
              <w:jc w:val="center"/>
              <w:rPr>
                <w:lang w:val="en-US"/>
              </w:rPr>
            </w:pPr>
            <w:r w:rsidRPr="007D6CFF">
              <w:rPr>
                <w:lang w:val="en-US"/>
              </w:rPr>
              <w:t>4</w:t>
            </w:r>
          </w:p>
        </w:tc>
      </w:tr>
      <w:tr w:rsidR="00301F62" w:rsidRPr="00DF0451" w14:paraId="693BF040" w14:textId="77777777" w:rsidTr="00AD261D">
        <w:trPr>
          <w:trHeight w:val="41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C92C" w14:textId="77777777" w:rsidR="00301F62" w:rsidRPr="006C3BAD" w:rsidRDefault="00301F62" w:rsidP="00301F62">
            <w:pPr>
              <w:jc w:val="center"/>
            </w:pPr>
            <w:r w:rsidRPr="006C3BAD">
              <w:t>10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660A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Доронинское, ул. Кузнечная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6B4C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76-246-682 ОП МП 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F808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384D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C34E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5F4E" w14:textId="5519BC49" w:rsidR="00301F62" w:rsidRPr="00DF0451" w:rsidRDefault="00301F62" w:rsidP="00301F62">
            <w:pPr>
              <w:jc w:val="center"/>
              <w:rPr>
                <w:lang w:val="en-US"/>
              </w:rPr>
            </w:pPr>
            <w:r w:rsidRPr="007D6CFF">
              <w:rPr>
                <w:lang w:val="en-US"/>
              </w:rPr>
              <w:t>4</w:t>
            </w:r>
          </w:p>
        </w:tc>
      </w:tr>
      <w:tr w:rsidR="00301F62" w:rsidRPr="00DF0451" w14:paraId="137F87C4" w14:textId="77777777" w:rsidTr="00AD261D">
        <w:trPr>
          <w:trHeight w:val="41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BAF1" w14:textId="77777777" w:rsidR="00301F62" w:rsidRPr="006C3BAD" w:rsidRDefault="00301F62" w:rsidP="00301F62">
            <w:pPr>
              <w:jc w:val="center"/>
            </w:pPr>
            <w:r w:rsidRPr="006C3BAD">
              <w:t>11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7469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Доронинское, ул. Кооперативная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B736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76-246-682 ОП МП 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6F01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51C8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2605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68C8" w14:textId="0F1AA057" w:rsidR="00301F62" w:rsidRPr="00DF0451" w:rsidRDefault="00301F62" w:rsidP="00301F62">
            <w:pPr>
              <w:jc w:val="center"/>
              <w:rPr>
                <w:lang w:val="en-US"/>
              </w:rPr>
            </w:pPr>
            <w:r w:rsidRPr="007D6CFF">
              <w:rPr>
                <w:lang w:val="en-US"/>
              </w:rPr>
              <w:t>4</w:t>
            </w:r>
          </w:p>
        </w:tc>
      </w:tr>
      <w:tr w:rsidR="00301F62" w:rsidRPr="00DF0451" w14:paraId="2B60FD0B" w14:textId="77777777" w:rsidTr="00AD261D">
        <w:trPr>
          <w:trHeight w:val="41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2C24" w14:textId="77777777" w:rsidR="00301F62" w:rsidRPr="006C3BAD" w:rsidRDefault="00301F62" w:rsidP="00301F62">
            <w:pPr>
              <w:jc w:val="center"/>
            </w:pPr>
            <w:r w:rsidRPr="006C3BAD">
              <w:t>12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34EC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Доронинское, ул. </w:t>
            </w:r>
            <w:proofErr w:type="spellStart"/>
            <w:r w:rsidRPr="00967CF2">
              <w:rPr>
                <w:color w:val="000000"/>
              </w:rPr>
              <w:t>Ингодинская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2563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76-246-682 ОП МП 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3721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EA0C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87E8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95F1" w14:textId="2985000B" w:rsidR="00301F62" w:rsidRPr="00DF0451" w:rsidRDefault="00301F62" w:rsidP="00301F62">
            <w:pPr>
              <w:jc w:val="center"/>
              <w:rPr>
                <w:lang w:val="en-US"/>
              </w:rPr>
            </w:pPr>
            <w:r w:rsidRPr="007D6CFF">
              <w:rPr>
                <w:lang w:val="en-US"/>
              </w:rPr>
              <w:t>4</w:t>
            </w:r>
          </w:p>
        </w:tc>
      </w:tr>
      <w:tr w:rsidR="00301F62" w:rsidRPr="00DF0451" w14:paraId="763BFE09" w14:textId="77777777" w:rsidTr="00AD261D">
        <w:trPr>
          <w:trHeight w:val="41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5534" w14:textId="77777777" w:rsidR="00301F62" w:rsidRPr="006C3BAD" w:rsidRDefault="00301F62" w:rsidP="00301F62">
            <w:pPr>
              <w:jc w:val="center"/>
            </w:pPr>
            <w:r w:rsidRPr="006C3BAD">
              <w:t>13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8D4D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Доронинское, ул. Цветочная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7B8C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76-246-682 ОП МП 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62A8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A31F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98CE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E7AF" w14:textId="5F6A956A" w:rsidR="00301F62" w:rsidRPr="00DF0451" w:rsidRDefault="00301F62" w:rsidP="00301F62">
            <w:pPr>
              <w:jc w:val="center"/>
              <w:rPr>
                <w:lang w:val="en-US"/>
              </w:rPr>
            </w:pPr>
            <w:r w:rsidRPr="007D6CFF">
              <w:rPr>
                <w:lang w:val="en-US"/>
              </w:rPr>
              <w:t>4</w:t>
            </w:r>
          </w:p>
        </w:tc>
      </w:tr>
      <w:tr w:rsidR="00AD261D" w:rsidRPr="00967CF2" w14:paraId="7AF3BB28" w14:textId="77777777" w:rsidTr="00AD261D">
        <w:trPr>
          <w:trHeight w:val="312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529B" w14:textId="1F48F40F" w:rsidR="00AD261D" w:rsidRPr="00967CF2" w:rsidRDefault="00AD261D" w:rsidP="00301F62">
            <w:pPr>
              <w:jc w:val="center"/>
              <w:rPr>
                <w:b/>
              </w:rPr>
            </w:pPr>
            <w:r w:rsidRPr="00967CF2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BE28" w14:textId="77777777" w:rsidR="00AD261D" w:rsidRPr="00DA51DC" w:rsidRDefault="00AD261D" w:rsidP="00301F62">
            <w:pPr>
              <w:jc w:val="center"/>
              <w:rPr>
                <w:b/>
              </w:rPr>
            </w:pPr>
            <w:r w:rsidRPr="00DA51DC">
              <w:rPr>
                <w:b/>
              </w:rPr>
              <w:t>14,200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C0B3" w14:textId="77777777" w:rsidR="00AD261D" w:rsidRPr="00DA51DC" w:rsidRDefault="00AD261D" w:rsidP="00301F62">
            <w:pPr>
              <w:jc w:val="center"/>
              <w:rPr>
                <w:b/>
              </w:rPr>
            </w:pPr>
            <w:r w:rsidRPr="00DA51DC">
              <w:rPr>
                <w:b/>
              </w:rPr>
              <w:t>12,200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6766" w14:textId="77777777" w:rsidR="00AD261D" w:rsidRPr="00DA51DC" w:rsidRDefault="00AD261D" w:rsidP="00301F62">
            <w:pPr>
              <w:jc w:val="center"/>
              <w:rPr>
                <w:b/>
              </w:rPr>
            </w:pPr>
            <w:r w:rsidRPr="00DA51DC">
              <w:rPr>
                <w:b/>
              </w:rPr>
              <w:t>2,000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7BC4" w14:textId="77777777" w:rsidR="00AD261D" w:rsidRPr="00967CF2" w:rsidRDefault="00AD261D" w:rsidP="00301F62"/>
        </w:tc>
      </w:tr>
    </w:tbl>
    <w:p w14:paraId="6CBD95FB" w14:textId="77777777" w:rsidR="0040493F" w:rsidRDefault="0040493F" w:rsidP="00057054">
      <w:pPr>
        <w:jc w:val="center"/>
        <w:rPr>
          <w:sz w:val="28"/>
          <w:szCs w:val="28"/>
        </w:rPr>
      </w:pPr>
    </w:p>
    <w:p w14:paraId="5C7D17B7" w14:textId="77777777" w:rsidR="00301F62" w:rsidRDefault="00301F62" w:rsidP="00057054">
      <w:pPr>
        <w:jc w:val="center"/>
        <w:rPr>
          <w:sz w:val="28"/>
          <w:szCs w:val="28"/>
        </w:rPr>
        <w:sectPr w:rsidR="00301F62" w:rsidSect="0040493F">
          <w:pgSz w:w="16838" w:h="11906" w:orient="landscape"/>
          <w:pgMar w:top="709" w:right="709" w:bottom="851" w:left="1276" w:header="709" w:footer="709" w:gutter="0"/>
          <w:cols w:space="708"/>
          <w:docGrid w:linePitch="360"/>
        </w:sectPr>
      </w:pPr>
    </w:p>
    <w:p w14:paraId="37CB5DBB" w14:textId="3E38CAE2" w:rsidR="00301F62" w:rsidRDefault="00301F62" w:rsidP="00057054">
      <w:pPr>
        <w:jc w:val="center"/>
        <w:rPr>
          <w:sz w:val="28"/>
          <w:szCs w:val="28"/>
        </w:rPr>
      </w:pPr>
      <w:r w:rsidRPr="00301F62">
        <w:rPr>
          <w:b/>
          <w:sz w:val="26"/>
          <w:szCs w:val="26"/>
        </w:rPr>
        <w:lastRenderedPageBreak/>
        <w:t xml:space="preserve">Перечень автомобильных дорог общего пользования местного значения с. </w:t>
      </w:r>
      <w:proofErr w:type="spellStart"/>
      <w:r w:rsidRPr="00301F62">
        <w:rPr>
          <w:b/>
          <w:sz w:val="26"/>
          <w:szCs w:val="26"/>
        </w:rPr>
        <w:t>Горекацан</w:t>
      </w:r>
      <w:proofErr w:type="spellEnd"/>
      <w:r w:rsidRPr="00301F62">
        <w:rPr>
          <w:b/>
          <w:sz w:val="26"/>
          <w:szCs w:val="26"/>
        </w:rPr>
        <w:t xml:space="preserve">, с. </w:t>
      </w:r>
      <w:proofErr w:type="spellStart"/>
      <w:r w:rsidRPr="00301F62">
        <w:rPr>
          <w:b/>
          <w:sz w:val="26"/>
          <w:szCs w:val="26"/>
        </w:rPr>
        <w:t>Горека</w:t>
      </w:r>
      <w:proofErr w:type="spellEnd"/>
      <w:r w:rsidRPr="00301F62">
        <w:rPr>
          <w:b/>
          <w:sz w:val="26"/>
          <w:szCs w:val="26"/>
        </w:rPr>
        <w:t xml:space="preserve">, с. </w:t>
      </w:r>
      <w:proofErr w:type="spellStart"/>
      <w:r w:rsidRPr="00301F62">
        <w:rPr>
          <w:b/>
          <w:sz w:val="26"/>
          <w:szCs w:val="26"/>
        </w:rPr>
        <w:t>Шехолан</w:t>
      </w:r>
      <w:proofErr w:type="spellEnd"/>
    </w:p>
    <w:p w14:paraId="4603B015" w14:textId="77777777" w:rsidR="00301F62" w:rsidRDefault="00301F62" w:rsidP="00057054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3"/>
        <w:gridCol w:w="4229"/>
        <w:gridCol w:w="3261"/>
        <w:gridCol w:w="1416"/>
        <w:gridCol w:w="1419"/>
        <w:gridCol w:w="2266"/>
        <w:gridCol w:w="1495"/>
      </w:tblGrid>
      <w:tr w:rsidR="00050C6D" w:rsidRPr="00967CF2" w14:paraId="70E35787" w14:textId="77777777" w:rsidTr="00050C6D">
        <w:trPr>
          <w:trHeight w:val="110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E8C0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№</w:t>
            </w:r>
            <w:proofErr w:type="gramStart"/>
            <w:r w:rsidRPr="00967CF2">
              <w:rPr>
                <w:color w:val="000000"/>
              </w:rPr>
              <w:t>п</w:t>
            </w:r>
            <w:proofErr w:type="gramEnd"/>
            <w:r w:rsidRPr="00967CF2">
              <w:rPr>
                <w:color w:val="000000"/>
              </w:rPr>
              <w:t>/п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F779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наименование автомобильной дороги (улицы)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C230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967CF2">
              <w:rPr>
                <w:color w:val="000000"/>
              </w:rPr>
              <w:t>дентификационный номер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E1F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Общая протяженность (</w:t>
            </w:r>
            <w:proofErr w:type="gramStart"/>
            <w:r w:rsidRPr="00967CF2">
              <w:rPr>
                <w:color w:val="000000"/>
              </w:rPr>
              <w:t>км</w:t>
            </w:r>
            <w:proofErr w:type="gramEnd"/>
            <w:r w:rsidRPr="00967CF2">
              <w:rPr>
                <w:color w:val="000000"/>
              </w:rPr>
              <w:t>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8E6D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Гравийное покрытие (</w:t>
            </w:r>
            <w:proofErr w:type="gramStart"/>
            <w:r w:rsidRPr="00967CF2">
              <w:rPr>
                <w:color w:val="000000"/>
              </w:rPr>
              <w:t>км</w:t>
            </w:r>
            <w:proofErr w:type="gramEnd"/>
            <w:r w:rsidRPr="00967CF2">
              <w:rPr>
                <w:color w:val="000000"/>
              </w:rPr>
              <w:t xml:space="preserve">)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B9A6" w14:textId="70ED2671" w:rsidR="00301F62" w:rsidRPr="00967CF2" w:rsidRDefault="00301F62" w:rsidP="0005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Асфальто</w:t>
            </w:r>
            <w:r w:rsidRPr="00967CF2">
              <w:rPr>
                <w:color w:val="000000"/>
              </w:rPr>
              <w:t xml:space="preserve">бетонное </w:t>
            </w:r>
            <w:r>
              <w:rPr>
                <w:color w:val="000000"/>
              </w:rPr>
              <w:t>покрытие</w:t>
            </w:r>
            <w:r w:rsidR="00050C6D">
              <w:rPr>
                <w:color w:val="000000"/>
              </w:rPr>
              <w:t xml:space="preserve"> </w:t>
            </w:r>
            <w:r w:rsidRPr="00967CF2">
              <w:rPr>
                <w:color w:val="000000"/>
              </w:rPr>
              <w:t>(</w:t>
            </w:r>
            <w:proofErr w:type="gramStart"/>
            <w:r w:rsidRPr="00967CF2">
              <w:rPr>
                <w:color w:val="000000"/>
              </w:rPr>
              <w:t>км</w:t>
            </w:r>
            <w:proofErr w:type="gramEnd"/>
            <w:r w:rsidRPr="00967CF2">
              <w:rPr>
                <w:color w:val="000000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CC74" w14:textId="2038260E" w:rsidR="00301F62" w:rsidRPr="00967CF2" w:rsidRDefault="00301F62" w:rsidP="00301F62">
            <w:pPr>
              <w:jc w:val="center"/>
            </w:pPr>
            <w:r>
              <w:t>Категория</w:t>
            </w:r>
          </w:p>
        </w:tc>
      </w:tr>
      <w:tr w:rsidR="00050C6D" w:rsidRPr="00106404" w14:paraId="28567E7F" w14:textId="77777777" w:rsidTr="00050C6D">
        <w:trPr>
          <w:trHeight w:val="2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CAA1" w14:textId="77777777" w:rsidR="00301F62" w:rsidRPr="006C3BAD" w:rsidRDefault="00301F62" w:rsidP="00301F62">
            <w:pPr>
              <w:jc w:val="center"/>
            </w:pPr>
            <w:r w:rsidRPr="006C3BAD"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749B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Горекацан</w:t>
            </w:r>
            <w:proofErr w:type="spellEnd"/>
            <w:r w:rsidRPr="00967CF2">
              <w:rPr>
                <w:color w:val="000000"/>
              </w:rPr>
              <w:t xml:space="preserve">, ул. </w:t>
            </w:r>
            <w:proofErr w:type="spellStart"/>
            <w:r w:rsidRPr="00967CF2">
              <w:rPr>
                <w:color w:val="000000"/>
              </w:rPr>
              <w:t>Бесконечникова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2A49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76-246-815 ОП МП 001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1367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2,200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2AF0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0ED5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CC75" w14:textId="6080A382" w:rsidR="00301F62" w:rsidRPr="00301F62" w:rsidRDefault="00301F62" w:rsidP="00301F62">
            <w:pPr>
              <w:jc w:val="center"/>
            </w:pPr>
            <w:r>
              <w:t>4</w:t>
            </w:r>
          </w:p>
        </w:tc>
      </w:tr>
      <w:tr w:rsidR="00050C6D" w:rsidRPr="00106404" w14:paraId="0FA8AC93" w14:textId="77777777" w:rsidTr="00050C6D">
        <w:trPr>
          <w:trHeight w:val="9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8762" w14:textId="77777777" w:rsidR="00301F62" w:rsidRPr="006C3BAD" w:rsidRDefault="00301F62" w:rsidP="00301F62">
            <w:pPr>
              <w:jc w:val="center"/>
            </w:pPr>
            <w:r w:rsidRPr="006C3BAD"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8BC0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Горекацан</w:t>
            </w:r>
            <w:proofErr w:type="spellEnd"/>
            <w:r w:rsidRPr="00967CF2">
              <w:rPr>
                <w:color w:val="000000"/>
              </w:rPr>
              <w:t>, ул. Василькова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13B9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76-246-815 ОП МП 002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8B48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2,100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125E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3F05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765E" w14:textId="0E143F47" w:rsidR="00301F62" w:rsidRPr="00106404" w:rsidRDefault="00301F62" w:rsidP="00301F62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50C6D" w:rsidRPr="00106404" w14:paraId="03214E95" w14:textId="77777777" w:rsidTr="00050C6D">
        <w:trPr>
          <w:trHeight w:val="9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2E43" w14:textId="77777777" w:rsidR="00301F62" w:rsidRPr="006C3BAD" w:rsidRDefault="00301F62" w:rsidP="00301F62">
            <w:pPr>
              <w:jc w:val="center"/>
            </w:pPr>
            <w:r w:rsidRPr="006C3BAD">
              <w:t>3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9648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Горекацан</w:t>
            </w:r>
            <w:proofErr w:type="spellEnd"/>
            <w:r w:rsidRPr="00967CF2">
              <w:rPr>
                <w:color w:val="000000"/>
              </w:rPr>
              <w:t>, ул. Нагорная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2F1B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76-246-815 ОП МП 003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0EAD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E3F4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F111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E287" w14:textId="69B66851" w:rsidR="00301F62" w:rsidRPr="00106404" w:rsidRDefault="00301F62" w:rsidP="00301F62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50C6D" w:rsidRPr="00106404" w14:paraId="745673DB" w14:textId="77777777" w:rsidTr="00050C6D">
        <w:trPr>
          <w:trHeight w:val="8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4F12" w14:textId="77777777" w:rsidR="00301F62" w:rsidRPr="006C3BAD" w:rsidRDefault="00301F62" w:rsidP="00301F62">
            <w:pPr>
              <w:jc w:val="center"/>
            </w:pPr>
            <w:r w:rsidRPr="006C3BAD">
              <w:t>4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2E12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Горекацан</w:t>
            </w:r>
            <w:proofErr w:type="spellEnd"/>
            <w:r w:rsidRPr="00967CF2">
              <w:rPr>
                <w:color w:val="000000"/>
              </w:rPr>
              <w:t>, ул. Центральная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52CB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76-246-815 ОП МП 004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D896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DE18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02D4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5D1F" w14:textId="6D4261A8" w:rsidR="00301F62" w:rsidRPr="00106404" w:rsidRDefault="00301F62" w:rsidP="00301F62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50C6D" w:rsidRPr="00106404" w14:paraId="763EB3C8" w14:textId="77777777" w:rsidTr="00050C6D">
        <w:trPr>
          <w:trHeight w:val="26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93AB" w14:textId="77777777" w:rsidR="00301F62" w:rsidRPr="006C3BAD" w:rsidRDefault="00301F62" w:rsidP="00301F62">
            <w:pPr>
              <w:jc w:val="center"/>
            </w:pPr>
            <w:r w:rsidRPr="006C3BAD">
              <w:t>5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CB62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Горекацан</w:t>
            </w:r>
            <w:proofErr w:type="spellEnd"/>
            <w:r w:rsidRPr="00967CF2">
              <w:rPr>
                <w:color w:val="000000"/>
              </w:rPr>
              <w:t>, ул. Шоссейная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344A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76-246-815 ОП МП 005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AB82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9602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A743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9BB1" w14:textId="482D21B5" w:rsidR="00301F62" w:rsidRPr="00106404" w:rsidRDefault="00301F62" w:rsidP="00301F62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50C6D" w:rsidRPr="00106404" w14:paraId="588D41BB" w14:textId="77777777" w:rsidTr="00050C6D">
        <w:trPr>
          <w:trHeight w:val="9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01BB" w14:textId="77777777" w:rsidR="00301F62" w:rsidRPr="006C3BAD" w:rsidRDefault="00301F62" w:rsidP="00301F62">
            <w:pPr>
              <w:jc w:val="center"/>
            </w:pPr>
            <w:r w:rsidRPr="006C3BAD">
              <w:t>6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495D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Горека</w:t>
            </w:r>
            <w:proofErr w:type="spellEnd"/>
            <w:r w:rsidRPr="00967CF2">
              <w:rPr>
                <w:color w:val="000000"/>
              </w:rPr>
              <w:t>, ул. Центральная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33DF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76-246-815 ОП МП 006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EFF7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0,800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BD9C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0,800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CC36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F27B" w14:textId="03BE5325" w:rsidR="00301F62" w:rsidRPr="00106404" w:rsidRDefault="00301F62" w:rsidP="00301F62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50C6D" w:rsidRPr="00106404" w14:paraId="5DB8D3A8" w14:textId="77777777" w:rsidTr="00050C6D">
        <w:trPr>
          <w:trHeight w:val="8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9619" w14:textId="77777777" w:rsidR="00301F62" w:rsidRPr="006C3BAD" w:rsidRDefault="00301F62" w:rsidP="00301F62">
            <w:pPr>
              <w:jc w:val="center"/>
            </w:pPr>
            <w:r w:rsidRPr="006C3BAD">
              <w:t>7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1DE3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Горека</w:t>
            </w:r>
            <w:proofErr w:type="spellEnd"/>
            <w:r w:rsidRPr="00967CF2">
              <w:rPr>
                <w:color w:val="000000"/>
              </w:rPr>
              <w:t>, ул. Шаньгина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8160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76-246-815 ОП МП 007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4001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1,400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3111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1,400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36B0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CBC9" w14:textId="05FFE274" w:rsidR="00301F62" w:rsidRPr="00106404" w:rsidRDefault="00301F62" w:rsidP="00301F62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50C6D" w:rsidRPr="00106404" w14:paraId="18750CC8" w14:textId="77777777" w:rsidTr="00050C6D">
        <w:trPr>
          <w:trHeight w:val="7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B49E" w14:textId="77777777" w:rsidR="00301F62" w:rsidRPr="006C3BAD" w:rsidRDefault="00301F62" w:rsidP="00301F62">
            <w:pPr>
              <w:jc w:val="center"/>
            </w:pPr>
            <w:r w:rsidRPr="006C3BAD">
              <w:t>8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CA0C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Горека</w:t>
            </w:r>
            <w:proofErr w:type="spellEnd"/>
            <w:r w:rsidRPr="00967CF2">
              <w:rPr>
                <w:color w:val="000000"/>
              </w:rPr>
              <w:t>, ул. Кооперативная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EE20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76-246-815 ОП МП 008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0B35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B1F8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3609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C0EC" w14:textId="29C77403" w:rsidR="00301F62" w:rsidRPr="00106404" w:rsidRDefault="00301F62" w:rsidP="00301F62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50C6D" w:rsidRPr="00106404" w14:paraId="3C91F28D" w14:textId="77777777" w:rsidTr="00050C6D">
        <w:trPr>
          <w:trHeight w:val="22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0F79" w14:textId="77777777" w:rsidR="00301F62" w:rsidRPr="006C3BAD" w:rsidRDefault="00301F62" w:rsidP="00301F62">
            <w:pPr>
              <w:jc w:val="center"/>
            </w:pPr>
            <w:r w:rsidRPr="006C3BAD">
              <w:t>9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8559" w14:textId="77777777" w:rsidR="00301F62" w:rsidRPr="00967CF2" w:rsidRDefault="00301F62" w:rsidP="00301F62">
            <w:r w:rsidRPr="00967CF2">
              <w:t xml:space="preserve">с. </w:t>
            </w:r>
            <w:proofErr w:type="spellStart"/>
            <w:r w:rsidRPr="00967CF2">
              <w:t>Горека</w:t>
            </w:r>
            <w:proofErr w:type="spellEnd"/>
            <w:r w:rsidRPr="00967CF2">
              <w:t>, ул. Школьная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92DB" w14:textId="77777777" w:rsidR="00301F62" w:rsidRPr="00967CF2" w:rsidRDefault="00301F62" w:rsidP="00301F62">
            <w:pPr>
              <w:jc w:val="center"/>
            </w:pPr>
            <w:r w:rsidRPr="00967CF2">
              <w:t>76-246-815 ОП МП 009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A822" w14:textId="77777777" w:rsidR="00301F62" w:rsidRPr="00967CF2" w:rsidRDefault="00301F62" w:rsidP="00301F62">
            <w:pPr>
              <w:jc w:val="center"/>
            </w:pPr>
            <w:r w:rsidRPr="00967CF2">
              <w:t>1,200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129F" w14:textId="77777777" w:rsidR="00301F62" w:rsidRPr="00967CF2" w:rsidRDefault="00301F62" w:rsidP="00301F62">
            <w:pPr>
              <w:jc w:val="center"/>
            </w:pPr>
            <w:r w:rsidRPr="00967CF2">
              <w:t>1,200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1163" w14:textId="77777777" w:rsidR="00301F62" w:rsidRPr="00967CF2" w:rsidRDefault="00301F62" w:rsidP="00301F62">
            <w:r w:rsidRPr="00967CF2">
              <w:t> 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E293" w14:textId="003DE6A6" w:rsidR="00301F62" w:rsidRPr="00106404" w:rsidRDefault="00301F62" w:rsidP="00301F62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50C6D" w:rsidRPr="00106404" w14:paraId="024BF5DF" w14:textId="77777777" w:rsidTr="00050C6D">
        <w:trPr>
          <w:trHeight w:val="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DA32" w14:textId="77777777" w:rsidR="00301F62" w:rsidRPr="006C3BAD" w:rsidRDefault="00301F62" w:rsidP="00301F62">
            <w:pPr>
              <w:jc w:val="center"/>
            </w:pPr>
            <w:r w:rsidRPr="006C3BAD">
              <w:t>10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9B3C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Горека</w:t>
            </w:r>
            <w:proofErr w:type="spellEnd"/>
            <w:r w:rsidRPr="00967CF2">
              <w:rPr>
                <w:color w:val="000000"/>
              </w:rPr>
              <w:t>, ул. Молодежная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3C4B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76-246-815 ОП МП 010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C783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C441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DF62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9069" w14:textId="091926B0" w:rsidR="00301F62" w:rsidRPr="00106404" w:rsidRDefault="00301F62" w:rsidP="00301F62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50C6D" w:rsidRPr="00106404" w14:paraId="5A9B8059" w14:textId="77777777" w:rsidTr="00050C6D">
        <w:trPr>
          <w:trHeight w:val="21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2ACD" w14:textId="77777777" w:rsidR="00301F62" w:rsidRPr="006C3BAD" w:rsidRDefault="00301F62" w:rsidP="00301F62">
            <w:pPr>
              <w:jc w:val="center"/>
            </w:pPr>
            <w:r w:rsidRPr="006C3BAD">
              <w:t>11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DC8F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Горека</w:t>
            </w:r>
            <w:proofErr w:type="spellEnd"/>
            <w:r w:rsidRPr="00967CF2">
              <w:rPr>
                <w:color w:val="000000"/>
              </w:rPr>
              <w:t xml:space="preserve">, ул. </w:t>
            </w:r>
            <w:proofErr w:type="spellStart"/>
            <w:r w:rsidRPr="00967CF2">
              <w:rPr>
                <w:color w:val="000000"/>
              </w:rPr>
              <w:t>Ингодинская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1B83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76-246-815 ОП МП 011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47F5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0,900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5F5D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0,900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910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9254" w14:textId="53ED9CB0" w:rsidR="00301F62" w:rsidRPr="00106404" w:rsidRDefault="00301F62" w:rsidP="00301F62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50C6D" w:rsidRPr="00106404" w14:paraId="44BA4F7B" w14:textId="77777777" w:rsidTr="00050C6D">
        <w:trPr>
          <w:trHeight w:val="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BC63" w14:textId="77777777" w:rsidR="00301F62" w:rsidRPr="006C3BAD" w:rsidRDefault="00301F62" w:rsidP="00301F62">
            <w:pPr>
              <w:jc w:val="center"/>
            </w:pPr>
            <w:r w:rsidRPr="006C3BAD">
              <w:t>12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E493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Горека</w:t>
            </w:r>
            <w:proofErr w:type="spellEnd"/>
            <w:r w:rsidRPr="00967CF2">
              <w:rPr>
                <w:color w:val="000000"/>
              </w:rPr>
              <w:t>, ул. Почтовая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C79A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76-246-815 ОП МП 012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1D83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F7C4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F77D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55B7" w14:textId="03C390A1" w:rsidR="00301F62" w:rsidRPr="00106404" w:rsidRDefault="00301F62" w:rsidP="00301F62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50C6D" w:rsidRPr="00106404" w14:paraId="1F5D7F8E" w14:textId="77777777" w:rsidTr="00050C6D">
        <w:trPr>
          <w:trHeight w:val="6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0138" w14:textId="77777777" w:rsidR="00301F62" w:rsidRPr="006C3BAD" w:rsidRDefault="00301F62" w:rsidP="00301F62">
            <w:pPr>
              <w:jc w:val="center"/>
            </w:pPr>
            <w:r w:rsidRPr="006C3BAD">
              <w:t>13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8B87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Горека</w:t>
            </w:r>
            <w:proofErr w:type="spellEnd"/>
            <w:r w:rsidRPr="00967CF2">
              <w:rPr>
                <w:color w:val="000000"/>
              </w:rPr>
              <w:t>, ул. Набережная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66C7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76-246-815 ОП МП 013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A4A1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8123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14F2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8412" w14:textId="339E3977" w:rsidR="00301F62" w:rsidRPr="00106404" w:rsidRDefault="00301F62" w:rsidP="00301F62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50C6D" w:rsidRPr="00106404" w14:paraId="67865105" w14:textId="77777777" w:rsidTr="00050C6D">
        <w:trPr>
          <w:trHeight w:val="21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3C55" w14:textId="77777777" w:rsidR="00301F62" w:rsidRPr="006C3BAD" w:rsidRDefault="00301F62" w:rsidP="00301F62">
            <w:pPr>
              <w:jc w:val="center"/>
            </w:pPr>
            <w:r w:rsidRPr="006C3BAD">
              <w:t>14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693C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Шехолан</w:t>
            </w:r>
            <w:proofErr w:type="spellEnd"/>
            <w:r w:rsidRPr="00967CF2">
              <w:rPr>
                <w:color w:val="000000"/>
              </w:rPr>
              <w:t>, ул. Колхозная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1344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76-246-815 ОП МП 014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E3E7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0AB4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89E9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8669" w14:textId="60904E72" w:rsidR="00301F62" w:rsidRPr="00106404" w:rsidRDefault="00301F62" w:rsidP="00301F62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50C6D" w:rsidRPr="00106404" w14:paraId="089856BC" w14:textId="77777777" w:rsidTr="00050C6D">
        <w:trPr>
          <w:trHeight w:val="20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15B8" w14:textId="77777777" w:rsidR="00301F62" w:rsidRPr="006C3BAD" w:rsidRDefault="00301F62" w:rsidP="00301F62">
            <w:pPr>
              <w:jc w:val="center"/>
            </w:pPr>
            <w:r w:rsidRPr="006C3BAD">
              <w:t>15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F2B5" w14:textId="77777777" w:rsidR="00301F62" w:rsidRPr="00967CF2" w:rsidRDefault="00301F62" w:rsidP="00301F62">
            <w:r w:rsidRPr="00967CF2">
              <w:t xml:space="preserve">с. </w:t>
            </w:r>
            <w:proofErr w:type="spellStart"/>
            <w:r w:rsidRPr="00967CF2">
              <w:t>Шехолан</w:t>
            </w:r>
            <w:proofErr w:type="spellEnd"/>
            <w:r w:rsidRPr="00967CF2">
              <w:t>, ул. Садовая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F2CD" w14:textId="77777777" w:rsidR="00301F62" w:rsidRPr="00967CF2" w:rsidRDefault="00301F62" w:rsidP="00301F62">
            <w:pPr>
              <w:jc w:val="center"/>
            </w:pPr>
            <w:r w:rsidRPr="00967CF2">
              <w:t>76-246-815 ОП МП 015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95A3" w14:textId="77777777" w:rsidR="00301F62" w:rsidRPr="00967CF2" w:rsidRDefault="00301F62" w:rsidP="00301F62">
            <w:pPr>
              <w:jc w:val="center"/>
            </w:pPr>
            <w:r w:rsidRPr="00967CF2">
              <w:t>0,600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6F06" w14:textId="77777777" w:rsidR="00301F62" w:rsidRPr="00967CF2" w:rsidRDefault="00301F62" w:rsidP="00301F62">
            <w:pPr>
              <w:jc w:val="center"/>
            </w:pPr>
            <w:r w:rsidRPr="00967CF2">
              <w:t>0,600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06BB" w14:textId="77777777" w:rsidR="00301F62" w:rsidRPr="00967CF2" w:rsidRDefault="00301F62" w:rsidP="00301F62">
            <w:r w:rsidRPr="00967CF2">
              <w:t> 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0DB3" w14:textId="74FA2D45" w:rsidR="00301F62" w:rsidRPr="00106404" w:rsidRDefault="00301F62" w:rsidP="00301F62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50C6D" w:rsidRPr="00106404" w14:paraId="7EB6D1E0" w14:textId="77777777" w:rsidTr="00050C6D">
        <w:trPr>
          <w:trHeight w:val="33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2171" w14:textId="77777777" w:rsidR="00301F62" w:rsidRPr="006C3BAD" w:rsidRDefault="00301F62" w:rsidP="00301F62">
            <w:pPr>
              <w:jc w:val="center"/>
            </w:pPr>
            <w:r w:rsidRPr="006C3BAD">
              <w:t>16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E043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Шехолан</w:t>
            </w:r>
            <w:proofErr w:type="spellEnd"/>
            <w:r w:rsidRPr="00967CF2">
              <w:rPr>
                <w:color w:val="000000"/>
              </w:rPr>
              <w:t>, ул. Проточная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5FFA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76-246-815 ОП МП 016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A67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806E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BBBA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9826" w14:textId="09446BAE" w:rsidR="00301F62" w:rsidRPr="00106404" w:rsidRDefault="00301F62" w:rsidP="00301F62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50C6D" w:rsidRPr="00106404" w14:paraId="686174A6" w14:textId="77777777" w:rsidTr="00050C6D">
        <w:trPr>
          <w:trHeight w:val="2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8A0B" w14:textId="77777777" w:rsidR="00301F62" w:rsidRPr="006C3BAD" w:rsidRDefault="00301F62" w:rsidP="00301F62">
            <w:pPr>
              <w:jc w:val="center"/>
            </w:pPr>
            <w:r w:rsidRPr="006C3BAD">
              <w:t>17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91A6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Шехолан</w:t>
            </w:r>
            <w:proofErr w:type="spellEnd"/>
            <w:r w:rsidRPr="00967CF2">
              <w:rPr>
                <w:color w:val="000000"/>
              </w:rPr>
              <w:t xml:space="preserve">,  ул. </w:t>
            </w:r>
            <w:proofErr w:type="spellStart"/>
            <w:r w:rsidRPr="00967CF2">
              <w:rPr>
                <w:color w:val="000000"/>
              </w:rPr>
              <w:t>Ингодинская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7C5A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76-246-815 ОП МП 017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4384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1,200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E8FB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D0B6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7C68" w14:textId="5924396D" w:rsidR="00301F62" w:rsidRPr="00106404" w:rsidRDefault="00301F62" w:rsidP="00301F62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50C6D" w:rsidRPr="00106404" w14:paraId="352F3039" w14:textId="77777777" w:rsidTr="00050C6D">
        <w:trPr>
          <w:trHeight w:val="2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0075" w14:textId="77777777" w:rsidR="00301F62" w:rsidRPr="006C3BAD" w:rsidRDefault="00301F62" w:rsidP="00301F62">
            <w:pPr>
              <w:jc w:val="center"/>
            </w:pPr>
            <w:r w:rsidRPr="006C3BAD">
              <w:t>18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87E3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Шехолан</w:t>
            </w:r>
            <w:proofErr w:type="spellEnd"/>
            <w:r w:rsidRPr="00967CF2">
              <w:rPr>
                <w:color w:val="000000"/>
              </w:rPr>
              <w:t>, ул. Центральная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BADA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76-246-815 ОП МП 018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F730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DCE8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7C68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909B" w14:textId="0E4B3670" w:rsidR="00301F62" w:rsidRPr="00106404" w:rsidRDefault="00301F62" w:rsidP="00301F62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50C6D" w:rsidRPr="00106404" w14:paraId="347F817B" w14:textId="77777777" w:rsidTr="00050C6D">
        <w:trPr>
          <w:trHeight w:val="26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D119" w14:textId="77777777" w:rsidR="00301F62" w:rsidRPr="006C3BAD" w:rsidRDefault="00301F62" w:rsidP="00301F62">
            <w:pPr>
              <w:jc w:val="center"/>
            </w:pPr>
            <w:r w:rsidRPr="006C3BAD">
              <w:t>19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A1FC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Шехолан</w:t>
            </w:r>
            <w:proofErr w:type="spellEnd"/>
            <w:r w:rsidRPr="00967CF2">
              <w:rPr>
                <w:color w:val="000000"/>
              </w:rPr>
              <w:t>, ул. Школьная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0003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76-246-815 ОП МП 019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4728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0,800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C218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0,800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D03C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6C82" w14:textId="5FC6274C" w:rsidR="00301F62" w:rsidRPr="00106404" w:rsidRDefault="00301F62" w:rsidP="00301F62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50C6D" w:rsidRPr="00106404" w14:paraId="4719A22B" w14:textId="77777777" w:rsidTr="00050C6D">
        <w:trPr>
          <w:trHeight w:val="26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25C0" w14:textId="77777777" w:rsidR="00301F62" w:rsidRPr="006C3BAD" w:rsidRDefault="00301F62" w:rsidP="00301F62">
            <w:pPr>
              <w:jc w:val="center"/>
            </w:pPr>
            <w:r w:rsidRPr="006C3BAD">
              <w:t>20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F6F7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Шехолан</w:t>
            </w:r>
            <w:proofErr w:type="spellEnd"/>
            <w:r w:rsidRPr="00967CF2">
              <w:rPr>
                <w:color w:val="000000"/>
              </w:rPr>
              <w:t>, ул. Лесная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2EC2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76-246-815 ОП МП 020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97D4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6134" w14:textId="77777777" w:rsidR="00301F62" w:rsidRPr="00967CF2" w:rsidRDefault="00301F62" w:rsidP="00301F62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0,600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E2C7" w14:textId="77777777" w:rsidR="00301F62" w:rsidRPr="00967CF2" w:rsidRDefault="00301F62" w:rsidP="00301F62">
            <w:pPr>
              <w:rPr>
                <w:color w:val="000000"/>
              </w:rPr>
            </w:pPr>
            <w:r w:rsidRPr="00967CF2"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D2CB" w14:textId="2619EA42" w:rsidR="00301F62" w:rsidRPr="00106404" w:rsidRDefault="00301F62" w:rsidP="00301F62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301F62" w:rsidRPr="00967CF2" w14:paraId="65693F9F" w14:textId="77777777" w:rsidTr="00050C6D">
        <w:trPr>
          <w:trHeight w:val="312"/>
        </w:trPr>
        <w:tc>
          <w:tcPr>
            <w:tcW w:w="2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EBD1" w14:textId="4D2E560E" w:rsidR="00301F62" w:rsidRPr="00967CF2" w:rsidRDefault="00301F62" w:rsidP="00301F62">
            <w:pPr>
              <w:jc w:val="center"/>
              <w:rPr>
                <w:b/>
                <w:color w:val="000000"/>
              </w:rPr>
            </w:pPr>
            <w:r w:rsidRPr="00967CF2">
              <w:rPr>
                <w:b/>
                <w:color w:val="000000"/>
              </w:rPr>
              <w:t>ИТОГО: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85AC" w14:textId="77777777" w:rsidR="00301F62" w:rsidRPr="00DA51DC" w:rsidRDefault="00301F62" w:rsidP="00301F62">
            <w:pPr>
              <w:jc w:val="center"/>
              <w:rPr>
                <w:b/>
                <w:color w:val="000000"/>
              </w:rPr>
            </w:pPr>
            <w:r w:rsidRPr="00DA51DC">
              <w:rPr>
                <w:b/>
                <w:color w:val="000000"/>
              </w:rPr>
              <w:t>18,000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DBAB" w14:textId="77777777" w:rsidR="00301F62" w:rsidRPr="00DA51DC" w:rsidRDefault="00301F62" w:rsidP="00301F62">
            <w:pPr>
              <w:jc w:val="center"/>
              <w:rPr>
                <w:b/>
                <w:color w:val="000000"/>
              </w:rPr>
            </w:pPr>
            <w:r w:rsidRPr="00DA51DC">
              <w:rPr>
                <w:b/>
                <w:color w:val="000000"/>
              </w:rPr>
              <w:t>18,000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1433" w14:textId="77777777" w:rsidR="00301F62" w:rsidRPr="00967CF2" w:rsidRDefault="00301F62" w:rsidP="00301F62">
            <w:pPr>
              <w:rPr>
                <w:b/>
                <w:color w:val="000000"/>
              </w:rPr>
            </w:pPr>
            <w:r w:rsidRPr="00967CF2">
              <w:rPr>
                <w:b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C3A5" w14:textId="77777777" w:rsidR="00301F62" w:rsidRPr="00967CF2" w:rsidRDefault="00301F62" w:rsidP="00301F62"/>
        </w:tc>
      </w:tr>
    </w:tbl>
    <w:p w14:paraId="5D3C5A44" w14:textId="77777777" w:rsidR="00050C6D" w:rsidRDefault="00050C6D" w:rsidP="00057054">
      <w:pPr>
        <w:jc w:val="center"/>
        <w:rPr>
          <w:sz w:val="28"/>
          <w:szCs w:val="28"/>
        </w:rPr>
        <w:sectPr w:rsidR="00050C6D" w:rsidSect="0040493F">
          <w:pgSz w:w="16838" w:h="11906" w:orient="landscape"/>
          <w:pgMar w:top="709" w:right="709" w:bottom="851" w:left="1276" w:header="709" w:footer="709" w:gutter="0"/>
          <w:cols w:space="708"/>
          <w:docGrid w:linePitch="360"/>
        </w:sectPr>
      </w:pPr>
    </w:p>
    <w:p w14:paraId="1686DEFD" w14:textId="084A2B1C" w:rsidR="00301F62" w:rsidRPr="00050C6D" w:rsidRDefault="00050C6D" w:rsidP="00057054">
      <w:pPr>
        <w:jc w:val="center"/>
        <w:rPr>
          <w:sz w:val="26"/>
          <w:szCs w:val="26"/>
        </w:rPr>
      </w:pPr>
      <w:r w:rsidRPr="00050C6D">
        <w:rPr>
          <w:b/>
          <w:color w:val="000000"/>
          <w:sz w:val="26"/>
          <w:szCs w:val="26"/>
        </w:rPr>
        <w:lastRenderedPageBreak/>
        <w:t>Перечень автомобильных дорог общего пользования местного значения с. Арта</w:t>
      </w:r>
    </w:p>
    <w:p w14:paraId="6F5FDCD5" w14:textId="77777777" w:rsidR="00050C6D" w:rsidRDefault="00050C6D" w:rsidP="00057054">
      <w:pPr>
        <w:jc w:val="center"/>
        <w:rPr>
          <w:sz w:val="28"/>
          <w:szCs w:val="28"/>
        </w:rPr>
      </w:pPr>
    </w:p>
    <w:tbl>
      <w:tblPr>
        <w:tblW w:w="4956" w:type="pct"/>
        <w:tblInd w:w="83" w:type="dxa"/>
        <w:tblLayout w:type="fixed"/>
        <w:tblLook w:val="04A0" w:firstRow="1" w:lastRow="0" w:firstColumn="1" w:lastColumn="0" w:noHBand="0" w:noVBand="1"/>
      </w:tblPr>
      <w:tblGrid>
        <w:gridCol w:w="851"/>
        <w:gridCol w:w="4278"/>
        <w:gridCol w:w="3262"/>
        <w:gridCol w:w="1416"/>
        <w:gridCol w:w="1416"/>
        <w:gridCol w:w="2270"/>
        <w:gridCol w:w="1443"/>
      </w:tblGrid>
      <w:tr w:rsidR="00050C6D" w:rsidRPr="00967CF2" w14:paraId="057934A3" w14:textId="77777777" w:rsidTr="00050C6D">
        <w:trPr>
          <w:trHeight w:val="36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8E20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№</w:t>
            </w:r>
            <w:proofErr w:type="gramStart"/>
            <w:r w:rsidRPr="00967CF2">
              <w:rPr>
                <w:color w:val="000000"/>
              </w:rPr>
              <w:t>п</w:t>
            </w:r>
            <w:proofErr w:type="gramEnd"/>
            <w:r w:rsidRPr="00967CF2">
              <w:rPr>
                <w:color w:val="000000"/>
              </w:rPr>
              <w:t>/п</w:t>
            </w: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4653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Наименование автомобильных дорог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E326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Идентификационный номер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1286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Протяженность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9BCF" w14:textId="5A096164" w:rsidR="00050C6D" w:rsidRPr="00967CF2" w:rsidRDefault="00050C6D" w:rsidP="00050C6D">
            <w:pPr>
              <w:jc w:val="center"/>
            </w:pPr>
            <w:r>
              <w:t>Категория</w:t>
            </w:r>
          </w:p>
        </w:tc>
      </w:tr>
      <w:tr w:rsidR="00050C6D" w:rsidRPr="00967CF2" w14:paraId="358226EC" w14:textId="77777777" w:rsidTr="00AD261D">
        <w:trPr>
          <w:trHeight w:val="1104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FBED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7B1B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83A4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F355" w14:textId="26D82219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Общая протяженность (</w:t>
            </w:r>
            <w:proofErr w:type="gramStart"/>
            <w:r w:rsidRPr="00967CF2">
              <w:rPr>
                <w:color w:val="000000"/>
              </w:rPr>
              <w:t>км</w:t>
            </w:r>
            <w:proofErr w:type="gramEnd"/>
            <w:r w:rsidRPr="00967CF2">
              <w:rPr>
                <w:color w:val="000000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EC08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Гравийное покрытие (</w:t>
            </w:r>
            <w:proofErr w:type="gramStart"/>
            <w:r w:rsidRPr="00967CF2">
              <w:rPr>
                <w:color w:val="000000"/>
              </w:rPr>
              <w:t>км</w:t>
            </w:r>
            <w:proofErr w:type="gramEnd"/>
            <w:r w:rsidRPr="00967CF2">
              <w:rPr>
                <w:color w:val="000000"/>
              </w:rPr>
              <w:t>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B4D0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Асфальтобетонное покрытие (</w:t>
            </w:r>
            <w:proofErr w:type="gramStart"/>
            <w:r w:rsidRPr="00967CF2">
              <w:rPr>
                <w:color w:val="000000"/>
              </w:rPr>
              <w:t>км</w:t>
            </w:r>
            <w:proofErr w:type="gramEnd"/>
            <w:r w:rsidRPr="00967CF2">
              <w:rPr>
                <w:color w:val="000000"/>
              </w:rPr>
              <w:t>)</w:t>
            </w:r>
          </w:p>
        </w:tc>
        <w:tc>
          <w:tcPr>
            <w:tcW w:w="48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7B76" w14:textId="77777777" w:rsidR="00050C6D" w:rsidRPr="00967CF2" w:rsidRDefault="00050C6D" w:rsidP="00243AB0"/>
        </w:tc>
      </w:tr>
      <w:tr w:rsidR="00050C6D" w:rsidRPr="00106404" w14:paraId="6B9480ED" w14:textId="77777777" w:rsidTr="00AD261D">
        <w:trPr>
          <w:trHeight w:val="34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0965" w14:textId="77777777" w:rsidR="00050C6D" w:rsidRPr="006C3BAD" w:rsidRDefault="00050C6D" w:rsidP="00243AB0">
            <w:pPr>
              <w:jc w:val="center"/>
            </w:pPr>
            <w:r w:rsidRPr="006C3BAD">
              <w:t>1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437B" w14:textId="77777777" w:rsidR="00050C6D" w:rsidRPr="00967CF2" w:rsidRDefault="00050C6D" w:rsidP="00050C6D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Арта, ул. Советская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8CB8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76-246-805 ОП МП 001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29D0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1,900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E888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6653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1,900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4B7C" w14:textId="4FF22AB5" w:rsidR="00050C6D" w:rsidRPr="00050C6D" w:rsidRDefault="00050C6D" w:rsidP="00050C6D">
            <w:pPr>
              <w:jc w:val="center"/>
            </w:pPr>
            <w:r>
              <w:t>4</w:t>
            </w:r>
          </w:p>
        </w:tc>
      </w:tr>
      <w:tr w:rsidR="00050C6D" w:rsidRPr="00106404" w14:paraId="6074117D" w14:textId="77777777" w:rsidTr="00AD261D">
        <w:trPr>
          <w:trHeight w:val="34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FCBC" w14:textId="77777777" w:rsidR="00050C6D" w:rsidRPr="006C3BAD" w:rsidRDefault="00050C6D" w:rsidP="00243AB0">
            <w:pPr>
              <w:jc w:val="center"/>
            </w:pPr>
            <w:r w:rsidRPr="006C3BAD">
              <w:t>2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7CB5" w14:textId="77777777" w:rsidR="00050C6D" w:rsidRPr="00967CF2" w:rsidRDefault="00050C6D" w:rsidP="00050C6D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Арта, ул. </w:t>
            </w:r>
            <w:proofErr w:type="spellStart"/>
            <w:r w:rsidRPr="00967CF2">
              <w:rPr>
                <w:color w:val="000000"/>
              </w:rPr>
              <w:t>Нахановича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FF5F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76-246-805 ОП МП 002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D4A0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2,400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D44B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2,400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16BD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342A" w14:textId="3A9E93AD" w:rsidR="00050C6D" w:rsidRPr="00106404" w:rsidRDefault="00050C6D" w:rsidP="00050C6D">
            <w:pPr>
              <w:jc w:val="center"/>
              <w:rPr>
                <w:lang w:val="en-US"/>
              </w:rPr>
            </w:pPr>
            <w:r w:rsidRPr="00B65C96">
              <w:t>4</w:t>
            </w:r>
          </w:p>
        </w:tc>
      </w:tr>
      <w:tr w:rsidR="00050C6D" w:rsidRPr="00106404" w14:paraId="25292391" w14:textId="77777777" w:rsidTr="00AD261D">
        <w:trPr>
          <w:trHeight w:val="34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C758" w14:textId="77777777" w:rsidR="00050C6D" w:rsidRPr="006C3BAD" w:rsidRDefault="00050C6D" w:rsidP="00243AB0">
            <w:pPr>
              <w:jc w:val="center"/>
            </w:pPr>
            <w:r w:rsidRPr="006C3BAD">
              <w:t>3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5A21" w14:textId="77777777" w:rsidR="00050C6D" w:rsidRPr="00967CF2" w:rsidRDefault="00050C6D" w:rsidP="00050C6D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Арта, ул. Школьная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71B0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76-246-805 ОП МП 003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54A4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2,300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DA0B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2,300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8FE5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18D2" w14:textId="7FE5E7E4" w:rsidR="00050C6D" w:rsidRPr="00106404" w:rsidRDefault="00050C6D" w:rsidP="00050C6D">
            <w:pPr>
              <w:jc w:val="center"/>
              <w:rPr>
                <w:lang w:val="en-US"/>
              </w:rPr>
            </w:pPr>
            <w:r w:rsidRPr="00B65C96">
              <w:t>4</w:t>
            </w:r>
          </w:p>
        </w:tc>
      </w:tr>
      <w:tr w:rsidR="00050C6D" w:rsidRPr="00106404" w14:paraId="49D04EF8" w14:textId="77777777" w:rsidTr="00AD261D">
        <w:trPr>
          <w:trHeight w:val="34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49B8" w14:textId="77777777" w:rsidR="00050C6D" w:rsidRPr="006C3BAD" w:rsidRDefault="00050C6D" w:rsidP="00243AB0">
            <w:pPr>
              <w:jc w:val="center"/>
            </w:pPr>
            <w:r w:rsidRPr="006C3BAD">
              <w:t>4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DBBB" w14:textId="77777777" w:rsidR="00050C6D" w:rsidRPr="00967CF2" w:rsidRDefault="00050C6D" w:rsidP="00050C6D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Арта, ул. Цветочная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5E23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76-246-805 ОП МП 004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504F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1,400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E09C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1,400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8887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844C" w14:textId="7A19143D" w:rsidR="00050C6D" w:rsidRPr="00106404" w:rsidRDefault="00050C6D" w:rsidP="00050C6D">
            <w:pPr>
              <w:jc w:val="center"/>
              <w:rPr>
                <w:lang w:val="en-US"/>
              </w:rPr>
            </w:pPr>
            <w:r w:rsidRPr="00B65C96">
              <w:t>4</w:t>
            </w:r>
          </w:p>
        </w:tc>
      </w:tr>
      <w:tr w:rsidR="00050C6D" w:rsidRPr="00106404" w14:paraId="6BB73F04" w14:textId="77777777" w:rsidTr="00AD261D">
        <w:trPr>
          <w:trHeight w:val="34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6792" w14:textId="77777777" w:rsidR="00050C6D" w:rsidRPr="006C3BAD" w:rsidRDefault="00050C6D" w:rsidP="00243AB0">
            <w:pPr>
              <w:jc w:val="center"/>
            </w:pPr>
            <w:r w:rsidRPr="006C3BAD">
              <w:t>5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1FF5" w14:textId="77777777" w:rsidR="00050C6D" w:rsidRPr="00967CF2" w:rsidRDefault="00050C6D" w:rsidP="00050C6D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Арта, ул. Набережная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E4A1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76-246-805 ОП МП 005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BA2D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1,700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00FA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1,700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4C3E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9CB2" w14:textId="07ADB813" w:rsidR="00050C6D" w:rsidRPr="00106404" w:rsidRDefault="00050C6D" w:rsidP="00050C6D">
            <w:pPr>
              <w:jc w:val="center"/>
              <w:rPr>
                <w:lang w:val="en-US"/>
              </w:rPr>
            </w:pPr>
            <w:r w:rsidRPr="00B65C96">
              <w:t>4</w:t>
            </w:r>
          </w:p>
        </w:tc>
      </w:tr>
      <w:tr w:rsidR="00050C6D" w:rsidRPr="00106404" w14:paraId="14CC4ADB" w14:textId="77777777" w:rsidTr="00AD261D">
        <w:trPr>
          <w:trHeight w:val="34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5AEF" w14:textId="77777777" w:rsidR="00050C6D" w:rsidRPr="006C3BAD" w:rsidRDefault="00050C6D" w:rsidP="00243AB0">
            <w:pPr>
              <w:jc w:val="center"/>
            </w:pPr>
            <w:r w:rsidRPr="006C3BAD">
              <w:t>6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84F9" w14:textId="77777777" w:rsidR="00050C6D" w:rsidRPr="00967CF2" w:rsidRDefault="00050C6D" w:rsidP="00050C6D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Арта, ул.40 лет Победы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31ED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76-246-805 ОП МП 006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3966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1,100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D1E6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1,100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4835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096B" w14:textId="4F818681" w:rsidR="00050C6D" w:rsidRPr="00106404" w:rsidRDefault="00050C6D" w:rsidP="00050C6D">
            <w:pPr>
              <w:jc w:val="center"/>
              <w:rPr>
                <w:lang w:val="en-US"/>
              </w:rPr>
            </w:pPr>
            <w:r w:rsidRPr="00B65C96">
              <w:t>4</w:t>
            </w:r>
          </w:p>
        </w:tc>
      </w:tr>
      <w:tr w:rsidR="00050C6D" w:rsidRPr="00106404" w14:paraId="3E684D11" w14:textId="77777777" w:rsidTr="00AD261D">
        <w:trPr>
          <w:trHeight w:val="34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6622" w14:textId="77777777" w:rsidR="00050C6D" w:rsidRPr="006C3BAD" w:rsidRDefault="00050C6D" w:rsidP="00243AB0">
            <w:pPr>
              <w:jc w:val="center"/>
            </w:pPr>
            <w:r w:rsidRPr="006C3BAD">
              <w:t>7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177F" w14:textId="77777777" w:rsidR="00050C6D" w:rsidRPr="00967CF2" w:rsidRDefault="00050C6D" w:rsidP="00050C6D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Арта, ул. Песчаная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2141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76-246-805 ОП МП 007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8458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F39E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D176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6646" w14:textId="435556AD" w:rsidR="00050C6D" w:rsidRPr="00106404" w:rsidRDefault="00050C6D" w:rsidP="00050C6D">
            <w:pPr>
              <w:jc w:val="center"/>
              <w:rPr>
                <w:lang w:val="en-US"/>
              </w:rPr>
            </w:pPr>
            <w:r w:rsidRPr="00B65C96">
              <w:t>4</w:t>
            </w:r>
          </w:p>
        </w:tc>
      </w:tr>
      <w:tr w:rsidR="00050C6D" w:rsidRPr="00106404" w14:paraId="04322604" w14:textId="77777777" w:rsidTr="00AD261D">
        <w:trPr>
          <w:trHeight w:val="34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6383" w14:textId="77777777" w:rsidR="00050C6D" w:rsidRPr="006C3BAD" w:rsidRDefault="00050C6D" w:rsidP="00243AB0">
            <w:pPr>
              <w:jc w:val="center"/>
            </w:pPr>
            <w:r w:rsidRPr="006C3BAD">
              <w:t>8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665E" w14:textId="77777777" w:rsidR="00050C6D" w:rsidRPr="00967CF2" w:rsidRDefault="00050C6D" w:rsidP="00050C6D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Арта, ул. Лесная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EC75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76-246-805 ОП МП 008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02D7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F71A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8A2B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78C7" w14:textId="40341BB9" w:rsidR="00050C6D" w:rsidRPr="00106404" w:rsidRDefault="00050C6D" w:rsidP="00050C6D">
            <w:pPr>
              <w:jc w:val="center"/>
              <w:rPr>
                <w:lang w:val="en-US"/>
              </w:rPr>
            </w:pPr>
            <w:r w:rsidRPr="00B65C96">
              <w:t>4</w:t>
            </w:r>
          </w:p>
        </w:tc>
      </w:tr>
      <w:tr w:rsidR="00050C6D" w:rsidRPr="00106404" w14:paraId="07157315" w14:textId="77777777" w:rsidTr="00AD261D">
        <w:trPr>
          <w:trHeight w:val="34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1204" w14:textId="77777777" w:rsidR="00050C6D" w:rsidRPr="006C3BAD" w:rsidRDefault="00050C6D" w:rsidP="00243AB0">
            <w:pPr>
              <w:jc w:val="center"/>
            </w:pPr>
            <w:r w:rsidRPr="006C3BAD">
              <w:t>9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DD87" w14:textId="77777777" w:rsidR="00050C6D" w:rsidRPr="00967CF2" w:rsidRDefault="00050C6D" w:rsidP="00050C6D">
            <w:pPr>
              <w:rPr>
                <w:color w:val="000000"/>
              </w:rPr>
            </w:pPr>
            <w:r w:rsidRPr="00967CF2">
              <w:rPr>
                <w:color w:val="000000"/>
              </w:rPr>
              <w:t>с. Арта, ул. Степная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2EC1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76-246-805 ОП МП 009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6A1F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F017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917A" w14:textId="77777777" w:rsidR="00050C6D" w:rsidRPr="00967CF2" w:rsidRDefault="00050C6D" w:rsidP="00243AB0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B71B" w14:textId="0684405E" w:rsidR="00050C6D" w:rsidRPr="00106404" w:rsidRDefault="00050C6D" w:rsidP="00050C6D">
            <w:pPr>
              <w:jc w:val="center"/>
              <w:rPr>
                <w:lang w:val="en-US"/>
              </w:rPr>
            </w:pPr>
            <w:r w:rsidRPr="00B65C96">
              <w:t>4</w:t>
            </w:r>
          </w:p>
        </w:tc>
      </w:tr>
      <w:tr w:rsidR="00050C6D" w:rsidRPr="00967CF2" w14:paraId="09036F18" w14:textId="77777777" w:rsidTr="00AD261D">
        <w:trPr>
          <w:trHeight w:val="349"/>
        </w:trPr>
        <w:tc>
          <w:tcPr>
            <w:tcW w:w="2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E0B9" w14:textId="31B9B61F" w:rsidR="00050C6D" w:rsidRPr="00967CF2" w:rsidRDefault="00050C6D" w:rsidP="00243AB0">
            <w:pPr>
              <w:jc w:val="center"/>
              <w:rPr>
                <w:b/>
              </w:rPr>
            </w:pPr>
            <w:r w:rsidRPr="00967CF2">
              <w:rPr>
                <w:b/>
                <w:bCs/>
              </w:rPr>
              <w:t>Итого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F4FE" w14:textId="77777777" w:rsidR="00050C6D" w:rsidRPr="00DA51DC" w:rsidRDefault="00050C6D" w:rsidP="00243AB0">
            <w:pPr>
              <w:jc w:val="center"/>
              <w:rPr>
                <w:b/>
              </w:rPr>
            </w:pPr>
            <w:r w:rsidRPr="00DA51DC">
              <w:rPr>
                <w:b/>
              </w:rPr>
              <w:t>12,000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A1AC" w14:textId="77777777" w:rsidR="00050C6D" w:rsidRPr="00DA51DC" w:rsidRDefault="00050C6D" w:rsidP="00243AB0">
            <w:pPr>
              <w:jc w:val="center"/>
              <w:rPr>
                <w:b/>
              </w:rPr>
            </w:pPr>
            <w:r w:rsidRPr="00DA51DC">
              <w:rPr>
                <w:b/>
              </w:rPr>
              <w:t>10,100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FE73" w14:textId="77777777" w:rsidR="00050C6D" w:rsidRPr="00DA51DC" w:rsidRDefault="00050C6D" w:rsidP="00243AB0">
            <w:pPr>
              <w:jc w:val="center"/>
              <w:rPr>
                <w:b/>
              </w:rPr>
            </w:pPr>
            <w:r w:rsidRPr="00DA51DC">
              <w:rPr>
                <w:b/>
              </w:rPr>
              <w:t>1,900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801C" w14:textId="77777777" w:rsidR="00050C6D" w:rsidRPr="00967CF2" w:rsidRDefault="00050C6D" w:rsidP="00243AB0"/>
        </w:tc>
      </w:tr>
    </w:tbl>
    <w:p w14:paraId="1BB54A0B" w14:textId="77777777" w:rsidR="00050C6D" w:rsidRDefault="00050C6D" w:rsidP="00057054">
      <w:pPr>
        <w:jc w:val="center"/>
        <w:rPr>
          <w:sz w:val="28"/>
          <w:szCs w:val="28"/>
        </w:rPr>
        <w:sectPr w:rsidR="00050C6D" w:rsidSect="0040493F">
          <w:pgSz w:w="16838" w:h="11906" w:orient="landscape"/>
          <w:pgMar w:top="709" w:right="709" w:bottom="851" w:left="1276" w:header="709" w:footer="709" w:gutter="0"/>
          <w:cols w:space="708"/>
          <w:docGrid w:linePitch="360"/>
        </w:sectPr>
      </w:pPr>
    </w:p>
    <w:p w14:paraId="79658043" w14:textId="49494D0E" w:rsidR="00AD261D" w:rsidRDefault="002E03B3" w:rsidP="00AD261D">
      <w:pPr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>
        <w:rPr>
          <w:b/>
          <w:color w:val="000000"/>
          <w:sz w:val="26"/>
          <w:szCs w:val="26"/>
        </w:rPr>
        <w:lastRenderedPageBreak/>
        <w:t>П</w:t>
      </w:r>
      <w:r w:rsidR="00AD261D" w:rsidRPr="00AD261D">
        <w:rPr>
          <w:b/>
          <w:color w:val="000000"/>
          <w:sz w:val="26"/>
          <w:szCs w:val="26"/>
        </w:rPr>
        <w:t xml:space="preserve">еречень автомобильных дорог общего пользования местного значения с. </w:t>
      </w:r>
      <w:proofErr w:type="spellStart"/>
      <w:r w:rsidR="00AD261D" w:rsidRPr="00AD261D">
        <w:rPr>
          <w:b/>
          <w:color w:val="000000"/>
          <w:sz w:val="26"/>
          <w:szCs w:val="26"/>
        </w:rPr>
        <w:t>Аблатуйский</w:t>
      </w:r>
      <w:proofErr w:type="spellEnd"/>
      <w:r w:rsidR="00AD261D" w:rsidRPr="00AD261D">
        <w:rPr>
          <w:b/>
          <w:color w:val="000000"/>
          <w:sz w:val="26"/>
          <w:szCs w:val="26"/>
        </w:rPr>
        <w:t xml:space="preserve"> Бор, с. </w:t>
      </w:r>
      <w:proofErr w:type="spellStart"/>
      <w:r w:rsidR="00AD261D" w:rsidRPr="00AD261D">
        <w:rPr>
          <w:b/>
          <w:color w:val="000000"/>
          <w:sz w:val="26"/>
          <w:szCs w:val="26"/>
        </w:rPr>
        <w:t>Аблатукан</w:t>
      </w:r>
      <w:proofErr w:type="spellEnd"/>
    </w:p>
    <w:p w14:paraId="45F68C31" w14:textId="77777777" w:rsidR="00AD261D" w:rsidRDefault="00AD261D" w:rsidP="00AD261D">
      <w:pPr>
        <w:jc w:val="center"/>
        <w:rPr>
          <w:b/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03" w:type="dxa"/>
        <w:tblLayout w:type="fixed"/>
        <w:tblLook w:val="04A0" w:firstRow="1" w:lastRow="0" w:firstColumn="1" w:lastColumn="0" w:noHBand="0" w:noVBand="1"/>
      </w:tblPr>
      <w:tblGrid>
        <w:gridCol w:w="914"/>
        <w:gridCol w:w="4439"/>
        <w:gridCol w:w="3260"/>
        <w:gridCol w:w="1418"/>
        <w:gridCol w:w="1417"/>
        <w:gridCol w:w="2268"/>
        <w:gridCol w:w="1487"/>
      </w:tblGrid>
      <w:tr w:rsidR="00AD261D" w:rsidRPr="00967CF2" w14:paraId="1252C084" w14:textId="77777777" w:rsidTr="00AD261D">
        <w:trPr>
          <w:trHeight w:val="82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1FE4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№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3396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Наименование автомобильной дороги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DF75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3670" w14:textId="44B8991D" w:rsidR="00AD261D" w:rsidRPr="00967CF2" w:rsidRDefault="00AD261D" w:rsidP="00AD261D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 xml:space="preserve">Общая протяженность </w:t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2769" w14:textId="045F84F8" w:rsidR="00AD261D" w:rsidRDefault="00AD261D" w:rsidP="00AD261D">
            <w:pPr>
              <w:jc w:val="center"/>
            </w:pPr>
            <w:r>
              <w:t>Гравийное</w:t>
            </w:r>
          </w:p>
          <w:p w14:paraId="5021D776" w14:textId="506CE323" w:rsidR="00AD261D" w:rsidRDefault="00AD261D" w:rsidP="00AD261D">
            <w:pPr>
              <w:jc w:val="center"/>
            </w:pPr>
            <w:r>
              <w:t>покрытие</w:t>
            </w:r>
          </w:p>
          <w:p w14:paraId="3D53AE7F" w14:textId="7C5298EB" w:rsidR="00AD261D" w:rsidRPr="00967CF2" w:rsidRDefault="00AD261D" w:rsidP="00AD261D">
            <w:pPr>
              <w:jc w:val="center"/>
            </w:pPr>
            <w:r>
              <w:t>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121A" w14:textId="0C361E70" w:rsidR="00AD261D" w:rsidRPr="00967CF2" w:rsidRDefault="00AD261D" w:rsidP="00AD261D">
            <w:pPr>
              <w:jc w:val="center"/>
            </w:pPr>
            <w:r w:rsidRPr="00967CF2">
              <w:rPr>
                <w:color w:val="000000"/>
              </w:rPr>
              <w:t>Асфальтобетонное покрытие (</w:t>
            </w:r>
            <w:proofErr w:type="gramStart"/>
            <w:r w:rsidRPr="00967CF2">
              <w:rPr>
                <w:color w:val="000000"/>
              </w:rPr>
              <w:t>км</w:t>
            </w:r>
            <w:proofErr w:type="gramEnd"/>
            <w:r w:rsidRPr="00967CF2">
              <w:rPr>
                <w:color w:val="000000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B425" w14:textId="14F61EFA" w:rsidR="00AD261D" w:rsidRPr="00967CF2" w:rsidRDefault="00AD261D" w:rsidP="00AD261D">
            <w:pPr>
              <w:jc w:val="center"/>
            </w:pPr>
            <w:r>
              <w:t>Категория</w:t>
            </w:r>
          </w:p>
        </w:tc>
      </w:tr>
      <w:tr w:rsidR="00AD261D" w:rsidRPr="00106404" w14:paraId="5D83146F" w14:textId="77777777" w:rsidTr="00AD261D">
        <w:trPr>
          <w:trHeight w:val="33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4FF6" w14:textId="77777777" w:rsidR="00AD261D" w:rsidRPr="006C3BAD" w:rsidRDefault="00AD261D" w:rsidP="00243AB0">
            <w:pPr>
              <w:jc w:val="center"/>
            </w:pPr>
            <w:r w:rsidRPr="006C3BAD">
              <w:t>1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5934" w14:textId="77777777" w:rsidR="00AD261D" w:rsidRPr="00967CF2" w:rsidRDefault="00AD261D" w:rsidP="00AD261D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Аблатуйский</w:t>
            </w:r>
            <w:proofErr w:type="spellEnd"/>
            <w:r w:rsidRPr="00967CF2">
              <w:rPr>
                <w:color w:val="000000"/>
              </w:rPr>
              <w:t xml:space="preserve"> Бор, ул. 1-я </w:t>
            </w:r>
            <w:proofErr w:type="gramStart"/>
            <w:r w:rsidRPr="00967CF2">
              <w:rPr>
                <w:color w:val="000000"/>
              </w:rPr>
              <w:t>Приозерная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C249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76-246-802 ОП МП 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2C4E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989C" w14:textId="410F17CA" w:rsidR="00AD261D" w:rsidRPr="00967CF2" w:rsidRDefault="00AD261D" w:rsidP="00AD261D">
            <w:pPr>
              <w:jc w:val="center"/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5E34" w14:textId="77777777" w:rsidR="00AD261D" w:rsidRPr="00967CF2" w:rsidRDefault="00AD261D" w:rsidP="00AD261D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E04F" w14:textId="7B107858" w:rsidR="00AD261D" w:rsidRPr="00106404" w:rsidRDefault="00AD261D" w:rsidP="00AD2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D261D" w:rsidRPr="00106404" w14:paraId="3C4548B3" w14:textId="77777777" w:rsidTr="00AD261D">
        <w:trPr>
          <w:trHeight w:val="33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C915" w14:textId="77777777" w:rsidR="00AD261D" w:rsidRPr="006C3BAD" w:rsidRDefault="00AD261D" w:rsidP="00243AB0">
            <w:pPr>
              <w:jc w:val="center"/>
            </w:pPr>
            <w:r w:rsidRPr="006C3BAD">
              <w:t>2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ED89" w14:textId="77777777" w:rsidR="00AD261D" w:rsidRPr="00967CF2" w:rsidRDefault="00AD261D" w:rsidP="00AD261D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Аблатуйский</w:t>
            </w:r>
            <w:proofErr w:type="spellEnd"/>
            <w:r w:rsidRPr="00967CF2">
              <w:rPr>
                <w:color w:val="000000"/>
              </w:rPr>
              <w:t xml:space="preserve"> Бор, ул. 2-я </w:t>
            </w:r>
            <w:proofErr w:type="gramStart"/>
            <w:r w:rsidRPr="00967CF2">
              <w:rPr>
                <w:color w:val="000000"/>
              </w:rPr>
              <w:t>Приозерная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A8D7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76-246-802 ОП МП 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148C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33E6" w14:textId="41E5D19D" w:rsidR="00AD261D" w:rsidRPr="00967CF2" w:rsidRDefault="00AD261D" w:rsidP="00AD261D">
            <w:pPr>
              <w:jc w:val="center"/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CDC1" w14:textId="77777777" w:rsidR="00AD261D" w:rsidRPr="00967CF2" w:rsidRDefault="00AD261D" w:rsidP="00AD261D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3EBB" w14:textId="28A74170" w:rsidR="00AD261D" w:rsidRPr="00106404" w:rsidRDefault="00AD261D" w:rsidP="00AD2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D261D" w:rsidRPr="00106404" w14:paraId="52988C64" w14:textId="77777777" w:rsidTr="00AD261D">
        <w:trPr>
          <w:trHeight w:val="33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E0C8" w14:textId="77777777" w:rsidR="00AD261D" w:rsidRPr="006C3BAD" w:rsidRDefault="00AD261D" w:rsidP="00243AB0">
            <w:pPr>
              <w:jc w:val="center"/>
            </w:pPr>
            <w:r w:rsidRPr="006C3BAD">
              <w:t>3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25C3" w14:textId="77777777" w:rsidR="00AD261D" w:rsidRPr="00967CF2" w:rsidRDefault="00AD261D" w:rsidP="00AD261D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Аблатуйский</w:t>
            </w:r>
            <w:proofErr w:type="spellEnd"/>
            <w:r w:rsidRPr="00967CF2">
              <w:rPr>
                <w:color w:val="000000"/>
              </w:rPr>
              <w:t xml:space="preserve"> Бор, ул. 3-я </w:t>
            </w:r>
            <w:proofErr w:type="gramStart"/>
            <w:r w:rsidRPr="00967CF2">
              <w:rPr>
                <w:color w:val="000000"/>
              </w:rPr>
              <w:t>Приозерная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59CB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76-246-802 ОП МП 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A42D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2D9C" w14:textId="33863184" w:rsidR="00AD261D" w:rsidRPr="00967CF2" w:rsidRDefault="00AD261D" w:rsidP="00AD261D">
            <w:pPr>
              <w:jc w:val="center"/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9CA8" w14:textId="77777777" w:rsidR="00AD261D" w:rsidRPr="00967CF2" w:rsidRDefault="00AD261D" w:rsidP="00AD261D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8A7D" w14:textId="3E2667E6" w:rsidR="00AD261D" w:rsidRPr="00106404" w:rsidRDefault="00AD261D" w:rsidP="00AD2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D261D" w:rsidRPr="00106404" w14:paraId="34E6BD91" w14:textId="77777777" w:rsidTr="00AD261D">
        <w:trPr>
          <w:trHeight w:val="33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ADE5" w14:textId="77777777" w:rsidR="00AD261D" w:rsidRPr="006C3BAD" w:rsidRDefault="00AD261D" w:rsidP="00243AB0">
            <w:pPr>
              <w:jc w:val="center"/>
            </w:pPr>
            <w:r w:rsidRPr="006C3BAD">
              <w:t>4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14AB" w14:textId="77777777" w:rsidR="00AD261D" w:rsidRPr="00967CF2" w:rsidRDefault="00AD261D" w:rsidP="00AD261D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Аблатуйский</w:t>
            </w:r>
            <w:proofErr w:type="spellEnd"/>
            <w:r w:rsidRPr="00967CF2">
              <w:rPr>
                <w:color w:val="000000"/>
              </w:rPr>
              <w:t xml:space="preserve"> Бор, ул. 4-я </w:t>
            </w:r>
            <w:proofErr w:type="gramStart"/>
            <w:r w:rsidRPr="00967CF2">
              <w:rPr>
                <w:color w:val="000000"/>
              </w:rPr>
              <w:t>Приозерная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9BDE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76-246-802 ОП МП 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72E3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33C7" w14:textId="626CBF50" w:rsidR="00AD261D" w:rsidRPr="00967CF2" w:rsidRDefault="00AD261D" w:rsidP="00AD261D">
            <w:pPr>
              <w:jc w:val="center"/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0D72" w14:textId="77777777" w:rsidR="00AD261D" w:rsidRPr="00967CF2" w:rsidRDefault="00AD261D" w:rsidP="00AD261D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9213" w14:textId="00F45B53" w:rsidR="00AD261D" w:rsidRPr="00106404" w:rsidRDefault="00AD261D" w:rsidP="00AD2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D261D" w:rsidRPr="00106404" w14:paraId="15175F03" w14:textId="77777777" w:rsidTr="00AD261D">
        <w:trPr>
          <w:trHeight w:val="33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3547" w14:textId="77777777" w:rsidR="00AD261D" w:rsidRPr="006C3BAD" w:rsidRDefault="00AD261D" w:rsidP="00243AB0">
            <w:pPr>
              <w:jc w:val="center"/>
            </w:pPr>
            <w:r w:rsidRPr="006C3BAD">
              <w:t>5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90D9" w14:textId="77777777" w:rsidR="00AD261D" w:rsidRPr="00967CF2" w:rsidRDefault="00AD261D" w:rsidP="00AD261D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Аблатуйский</w:t>
            </w:r>
            <w:proofErr w:type="spellEnd"/>
            <w:r w:rsidRPr="00967CF2">
              <w:rPr>
                <w:color w:val="000000"/>
              </w:rPr>
              <w:t xml:space="preserve"> Бор, ул. </w:t>
            </w:r>
            <w:proofErr w:type="gramStart"/>
            <w:r w:rsidRPr="00967CF2">
              <w:rPr>
                <w:color w:val="000000"/>
              </w:rPr>
              <w:t>Молодежная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CD8B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76-246-802 ОП МП 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18F3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F8BE" w14:textId="39602AE9" w:rsidR="00AD261D" w:rsidRPr="00967CF2" w:rsidRDefault="00AD261D" w:rsidP="00AD261D">
            <w:pPr>
              <w:jc w:val="center"/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8263" w14:textId="77777777" w:rsidR="00AD261D" w:rsidRPr="00967CF2" w:rsidRDefault="00AD261D" w:rsidP="00AD261D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096C" w14:textId="395B097C" w:rsidR="00AD261D" w:rsidRPr="00106404" w:rsidRDefault="00AD261D" w:rsidP="00AD2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D261D" w:rsidRPr="00106404" w14:paraId="1A40719C" w14:textId="77777777" w:rsidTr="00AD261D">
        <w:trPr>
          <w:trHeight w:val="33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A36C" w14:textId="77777777" w:rsidR="00AD261D" w:rsidRPr="006C3BAD" w:rsidRDefault="00AD261D" w:rsidP="00243AB0">
            <w:pPr>
              <w:jc w:val="center"/>
            </w:pPr>
            <w:r w:rsidRPr="006C3BAD">
              <w:t>6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3BF5" w14:textId="77777777" w:rsidR="00AD261D" w:rsidRPr="00967CF2" w:rsidRDefault="00AD261D" w:rsidP="00AD261D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Аблатуйский</w:t>
            </w:r>
            <w:proofErr w:type="spellEnd"/>
            <w:r w:rsidRPr="00967CF2">
              <w:rPr>
                <w:color w:val="000000"/>
              </w:rPr>
              <w:t xml:space="preserve"> Бор, ул. </w:t>
            </w:r>
            <w:proofErr w:type="gramStart"/>
            <w:r w:rsidRPr="00967CF2">
              <w:rPr>
                <w:color w:val="000000"/>
              </w:rPr>
              <w:t>Центральная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D1B1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76-246-802 ОП МП 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22CF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18D1" w14:textId="74879B02" w:rsidR="00AD261D" w:rsidRPr="00967CF2" w:rsidRDefault="00AD261D" w:rsidP="00AD261D">
            <w:pPr>
              <w:jc w:val="center"/>
            </w:pPr>
            <w:r w:rsidRPr="00967CF2">
              <w:rPr>
                <w:color w:val="000000"/>
              </w:rPr>
              <w:t>1,200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FDEA" w14:textId="77777777" w:rsidR="00AD261D" w:rsidRPr="00967CF2" w:rsidRDefault="00AD261D" w:rsidP="00AD261D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DABE" w14:textId="11528813" w:rsidR="00AD261D" w:rsidRPr="00106404" w:rsidRDefault="00AD261D" w:rsidP="00AD2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D261D" w:rsidRPr="00106404" w14:paraId="5F4B195E" w14:textId="77777777" w:rsidTr="00AD261D">
        <w:trPr>
          <w:trHeight w:val="33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2532" w14:textId="77777777" w:rsidR="00AD261D" w:rsidRPr="006C3BAD" w:rsidRDefault="00AD261D" w:rsidP="00243AB0">
            <w:pPr>
              <w:jc w:val="center"/>
            </w:pPr>
            <w:r w:rsidRPr="006C3BAD">
              <w:t>7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B97E" w14:textId="77777777" w:rsidR="00AD261D" w:rsidRPr="00967CF2" w:rsidRDefault="00AD261D" w:rsidP="00AD261D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Аблатуйский</w:t>
            </w:r>
            <w:proofErr w:type="spellEnd"/>
            <w:r w:rsidRPr="00967CF2">
              <w:rPr>
                <w:color w:val="000000"/>
              </w:rPr>
              <w:t xml:space="preserve"> Бор, ул. </w:t>
            </w:r>
            <w:proofErr w:type="gramStart"/>
            <w:r w:rsidRPr="00967CF2">
              <w:rPr>
                <w:color w:val="000000"/>
              </w:rPr>
              <w:t>Парковая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F7CE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76-246-802 ОП МП 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7C4B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0,900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16A6" w14:textId="263B0D68" w:rsidR="00AD261D" w:rsidRPr="00967CF2" w:rsidRDefault="00AD261D" w:rsidP="00AD261D">
            <w:pPr>
              <w:jc w:val="center"/>
            </w:pPr>
            <w:r w:rsidRPr="00967CF2">
              <w:rPr>
                <w:color w:val="000000"/>
              </w:rPr>
              <w:t>0,900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AA22" w14:textId="77777777" w:rsidR="00AD261D" w:rsidRPr="00967CF2" w:rsidRDefault="00AD261D" w:rsidP="00AD261D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AD4C" w14:textId="427E13B7" w:rsidR="00AD261D" w:rsidRPr="00106404" w:rsidRDefault="00AD261D" w:rsidP="00AD2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D261D" w:rsidRPr="00106404" w14:paraId="169D56C2" w14:textId="77777777" w:rsidTr="00AD261D">
        <w:trPr>
          <w:trHeight w:val="33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2667" w14:textId="77777777" w:rsidR="00AD261D" w:rsidRPr="006C3BAD" w:rsidRDefault="00AD261D" w:rsidP="00243AB0">
            <w:pPr>
              <w:jc w:val="center"/>
            </w:pPr>
            <w:r w:rsidRPr="006C3BAD">
              <w:t>8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35E7" w14:textId="77777777" w:rsidR="00AD261D" w:rsidRPr="00967CF2" w:rsidRDefault="00AD261D" w:rsidP="00AD261D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Аблатуйский</w:t>
            </w:r>
            <w:proofErr w:type="spellEnd"/>
            <w:r w:rsidRPr="00967CF2">
              <w:rPr>
                <w:color w:val="000000"/>
              </w:rPr>
              <w:t xml:space="preserve"> Бор, ул. </w:t>
            </w:r>
            <w:proofErr w:type="gramStart"/>
            <w:r w:rsidRPr="00967CF2">
              <w:rPr>
                <w:color w:val="000000"/>
              </w:rPr>
              <w:t>Спортивная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BBC1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76-246-802 ОП МП 008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B6F9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62D2" w14:textId="79C73183" w:rsidR="00AD261D" w:rsidRPr="00967CF2" w:rsidRDefault="00AD261D" w:rsidP="00AD261D">
            <w:pPr>
              <w:jc w:val="center"/>
            </w:pPr>
            <w:r w:rsidRPr="00967CF2">
              <w:rPr>
                <w:color w:val="000000"/>
              </w:rPr>
              <w:t>0,</w:t>
            </w:r>
            <w:r>
              <w:rPr>
                <w:color w:val="000000"/>
              </w:rPr>
              <w:t>8</w:t>
            </w:r>
            <w:r w:rsidRPr="00967CF2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EF94" w14:textId="77777777" w:rsidR="00AD261D" w:rsidRPr="00967CF2" w:rsidRDefault="00AD261D" w:rsidP="00AD261D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B9B5" w14:textId="69C36D37" w:rsidR="00AD261D" w:rsidRPr="00106404" w:rsidRDefault="00AD261D" w:rsidP="00AD2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D261D" w:rsidRPr="00106404" w14:paraId="2E9E2294" w14:textId="77777777" w:rsidTr="00AD261D">
        <w:trPr>
          <w:trHeight w:val="33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09A6" w14:textId="77777777" w:rsidR="00AD261D" w:rsidRPr="006C3BAD" w:rsidRDefault="00AD261D" w:rsidP="00243AB0">
            <w:pPr>
              <w:jc w:val="center"/>
            </w:pPr>
            <w:r w:rsidRPr="006C3BAD">
              <w:t>9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EF7C" w14:textId="77777777" w:rsidR="00AD261D" w:rsidRPr="00967CF2" w:rsidRDefault="00AD261D" w:rsidP="00AD261D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Аблатуйский</w:t>
            </w:r>
            <w:proofErr w:type="spellEnd"/>
            <w:r w:rsidRPr="00967CF2">
              <w:rPr>
                <w:color w:val="000000"/>
              </w:rPr>
              <w:t xml:space="preserve"> Бор, ул. </w:t>
            </w:r>
            <w:proofErr w:type="gramStart"/>
            <w:r w:rsidRPr="00967CF2">
              <w:rPr>
                <w:color w:val="000000"/>
              </w:rPr>
              <w:t>Лесная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3B24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76-246-802 ОП МП 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BEC7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0,900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A4F2" w14:textId="0941D623" w:rsidR="00AD261D" w:rsidRPr="00967CF2" w:rsidRDefault="00AD261D" w:rsidP="00AD261D">
            <w:pPr>
              <w:jc w:val="center"/>
            </w:pPr>
            <w:r w:rsidRPr="00967CF2">
              <w:rPr>
                <w:color w:val="000000"/>
              </w:rPr>
              <w:t>0,900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AAC8" w14:textId="77777777" w:rsidR="00AD261D" w:rsidRPr="00967CF2" w:rsidRDefault="00AD261D" w:rsidP="00AD261D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B6CF" w14:textId="3DC0B98F" w:rsidR="00AD261D" w:rsidRPr="00106404" w:rsidRDefault="00AD261D" w:rsidP="00AD2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D261D" w:rsidRPr="00106404" w14:paraId="692F106C" w14:textId="77777777" w:rsidTr="00AD261D">
        <w:trPr>
          <w:trHeight w:val="33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5984" w14:textId="77777777" w:rsidR="00AD261D" w:rsidRPr="006C3BAD" w:rsidRDefault="00AD261D" w:rsidP="00243AB0">
            <w:pPr>
              <w:jc w:val="center"/>
            </w:pPr>
            <w:r w:rsidRPr="006C3BAD">
              <w:t>10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D6F2" w14:textId="77777777" w:rsidR="00AD261D" w:rsidRPr="00967CF2" w:rsidRDefault="00AD261D" w:rsidP="00AD261D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Аблатуйский</w:t>
            </w:r>
            <w:proofErr w:type="spellEnd"/>
            <w:r w:rsidRPr="00967CF2">
              <w:rPr>
                <w:color w:val="000000"/>
              </w:rPr>
              <w:t xml:space="preserve"> Бор, ул. </w:t>
            </w:r>
            <w:proofErr w:type="gramStart"/>
            <w:r w:rsidRPr="00967CF2">
              <w:rPr>
                <w:color w:val="000000"/>
              </w:rPr>
              <w:t>Придорожная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F262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76-246-802 ОП МП 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65BA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7F64" w14:textId="259B694F" w:rsidR="00AD261D" w:rsidRPr="00967CF2" w:rsidRDefault="00AD261D" w:rsidP="00AD261D">
            <w:pPr>
              <w:jc w:val="center"/>
            </w:pPr>
            <w:r w:rsidRPr="00967CF2">
              <w:rPr>
                <w:color w:val="000000"/>
              </w:rPr>
              <w:t>1,200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EB9A" w14:textId="77777777" w:rsidR="00AD261D" w:rsidRPr="00967CF2" w:rsidRDefault="00AD261D" w:rsidP="00AD261D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6FB3" w14:textId="5623C4AE" w:rsidR="00AD261D" w:rsidRPr="00106404" w:rsidRDefault="00AD261D" w:rsidP="00AD2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D261D" w:rsidRPr="00106404" w14:paraId="1ADD605D" w14:textId="77777777" w:rsidTr="00AD261D">
        <w:trPr>
          <w:trHeight w:val="33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FCBD" w14:textId="77777777" w:rsidR="00AD261D" w:rsidRPr="006C3BAD" w:rsidRDefault="00AD261D" w:rsidP="00243AB0">
            <w:pPr>
              <w:jc w:val="center"/>
            </w:pPr>
            <w:r w:rsidRPr="006C3BAD">
              <w:t>11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C205" w14:textId="77777777" w:rsidR="00AD261D" w:rsidRPr="00967CF2" w:rsidRDefault="00AD261D" w:rsidP="00AD261D">
            <w:pPr>
              <w:rPr>
                <w:color w:val="000000"/>
              </w:rPr>
            </w:pPr>
            <w:r w:rsidRPr="00967CF2">
              <w:rPr>
                <w:color w:val="000000"/>
              </w:rPr>
              <w:t>Ответвление от федеральной трассы до МТФ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E7BF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76-246-802 ОП МП 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717D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9FDB" w14:textId="353D1DE7" w:rsidR="00AD261D" w:rsidRPr="00967CF2" w:rsidRDefault="00AD261D" w:rsidP="00AD261D">
            <w:pPr>
              <w:jc w:val="center"/>
            </w:pPr>
            <w:r w:rsidRPr="00967CF2">
              <w:rPr>
                <w:color w:val="000000"/>
              </w:rPr>
              <w:t>3,000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4710" w14:textId="77777777" w:rsidR="00AD261D" w:rsidRPr="00967CF2" w:rsidRDefault="00AD261D" w:rsidP="00AD261D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F49F" w14:textId="04B106D5" w:rsidR="00AD261D" w:rsidRPr="00106404" w:rsidRDefault="00AD261D" w:rsidP="00AD2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D261D" w:rsidRPr="00106404" w14:paraId="541BDC86" w14:textId="77777777" w:rsidTr="00AD261D">
        <w:trPr>
          <w:trHeight w:val="33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9924" w14:textId="77777777" w:rsidR="00AD261D" w:rsidRPr="006C3BAD" w:rsidRDefault="00AD261D" w:rsidP="00243AB0">
            <w:pPr>
              <w:jc w:val="center"/>
            </w:pPr>
            <w:r w:rsidRPr="006C3BAD">
              <w:t>12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CD40" w14:textId="77777777" w:rsidR="00AD261D" w:rsidRPr="00967CF2" w:rsidRDefault="00AD261D" w:rsidP="00AD261D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Аблатуйский</w:t>
            </w:r>
            <w:proofErr w:type="spellEnd"/>
            <w:r w:rsidRPr="00967CF2">
              <w:rPr>
                <w:color w:val="000000"/>
              </w:rPr>
              <w:t xml:space="preserve"> Бор, МТФ, ул. </w:t>
            </w:r>
            <w:proofErr w:type="gramStart"/>
            <w:r w:rsidRPr="00967CF2">
              <w:rPr>
                <w:color w:val="000000"/>
              </w:rPr>
              <w:t>Урожайная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DB8E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76-246-802 ОП МП 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9F1E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1526" w14:textId="165FB9AD" w:rsidR="00AD261D" w:rsidRPr="00967CF2" w:rsidRDefault="00AD261D" w:rsidP="00AD261D">
            <w:pPr>
              <w:jc w:val="center"/>
            </w:pPr>
            <w:r w:rsidRPr="00967CF2">
              <w:rPr>
                <w:color w:val="000000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FEB6" w14:textId="77777777" w:rsidR="00AD261D" w:rsidRPr="00967CF2" w:rsidRDefault="00AD261D" w:rsidP="00AD261D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76E5" w14:textId="7162E056" w:rsidR="00AD261D" w:rsidRPr="00106404" w:rsidRDefault="00AD261D" w:rsidP="00AD2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D261D" w:rsidRPr="00106404" w14:paraId="0F860CEF" w14:textId="77777777" w:rsidTr="00AD261D">
        <w:trPr>
          <w:trHeight w:val="33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D666" w14:textId="77777777" w:rsidR="00AD261D" w:rsidRPr="006C3BAD" w:rsidRDefault="00AD261D" w:rsidP="00243AB0">
            <w:pPr>
              <w:jc w:val="center"/>
            </w:pPr>
            <w:r w:rsidRPr="006C3BAD">
              <w:t>13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D91B" w14:textId="77777777" w:rsidR="00AD261D" w:rsidRPr="00967CF2" w:rsidRDefault="00AD261D" w:rsidP="00AD261D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Аблатуйский</w:t>
            </w:r>
            <w:proofErr w:type="spellEnd"/>
            <w:r w:rsidRPr="00967CF2">
              <w:rPr>
                <w:color w:val="000000"/>
              </w:rPr>
              <w:t xml:space="preserve"> Бор, МТФ, ул. </w:t>
            </w:r>
            <w:proofErr w:type="gramStart"/>
            <w:r w:rsidRPr="00967CF2">
              <w:rPr>
                <w:color w:val="000000"/>
              </w:rPr>
              <w:t>Боровая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9051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76-246-802 ОП МП 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2D0C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F2FD" w14:textId="79452FCF" w:rsidR="00AD261D" w:rsidRPr="00967CF2" w:rsidRDefault="00AD261D" w:rsidP="00AD261D">
            <w:pPr>
              <w:jc w:val="center"/>
            </w:pPr>
            <w:r w:rsidRPr="00967CF2">
              <w:rPr>
                <w:color w:val="000000"/>
              </w:rPr>
              <w:t>0,500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8E48" w14:textId="77777777" w:rsidR="00AD261D" w:rsidRPr="00967CF2" w:rsidRDefault="00AD261D" w:rsidP="00AD261D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26BE" w14:textId="6E48200B" w:rsidR="00AD261D" w:rsidRPr="00106404" w:rsidRDefault="00AD261D" w:rsidP="00AD2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D261D" w:rsidRPr="00106404" w14:paraId="3FBA7178" w14:textId="77777777" w:rsidTr="00AD261D">
        <w:trPr>
          <w:trHeight w:val="33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F25C" w14:textId="77777777" w:rsidR="00AD261D" w:rsidRPr="006C3BAD" w:rsidRDefault="00AD261D" w:rsidP="00243AB0">
            <w:pPr>
              <w:jc w:val="center"/>
            </w:pPr>
            <w:r w:rsidRPr="006C3BAD">
              <w:t>14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7C7A" w14:textId="77777777" w:rsidR="00AD261D" w:rsidRPr="00967CF2" w:rsidRDefault="00AD261D" w:rsidP="00AD261D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Аблатукан</w:t>
            </w:r>
            <w:proofErr w:type="spellEnd"/>
            <w:r w:rsidRPr="00967CF2">
              <w:rPr>
                <w:color w:val="000000"/>
              </w:rPr>
              <w:t>, ул. Трудовая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31FA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76-246-802 ОП МП 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45F9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2890" w14:textId="60022BF9" w:rsidR="00AD261D" w:rsidRPr="00967CF2" w:rsidRDefault="00AD261D" w:rsidP="00AD261D">
            <w:pPr>
              <w:jc w:val="center"/>
            </w:pPr>
            <w:r w:rsidRPr="00967CF2">
              <w:rPr>
                <w:color w:val="000000"/>
              </w:rPr>
              <w:t>1,500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049C" w14:textId="77777777" w:rsidR="00AD261D" w:rsidRPr="00967CF2" w:rsidRDefault="00AD261D" w:rsidP="00AD261D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CEE1" w14:textId="4E5DD18A" w:rsidR="00AD261D" w:rsidRPr="00106404" w:rsidRDefault="00AD261D" w:rsidP="00AD2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D261D" w:rsidRPr="00106404" w14:paraId="106B88BA" w14:textId="77777777" w:rsidTr="00AD261D">
        <w:trPr>
          <w:trHeight w:val="33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D95D" w14:textId="77777777" w:rsidR="00AD261D" w:rsidRPr="006C3BAD" w:rsidRDefault="00AD261D" w:rsidP="00243AB0">
            <w:pPr>
              <w:jc w:val="center"/>
            </w:pPr>
            <w:r w:rsidRPr="006C3BAD">
              <w:t>15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BDA6" w14:textId="77777777" w:rsidR="00AD261D" w:rsidRPr="00967CF2" w:rsidRDefault="00AD261D" w:rsidP="00AD261D">
            <w:pPr>
              <w:rPr>
                <w:color w:val="000000"/>
              </w:rPr>
            </w:pPr>
            <w:r w:rsidRPr="00967CF2">
              <w:rPr>
                <w:color w:val="000000"/>
              </w:rPr>
              <w:t xml:space="preserve">с. </w:t>
            </w:r>
            <w:proofErr w:type="spellStart"/>
            <w:r w:rsidRPr="00967CF2">
              <w:rPr>
                <w:color w:val="000000"/>
              </w:rPr>
              <w:t>Аблатукан</w:t>
            </w:r>
            <w:proofErr w:type="spellEnd"/>
            <w:r w:rsidRPr="00967CF2">
              <w:rPr>
                <w:color w:val="000000"/>
              </w:rPr>
              <w:t>, ул. Школьная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3C55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76-246-802 ОП МП 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571B" w14:textId="77777777" w:rsidR="00AD261D" w:rsidRPr="00967CF2" w:rsidRDefault="00AD261D" w:rsidP="00243AB0">
            <w:pPr>
              <w:jc w:val="center"/>
              <w:rPr>
                <w:color w:val="000000"/>
              </w:rPr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728F" w14:textId="003C6C0F" w:rsidR="00AD261D" w:rsidRPr="00967CF2" w:rsidRDefault="00AD261D" w:rsidP="00AD261D">
            <w:pPr>
              <w:jc w:val="center"/>
            </w:pPr>
            <w:r w:rsidRPr="00967CF2">
              <w:rPr>
                <w:color w:val="000000"/>
              </w:rPr>
              <w:t>1,000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CA4B" w14:textId="77777777" w:rsidR="00AD261D" w:rsidRPr="00967CF2" w:rsidRDefault="00AD261D" w:rsidP="00AD261D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59C4" w14:textId="290A3585" w:rsidR="00AD261D" w:rsidRPr="00106404" w:rsidRDefault="00AD261D" w:rsidP="00AD2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D261D" w:rsidRPr="00106404" w14:paraId="7697A5B2" w14:textId="77777777" w:rsidTr="00243AB0">
        <w:trPr>
          <w:trHeight w:val="331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5B6B" w14:textId="557CEE71" w:rsidR="00AD261D" w:rsidRPr="00AD261D" w:rsidRDefault="00AD261D" w:rsidP="00AD261D">
            <w:pPr>
              <w:jc w:val="center"/>
              <w:rPr>
                <w:b/>
                <w:bCs/>
                <w:color w:val="000000"/>
              </w:rPr>
            </w:pPr>
            <w:r w:rsidRPr="00967CF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F77B" w14:textId="77777777" w:rsidR="00AD261D" w:rsidRPr="00001D51" w:rsidRDefault="00AD261D" w:rsidP="00243AB0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C3BAD">
              <w:rPr>
                <w:b/>
                <w:bCs/>
                <w:color w:val="000000"/>
              </w:rPr>
              <w:t>13,400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FAD5" w14:textId="07B40065" w:rsidR="00AD261D" w:rsidRPr="00967CF2" w:rsidRDefault="00AD261D" w:rsidP="00AD261D">
            <w:pPr>
              <w:jc w:val="center"/>
            </w:pPr>
            <w:r w:rsidRPr="006C3BAD">
              <w:rPr>
                <w:b/>
                <w:bCs/>
                <w:color w:val="000000"/>
              </w:rPr>
              <w:t>13,400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8C5B" w14:textId="77777777" w:rsidR="00AD261D" w:rsidRPr="00967CF2" w:rsidRDefault="00AD261D" w:rsidP="00AD261D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43C4" w14:textId="1F7FD2B9" w:rsidR="00AD261D" w:rsidRPr="00106404" w:rsidRDefault="00AD261D" w:rsidP="00AD2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1E6D0566" w14:textId="77777777" w:rsidR="00AD261D" w:rsidRDefault="00AD261D" w:rsidP="00AD261D">
      <w:pPr>
        <w:jc w:val="center"/>
        <w:rPr>
          <w:b/>
          <w:color w:val="000000"/>
          <w:sz w:val="26"/>
          <w:szCs w:val="26"/>
        </w:rPr>
      </w:pPr>
    </w:p>
    <w:p w14:paraId="29FF9A21" w14:textId="77777777" w:rsidR="00AD261D" w:rsidRPr="00BF1A74" w:rsidRDefault="00AD261D" w:rsidP="00AD261D">
      <w:pPr>
        <w:ind w:firstLine="708"/>
        <w:jc w:val="both"/>
        <w:rPr>
          <w:b/>
          <w:sz w:val="32"/>
          <w:szCs w:val="32"/>
        </w:rPr>
      </w:pPr>
      <w:r w:rsidRPr="00422C14">
        <w:rPr>
          <w:b/>
          <w:sz w:val="32"/>
          <w:szCs w:val="32"/>
        </w:rPr>
        <w:t>Общая протяженность автомобильных дорог общего пользования местного значения муниципального района «Улётовский район» Забайкальского края составляет</w:t>
      </w:r>
      <w:r>
        <w:rPr>
          <w:b/>
          <w:sz w:val="32"/>
          <w:szCs w:val="32"/>
        </w:rPr>
        <w:t xml:space="preserve">: 326, 106 </w:t>
      </w:r>
      <w:r w:rsidRPr="00594DF4">
        <w:rPr>
          <w:b/>
          <w:sz w:val="32"/>
          <w:szCs w:val="32"/>
        </w:rPr>
        <w:t>км.</w:t>
      </w:r>
      <w:r>
        <w:rPr>
          <w:b/>
          <w:sz w:val="32"/>
          <w:szCs w:val="32"/>
        </w:rPr>
        <w:t xml:space="preserve"> </w:t>
      </w:r>
    </w:p>
    <w:sectPr w:rsidR="00AD261D" w:rsidRPr="00BF1A74" w:rsidSect="002736B5">
      <w:pgSz w:w="16838" w:h="11906" w:orient="landscape"/>
      <w:pgMar w:top="851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2D31A" w14:textId="77777777" w:rsidR="00DE0B1C" w:rsidRDefault="00DE0B1C" w:rsidP="00AA312F">
      <w:r>
        <w:separator/>
      </w:r>
    </w:p>
  </w:endnote>
  <w:endnote w:type="continuationSeparator" w:id="0">
    <w:p w14:paraId="7DABCBFE" w14:textId="77777777" w:rsidR="00DE0B1C" w:rsidRDefault="00DE0B1C" w:rsidP="00AA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1BCF5" w14:textId="77777777" w:rsidR="00DE0B1C" w:rsidRDefault="00DE0B1C" w:rsidP="00AA312F">
      <w:r>
        <w:separator/>
      </w:r>
    </w:p>
  </w:footnote>
  <w:footnote w:type="continuationSeparator" w:id="0">
    <w:p w14:paraId="72BB81B3" w14:textId="77777777" w:rsidR="00DE0B1C" w:rsidRDefault="00DE0B1C" w:rsidP="00AA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1B8D"/>
    <w:multiLevelType w:val="hybridMultilevel"/>
    <w:tmpl w:val="731465B6"/>
    <w:lvl w:ilvl="0" w:tplc="0ABADD3A">
      <w:start w:val="1"/>
      <w:numFmt w:val="decimal"/>
      <w:lvlText w:val="%1."/>
      <w:lvlJc w:val="left"/>
      <w:pPr>
        <w:ind w:left="162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04266E"/>
    <w:multiLevelType w:val="hybridMultilevel"/>
    <w:tmpl w:val="731465B6"/>
    <w:lvl w:ilvl="0" w:tplc="0ABADD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77"/>
    <w:rsid w:val="00001D51"/>
    <w:rsid w:val="0000201E"/>
    <w:rsid w:val="000109BE"/>
    <w:rsid w:val="00012813"/>
    <w:rsid w:val="0001473B"/>
    <w:rsid w:val="00021239"/>
    <w:rsid w:val="00026229"/>
    <w:rsid w:val="00032228"/>
    <w:rsid w:val="00033F14"/>
    <w:rsid w:val="00046912"/>
    <w:rsid w:val="00047C69"/>
    <w:rsid w:val="00050C6D"/>
    <w:rsid w:val="00057054"/>
    <w:rsid w:val="00061579"/>
    <w:rsid w:val="00063DAE"/>
    <w:rsid w:val="00074DD9"/>
    <w:rsid w:val="00077E79"/>
    <w:rsid w:val="000812EC"/>
    <w:rsid w:val="00083A3F"/>
    <w:rsid w:val="00094A9E"/>
    <w:rsid w:val="000A00BA"/>
    <w:rsid w:val="000A17F6"/>
    <w:rsid w:val="000A590D"/>
    <w:rsid w:val="000B18C7"/>
    <w:rsid w:val="000B3F26"/>
    <w:rsid w:val="000B69FF"/>
    <w:rsid w:val="000C1C88"/>
    <w:rsid w:val="000C2D02"/>
    <w:rsid w:val="000C35CB"/>
    <w:rsid w:val="000C4AED"/>
    <w:rsid w:val="000C6BD1"/>
    <w:rsid w:val="000C79AD"/>
    <w:rsid w:val="000D44B3"/>
    <w:rsid w:val="000D4BA1"/>
    <w:rsid w:val="000E166A"/>
    <w:rsid w:val="001022DE"/>
    <w:rsid w:val="00102C55"/>
    <w:rsid w:val="00106404"/>
    <w:rsid w:val="00110A24"/>
    <w:rsid w:val="00111478"/>
    <w:rsid w:val="00112F99"/>
    <w:rsid w:val="001200FF"/>
    <w:rsid w:val="00120862"/>
    <w:rsid w:val="0013325E"/>
    <w:rsid w:val="001343B7"/>
    <w:rsid w:val="00141FF1"/>
    <w:rsid w:val="00145174"/>
    <w:rsid w:val="0014712B"/>
    <w:rsid w:val="00150A77"/>
    <w:rsid w:val="001536E4"/>
    <w:rsid w:val="001700DB"/>
    <w:rsid w:val="0017297C"/>
    <w:rsid w:val="00180971"/>
    <w:rsid w:val="00185C99"/>
    <w:rsid w:val="001861D2"/>
    <w:rsid w:val="00197D69"/>
    <w:rsid w:val="00197F91"/>
    <w:rsid w:val="001A347C"/>
    <w:rsid w:val="001A42D9"/>
    <w:rsid w:val="001B30BB"/>
    <w:rsid w:val="001C39FE"/>
    <w:rsid w:val="001D2C44"/>
    <w:rsid w:val="001D3ADA"/>
    <w:rsid w:val="001D45A2"/>
    <w:rsid w:val="001E2EF3"/>
    <w:rsid w:val="001E38D8"/>
    <w:rsid w:val="001E7255"/>
    <w:rsid w:val="001F4C35"/>
    <w:rsid w:val="001F69CC"/>
    <w:rsid w:val="00203AAC"/>
    <w:rsid w:val="0020499A"/>
    <w:rsid w:val="00204ADD"/>
    <w:rsid w:val="00213E1B"/>
    <w:rsid w:val="00224015"/>
    <w:rsid w:val="00226276"/>
    <w:rsid w:val="00243AB0"/>
    <w:rsid w:val="00252304"/>
    <w:rsid w:val="00253530"/>
    <w:rsid w:val="00254FE1"/>
    <w:rsid w:val="0025618A"/>
    <w:rsid w:val="002730EB"/>
    <w:rsid w:val="002736B5"/>
    <w:rsid w:val="002858A6"/>
    <w:rsid w:val="00286A93"/>
    <w:rsid w:val="00293CF4"/>
    <w:rsid w:val="00294E23"/>
    <w:rsid w:val="002A6660"/>
    <w:rsid w:val="002B03F4"/>
    <w:rsid w:val="002B1F64"/>
    <w:rsid w:val="002C5E99"/>
    <w:rsid w:val="002D7B40"/>
    <w:rsid w:val="002E03B3"/>
    <w:rsid w:val="002E5C4A"/>
    <w:rsid w:val="00301F62"/>
    <w:rsid w:val="00304A27"/>
    <w:rsid w:val="003070C4"/>
    <w:rsid w:val="00326C7D"/>
    <w:rsid w:val="003422EC"/>
    <w:rsid w:val="003538C3"/>
    <w:rsid w:val="00354D88"/>
    <w:rsid w:val="003574A8"/>
    <w:rsid w:val="00364A63"/>
    <w:rsid w:val="00364AAA"/>
    <w:rsid w:val="00367471"/>
    <w:rsid w:val="00377A62"/>
    <w:rsid w:val="00377BD4"/>
    <w:rsid w:val="00381F41"/>
    <w:rsid w:val="0038474C"/>
    <w:rsid w:val="003859C0"/>
    <w:rsid w:val="00395975"/>
    <w:rsid w:val="003A63F1"/>
    <w:rsid w:val="003B0827"/>
    <w:rsid w:val="003B4F81"/>
    <w:rsid w:val="003B6C68"/>
    <w:rsid w:val="003D081D"/>
    <w:rsid w:val="003D2EA0"/>
    <w:rsid w:val="003D6179"/>
    <w:rsid w:val="003F49DE"/>
    <w:rsid w:val="003F5A91"/>
    <w:rsid w:val="003F698A"/>
    <w:rsid w:val="003F6D8A"/>
    <w:rsid w:val="0040086D"/>
    <w:rsid w:val="00403348"/>
    <w:rsid w:val="0040493F"/>
    <w:rsid w:val="00415150"/>
    <w:rsid w:val="00422306"/>
    <w:rsid w:val="00422C14"/>
    <w:rsid w:val="004306D6"/>
    <w:rsid w:val="00463905"/>
    <w:rsid w:val="00465AAA"/>
    <w:rsid w:val="00467B05"/>
    <w:rsid w:val="0047042C"/>
    <w:rsid w:val="00470894"/>
    <w:rsid w:val="00484A1F"/>
    <w:rsid w:val="00490A4C"/>
    <w:rsid w:val="004935CB"/>
    <w:rsid w:val="004944BC"/>
    <w:rsid w:val="00495EB2"/>
    <w:rsid w:val="00497E90"/>
    <w:rsid w:val="004A0A9D"/>
    <w:rsid w:val="004B03E4"/>
    <w:rsid w:val="004B3FD4"/>
    <w:rsid w:val="004B79F2"/>
    <w:rsid w:val="004C058F"/>
    <w:rsid w:val="004C5032"/>
    <w:rsid w:val="004C7763"/>
    <w:rsid w:val="004D3AD5"/>
    <w:rsid w:val="004D784D"/>
    <w:rsid w:val="004E1FFD"/>
    <w:rsid w:val="004F037C"/>
    <w:rsid w:val="004F0750"/>
    <w:rsid w:val="004F21DA"/>
    <w:rsid w:val="00504397"/>
    <w:rsid w:val="00506C57"/>
    <w:rsid w:val="0050790F"/>
    <w:rsid w:val="00512C70"/>
    <w:rsid w:val="005132DE"/>
    <w:rsid w:val="0052468E"/>
    <w:rsid w:val="00533442"/>
    <w:rsid w:val="00572D18"/>
    <w:rsid w:val="00594DF4"/>
    <w:rsid w:val="005B0216"/>
    <w:rsid w:val="005B3E81"/>
    <w:rsid w:val="005B5DA6"/>
    <w:rsid w:val="005B691E"/>
    <w:rsid w:val="005C01A6"/>
    <w:rsid w:val="005C0F98"/>
    <w:rsid w:val="005C16BE"/>
    <w:rsid w:val="005C24F7"/>
    <w:rsid w:val="005C594D"/>
    <w:rsid w:val="005D3215"/>
    <w:rsid w:val="005E2BD8"/>
    <w:rsid w:val="005F452A"/>
    <w:rsid w:val="005F53BB"/>
    <w:rsid w:val="0060000F"/>
    <w:rsid w:val="006008D5"/>
    <w:rsid w:val="00604185"/>
    <w:rsid w:val="00606B5D"/>
    <w:rsid w:val="00611E5D"/>
    <w:rsid w:val="00613FDE"/>
    <w:rsid w:val="00616AFE"/>
    <w:rsid w:val="00634FDA"/>
    <w:rsid w:val="00637B6B"/>
    <w:rsid w:val="006460AD"/>
    <w:rsid w:val="00650EC0"/>
    <w:rsid w:val="00657436"/>
    <w:rsid w:val="006614EA"/>
    <w:rsid w:val="00661CB4"/>
    <w:rsid w:val="006646B7"/>
    <w:rsid w:val="006838E7"/>
    <w:rsid w:val="00690AA2"/>
    <w:rsid w:val="006A0633"/>
    <w:rsid w:val="006A1DFF"/>
    <w:rsid w:val="006A568F"/>
    <w:rsid w:val="006A56FF"/>
    <w:rsid w:val="006C3BAD"/>
    <w:rsid w:val="006D7092"/>
    <w:rsid w:val="006D7D69"/>
    <w:rsid w:val="006D7E60"/>
    <w:rsid w:val="007008AC"/>
    <w:rsid w:val="00704E68"/>
    <w:rsid w:val="0071663E"/>
    <w:rsid w:val="00722AC1"/>
    <w:rsid w:val="00736943"/>
    <w:rsid w:val="00743889"/>
    <w:rsid w:val="00751389"/>
    <w:rsid w:val="0075684F"/>
    <w:rsid w:val="0076062B"/>
    <w:rsid w:val="00762D0E"/>
    <w:rsid w:val="0077176E"/>
    <w:rsid w:val="00774AF1"/>
    <w:rsid w:val="00775F85"/>
    <w:rsid w:val="007807E6"/>
    <w:rsid w:val="007864FD"/>
    <w:rsid w:val="007A01CD"/>
    <w:rsid w:val="007A1B07"/>
    <w:rsid w:val="007A33E5"/>
    <w:rsid w:val="007A41A2"/>
    <w:rsid w:val="007A5E24"/>
    <w:rsid w:val="007A796B"/>
    <w:rsid w:val="007B1AE4"/>
    <w:rsid w:val="007B60D7"/>
    <w:rsid w:val="007C4CED"/>
    <w:rsid w:val="007C4D3E"/>
    <w:rsid w:val="007D31C0"/>
    <w:rsid w:val="007E0BBC"/>
    <w:rsid w:val="007E6C42"/>
    <w:rsid w:val="007E6D4E"/>
    <w:rsid w:val="00802C1B"/>
    <w:rsid w:val="0081701B"/>
    <w:rsid w:val="00820767"/>
    <w:rsid w:val="0083166B"/>
    <w:rsid w:val="0083560A"/>
    <w:rsid w:val="00835F0C"/>
    <w:rsid w:val="00841776"/>
    <w:rsid w:val="008419EE"/>
    <w:rsid w:val="0084627F"/>
    <w:rsid w:val="00861E0D"/>
    <w:rsid w:val="008703E3"/>
    <w:rsid w:val="00876385"/>
    <w:rsid w:val="00883635"/>
    <w:rsid w:val="0089051A"/>
    <w:rsid w:val="00892CCF"/>
    <w:rsid w:val="008970C3"/>
    <w:rsid w:val="008A04A8"/>
    <w:rsid w:val="008A04B6"/>
    <w:rsid w:val="008A0592"/>
    <w:rsid w:val="008A570A"/>
    <w:rsid w:val="008C0E9B"/>
    <w:rsid w:val="008C39AD"/>
    <w:rsid w:val="008D4E0F"/>
    <w:rsid w:val="008F4419"/>
    <w:rsid w:val="008F47CF"/>
    <w:rsid w:val="008F4DA8"/>
    <w:rsid w:val="008F7C3E"/>
    <w:rsid w:val="0090137E"/>
    <w:rsid w:val="00910B22"/>
    <w:rsid w:val="0091400A"/>
    <w:rsid w:val="00915603"/>
    <w:rsid w:val="00937221"/>
    <w:rsid w:val="00937ACD"/>
    <w:rsid w:val="0095354D"/>
    <w:rsid w:val="00957151"/>
    <w:rsid w:val="00967CF2"/>
    <w:rsid w:val="00983AFD"/>
    <w:rsid w:val="009870F8"/>
    <w:rsid w:val="00990130"/>
    <w:rsid w:val="009A1275"/>
    <w:rsid w:val="009B0991"/>
    <w:rsid w:val="009C0134"/>
    <w:rsid w:val="009D00EF"/>
    <w:rsid w:val="009D6079"/>
    <w:rsid w:val="009E3F17"/>
    <w:rsid w:val="009E671F"/>
    <w:rsid w:val="009F0596"/>
    <w:rsid w:val="00A02F3D"/>
    <w:rsid w:val="00A10106"/>
    <w:rsid w:val="00A14AB4"/>
    <w:rsid w:val="00A1752F"/>
    <w:rsid w:val="00A20990"/>
    <w:rsid w:val="00A20C34"/>
    <w:rsid w:val="00A23250"/>
    <w:rsid w:val="00A25C2B"/>
    <w:rsid w:val="00A27259"/>
    <w:rsid w:val="00A40AD4"/>
    <w:rsid w:val="00A40FA3"/>
    <w:rsid w:val="00A63561"/>
    <w:rsid w:val="00A63B15"/>
    <w:rsid w:val="00A67DD4"/>
    <w:rsid w:val="00A7172A"/>
    <w:rsid w:val="00A722F1"/>
    <w:rsid w:val="00A729FB"/>
    <w:rsid w:val="00A75B1D"/>
    <w:rsid w:val="00A77CEE"/>
    <w:rsid w:val="00A8490A"/>
    <w:rsid w:val="00A918FB"/>
    <w:rsid w:val="00A93B61"/>
    <w:rsid w:val="00A944F0"/>
    <w:rsid w:val="00AA09EF"/>
    <w:rsid w:val="00AA17B7"/>
    <w:rsid w:val="00AA1FBC"/>
    <w:rsid w:val="00AA312F"/>
    <w:rsid w:val="00AB0627"/>
    <w:rsid w:val="00AB33F0"/>
    <w:rsid w:val="00AC10D8"/>
    <w:rsid w:val="00AC3DB3"/>
    <w:rsid w:val="00AC436C"/>
    <w:rsid w:val="00AC7850"/>
    <w:rsid w:val="00AD2602"/>
    <w:rsid w:val="00AD261D"/>
    <w:rsid w:val="00AD4906"/>
    <w:rsid w:val="00AE1ADC"/>
    <w:rsid w:val="00AE545A"/>
    <w:rsid w:val="00AF08CB"/>
    <w:rsid w:val="00B00774"/>
    <w:rsid w:val="00B04EA7"/>
    <w:rsid w:val="00B05FF9"/>
    <w:rsid w:val="00B11527"/>
    <w:rsid w:val="00B16A17"/>
    <w:rsid w:val="00B22D47"/>
    <w:rsid w:val="00B2326B"/>
    <w:rsid w:val="00B23DE4"/>
    <w:rsid w:val="00B34161"/>
    <w:rsid w:val="00B361E0"/>
    <w:rsid w:val="00B502E9"/>
    <w:rsid w:val="00B632BA"/>
    <w:rsid w:val="00B64825"/>
    <w:rsid w:val="00B72D64"/>
    <w:rsid w:val="00B74C36"/>
    <w:rsid w:val="00B80B26"/>
    <w:rsid w:val="00B812A2"/>
    <w:rsid w:val="00B8785B"/>
    <w:rsid w:val="00B87AC3"/>
    <w:rsid w:val="00B926F4"/>
    <w:rsid w:val="00B95383"/>
    <w:rsid w:val="00BA3DD8"/>
    <w:rsid w:val="00BA477B"/>
    <w:rsid w:val="00BB31D5"/>
    <w:rsid w:val="00BC75F2"/>
    <w:rsid w:val="00BD1A43"/>
    <w:rsid w:val="00BD1F7A"/>
    <w:rsid w:val="00BD4EEE"/>
    <w:rsid w:val="00BD6B1A"/>
    <w:rsid w:val="00BE4CA9"/>
    <w:rsid w:val="00BE6071"/>
    <w:rsid w:val="00BE6720"/>
    <w:rsid w:val="00BE6A8A"/>
    <w:rsid w:val="00BF0321"/>
    <w:rsid w:val="00BF1A74"/>
    <w:rsid w:val="00BF27FD"/>
    <w:rsid w:val="00BF3926"/>
    <w:rsid w:val="00BF3E50"/>
    <w:rsid w:val="00C00697"/>
    <w:rsid w:val="00C033C1"/>
    <w:rsid w:val="00C12219"/>
    <w:rsid w:val="00C2303A"/>
    <w:rsid w:val="00C271F3"/>
    <w:rsid w:val="00C32CDA"/>
    <w:rsid w:val="00C34966"/>
    <w:rsid w:val="00C373D2"/>
    <w:rsid w:val="00C41FA6"/>
    <w:rsid w:val="00C568BE"/>
    <w:rsid w:val="00C60214"/>
    <w:rsid w:val="00C705FA"/>
    <w:rsid w:val="00C8496F"/>
    <w:rsid w:val="00C864D6"/>
    <w:rsid w:val="00C97F40"/>
    <w:rsid w:val="00CA7B5E"/>
    <w:rsid w:val="00CB664A"/>
    <w:rsid w:val="00CC4328"/>
    <w:rsid w:val="00CC45F3"/>
    <w:rsid w:val="00CC4AE9"/>
    <w:rsid w:val="00CD0ABF"/>
    <w:rsid w:val="00CD2F22"/>
    <w:rsid w:val="00CE20D3"/>
    <w:rsid w:val="00CE4F90"/>
    <w:rsid w:val="00CF0259"/>
    <w:rsid w:val="00CF1EF5"/>
    <w:rsid w:val="00D02882"/>
    <w:rsid w:val="00D1049C"/>
    <w:rsid w:val="00D10BEE"/>
    <w:rsid w:val="00D12445"/>
    <w:rsid w:val="00D1319B"/>
    <w:rsid w:val="00D16418"/>
    <w:rsid w:val="00D172E0"/>
    <w:rsid w:val="00D22D58"/>
    <w:rsid w:val="00D30271"/>
    <w:rsid w:val="00D30838"/>
    <w:rsid w:val="00D34489"/>
    <w:rsid w:val="00D34D77"/>
    <w:rsid w:val="00D35B52"/>
    <w:rsid w:val="00D40D61"/>
    <w:rsid w:val="00D50EBF"/>
    <w:rsid w:val="00D54D1F"/>
    <w:rsid w:val="00D563A4"/>
    <w:rsid w:val="00D637C4"/>
    <w:rsid w:val="00D740DE"/>
    <w:rsid w:val="00D85877"/>
    <w:rsid w:val="00D87A92"/>
    <w:rsid w:val="00D913A0"/>
    <w:rsid w:val="00DA51DC"/>
    <w:rsid w:val="00DA6D7C"/>
    <w:rsid w:val="00DA7729"/>
    <w:rsid w:val="00DB249B"/>
    <w:rsid w:val="00DB4590"/>
    <w:rsid w:val="00DC001E"/>
    <w:rsid w:val="00DC1806"/>
    <w:rsid w:val="00DC53DE"/>
    <w:rsid w:val="00DC5E54"/>
    <w:rsid w:val="00DC79CA"/>
    <w:rsid w:val="00DD0ADA"/>
    <w:rsid w:val="00DD4518"/>
    <w:rsid w:val="00DE0B1C"/>
    <w:rsid w:val="00DE5295"/>
    <w:rsid w:val="00DF0451"/>
    <w:rsid w:val="00DF52B3"/>
    <w:rsid w:val="00DF547C"/>
    <w:rsid w:val="00E05A2F"/>
    <w:rsid w:val="00E07F0D"/>
    <w:rsid w:val="00E10C28"/>
    <w:rsid w:val="00E1232E"/>
    <w:rsid w:val="00E12767"/>
    <w:rsid w:val="00E143A2"/>
    <w:rsid w:val="00E24A3B"/>
    <w:rsid w:val="00E2673A"/>
    <w:rsid w:val="00E3132B"/>
    <w:rsid w:val="00E31EA7"/>
    <w:rsid w:val="00E3405D"/>
    <w:rsid w:val="00E36171"/>
    <w:rsid w:val="00E37666"/>
    <w:rsid w:val="00E40F37"/>
    <w:rsid w:val="00E67A28"/>
    <w:rsid w:val="00E751DE"/>
    <w:rsid w:val="00E95DD8"/>
    <w:rsid w:val="00EA0941"/>
    <w:rsid w:val="00EA406C"/>
    <w:rsid w:val="00EA4489"/>
    <w:rsid w:val="00EA6094"/>
    <w:rsid w:val="00EB0187"/>
    <w:rsid w:val="00EC2577"/>
    <w:rsid w:val="00EC7654"/>
    <w:rsid w:val="00EE44F4"/>
    <w:rsid w:val="00EE79B7"/>
    <w:rsid w:val="00EE7AF7"/>
    <w:rsid w:val="00EE7F1E"/>
    <w:rsid w:val="00F03840"/>
    <w:rsid w:val="00F102CA"/>
    <w:rsid w:val="00F1350C"/>
    <w:rsid w:val="00F25152"/>
    <w:rsid w:val="00F25267"/>
    <w:rsid w:val="00F27186"/>
    <w:rsid w:val="00F376F8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FA9"/>
    <w:rsid w:val="00F7203A"/>
    <w:rsid w:val="00F74CB7"/>
    <w:rsid w:val="00F83447"/>
    <w:rsid w:val="00F9317E"/>
    <w:rsid w:val="00FA1323"/>
    <w:rsid w:val="00FA2BBE"/>
    <w:rsid w:val="00FA544E"/>
    <w:rsid w:val="00FB095E"/>
    <w:rsid w:val="00FC307D"/>
    <w:rsid w:val="00FC51A4"/>
    <w:rsid w:val="00FC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0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61D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7C3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A31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312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A31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312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61D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7C3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A31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312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A31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31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5;&#1086;&#1089;&#1090;&#1072;&#1085;&#1086;&#1074;&#1083;&#1077;&#1085;&#1080;&#1077;%20&#1072;&#1076;&#1084;&#1080;&#1085;&#1080;&#1089;&#1090;&#1088;&#1072;&#1094;&#1080;&#1080;%20&#1085;&#1072;%20&#1075;&#1088;&#1072;&#1076;&#1086;&#1089;&#1090;&#1088;&#1086;&#1080;&#1090;&#1077;&#1083;&#1100;&#1085;&#1099;&#1081;%20&#1087;&#1083;&#1072;&#1085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FED8-8112-4904-8E18-57904757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на градостроительный план</Template>
  <TotalTime>62</TotalTime>
  <Pages>14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2021-09-01T06:02:00Z</cp:lastPrinted>
  <dcterms:created xsi:type="dcterms:W3CDTF">2021-09-01T02:02:00Z</dcterms:created>
  <dcterms:modified xsi:type="dcterms:W3CDTF">2021-09-06T00:57:00Z</dcterms:modified>
</cp:coreProperties>
</file>