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66" w:rsidRPr="00957F97" w:rsidRDefault="00FB6C66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bookmarkStart w:id="0" w:name="_GoBack"/>
      <w:bookmarkEnd w:id="0"/>
      <w:r w:rsidRPr="00957F97">
        <w:rPr>
          <w:rFonts w:ascii="Times New Roman" w:eastAsia="SimSun" w:hAnsi="Times New Roman"/>
          <w:b/>
          <w:bCs/>
          <w:sz w:val="28"/>
          <w:szCs w:val="28"/>
          <w:lang w:eastAsia="zh-CN"/>
        </w:rPr>
        <w:t>СОВЕТ СЕЛЬСКОГО ПОСЕЛЕНИЯ «ГОРЕКАЦАНСКОЕ»</w:t>
      </w:r>
    </w:p>
    <w:p w:rsidR="00FB6C66" w:rsidRPr="00957F97" w:rsidRDefault="00FB6C66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</w:p>
    <w:p w:rsidR="00FB6C66" w:rsidRPr="00957F97" w:rsidRDefault="00FB6C66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32"/>
          <w:szCs w:val="32"/>
          <w:lang w:eastAsia="zh-CN"/>
        </w:rPr>
      </w:pPr>
      <w:r w:rsidRPr="00957F97">
        <w:rPr>
          <w:rFonts w:ascii="Times New Roman" w:eastAsia="SimSun" w:hAnsi="Times New Roman"/>
          <w:b/>
          <w:bCs/>
          <w:sz w:val="32"/>
          <w:szCs w:val="32"/>
          <w:lang w:eastAsia="zh-CN"/>
        </w:rPr>
        <w:t>РЕШЕНИЕ</w:t>
      </w:r>
    </w:p>
    <w:p w:rsidR="00FB6C66" w:rsidRDefault="00FB6C66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</w:p>
    <w:p w:rsidR="00FB6C66" w:rsidRDefault="00FB6C66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7"/>
          <w:szCs w:val="27"/>
          <w:lang w:eastAsia="zh-CN"/>
        </w:rPr>
        <w:t xml:space="preserve">25 марта </w:t>
      </w:r>
      <w:r w:rsidRPr="00957F97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2020 года                                         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                         №  24</w:t>
      </w:r>
    </w:p>
    <w:p w:rsidR="00FB6C66" w:rsidRDefault="00FB6C66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FB6C66" w:rsidRDefault="00FB6C66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FB6C66" w:rsidRDefault="00FB6C66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с.Горекацан </w:t>
      </w:r>
    </w:p>
    <w:p w:rsidR="00FB6C66" w:rsidRPr="00957F97" w:rsidRDefault="00FB6C66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FB6C66" w:rsidRPr="00957F97" w:rsidRDefault="00FB6C66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FB6C66" w:rsidRPr="00957F97" w:rsidRDefault="00FB6C66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957F97">
        <w:rPr>
          <w:rFonts w:ascii="Times New Roman" w:eastAsia="SimSun" w:hAnsi="Times New Roman"/>
          <w:b/>
          <w:bCs/>
          <w:sz w:val="28"/>
          <w:szCs w:val="28"/>
          <w:lang w:eastAsia="zh-CN"/>
        </w:rPr>
        <w:t>О внесении изменений в Устав сельского поселения «Горекацанское »</w:t>
      </w:r>
    </w:p>
    <w:p w:rsidR="00FB6C66" w:rsidRPr="00957F97" w:rsidRDefault="00FB6C66" w:rsidP="008D790A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FB6C66" w:rsidRPr="00957F97" w:rsidRDefault="00FB6C66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FB6C66" w:rsidRPr="00957F97" w:rsidRDefault="00FB6C66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7F97">
        <w:rPr>
          <w:rFonts w:ascii="Times New Roman" w:eastAsia="SimSun" w:hAnsi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>
        <w:rPr>
          <w:rFonts w:ascii="Times New Roman" w:eastAsia="SimSun" w:hAnsi="Times New Roman"/>
          <w:sz w:val="28"/>
          <w:szCs w:val="28"/>
          <w:lang w:eastAsia="zh-CN"/>
        </w:rPr>
        <w:t>Уставом сельского поселения «Горекацанское</w:t>
      </w:r>
      <w:r w:rsidRPr="00957F97">
        <w:rPr>
          <w:rFonts w:ascii="Times New Roman" w:eastAsia="SimSun" w:hAnsi="Times New Roman"/>
          <w:sz w:val="28"/>
          <w:szCs w:val="28"/>
          <w:lang w:eastAsia="zh-CN"/>
        </w:rPr>
        <w:t>», Совет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«Горекацанское</w:t>
      </w:r>
      <w:r w:rsidRPr="00957F97">
        <w:rPr>
          <w:rFonts w:ascii="Times New Roman" w:eastAsia="SimSun" w:hAnsi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</w:t>
      </w:r>
      <w:r w:rsidRPr="00957F97">
        <w:rPr>
          <w:rFonts w:ascii="Times New Roman" w:eastAsia="SimSun" w:hAnsi="Times New Roman"/>
          <w:b/>
          <w:sz w:val="28"/>
          <w:szCs w:val="28"/>
          <w:lang w:eastAsia="zh-CN"/>
        </w:rPr>
        <w:t>Р Е Ш И 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:</w:t>
      </w:r>
    </w:p>
    <w:p w:rsidR="00FB6C66" w:rsidRPr="00957F97" w:rsidRDefault="00FB6C66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B6C66" w:rsidRPr="00957F97" w:rsidRDefault="00FB6C66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FB6C66" w:rsidRPr="00957F97" w:rsidRDefault="00FB6C66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7F97">
        <w:rPr>
          <w:rFonts w:ascii="Times New Roman" w:eastAsia="SimSun" w:hAnsi="Times New Roman"/>
          <w:sz w:val="28"/>
          <w:szCs w:val="28"/>
          <w:lang w:eastAsia="zh-CN"/>
        </w:rPr>
        <w:t>1. Внести изменения в Устав</w:t>
      </w:r>
      <w:r w:rsidRPr="00957F97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 w:rsidRPr="00957F97">
        <w:rPr>
          <w:rFonts w:ascii="Times New Roman" w:eastAsia="SimSun" w:hAnsi="Times New Roman"/>
          <w:sz w:val="28"/>
          <w:szCs w:val="28"/>
          <w:lang w:eastAsia="zh-CN"/>
        </w:rPr>
        <w:t>сельского поселения</w:t>
      </w:r>
      <w:r w:rsidRPr="00957F97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«Горекацанское </w:t>
      </w:r>
      <w:r w:rsidRPr="00957F97">
        <w:rPr>
          <w:rFonts w:ascii="Times New Roman" w:eastAsia="SimSun" w:hAnsi="Times New Roman"/>
          <w:sz w:val="28"/>
          <w:szCs w:val="28"/>
          <w:lang w:eastAsia="zh-CN"/>
        </w:rPr>
        <w:t>», следующего содержания:</w:t>
      </w:r>
    </w:p>
    <w:p w:rsidR="00FB6C66" w:rsidRPr="00957F97" w:rsidRDefault="00FB6C66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B6C66" w:rsidRPr="00957F97" w:rsidRDefault="00FB6C66" w:rsidP="0080185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57F97">
        <w:rPr>
          <w:rFonts w:ascii="Times New Roman" w:hAnsi="Times New Roman"/>
          <w:sz w:val="28"/>
          <w:szCs w:val="28"/>
        </w:rPr>
        <w:t>1) пункт 13 части 1 статьи 13 Устава изложить в следующей редакции:</w:t>
      </w:r>
    </w:p>
    <w:p w:rsidR="00FB6C66" w:rsidRPr="00957F97" w:rsidRDefault="00FB6C66" w:rsidP="006C72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F97">
        <w:rPr>
          <w:rFonts w:ascii="Times New Roman" w:hAnsi="Times New Roman" w:cs="Times New Roman"/>
          <w:sz w:val="28"/>
          <w:szCs w:val="28"/>
        </w:rPr>
        <w:t>«13) обращения граждан в органы местного самоуправления сельского поселения;»;</w:t>
      </w:r>
    </w:p>
    <w:p w:rsidR="00FB6C66" w:rsidRPr="00957F97" w:rsidRDefault="00FB6C66" w:rsidP="0080185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57F97">
        <w:rPr>
          <w:rFonts w:ascii="Times New Roman" w:hAnsi="Times New Roman"/>
          <w:sz w:val="28"/>
          <w:szCs w:val="28"/>
        </w:rPr>
        <w:t xml:space="preserve">2) </w:t>
      </w:r>
      <w:r w:rsidRPr="00957F97">
        <w:rPr>
          <w:rFonts w:ascii="Times New Roman" w:eastAsia="SimSun" w:hAnsi="Times New Roman"/>
          <w:sz w:val="28"/>
          <w:szCs w:val="28"/>
          <w:lang w:eastAsia="zh-CN"/>
        </w:rPr>
        <w:t>часть 6 статьи 31 Устава изложить в следующей редакции:</w:t>
      </w:r>
    </w:p>
    <w:p w:rsidR="00FB6C66" w:rsidRPr="00957F97" w:rsidRDefault="00FB6C66" w:rsidP="00617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F97">
        <w:rPr>
          <w:rFonts w:ascii="Times New Roman" w:hAnsi="Times New Roman"/>
          <w:sz w:val="28"/>
          <w:szCs w:val="28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FB6C66" w:rsidRPr="00957F97" w:rsidRDefault="00FB6C66" w:rsidP="00617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F97">
        <w:rPr>
          <w:rFonts w:ascii="Times New Roman" w:hAnsi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FB6C66" w:rsidRPr="00957F97" w:rsidRDefault="00FB6C66" w:rsidP="00617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F97">
        <w:rPr>
          <w:rFonts w:ascii="Times New Roman" w:hAnsi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B6C66" w:rsidRPr="00957F97" w:rsidRDefault="00FB6C66" w:rsidP="00617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F97">
        <w:rPr>
          <w:rFonts w:ascii="Times New Roman" w:hAnsi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B6C66" w:rsidRPr="00957F97" w:rsidRDefault="00FB6C66" w:rsidP="00617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F97">
        <w:rPr>
          <w:rFonts w:ascii="Times New Roman" w:hAnsi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FB6C66" w:rsidRPr="00957F97" w:rsidRDefault="00FB6C66" w:rsidP="00617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F97">
        <w:rPr>
          <w:rFonts w:ascii="Times New Roman" w:hAnsi="Times New Roman"/>
          <w:sz w:val="28"/>
          <w:szCs w:val="28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FB6C66" w:rsidRPr="00957F97" w:rsidRDefault="00FB6C66" w:rsidP="00617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F97">
        <w:rPr>
          <w:rFonts w:ascii="Times New Roman" w:hAnsi="Times New Roman"/>
          <w:sz w:val="28"/>
          <w:szCs w:val="28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B6C66" w:rsidRPr="00957F97" w:rsidRDefault="00FB6C66" w:rsidP="00617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F97">
        <w:rPr>
          <w:rFonts w:ascii="Times New Roman" w:hAnsi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FB6C66" w:rsidRPr="00957F97" w:rsidRDefault="00FB6C66" w:rsidP="00617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F97">
        <w:rPr>
          <w:rFonts w:ascii="Times New Roman" w:hAnsi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B6C66" w:rsidRPr="00957F97" w:rsidRDefault="00FB6C66" w:rsidP="00617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F97">
        <w:rPr>
          <w:rFonts w:ascii="Times New Roman" w:hAnsi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FB6C66" w:rsidRPr="00957F97" w:rsidRDefault="00FB6C66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C66" w:rsidRPr="00957F97" w:rsidRDefault="00FB6C66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F97">
        <w:rPr>
          <w:rFonts w:ascii="Times New Roman" w:hAnsi="Times New Roman"/>
          <w:sz w:val="28"/>
          <w:szCs w:val="28"/>
          <w:lang w:eastAsia="ru-RU"/>
        </w:rPr>
        <w:t>3) часть 1 статьи 37 Устава изложить в следующей редакции:</w:t>
      </w:r>
    </w:p>
    <w:p w:rsidR="00FB6C66" w:rsidRPr="00957F97" w:rsidRDefault="00FB6C66" w:rsidP="0096733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F97">
        <w:rPr>
          <w:rFonts w:ascii="Times New Roman" w:hAnsi="Times New Roman"/>
          <w:sz w:val="28"/>
          <w:szCs w:val="28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FB6C66" w:rsidRPr="00957F97" w:rsidRDefault="00FB6C66" w:rsidP="00967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C66" w:rsidRPr="00957F97" w:rsidRDefault="00FB6C66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7F97">
        <w:rPr>
          <w:rFonts w:ascii="Times New Roman" w:eastAsia="SimSun" w:hAnsi="Times New Roman"/>
          <w:sz w:val="28"/>
          <w:szCs w:val="28"/>
          <w:lang w:eastAsia="zh-CN"/>
        </w:rPr>
        <w:t>2. Настоящее решение о внесении изменений в Ус</w:t>
      </w:r>
      <w:r>
        <w:rPr>
          <w:rFonts w:ascii="Times New Roman" w:eastAsia="SimSun" w:hAnsi="Times New Roman"/>
          <w:sz w:val="28"/>
          <w:szCs w:val="28"/>
          <w:lang w:eastAsia="zh-CN"/>
        </w:rPr>
        <w:t>тав сельского поселения «Горекацанское</w:t>
      </w:r>
      <w:r w:rsidRPr="00957F97">
        <w:rPr>
          <w:rFonts w:ascii="Times New Roman" w:eastAsia="SimSun" w:hAnsi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FB6C66" w:rsidRPr="00957F97" w:rsidRDefault="00FB6C66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B6C66" w:rsidRPr="00957F97" w:rsidRDefault="00FB6C66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7F97">
        <w:rPr>
          <w:rFonts w:ascii="Times New Roman" w:eastAsia="SimSun" w:hAnsi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</w:t>
      </w:r>
      <w:r>
        <w:rPr>
          <w:rFonts w:ascii="Times New Roman" w:eastAsia="SimSun" w:hAnsi="Times New Roman"/>
          <w:sz w:val="28"/>
          <w:szCs w:val="28"/>
          <w:lang w:eastAsia="zh-CN"/>
        </w:rPr>
        <w:t>го поселения «Горекацанское</w:t>
      </w:r>
      <w:r w:rsidRPr="00957F97">
        <w:rPr>
          <w:rFonts w:ascii="Times New Roman" w:eastAsia="SimSun" w:hAnsi="Times New Roman"/>
          <w:sz w:val="28"/>
          <w:szCs w:val="28"/>
          <w:lang w:eastAsia="zh-CN"/>
        </w:rPr>
        <w:t>».</w:t>
      </w:r>
    </w:p>
    <w:p w:rsidR="00FB6C66" w:rsidRPr="00957F97" w:rsidRDefault="00FB6C66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B6C66" w:rsidRPr="00957F97" w:rsidRDefault="00FB6C66" w:rsidP="0096733A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57F97">
        <w:rPr>
          <w:rFonts w:ascii="Times New Roman" w:eastAsia="SimSun" w:hAnsi="Times New Roman"/>
          <w:sz w:val="28"/>
          <w:szCs w:val="28"/>
          <w:lang w:eastAsia="zh-CN"/>
        </w:rPr>
        <w:t xml:space="preserve">Глава сельского поселения </w:t>
      </w:r>
    </w:p>
    <w:p w:rsidR="00FB6C66" w:rsidRPr="00957F97" w:rsidRDefault="00FB6C66" w:rsidP="0096733A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«Горекацанское</w:t>
      </w:r>
      <w:r w:rsidRPr="00957F97">
        <w:rPr>
          <w:rFonts w:ascii="Times New Roman" w:eastAsia="SimSun" w:hAnsi="Times New Roman"/>
          <w:sz w:val="28"/>
          <w:szCs w:val="28"/>
          <w:lang w:eastAsia="zh-CN"/>
        </w:rPr>
        <w:t xml:space="preserve">»                            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В.И.Харин</w:t>
      </w:r>
    </w:p>
    <w:sectPr w:rsidR="00FB6C66" w:rsidRPr="00957F97" w:rsidSect="00957F97">
      <w:headerReference w:type="default" r:id="rId7"/>
      <w:footerReference w:type="even" r:id="rId8"/>
      <w:footerReference w:type="default" r:id="rId9"/>
      <w:pgSz w:w="11906" w:h="16838"/>
      <w:pgMar w:top="899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66" w:rsidRDefault="00FB6C66">
      <w:pPr>
        <w:spacing w:after="0" w:line="240" w:lineRule="auto"/>
      </w:pPr>
      <w:r>
        <w:separator/>
      </w:r>
    </w:p>
  </w:endnote>
  <w:endnote w:type="continuationSeparator" w:id="0">
    <w:p w:rsidR="00FB6C66" w:rsidRDefault="00FB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66" w:rsidRDefault="00FB6C66" w:rsidP="005210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6C66" w:rsidRDefault="00FB6C66" w:rsidP="005210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66" w:rsidRDefault="00FB6C66" w:rsidP="005210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66" w:rsidRDefault="00FB6C66">
      <w:pPr>
        <w:spacing w:after="0" w:line="240" w:lineRule="auto"/>
      </w:pPr>
      <w:r>
        <w:separator/>
      </w:r>
    </w:p>
  </w:footnote>
  <w:footnote w:type="continuationSeparator" w:id="0">
    <w:p w:rsidR="00FB6C66" w:rsidRDefault="00FB6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66" w:rsidRDefault="00FB6C66">
    <w:pPr>
      <w:pStyle w:val="Header"/>
      <w:jc w:val="center"/>
    </w:pPr>
  </w:p>
  <w:p w:rsidR="00FB6C66" w:rsidRDefault="00FB6C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1E9"/>
    <w:rsid w:val="00001D03"/>
    <w:rsid w:val="0002452D"/>
    <w:rsid w:val="000600A8"/>
    <w:rsid w:val="00066A52"/>
    <w:rsid w:val="000F4A45"/>
    <w:rsid w:val="001A1570"/>
    <w:rsid w:val="001E3D5C"/>
    <w:rsid w:val="002606B4"/>
    <w:rsid w:val="002D77F7"/>
    <w:rsid w:val="003D5B5B"/>
    <w:rsid w:val="0047200F"/>
    <w:rsid w:val="00492239"/>
    <w:rsid w:val="0052103D"/>
    <w:rsid w:val="00521B68"/>
    <w:rsid w:val="0054769C"/>
    <w:rsid w:val="0058381C"/>
    <w:rsid w:val="006172A3"/>
    <w:rsid w:val="006B2B9C"/>
    <w:rsid w:val="006C7204"/>
    <w:rsid w:val="006E3DA1"/>
    <w:rsid w:val="00744D77"/>
    <w:rsid w:val="00756E8C"/>
    <w:rsid w:val="00757888"/>
    <w:rsid w:val="0078561F"/>
    <w:rsid w:val="00795E80"/>
    <w:rsid w:val="007D146D"/>
    <w:rsid w:val="00801853"/>
    <w:rsid w:val="008C468A"/>
    <w:rsid w:val="008D790A"/>
    <w:rsid w:val="008E5BC1"/>
    <w:rsid w:val="00911CF3"/>
    <w:rsid w:val="00957F97"/>
    <w:rsid w:val="0096733A"/>
    <w:rsid w:val="00980BF5"/>
    <w:rsid w:val="009C2886"/>
    <w:rsid w:val="00B100EB"/>
    <w:rsid w:val="00B161E9"/>
    <w:rsid w:val="00B53EC1"/>
    <w:rsid w:val="00C20B07"/>
    <w:rsid w:val="00C82AF0"/>
    <w:rsid w:val="00D12809"/>
    <w:rsid w:val="00DE302F"/>
    <w:rsid w:val="00E62D29"/>
    <w:rsid w:val="00F04522"/>
    <w:rsid w:val="00FB6C66"/>
    <w:rsid w:val="00FF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A1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61E9"/>
    <w:rPr>
      <w:rFonts w:ascii="Cambria" w:hAnsi="Cambria" w:cs="Times New Roman"/>
      <w:b/>
      <w:bCs/>
      <w:i/>
      <w:iCs/>
      <w:color w:val="4F81BD"/>
    </w:rPr>
  </w:style>
  <w:style w:type="paragraph" w:styleId="Footer">
    <w:name w:val="footer"/>
    <w:basedOn w:val="Normal"/>
    <w:link w:val="FooterChar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B161E9"/>
    <w:rPr>
      <w:rFonts w:ascii="Verdana" w:hAnsi="Verdana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8D790A"/>
    <w:pPr>
      <w:ind w:left="720"/>
      <w:contextualSpacing/>
    </w:pPr>
  </w:style>
  <w:style w:type="paragraph" w:customStyle="1" w:styleId="ConsPlusNormal">
    <w:name w:val="ConsPlusNormal"/>
    <w:uiPriority w:val="99"/>
    <w:rsid w:val="006C720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675</Words>
  <Characters>3850</Characters>
  <Application>Microsoft Office Outlook</Application>
  <DocSecurity>0</DocSecurity>
  <Lines>0</Lines>
  <Paragraphs>0</Paragraphs>
  <ScaleCrop>false</ScaleCrop>
  <Company>Минюст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Zubkova_YV</dc:creator>
  <cp:keywords/>
  <dc:description/>
  <cp:lastModifiedBy>user</cp:lastModifiedBy>
  <cp:revision>28</cp:revision>
  <dcterms:created xsi:type="dcterms:W3CDTF">2019-05-31T00:07:00Z</dcterms:created>
  <dcterms:modified xsi:type="dcterms:W3CDTF">2020-03-16T04:07:00Z</dcterms:modified>
</cp:coreProperties>
</file>