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2"/>
        <w:gridCol w:w="2990"/>
        <w:gridCol w:w="3076"/>
      </w:tblGrid>
      <w:tr w:rsidR="00AA09EF" w:rsidRPr="004A0A9D" w:rsidTr="00210690">
        <w:trPr>
          <w:trHeight w:val="1420"/>
        </w:trPr>
        <w:tc>
          <w:tcPr>
            <w:tcW w:w="2986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077E79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27F7836" wp14:editId="4F3391E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6" w:type="dxa"/>
          </w:tcPr>
          <w:p w:rsidR="00AA09EF" w:rsidRPr="002A58F0" w:rsidRDefault="00AA09EF" w:rsidP="00AC10D8"/>
        </w:tc>
      </w:tr>
      <w:tr w:rsidR="00AC7850" w:rsidRPr="004A0A9D" w:rsidTr="00210690">
        <w:tc>
          <w:tcPr>
            <w:tcW w:w="946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210690">
        <w:tc>
          <w:tcPr>
            <w:tcW w:w="946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EA6094" w:rsidRDefault="00EA6094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210690">
        <w:tc>
          <w:tcPr>
            <w:tcW w:w="946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210690">
        <w:tc>
          <w:tcPr>
            <w:tcW w:w="3398" w:type="dxa"/>
            <w:gridSpan w:val="2"/>
          </w:tcPr>
          <w:p w:rsidR="001B30BB" w:rsidRPr="00BF27FD" w:rsidRDefault="001B30BB" w:rsidP="00556A95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556A95">
              <w:rPr>
                <w:sz w:val="28"/>
                <w:szCs w:val="28"/>
                <w:u w:val="single"/>
              </w:rPr>
              <w:t>29</w:t>
            </w:r>
            <w:r w:rsidRPr="00BF27FD">
              <w:rPr>
                <w:sz w:val="28"/>
                <w:szCs w:val="28"/>
              </w:rPr>
              <w:t xml:space="preserve">» </w:t>
            </w:r>
            <w:r w:rsidR="00524301">
              <w:rPr>
                <w:sz w:val="28"/>
                <w:szCs w:val="28"/>
              </w:rPr>
              <w:t>декабря 2021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6" w:type="dxa"/>
          </w:tcPr>
          <w:p w:rsidR="001B30BB" w:rsidRPr="00BF27FD" w:rsidRDefault="001B30BB" w:rsidP="00556A95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556A95">
              <w:rPr>
                <w:sz w:val="28"/>
                <w:szCs w:val="28"/>
                <w:u w:val="single"/>
              </w:rPr>
              <w:t>619</w:t>
            </w:r>
            <w:bookmarkStart w:id="0" w:name="_GoBack"/>
            <w:bookmarkEnd w:id="0"/>
            <w:r w:rsidR="00651243">
              <w:rPr>
                <w:sz w:val="28"/>
                <w:szCs w:val="28"/>
              </w:rPr>
              <w:t>/н</w:t>
            </w:r>
          </w:p>
        </w:tc>
      </w:tr>
      <w:tr w:rsidR="001B30BB" w:rsidRPr="004A0A9D" w:rsidTr="00210690">
        <w:tc>
          <w:tcPr>
            <w:tcW w:w="3398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76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210690">
        <w:tc>
          <w:tcPr>
            <w:tcW w:w="3398" w:type="dxa"/>
            <w:gridSpan w:val="2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076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F60266" w:rsidTr="00210690">
        <w:tc>
          <w:tcPr>
            <w:tcW w:w="9464" w:type="dxa"/>
            <w:gridSpan w:val="4"/>
          </w:tcPr>
          <w:p w:rsidR="00BF27FD" w:rsidRPr="0084627F" w:rsidRDefault="00524301" w:rsidP="0050754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силу постановления администрации муниципального района «Улётовский район» </w:t>
            </w:r>
            <w:r w:rsidR="00651243">
              <w:rPr>
                <w:b/>
                <w:bCs/>
                <w:sz w:val="28"/>
                <w:szCs w:val="28"/>
              </w:rPr>
              <w:t xml:space="preserve">Забайкальского края </w:t>
            </w:r>
            <w:r>
              <w:rPr>
                <w:b/>
                <w:bCs/>
                <w:sz w:val="28"/>
                <w:szCs w:val="28"/>
              </w:rPr>
              <w:t>от 28.01.</w:t>
            </w:r>
            <w:r w:rsidR="00D50423">
              <w:rPr>
                <w:b/>
                <w:bCs/>
                <w:sz w:val="28"/>
                <w:szCs w:val="28"/>
              </w:rPr>
              <w:t>2019 № 42/н</w:t>
            </w:r>
            <w:r w:rsidR="00507540">
              <w:rPr>
                <w:b/>
                <w:bCs/>
                <w:sz w:val="28"/>
                <w:szCs w:val="28"/>
              </w:rPr>
              <w:t xml:space="preserve"> «</w:t>
            </w:r>
            <w:r w:rsidR="00507540" w:rsidRPr="00507540">
              <w:rPr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  <w:r w:rsidR="00651243">
              <w:rPr>
                <w:b/>
                <w:bCs/>
                <w:sz w:val="28"/>
                <w:szCs w:val="28"/>
              </w:rPr>
              <w:t xml:space="preserve"> </w:t>
            </w:r>
            <w:r w:rsidR="00651243" w:rsidRPr="00651243">
              <w:rPr>
                <w:b/>
                <w:sz w:val="28"/>
                <w:szCs w:val="28"/>
              </w:rPr>
              <w:t>«Осуществление муниципального жилищного контроля на территории муниципального района «Улётовский район» Забайкальского края»</w:t>
            </w:r>
          </w:p>
        </w:tc>
      </w:tr>
    </w:tbl>
    <w:p w:rsidR="00651243" w:rsidRDefault="00651243" w:rsidP="00651243">
      <w:pPr>
        <w:ind w:firstLine="709"/>
        <w:jc w:val="both"/>
        <w:rPr>
          <w:sz w:val="28"/>
          <w:szCs w:val="28"/>
        </w:rPr>
      </w:pPr>
    </w:p>
    <w:p w:rsidR="00651243" w:rsidRDefault="00651243" w:rsidP="00651243">
      <w:pPr>
        <w:ind w:firstLine="709"/>
        <w:jc w:val="both"/>
        <w:rPr>
          <w:sz w:val="28"/>
          <w:szCs w:val="28"/>
        </w:rPr>
      </w:pPr>
    </w:p>
    <w:p w:rsidR="00651243" w:rsidRDefault="00D933E1" w:rsidP="00651243">
      <w:pPr>
        <w:ind w:firstLine="709"/>
        <w:jc w:val="both"/>
        <w:rPr>
          <w:b/>
          <w:sz w:val="28"/>
          <w:szCs w:val="28"/>
        </w:rPr>
      </w:pPr>
      <w:r w:rsidRPr="00D933E1">
        <w:rPr>
          <w:sz w:val="28"/>
          <w:szCs w:val="28"/>
        </w:rPr>
        <w:t xml:space="preserve">В соответствии с </w:t>
      </w:r>
      <w:hyperlink r:id="rId8" w:anchor="7D20K3" w:history="1">
        <w:r w:rsidRPr="00D933E1">
          <w:rPr>
            <w:rStyle w:val="a7"/>
            <w:color w:val="000000" w:themeColor="text1"/>
            <w:sz w:val="28"/>
            <w:szCs w:val="28"/>
            <w:u w:val="none"/>
          </w:rPr>
          <w:t xml:space="preserve">Федеральными законами от 6 октября 2003 года </w:t>
        </w:r>
        <w:r w:rsidR="00210690">
          <w:rPr>
            <w:rStyle w:val="a7"/>
            <w:color w:val="000000" w:themeColor="text1"/>
            <w:sz w:val="28"/>
            <w:szCs w:val="28"/>
            <w:u w:val="none"/>
          </w:rPr>
          <w:t xml:space="preserve">           </w:t>
        </w:r>
        <w:r w:rsidR="00651243">
          <w:rPr>
            <w:rStyle w:val="a7"/>
            <w:color w:val="000000" w:themeColor="text1"/>
            <w:sz w:val="28"/>
            <w:szCs w:val="28"/>
            <w:u w:val="none"/>
          </w:rPr>
          <w:t>№</w:t>
        </w:r>
        <w:r w:rsidRPr="00D933E1">
          <w:rPr>
            <w:rStyle w:val="a7"/>
            <w:color w:val="000000" w:themeColor="text1"/>
            <w:sz w:val="28"/>
            <w:szCs w:val="28"/>
            <w:u w:val="none"/>
          </w:rPr>
          <w:t xml:space="preserve"> 131-ФЗ </w:t>
        </w:r>
        <w:r w:rsidR="00651243">
          <w:rPr>
            <w:rStyle w:val="a7"/>
            <w:color w:val="000000" w:themeColor="text1"/>
            <w:sz w:val="28"/>
            <w:szCs w:val="28"/>
            <w:u w:val="none"/>
          </w:rPr>
          <w:t>«</w:t>
        </w:r>
        <w:r w:rsidRPr="00D933E1">
          <w:rPr>
            <w:rStyle w:val="a7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651243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Pr="00D933E1">
        <w:rPr>
          <w:color w:val="000000" w:themeColor="text1"/>
          <w:sz w:val="28"/>
          <w:szCs w:val="28"/>
        </w:rPr>
        <w:t xml:space="preserve">, </w:t>
      </w:r>
      <w:hyperlink r:id="rId9" w:anchor="64U0IK" w:history="1">
        <w:r w:rsidRPr="00D933E1">
          <w:rPr>
            <w:rStyle w:val="a7"/>
            <w:color w:val="000000" w:themeColor="text1"/>
            <w:sz w:val="28"/>
            <w:szCs w:val="28"/>
            <w:u w:val="none"/>
          </w:rPr>
          <w:t xml:space="preserve">от 31 июля 2020 года </w:t>
        </w:r>
        <w:r w:rsidR="00651243">
          <w:rPr>
            <w:rStyle w:val="a7"/>
            <w:color w:val="000000" w:themeColor="text1"/>
            <w:sz w:val="28"/>
            <w:szCs w:val="28"/>
            <w:u w:val="none"/>
          </w:rPr>
          <w:t>№</w:t>
        </w:r>
        <w:r w:rsidRPr="00D933E1">
          <w:rPr>
            <w:rStyle w:val="a7"/>
            <w:color w:val="000000" w:themeColor="text1"/>
            <w:sz w:val="28"/>
            <w:szCs w:val="28"/>
            <w:u w:val="none"/>
          </w:rPr>
          <w:t xml:space="preserve"> 248-ФЗ </w:t>
        </w:r>
        <w:r w:rsidR="00210690">
          <w:rPr>
            <w:rStyle w:val="a7"/>
            <w:color w:val="000000" w:themeColor="text1"/>
            <w:sz w:val="28"/>
            <w:szCs w:val="28"/>
            <w:u w:val="none"/>
          </w:rPr>
          <w:t xml:space="preserve">                              </w:t>
        </w:r>
        <w:r w:rsidR="00651243">
          <w:rPr>
            <w:rStyle w:val="a7"/>
            <w:color w:val="000000" w:themeColor="text1"/>
            <w:sz w:val="28"/>
            <w:szCs w:val="28"/>
            <w:u w:val="none"/>
          </w:rPr>
          <w:t>«</w:t>
        </w:r>
        <w:r w:rsidRPr="00D933E1">
          <w:rPr>
            <w:rStyle w:val="a7"/>
            <w:color w:val="000000" w:themeColor="text1"/>
            <w:sz w:val="28"/>
            <w:szCs w:val="28"/>
            <w:u w:val="none"/>
          </w:rPr>
          <w:t xml:space="preserve">О государственном контроле (надзоре) и муниципальном контроле </w:t>
        </w:r>
        <w:proofErr w:type="gramStart"/>
        <w:r w:rsidRPr="00D933E1">
          <w:rPr>
            <w:rStyle w:val="a7"/>
            <w:color w:val="000000" w:themeColor="text1"/>
            <w:sz w:val="28"/>
            <w:szCs w:val="28"/>
            <w:u w:val="none"/>
          </w:rPr>
          <w:t>в</w:t>
        </w:r>
        <w:proofErr w:type="gramEnd"/>
        <w:r w:rsidRPr="00D933E1">
          <w:rPr>
            <w:rStyle w:val="a7"/>
            <w:color w:val="000000" w:themeColor="text1"/>
            <w:sz w:val="28"/>
            <w:szCs w:val="28"/>
            <w:u w:val="none"/>
          </w:rPr>
          <w:t xml:space="preserve"> Российской Федерации</w:t>
        </w:r>
        <w:r w:rsidR="00651243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7201B1">
        <w:rPr>
          <w:color w:val="000000" w:themeColor="text1"/>
          <w:sz w:val="28"/>
          <w:szCs w:val="28"/>
        </w:rPr>
        <w:t>,</w:t>
      </w:r>
      <w:r w:rsidR="007201B1" w:rsidRPr="007201B1">
        <w:rPr>
          <w:sz w:val="28"/>
          <w:szCs w:val="28"/>
        </w:rPr>
        <w:t xml:space="preserve"> </w:t>
      </w:r>
      <w:r w:rsidR="007201B1" w:rsidRPr="00722D1D">
        <w:rPr>
          <w:sz w:val="28"/>
          <w:szCs w:val="28"/>
        </w:rPr>
        <w:t>Положением об администрации муниципального района «</w:t>
      </w:r>
      <w:proofErr w:type="spellStart"/>
      <w:r w:rsidR="007201B1" w:rsidRPr="00722D1D">
        <w:rPr>
          <w:sz w:val="28"/>
          <w:szCs w:val="28"/>
        </w:rPr>
        <w:t>Улётовский</w:t>
      </w:r>
      <w:proofErr w:type="spellEnd"/>
      <w:r w:rsidR="007201B1" w:rsidRPr="00722D1D">
        <w:rPr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="007201B1" w:rsidRPr="00722D1D">
        <w:rPr>
          <w:sz w:val="28"/>
          <w:szCs w:val="28"/>
        </w:rPr>
        <w:t>Улётовский</w:t>
      </w:r>
      <w:proofErr w:type="spellEnd"/>
      <w:r w:rsidR="007201B1" w:rsidRPr="00722D1D">
        <w:rPr>
          <w:sz w:val="28"/>
          <w:szCs w:val="28"/>
        </w:rPr>
        <w:t xml:space="preserve"> район» от 21</w:t>
      </w:r>
      <w:r w:rsidR="00210690">
        <w:rPr>
          <w:sz w:val="28"/>
          <w:szCs w:val="28"/>
        </w:rPr>
        <w:t xml:space="preserve"> апреля </w:t>
      </w:r>
      <w:r w:rsidR="007201B1" w:rsidRPr="00722D1D">
        <w:rPr>
          <w:sz w:val="28"/>
          <w:szCs w:val="28"/>
        </w:rPr>
        <w:t>2017</w:t>
      </w:r>
      <w:r w:rsidR="00210690">
        <w:rPr>
          <w:sz w:val="28"/>
          <w:szCs w:val="28"/>
        </w:rPr>
        <w:t xml:space="preserve"> года</w:t>
      </w:r>
      <w:r w:rsidR="007201B1" w:rsidRPr="00722D1D">
        <w:rPr>
          <w:sz w:val="28"/>
          <w:szCs w:val="28"/>
        </w:rPr>
        <w:t xml:space="preserve"> № 380</w:t>
      </w:r>
      <w:r w:rsidR="007201B1">
        <w:rPr>
          <w:sz w:val="28"/>
          <w:szCs w:val="28"/>
        </w:rPr>
        <w:t xml:space="preserve">, </w:t>
      </w:r>
      <w:r w:rsidR="007201B1" w:rsidRPr="00722D1D">
        <w:rPr>
          <w:sz w:val="28"/>
          <w:szCs w:val="28"/>
        </w:rPr>
        <w:t>администрация муниципального района «Улётовский район» Забайкальского края</w:t>
      </w:r>
      <w:r w:rsidR="00BB66AD">
        <w:rPr>
          <w:color w:val="000000" w:themeColor="text1"/>
          <w:sz w:val="28"/>
          <w:szCs w:val="28"/>
        </w:rPr>
        <w:t xml:space="preserve"> </w:t>
      </w:r>
      <w:proofErr w:type="gramStart"/>
      <w:r w:rsidR="00F52B28" w:rsidRPr="00D933E1">
        <w:rPr>
          <w:b/>
          <w:sz w:val="28"/>
          <w:szCs w:val="28"/>
        </w:rPr>
        <w:t>п</w:t>
      </w:r>
      <w:proofErr w:type="gramEnd"/>
      <w:r w:rsidR="00F52B28" w:rsidRPr="00D933E1">
        <w:rPr>
          <w:b/>
          <w:sz w:val="28"/>
          <w:szCs w:val="28"/>
        </w:rPr>
        <w:t xml:space="preserve"> о с т а н о в л я е т:</w:t>
      </w:r>
    </w:p>
    <w:p w:rsidR="00BB66AD" w:rsidRDefault="00BB66AD" w:rsidP="0065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01B1">
        <w:rPr>
          <w:sz w:val="28"/>
          <w:szCs w:val="28"/>
        </w:rPr>
        <w:t>П</w:t>
      </w:r>
      <w:r w:rsidR="007201B1">
        <w:rPr>
          <w:bCs/>
          <w:sz w:val="28"/>
          <w:szCs w:val="28"/>
        </w:rPr>
        <w:t>ризнать утратившими силу</w:t>
      </w:r>
      <w:r w:rsidR="0072124B">
        <w:rPr>
          <w:bCs/>
          <w:sz w:val="28"/>
          <w:szCs w:val="28"/>
        </w:rPr>
        <w:t xml:space="preserve"> </w:t>
      </w:r>
      <w:r w:rsidR="00651243">
        <w:rPr>
          <w:bCs/>
          <w:sz w:val="28"/>
          <w:szCs w:val="28"/>
        </w:rPr>
        <w:t>п</w:t>
      </w:r>
      <w:r w:rsidR="0072124B">
        <w:rPr>
          <w:bCs/>
          <w:sz w:val="28"/>
          <w:szCs w:val="28"/>
        </w:rPr>
        <w:t xml:space="preserve">остановление администрации муниципального района «Улётовский район» </w:t>
      </w:r>
      <w:r w:rsidR="00651243">
        <w:rPr>
          <w:bCs/>
          <w:sz w:val="28"/>
          <w:szCs w:val="28"/>
        </w:rPr>
        <w:t xml:space="preserve">Забайкальского края </w:t>
      </w:r>
      <w:r w:rsidR="0072124B">
        <w:rPr>
          <w:bCs/>
          <w:sz w:val="28"/>
          <w:szCs w:val="28"/>
        </w:rPr>
        <w:t>от</w:t>
      </w:r>
      <w:r w:rsidR="00210690">
        <w:rPr>
          <w:bCs/>
          <w:sz w:val="28"/>
          <w:szCs w:val="28"/>
        </w:rPr>
        <w:t xml:space="preserve">           </w:t>
      </w:r>
      <w:r w:rsidR="0072124B">
        <w:rPr>
          <w:bCs/>
          <w:sz w:val="28"/>
          <w:szCs w:val="28"/>
        </w:rPr>
        <w:t xml:space="preserve"> 28</w:t>
      </w:r>
      <w:r w:rsidR="00210690">
        <w:rPr>
          <w:bCs/>
          <w:sz w:val="28"/>
          <w:szCs w:val="28"/>
        </w:rPr>
        <w:t xml:space="preserve"> января </w:t>
      </w:r>
      <w:r w:rsidR="0072124B">
        <w:rPr>
          <w:bCs/>
          <w:sz w:val="28"/>
          <w:szCs w:val="28"/>
        </w:rPr>
        <w:t>2019</w:t>
      </w:r>
      <w:r w:rsidR="00210690">
        <w:rPr>
          <w:bCs/>
          <w:sz w:val="28"/>
          <w:szCs w:val="28"/>
        </w:rPr>
        <w:t xml:space="preserve"> года </w:t>
      </w:r>
      <w:r w:rsidR="0072124B">
        <w:rPr>
          <w:bCs/>
          <w:sz w:val="28"/>
          <w:szCs w:val="28"/>
        </w:rPr>
        <w:t xml:space="preserve"> № 42/н</w:t>
      </w:r>
      <w:r w:rsidR="00507540" w:rsidRPr="00507540">
        <w:t xml:space="preserve"> </w:t>
      </w:r>
      <w:r w:rsidR="00507540">
        <w:t>«</w:t>
      </w:r>
      <w:r w:rsidR="00507540" w:rsidRPr="00507540">
        <w:rPr>
          <w:bCs/>
          <w:sz w:val="28"/>
          <w:szCs w:val="28"/>
        </w:rPr>
        <w:t>Об утверждении административного регламента</w:t>
      </w:r>
      <w:r w:rsidR="0072124B">
        <w:rPr>
          <w:bCs/>
          <w:sz w:val="28"/>
          <w:szCs w:val="28"/>
        </w:rPr>
        <w:t xml:space="preserve"> </w:t>
      </w:r>
      <w:r w:rsidR="0072124B" w:rsidRPr="0072124B">
        <w:rPr>
          <w:sz w:val="28"/>
          <w:szCs w:val="28"/>
        </w:rPr>
        <w:t>«Осуществление муниципального жилищного контроля на территории муниципального района «Улётовский район» Забайкальского края»</w:t>
      </w:r>
      <w:r w:rsidR="00651243">
        <w:rPr>
          <w:sz w:val="28"/>
          <w:szCs w:val="28"/>
        </w:rPr>
        <w:t>.</w:t>
      </w:r>
    </w:p>
    <w:p w:rsidR="00BB66AD" w:rsidRDefault="00651243" w:rsidP="00E528C9">
      <w:pPr>
        <w:ind w:firstLine="708"/>
        <w:jc w:val="both"/>
        <w:outlineLvl w:val="0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2</w:t>
      </w:r>
      <w:r w:rsidR="00BB66AD">
        <w:rPr>
          <w:sz w:val="28"/>
          <w:szCs w:val="28"/>
        </w:rPr>
        <w:t xml:space="preserve">.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Настоящее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постановление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официально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опубликовать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(обнародовать)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на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официальном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сайте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муниципального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района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«Улётовский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район»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в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информационно-телекоммуникационной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сети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«Интернет»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в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разделе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«Документы»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-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«Правовые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акты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администрации»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-</w:t>
      </w:r>
      <w:r w:rsidR="00E528C9">
        <w:rPr>
          <w:rFonts w:eastAsia="Calibri" w:cs="Arial"/>
          <w:bCs/>
          <w:kern w:val="2"/>
          <w:sz w:val="28"/>
          <w:szCs w:val="28"/>
          <w:lang w:eastAsia="en-US"/>
        </w:rPr>
        <w:t xml:space="preserve"> </w:t>
      </w:r>
      <w:hyperlink r:id="rId10" w:history="1">
        <w:r w:rsidR="00E528C9" w:rsidRPr="009450AC">
          <w:rPr>
            <w:rStyle w:val="a7"/>
            <w:rFonts w:eastAsia="Calibri" w:cs="Arial"/>
            <w:bCs/>
            <w:kern w:val="2"/>
            <w:sz w:val="28"/>
            <w:szCs w:val="28"/>
            <w:lang w:eastAsia="en-US"/>
          </w:rPr>
          <w:t>https://uletov.75.ru</w:t>
        </w:r>
      </w:hyperlink>
      <w:r w:rsidR="00E528C9" w:rsidRPr="00BA6165">
        <w:rPr>
          <w:rFonts w:eastAsia="Calibri" w:cs="Arial"/>
          <w:bCs/>
          <w:kern w:val="2"/>
          <w:sz w:val="28"/>
          <w:szCs w:val="28"/>
          <w:lang w:eastAsia="en-US"/>
        </w:rPr>
        <w:t>.</w:t>
      </w:r>
    </w:p>
    <w:p w:rsidR="00E528C9" w:rsidRPr="00E528C9" w:rsidRDefault="00E528C9" w:rsidP="00E528C9">
      <w:pPr>
        <w:ind w:firstLine="708"/>
        <w:jc w:val="both"/>
        <w:outlineLvl w:val="0"/>
        <w:rPr>
          <w:bCs/>
          <w:kern w:val="28"/>
          <w:sz w:val="28"/>
          <w:szCs w:val="28"/>
        </w:rPr>
      </w:pPr>
    </w:p>
    <w:p w:rsidR="00BB66AD" w:rsidRDefault="00BB66AD" w:rsidP="00F52B28">
      <w:pPr>
        <w:rPr>
          <w:sz w:val="28"/>
          <w:szCs w:val="28"/>
        </w:rPr>
      </w:pPr>
    </w:p>
    <w:p w:rsidR="00BB66AD" w:rsidRPr="001022DE" w:rsidRDefault="00BB66AD" w:rsidP="00F52B2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F52B28" w:rsidRPr="00D1049C" w:rsidTr="00336D6F">
        <w:tc>
          <w:tcPr>
            <w:tcW w:w="4927" w:type="dxa"/>
          </w:tcPr>
          <w:p w:rsidR="00F52B28" w:rsidRPr="00D1049C" w:rsidRDefault="00F52B28" w:rsidP="0033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F52B28" w:rsidRPr="00D1049C" w:rsidRDefault="00F52B28" w:rsidP="00336D6F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F52B28" w:rsidRPr="00D1049C" w:rsidRDefault="00F52B28" w:rsidP="00336D6F">
            <w:pPr>
              <w:jc w:val="right"/>
              <w:rPr>
                <w:sz w:val="28"/>
                <w:szCs w:val="28"/>
              </w:rPr>
            </w:pPr>
          </w:p>
          <w:p w:rsidR="00F52B28" w:rsidRPr="00D1049C" w:rsidRDefault="00E528C9" w:rsidP="0033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F52B28"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F52B28" w:rsidRDefault="00F52B28" w:rsidP="00BB66AD">
      <w:pPr>
        <w:pStyle w:val="aa"/>
        <w:rPr>
          <w:b/>
          <w:lang w:bidi="ru-RU"/>
        </w:rPr>
      </w:pPr>
    </w:p>
    <w:sectPr w:rsidR="00F52B28" w:rsidSect="002106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C3C"/>
    <w:multiLevelType w:val="hybridMultilevel"/>
    <w:tmpl w:val="33DA7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0C3F67"/>
    <w:multiLevelType w:val="multilevel"/>
    <w:tmpl w:val="6CEAB0FE"/>
    <w:lvl w:ilvl="0">
      <w:start w:val="1"/>
      <w:numFmt w:val="decimal"/>
      <w:lvlText w:val="%1."/>
      <w:lvlJc w:val="left"/>
      <w:pPr>
        <w:ind w:left="1352" w:hanging="106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2">
    <w:nsid w:val="5A040BC2"/>
    <w:multiLevelType w:val="hybridMultilevel"/>
    <w:tmpl w:val="252EA950"/>
    <w:lvl w:ilvl="0" w:tplc="75DCFE4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B76E5"/>
    <w:multiLevelType w:val="multilevel"/>
    <w:tmpl w:val="3710C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2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9E177E3"/>
    <w:multiLevelType w:val="hybridMultilevel"/>
    <w:tmpl w:val="2A7893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02"/>
    <w:rsid w:val="000109BE"/>
    <w:rsid w:val="00012813"/>
    <w:rsid w:val="00020BB6"/>
    <w:rsid w:val="00021239"/>
    <w:rsid w:val="00032228"/>
    <w:rsid w:val="00033F14"/>
    <w:rsid w:val="00046912"/>
    <w:rsid w:val="00047C69"/>
    <w:rsid w:val="000524E2"/>
    <w:rsid w:val="00055884"/>
    <w:rsid w:val="0007492B"/>
    <w:rsid w:val="00077E79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1022DE"/>
    <w:rsid w:val="00102C55"/>
    <w:rsid w:val="00110A24"/>
    <w:rsid w:val="00112F99"/>
    <w:rsid w:val="001200FF"/>
    <w:rsid w:val="0013325E"/>
    <w:rsid w:val="00135EB9"/>
    <w:rsid w:val="00141FF1"/>
    <w:rsid w:val="00150A77"/>
    <w:rsid w:val="00160FA2"/>
    <w:rsid w:val="001700DB"/>
    <w:rsid w:val="0017297C"/>
    <w:rsid w:val="00180971"/>
    <w:rsid w:val="00185C99"/>
    <w:rsid w:val="00197D69"/>
    <w:rsid w:val="00197F91"/>
    <w:rsid w:val="001A347C"/>
    <w:rsid w:val="001B30BB"/>
    <w:rsid w:val="001C39FE"/>
    <w:rsid w:val="001D2C44"/>
    <w:rsid w:val="001D3ADA"/>
    <w:rsid w:val="001E7255"/>
    <w:rsid w:val="001F4C35"/>
    <w:rsid w:val="001F69CC"/>
    <w:rsid w:val="00203AAC"/>
    <w:rsid w:val="0020499A"/>
    <w:rsid w:val="00204ADD"/>
    <w:rsid w:val="00210690"/>
    <w:rsid w:val="00213E1B"/>
    <w:rsid w:val="00226276"/>
    <w:rsid w:val="002456C8"/>
    <w:rsid w:val="00253530"/>
    <w:rsid w:val="00254FE1"/>
    <w:rsid w:val="0025618A"/>
    <w:rsid w:val="00286A93"/>
    <w:rsid w:val="00293CF4"/>
    <w:rsid w:val="002A58F0"/>
    <w:rsid w:val="002A6660"/>
    <w:rsid w:val="002B03F4"/>
    <w:rsid w:val="002D7B40"/>
    <w:rsid w:val="002E355C"/>
    <w:rsid w:val="00304A27"/>
    <w:rsid w:val="003070C4"/>
    <w:rsid w:val="00320BDD"/>
    <w:rsid w:val="00322286"/>
    <w:rsid w:val="00326C7D"/>
    <w:rsid w:val="003422EC"/>
    <w:rsid w:val="003538C3"/>
    <w:rsid w:val="003574A8"/>
    <w:rsid w:val="00364AAA"/>
    <w:rsid w:val="00367471"/>
    <w:rsid w:val="00377A62"/>
    <w:rsid w:val="00377BD4"/>
    <w:rsid w:val="003A63F1"/>
    <w:rsid w:val="003B0827"/>
    <w:rsid w:val="003B6C68"/>
    <w:rsid w:val="003C2A38"/>
    <w:rsid w:val="003C375E"/>
    <w:rsid w:val="003D2EA0"/>
    <w:rsid w:val="003F49DE"/>
    <w:rsid w:val="003F5A91"/>
    <w:rsid w:val="003F698A"/>
    <w:rsid w:val="003F6D8A"/>
    <w:rsid w:val="0040086D"/>
    <w:rsid w:val="00403348"/>
    <w:rsid w:val="00403C82"/>
    <w:rsid w:val="00422306"/>
    <w:rsid w:val="004306D6"/>
    <w:rsid w:val="00465AAA"/>
    <w:rsid w:val="0047042C"/>
    <w:rsid w:val="00470894"/>
    <w:rsid w:val="00490A4C"/>
    <w:rsid w:val="004935CB"/>
    <w:rsid w:val="004944BC"/>
    <w:rsid w:val="00497E90"/>
    <w:rsid w:val="004A0A9D"/>
    <w:rsid w:val="004B03E4"/>
    <w:rsid w:val="004B79F2"/>
    <w:rsid w:val="004C1FEB"/>
    <w:rsid w:val="004C6EBE"/>
    <w:rsid w:val="004C7763"/>
    <w:rsid w:val="004D784D"/>
    <w:rsid w:val="004E1FFD"/>
    <w:rsid w:val="004E426E"/>
    <w:rsid w:val="004F037C"/>
    <w:rsid w:val="004F0750"/>
    <w:rsid w:val="004F21DA"/>
    <w:rsid w:val="00504397"/>
    <w:rsid w:val="00507540"/>
    <w:rsid w:val="0050790F"/>
    <w:rsid w:val="005132DE"/>
    <w:rsid w:val="00524301"/>
    <w:rsid w:val="0052468E"/>
    <w:rsid w:val="00533442"/>
    <w:rsid w:val="00556A95"/>
    <w:rsid w:val="00572D18"/>
    <w:rsid w:val="005736AD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262B"/>
    <w:rsid w:val="005F452A"/>
    <w:rsid w:val="005F53BB"/>
    <w:rsid w:val="006008D5"/>
    <w:rsid w:val="00604185"/>
    <w:rsid w:val="00611E5D"/>
    <w:rsid w:val="00613FDE"/>
    <w:rsid w:val="00616AFE"/>
    <w:rsid w:val="00637B6B"/>
    <w:rsid w:val="00645EF6"/>
    <w:rsid w:val="006460AD"/>
    <w:rsid w:val="00651243"/>
    <w:rsid w:val="00672832"/>
    <w:rsid w:val="00682453"/>
    <w:rsid w:val="006838E7"/>
    <w:rsid w:val="0069003A"/>
    <w:rsid w:val="00696C9B"/>
    <w:rsid w:val="006A1DFF"/>
    <w:rsid w:val="006A56FF"/>
    <w:rsid w:val="006D69CD"/>
    <w:rsid w:val="006D7092"/>
    <w:rsid w:val="006E4402"/>
    <w:rsid w:val="007008AC"/>
    <w:rsid w:val="00713371"/>
    <w:rsid w:val="0071663E"/>
    <w:rsid w:val="007201B1"/>
    <w:rsid w:val="0072124B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A01CD"/>
    <w:rsid w:val="007A1B07"/>
    <w:rsid w:val="007A33E5"/>
    <w:rsid w:val="007A41A2"/>
    <w:rsid w:val="007A796B"/>
    <w:rsid w:val="007C4D3E"/>
    <w:rsid w:val="007E6D4E"/>
    <w:rsid w:val="0080052E"/>
    <w:rsid w:val="00802C1B"/>
    <w:rsid w:val="00806393"/>
    <w:rsid w:val="00820767"/>
    <w:rsid w:val="00824660"/>
    <w:rsid w:val="0083166B"/>
    <w:rsid w:val="00835F0C"/>
    <w:rsid w:val="00841776"/>
    <w:rsid w:val="008419EE"/>
    <w:rsid w:val="0084627F"/>
    <w:rsid w:val="0086188D"/>
    <w:rsid w:val="00861E0D"/>
    <w:rsid w:val="00865359"/>
    <w:rsid w:val="008703E3"/>
    <w:rsid w:val="00876385"/>
    <w:rsid w:val="00883635"/>
    <w:rsid w:val="0089051A"/>
    <w:rsid w:val="008A04B6"/>
    <w:rsid w:val="008A0592"/>
    <w:rsid w:val="008A16CC"/>
    <w:rsid w:val="008A570A"/>
    <w:rsid w:val="008C0E9B"/>
    <w:rsid w:val="008C39AD"/>
    <w:rsid w:val="008F4DA8"/>
    <w:rsid w:val="00910B22"/>
    <w:rsid w:val="0091400A"/>
    <w:rsid w:val="00934D9D"/>
    <w:rsid w:val="00937ACD"/>
    <w:rsid w:val="00957151"/>
    <w:rsid w:val="009617EE"/>
    <w:rsid w:val="00983AFD"/>
    <w:rsid w:val="009870F8"/>
    <w:rsid w:val="009A1275"/>
    <w:rsid w:val="009B0991"/>
    <w:rsid w:val="009C0134"/>
    <w:rsid w:val="009D00EF"/>
    <w:rsid w:val="009E3F17"/>
    <w:rsid w:val="009E671F"/>
    <w:rsid w:val="009F0596"/>
    <w:rsid w:val="00A1752F"/>
    <w:rsid w:val="00A20C34"/>
    <w:rsid w:val="00A23250"/>
    <w:rsid w:val="00A25C2B"/>
    <w:rsid w:val="00A27259"/>
    <w:rsid w:val="00A40AD4"/>
    <w:rsid w:val="00A40FA3"/>
    <w:rsid w:val="00A63B15"/>
    <w:rsid w:val="00A67DD4"/>
    <w:rsid w:val="00A7172A"/>
    <w:rsid w:val="00A748DA"/>
    <w:rsid w:val="00A77CEE"/>
    <w:rsid w:val="00A8490A"/>
    <w:rsid w:val="00A918FB"/>
    <w:rsid w:val="00A93B61"/>
    <w:rsid w:val="00AA09EF"/>
    <w:rsid w:val="00AC0074"/>
    <w:rsid w:val="00AC10D8"/>
    <w:rsid w:val="00AC3DB3"/>
    <w:rsid w:val="00AC436C"/>
    <w:rsid w:val="00AC7850"/>
    <w:rsid w:val="00AD2602"/>
    <w:rsid w:val="00AD4906"/>
    <w:rsid w:val="00AE545A"/>
    <w:rsid w:val="00AF08CB"/>
    <w:rsid w:val="00B00774"/>
    <w:rsid w:val="00B04EA7"/>
    <w:rsid w:val="00B07B64"/>
    <w:rsid w:val="00B11527"/>
    <w:rsid w:val="00B16A17"/>
    <w:rsid w:val="00B2326B"/>
    <w:rsid w:val="00B23DE4"/>
    <w:rsid w:val="00B34161"/>
    <w:rsid w:val="00B361E0"/>
    <w:rsid w:val="00B502E9"/>
    <w:rsid w:val="00B632BA"/>
    <w:rsid w:val="00B64825"/>
    <w:rsid w:val="00B72D64"/>
    <w:rsid w:val="00B74C36"/>
    <w:rsid w:val="00B80B26"/>
    <w:rsid w:val="00B812A2"/>
    <w:rsid w:val="00B9144D"/>
    <w:rsid w:val="00B926F4"/>
    <w:rsid w:val="00B95383"/>
    <w:rsid w:val="00BB66AD"/>
    <w:rsid w:val="00BC5962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66652"/>
    <w:rsid w:val="00C705FA"/>
    <w:rsid w:val="00C70BA8"/>
    <w:rsid w:val="00C864D6"/>
    <w:rsid w:val="00C96154"/>
    <w:rsid w:val="00C97F40"/>
    <w:rsid w:val="00CA7B5E"/>
    <w:rsid w:val="00CB6E45"/>
    <w:rsid w:val="00CC4AE9"/>
    <w:rsid w:val="00CD0ABF"/>
    <w:rsid w:val="00CE20D3"/>
    <w:rsid w:val="00CE4F90"/>
    <w:rsid w:val="00CF0259"/>
    <w:rsid w:val="00CF1951"/>
    <w:rsid w:val="00D1049C"/>
    <w:rsid w:val="00D12445"/>
    <w:rsid w:val="00D1319B"/>
    <w:rsid w:val="00D16418"/>
    <w:rsid w:val="00D172E0"/>
    <w:rsid w:val="00D2210E"/>
    <w:rsid w:val="00D30271"/>
    <w:rsid w:val="00D34489"/>
    <w:rsid w:val="00D34D77"/>
    <w:rsid w:val="00D40D61"/>
    <w:rsid w:val="00D43074"/>
    <w:rsid w:val="00D50423"/>
    <w:rsid w:val="00D50EBF"/>
    <w:rsid w:val="00D563A4"/>
    <w:rsid w:val="00D740DE"/>
    <w:rsid w:val="00D747D2"/>
    <w:rsid w:val="00D85877"/>
    <w:rsid w:val="00D8773C"/>
    <w:rsid w:val="00D913A0"/>
    <w:rsid w:val="00D933E1"/>
    <w:rsid w:val="00DA6D7C"/>
    <w:rsid w:val="00DB4590"/>
    <w:rsid w:val="00DC001E"/>
    <w:rsid w:val="00DC53DE"/>
    <w:rsid w:val="00DC5E54"/>
    <w:rsid w:val="00DC79CA"/>
    <w:rsid w:val="00DD0ADA"/>
    <w:rsid w:val="00DD4518"/>
    <w:rsid w:val="00DF547C"/>
    <w:rsid w:val="00E07F0D"/>
    <w:rsid w:val="00E10C28"/>
    <w:rsid w:val="00E12767"/>
    <w:rsid w:val="00E143A2"/>
    <w:rsid w:val="00E17607"/>
    <w:rsid w:val="00E23D20"/>
    <w:rsid w:val="00E24A3B"/>
    <w:rsid w:val="00E2673A"/>
    <w:rsid w:val="00E3132B"/>
    <w:rsid w:val="00E31EA7"/>
    <w:rsid w:val="00E3405D"/>
    <w:rsid w:val="00E36171"/>
    <w:rsid w:val="00E40F37"/>
    <w:rsid w:val="00E528C9"/>
    <w:rsid w:val="00E67A28"/>
    <w:rsid w:val="00E751DE"/>
    <w:rsid w:val="00E91278"/>
    <w:rsid w:val="00EA406C"/>
    <w:rsid w:val="00EA4489"/>
    <w:rsid w:val="00EA6094"/>
    <w:rsid w:val="00EB0187"/>
    <w:rsid w:val="00EC7654"/>
    <w:rsid w:val="00EE44F4"/>
    <w:rsid w:val="00EE79B7"/>
    <w:rsid w:val="00EE7AF7"/>
    <w:rsid w:val="00F03840"/>
    <w:rsid w:val="00F23948"/>
    <w:rsid w:val="00F25152"/>
    <w:rsid w:val="00F27186"/>
    <w:rsid w:val="00F37434"/>
    <w:rsid w:val="00F45E44"/>
    <w:rsid w:val="00F4769A"/>
    <w:rsid w:val="00F50048"/>
    <w:rsid w:val="00F51547"/>
    <w:rsid w:val="00F522F8"/>
    <w:rsid w:val="00F52B28"/>
    <w:rsid w:val="00F57F1B"/>
    <w:rsid w:val="00F60266"/>
    <w:rsid w:val="00F6472E"/>
    <w:rsid w:val="00F653B2"/>
    <w:rsid w:val="00F70FA9"/>
    <w:rsid w:val="00F74CB7"/>
    <w:rsid w:val="00F9317E"/>
    <w:rsid w:val="00FA544E"/>
    <w:rsid w:val="00FB095E"/>
    <w:rsid w:val="00FC5127"/>
    <w:rsid w:val="00FC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0BA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0BA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rsid w:val="00F23948"/>
    <w:pPr>
      <w:spacing w:line="360" w:lineRule="auto"/>
      <w:ind w:firstLine="720"/>
    </w:pPr>
    <w:rPr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23948"/>
    <w:rPr>
      <w:rFonts w:ascii="Times New Roman" w:eastAsia="Times New Roman" w:hAnsi="Times New Roman"/>
      <w:lang w:val="x-none" w:eastAsia="x-none"/>
    </w:rPr>
  </w:style>
  <w:style w:type="paragraph" w:customStyle="1" w:styleId="ConsPlusTitle">
    <w:name w:val="ConsPlusTitle"/>
    <w:rsid w:val="00D4307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 Spacing"/>
    <w:uiPriority w:val="1"/>
    <w:qFormat/>
    <w:rsid w:val="00D43074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F52B2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B28"/>
    <w:pPr>
      <w:widowControl w:val="0"/>
      <w:shd w:val="clear" w:color="auto" w:fill="FFFFFF"/>
      <w:spacing w:before="120" w:after="420" w:line="293" w:lineRule="exact"/>
    </w:pPr>
    <w:rPr>
      <w:rFonts w:ascii="Tahoma" w:eastAsia="Tahoma" w:hAnsi="Tahoma" w:cs="Tahoma"/>
      <w:sz w:val="18"/>
      <w:szCs w:val="18"/>
    </w:rPr>
  </w:style>
  <w:style w:type="paragraph" w:styleId="ab">
    <w:name w:val="Normal (Web)"/>
    <w:basedOn w:val="a"/>
    <w:uiPriority w:val="99"/>
    <w:unhideWhenUsed/>
    <w:rsid w:val="007212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0BA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0BA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rsid w:val="00F23948"/>
    <w:pPr>
      <w:spacing w:line="360" w:lineRule="auto"/>
      <w:ind w:firstLine="720"/>
    </w:pPr>
    <w:rPr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23948"/>
    <w:rPr>
      <w:rFonts w:ascii="Times New Roman" w:eastAsia="Times New Roman" w:hAnsi="Times New Roman"/>
      <w:lang w:val="x-none" w:eastAsia="x-none"/>
    </w:rPr>
  </w:style>
  <w:style w:type="paragraph" w:customStyle="1" w:styleId="ConsPlusTitle">
    <w:name w:val="ConsPlusTitle"/>
    <w:rsid w:val="00D4307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 Spacing"/>
    <w:uiPriority w:val="1"/>
    <w:qFormat/>
    <w:rsid w:val="00D43074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F52B2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B28"/>
    <w:pPr>
      <w:widowControl w:val="0"/>
      <w:shd w:val="clear" w:color="auto" w:fill="FFFFFF"/>
      <w:spacing w:before="120" w:after="420" w:line="293" w:lineRule="exact"/>
    </w:pPr>
    <w:rPr>
      <w:rFonts w:ascii="Tahoma" w:eastAsia="Tahoma" w:hAnsi="Tahoma" w:cs="Tahoma"/>
      <w:sz w:val="18"/>
      <w:szCs w:val="18"/>
    </w:rPr>
  </w:style>
  <w:style w:type="paragraph" w:styleId="ab">
    <w:name w:val="Normal (Web)"/>
    <w:basedOn w:val="a"/>
    <w:uiPriority w:val="99"/>
    <w:unhideWhenUsed/>
    <w:rsid w:val="007212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4152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89;&#1090;&#1072;&#1085;&#1086;&#1074;&#1083;&#1077;&#1085;&#1080;&#1077;%20&#1072;&#1076;&#1084;&#1080;&#1085;&#1080;&#1089;&#1090;&#1088;&#1072;&#1094;&#1080;&#1080;%20&#1085;&#1072;%20&#1075;&#1088;&#1072;&#1076;&#1086;&#1089;&#1090;&#1088;&#1086;&#1080;&#1090;&#1077;&#1083;&#1100;&#1085;&#1099;&#1081;%20&#1087;&#1083;&#1072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97A7-3E76-4101-BAE0-EDFF44B7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на градостроительный план</Template>
  <TotalTime>34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2021-12-29T04:27:00Z</cp:lastPrinted>
  <dcterms:created xsi:type="dcterms:W3CDTF">2021-12-29T01:23:00Z</dcterms:created>
  <dcterms:modified xsi:type="dcterms:W3CDTF">2021-12-29T04:48:00Z</dcterms:modified>
</cp:coreProperties>
</file>