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10"/>
        <w:gridCol w:w="414"/>
        <w:gridCol w:w="3004"/>
        <w:gridCol w:w="3210"/>
      </w:tblGrid>
      <w:tr w:rsidR="00483F6D" w:rsidTr="000355AD">
        <w:trPr>
          <w:trHeight w:val="1420"/>
        </w:trPr>
        <w:tc>
          <w:tcPr>
            <w:tcW w:w="3010" w:type="dxa"/>
            <w:hideMark/>
          </w:tcPr>
          <w:p w:rsidR="00771366" w:rsidRPr="006A5A0A" w:rsidRDefault="00771366">
            <w:pPr>
              <w:rPr>
                <w:sz w:val="32"/>
                <w:szCs w:val="32"/>
              </w:rPr>
            </w:pPr>
          </w:p>
          <w:p w:rsidR="00483F6D" w:rsidRPr="00771366" w:rsidRDefault="00483F6D" w:rsidP="00771366">
            <w:pPr>
              <w:rPr>
                <w:sz w:val="32"/>
                <w:szCs w:val="32"/>
              </w:rPr>
            </w:pPr>
          </w:p>
        </w:tc>
        <w:tc>
          <w:tcPr>
            <w:tcW w:w="3418" w:type="dxa"/>
            <w:gridSpan w:val="2"/>
          </w:tcPr>
          <w:p w:rsidR="00483F6D" w:rsidRDefault="00483F6D">
            <w:pPr>
              <w:jc w:val="center"/>
            </w:pPr>
          </w:p>
          <w:p w:rsidR="00483F6D" w:rsidRDefault="00483F6D">
            <w:pPr>
              <w:jc w:val="center"/>
              <w:rPr>
                <w:lang w:val="en-US"/>
              </w:rPr>
            </w:pPr>
            <w:r>
              <w:rPr>
                <w:noProof/>
              </w:rPr>
              <w:drawing>
                <wp:anchor distT="0" distB="0" distL="114300" distR="114300" simplePos="0" relativeHeight="251658240" behindDoc="1" locked="0" layoutInCell="1" allowOverlap="0">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pic:spPr>
                      </pic:pic>
                    </a:graphicData>
                  </a:graphic>
                </wp:anchor>
              </w:drawing>
            </w:r>
          </w:p>
        </w:tc>
        <w:tc>
          <w:tcPr>
            <w:tcW w:w="3210" w:type="dxa"/>
          </w:tcPr>
          <w:p w:rsidR="00483F6D" w:rsidRPr="00BA777B" w:rsidRDefault="00483F6D" w:rsidP="003977E5">
            <w:pPr>
              <w:jc w:val="right"/>
            </w:pPr>
          </w:p>
        </w:tc>
      </w:tr>
      <w:tr w:rsidR="00483F6D" w:rsidTr="000355AD">
        <w:tc>
          <w:tcPr>
            <w:tcW w:w="9638" w:type="dxa"/>
            <w:gridSpan w:val="4"/>
          </w:tcPr>
          <w:p w:rsidR="00483F6D" w:rsidRDefault="00483F6D">
            <w:pPr>
              <w:jc w:val="center"/>
              <w:rPr>
                <w:b/>
                <w:sz w:val="28"/>
                <w:szCs w:val="28"/>
              </w:rPr>
            </w:pPr>
          </w:p>
        </w:tc>
      </w:tr>
      <w:tr w:rsidR="00483F6D" w:rsidTr="000355AD">
        <w:tc>
          <w:tcPr>
            <w:tcW w:w="9638" w:type="dxa"/>
            <w:gridSpan w:val="4"/>
            <w:hideMark/>
          </w:tcPr>
          <w:p w:rsidR="00483F6D" w:rsidRDefault="00483F6D">
            <w:pPr>
              <w:jc w:val="center"/>
              <w:rPr>
                <w:b/>
                <w:sz w:val="28"/>
                <w:szCs w:val="28"/>
              </w:rPr>
            </w:pPr>
            <w:r>
              <w:rPr>
                <w:b/>
                <w:sz w:val="28"/>
                <w:szCs w:val="28"/>
              </w:rPr>
              <w:t>АДМИНИСТРАЦИЯ МУНИЦИПАЛЬНОГО РАЙОНА</w:t>
            </w:r>
          </w:p>
          <w:p w:rsidR="00483F6D" w:rsidRDefault="00483F6D">
            <w:pPr>
              <w:jc w:val="center"/>
              <w:rPr>
                <w:b/>
                <w:sz w:val="28"/>
                <w:szCs w:val="28"/>
              </w:rPr>
            </w:pPr>
            <w:r>
              <w:rPr>
                <w:b/>
                <w:sz w:val="28"/>
                <w:szCs w:val="28"/>
              </w:rPr>
              <w:t>«УЛЁТОВСКИЙ РАЙОН»</w:t>
            </w:r>
          </w:p>
          <w:p w:rsidR="00483F6D" w:rsidRDefault="00483F6D">
            <w:pPr>
              <w:jc w:val="center"/>
              <w:rPr>
                <w:b/>
                <w:sz w:val="28"/>
                <w:szCs w:val="28"/>
              </w:rPr>
            </w:pPr>
            <w:r>
              <w:rPr>
                <w:b/>
                <w:sz w:val="28"/>
                <w:szCs w:val="28"/>
              </w:rPr>
              <w:t>ЗАБАЙКАЛЬСКОГО КРАЯ</w:t>
            </w:r>
          </w:p>
          <w:p w:rsidR="00483F6D" w:rsidRDefault="00483F6D">
            <w:pPr>
              <w:jc w:val="center"/>
            </w:pPr>
            <w:r>
              <w:rPr>
                <w:b/>
                <w:sz w:val="28"/>
                <w:szCs w:val="28"/>
              </w:rPr>
              <w:t>ПОСТАНОВЛЕНИЕ</w:t>
            </w:r>
          </w:p>
        </w:tc>
      </w:tr>
      <w:tr w:rsidR="00483F6D" w:rsidTr="000355AD">
        <w:tc>
          <w:tcPr>
            <w:tcW w:w="9638" w:type="dxa"/>
            <w:gridSpan w:val="4"/>
          </w:tcPr>
          <w:p w:rsidR="00483F6D" w:rsidRDefault="00483F6D">
            <w:pPr>
              <w:jc w:val="center"/>
              <w:rPr>
                <w:sz w:val="28"/>
                <w:szCs w:val="28"/>
              </w:rPr>
            </w:pPr>
          </w:p>
        </w:tc>
      </w:tr>
      <w:tr w:rsidR="00483F6D" w:rsidRPr="00AA0A96" w:rsidTr="000355AD">
        <w:tc>
          <w:tcPr>
            <w:tcW w:w="3424" w:type="dxa"/>
            <w:gridSpan w:val="2"/>
            <w:hideMark/>
          </w:tcPr>
          <w:p w:rsidR="00483F6D" w:rsidRPr="00AA0A96" w:rsidRDefault="00EA5E9D" w:rsidP="00BB5450">
            <w:pPr>
              <w:ind w:right="140"/>
              <w:rPr>
                <w:sz w:val="28"/>
                <w:szCs w:val="28"/>
              </w:rPr>
            </w:pPr>
            <w:r w:rsidRPr="00AA0A96">
              <w:rPr>
                <w:sz w:val="28"/>
                <w:szCs w:val="28"/>
              </w:rPr>
              <w:t>«</w:t>
            </w:r>
            <w:r w:rsidR="00BB5450">
              <w:rPr>
                <w:sz w:val="28"/>
                <w:szCs w:val="28"/>
                <w:u w:val="single"/>
              </w:rPr>
              <w:t>22</w:t>
            </w:r>
            <w:r w:rsidR="00FE2B91" w:rsidRPr="00AA0A96">
              <w:rPr>
                <w:sz w:val="28"/>
                <w:szCs w:val="28"/>
              </w:rPr>
              <w:t>»</w:t>
            </w:r>
            <w:r w:rsidR="005B7ED3" w:rsidRPr="00AA0A96">
              <w:rPr>
                <w:sz w:val="28"/>
                <w:szCs w:val="28"/>
              </w:rPr>
              <w:t xml:space="preserve"> </w:t>
            </w:r>
            <w:r w:rsidR="000355AD" w:rsidRPr="00AA0A96">
              <w:rPr>
                <w:sz w:val="28"/>
                <w:szCs w:val="28"/>
              </w:rPr>
              <w:t>марта</w:t>
            </w:r>
            <w:r w:rsidR="00973C58" w:rsidRPr="00AA0A96">
              <w:rPr>
                <w:sz w:val="28"/>
                <w:szCs w:val="28"/>
              </w:rPr>
              <w:t xml:space="preserve"> </w:t>
            </w:r>
            <w:r w:rsidR="00E178AC" w:rsidRPr="00AA0A96">
              <w:rPr>
                <w:sz w:val="28"/>
                <w:szCs w:val="28"/>
              </w:rPr>
              <w:t>2022</w:t>
            </w:r>
            <w:r w:rsidR="00483F6D" w:rsidRPr="00AA0A96">
              <w:rPr>
                <w:sz w:val="28"/>
                <w:szCs w:val="28"/>
              </w:rPr>
              <w:t xml:space="preserve"> года</w:t>
            </w:r>
          </w:p>
        </w:tc>
        <w:tc>
          <w:tcPr>
            <w:tcW w:w="3004" w:type="dxa"/>
          </w:tcPr>
          <w:p w:rsidR="00483F6D" w:rsidRPr="00AA0A96" w:rsidRDefault="00483F6D" w:rsidP="00512E7D">
            <w:pPr>
              <w:ind w:right="140"/>
              <w:rPr>
                <w:sz w:val="28"/>
                <w:szCs w:val="28"/>
                <w:lang w:val="en-US"/>
              </w:rPr>
            </w:pPr>
          </w:p>
        </w:tc>
        <w:tc>
          <w:tcPr>
            <w:tcW w:w="3210" w:type="dxa"/>
            <w:hideMark/>
          </w:tcPr>
          <w:p w:rsidR="00483F6D" w:rsidRPr="00AA0A96" w:rsidRDefault="00EA5E9D" w:rsidP="00BB5450">
            <w:pPr>
              <w:ind w:right="140"/>
              <w:jc w:val="center"/>
              <w:rPr>
                <w:sz w:val="28"/>
                <w:szCs w:val="28"/>
              </w:rPr>
            </w:pPr>
            <w:r w:rsidRPr="00AA0A96">
              <w:rPr>
                <w:sz w:val="28"/>
                <w:szCs w:val="28"/>
              </w:rPr>
              <w:t xml:space="preserve">№ </w:t>
            </w:r>
            <w:r w:rsidR="00BB5450">
              <w:rPr>
                <w:sz w:val="28"/>
                <w:szCs w:val="28"/>
                <w:u w:val="single"/>
              </w:rPr>
              <w:t>93</w:t>
            </w:r>
            <w:r w:rsidR="00E47457" w:rsidRPr="00AA0A96">
              <w:rPr>
                <w:sz w:val="28"/>
                <w:szCs w:val="28"/>
              </w:rPr>
              <w:t>/н</w:t>
            </w:r>
          </w:p>
        </w:tc>
      </w:tr>
      <w:tr w:rsidR="00483F6D" w:rsidRPr="00AA0A96" w:rsidTr="000355AD">
        <w:tc>
          <w:tcPr>
            <w:tcW w:w="3424" w:type="dxa"/>
            <w:gridSpan w:val="2"/>
          </w:tcPr>
          <w:p w:rsidR="00483F6D" w:rsidRPr="00AA0A96" w:rsidRDefault="00483F6D" w:rsidP="00512E7D">
            <w:pPr>
              <w:ind w:right="140"/>
              <w:rPr>
                <w:sz w:val="28"/>
                <w:szCs w:val="28"/>
                <w:lang w:val="en-US"/>
              </w:rPr>
            </w:pPr>
          </w:p>
        </w:tc>
        <w:tc>
          <w:tcPr>
            <w:tcW w:w="3004" w:type="dxa"/>
            <w:hideMark/>
          </w:tcPr>
          <w:p w:rsidR="00483F6D" w:rsidRPr="00AA0A96" w:rsidRDefault="00483F6D" w:rsidP="00512E7D">
            <w:pPr>
              <w:ind w:right="140"/>
              <w:jc w:val="center"/>
              <w:rPr>
                <w:sz w:val="28"/>
                <w:szCs w:val="28"/>
              </w:rPr>
            </w:pPr>
            <w:r w:rsidRPr="00AA0A96">
              <w:rPr>
                <w:sz w:val="28"/>
                <w:szCs w:val="28"/>
              </w:rPr>
              <w:t>с</w:t>
            </w:r>
            <w:proofErr w:type="gramStart"/>
            <w:r w:rsidRPr="00AA0A96">
              <w:rPr>
                <w:sz w:val="28"/>
                <w:szCs w:val="28"/>
              </w:rPr>
              <w:t>.У</w:t>
            </w:r>
            <w:proofErr w:type="gramEnd"/>
            <w:r w:rsidRPr="00AA0A96">
              <w:rPr>
                <w:sz w:val="28"/>
                <w:szCs w:val="28"/>
              </w:rPr>
              <w:t>лёты</w:t>
            </w:r>
          </w:p>
        </w:tc>
        <w:tc>
          <w:tcPr>
            <w:tcW w:w="3210" w:type="dxa"/>
          </w:tcPr>
          <w:p w:rsidR="00483F6D" w:rsidRPr="00AA0A96" w:rsidRDefault="00483F6D" w:rsidP="00512E7D">
            <w:pPr>
              <w:ind w:right="140"/>
              <w:rPr>
                <w:sz w:val="28"/>
                <w:szCs w:val="28"/>
                <w:lang w:val="en-US"/>
              </w:rPr>
            </w:pPr>
          </w:p>
        </w:tc>
      </w:tr>
      <w:tr w:rsidR="00483F6D" w:rsidRPr="00AA0A96" w:rsidTr="000355AD">
        <w:tc>
          <w:tcPr>
            <w:tcW w:w="3424" w:type="dxa"/>
            <w:gridSpan w:val="2"/>
          </w:tcPr>
          <w:p w:rsidR="00483F6D" w:rsidRPr="00AA0A96" w:rsidRDefault="00483F6D" w:rsidP="00512E7D">
            <w:pPr>
              <w:ind w:right="140"/>
              <w:rPr>
                <w:sz w:val="28"/>
                <w:szCs w:val="28"/>
              </w:rPr>
            </w:pPr>
          </w:p>
        </w:tc>
        <w:tc>
          <w:tcPr>
            <w:tcW w:w="3004" w:type="dxa"/>
          </w:tcPr>
          <w:p w:rsidR="00483F6D" w:rsidRPr="00AA0A96" w:rsidRDefault="00483F6D" w:rsidP="00512E7D">
            <w:pPr>
              <w:ind w:right="140"/>
              <w:jc w:val="center"/>
              <w:rPr>
                <w:sz w:val="28"/>
                <w:szCs w:val="28"/>
              </w:rPr>
            </w:pPr>
          </w:p>
        </w:tc>
        <w:tc>
          <w:tcPr>
            <w:tcW w:w="3210" w:type="dxa"/>
          </w:tcPr>
          <w:p w:rsidR="00483F6D" w:rsidRPr="00AA0A96" w:rsidRDefault="00483F6D" w:rsidP="00512E7D">
            <w:pPr>
              <w:ind w:right="140"/>
              <w:rPr>
                <w:sz w:val="28"/>
                <w:szCs w:val="28"/>
              </w:rPr>
            </w:pPr>
          </w:p>
        </w:tc>
      </w:tr>
      <w:tr w:rsidR="00483F6D" w:rsidRPr="00AA0A96" w:rsidTr="000355AD">
        <w:tc>
          <w:tcPr>
            <w:tcW w:w="9638" w:type="dxa"/>
            <w:gridSpan w:val="4"/>
          </w:tcPr>
          <w:p w:rsidR="00D85F08" w:rsidRPr="00AA0A96" w:rsidRDefault="000355AD" w:rsidP="00C905B8">
            <w:pPr>
              <w:ind w:right="140"/>
              <w:jc w:val="both"/>
              <w:rPr>
                <w:b/>
                <w:bCs/>
                <w:sz w:val="28"/>
                <w:szCs w:val="28"/>
              </w:rPr>
            </w:pPr>
            <w:r w:rsidRPr="00AA0A96">
              <w:rPr>
                <w:b/>
                <w:bCs/>
                <w:sz w:val="28"/>
                <w:szCs w:val="28"/>
              </w:rPr>
              <w:t xml:space="preserve">Об утверждении </w:t>
            </w:r>
            <w:proofErr w:type="gramStart"/>
            <w:r w:rsidR="00C905B8" w:rsidRPr="00AA0A96">
              <w:rPr>
                <w:b/>
                <w:bCs/>
                <w:sz w:val="28"/>
                <w:szCs w:val="28"/>
              </w:rPr>
              <w:t>П</w:t>
            </w:r>
            <w:r w:rsidRPr="00AA0A96">
              <w:rPr>
                <w:b/>
                <w:bCs/>
                <w:sz w:val="28"/>
                <w:szCs w:val="28"/>
              </w:rPr>
              <w:t>орядка установления причин нарушения законодательства</w:t>
            </w:r>
            <w:proofErr w:type="gramEnd"/>
            <w:r w:rsidRPr="00AA0A96">
              <w:rPr>
                <w:b/>
                <w:bCs/>
                <w:sz w:val="28"/>
                <w:szCs w:val="28"/>
              </w:rPr>
              <w:t xml:space="preserve"> о градостроительной деятельности на территории муниципального района «Улётовский район» Забайкальского края</w:t>
            </w:r>
          </w:p>
        </w:tc>
      </w:tr>
    </w:tbl>
    <w:p w:rsidR="00E47457" w:rsidRPr="00AA0A96" w:rsidRDefault="00E47457" w:rsidP="00E231A5">
      <w:pPr>
        <w:ind w:right="140" w:firstLine="708"/>
        <w:jc w:val="both"/>
        <w:rPr>
          <w:sz w:val="28"/>
          <w:szCs w:val="28"/>
        </w:rPr>
      </w:pPr>
    </w:p>
    <w:p w:rsidR="00E47457" w:rsidRPr="00AA0A96" w:rsidRDefault="00E47457" w:rsidP="00E231A5">
      <w:pPr>
        <w:ind w:right="140" w:firstLine="708"/>
        <w:jc w:val="both"/>
        <w:rPr>
          <w:sz w:val="28"/>
          <w:szCs w:val="28"/>
        </w:rPr>
      </w:pPr>
    </w:p>
    <w:p w:rsidR="000355AD" w:rsidRPr="00AA0A96" w:rsidRDefault="000355AD" w:rsidP="00E231A5">
      <w:pPr>
        <w:ind w:right="140" w:firstLine="708"/>
        <w:jc w:val="both"/>
        <w:rPr>
          <w:sz w:val="28"/>
          <w:szCs w:val="28"/>
        </w:rPr>
      </w:pPr>
      <w:r w:rsidRPr="00AA0A96">
        <w:rPr>
          <w:sz w:val="28"/>
          <w:szCs w:val="28"/>
        </w:rPr>
        <w:t xml:space="preserve">В соответствии с частью 4 статьи 62 Градостроительного кодекса Российской Федерации, Федерального закона от 6 октября 2003 года № 131-ФЗ «Об общих принципах организации местного самоуправления </w:t>
      </w:r>
      <w:proofErr w:type="gramStart"/>
      <w:r w:rsidRPr="00AA0A96">
        <w:rPr>
          <w:sz w:val="28"/>
          <w:szCs w:val="28"/>
        </w:rPr>
        <w:t>в</w:t>
      </w:r>
      <w:proofErr w:type="gramEnd"/>
      <w:r w:rsidRPr="00AA0A96">
        <w:rPr>
          <w:sz w:val="28"/>
          <w:szCs w:val="28"/>
        </w:rPr>
        <w:t xml:space="preserve"> Российской Федерации», руководствуясь </w:t>
      </w:r>
      <w:r w:rsidR="00DF6E18" w:rsidRPr="00AA0A96">
        <w:rPr>
          <w:sz w:val="28"/>
          <w:szCs w:val="28"/>
        </w:rPr>
        <w:t xml:space="preserve">Положением об администрации муниципального района «Улётовский район» Забайкальского края, утверждённым решением Совета муниципального района «Улётовский район» Забайкальского края от 21.04.2017 № 380, </w:t>
      </w:r>
      <w:r w:rsidRPr="00AA0A96">
        <w:rPr>
          <w:sz w:val="28"/>
          <w:szCs w:val="28"/>
        </w:rPr>
        <w:t xml:space="preserve">Уставом муниципального района «Улётовский район» Забайкальского края, администрация муниципального района «Улётовский район» Забайкальского края </w:t>
      </w:r>
      <w:proofErr w:type="gramStart"/>
      <w:r w:rsidRPr="00AA0A96">
        <w:rPr>
          <w:b/>
          <w:sz w:val="28"/>
          <w:szCs w:val="28"/>
        </w:rPr>
        <w:t>п</w:t>
      </w:r>
      <w:proofErr w:type="gramEnd"/>
      <w:r w:rsidRPr="00AA0A96">
        <w:rPr>
          <w:b/>
          <w:sz w:val="28"/>
          <w:szCs w:val="28"/>
        </w:rPr>
        <w:t xml:space="preserve"> о с т а н о в л я е т:</w:t>
      </w:r>
    </w:p>
    <w:p w:rsidR="00483F6D" w:rsidRPr="00AA0A96" w:rsidRDefault="0060500C" w:rsidP="00E231A5">
      <w:pPr>
        <w:ind w:right="140" w:firstLine="708"/>
        <w:jc w:val="both"/>
        <w:rPr>
          <w:bCs/>
          <w:sz w:val="28"/>
          <w:szCs w:val="28"/>
        </w:rPr>
      </w:pPr>
      <w:r w:rsidRPr="00AA0A96">
        <w:rPr>
          <w:sz w:val="28"/>
          <w:szCs w:val="28"/>
        </w:rPr>
        <w:t xml:space="preserve">1. </w:t>
      </w:r>
      <w:r w:rsidR="000355AD" w:rsidRPr="00AA0A96">
        <w:rPr>
          <w:sz w:val="28"/>
          <w:szCs w:val="28"/>
        </w:rPr>
        <w:t xml:space="preserve">Утвердить прилагаемый Порядок установления причин нарушения законодательства о градостроительной деятельности на территории </w:t>
      </w:r>
      <w:r w:rsidR="00A32453" w:rsidRPr="00AA0A96">
        <w:rPr>
          <w:sz w:val="28"/>
          <w:szCs w:val="28"/>
        </w:rPr>
        <w:t>муниципального района «Улётовский</w:t>
      </w:r>
      <w:r w:rsidR="000355AD" w:rsidRPr="00AA0A96">
        <w:rPr>
          <w:sz w:val="28"/>
          <w:szCs w:val="28"/>
        </w:rPr>
        <w:t xml:space="preserve"> район» Забайкальского края.</w:t>
      </w:r>
    </w:p>
    <w:p w:rsidR="00483F6D" w:rsidRPr="00AA0A96" w:rsidRDefault="0060500C" w:rsidP="00E14917">
      <w:pPr>
        <w:ind w:right="140" w:firstLine="708"/>
        <w:jc w:val="both"/>
        <w:rPr>
          <w:bCs/>
          <w:sz w:val="28"/>
          <w:szCs w:val="28"/>
        </w:rPr>
      </w:pPr>
      <w:r w:rsidRPr="00AA0A96">
        <w:rPr>
          <w:bCs/>
          <w:sz w:val="28"/>
          <w:szCs w:val="28"/>
        </w:rPr>
        <w:t xml:space="preserve">2. </w:t>
      </w:r>
      <w:r w:rsidR="00E14917" w:rsidRPr="00AA0A96">
        <w:rPr>
          <w:bCs/>
          <w:sz w:val="28"/>
          <w:szCs w:val="28"/>
        </w:rPr>
        <w:t>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https://uletov.75.ru/.</w:t>
      </w:r>
    </w:p>
    <w:p w:rsidR="00483F6D" w:rsidRPr="00AA0A96" w:rsidRDefault="0060500C" w:rsidP="0060500C">
      <w:pPr>
        <w:ind w:right="140" w:firstLine="708"/>
        <w:jc w:val="both"/>
        <w:rPr>
          <w:sz w:val="28"/>
          <w:szCs w:val="28"/>
        </w:rPr>
      </w:pPr>
      <w:r w:rsidRPr="00AA0A96">
        <w:rPr>
          <w:sz w:val="28"/>
          <w:szCs w:val="28"/>
        </w:rPr>
        <w:t xml:space="preserve">3. </w:t>
      </w:r>
      <w:proofErr w:type="gramStart"/>
      <w:r w:rsidR="00E14917" w:rsidRPr="00AA0A96">
        <w:rPr>
          <w:sz w:val="28"/>
          <w:szCs w:val="28"/>
        </w:rPr>
        <w:t>Контроль за</w:t>
      </w:r>
      <w:proofErr w:type="gramEnd"/>
      <w:r w:rsidR="00E14917" w:rsidRPr="00AA0A96">
        <w:rPr>
          <w:sz w:val="28"/>
          <w:szCs w:val="28"/>
        </w:rPr>
        <w:t xml:space="preserve"> выполнением настоящего постановления возложить на первого заместителя </w:t>
      </w:r>
      <w:r w:rsidR="00E47457" w:rsidRPr="00AA0A96">
        <w:rPr>
          <w:sz w:val="28"/>
          <w:szCs w:val="28"/>
        </w:rPr>
        <w:t xml:space="preserve">главы </w:t>
      </w:r>
      <w:r w:rsidR="00E14917" w:rsidRPr="00AA0A96">
        <w:rPr>
          <w:sz w:val="28"/>
          <w:szCs w:val="28"/>
        </w:rPr>
        <w:t>муниципального района «</w:t>
      </w:r>
      <w:proofErr w:type="spellStart"/>
      <w:r w:rsidR="00E14917" w:rsidRPr="00AA0A96">
        <w:rPr>
          <w:sz w:val="28"/>
          <w:szCs w:val="28"/>
        </w:rPr>
        <w:t>Улётовский</w:t>
      </w:r>
      <w:proofErr w:type="spellEnd"/>
      <w:r w:rsidR="00E14917" w:rsidRPr="00AA0A96">
        <w:rPr>
          <w:sz w:val="28"/>
          <w:szCs w:val="28"/>
        </w:rPr>
        <w:t xml:space="preserve"> район» </w:t>
      </w:r>
      <w:proofErr w:type="spellStart"/>
      <w:r w:rsidR="00E14917" w:rsidRPr="00AA0A96">
        <w:rPr>
          <w:sz w:val="28"/>
          <w:szCs w:val="28"/>
        </w:rPr>
        <w:t>В.А.Горковенко</w:t>
      </w:r>
      <w:proofErr w:type="spellEnd"/>
      <w:r w:rsidR="00E14917" w:rsidRPr="00AA0A96">
        <w:rPr>
          <w:sz w:val="28"/>
          <w:szCs w:val="28"/>
        </w:rPr>
        <w:t>.</w:t>
      </w:r>
    </w:p>
    <w:p w:rsidR="00172CAB" w:rsidRPr="00AA0A96" w:rsidRDefault="00172CAB" w:rsidP="00BD0CD8">
      <w:pPr>
        <w:jc w:val="both"/>
        <w:rPr>
          <w:sz w:val="28"/>
          <w:szCs w:val="28"/>
        </w:rPr>
      </w:pPr>
    </w:p>
    <w:p w:rsidR="00E14917" w:rsidRPr="00AA0A96" w:rsidRDefault="00E14917" w:rsidP="00BD0CD8">
      <w:pPr>
        <w:jc w:val="both"/>
        <w:rPr>
          <w:sz w:val="28"/>
          <w:szCs w:val="28"/>
        </w:rPr>
      </w:pPr>
    </w:p>
    <w:p w:rsidR="00E31C7C" w:rsidRPr="00AA0A96" w:rsidRDefault="006E42A0" w:rsidP="00BD0CD8">
      <w:pPr>
        <w:jc w:val="both"/>
        <w:rPr>
          <w:sz w:val="28"/>
          <w:szCs w:val="28"/>
        </w:rPr>
      </w:pPr>
      <w:r w:rsidRPr="00AA0A96">
        <w:rPr>
          <w:sz w:val="28"/>
          <w:szCs w:val="28"/>
        </w:rPr>
        <w:t xml:space="preserve">Глава </w:t>
      </w:r>
      <w:r w:rsidR="00021BFF" w:rsidRPr="00AA0A96">
        <w:rPr>
          <w:sz w:val="28"/>
          <w:szCs w:val="28"/>
        </w:rPr>
        <w:t>муниципального района</w:t>
      </w:r>
    </w:p>
    <w:p w:rsidR="00021BFF" w:rsidRDefault="00021BFF" w:rsidP="00BD0CD8">
      <w:pPr>
        <w:jc w:val="both"/>
        <w:rPr>
          <w:sz w:val="28"/>
          <w:szCs w:val="28"/>
        </w:rPr>
      </w:pPr>
      <w:r w:rsidRPr="00AA0A96">
        <w:rPr>
          <w:sz w:val="28"/>
          <w:szCs w:val="28"/>
        </w:rPr>
        <w:t>«</w:t>
      </w:r>
      <w:proofErr w:type="spellStart"/>
      <w:r w:rsidRPr="00AA0A96">
        <w:rPr>
          <w:sz w:val="28"/>
          <w:szCs w:val="28"/>
        </w:rPr>
        <w:t>Улётовский</w:t>
      </w:r>
      <w:proofErr w:type="spellEnd"/>
      <w:r w:rsidRPr="00AA0A96">
        <w:rPr>
          <w:sz w:val="28"/>
          <w:szCs w:val="28"/>
        </w:rPr>
        <w:t xml:space="preserve"> район»</w:t>
      </w:r>
      <w:r w:rsidR="00E47457" w:rsidRPr="00AA0A96">
        <w:rPr>
          <w:sz w:val="28"/>
          <w:szCs w:val="28"/>
        </w:rPr>
        <w:tab/>
      </w:r>
      <w:r w:rsidR="00E47457" w:rsidRPr="00AA0A96">
        <w:rPr>
          <w:sz w:val="28"/>
          <w:szCs w:val="28"/>
        </w:rPr>
        <w:tab/>
      </w:r>
      <w:r w:rsidR="00E47457" w:rsidRPr="00AA0A96">
        <w:rPr>
          <w:sz w:val="28"/>
          <w:szCs w:val="28"/>
        </w:rPr>
        <w:tab/>
      </w:r>
      <w:r w:rsidR="00E47457" w:rsidRPr="00AA0A96">
        <w:rPr>
          <w:sz w:val="28"/>
          <w:szCs w:val="28"/>
        </w:rPr>
        <w:tab/>
      </w:r>
      <w:r w:rsidR="00E47457" w:rsidRPr="00AA0A96">
        <w:rPr>
          <w:sz w:val="28"/>
          <w:szCs w:val="28"/>
        </w:rPr>
        <w:tab/>
      </w:r>
      <w:r w:rsidR="00E47457" w:rsidRPr="00AA0A96">
        <w:rPr>
          <w:sz w:val="28"/>
          <w:szCs w:val="28"/>
        </w:rPr>
        <w:tab/>
      </w:r>
      <w:r w:rsidR="00E47457" w:rsidRPr="00AA0A96">
        <w:rPr>
          <w:sz w:val="28"/>
          <w:szCs w:val="28"/>
        </w:rPr>
        <w:tab/>
      </w:r>
      <w:r w:rsidR="00AA0A96" w:rsidRPr="00AA0A96">
        <w:rPr>
          <w:sz w:val="28"/>
          <w:szCs w:val="28"/>
        </w:rPr>
        <w:t xml:space="preserve">           </w:t>
      </w:r>
      <w:proofErr w:type="spellStart"/>
      <w:r w:rsidRPr="00AA0A96">
        <w:rPr>
          <w:sz w:val="28"/>
          <w:szCs w:val="28"/>
        </w:rPr>
        <w:t>А</w:t>
      </w:r>
      <w:r>
        <w:rPr>
          <w:sz w:val="28"/>
          <w:szCs w:val="28"/>
        </w:rPr>
        <w:t>.И.Синкевич</w:t>
      </w:r>
      <w:proofErr w:type="spellEnd"/>
    </w:p>
    <w:p w:rsidR="00E47457" w:rsidRDefault="00E47457" w:rsidP="007D1700">
      <w:pPr>
        <w:jc w:val="center"/>
        <w:sectPr w:rsidR="00E47457" w:rsidSect="001022DE">
          <w:pgSz w:w="11906" w:h="16838"/>
          <w:pgMar w:top="737" w:right="567" w:bottom="1134" w:left="1701" w:header="709" w:footer="709" w:gutter="0"/>
          <w:cols w:space="708"/>
          <w:docGrid w:linePitch="360"/>
        </w:sectPr>
      </w:pPr>
    </w:p>
    <w:p w:rsidR="007D1700" w:rsidRDefault="007D1700" w:rsidP="00E47457">
      <w:pPr>
        <w:ind w:left="4820"/>
        <w:jc w:val="center"/>
      </w:pPr>
      <w:r>
        <w:lastRenderedPageBreak/>
        <w:t>Приложение</w:t>
      </w:r>
    </w:p>
    <w:p w:rsidR="007D1700" w:rsidRDefault="007D1700" w:rsidP="00E47457">
      <w:pPr>
        <w:ind w:left="4820"/>
        <w:jc w:val="center"/>
      </w:pPr>
      <w:r>
        <w:t xml:space="preserve">к постановлению администрации </w:t>
      </w:r>
    </w:p>
    <w:p w:rsidR="007D1700" w:rsidRDefault="007D1700" w:rsidP="00E47457">
      <w:pPr>
        <w:ind w:left="4820"/>
        <w:jc w:val="center"/>
      </w:pPr>
      <w:r>
        <w:t xml:space="preserve">муниципального района </w:t>
      </w:r>
    </w:p>
    <w:p w:rsidR="007D1700" w:rsidRDefault="007D1700" w:rsidP="00E47457">
      <w:pPr>
        <w:ind w:left="4820"/>
        <w:jc w:val="center"/>
      </w:pPr>
      <w:r>
        <w:t>«Улётовский район»</w:t>
      </w:r>
    </w:p>
    <w:p w:rsidR="007D1700" w:rsidRDefault="00314205" w:rsidP="00E47457">
      <w:pPr>
        <w:ind w:left="4820"/>
        <w:jc w:val="center"/>
      </w:pPr>
      <w:r>
        <w:t>от «</w:t>
      </w:r>
      <w:r w:rsidR="00BB5450">
        <w:rPr>
          <w:u w:val="single"/>
        </w:rPr>
        <w:t>22</w:t>
      </w:r>
      <w:r w:rsidR="00C84984">
        <w:t>» марта</w:t>
      </w:r>
      <w:r w:rsidR="00CD5E53">
        <w:t xml:space="preserve"> </w:t>
      </w:r>
      <w:r w:rsidR="00771366">
        <w:t>202</w:t>
      </w:r>
      <w:r w:rsidR="00B870FF">
        <w:t>2</w:t>
      </w:r>
      <w:r>
        <w:t xml:space="preserve"> года № </w:t>
      </w:r>
      <w:r w:rsidR="00BB5450">
        <w:rPr>
          <w:u w:val="single"/>
        </w:rPr>
        <w:t>93</w:t>
      </w:r>
      <w:bookmarkStart w:id="0" w:name="_GoBack"/>
      <w:bookmarkEnd w:id="0"/>
      <w:r w:rsidR="00E47457">
        <w:t>/н</w:t>
      </w:r>
    </w:p>
    <w:p w:rsidR="007D1700" w:rsidRDefault="007D1700" w:rsidP="007D1700">
      <w:pPr>
        <w:jc w:val="right"/>
      </w:pPr>
    </w:p>
    <w:p w:rsidR="005A08D5" w:rsidRPr="00DF6E18" w:rsidRDefault="005A08D5" w:rsidP="005A08D5">
      <w:pPr>
        <w:jc w:val="center"/>
        <w:rPr>
          <w:b/>
          <w:sz w:val="28"/>
          <w:szCs w:val="28"/>
        </w:rPr>
      </w:pPr>
      <w:r w:rsidRPr="00DF6E18">
        <w:rPr>
          <w:b/>
          <w:sz w:val="28"/>
          <w:szCs w:val="28"/>
        </w:rPr>
        <w:t>ПОРЯДОК</w:t>
      </w:r>
    </w:p>
    <w:p w:rsidR="005A08D5" w:rsidRPr="00DF6E18" w:rsidRDefault="005A08D5" w:rsidP="005A08D5">
      <w:pPr>
        <w:jc w:val="center"/>
        <w:rPr>
          <w:b/>
          <w:sz w:val="28"/>
          <w:szCs w:val="28"/>
        </w:rPr>
      </w:pPr>
      <w:r w:rsidRPr="00DF6E18">
        <w:rPr>
          <w:b/>
          <w:sz w:val="28"/>
          <w:szCs w:val="28"/>
        </w:rPr>
        <w:t>установления причин нарушения законодательства</w:t>
      </w:r>
    </w:p>
    <w:p w:rsidR="005A08D5" w:rsidRPr="00DF6E18" w:rsidRDefault="005A08D5" w:rsidP="005A08D5">
      <w:pPr>
        <w:jc w:val="center"/>
        <w:rPr>
          <w:b/>
          <w:sz w:val="28"/>
          <w:szCs w:val="28"/>
        </w:rPr>
      </w:pPr>
      <w:r w:rsidRPr="00DF6E18">
        <w:rPr>
          <w:b/>
          <w:sz w:val="28"/>
          <w:szCs w:val="28"/>
        </w:rPr>
        <w:t>о градостроительной деятельности на территории муниципального района «Улётовский район» Забайкальского края</w:t>
      </w:r>
    </w:p>
    <w:p w:rsidR="005A08D5" w:rsidRPr="00BF047B" w:rsidRDefault="005A08D5" w:rsidP="005A08D5">
      <w:pPr>
        <w:jc w:val="right"/>
        <w:rPr>
          <w:sz w:val="28"/>
          <w:szCs w:val="28"/>
        </w:rPr>
      </w:pPr>
    </w:p>
    <w:p w:rsidR="005A08D5" w:rsidRPr="00DF6E18" w:rsidRDefault="005A08D5" w:rsidP="00DF6E18">
      <w:pPr>
        <w:jc w:val="center"/>
        <w:rPr>
          <w:b/>
          <w:sz w:val="28"/>
          <w:szCs w:val="28"/>
        </w:rPr>
      </w:pPr>
      <w:r w:rsidRPr="00DF6E18">
        <w:rPr>
          <w:b/>
          <w:sz w:val="28"/>
          <w:szCs w:val="28"/>
        </w:rPr>
        <w:t>1.</w:t>
      </w:r>
      <w:r w:rsidR="00DF6E18">
        <w:rPr>
          <w:b/>
          <w:sz w:val="28"/>
          <w:szCs w:val="28"/>
        </w:rPr>
        <w:tab/>
      </w:r>
      <w:r w:rsidRPr="00DF6E18">
        <w:rPr>
          <w:b/>
          <w:sz w:val="28"/>
          <w:szCs w:val="28"/>
        </w:rPr>
        <w:t>Общие положения</w:t>
      </w:r>
    </w:p>
    <w:p w:rsidR="005A08D5" w:rsidRPr="00BF047B" w:rsidRDefault="005A08D5" w:rsidP="005A08D5">
      <w:pPr>
        <w:jc w:val="right"/>
        <w:rPr>
          <w:sz w:val="28"/>
          <w:szCs w:val="28"/>
        </w:rPr>
      </w:pPr>
    </w:p>
    <w:p w:rsidR="005A08D5" w:rsidRPr="00BF047B" w:rsidRDefault="005A08D5" w:rsidP="00A45EBC">
      <w:pPr>
        <w:ind w:firstLine="709"/>
        <w:jc w:val="both"/>
        <w:rPr>
          <w:sz w:val="28"/>
          <w:szCs w:val="28"/>
        </w:rPr>
      </w:pPr>
      <w:r w:rsidRPr="00BF047B">
        <w:rPr>
          <w:sz w:val="28"/>
          <w:szCs w:val="28"/>
        </w:rPr>
        <w:t xml:space="preserve">1.1. </w:t>
      </w:r>
      <w:proofErr w:type="gramStart"/>
      <w:r w:rsidRPr="00BF047B">
        <w:rPr>
          <w:sz w:val="28"/>
          <w:szCs w:val="28"/>
        </w:rPr>
        <w:t xml:space="preserve">Настоящий Порядок установления причин нарушения законодательства о градостроительной деятельности на территории муниципального района «Улётовский район» Забайкальского края </w:t>
      </w:r>
      <w:r w:rsidR="00E613C9" w:rsidRPr="00BF047B">
        <w:rPr>
          <w:sz w:val="28"/>
          <w:szCs w:val="28"/>
        </w:rPr>
        <w:t xml:space="preserve">(далее — Порядок) </w:t>
      </w:r>
      <w:r w:rsidRPr="00BF047B">
        <w:rPr>
          <w:sz w:val="28"/>
          <w:szCs w:val="28"/>
        </w:rPr>
        <w:t>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w:t>
      </w:r>
      <w:proofErr w:type="gramEnd"/>
      <w:r w:rsidRPr="00BF047B">
        <w:rPr>
          <w:sz w:val="28"/>
          <w:szCs w:val="28"/>
        </w:rPr>
        <w:t xml:space="preserve">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5A08D5" w:rsidRPr="00BF047B" w:rsidRDefault="00E47457" w:rsidP="00A45EBC">
      <w:pPr>
        <w:ind w:firstLine="709"/>
        <w:jc w:val="both"/>
        <w:rPr>
          <w:sz w:val="28"/>
          <w:szCs w:val="28"/>
        </w:rPr>
      </w:pPr>
      <w:r>
        <w:rPr>
          <w:sz w:val="28"/>
          <w:szCs w:val="28"/>
        </w:rPr>
        <w:t xml:space="preserve">1.2. </w:t>
      </w:r>
      <w:proofErr w:type="gramStart"/>
      <w:r>
        <w:rPr>
          <w:sz w:val="28"/>
          <w:szCs w:val="28"/>
        </w:rPr>
        <w:t xml:space="preserve">Установление причин нарушения </w:t>
      </w:r>
      <w:r w:rsidR="005A08D5" w:rsidRPr="00BF047B">
        <w:rPr>
          <w:sz w:val="28"/>
          <w:szCs w:val="28"/>
        </w:rPr>
        <w:t>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roofErr w:type="gramEnd"/>
    </w:p>
    <w:p w:rsidR="005A08D5" w:rsidRPr="00BF047B" w:rsidRDefault="005A08D5" w:rsidP="00A45EBC">
      <w:pPr>
        <w:ind w:firstLine="709"/>
        <w:jc w:val="both"/>
        <w:rPr>
          <w:sz w:val="28"/>
          <w:szCs w:val="28"/>
        </w:rPr>
      </w:pPr>
      <w:r w:rsidRPr="00BF047B">
        <w:rPr>
          <w:sz w:val="28"/>
          <w:szCs w:val="28"/>
        </w:rPr>
        <w:t>1.3. Установление причин нарушения законодательства о градостроительной деятельности осуществляется в целях:</w:t>
      </w:r>
    </w:p>
    <w:p w:rsidR="00F97F95" w:rsidRDefault="00F97F95" w:rsidP="00F97F95">
      <w:pPr>
        <w:ind w:firstLine="709"/>
        <w:jc w:val="both"/>
        <w:rPr>
          <w:sz w:val="28"/>
          <w:szCs w:val="28"/>
        </w:rPr>
      </w:pPr>
      <w:r>
        <w:rPr>
          <w:sz w:val="28"/>
          <w:szCs w:val="28"/>
        </w:rPr>
        <w:t xml:space="preserve">- </w:t>
      </w:r>
      <w:r w:rsidR="005A08D5" w:rsidRPr="00BF047B">
        <w:rPr>
          <w:sz w:val="28"/>
          <w:szCs w:val="28"/>
        </w:rPr>
        <w:t xml:space="preserve">устранения нарушений законодательства о </w:t>
      </w:r>
      <w:r>
        <w:rPr>
          <w:sz w:val="28"/>
          <w:szCs w:val="28"/>
        </w:rPr>
        <w:t>градостроительной деятельности;</w:t>
      </w:r>
    </w:p>
    <w:p w:rsidR="00F97F95" w:rsidRDefault="00F97F95" w:rsidP="00F97F95">
      <w:pPr>
        <w:ind w:firstLine="709"/>
        <w:jc w:val="both"/>
        <w:rPr>
          <w:sz w:val="28"/>
          <w:szCs w:val="28"/>
        </w:rPr>
      </w:pPr>
      <w:r>
        <w:rPr>
          <w:sz w:val="28"/>
          <w:szCs w:val="28"/>
        </w:rPr>
        <w:t xml:space="preserve">- </w:t>
      </w:r>
      <w:r w:rsidR="005A08D5" w:rsidRPr="00BF047B">
        <w:rPr>
          <w:sz w:val="28"/>
          <w:szCs w:val="28"/>
        </w:rPr>
        <w:t>определения круга лиц, которым причинен вред в результате нарушения законодательства, а также размеров причиненного вреда;</w:t>
      </w:r>
    </w:p>
    <w:p w:rsidR="00F97F95" w:rsidRDefault="00F97F95" w:rsidP="00F97F95">
      <w:pPr>
        <w:ind w:firstLine="709"/>
        <w:jc w:val="both"/>
        <w:rPr>
          <w:sz w:val="28"/>
          <w:szCs w:val="28"/>
        </w:rPr>
      </w:pPr>
      <w:r>
        <w:rPr>
          <w:sz w:val="28"/>
          <w:szCs w:val="28"/>
        </w:rPr>
        <w:t>-</w:t>
      </w:r>
      <w:r w:rsidR="005A08D5" w:rsidRPr="00BF047B">
        <w:rPr>
          <w:sz w:val="28"/>
          <w:szCs w:val="28"/>
        </w:rPr>
        <w:t xml:space="preserve"> определения лиц, допустивших нарушения законодательства о градостроительной деятельности, и обстоятельств, указывающих на их виновность;</w:t>
      </w:r>
    </w:p>
    <w:p w:rsidR="005A08D5" w:rsidRPr="00BF047B" w:rsidRDefault="00F97F95" w:rsidP="00F97F95">
      <w:pPr>
        <w:ind w:firstLine="709"/>
        <w:jc w:val="both"/>
        <w:rPr>
          <w:sz w:val="28"/>
          <w:szCs w:val="28"/>
        </w:rPr>
      </w:pPr>
      <w:r>
        <w:rPr>
          <w:sz w:val="28"/>
          <w:szCs w:val="28"/>
        </w:rPr>
        <w:t>-</w:t>
      </w:r>
      <w:r w:rsidR="005A08D5" w:rsidRPr="00BF047B">
        <w:rPr>
          <w:sz w:val="28"/>
          <w:szCs w:val="28"/>
        </w:rPr>
        <w:t xml:space="preserve">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использование материалов по установлению причин нарушений законодательства о градостроительной деятельности при разработке </w:t>
      </w:r>
      <w:r w:rsidR="005A08D5" w:rsidRPr="00BF047B">
        <w:rPr>
          <w:sz w:val="28"/>
          <w:szCs w:val="28"/>
        </w:rPr>
        <w:lastRenderedPageBreak/>
        <w:t>предложений по совершенствованию действующих нормативных правовых актов; определения мероприятий по восстановлению благоприятных условий жизнедеятельности граждан.</w:t>
      </w:r>
    </w:p>
    <w:p w:rsidR="005A08D5" w:rsidRPr="00BF047B" w:rsidRDefault="005A08D5" w:rsidP="00A45EBC">
      <w:pPr>
        <w:tabs>
          <w:tab w:val="left" w:pos="426"/>
        </w:tabs>
        <w:ind w:firstLine="709"/>
        <w:jc w:val="both"/>
        <w:rPr>
          <w:sz w:val="28"/>
          <w:szCs w:val="28"/>
        </w:rPr>
      </w:pPr>
      <w:r w:rsidRPr="00BF047B">
        <w:rPr>
          <w:sz w:val="28"/>
          <w:szCs w:val="28"/>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5A08D5" w:rsidRPr="00BF047B" w:rsidRDefault="005A08D5" w:rsidP="00A45EBC">
      <w:pPr>
        <w:ind w:firstLine="709"/>
        <w:jc w:val="both"/>
        <w:rPr>
          <w:sz w:val="28"/>
          <w:szCs w:val="28"/>
        </w:rPr>
      </w:pPr>
      <w:r w:rsidRPr="00BF047B">
        <w:rPr>
          <w:sz w:val="28"/>
          <w:szCs w:val="28"/>
        </w:rPr>
        <w:t>1.5.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5A08D5" w:rsidRPr="00BF047B" w:rsidRDefault="005A08D5" w:rsidP="005A08D5">
      <w:pPr>
        <w:jc w:val="both"/>
        <w:rPr>
          <w:sz w:val="28"/>
          <w:szCs w:val="28"/>
        </w:rPr>
      </w:pPr>
    </w:p>
    <w:p w:rsidR="005A08D5" w:rsidRPr="00DF6E18" w:rsidRDefault="005A08D5" w:rsidP="00DF6E18">
      <w:pPr>
        <w:jc w:val="center"/>
        <w:rPr>
          <w:b/>
          <w:sz w:val="28"/>
          <w:szCs w:val="28"/>
        </w:rPr>
      </w:pPr>
      <w:r w:rsidRPr="00DF6E18">
        <w:rPr>
          <w:b/>
          <w:sz w:val="28"/>
          <w:szCs w:val="28"/>
        </w:rPr>
        <w:t>2.</w:t>
      </w:r>
      <w:r w:rsidR="00DF6E18">
        <w:rPr>
          <w:b/>
          <w:sz w:val="28"/>
          <w:szCs w:val="28"/>
        </w:rPr>
        <w:tab/>
      </w:r>
      <w:r w:rsidRPr="00DF6E18">
        <w:rPr>
          <w:b/>
          <w:sz w:val="28"/>
          <w:szCs w:val="28"/>
        </w:rPr>
        <w:t>Установление причин нарушения законодательства о градостроительной деятельности</w:t>
      </w:r>
    </w:p>
    <w:p w:rsidR="005A08D5" w:rsidRPr="00BF047B" w:rsidRDefault="005A08D5" w:rsidP="005A08D5">
      <w:pPr>
        <w:jc w:val="both"/>
        <w:rPr>
          <w:sz w:val="28"/>
          <w:szCs w:val="28"/>
        </w:rPr>
      </w:pPr>
    </w:p>
    <w:p w:rsidR="005A08D5" w:rsidRPr="00BF047B" w:rsidRDefault="005A08D5" w:rsidP="00C448CB">
      <w:pPr>
        <w:ind w:firstLine="709"/>
        <w:jc w:val="both"/>
        <w:rPr>
          <w:sz w:val="28"/>
          <w:szCs w:val="28"/>
        </w:rPr>
      </w:pPr>
      <w:r w:rsidRPr="00BF047B">
        <w:rPr>
          <w:sz w:val="28"/>
          <w:szCs w:val="28"/>
        </w:rPr>
        <w:t>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 «Улётовский район» Забайкальского края (далее – постановление).</w:t>
      </w:r>
    </w:p>
    <w:p w:rsidR="005A08D5" w:rsidRPr="00BF047B" w:rsidRDefault="005A08D5" w:rsidP="00C448CB">
      <w:pPr>
        <w:ind w:firstLine="709"/>
        <w:jc w:val="both"/>
        <w:rPr>
          <w:sz w:val="28"/>
          <w:szCs w:val="28"/>
        </w:rPr>
      </w:pPr>
      <w:r w:rsidRPr="00BF047B">
        <w:rPr>
          <w:sz w:val="28"/>
          <w:szCs w:val="28"/>
        </w:rPr>
        <w:t>2.2. Поводом для рассмотрения администрацией муниципального района «Улётовский район» Забайкальского края (далее – Администрация) вопроса об образовании технической комиссии являются:</w:t>
      </w:r>
    </w:p>
    <w:p w:rsidR="005A08D5" w:rsidRPr="00BF047B" w:rsidRDefault="00B42958" w:rsidP="00B42958">
      <w:pPr>
        <w:ind w:firstLine="709"/>
        <w:jc w:val="both"/>
        <w:rPr>
          <w:sz w:val="28"/>
          <w:szCs w:val="28"/>
        </w:rPr>
      </w:pPr>
      <w:r>
        <w:rPr>
          <w:sz w:val="28"/>
          <w:szCs w:val="28"/>
        </w:rPr>
        <w:t xml:space="preserve">- </w:t>
      </w:r>
      <w:r w:rsidR="005A08D5" w:rsidRPr="00BF047B">
        <w:rPr>
          <w:sz w:val="28"/>
          <w:szCs w:val="28"/>
        </w:rPr>
        <w:t xml:space="preserve">заявление физического и (или) юридического лица либо их представителей о причинении вреда; </w:t>
      </w:r>
    </w:p>
    <w:p w:rsidR="005A08D5" w:rsidRPr="00BF047B" w:rsidRDefault="00B42958" w:rsidP="00B42958">
      <w:pPr>
        <w:ind w:firstLine="709"/>
        <w:jc w:val="both"/>
        <w:rPr>
          <w:sz w:val="28"/>
          <w:szCs w:val="28"/>
        </w:rPr>
      </w:pPr>
      <w:r>
        <w:rPr>
          <w:sz w:val="28"/>
          <w:szCs w:val="28"/>
        </w:rPr>
        <w:t xml:space="preserve">- </w:t>
      </w:r>
      <w:r w:rsidR="005A08D5" w:rsidRPr="00BF047B">
        <w:rPr>
          <w:sz w:val="28"/>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5A08D5" w:rsidRPr="00BF047B" w:rsidRDefault="00B42958" w:rsidP="00B42958">
      <w:pPr>
        <w:ind w:firstLine="709"/>
        <w:jc w:val="both"/>
        <w:rPr>
          <w:sz w:val="28"/>
          <w:szCs w:val="28"/>
        </w:rPr>
      </w:pPr>
      <w:r>
        <w:rPr>
          <w:sz w:val="28"/>
          <w:szCs w:val="28"/>
        </w:rPr>
        <w:t xml:space="preserve">- </w:t>
      </w:r>
      <w:r w:rsidR="005A08D5" w:rsidRPr="00BF047B">
        <w:rPr>
          <w:sz w:val="28"/>
          <w:szCs w:val="28"/>
        </w:rPr>
        <w:t xml:space="preserve">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5A08D5" w:rsidRPr="00BF047B" w:rsidRDefault="00B42958" w:rsidP="00B42958">
      <w:pPr>
        <w:ind w:firstLine="709"/>
        <w:jc w:val="both"/>
        <w:rPr>
          <w:sz w:val="28"/>
          <w:szCs w:val="28"/>
        </w:rPr>
      </w:pPr>
      <w:r>
        <w:rPr>
          <w:sz w:val="28"/>
          <w:szCs w:val="28"/>
        </w:rPr>
        <w:t xml:space="preserve">- </w:t>
      </w:r>
      <w:r w:rsidR="005A08D5" w:rsidRPr="00BF047B">
        <w:rPr>
          <w:sz w:val="28"/>
          <w:szCs w:val="28"/>
        </w:rPr>
        <w:t>сведения о нарушении законодательства о градостроительной деятельности, повлекшие за собой причинение вреда, полученные из других источников.</w:t>
      </w:r>
    </w:p>
    <w:p w:rsidR="005A08D5" w:rsidRPr="00BF047B" w:rsidRDefault="005A08D5" w:rsidP="00C448CB">
      <w:pPr>
        <w:ind w:firstLine="709"/>
        <w:jc w:val="both"/>
        <w:rPr>
          <w:sz w:val="28"/>
          <w:szCs w:val="28"/>
        </w:rPr>
      </w:pPr>
      <w:r w:rsidRPr="00BF047B">
        <w:rPr>
          <w:sz w:val="28"/>
          <w:szCs w:val="28"/>
        </w:rPr>
        <w:t xml:space="preserve">2.3. Администрация проводит проверку информации и не позднее 10 дней </w:t>
      </w:r>
      <w:proofErr w:type="gramStart"/>
      <w:r w:rsidRPr="00BF047B">
        <w:rPr>
          <w:sz w:val="28"/>
          <w:szCs w:val="28"/>
        </w:rPr>
        <w:t>с даты</w:t>
      </w:r>
      <w:proofErr w:type="gramEnd"/>
      <w:r w:rsidRPr="00BF047B">
        <w:rPr>
          <w:sz w:val="28"/>
          <w:szCs w:val="28"/>
        </w:rPr>
        <w:t xml:space="preserve">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5A08D5" w:rsidRPr="00BF047B" w:rsidRDefault="005A08D5" w:rsidP="00C448CB">
      <w:pPr>
        <w:ind w:firstLine="709"/>
        <w:jc w:val="both"/>
        <w:rPr>
          <w:sz w:val="28"/>
          <w:szCs w:val="28"/>
        </w:rPr>
      </w:pPr>
      <w:r w:rsidRPr="00BF047B">
        <w:rPr>
          <w:sz w:val="28"/>
          <w:szCs w:val="28"/>
        </w:rPr>
        <w:t xml:space="preserve">2.4. В постановлении указывается основание и цель, состав технической комиссии, устанавливается срок работы технической комиссии, который не </w:t>
      </w:r>
      <w:r w:rsidRPr="00BF047B">
        <w:rPr>
          <w:sz w:val="28"/>
          <w:szCs w:val="28"/>
        </w:rPr>
        <w:lastRenderedPageBreak/>
        <w:t>может превышать двух месяцев со дня образования комиссии до дня утверждения ее заключения.</w:t>
      </w:r>
    </w:p>
    <w:p w:rsidR="005A08D5" w:rsidRPr="00BF047B" w:rsidRDefault="005A08D5" w:rsidP="00C448CB">
      <w:pPr>
        <w:ind w:firstLine="709"/>
        <w:jc w:val="both"/>
        <w:rPr>
          <w:sz w:val="28"/>
          <w:szCs w:val="28"/>
        </w:rPr>
      </w:pPr>
      <w:r w:rsidRPr="00BF047B">
        <w:rPr>
          <w:sz w:val="28"/>
          <w:szCs w:val="28"/>
        </w:rPr>
        <w:t>2.5. Отказ в образовании технической комиссии допускается в случаях:</w:t>
      </w:r>
    </w:p>
    <w:p w:rsidR="005A08D5" w:rsidRPr="00BF047B" w:rsidRDefault="00833B2A" w:rsidP="00833B2A">
      <w:pPr>
        <w:ind w:firstLine="709"/>
        <w:jc w:val="both"/>
        <w:rPr>
          <w:sz w:val="28"/>
          <w:szCs w:val="28"/>
        </w:rPr>
      </w:pPr>
      <w:r>
        <w:rPr>
          <w:sz w:val="28"/>
          <w:szCs w:val="28"/>
        </w:rPr>
        <w:t xml:space="preserve">- </w:t>
      </w:r>
      <w:r w:rsidR="005A08D5" w:rsidRPr="00BF047B">
        <w:rPr>
          <w:sz w:val="28"/>
          <w:szCs w:val="28"/>
        </w:rPr>
        <w:t xml:space="preserve">отсутствия выполнения работ по строительству, реконструкции, капитальному ремонту объекта капитального строительства; </w:t>
      </w:r>
    </w:p>
    <w:p w:rsidR="005A08D5" w:rsidRPr="00BF047B" w:rsidRDefault="00833B2A" w:rsidP="00833B2A">
      <w:pPr>
        <w:ind w:firstLine="709"/>
        <w:jc w:val="both"/>
        <w:rPr>
          <w:sz w:val="28"/>
          <w:szCs w:val="28"/>
        </w:rPr>
      </w:pPr>
      <w:r>
        <w:rPr>
          <w:sz w:val="28"/>
          <w:szCs w:val="28"/>
        </w:rPr>
        <w:t xml:space="preserve">- </w:t>
      </w:r>
      <w:r w:rsidR="005A08D5" w:rsidRPr="00BF047B">
        <w:rPr>
          <w:sz w:val="28"/>
          <w:szCs w:val="28"/>
        </w:rPr>
        <w:t xml:space="preserve">отсутствия вреда, причиненного физическому (физическим) и (или) юридическому (юридическим) лицам; </w:t>
      </w:r>
    </w:p>
    <w:p w:rsidR="005A08D5" w:rsidRPr="00BF047B" w:rsidRDefault="00833B2A" w:rsidP="00833B2A">
      <w:pPr>
        <w:ind w:firstLine="709"/>
        <w:jc w:val="both"/>
        <w:rPr>
          <w:sz w:val="28"/>
          <w:szCs w:val="28"/>
        </w:rPr>
      </w:pPr>
      <w:r>
        <w:rPr>
          <w:sz w:val="28"/>
          <w:szCs w:val="28"/>
        </w:rPr>
        <w:t xml:space="preserve">- </w:t>
      </w:r>
      <w:r w:rsidR="005A08D5" w:rsidRPr="00BF047B">
        <w:rPr>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5A08D5" w:rsidRPr="00BF047B" w:rsidRDefault="005A08D5" w:rsidP="00C448CB">
      <w:pPr>
        <w:ind w:firstLine="709"/>
        <w:jc w:val="both"/>
        <w:rPr>
          <w:sz w:val="28"/>
          <w:szCs w:val="28"/>
        </w:rPr>
      </w:pPr>
      <w:r w:rsidRPr="00BF047B">
        <w:rPr>
          <w:sz w:val="28"/>
          <w:szCs w:val="28"/>
        </w:rPr>
        <w:t>2.6. Копия решения об отказе в образовании технической комиссии в течение 10 дней направляется (вручается) Администрацией лицу (органу), указанному в пункте 2.2 настоящего Порядка.</w:t>
      </w:r>
    </w:p>
    <w:p w:rsidR="005A08D5" w:rsidRPr="00DF6E18" w:rsidRDefault="005A08D5" w:rsidP="005A08D5">
      <w:pPr>
        <w:jc w:val="both"/>
        <w:rPr>
          <w:b/>
          <w:sz w:val="28"/>
          <w:szCs w:val="28"/>
        </w:rPr>
      </w:pPr>
    </w:p>
    <w:p w:rsidR="005A08D5" w:rsidRPr="00DF6E18" w:rsidRDefault="005A08D5" w:rsidP="00DF6E18">
      <w:pPr>
        <w:jc w:val="center"/>
        <w:rPr>
          <w:b/>
          <w:sz w:val="28"/>
          <w:szCs w:val="28"/>
        </w:rPr>
      </w:pPr>
      <w:r w:rsidRPr="00DF6E18">
        <w:rPr>
          <w:b/>
          <w:sz w:val="28"/>
          <w:szCs w:val="28"/>
        </w:rPr>
        <w:t>3.</w:t>
      </w:r>
      <w:r w:rsidR="00DF6E18">
        <w:rPr>
          <w:b/>
          <w:sz w:val="28"/>
          <w:szCs w:val="28"/>
        </w:rPr>
        <w:tab/>
      </w:r>
      <w:r w:rsidRPr="00DF6E18">
        <w:rPr>
          <w:b/>
          <w:sz w:val="28"/>
          <w:szCs w:val="28"/>
        </w:rPr>
        <w:t>Техническая комиссия</w:t>
      </w:r>
    </w:p>
    <w:p w:rsidR="005A08D5" w:rsidRPr="00BF047B" w:rsidRDefault="005A08D5" w:rsidP="005A08D5">
      <w:pPr>
        <w:jc w:val="both"/>
        <w:rPr>
          <w:sz w:val="28"/>
          <w:szCs w:val="28"/>
        </w:rPr>
      </w:pPr>
    </w:p>
    <w:p w:rsidR="005A08D5" w:rsidRPr="00BF047B" w:rsidRDefault="005A08D5" w:rsidP="00685CE3">
      <w:pPr>
        <w:ind w:firstLine="709"/>
        <w:jc w:val="both"/>
        <w:rPr>
          <w:sz w:val="28"/>
          <w:szCs w:val="28"/>
        </w:rPr>
      </w:pPr>
      <w:r w:rsidRPr="00BF047B">
        <w:rPr>
          <w:sz w:val="28"/>
          <w:szCs w:val="28"/>
        </w:rPr>
        <w:t>3.1. Техническая комиссия не является постоянно действующим органом и создается в каждом отдельном случае.</w:t>
      </w:r>
    </w:p>
    <w:p w:rsidR="005A08D5" w:rsidRPr="00BF047B" w:rsidRDefault="005A08D5" w:rsidP="00685CE3">
      <w:pPr>
        <w:ind w:firstLine="709"/>
        <w:jc w:val="both"/>
        <w:rPr>
          <w:sz w:val="28"/>
          <w:szCs w:val="28"/>
        </w:rPr>
      </w:pPr>
      <w:r w:rsidRPr="00BF047B">
        <w:rPr>
          <w:sz w:val="28"/>
          <w:szCs w:val="28"/>
        </w:rPr>
        <w:t>3.2. В состав технической комиссии включаются представители:</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 xml:space="preserve">администрации муниципального района «Улётовский район» Забайкальского края в области архитектуры, градостроительства, экологии и окружающей среды, коммунального хозяйства, охраны труда, управления муниципальным </w:t>
      </w:r>
      <w:r w:rsidR="00F62915">
        <w:rPr>
          <w:sz w:val="28"/>
          <w:szCs w:val="28"/>
        </w:rPr>
        <w:t>имуществом</w:t>
      </w:r>
      <w:r w:rsidR="005A08D5" w:rsidRPr="00BF047B">
        <w:rPr>
          <w:sz w:val="28"/>
          <w:szCs w:val="28"/>
        </w:rPr>
        <w:t xml:space="preserve">; </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администраций поселений муниципального района «Улётовский район» Забайкальского края, на территории которого находится объект;</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 xml:space="preserve">Государственного автономного учреждения «Государственная экспертиза Забайкальского края» (по согласованию); </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 xml:space="preserve">Государственной инспекции Забайкальского края (по согласованию); </w:t>
      </w:r>
    </w:p>
    <w:p w:rsidR="005A08D5" w:rsidRPr="00BF047B" w:rsidRDefault="00833B2A" w:rsidP="00685CE3">
      <w:pPr>
        <w:ind w:firstLine="709"/>
        <w:jc w:val="both"/>
        <w:rPr>
          <w:sz w:val="28"/>
          <w:szCs w:val="28"/>
        </w:rPr>
      </w:pPr>
      <w:r>
        <w:rPr>
          <w:sz w:val="28"/>
          <w:szCs w:val="28"/>
        </w:rPr>
        <w:t xml:space="preserve">- </w:t>
      </w:r>
      <w:r w:rsidR="005A08D5" w:rsidRPr="00BF047B">
        <w:rPr>
          <w:sz w:val="28"/>
          <w:szCs w:val="28"/>
        </w:rPr>
        <w:t>иных органов государственной власти Забайкальского края и организаций (по согласованию).</w:t>
      </w:r>
    </w:p>
    <w:p w:rsidR="005A08D5" w:rsidRPr="00BF047B" w:rsidRDefault="00685CE3" w:rsidP="00685CE3">
      <w:pPr>
        <w:ind w:firstLine="709"/>
        <w:jc w:val="both"/>
        <w:rPr>
          <w:sz w:val="28"/>
          <w:szCs w:val="28"/>
        </w:rPr>
      </w:pPr>
      <w:r>
        <w:rPr>
          <w:sz w:val="28"/>
          <w:szCs w:val="28"/>
        </w:rPr>
        <w:t>Председателем</w:t>
      </w:r>
      <w:r w:rsidR="005A08D5" w:rsidRPr="00BF047B">
        <w:rPr>
          <w:sz w:val="28"/>
          <w:szCs w:val="28"/>
        </w:rPr>
        <w:t xml:space="preserve"> </w:t>
      </w:r>
      <w:r>
        <w:rPr>
          <w:sz w:val="28"/>
          <w:szCs w:val="28"/>
        </w:rPr>
        <w:t>т</w:t>
      </w:r>
      <w:r w:rsidR="005A08D5" w:rsidRPr="00BF047B">
        <w:rPr>
          <w:sz w:val="28"/>
          <w:szCs w:val="28"/>
        </w:rPr>
        <w:t xml:space="preserve">ехнической комиссии </w:t>
      </w:r>
      <w:r>
        <w:rPr>
          <w:sz w:val="28"/>
          <w:szCs w:val="28"/>
        </w:rPr>
        <w:t xml:space="preserve">является </w:t>
      </w:r>
      <w:r w:rsidR="00F83DF5">
        <w:rPr>
          <w:sz w:val="28"/>
          <w:szCs w:val="28"/>
        </w:rPr>
        <w:t xml:space="preserve">первый </w:t>
      </w:r>
      <w:r w:rsidR="005A08D5" w:rsidRPr="00BF047B">
        <w:rPr>
          <w:sz w:val="28"/>
          <w:szCs w:val="28"/>
        </w:rPr>
        <w:t>заместитель главы муниципального района «Улётовский район» Забайкальского края.</w:t>
      </w:r>
    </w:p>
    <w:p w:rsidR="00F62915" w:rsidRPr="00F62915" w:rsidRDefault="005A08D5" w:rsidP="00685CE3">
      <w:pPr>
        <w:ind w:firstLine="709"/>
        <w:jc w:val="both"/>
        <w:rPr>
          <w:sz w:val="28"/>
          <w:szCs w:val="28"/>
        </w:rPr>
      </w:pPr>
      <w:r w:rsidRPr="00BF047B">
        <w:rPr>
          <w:sz w:val="28"/>
          <w:szCs w:val="28"/>
        </w:rPr>
        <w:t xml:space="preserve">3.3. </w:t>
      </w:r>
      <w:proofErr w:type="gramStart"/>
      <w:r w:rsidR="00F62915" w:rsidRPr="00F62915">
        <w:rPr>
          <w:sz w:val="28"/>
          <w:szCs w:val="28"/>
        </w:rPr>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685CE3" w:rsidRPr="00685CE3" w:rsidRDefault="005A08D5" w:rsidP="00685CE3">
      <w:pPr>
        <w:ind w:firstLine="709"/>
        <w:jc w:val="both"/>
        <w:rPr>
          <w:sz w:val="28"/>
          <w:szCs w:val="28"/>
        </w:rPr>
      </w:pPr>
      <w:r w:rsidRPr="00BF047B">
        <w:rPr>
          <w:sz w:val="28"/>
          <w:szCs w:val="28"/>
        </w:rPr>
        <w:t xml:space="preserve">3.4. </w:t>
      </w:r>
      <w:r w:rsidR="00685CE3" w:rsidRPr="00685CE3">
        <w:rPr>
          <w:sz w:val="28"/>
          <w:szCs w:val="28"/>
        </w:rPr>
        <w:t xml:space="preserve">Для установления причин нарушения законодательства о градостроительной деятельности и определения лиц, допустивших такое нарушение, Техническая комиссия осуществляет следующие функции: </w:t>
      </w:r>
    </w:p>
    <w:p w:rsidR="00685CE3" w:rsidRPr="00685CE3" w:rsidRDefault="00685CE3" w:rsidP="00685CE3">
      <w:pPr>
        <w:ind w:firstLine="709"/>
        <w:jc w:val="both"/>
        <w:rPr>
          <w:sz w:val="28"/>
          <w:szCs w:val="28"/>
        </w:rPr>
      </w:pPr>
      <w:r w:rsidRPr="00685CE3">
        <w:rPr>
          <w:sz w:val="28"/>
          <w:szCs w:val="28"/>
        </w:rPr>
        <w:t xml:space="preserve">а) запрашивает и изучает материалы инженерных изысканий, исходно-разрешительную и проектную документацию, на основании которой </w:t>
      </w:r>
      <w:r w:rsidRPr="00685CE3">
        <w:rPr>
          <w:sz w:val="28"/>
          <w:szCs w:val="28"/>
        </w:rPr>
        <w:lastRenderedPageBreak/>
        <w:t xml:space="preserve">осуществляется строительство (реконструкция, капитальный ремонт) объекта либо осуществлялось строительство </w:t>
      </w:r>
      <w:proofErr w:type="spellStart"/>
      <w:r w:rsidRPr="00685CE3">
        <w:rPr>
          <w:sz w:val="28"/>
          <w:szCs w:val="28"/>
        </w:rPr>
        <w:t>эксплуатирующегося</w:t>
      </w:r>
      <w:proofErr w:type="spellEnd"/>
      <w:r w:rsidRPr="00685CE3">
        <w:rPr>
          <w:sz w:val="28"/>
          <w:szCs w:val="28"/>
        </w:rPr>
        <w:t xml:space="preserve"> объекта; </w:t>
      </w:r>
    </w:p>
    <w:p w:rsidR="00685CE3" w:rsidRPr="00685CE3" w:rsidRDefault="00685CE3" w:rsidP="00685CE3">
      <w:pPr>
        <w:ind w:firstLine="709"/>
        <w:jc w:val="both"/>
        <w:rPr>
          <w:sz w:val="28"/>
          <w:szCs w:val="28"/>
        </w:rPr>
      </w:pPr>
      <w:r w:rsidRPr="00685CE3">
        <w:rPr>
          <w:sz w:val="28"/>
          <w:szCs w:val="28"/>
        </w:rPr>
        <w:t xml:space="preserve">б) устанавливает наличие документов, подтверждающих согласование проектной документации с государственными надзорными органами в соответствии с архитектурно-планировочным заданием и действующим законодательством, наличие положительных заключений государственных экспертиз проектной документации, наличие других необходимых для строительства и эксплуатации объекта документов; </w:t>
      </w:r>
    </w:p>
    <w:p w:rsidR="00685CE3" w:rsidRPr="00685CE3" w:rsidRDefault="00685CE3" w:rsidP="00685CE3">
      <w:pPr>
        <w:ind w:firstLine="709"/>
        <w:jc w:val="both"/>
        <w:rPr>
          <w:sz w:val="28"/>
          <w:szCs w:val="28"/>
        </w:rPr>
      </w:pPr>
      <w:r w:rsidRPr="00685CE3">
        <w:rPr>
          <w:sz w:val="28"/>
          <w:szCs w:val="28"/>
        </w:rPr>
        <w:t xml:space="preserve">в) осуществляет проверку исполнительной документации по объекту строительства; </w:t>
      </w:r>
    </w:p>
    <w:p w:rsidR="00685CE3" w:rsidRPr="00685CE3" w:rsidRDefault="00685CE3" w:rsidP="00685CE3">
      <w:pPr>
        <w:ind w:firstLine="709"/>
        <w:jc w:val="both"/>
        <w:rPr>
          <w:sz w:val="28"/>
          <w:szCs w:val="28"/>
        </w:rPr>
      </w:pPr>
      <w:r w:rsidRPr="00685CE3">
        <w:rPr>
          <w:sz w:val="28"/>
          <w:szCs w:val="28"/>
        </w:rPr>
        <w:t xml:space="preserve">г) проверяет факт направления лицом, осуществляющим строительство, информации о начале строительства и об окончании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685CE3" w:rsidRPr="00685CE3" w:rsidRDefault="00685CE3" w:rsidP="00685CE3">
      <w:pPr>
        <w:ind w:firstLine="709"/>
        <w:jc w:val="both"/>
        <w:rPr>
          <w:sz w:val="28"/>
          <w:szCs w:val="28"/>
        </w:rPr>
      </w:pPr>
      <w:r w:rsidRPr="00685CE3">
        <w:rPr>
          <w:sz w:val="28"/>
          <w:szCs w:val="28"/>
        </w:rPr>
        <w:t xml:space="preserve">д)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685CE3" w:rsidRPr="00685CE3" w:rsidRDefault="00685CE3" w:rsidP="00685CE3">
      <w:pPr>
        <w:ind w:firstLine="709"/>
        <w:jc w:val="both"/>
        <w:rPr>
          <w:sz w:val="28"/>
          <w:szCs w:val="28"/>
        </w:rPr>
      </w:pPr>
      <w:r w:rsidRPr="00685CE3">
        <w:rPr>
          <w:sz w:val="28"/>
          <w:szCs w:val="28"/>
        </w:rPr>
        <w:t xml:space="preserve">е) производит осмотр здания, сооружения, на которых допущено причинение вреда жизни или здоровью физических лиц, имуществу физических или юридических лиц, с целью проверки соответствия объекта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685CE3" w:rsidRPr="00685CE3" w:rsidRDefault="00685CE3" w:rsidP="00685CE3">
      <w:pPr>
        <w:ind w:firstLine="709"/>
        <w:jc w:val="both"/>
        <w:rPr>
          <w:sz w:val="28"/>
          <w:szCs w:val="28"/>
        </w:rPr>
      </w:pPr>
      <w:r w:rsidRPr="00685CE3">
        <w:rPr>
          <w:sz w:val="28"/>
          <w:szCs w:val="28"/>
        </w:rPr>
        <w:t xml:space="preserve">ж) устанавливает наличие и полноту документов о вводе в эксплуатацию объекта,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 </w:t>
      </w:r>
    </w:p>
    <w:p w:rsidR="00685CE3" w:rsidRPr="00685CE3" w:rsidRDefault="00685CE3" w:rsidP="00685CE3">
      <w:pPr>
        <w:ind w:firstLine="709"/>
        <w:jc w:val="both"/>
        <w:rPr>
          <w:sz w:val="28"/>
          <w:szCs w:val="28"/>
        </w:rPr>
      </w:pPr>
      <w:r w:rsidRPr="00685CE3">
        <w:rPr>
          <w:sz w:val="28"/>
          <w:szCs w:val="28"/>
        </w:rPr>
        <w:t xml:space="preserve">з) запрашивает иные документы и материалы, в том числе правоустанавливающие документы на осуществление градостроительной деятельности, предпринимает все необходимые действия для установления причин нарушения законодательства о градостроительстве. </w:t>
      </w:r>
    </w:p>
    <w:p w:rsidR="00685CE3" w:rsidRDefault="00685CE3" w:rsidP="00685CE3">
      <w:pPr>
        <w:ind w:firstLine="709"/>
        <w:jc w:val="both"/>
        <w:rPr>
          <w:sz w:val="28"/>
          <w:szCs w:val="28"/>
        </w:rPr>
      </w:pPr>
      <w:r>
        <w:rPr>
          <w:sz w:val="28"/>
          <w:szCs w:val="28"/>
        </w:rPr>
        <w:t>3.</w:t>
      </w:r>
      <w:r w:rsidR="00AF7864">
        <w:rPr>
          <w:sz w:val="28"/>
          <w:szCs w:val="28"/>
        </w:rPr>
        <w:t>5</w:t>
      </w:r>
      <w:r>
        <w:rPr>
          <w:sz w:val="28"/>
          <w:szCs w:val="28"/>
        </w:rPr>
        <w:t xml:space="preserve">. </w:t>
      </w:r>
      <w:r w:rsidR="00AF7864" w:rsidRPr="00523283">
        <w:rPr>
          <w:sz w:val="28"/>
          <w:szCs w:val="28"/>
        </w:rPr>
        <w:t xml:space="preserve">Деятельностью </w:t>
      </w:r>
      <w:r w:rsidR="00AF7864">
        <w:rPr>
          <w:sz w:val="28"/>
          <w:szCs w:val="28"/>
        </w:rPr>
        <w:t>т</w:t>
      </w:r>
      <w:r w:rsidR="00AF7864" w:rsidRPr="00523283">
        <w:rPr>
          <w:sz w:val="28"/>
          <w:szCs w:val="28"/>
        </w:rPr>
        <w:t xml:space="preserve">ехнической комиссии руководит председатель, который принимает необходимые меры по обеспечению выполнения возложенных задач, организует ее работу. В отсутствие председателя его обязанности исполняет заместитель председателя </w:t>
      </w:r>
      <w:r w:rsidR="00AF7864">
        <w:rPr>
          <w:sz w:val="28"/>
          <w:szCs w:val="28"/>
        </w:rPr>
        <w:t>т</w:t>
      </w:r>
      <w:r w:rsidR="00AF7864" w:rsidRPr="00523283">
        <w:rPr>
          <w:sz w:val="28"/>
          <w:szCs w:val="28"/>
        </w:rPr>
        <w:t xml:space="preserve">ехнической комиссии. Секретарь </w:t>
      </w:r>
      <w:r w:rsidR="00AF7864">
        <w:rPr>
          <w:sz w:val="28"/>
          <w:szCs w:val="28"/>
        </w:rPr>
        <w:t>т</w:t>
      </w:r>
      <w:r w:rsidR="00AF7864" w:rsidRPr="00523283">
        <w:rPr>
          <w:sz w:val="28"/>
          <w:szCs w:val="28"/>
        </w:rPr>
        <w:t xml:space="preserve">ехнической комиссии ведет протоколы заседаний </w:t>
      </w:r>
      <w:r w:rsidR="00AF7864">
        <w:rPr>
          <w:sz w:val="28"/>
          <w:szCs w:val="28"/>
        </w:rPr>
        <w:t>т</w:t>
      </w:r>
      <w:r w:rsidR="00AF7864" w:rsidRPr="00523283">
        <w:rPr>
          <w:sz w:val="28"/>
          <w:szCs w:val="28"/>
        </w:rPr>
        <w:t xml:space="preserve">ехнической комиссии, направляет членам </w:t>
      </w:r>
      <w:r w:rsidR="00AF7864">
        <w:rPr>
          <w:sz w:val="28"/>
          <w:szCs w:val="28"/>
        </w:rPr>
        <w:t>т</w:t>
      </w:r>
      <w:r w:rsidR="00AF7864" w:rsidRPr="00523283">
        <w:rPr>
          <w:sz w:val="28"/>
          <w:szCs w:val="28"/>
        </w:rPr>
        <w:t xml:space="preserve">ехнической комиссии поручения председателя, контролирует их выполнение, сообщает членам </w:t>
      </w:r>
      <w:r w:rsidR="00AF7864">
        <w:rPr>
          <w:sz w:val="28"/>
          <w:szCs w:val="28"/>
        </w:rPr>
        <w:t>т</w:t>
      </w:r>
      <w:r w:rsidR="00AF7864" w:rsidRPr="00523283">
        <w:rPr>
          <w:sz w:val="28"/>
          <w:szCs w:val="28"/>
        </w:rPr>
        <w:t xml:space="preserve">ехнической комиссии о дне следующего заседания, готовит и направляет соответствующим лицам необходимые запросы, выполняет иные действия. Периодичность проведения заседаний </w:t>
      </w:r>
      <w:r w:rsidR="00AF7864">
        <w:rPr>
          <w:sz w:val="28"/>
          <w:szCs w:val="28"/>
        </w:rPr>
        <w:t>т</w:t>
      </w:r>
      <w:r w:rsidR="00AF7864" w:rsidRPr="00523283">
        <w:rPr>
          <w:sz w:val="28"/>
          <w:szCs w:val="28"/>
        </w:rPr>
        <w:t xml:space="preserve">ехнической комиссии определяется председателем исходя из необходимости. </w:t>
      </w:r>
      <w:proofErr w:type="gramStart"/>
      <w:r w:rsidR="00AF7864" w:rsidRPr="00523283">
        <w:rPr>
          <w:sz w:val="28"/>
          <w:szCs w:val="28"/>
        </w:rPr>
        <w:t xml:space="preserve">На заседании составляется план работы </w:t>
      </w:r>
      <w:r w:rsidR="00AF7864">
        <w:rPr>
          <w:sz w:val="28"/>
          <w:szCs w:val="28"/>
        </w:rPr>
        <w:t>т</w:t>
      </w:r>
      <w:r w:rsidR="00AF7864" w:rsidRPr="00523283">
        <w:rPr>
          <w:sz w:val="28"/>
          <w:szCs w:val="28"/>
        </w:rPr>
        <w:t xml:space="preserve">ехнической комиссии, принимаются решения о привлечении к работе </w:t>
      </w:r>
      <w:r w:rsidR="00AF7864">
        <w:rPr>
          <w:sz w:val="28"/>
          <w:szCs w:val="28"/>
        </w:rPr>
        <w:t>т</w:t>
      </w:r>
      <w:r w:rsidR="00AF7864" w:rsidRPr="00523283">
        <w:rPr>
          <w:sz w:val="28"/>
          <w:szCs w:val="28"/>
        </w:rPr>
        <w:t xml:space="preserve">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w:t>
      </w:r>
      <w:r w:rsidR="00AF7864" w:rsidRPr="00523283">
        <w:rPr>
          <w:sz w:val="28"/>
          <w:szCs w:val="28"/>
        </w:rPr>
        <w:lastRenderedPageBreak/>
        <w:t xml:space="preserve">необходимых материалов и информации, распределяются обязанности среди членов </w:t>
      </w:r>
      <w:r w:rsidR="00AF7864">
        <w:rPr>
          <w:sz w:val="28"/>
          <w:szCs w:val="28"/>
        </w:rPr>
        <w:t>т</w:t>
      </w:r>
      <w:r w:rsidR="00AF7864" w:rsidRPr="00523283">
        <w:rPr>
          <w:sz w:val="28"/>
          <w:szCs w:val="28"/>
        </w:rPr>
        <w:t>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sidR="00AF7864" w:rsidRPr="00523283">
        <w:rPr>
          <w:sz w:val="28"/>
          <w:szCs w:val="28"/>
        </w:rPr>
        <w:t xml:space="preserve"> действий, необходимых для реализации функций </w:t>
      </w:r>
      <w:r w:rsidR="00AF7864">
        <w:rPr>
          <w:sz w:val="28"/>
          <w:szCs w:val="28"/>
        </w:rPr>
        <w:t>т</w:t>
      </w:r>
      <w:r w:rsidR="00AF7864" w:rsidRPr="00523283">
        <w:rPr>
          <w:sz w:val="28"/>
          <w:szCs w:val="28"/>
        </w:rPr>
        <w:t xml:space="preserve">ехнической комиссии. </w:t>
      </w:r>
    </w:p>
    <w:p w:rsidR="00AF7864" w:rsidRPr="00523283" w:rsidRDefault="00AF7864" w:rsidP="00AF7864">
      <w:pPr>
        <w:ind w:firstLine="709"/>
        <w:jc w:val="both"/>
        <w:rPr>
          <w:sz w:val="28"/>
          <w:szCs w:val="28"/>
        </w:rPr>
      </w:pPr>
      <w:r>
        <w:rPr>
          <w:sz w:val="28"/>
          <w:szCs w:val="28"/>
        </w:rPr>
        <w:t xml:space="preserve">3.7. </w:t>
      </w:r>
      <w:r w:rsidRPr="00523283">
        <w:rPr>
          <w:sz w:val="28"/>
          <w:szCs w:val="28"/>
        </w:rPr>
        <w:t xml:space="preserve">По итогам деятельности </w:t>
      </w:r>
      <w:r>
        <w:rPr>
          <w:sz w:val="28"/>
          <w:szCs w:val="28"/>
        </w:rPr>
        <w:t>т</w:t>
      </w:r>
      <w:r w:rsidRPr="00523283">
        <w:rPr>
          <w:sz w:val="28"/>
          <w:szCs w:val="28"/>
        </w:rPr>
        <w:t xml:space="preserve">ехнической комиссии в установленный постановлением о ее создании срок </w:t>
      </w:r>
      <w:r>
        <w:rPr>
          <w:sz w:val="28"/>
          <w:szCs w:val="28"/>
        </w:rPr>
        <w:t>т</w:t>
      </w:r>
      <w:r w:rsidRPr="00523283">
        <w:rPr>
          <w:sz w:val="28"/>
          <w:szCs w:val="28"/>
        </w:rPr>
        <w:t xml:space="preserve">ехнической комиссией осуществляется подготовка заключения, содержащего следующие выводы: </w:t>
      </w:r>
    </w:p>
    <w:p w:rsidR="00AF7864" w:rsidRPr="00523283" w:rsidRDefault="00AF7864" w:rsidP="00AF7864">
      <w:pPr>
        <w:ind w:firstLine="709"/>
        <w:jc w:val="both"/>
        <w:rPr>
          <w:sz w:val="28"/>
          <w:szCs w:val="28"/>
        </w:rPr>
      </w:pPr>
      <w:r w:rsidRPr="00523283">
        <w:rPr>
          <w:sz w:val="28"/>
          <w:szCs w:val="28"/>
        </w:rPr>
        <w:t xml:space="preserve">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размерах причиненного вреда: </w:t>
      </w:r>
    </w:p>
    <w:p w:rsidR="00AF7864" w:rsidRPr="00523283" w:rsidRDefault="00AF7864" w:rsidP="00AF7864">
      <w:pPr>
        <w:ind w:firstLine="709"/>
        <w:jc w:val="both"/>
        <w:rPr>
          <w:sz w:val="28"/>
          <w:szCs w:val="28"/>
        </w:rPr>
      </w:pPr>
      <w:r w:rsidRPr="00523283">
        <w:rPr>
          <w:sz w:val="28"/>
          <w:szCs w:val="28"/>
        </w:rPr>
        <w:t xml:space="preserve">б) об обстоятельствах, указывающих на виновность лиц: </w:t>
      </w:r>
    </w:p>
    <w:p w:rsidR="00AF7864" w:rsidRDefault="00AF7864" w:rsidP="00AF7864">
      <w:pPr>
        <w:ind w:firstLine="709"/>
        <w:jc w:val="both"/>
        <w:rPr>
          <w:sz w:val="28"/>
          <w:szCs w:val="28"/>
        </w:rPr>
      </w:pPr>
      <w:r w:rsidRPr="00523283">
        <w:rPr>
          <w:sz w:val="28"/>
          <w:szCs w:val="28"/>
        </w:rPr>
        <w:t xml:space="preserve">в) о необходимых мерах по восстановлению благоприятных условий жизнедеятельности человека. </w:t>
      </w:r>
    </w:p>
    <w:p w:rsidR="00AF7864" w:rsidRPr="00523283" w:rsidRDefault="00AF7864" w:rsidP="00AF7864">
      <w:pPr>
        <w:ind w:firstLine="709"/>
        <w:jc w:val="both"/>
        <w:rPr>
          <w:sz w:val="28"/>
          <w:szCs w:val="28"/>
        </w:rPr>
      </w:pPr>
      <w:r>
        <w:rPr>
          <w:sz w:val="28"/>
          <w:szCs w:val="28"/>
        </w:rPr>
        <w:t xml:space="preserve">3.6. </w:t>
      </w:r>
      <w:r w:rsidRPr="00523283">
        <w:rPr>
          <w:sz w:val="28"/>
          <w:szCs w:val="28"/>
        </w:rPr>
        <w:t xml:space="preserve">Обеспечение деятельности </w:t>
      </w:r>
      <w:r>
        <w:rPr>
          <w:sz w:val="28"/>
          <w:szCs w:val="28"/>
        </w:rPr>
        <w:t>т</w:t>
      </w:r>
      <w:r w:rsidRPr="00523283">
        <w:rPr>
          <w:sz w:val="28"/>
          <w:szCs w:val="28"/>
        </w:rPr>
        <w:t xml:space="preserve">ехнической комиссии возлагается на </w:t>
      </w:r>
      <w:r>
        <w:rPr>
          <w:sz w:val="28"/>
          <w:szCs w:val="28"/>
        </w:rPr>
        <w:t xml:space="preserve">отдел архитектуры </w:t>
      </w:r>
      <w:r w:rsidRPr="00523283">
        <w:rPr>
          <w:sz w:val="28"/>
          <w:szCs w:val="28"/>
        </w:rPr>
        <w:t xml:space="preserve">и градостроительной деятельности </w:t>
      </w:r>
      <w:r>
        <w:rPr>
          <w:sz w:val="28"/>
          <w:szCs w:val="28"/>
        </w:rPr>
        <w:t>а</w:t>
      </w:r>
      <w:r w:rsidRPr="00523283">
        <w:rPr>
          <w:sz w:val="28"/>
          <w:szCs w:val="28"/>
        </w:rPr>
        <w:t xml:space="preserve">дминистрации муниципального образования </w:t>
      </w:r>
      <w:r>
        <w:rPr>
          <w:sz w:val="28"/>
          <w:szCs w:val="28"/>
        </w:rPr>
        <w:t>«Улётовский район»</w:t>
      </w:r>
      <w:r w:rsidRPr="00523283">
        <w:rPr>
          <w:sz w:val="28"/>
          <w:szCs w:val="28"/>
        </w:rPr>
        <w:t>, котор</w:t>
      </w:r>
      <w:r>
        <w:rPr>
          <w:sz w:val="28"/>
          <w:szCs w:val="28"/>
        </w:rPr>
        <w:t>ый</w:t>
      </w:r>
      <w:r w:rsidRPr="00523283">
        <w:rPr>
          <w:sz w:val="28"/>
          <w:szCs w:val="28"/>
        </w:rPr>
        <w:t xml:space="preserve"> осуществляет: </w:t>
      </w:r>
    </w:p>
    <w:p w:rsidR="00AF7864" w:rsidRPr="00523283" w:rsidRDefault="00AF7864" w:rsidP="00AF7864">
      <w:pPr>
        <w:ind w:firstLine="709"/>
        <w:jc w:val="both"/>
        <w:rPr>
          <w:sz w:val="28"/>
          <w:szCs w:val="28"/>
        </w:rPr>
      </w:pPr>
      <w:r w:rsidRPr="00523283">
        <w:rPr>
          <w:sz w:val="28"/>
          <w:szCs w:val="28"/>
        </w:rPr>
        <w:t xml:space="preserve">а) своевременную подготовку проекта постановления Администрации о создании </w:t>
      </w:r>
      <w:r>
        <w:rPr>
          <w:sz w:val="28"/>
          <w:szCs w:val="28"/>
        </w:rPr>
        <w:t>т</w:t>
      </w:r>
      <w:r w:rsidRPr="00523283">
        <w:rPr>
          <w:sz w:val="28"/>
          <w:szCs w:val="28"/>
        </w:rPr>
        <w:t xml:space="preserve">ехнической комиссии и уведомления об отказе </w:t>
      </w:r>
      <w:r>
        <w:rPr>
          <w:sz w:val="28"/>
          <w:szCs w:val="28"/>
        </w:rPr>
        <w:t>в создании технической комиссии</w:t>
      </w:r>
      <w:r w:rsidRPr="00523283">
        <w:rPr>
          <w:sz w:val="28"/>
          <w:szCs w:val="28"/>
        </w:rPr>
        <w:t xml:space="preserve">; </w:t>
      </w:r>
    </w:p>
    <w:p w:rsidR="00AF7864" w:rsidRPr="00523283" w:rsidRDefault="00AF7864" w:rsidP="00AF7864">
      <w:pPr>
        <w:ind w:firstLine="709"/>
        <w:jc w:val="both"/>
        <w:rPr>
          <w:sz w:val="28"/>
          <w:szCs w:val="28"/>
        </w:rPr>
      </w:pPr>
      <w:r w:rsidRPr="00523283">
        <w:rPr>
          <w:sz w:val="28"/>
          <w:szCs w:val="28"/>
        </w:rPr>
        <w:t xml:space="preserve">б) опубликование заключения </w:t>
      </w:r>
      <w:r>
        <w:rPr>
          <w:sz w:val="28"/>
          <w:szCs w:val="28"/>
        </w:rPr>
        <w:t>т</w:t>
      </w:r>
      <w:r w:rsidRPr="00523283">
        <w:rPr>
          <w:sz w:val="28"/>
          <w:szCs w:val="28"/>
        </w:rPr>
        <w:t xml:space="preserve">ехнической комиссии. </w:t>
      </w:r>
    </w:p>
    <w:p w:rsidR="0028352F" w:rsidRDefault="0028352F" w:rsidP="00DF6E18">
      <w:pPr>
        <w:jc w:val="center"/>
        <w:rPr>
          <w:b/>
          <w:sz w:val="28"/>
          <w:szCs w:val="28"/>
        </w:rPr>
      </w:pPr>
    </w:p>
    <w:p w:rsidR="005A08D5" w:rsidRPr="00DF6E18" w:rsidRDefault="005A08D5" w:rsidP="00DF6E18">
      <w:pPr>
        <w:jc w:val="center"/>
        <w:rPr>
          <w:b/>
          <w:sz w:val="28"/>
          <w:szCs w:val="28"/>
        </w:rPr>
      </w:pPr>
      <w:r w:rsidRPr="00DF6E18">
        <w:rPr>
          <w:b/>
          <w:sz w:val="28"/>
          <w:szCs w:val="28"/>
        </w:rPr>
        <w:t>4.</w:t>
      </w:r>
      <w:r w:rsidR="00DF6E18" w:rsidRPr="00DF6E18">
        <w:rPr>
          <w:b/>
          <w:sz w:val="28"/>
          <w:szCs w:val="28"/>
        </w:rPr>
        <w:tab/>
      </w:r>
      <w:r w:rsidRPr="00DF6E18">
        <w:rPr>
          <w:b/>
          <w:sz w:val="28"/>
          <w:szCs w:val="28"/>
        </w:rPr>
        <w:t>Оформление результатов деятельности технической комиссии</w:t>
      </w:r>
    </w:p>
    <w:p w:rsidR="005A08D5" w:rsidRPr="00BF047B" w:rsidRDefault="005A08D5" w:rsidP="005A08D5">
      <w:pPr>
        <w:jc w:val="both"/>
        <w:rPr>
          <w:sz w:val="28"/>
          <w:szCs w:val="28"/>
        </w:rPr>
      </w:pPr>
    </w:p>
    <w:p w:rsidR="00F62915" w:rsidRDefault="005A08D5" w:rsidP="00F62915">
      <w:pPr>
        <w:ind w:firstLine="709"/>
        <w:jc w:val="both"/>
        <w:rPr>
          <w:sz w:val="28"/>
          <w:szCs w:val="28"/>
        </w:rPr>
      </w:pPr>
      <w:r w:rsidRPr="00BF047B">
        <w:rPr>
          <w:sz w:val="28"/>
          <w:szCs w:val="28"/>
        </w:rPr>
        <w:t>4.1. По результатам работы технической комиссии составляется заключение, содержащее выводы, указанные в части 6 статьи 62 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5A08D5" w:rsidRPr="00BF047B" w:rsidRDefault="005A08D5" w:rsidP="00C448CB">
      <w:pPr>
        <w:ind w:firstLine="709"/>
        <w:jc w:val="both"/>
        <w:rPr>
          <w:sz w:val="28"/>
          <w:szCs w:val="28"/>
        </w:rPr>
      </w:pPr>
      <w:r w:rsidRPr="00BF047B">
        <w:rPr>
          <w:sz w:val="28"/>
          <w:szCs w:val="28"/>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rsidR="00AF7864" w:rsidRDefault="005A08D5" w:rsidP="00AF7864">
      <w:pPr>
        <w:ind w:firstLine="709"/>
        <w:jc w:val="both"/>
        <w:rPr>
          <w:sz w:val="28"/>
          <w:szCs w:val="28"/>
        </w:rPr>
      </w:pPr>
      <w:r w:rsidRPr="00BF047B">
        <w:rPr>
          <w:sz w:val="28"/>
          <w:szCs w:val="28"/>
        </w:rPr>
        <w:t xml:space="preserve">4.3. </w:t>
      </w:r>
      <w:r w:rsidR="00AF7864" w:rsidRPr="00523283">
        <w:rPr>
          <w:sz w:val="28"/>
          <w:szCs w:val="28"/>
        </w:rPr>
        <w:t xml:space="preserve">Заключение </w:t>
      </w:r>
      <w:r w:rsidR="00AF7864">
        <w:rPr>
          <w:sz w:val="28"/>
          <w:szCs w:val="28"/>
        </w:rPr>
        <w:t>т</w:t>
      </w:r>
      <w:r w:rsidR="00AF7864" w:rsidRPr="00523283">
        <w:rPr>
          <w:sz w:val="28"/>
          <w:szCs w:val="28"/>
        </w:rPr>
        <w:t>ехнической комиссии, подписанное всеми членами Технической комиссии, подлежит утверждению председателем Технической комиссии и опубликованию в средствах массовой информации не позднее 10 дней со дня его утверждения.</w:t>
      </w:r>
    </w:p>
    <w:p w:rsidR="005A08D5" w:rsidRPr="00BF047B" w:rsidRDefault="005A08D5" w:rsidP="00F62915">
      <w:pPr>
        <w:ind w:firstLine="709"/>
        <w:jc w:val="both"/>
        <w:rPr>
          <w:sz w:val="28"/>
          <w:szCs w:val="28"/>
        </w:rPr>
      </w:pPr>
      <w:r w:rsidRPr="00BF047B">
        <w:rPr>
          <w:sz w:val="28"/>
          <w:szCs w:val="28"/>
        </w:rPr>
        <w:t xml:space="preserve">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w:t>
      </w:r>
      <w:r w:rsidR="00F83DF5">
        <w:rPr>
          <w:sz w:val="28"/>
          <w:szCs w:val="28"/>
        </w:rPr>
        <w:t>градостроительной деятельности</w:t>
      </w:r>
      <w:r w:rsidRPr="00BF047B">
        <w:rPr>
          <w:sz w:val="28"/>
          <w:szCs w:val="28"/>
        </w:rPr>
        <w:t>,</w:t>
      </w:r>
      <w:r w:rsidR="00AA0A96">
        <w:rPr>
          <w:sz w:val="28"/>
          <w:szCs w:val="28"/>
        </w:rPr>
        <w:t xml:space="preserve"> председатель технической комиссии определяет орган, которому надлежит направить материалы для дальнейшего расследования.</w:t>
      </w:r>
    </w:p>
    <w:p w:rsidR="00F83DF5" w:rsidRPr="00BF047B" w:rsidRDefault="0028352F" w:rsidP="00F83DF5">
      <w:pPr>
        <w:ind w:firstLine="709"/>
        <w:jc w:val="both"/>
        <w:rPr>
          <w:sz w:val="28"/>
          <w:szCs w:val="28"/>
        </w:rPr>
      </w:pPr>
      <w:r>
        <w:rPr>
          <w:sz w:val="28"/>
          <w:szCs w:val="28"/>
        </w:rPr>
        <w:lastRenderedPageBreak/>
        <w:t xml:space="preserve">4.4. </w:t>
      </w:r>
      <w:r w:rsidR="005A08D5" w:rsidRPr="00BF047B">
        <w:rPr>
          <w:sz w:val="28"/>
          <w:szCs w:val="28"/>
        </w:rPr>
        <w:t>Копия заключения технической комиссии в течение 10 после его утвер</w:t>
      </w:r>
      <w:r w:rsidR="00F83DF5">
        <w:rPr>
          <w:sz w:val="28"/>
          <w:szCs w:val="28"/>
        </w:rPr>
        <w:t>ждения направляется (вручается)</w:t>
      </w:r>
      <w:r w:rsidR="00F83DF5" w:rsidRPr="00BF047B">
        <w:rPr>
          <w:sz w:val="28"/>
          <w:szCs w:val="28"/>
        </w:rPr>
        <w:t xml:space="preserve"> Администрацией лицу (органу), указанному в пункте 2.2 настоящего Порядка.</w:t>
      </w:r>
    </w:p>
    <w:p w:rsidR="005A08D5" w:rsidRPr="00BF047B" w:rsidRDefault="005A08D5" w:rsidP="00C448CB">
      <w:pPr>
        <w:ind w:firstLine="709"/>
        <w:jc w:val="both"/>
        <w:rPr>
          <w:sz w:val="28"/>
          <w:szCs w:val="28"/>
        </w:rPr>
      </w:pPr>
      <w:r w:rsidRPr="00BF047B">
        <w:rPr>
          <w:sz w:val="28"/>
          <w:szCs w:val="28"/>
        </w:rPr>
        <w:t>4.</w:t>
      </w:r>
      <w:r w:rsidR="0028352F">
        <w:rPr>
          <w:sz w:val="28"/>
          <w:szCs w:val="28"/>
        </w:rPr>
        <w:t>5</w:t>
      </w:r>
      <w:r w:rsidRPr="00BF047B">
        <w:rPr>
          <w:sz w:val="28"/>
          <w:szCs w:val="28"/>
        </w:rPr>
        <w:t>. Заинтересованные лица, а также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p>
    <w:p w:rsidR="0028352F" w:rsidRDefault="005A08D5" w:rsidP="0028352F">
      <w:pPr>
        <w:ind w:firstLine="709"/>
        <w:jc w:val="both"/>
        <w:rPr>
          <w:sz w:val="28"/>
          <w:szCs w:val="28"/>
        </w:rPr>
      </w:pPr>
      <w:r w:rsidRPr="00BF047B">
        <w:rPr>
          <w:sz w:val="28"/>
          <w:szCs w:val="28"/>
        </w:rPr>
        <w:t>4.</w:t>
      </w:r>
      <w:r w:rsidR="0028352F">
        <w:rPr>
          <w:sz w:val="28"/>
          <w:szCs w:val="28"/>
        </w:rPr>
        <w:t>6</w:t>
      </w:r>
      <w:r w:rsidRPr="00BF047B">
        <w:rPr>
          <w:sz w:val="28"/>
          <w:szCs w:val="28"/>
        </w:rPr>
        <w:t>. Заключение технической комиссии составляется по форме согласно приложению к настоящему Порядку.</w:t>
      </w:r>
    </w:p>
    <w:p w:rsidR="0028352F" w:rsidRDefault="0028352F" w:rsidP="0028352F">
      <w:pPr>
        <w:ind w:firstLine="709"/>
        <w:jc w:val="both"/>
        <w:rPr>
          <w:sz w:val="28"/>
          <w:szCs w:val="28"/>
        </w:rPr>
      </w:pPr>
      <w:r>
        <w:rPr>
          <w:sz w:val="28"/>
          <w:szCs w:val="28"/>
        </w:rPr>
        <w:t xml:space="preserve">4.7. </w:t>
      </w:r>
      <w:r w:rsidRPr="00AF7864">
        <w:rPr>
          <w:sz w:val="28"/>
          <w:szCs w:val="28"/>
        </w:rPr>
        <w:t xml:space="preserve">В случае установления </w:t>
      </w:r>
      <w:r>
        <w:rPr>
          <w:sz w:val="28"/>
          <w:szCs w:val="28"/>
        </w:rPr>
        <w:t>т</w:t>
      </w:r>
      <w:r w:rsidRPr="00AF7864">
        <w:rPr>
          <w:sz w:val="28"/>
          <w:szCs w:val="28"/>
        </w:rPr>
        <w:t xml:space="preserve">ехнической комиссией фактов административных правонарушений </w:t>
      </w:r>
      <w:r>
        <w:rPr>
          <w:sz w:val="28"/>
          <w:szCs w:val="28"/>
        </w:rPr>
        <w:t>т</w:t>
      </w:r>
      <w:r w:rsidRPr="00AF7864">
        <w:rPr>
          <w:sz w:val="28"/>
          <w:szCs w:val="28"/>
        </w:rPr>
        <w:t xml:space="preserve">ехническая комиссия направляет информацию </w:t>
      </w:r>
      <w:proofErr w:type="gramStart"/>
      <w:r w:rsidRPr="00AF7864">
        <w:rPr>
          <w:sz w:val="28"/>
          <w:szCs w:val="28"/>
        </w:rPr>
        <w:t>в соответствующие государственные надзорные органы для решения вопроса о привлечении виновных лиц к ответственности в порядке</w:t>
      </w:r>
      <w:proofErr w:type="gramEnd"/>
      <w:r w:rsidRPr="00AF7864">
        <w:rPr>
          <w:sz w:val="28"/>
          <w:szCs w:val="28"/>
        </w:rPr>
        <w:t>, установленном законодательством.</w:t>
      </w:r>
    </w:p>
    <w:p w:rsidR="0028352F" w:rsidRDefault="005A08D5" w:rsidP="0028352F">
      <w:pPr>
        <w:ind w:firstLine="709"/>
        <w:jc w:val="both"/>
        <w:rPr>
          <w:sz w:val="28"/>
          <w:szCs w:val="28"/>
        </w:rPr>
      </w:pPr>
      <w:r w:rsidRPr="00BF047B">
        <w:rPr>
          <w:sz w:val="28"/>
          <w:szCs w:val="28"/>
        </w:rPr>
        <w:t>4.</w:t>
      </w:r>
      <w:r w:rsidR="0028352F">
        <w:rPr>
          <w:sz w:val="28"/>
          <w:szCs w:val="28"/>
        </w:rPr>
        <w:t>8</w:t>
      </w:r>
      <w:r w:rsidRPr="00BF047B">
        <w:rPr>
          <w:sz w:val="28"/>
          <w:szCs w:val="28"/>
        </w:rPr>
        <w:t xml:space="preserve">. </w:t>
      </w:r>
      <w:proofErr w:type="gramStart"/>
      <w:r w:rsidR="0028352F" w:rsidRPr="00685CE3">
        <w:rPr>
          <w:sz w:val="28"/>
          <w:szCs w:val="28"/>
        </w:rPr>
        <w:t xml:space="preserve">На основании заключения </w:t>
      </w:r>
      <w:r w:rsidR="0028352F">
        <w:rPr>
          <w:sz w:val="28"/>
          <w:szCs w:val="28"/>
        </w:rPr>
        <w:t>т</w:t>
      </w:r>
      <w:r w:rsidR="0028352F" w:rsidRPr="00685CE3">
        <w:rPr>
          <w:sz w:val="28"/>
          <w:szCs w:val="28"/>
        </w:rPr>
        <w:t xml:space="preserve">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план мероприятий председателю </w:t>
      </w:r>
      <w:r w:rsidR="0028352F">
        <w:rPr>
          <w:sz w:val="28"/>
          <w:szCs w:val="28"/>
        </w:rPr>
        <w:t>т</w:t>
      </w:r>
      <w:r w:rsidR="0028352F" w:rsidRPr="00685CE3">
        <w:rPr>
          <w:sz w:val="28"/>
          <w:szCs w:val="28"/>
        </w:rPr>
        <w:t>ехнической комиссии.</w:t>
      </w:r>
      <w:proofErr w:type="gramEnd"/>
    </w:p>
    <w:p w:rsidR="005A08D5" w:rsidRDefault="005A08D5" w:rsidP="00BF047B">
      <w:pPr>
        <w:ind w:firstLine="709"/>
        <w:jc w:val="both"/>
        <w:rPr>
          <w:sz w:val="28"/>
          <w:szCs w:val="28"/>
        </w:rPr>
      </w:pPr>
      <w:r w:rsidRPr="00BF047B">
        <w:rPr>
          <w:sz w:val="28"/>
          <w:szCs w:val="28"/>
        </w:rPr>
        <w:t>4.</w:t>
      </w:r>
      <w:r w:rsidR="0028352F">
        <w:rPr>
          <w:sz w:val="28"/>
          <w:szCs w:val="28"/>
        </w:rPr>
        <w:t>9</w:t>
      </w:r>
      <w:r w:rsidRPr="00BF047B">
        <w:rPr>
          <w:sz w:val="28"/>
          <w:szCs w:val="28"/>
        </w:rPr>
        <w:t>.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5A08D5" w:rsidRPr="00BF047B" w:rsidRDefault="005A08D5" w:rsidP="00BF047B">
      <w:pPr>
        <w:ind w:firstLine="709"/>
        <w:jc w:val="both"/>
        <w:rPr>
          <w:sz w:val="28"/>
          <w:szCs w:val="28"/>
        </w:rPr>
      </w:pPr>
      <w:r w:rsidRPr="00BF047B">
        <w:rPr>
          <w:sz w:val="28"/>
          <w:szCs w:val="28"/>
        </w:rPr>
        <w:t>4.</w:t>
      </w:r>
      <w:r w:rsidR="0028352F">
        <w:rPr>
          <w:sz w:val="28"/>
          <w:szCs w:val="28"/>
        </w:rPr>
        <w:t>10</w:t>
      </w:r>
      <w:r w:rsidRPr="00BF047B">
        <w:rPr>
          <w:sz w:val="28"/>
          <w:szCs w:val="28"/>
        </w:rPr>
        <w:t>.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муниципального района «Улётовский район» Забайкальского края, на основе которого подготавливает необходимую информацию и разрабатывает мероприятия по их предупреждению.</w:t>
      </w:r>
    </w:p>
    <w:p w:rsidR="005A08D5" w:rsidRPr="00BF047B" w:rsidRDefault="005A08D5" w:rsidP="00BF047B">
      <w:pPr>
        <w:ind w:firstLine="709"/>
        <w:jc w:val="both"/>
        <w:rPr>
          <w:sz w:val="28"/>
          <w:szCs w:val="28"/>
        </w:rPr>
      </w:pPr>
      <w:r w:rsidRPr="00BF047B">
        <w:rPr>
          <w:sz w:val="28"/>
          <w:szCs w:val="28"/>
        </w:rPr>
        <w:t>4.</w:t>
      </w:r>
      <w:r w:rsidR="0028352F">
        <w:rPr>
          <w:sz w:val="28"/>
          <w:szCs w:val="28"/>
        </w:rPr>
        <w:t>11</w:t>
      </w:r>
      <w:r w:rsidRPr="00BF047B">
        <w:rPr>
          <w:sz w:val="28"/>
          <w:szCs w:val="28"/>
        </w:rPr>
        <w:t>. Заключение, указанное в пункте 4.</w:t>
      </w:r>
      <w:r w:rsidR="0028352F">
        <w:rPr>
          <w:sz w:val="28"/>
          <w:szCs w:val="28"/>
        </w:rPr>
        <w:t>6</w:t>
      </w:r>
      <w:r w:rsidRPr="00BF047B">
        <w:rPr>
          <w:sz w:val="28"/>
          <w:szCs w:val="28"/>
        </w:rPr>
        <w:t xml:space="preserve"> настоящего Порядка, в течение 7 дней со дня его утверждения подлежит размещению на официальном сайте муниципального района «Улётовский район» Забайкальского края.</w:t>
      </w:r>
    </w:p>
    <w:p w:rsidR="005A08D5" w:rsidRPr="00BF047B" w:rsidRDefault="005A08D5" w:rsidP="00BF047B">
      <w:pPr>
        <w:ind w:firstLine="709"/>
        <w:jc w:val="both"/>
        <w:rPr>
          <w:sz w:val="28"/>
          <w:szCs w:val="28"/>
        </w:rPr>
      </w:pPr>
      <w:r w:rsidRPr="00BF047B">
        <w:rPr>
          <w:sz w:val="28"/>
          <w:szCs w:val="28"/>
        </w:rPr>
        <w:t>4.1</w:t>
      </w:r>
      <w:r w:rsidR="0028352F">
        <w:rPr>
          <w:sz w:val="28"/>
          <w:szCs w:val="28"/>
        </w:rPr>
        <w:t>2</w:t>
      </w:r>
      <w:r w:rsidRPr="00BF047B">
        <w:rPr>
          <w:sz w:val="28"/>
          <w:szCs w:val="28"/>
        </w:rPr>
        <w:t>.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5A08D5" w:rsidRDefault="005A08D5" w:rsidP="00BF047B">
      <w:pPr>
        <w:ind w:firstLine="709"/>
        <w:jc w:val="both"/>
        <w:rPr>
          <w:sz w:val="28"/>
          <w:szCs w:val="28"/>
        </w:rPr>
      </w:pPr>
      <w:r w:rsidRPr="00BF047B">
        <w:rPr>
          <w:sz w:val="28"/>
          <w:szCs w:val="28"/>
        </w:rPr>
        <w:t>4.1</w:t>
      </w:r>
      <w:r w:rsidR="0028352F">
        <w:rPr>
          <w:sz w:val="28"/>
          <w:szCs w:val="28"/>
        </w:rPr>
        <w:t>3</w:t>
      </w:r>
      <w:r w:rsidRPr="00BF047B">
        <w:rPr>
          <w:sz w:val="28"/>
          <w:szCs w:val="28"/>
        </w:rPr>
        <w:t>.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28352F" w:rsidRPr="00BF047B" w:rsidRDefault="0028352F" w:rsidP="00BF047B">
      <w:pPr>
        <w:ind w:firstLine="709"/>
        <w:jc w:val="both"/>
        <w:rPr>
          <w:sz w:val="28"/>
          <w:szCs w:val="28"/>
        </w:rPr>
      </w:pPr>
    </w:p>
    <w:p w:rsidR="0028352F" w:rsidRDefault="0028352F" w:rsidP="007D1700">
      <w:pPr>
        <w:jc w:val="right"/>
        <w:sectPr w:rsidR="0028352F" w:rsidSect="001022DE">
          <w:pgSz w:w="11906" w:h="16838"/>
          <w:pgMar w:top="737" w:right="567" w:bottom="1134" w:left="1701" w:header="709" w:footer="709" w:gutter="0"/>
          <w:cols w:space="708"/>
          <w:docGrid w:linePitch="360"/>
        </w:sectPr>
      </w:pPr>
    </w:p>
    <w:p w:rsidR="002102E7" w:rsidRPr="002102E7" w:rsidRDefault="002102E7" w:rsidP="002102E7">
      <w:pPr>
        <w:jc w:val="right"/>
        <w:rPr>
          <w:sz w:val="28"/>
          <w:szCs w:val="28"/>
        </w:rPr>
      </w:pPr>
      <w:r w:rsidRPr="002102E7">
        <w:rPr>
          <w:sz w:val="28"/>
          <w:szCs w:val="28"/>
        </w:rPr>
        <w:lastRenderedPageBreak/>
        <w:t xml:space="preserve">Приложение </w:t>
      </w:r>
    </w:p>
    <w:p w:rsidR="002102E7" w:rsidRPr="00E47457" w:rsidRDefault="002102E7" w:rsidP="002102E7">
      <w:pPr>
        <w:jc w:val="right"/>
      </w:pPr>
      <w:r w:rsidRPr="00E47457">
        <w:t xml:space="preserve">к Порядку установления причин нарушения </w:t>
      </w:r>
    </w:p>
    <w:p w:rsidR="002102E7" w:rsidRPr="00E47457" w:rsidRDefault="002102E7" w:rsidP="002102E7">
      <w:pPr>
        <w:jc w:val="right"/>
      </w:pPr>
      <w:r w:rsidRPr="00E47457">
        <w:t xml:space="preserve">законодательства о градостроительной деятельности </w:t>
      </w:r>
    </w:p>
    <w:p w:rsidR="002102E7" w:rsidRPr="00E47457" w:rsidRDefault="002102E7" w:rsidP="002102E7">
      <w:pPr>
        <w:jc w:val="right"/>
      </w:pPr>
      <w:r w:rsidRPr="00E47457">
        <w:t xml:space="preserve">на территории муниципального района </w:t>
      </w:r>
    </w:p>
    <w:p w:rsidR="002102E7" w:rsidRPr="00E47457" w:rsidRDefault="002102E7" w:rsidP="002102E7">
      <w:pPr>
        <w:jc w:val="right"/>
      </w:pPr>
      <w:r w:rsidRPr="00E47457">
        <w:t>«Улётовский район» Забайкальского края</w:t>
      </w:r>
    </w:p>
    <w:p w:rsidR="002102E7" w:rsidRDefault="002102E7" w:rsidP="002102E7">
      <w:pPr>
        <w:jc w:val="right"/>
      </w:pPr>
    </w:p>
    <w:p w:rsidR="002102E7" w:rsidRDefault="002102E7" w:rsidP="002102E7">
      <w:pPr>
        <w:jc w:val="right"/>
      </w:pPr>
    </w:p>
    <w:p w:rsidR="002102E7" w:rsidRDefault="002102E7" w:rsidP="002102E7">
      <w:pPr>
        <w:jc w:val="right"/>
      </w:pPr>
      <w:r>
        <w:t>УТВЕРЖДАЮ</w:t>
      </w:r>
    </w:p>
    <w:p w:rsidR="002102E7" w:rsidRDefault="00523283" w:rsidP="002102E7">
      <w:pPr>
        <w:jc w:val="right"/>
      </w:pPr>
      <w:r>
        <w:t>Председатель Технической комис</w:t>
      </w:r>
      <w:r w:rsidR="0028352F">
        <w:t>с</w:t>
      </w:r>
      <w:r>
        <w:t>ии</w:t>
      </w:r>
    </w:p>
    <w:p w:rsidR="0043039D" w:rsidRPr="00E47457" w:rsidRDefault="002102E7" w:rsidP="0043039D">
      <w:pPr>
        <w:jc w:val="right"/>
      </w:pPr>
      <w:r w:rsidRPr="00E47457">
        <w:t>_</w:t>
      </w:r>
      <w:r w:rsidR="0043039D" w:rsidRPr="00E47457">
        <w:t>_______________________________</w:t>
      </w:r>
    </w:p>
    <w:p w:rsidR="002102E7" w:rsidRPr="0043039D" w:rsidRDefault="002B00A4" w:rsidP="0043039D">
      <w:pPr>
        <w:jc w:val="right"/>
        <w:rPr>
          <w:u w:val="single"/>
        </w:rPr>
      </w:pPr>
      <w:r>
        <w:rPr>
          <w:sz w:val="22"/>
          <w:szCs w:val="22"/>
        </w:rPr>
        <w:t>(</w:t>
      </w:r>
      <w:r w:rsidR="002102E7" w:rsidRPr="0043039D">
        <w:rPr>
          <w:sz w:val="22"/>
          <w:szCs w:val="22"/>
        </w:rPr>
        <w:t>подпись, Ф.И.О)</w:t>
      </w:r>
    </w:p>
    <w:p w:rsidR="002102E7" w:rsidRPr="001D5BC6" w:rsidRDefault="002102E7" w:rsidP="002102E7">
      <w:pPr>
        <w:jc w:val="right"/>
      </w:pPr>
      <w:r w:rsidRPr="001D5BC6">
        <w:t>«</w:t>
      </w:r>
      <w:r w:rsidR="001D5BC6">
        <w:rPr>
          <w:u w:val="single"/>
        </w:rPr>
        <w:t xml:space="preserve">      </w:t>
      </w:r>
      <w:r w:rsidRPr="001D5BC6">
        <w:t>»</w:t>
      </w:r>
      <w:r w:rsidR="001D5BC6">
        <w:t xml:space="preserve"> </w:t>
      </w:r>
      <w:r w:rsidRPr="0043039D">
        <w:rPr>
          <w:u w:val="single"/>
        </w:rPr>
        <w:t xml:space="preserve"> </w:t>
      </w:r>
      <w:r w:rsidR="001D5BC6">
        <w:rPr>
          <w:u w:val="single"/>
        </w:rPr>
        <w:t xml:space="preserve">                     </w:t>
      </w:r>
      <w:r w:rsidR="00E47457">
        <w:rPr>
          <w:u w:val="single"/>
        </w:rPr>
        <w:t xml:space="preserve"> </w:t>
      </w:r>
      <w:r w:rsidR="00E47457" w:rsidRPr="001D5BC6">
        <w:t xml:space="preserve">  </w:t>
      </w:r>
      <w:r w:rsidRPr="001D5BC6">
        <w:t xml:space="preserve"> 202</w:t>
      </w:r>
      <w:r w:rsidR="001D5BC6">
        <w:t>__</w:t>
      </w:r>
      <w:r w:rsidRPr="001D5BC6">
        <w:t xml:space="preserve"> г.</w:t>
      </w:r>
    </w:p>
    <w:p w:rsidR="002102E7" w:rsidRPr="002B00A4" w:rsidRDefault="002102E7" w:rsidP="002102E7">
      <w:pPr>
        <w:jc w:val="right"/>
        <w:rPr>
          <w:sz w:val="28"/>
          <w:szCs w:val="28"/>
        </w:rPr>
      </w:pPr>
    </w:p>
    <w:p w:rsidR="002102E7" w:rsidRPr="002B00A4" w:rsidRDefault="002102E7" w:rsidP="002B00A4">
      <w:pPr>
        <w:jc w:val="center"/>
        <w:rPr>
          <w:sz w:val="28"/>
          <w:szCs w:val="28"/>
        </w:rPr>
      </w:pPr>
      <w:r w:rsidRPr="002B00A4">
        <w:rPr>
          <w:sz w:val="28"/>
          <w:szCs w:val="28"/>
        </w:rPr>
        <w:t>ЗАКЛЮЧЕНИЕ</w:t>
      </w:r>
    </w:p>
    <w:p w:rsidR="002102E7" w:rsidRPr="002B00A4" w:rsidRDefault="002102E7" w:rsidP="002B00A4">
      <w:pPr>
        <w:jc w:val="center"/>
        <w:rPr>
          <w:sz w:val="28"/>
          <w:szCs w:val="28"/>
        </w:rPr>
      </w:pPr>
      <w:r w:rsidRPr="002B00A4">
        <w:rPr>
          <w:sz w:val="28"/>
          <w:szCs w:val="28"/>
        </w:rPr>
        <w:t>о результатах установления причин нарушения законодательства о градостроительной деятельности</w:t>
      </w:r>
    </w:p>
    <w:p w:rsidR="002B00A4" w:rsidRDefault="002B00A4" w:rsidP="002102E7">
      <w:pPr>
        <w:jc w:val="right"/>
        <w:rPr>
          <w:sz w:val="28"/>
          <w:szCs w:val="28"/>
        </w:rPr>
      </w:pPr>
    </w:p>
    <w:p w:rsidR="002B00A4" w:rsidRDefault="000D0F77" w:rsidP="002B00A4">
      <w:pPr>
        <w:tabs>
          <w:tab w:val="left" w:pos="7365"/>
        </w:tabs>
        <w:rPr>
          <w:sz w:val="28"/>
          <w:szCs w:val="28"/>
        </w:rPr>
      </w:pPr>
      <w:r>
        <w:rPr>
          <w:sz w:val="28"/>
          <w:szCs w:val="28"/>
        </w:rPr>
        <w:t>_____________</w:t>
      </w:r>
    </w:p>
    <w:p w:rsidR="002102E7" w:rsidRDefault="008D380D" w:rsidP="000D0F77">
      <w:pPr>
        <w:tabs>
          <w:tab w:val="left" w:pos="585"/>
          <w:tab w:val="left" w:pos="8160"/>
        </w:tabs>
        <w:rPr>
          <w:sz w:val="22"/>
          <w:szCs w:val="22"/>
        </w:rPr>
      </w:pPr>
      <w:r>
        <w:rPr>
          <w:sz w:val="22"/>
          <w:szCs w:val="22"/>
        </w:rPr>
        <w:tab/>
      </w:r>
      <w:r w:rsidR="002B00A4" w:rsidRPr="002B00A4">
        <w:rPr>
          <w:sz w:val="22"/>
          <w:szCs w:val="22"/>
        </w:rPr>
        <w:t>(дата)</w:t>
      </w:r>
    </w:p>
    <w:p w:rsidR="000D0F77" w:rsidRDefault="000D0F77" w:rsidP="000D0F77">
      <w:pPr>
        <w:tabs>
          <w:tab w:val="left" w:pos="585"/>
          <w:tab w:val="left" w:pos="8160"/>
        </w:tabs>
      </w:pPr>
    </w:p>
    <w:p w:rsidR="002102E7" w:rsidRPr="000D0F77" w:rsidRDefault="002102E7" w:rsidP="00B77C51">
      <w:pPr>
        <w:ind w:firstLine="709"/>
        <w:rPr>
          <w:sz w:val="28"/>
          <w:szCs w:val="28"/>
        </w:rPr>
      </w:pPr>
      <w:r w:rsidRPr="000D0F77">
        <w:rPr>
          <w:sz w:val="28"/>
          <w:szCs w:val="28"/>
        </w:rPr>
        <w:t>Техническая комиссия, назначенная _____________________________</w:t>
      </w:r>
    </w:p>
    <w:p w:rsidR="002102E7" w:rsidRPr="000D0F77" w:rsidRDefault="002102E7" w:rsidP="000D0F77">
      <w:pPr>
        <w:rPr>
          <w:sz w:val="28"/>
          <w:szCs w:val="28"/>
        </w:rPr>
      </w:pPr>
      <w:r w:rsidRPr="000D0F77">
        <w:rPr>
          <w:sz w:val="28"/>
          <w:szCs w:val="28"/>
        </w:rPr>
        <w:t>__________________________________________________________________</w:t>
      </w:r>
    </w:p>
    <w:p w:rsidR="002102E7" w:rsidRPr="00E47457" w:rsidRDefault="002102E7" w:rsidP="00E47457">
      <w:pPr>
        <w:ind w:firstLine="426"/>
        <w:jc w:val="center"/>
        <w:rPr>
          <w:sz w:val="20"/>
          <w:szCs w:val="20"/>
        </w:rPr>
      </w:pPr>
      <w:r w:rsidRPr="00E47457">
        <w:rPr>
          <w:sz w:val="20"/>
          <w:szCs w:val="20"/>
        </w:rPr>
        <w:t>(кем назначена, наименование органа и документа, дата, № документа)</w:t>
      </w:r>
    </w:p>
    <w:p w:rsidR="002102E7" w:rsidRPr="000D0F77" w:rsidRDefault="002102E7" w:rsidP="00B77C51">
      <w:pPr>
        <w:ind w:firstLine="709"/>
        <w:rPr>
          <w:sz w:val="28"/>
          <w:szCs w:val="28"/>
        </w:rPr>
      </w:pPr>
      <w:r w:rsidRPr="000D0F77">
        <w:rPr>
          <w:sz w:val="28"/>
          <w:szCs w:val="28"/>
        </w:rPr>
        <w:t>в составе:</w:t>
      </w:r>
    </w:p>
    <w:p w:rsidR="002102E7" w:rsidRPr="000D0F77" w:rsidRDefault="002102E7" w:rsidP="00E47457">
      <w:pPr>
        <w:rPr>
          <w:sz w:val="28"/>
          <w:szCs w:val="28"/>
        </w:rPr>
      </w:pPr>
      <w:r w:rsidRPr="000D0F77">
        <w:rPr>
          <w:sz w:val="28"/>
          <w:szCs w:val="28"/>
        </w:rPr>
        <w:t>председателя ________________________________________________</w:t>
      </w:r>
      <w:r w:rsidR="00E47457">
        <w:rPr>
          <w:sz w:val="28"/>
          <w:szCs w:val="28"/>
        </w:rPr>
        <w:t>________</w:t>
      </w:r>
    </w:p>
    <w:p w:rsidR="002102E7" w:rsidRPr="00E47457" w:rsidRDefault="002102E7" w:rsidP="00E47457">
      <w:pPr>
        <w:ind w:firstLine="567"/>
        <w:jc w:val="center"/>
        <w:rPr>
          <w:sz w:val="20"/>
          <w:szCs w:val="20"/>
        </w:rPr>
      </w:pPr>
      <w:r w:rsidRPr="00E47457">
        <w:rPr>
          <w:sz w:val="20"/>
          <w:szCs w:val="20"/>
        </w:rPr>
        <w:t>(фамилия, имя, отчество, занимаемая должность, место работы)</w:t>
      </w:r>
    </w:p>
    <w:p w:rsidR="002102E7" w:rsidRPr="000D0F77" w:rsidRDefault="002102E7" w:rsidP="000D0F77">
      <w:pPr>
        <w:rPr>
          <w:sz w:val="28"/>
          <w:szCs w:val="28"/>
        </w:rPr>
      </w:pPr>
      <w:r w:rsidRPr="000D0F77">
        <w:rPr>
          <w:sz w:val="28"/>
          <w:szCs w:val="28"/>
        </w:rPr>
        <w:t>членов комиссии _______________________________________________</w:t>
      </w:r>
      <w:r w:rsidR="00E47457">
        <w:rPr>
          <w:sz w:val="28"/>
          <w:szCs w:val="28"/>
        </w:rPr>
        <w:t>_____</w:t>
      </w:r>
      <w:r w:rsidRPr="000D0F77">
        <w:rPr>
          <w:sz w:val="28"/>
          <w:szCs w:val="28"/>
        </w:rPr>
        <w:t>_</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____________________</w:t>
      </w:r>
      <w:r w:rsidRPr="000D0F77">
        <w:rPr>
          <w:sz w:val="28"/>
          <w:szCs w:val="28"/>
        </w:rPr>
        <w:t>__</w:t>
      </w:r>
    </w:p>
    <w:p w:rsidR="002102E7" w:rsidRPr="000D0F77" w:rsidRDefault="002102E7" w:rsidP="000D0F77">
      <w:pPr>
        <w:jc w:val="center"/>
        <w:rPr>
          <w:sz w:val="22"/>
          <w:szCs w:val="22"/>
        </w:rPr>
      </w:pPr>
      <w:r w:rsidRPr="000D0F77">
        <w:rPr>
          <w:sz w:val="22"/>
          <w:szCs w:val="22"/>
        </w:rPr>
        <w:t>(фамилия, имя, отчество, должность, место работы)</w:t>
      </w:r>
    </w:p>
    <w:p w:rsidR="00E47457" w:rsidRDefault="00E47457" w:rsidP="00E47457">
      <w:pPr>
        <w:rPr>
          <w:sz w:val="28"/>
          <w:szCs w:val="28"/>
        </w:rPr>
      </w:pPr>
    </w:p>
    <w:p w:rsidR="002102E7" w:rsidRPr="000D0F77" w:rsidRDefault="002102E7" w:rsidP="00E47457">
      <w:pPr>
        <w:rPr>
          <w:sz w:val="28"/>
          <w:szCs w:val="28"/>
        </w:rPr>
      </w:pPr>
      <w:r w:rsidRPr="000D0F77">
        <w:rPr>
          <w:sz w:val="28"/>
          <w:szCs w:val="28"/>
        </w:rPr>
        <w:t>С участием приглашенных специалистов  __________________________</w:t>
      </w:r>
      <w:r w:rsidR="00E47457">
        <w:rPr>
          <w:sz w:val="28"/>
          <w:szCs w:val="28"/>
        </w:rPr>
        <w:t>__</w:t>
      </w:r>
      <w:r w:rsidRPr="000D0F77">
        <w:rPr>
          <w:sz w:val="28"/>
          <w:szCs w:val="28"/>
        </w:rPr>
        <w:t>____</w:t>
      </w:r>
    </w:p>
    <w:p w:rsidR="002102E7" w:rsidRPr="000D0F77" w:rsidRDefault="002102E7" w:rsidP="00E47457">
      <w:pPr>
        <w:jc w:val="right"/>
        <w:rPr>
          <w:sz w:val="22"/>
          <w:szCs w:val="22"/>
        </w:rPr>
      </w:pPr>
      <w:r w:rsidRPr="000D0F77">
        <w:rPr>
          <w:sz w:val="22"/>
          <w:szCs w:val="22"/>
        </w:rPr>
        <w:t>(фамилия, имя, отчество, должность, место работы)</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w:t>
      </w:r>
      <w:r w:rsidR="00E47457">
        <w:rPr>
          <w:sz w:val="28"/>
          <w:szCs w:val="28"/>
        </w:rPr>
        <w:t>_________________</w:t>
      </w:r>
      <w:r w:rsidRPr="000D0F77">
        <w:rPr>
          <w:sz w:val="28"/>
          <w:szCs w:val="28"/>
        </w:rPr>
        <w:t>_</w:t>
      </w:r>
    </w:p>
    <w:p w:rsidR="00E47457" w:rsidRDefault="00E47457" w:rsidP="00B77C51">
      <w:pPr>
        <w:ind w:firstLine="426"/>
        <w:rPr>
          <w:sz w:val="28"/>
          <w:szCs w:val="28"/>
        </w:rPr>
      </w:pPr>
    </w:p>
    <w:p w:rsidR="002102E7" w:rsidRPr="000D0F77" w:rsidRDefault="002102E7" w:rsidP="00B77C51">
      <w:pPr>
        <w:ind w:firstLine="426"/>
        <w:rPr>
          <w:sz w:val="28"/>
          <w:szCs w:val="28"/>
        </w:rPr>
      </w:pPr>
      <w:r w:rsidRPr="000D0F77">
        <w:rPr>
          <w:sz w:val="28"/>
          <w:szCs w:val="28"/>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w:t>
      </w:r>
      <w:r w:rsidRPr="000D0F77">
        <w:rPr>
          <w:sz w:val="28"/>
          <w:szCs w:val="28"/>
        </w:rPr>
        <w:t>__</w:t>
      </w:r>
    </w:p>
    <w:p w:rsidR="002102E7" w:rsidRPr="000D0F77" w:rsidRDefault="002102E7" w:rsidP="000D0F77">
      <w:pPr>
        <w:jc w:val="center"/>
        <w:rPr>
          <w:sz w:val="22"/>
          <w:szCs w:val="22"/>
        </w:rPr>
      </w:pPr>
      <w:r w:rsidRPr="000D0F77">
        <w:rPr>
          <w:sz w:val="22"/>
          <w:szCs w:val="22"/>
        </w:rPr>
        <w:t>(наименование объекта капитального строительства, его местонахождение, принадлежность, дата и время суток, когда причинен вред)</w:t>
      </w:r>
    </w:p>
    <w:p w:rsidR="002102E7" w:rsidRPr="000D0F77" w:rsidRDefault="002102E7" w:rsidP="00E47457">
      <w:pPr>
        <w:ind w:firstLine="709"/>
        <w:jc w:val="both"/>
        <w:rPr>
          <w:sz w:val="28"/>
          <w:szCs w:val="28"/>
        </w:rPr>
      </w:pPr>
      <w:proofErr w:type="gramStart"/>
      <w:r w:rsidRPr="000D0F77">
        <w:rPr>
          <w:sz w:val="28"/>
          <w:szCs w:val="28"/>
        </w:rPr>
        <w:t xml:space="preserve">Подробное описание обстоятельств, при которых причинен вред, с указанием вида нарушений и последствий этих нарушений, объема (площади) </w:t>
      </w:r>
      <w:r w:rsidRPr="000D0F77">
        <w:rPr>
          <w:sz w:val="28"/>
          <w:szCs w:val="28"/>
        </w:rPr>
        <w:lastRenderedPageBreak/>
        <w:t>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данные________________________________________</w:t>
      </w:r>
      <w:r w:rsidR="00E47457">
        <w:rPr>
          <w:sz w:val="28"/>
          <w:szCs w:val="28"/>
        </w:rPr>
        <w:t>_</w:t>
      </w:r>
      <w:r w:rsidRPr="000D0F77">
        <w:rPr>
          <w:sz w:val="28"/>
          <w:szCs w:val="28"/>
        </w:rPr>
        <w:t>_</w:t>
      </w:r>
      <w:proofErr w:type="gramEnd"/>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w:t>
      </w:r>
      <w:r w:rsidR="00E47457">
        <w:rPr>
          <w:sz w:val="28"/>
          <w:szCs w:val="28"/>
        </w:rPr>
        <w:t>________</w:t>
      </w:r>
    </w:p>
    <w:p w:rsidR="002102E7" w:rsidRPr="000D0F77" w:rsidRDefault="002102E7" w:rsidP="00E47457">
      <w:pPr>
        <w:ind w:firstLine="709"/>
        <w:jc w:val="both"/>
        <w:rPr>
          <w:sz w:val="28"/>
          <w:szCs w:val="28"/>
        </w:rPr>
      </w:pPr>
      <w:r w:rsidRPr="000D0F77">
        <w:rPr>
          <w:sz w:val="28"/>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деятельности_______________________________________</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w:t>
      </w:r>
      <w:r w:rsidR="00E47457">
        <w:rPr>
          <w:sz w:val="28"/>
          <w:szCs w:val="28"/>
        </w:rPr>
        <w:t>_______</w:t>
      </w:r>
      <w:r w:rsidRPr="000D0F77">
        <w:rPr>
          <w:sz w:val="28"/>
          <w:szCs w:val="28"/>
        </w:rPr>
        <w:t>___</w:t>
      </w:r>
    </w:p>
    <w:p w:rsidR="002102E7" w:rsidRPr="000D0F77" w:rsidRDefault="002102E7" w:rsidP="000D0F77">
      <w:pPr>
        <w:jc w:val="center"/>
        <w:rPr>
          <w:sz w:val="22"/>
          <w:szCs w:val="22"/>
        </w:rPr>
      </w:pPr>
      <w:r w:rsidRPr="000D0F77">
        <w:rPr>
          <w:sz w:val="22"/>
          <w:szCs w:val="22"/>
        </w:rPr>
        <w:t>(наименование документа, дата и №, наименование органа, выдавшего документ)</w:t>
      </w:r>
    </w:p>
    <w:p w:rsidR="006B15B6"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w:t>
      </w:r>
      <w:r w:rsidR="00E47457">
        <w:rPr>
          <w:sz w:val="28"/>
          <w:szCs w:val="28"/>
        </w:rPr>
        <w:t>________</w:t>
      </w:r>
      <w:r w:rsidRPr="000D0F77">
        <w:rPr>
          <w:sz w:val="28"/>
          <w:szCs w:val="28"/>
        </w:rPr>
        <w:t>_</w:t>
      </w:r>
    </w:p>
    <w:p w:rsidR="002102E7" w:rsidRPr="000D0F77" w:rsidRDefault="002102E7" w:rsidP="00E47457">
      <w:pPr>
        <w:ind w:firstLine="709"/>
        <w:jc w:val="both"/>
        <w:rPr>
          <w:sz w:val="28"/>
          <w:szCs w:val="28"/>
        </w:rPr>
      </w:pPr>
      <w:r w:rsidRPr="000D0F77">
        <w:rPr>
          <w:sz w:val="28"/>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2102E7" w:rsidRPr="000D0F77" w:rsidRDefault="002102E7" w:rsidP="00E47457">
      <w:pPr>
        <w:jc w:val="both"/>
        <w:rPr>
          <w:sz w:val="28"/>
          <w:szCs w:val="28"/>
        </w:rPr>
      </w:pPr>
      <w:r w:rsidRPr="000D0F77">
        <w:rPr>
          <w:sz w:val="28"/>
          <w:szCs w:val="28"/>
        </w:rPr>
        <w:t>проектная организация, разработавшая проект или осуществившая привязку типового или повторно применяемого индивидуального проекта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w:t>
      </w:r>
      <w:r w:rsidR="00E47457">
        <w:rPr>
          <w:sz w:val="28"/>
          <w:szCs w:val="28"/>
        </w:rPr>
        <w:t>_______</w:t>
      </w:r>
      <w:r w:rsidRPr="000D0F77">
        <w:rPr>
          <w:sz w:val="28"/>
          <w:szCs w:val="28"/>
        </w:rPr>
        <w:t>______</w:t>
      </w:r>
    </w:p>
    <w:p w:rsidR="002102E7" w:rsidRPr="000D0F77" w:rsidRDefault="002102E7" w:rsidP="000D0F77">
      <w:pPr>
        <w:rPr>
          <w:sz w:val="28"/>
          <w:szCs w:val="28"/>
        </w:rPr>
      </w:pPr>
      <w:r w:rsidRPr="000D0F77">
        <w:rPr>
          <w:sz w:val="28"/>
          <w:szCs w:val="28"/>
        </w:rPr>
        <w:t>экспертные органы, давшие заключение по проекту</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w:t>
      </w:r>
      <w:r w:rsidR="00E47457">
        <w:rPr>
          <w:sz w:val="28"/>
          <w:szCs w:val="28"/>
        </w:rPr>
        <w:t>______</w:t>
      </w:r>
      <w:r w:rsidRPr="000D0F77">
        <w:rPr>
          <w:sz w:val="28"/>
          <w:szCs w:val="28"/>
        </w:rPr>
        <w:t>____</w:t>
      </w:r>
    </w:p>
    <w:p w:rsidR="002102E7" w:rsidRPr="000D0F77" w:rsidRDefault="002102E7" w:rsidP="000D0F77">
      <w:pPr>
        <w:rPr>
          <w:sz w:val="28"/>
          <w:szCs w:val="28"/>
        </w:rPr>
      </w:pPr>
      <w:r w:rsidRPr="000D0F77">
        <w:rPr>
          <w:sz w:val="28"/>
          <w:szCs w:val="28"/>
        </w:rPr>
        <w:t>организации, поставившие строительные конструкции, изделия и материалы, примененные в разрушенной части объекта капитального строительства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w:t>
      </w:r>
      <w:r w:rsidR="00E47457">
        <w:rPr>
          <w:sz w:val="28"/>
          <w:szCs w:val="28"/>
        </w:rPr>
        <w:t>______</w:t>
      </w:r>
      <w:r w:rsidRPr="000D0F77">
        <w:rPr>
          <w:sz w:val="28"/>
          <w:szCs w:val="28"/>
        </w:rPr>
        <w:t>__</w:t>
      </w:r>
    </w:p>
    <w:p w:rsidR="002102E7" w:rsidRPr="000D0F77" w:rsidRDefault="00E47457" w:rsidP="000D0F77">
      <w:pPr>
        <w:rPr>
          <w:sz w:val="28"/>
          <w:szCs w:val="28"/>
        </w:rPr>
      </w:pPr>
      <w:r>
        <w:rPr>
          <w:sz w:val="28"/>
          <w:szCs w:val="28"/>
        </w:rPr>
        <w:t xml:space="preserve">строительная организация, осуществляющая строительство, реконструкцию, </w:t>
      </w:r>
      <w:r w:rsidR="002102E7" w:rsidRPr="000D0F77">
        <w:rPr>
          <w:sz w:val="28"/>
          <w:szCs w:val="28"/>
        </w:rPr>
        <w:t>капитальный ремонт, снос</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w:t>
      </w:r>
    </w:p>
    <w:p w:rsidR="002102E7" w:rsidRPr="000D0F77" w:rsidRDefault="002102E7" w:rsidP="000D0F77">
      <w:pPr>
        <w:rPr>
          <w:sz w:val="28"/>
          <w:szCs w:val="28"/>
        </w:rPr>
      </w:pPr>
      <w:r w:rsidRPr="000D0F77">
        <w:rPr>
          <w:sz w:val="28"/>
          <w:szCs w:val="28"/>
        </w:rPr>
        <w:t>организации, в эксплуатации которых находится объект капитального строительства, инженерное оборудование</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w:t>
      </w:r>
      <w:r w:rsidR="00E47457">
        <w:rPr>
          <w:sz w:val="28"/>
          <w:szCs w:val="28"/>
        </w:rPr>
        <w:t>_______</w:t>
      </w:r>
      <w:r w:rsidRPr="000D0F77">
        <w:rPr>
          <w:sz w:val="28"/>
          <w:szCs w:val="28"/>
        </w:rPr>
        <w:t>________</w:t>
      </w:r>
    </w:p>
    <w:p w:rsidR="002102E7" w:rsidRPr="000D0F77" w:rsidRDefault="002102E7" w:rsidP="00E47457">
      <w:pPr>
        <w:ind w:firstLine="709"/>
        <w:jc w:val="both"/>
        <w:rPr>
          <w:sz w:val="28"/>
          <w:szCs w:val="28"/>
        </w:rPr>
      </w:pPr>
      <w:r w:rsidRPr="000D0F77">
        <w:rPr>
          <w:sz w:val="28"/>
          <w:szCs w:val="28"/>
        </w:rPr>
        <w:t xml:space="preserve">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w:t>
      </w:r>
      <w:r w:rsidRPr="000D0F77">
        <w:rPr>
          <w:sz w:val="28"/>
          <w:szCs w:val="28"/>
        </w:rPr>
        <w:lastRenderedPageBreak/>
        <w:t>в эксплуатацию, основные дефекты, обнаруженные в процессе эксплуатации объекта капитального строительства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w:t>
      </w:r>
      <w:r w:rsidR="00E47457">
        <w:rPr>
          <w:sz w:val="28"/>
          <w:szCs w:val="28"/>
        </w:rPr>
        <w:t>_______</w:t>
      </w:r>
      <w:r w:rsidRPr="000D0F77">
        <w:rPr>
          <w:sz w:val="28"/>
          <w:szCs w:val="28"/>
        </w:rPr>
        <w:t>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Обстоятельства, при которых причинен вред жизни или здоровью, имуществу:</w:t>
      </w:r>
    </w:p>
    <w:p w:rsidR="002102E7" w:rsidRPr="000D0F77" w:rsidRDefault="002102E7" w:rsidP="00AA0A96">
      <w:pPr>
        <w:jc w:val="both"/>
        <w:rPr>
          <w:sz w:val="28"/>
          <w:szCs w:val="28"/>
        </w:rPr>
      </w:pPr>
      <w:proofErr w:type="gramStart"/>
      <w:r w:rsidRPr="000D0F77">
        <w:rPr>
          <w:sz w:val="28"/>
          <w:szCs w:val="28"/>
        </w:rPr>
        <w:t>работы</w:t>
      </w:r>
      <w:proofErr w:type="gramEnd"/>
      <w:r w:rsidRPr="000D0F77">
        <w:rPr>
          <w:sz w:val="28"/>
          <w:szCs w:val="28"/>
        </w:rPr>
        <w:t xml:space="preserve">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w:t>
      </w:r>
      <w:r w:rsidR="00E47457">
        <w:rPr>
          <w:sz w:val="28"/>
          <w:szCs w:val="28"/>
        </w:rPr>
        <w:t>_______</w:t>
      </w:r>
      <w:r w:rsidRPr="000D0F77">
        <w:rPr>
          <w:sz w:val="28"/>
          <w:szCs w:val="28"/>
        </w:rPr>
        <w:t>________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w:t>
      </w:r>
      <w:r w:rsidRPr="000D0F77">
        <w:rPr>
          <w:sz w:val="28"/>
          <w:szCs w:val="28"/>
        </w:rPr>
        <w:t>_</w:t>
      </w:r>
    </w:p>
    <w:p w:rsidR="002102E7" w:rsidRPr="000D0F77" w:rsidRDefault="002102E7" w:rsidP="00E47457">
      <w:pPr>
        <w:jc w:val="both"/>
        <w:rPr>
          <w:sz w:val="28"/>
          <w:szCs w:val="28"/>
        </w:rPr>
      </w:pPr>
      <w:r w:rsidRPr="000D0F77">
        <w:rPr>
          <w:sz w:val="28"/>
          <w:szCs w:val="28"/>
        </w:rPr>
        <w:t>другие обстоятельства, которые могли способствовать причинению вреда (природно-климатические явления и др.)</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w:t>
      </w:r>
      <w:r w:rsidR="00E47457">
        <w:rPr>
          <w:sz w:val="28"/>
          <w:szCs w:val="28"/>
        </w:rPr>
        <w:t>________</w:t>
      </w:r>
      <w:r w:rsidRPr="000D0F77">
        <w:rPr>
          <w:sz w:val="28"/>
          <w:szCs w:val="28"/>
        </w:rPr>
        <w:t>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Оценка соответствия проектной документации требованиям технических регламентов, материалам инженерных изысканий  ________________________</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w:t>
      </w:r>
      <w:r w:rsidR="00E47457">
        <w:rPr>
          <w:sz w:val="28"/>
          <w:szCs w:val="28"/>
        </w:rPr>
        <w:t>_______</w:t>
      </w:r>
      <w:r w:rsidRPr="000D0F77">
        <w:rPr>
          <w:sz w:val="28"/>
          <w:szCs w:val="28"/>
        </w:rPr>
        <w:t>________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 xml:space="preserve">Краткое изложение объяснений очевидцев причинения вреда </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w:t>
      </w:r>
      <w:r w:rsidRPr="000D0F77">
        <w:rPr>
          <w:sz w:val="28"/>
          <w:szCs w:val="28"/>
        </w:rPr>
        <w:lastRenderedPageBreak/>
        <w:t>_______________________________________________________________________________________________________________</w:t>
      </w:r>
      <w:r w:rsidR="00E47457">
        <w:rPr>
          <w:sz w:val="28"/>
          <w:szCs w:val="28"/>
        </w:rPr>
        <w:t>_______________________</w:t>
      </w:r>
      <w:r w:rsidRPr="000D0F77">
        <w:rPr>
          <w:sz w:val="28"/>
          <w:szCs w:val="28"/>
        </w:rPr>
        <w:t>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 xml:space="preserve">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w:t>
      </w:r>
      <w:r w:rsidR="00E47457">
        <w:rPr>
          <w:sz w:val="28"/>
          <w:szCs w:val="28"/>
        </w:rPr>
        <w:t>________</w:t>
      </w:r>
      <w:r w:rsidRPr="000D0F77">
        <w:rPr>
          <w:sz w:val="28"/>
          <w:szCs w:val="28"/>
        </w:rPr>
        <w:t>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w:t>
      </w:r>
      <w:r w:rsidR="00E47457">
        <w:rPr>
          <w:sz w:val="28"/>
          <w:szCs w:val="28"/>
        </w:rPr>
        <w:t xml:space="preserve"> </w:t>
      </w:r>
      <w:r w:rsidRPr="000D0F77">
        <w:rPr>
          <w:sz w:val="28"/>
          <w:szCs w:val="28"/>
        </w:rPr>
        <w:t>т.п.</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w:t>
      </w:r>
      <w:r w:rsidRPr="000D0F77">
        <w:rPr>
          <w:sz w:val="28"/>
          <w:szCs w:val="28"/>
        </w:rPr>
        <w:t>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457">
        <w:rPr>
          <w:sz w:val="28"/>
          <w:szCs w:val="28"/>
        </w:rPr>
        <w:t>_________</w:t>
      </w:r>
      <w:r w:rsidRPr="000D0F77">
        <w:rPr>
          <w:sz w:val="28"/>
          <w:szCs w:val="28"/>
        </w:rPr>
        <w:t>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w:t>
      </w:r>
      <w:r w:rsidR="006B15B6">
        <w:rPr>
          <w:sz w:val="28"/>
          <w:szCs w:val="28"/>
        </w:rPr>
        <w:t xml:space="preserve">е которого допущены нарушения, </w:t>
      </w:r>
      <w:r w:rsidRPr="000D0F77">
        <w:rPr>
          <w:sz w:val="28"/>
          <w:szCs w:val="28"/>
        </w:rPr>
        <w:t xml:space="preserve">повлекшие причинение вреда жизни или здоровью, имуществу </w:t>
      </w:r>
    </w:p>
    <w:p w:rsidR="002102E7" w:rsidRPr="000D0F77" w:rsidRDefault="002102E7" w:rsidP="000D0F77">
      <w:pPr>
        <w:rPr>
          <w:sz w:val="28"/>
          <w:szCs w:val="28"/>
        </w:rPr>
      </w:pPr>
      <w:r w:rsidRPr="000D0F77">
        <w:rPr>
          <w:sz w:val="28"/>
          <w:szCs w:val="28"/>
        </w:rPr>
        <w:lastRenderedPageBreak/>
        <w:t>_________________________________________________________________________________________________________________________________________________________________________________________________________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 xml:space="preserve">Заключение технической комиссии: </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E47457">
      <w:pPr>
        <w:ind w:firstLine="709"/>
        <w:jc w:val="both"/>
        <w:rPr>
          <w:sz w:val="28"/>
          <w:szCs w:val="28"/>
        </w:rPr>
      </w:pPr>
      <w:r w:rsidRPr="000D0F77">
        <w:rPr>
          <w:sz w:val="28"/>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2102E7" w:rsidRPr="000D0F77" w:rsidRDefault="002102E7" w:rsidP="00E47457">
      <w:pPr>
        <w:jc w:val="both"/>
        <w:rPr>
          <w:sz w:val="28"/>
          <w:szCs w:val="28"/>
        </w:rPr>
      </w:pPr>
      <w:r w:rsidRPr="000D0F77">
        <w:rPr>
          <w:sz w:val="28"/>
          <w:szCs w:val="28"/>
        </w:rPr>
        <w:t>___________________________________________________________________</w:t>
      </w:r>
    </w:p>
    <w:p w:rsidR="002102E7" w:rsidRPr="000D0F77" w:rsidRDefault="002102E7" w:rsidP="000D0F77">
      <w:pPr>
        <w:rPr>
          <w:sz w:val="28"/>
          <w:szCs w:val="28"/>
        </w:rPr>
      </w:pPr>
    </w:p>
    <w:p w:rsidR="002102E7" w:rsidRPr="000D0F77" w:rsidRDefault="002102E7" w:rsidP="00B77C51">
      <w:pPr>
        <w:ind w:firstLine="709"/>
        <w:rPr>
          <w:sz w:val="28"/>
          <w:szCs w:val="28"/>
        </w:rPr>
      </w:pPr>
      <w:r w:rsidRPr="000D0F77">
        <w:rPr>
          <w:sz w:val="28"/>
          <w:szCs w:val="28"/>
        </w:rPr>
        <w:t>Приложения к акту:</w:t>
      </w:r>
    </w:p>
    <w:p w:rsidR="002102E7" w:rsidRPr="000D0F77" w:rsidRDefault="002102E7" w:rsidP="000D0F77">
      <w:pPr>
        <w:rPr>
          <w:sz w:val="28"/>
          <w:szCs w:val="28"/>
        </w:rPr>
      </w:pPr>
      <w:r w:rsidRPr="000D0F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2E7" w:rsidRPr="000D0F77" w:rsidRDefault="002102E7" w:rsidP="000D0F77">
      <w:pPr>
        <w:rPr>
          <w:sz w:val="28"/>
          <w:szCs w:val="28"/>
        </w:rPr>
      </w:pPr>
    </w:p>
    <w:p w:rsidR="002102E7" w:rsidRPr="000D0F77" w:rsidRDefault="002102E7" w:rsidP="003977E5">
      <w:pPr>
        <w:ind w:firstLine="426"/>
        <w:rPr>
          <w:sz w:val="28"/>
          <w:szCs w:val="28"/>
        </w:rPr>
      </w:pPr>
      <w:r w:rsidRPr="000D0F77">
        <w:rPr>
          <w:sz w:val="28"/>
          <w:szCs w:val="28"/>
        </w:rPr>
        <w:t xml:space="preserve">Председатель </w:t>
      </w:r>
    </w:p>
    <w:p w:rsidR="002102E7" w:rsidRPr="000D0F77" w:rsidRDefault="006B15B6" w:rsidP="000D0F77">
      <w:pPr>
        <w:rPr>
          <w:sz w:val="28"/>
          <w:szCs w:val="28"/>
        </w:rPr>
      </w:pPr>
      <w:r>
        <w:rPr>
          <w:sz w:val="28"/>
          <w:szCs w:val="28"/>
        </w:rPr>
        <w:t>технической комиссии</w:t>
      </w:r>
      <w:r w:rsidR="00E47457">
        <w:rPr>
          <w:sz w:val="28"/>
          <w:szCs w:val="28"/>
        </w:rPr>
        <w:t xml:space="preserve"> </w:t>
      </w:r>
      <w:r w:rsidR="002102E7" w:rsidRPr="000D0F77">
        <w:rPr>
          <w:sz w:val="28"/>
          <w:szCs w:val="28"/>
        </w:rPr>
        <w:t>________________</w:t>
      </w:r>
      <w:r>
        <w:rPr>
          <w:sz w:val="28"/>
          <w:szCs w:val="28"/>
        </w:rPr>
        <w:t>______</w:t>
      </w:r>
      <w:r w:rsidR="00E47457">
        <w:rPr>
          <w:sz w:val="28"/>
          <w:szCs w:val="28"/>
        </w:rPr>
        <w:t>__________________________</w:t>
      </w:r>
    </w:p>
    <w:p w:rsidR="00FE47A4" w:rsidRPr="00FE47A4" w:rsidRDefault="00FE47A4" w:rsidP="00E47457">
      <w:pPr>
        <w:ind w:left="1416" w:firstLine="708"/>
        <w:jc w:val="center"/>
        <w:rPr>
          <w:sz w:val="22"/>
          <w:szCs w:val="22"/>
        </w:rPr>
      </w:pPr>
      <w:r w:rsidRPr="00FE47A4">
        <w:rPr>
          <w:sz w:val="22"/>
          <w:szCs w:val="22"/>
        </w:rPr>
        <w:t>(подпись, № служебного телефона)</w:t>
      </w:r>
    </w:p>
    <w:p w:rsidR="00FE47A4" w:rsidRDefault="00FE47A4" w:rsidP="006B15B6">
      <w:pPr>
        <w:jc w:val="right"/>
        <w:rPr>
          <w:sz w:val="22"/>
          <w:szCs w:val="22"/>
        </w:rPr>
      </w:pPr>
    </w:p>
    <w:p w:rsidR="009845BF" w:rsidRPr="00FE47A4" w:rsidRDefault="009845BF" w:rsidP="00FE47A4">
      <w:pPr>
        <w:tabs>
          <w:tab w:val="left" w:pos="6330"/>
        </w:tabs>
        <w:rPr>
          <w:sz w:val="22"/>
          <w:szCs w:val="22"/>
        </w:rPr>
      </w:pPr>
    </w:p>
    <w:p w:rsidR="002102E7" w:rsidRDefault="002102E7" w:rsidP="009845BF">
      <w:pPr>
        <w:jc w:val="right"/>
        <w:rPr>
          <w:sz w:val="28"/>
          <w:szCs w:val="28"/>
        </w:rPr>
      </w:pPr>
      <w:r w:rsidRPr="000D0F77">
        <w:rPr>
          <w:sz w:val="28"/>
          <w:szCs w:val="28"/>
        </w:rPr>
        <w:t>«_____» _______________20</w:t>
      </w:r>
      <w:r w:rsidR="00E47457">
        <w:rPr>
          <w:sz w:val="28"/>
          <w:szCs w:val="28"/>
        </w:rPr>
        <w:t>2__</w:t>
      </w:r>
      <w:r w:rsidRPr="000D0F77">
        <w:rPr>
          <w:sz w:val="28"/>
          <w:szCs w:val="28"/>
        </w:rPr>
        <w:t xml:space="preserve"> г.</w:t>
      </w:r>
    </w:p>
    <w:p w:rsidR="009845BF" w:rsidRPr="000D0F77" w:rsidRDefault="009845BF" w:rsidP="009845BF">
      <w:pPr>
        <w:jc w:val="right"/>
        <w:rPr>
          <w:sz w:val="28"/>
          <w:szCs w:val="28"/>
        </w:rPr>
      </w:pPr>
    </w:p>
    <w:p w:rsidR="009845BF" w:rsidRPr="009845BF" w:rsidRDefault="009845BF" w:rsidP="003977E5">
      <w:pPr>
        <w:tabs>
          <w:tab w:val="left" w:pos="210"/>
          <w:tab w:val="right" w:pos="9638"/>
        </w:tabs>
        <w:ind w:firstLine="142"/>
        <w:rPr>
          <w:sz w:val="28"/>
          <w:szCs w:val="28"/>
        </w:rPr>
      </w:pPr>
      <w:r>
        <w:rPr>
          <w:sz w:val="28"/>
          <w:szCs w:val="28"/>
        </w:rPr>
        <w:t xml:space="preserve">Члены </w:t>
      </w:r>
      <w:r w:rsidR="00E47457">
        <w:rPr>
          <w:sz w:val="28"/>
          <w:szCs w:val="28"/>
        </w:rPr>
        <w:t xml:space="preserve">технической комиссии </w:t>
      </w:r>
      <w:r w:rsidRPr="009845BF">
        <w:rPr>
          <w:sz w:val="28"/>
          <w:szCs w:val="28"/>
        </w:rPr>
        <w:t>________________________________________</w:t>
      </w:r>
    </w:p>
    <w:p w:rsidR="009845BF" w:rsidRPr="009845BF" w:rsidRDefault="009845BF" w:rsidP="009845BF">
      <w:pPr>
        <w:jc w:val="right"/>
        <w:rPr>
          <w:sz w:val="28"/>
          <w:szCs w:val="28"/>
        </w:rPr>
      </w:pPr>
      <w:r w:rsidRPr="009845BF">
        <w:rPr>
          <w:sz w:val="28"/>
          <w:szCs w:val="28"/>
        </w:rPr>
        <w:t>___________________________________________</w:t>
      </w:r>
    </w:p>
    <w:p w:rsidR="009845BF" w:rsidRPr="009845BF" w:rsidRDefault="009845BF" w:rsidP="009845BF">
      <w:pPr>
        <w:jc w:val="right"/>
        <w:rPr>
          <w:sz w:val="28"/>
          <w:szCs w:val="28"/>
        </w:rPr>
      </w:pPr>
      <w:r w:rsidRPr="009845BF">
        <w:rPr>
          <w:sz w:val="28"/>
          <w:szCs w:val="28"/>
        </w:rPr>
        <w:t xml:space="preserve">___________________________________________ </w:t>
      </w:r>
    </w:p>
    <w:p w:rsidR="002102E7" w:rsidRPr="000D0F77" w:rsidRDefault="009845BF" w:rsidP="009845BF">
      <w:pPr>
        <w:jc w:val="right"/>
        <w:rPr>
          <w:sz w:val="28"/>
          <w:szCs w:val="28"/>
        </w:rPr>
      </w:pPr>
      <w:r w:rsidRPr="009845BF">
        <w:rPr>
          <w:sz w:val="28"/>
          <w:szCs w:val="28"/>
        </w:rPr>
        <w:t>___________________________________________</w:t>
      </w:r>
    </w:p>
    <w:p w:rsidR="002102E7" w:rsidRPr="00362460" w:rsidRDefault="00362460" w:rsidP="00362460">
      <w:pPr>
        <w:tabs>
          <w:tab w:val="left" w:pos="7785"/>
        </w:tabs>
        <w:rPr>
          <w:sz w:val="22"/>
          <w:szCs w:val="22"/>
        </w:rPr>
      </w:pPr>
      <w:r>
        <w:rPr>
          <w:sz w:val="28"/>
          <w:szCs w:val="28"/>
        </w:rPr>
        <w:tab/>
      </w:r>
      <w:r w:rsidRPr="00362460">
        <w:rPr>
          <w:sz w:val="22"/>
          <w:szCs w:val="22"/>
        </w:rPr>
        <w:t>(подписи)</w:t>
      </w:r>
    </w:p>
    <w:p w:rsidR="002102E7" w:rsidRPr="000D0F77" w:rsidRDefault="00362460" w:rsidP="00362460">
      <w:pPr>
        <w:tabs>
          <w:tab w:val="left" w:pos="4178"/>
        </w:tabs>
        <w:rPr>
          <w:sz w:val="28"/>
          <w:szCs w:val="28"/>
        </w:rPr>
      </w:pPr>
      <w:r>
        <w:rPr>
          <w:sz w:val="28"/>
          <w:szCs w:val="28"/>
        </w:rPr>
        <w:tab/>
      </w:r>
    </w:p>
    <w:p w:rsidR="00362460" w:rsidRPr="00362460" w:rsidRDefault="00362460" w:rsidP="00362460">
      <w:pPr>
        <w:tabs>
          <w:tab w:val="left" w:pos="353"/>
          <w:tab w:val="right" w:pos="9638"/>
        </w:tabs>
        <w:rPr>
          <w:sz w:val="28"/>
          <w:szCs w:val="28"/>
        </w:rPr>
      </w:pPr>
      <w:r>
        <w:rPr>
          <w:sz w:val="28"/>
          <w:szCs w:val="28"/>
        </w:rPr>
        <w:t>Наблюдатели:</w:t>
      </w:r>
      <w:r>
        <w:rPr>
          <w:sz w:val="28"/>
          <w:szCs w:val="28"/>
        </w:rPr>
        <w:tab/>
      </w:r>
      <w:r w:rsidRPr="00362460">
        <w:rPr>
          <w:sz w:val="28"/>
          <w:szCs w:val="28"/>
        </w:rPr>
        <w:t>___________________________________________</w:t>
      </w:r>
    </w:p>
    <w:p w:rsidR="00362460" w:rsidRPr="00362460" w:rsidRDefault="00362460" w:rsidP="00362460">
      <w:pPr>
        <w:jc w:val="right"/>
        <w:rPr>
          <w:sz w:val="28"/>
          <w:szCs w:val="28"/>
        </w:rPr>
      </w:pPr>
      <w:r w:rsidRPr="00362460">
        <w:rPr>
          <w:sz w:val="28"/>
          <w:szCs w:val="28"/>
        </w:rPr>
        <w:t>___________________________________________</w:t>
      </w:r>
    </w:p>
    <w:p w:rsidR="00362460" w:rsidRPr="00362460" w:rsidRDefault="00362460" w:rsidP="00362460">
      <w:pPr>
        <w:jc w:val="right"/>
        <w:rPr>
          <w:sz w:val="28"/>
          <w:szCs w:val="28"/>
        </w:rPr>
      </w:pPr>
      <w:r w:rsidRPr="00362460">
        <w:rPr>
          <w:sz w:val="28"/>
          <w:szCs w:val="28"/>
        </w:rPr>
        <w:t>___________________________________________</w:t>
      </w:r>
    </w:p>
    <w:p w:rsidR="00362460" w:rsidRPr="00362460" w:rsidRDefault="00362460" w:rsidP="00362460">
      <w:pPr>
        <w:jc w:val="right"/>
        <w:rPr>
          <w:sz w:val="22"/>
          <w:szCs w:val="22"/>
        </w:rPr>
      </w:pPr>
      <w:r w:rsidRPr="00362460">
        <w:rPr>
          <w:sz w:val="28"/>
          <w:szCs w:val="28"/>
        </w:rPr>
        <w:t xml:space="preserve">                               </w:t>
      </w:r>
      <w:r w:rsidRPr="00362460">
        <w:rPr>
          <w:sz w:val="22"/>
          <w:szCs w:val="22"/>
        </w:rPr>
        <w:t>(должности, организации, подписи)</w:t>
      </w:r>
    </w:p>
    <w:sectPr w:rsidR="00362460" w:rsidRPr="00362460" w:rsidSect="001022DE">
      <w:pgSz w:w="11906" w:h="16838"/>
      <w:pgMar w:top="73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46C2"/>
    <w:multiLevelType w:val="hybridMultilevel"/>
    <w:tmpl w:val="E6A4E08E"/>
    <w:lvl w:ilvl="0" w:tplc="9FE0C062">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716C7F"/>
    <w:multiLevelType w:val="hybridMultilevel"/>
    <w:tmpl w:val="7A66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32"/>
    <w:rsid w:val="0000316A"/>
    <w:rsid w:val="000109BE"/>
    <w:rsid w:val="00012813"/>
    <w:rsid w:val="00021239"/>
    <w:rsid w:val="00021BFF"/>
    <w:rsid w:val="00032228"/>
    <w:rsid w:val="00032239"/>
    <w:rsid w:val="00033F14"/>
    <w:rsid w:val="000355AD"/>
    <w:rsid w:val="00037ECD"/>
    <w:rsid w:val="000441D1"/>
    <w:rsid w:val="00046912"/>
    <w:rsid w:val="00047C69"/>
    <w:rsid w:val="00063204"/>
    <w:rsid w:val="00064944"/>
    <w:rsid w:val="00064DC9"/>
    <w:rsid w:val="00075037"/>
    <w:rsid w:val="00077E79"/>
    <w:rsid w:val="00077FF7"/>
    <w:rsid w:val="00080A64"/>
    <w:rsid w:val="00081369"/>
    <w:rsid w:val="00083A3F"/>
    <w:rsid w:val="000843E1"/>
    <w:rsid w:val="00093358"/>
    <w:rsid w:val="000A00BA"/>
    <w:rsid w:val="000A10BE"/>
    <w:rsid w:val="000A590D"/>
    <w:rsid w:val="000B18C7"/>
    <w:rsid w:val="000B1FAE"/>
    <w:rsid w:val="000B2614"/>
    <w:rsid w:val="000C1C88"/>
    <w:rsid w:val="000C2D02"/>
    <w:rsid w:val="000C35CB"/>
    <w:rsid w:val="000C4AED"/>
    <w:rsid w:val="000C5CA2"/>
    <w:rsid w:val="000C6BD1"/>
    <w:rsid w:val="000D0F77"/>
    <w:rsid w:val="000D3B93"/>
    <w:rsid w:val="000D414F"/>
    <w:rsid w:val="000D52D3"/>
    <w:rsid w:val="000D6213"/>
    <w:rsid w:val="000E35FB"/>
    <w:rsid w:val="000E6842"/>
    <w:rsid w:val="000F0009"/>
    <w:rsid w:val="000F509E"/>
    <w:rsid w:val="000F52CB"/>
    <w:rsid w:val="00101AA9"/>
    <w:rsid w:val="001022DE"/>
    <w:rsid w:val="00102C55"/>
    <w:rsid w:val="00104ACF"/>
    <w:rsid w:val="00104D37"/>
    <w:rsid w:val="001051F5"/>
    <w:rsid w:val="001106D1"/>
    <w:rsid w:val="00110A24"/>
    <w:rsid w:val="001125AB"/>
    <w:rsid w:val="00112F99"/>
    <w:rsid w:val="00114E39"/>
    <w:rsid w:val="001200FF"/>
    <w:rsid w:val="001208A5"/>
    <w:rsid w:val="00120E3C"/>
    <w:rsid w:val="00121855"/>
    <w:rsid w:val="001270AA"/>
    <w:rsid w:val="0013325E"/>
    <w:rsid w:val="00137667"/>
    <w:rsid w:val="00141FF1"/>
    <w:rsid w:val="00146235"/>
    <w:rsid w:val="00150A77"/>
    <w:rsid w:val="00154E05"/>
    <w:rsid w:val="00156F16"/>
    <w:rsid w:val="001700DB"/>
    <w:rsid w:val="00171993"/>
    <w:rsid w:val="00171A52"/>
    <w:rsid w:val="0017297C"/>
    <w:rsid w:val="00172CAB"/>
    <w:rsid w:val="00180971"/>
    <w:rsid w:val="00185C99"/>
    <w:rsid w:val="0018690C"/>
    <w:rsid w:val="00190BEC"/>
    <w:rsid w:val="00197D69"/>
    <w:rsid w:val="00197F91"/>
    <w:rsid w:val="001A347C"/>
    <w:rsid w:val="001A7D97"/>
    <w:rsid w:val="001B25A8"/>
    <w:rsid w:val="001B30BB"/>
    <w:rsid w:val="001C39FE"/>
    <w:rsid w:val="001C464E"/>
    <w:rsid w:val="001C4DEC"/>
    <w:rsid w:val="001C77DC"/>
    <w:rsid w:val="001D1222"/>
    <w:rsid w:val="001D2C44"/>
    <w:rsid w:val="001D3ADA"/>
    <w:rsid w:val="001D45F8"/>
    <w:rsid w:val="001D5BC6"/>
    <w:rsid w:val="001D60C3"/>
    <w:rsid w:val="001E7255"/>
    <w:rsid w:val="001E798A"/>
    <w:rsid w:val="001F153A"/>
    <w:rsid w:val="001F4C35"/>
    <w:rsid w:val="001F69CC"/>
    <w:rsid w:val="00203AAC"/>
    <w:rsid w:val="0020499A"/>
    <w:rsid w:val="00204ADD"/>
    <w:rsid w:val="002055C2"/>
    <w:rsid w:val="002102E7"/>
    <w:rsid w:val="00213E1B"/>
    <w:rsid w:val="002217AA"/>
    <w:rsid w:val="00226276"/>
    <w:rsid w:val="00253530"/>
    <w:rsid w:val="00254FE1"/>
    <w:rsid w:val="0025618A"/>
    <w:rsid w:val="00261C2C"/>
    <w:rsid w:val="002636B3"/>
    <w:rsid w:val="002660C5"/>
    <w:rsid w:val="002717BB"/>
    <w:rsid w:val="00280376"/>
    <w:rsid w:val="0028352F"/>
    <w:rsid w:val="00284F6F"/>
    <w:rsid w:val="00286A93"/>
    <w:rsid w:val="002870A1"/>
    <w:rsid w:val="00293CF4"/>
    <w:rsid w:val="00294390"/>
    <w:rsid w:val="002A145A"/>
    <w:rsid w:val="002A27F7"/>
    <w:rsid w:val="002A6660"/>
    <w:rsid w:val="002A75DE"/>
    <w:rsid w:val="002B00A4"/>
    <w:rsid w:val="002B03F4"/>
    <w:rsid w:val="002B6185"/>
    <w:rsid w:val="002C1D04"/>
    <w:rsid w:val="002D52D2"/>
    <w:rsid w:val="002D75B8"/>
    <w:rsid w:val="002D7B40"/>
    <w:rsid w:val="002E2315"/>
    <w:rsid w:val="002E51ED"/>
    <w:rsid w:val="002E7E02"/>
    <w:rsid w:val="002F1F59"/>
    <w:rsid w:val="002F5012"/>
    <w:rsid w:val="002F5662"/>
    <w:rsid w:val="002F6601"/>
    <w:rsid w:val="00303389"/>
    <w:rsid w:val="00304A27"/>
    <w:rsid w:val="003070C4"/>
    <w:rsid w:val="00313A70"/>
    <w:rsid w:val="00314205"/>
    <w:rsid w:val="003210C3"/>
    <w:rsid w:val="00326C7D"/>
    <w:rsid w:val="00341A41"/>
    <w:rsid w:val="003422EC"/>
    <w:rsid w:val="0035125C"/>
    <w:rsid w:val="00352515"/>
    <w:rsid w:val="003538C3"/>
    <w:rsid w:val="00354B4F"/>
    <w:rsid w:val="003558ED"/>
    <w:rsid w:val="00356DFB"/>
    <w:rsid w:val="003574A8"/>
    <w:rsid w:val="00357875"/>
    <w:rsid w:val="00362460"/>
    <w:rsid w:val="0036449D"/>
    <w:rsid w:val="00364AAA"/>
    <w:rsid w:val="00367471"/>
    <w:rsid w:val="00367FEE"/>
    <w:rsid w:val="00373E29"/>
    <w:rsid w:val="00377A62"/>
    <w:rsid w:val="00377BD4"/>
    <w:rsid w:val="00385F01"/>
    <w:rsid w:val="00390F4D"/>
    <w:rsid w:val="00394710"/>
    <w:rsid w:val="0039595D"/>
    <w:rsid w:val="0039700E"/>
    <w:rsid w:val="003977E5"/>
    <w:rsid w:val="00397B46"/>
    <w:rsid w:val="003A63F1"/>
    <w:rsid w:val="003B0827"/>
    <w:rsid w:val="003B6C68"/>
    <w:rsid w:val="003C3CBA"/>
    <w:rsid w:val="003C733A"/>
    <w:rsid w:val="003C7FEB"/>
    <w:rsid w:val="003D04F6"/>
    <w:rsid w:val="003D107A"/>
    <w:rsid w:val="003D2EA0"/>
    <w:rsid w:val="003F18AA"/>
    <w:rsid w:val="003F1ADB"/>
    <w:rsid w:val="003F2EE1"/>
    <w:rsid w:val="003F49DE"/>
    <w:rsid w:val="003F4A57"/>
    <w:rsid w:val="003F53A9"/>
    <w:rsid w:val="003F5A91"/>
    <w:rsid w:val="003F698A"/>
    <w:rsid w:val="003F6D8A"/>
    <w:rsid w:val="0040086D"/>
    <w:rsid w:val="004016DF"/>
    <w:rsid w:val="00403348"/>
    <w:rsid w:val="00403368"/>
    <w:rsid w:val="00422306"/>
    <w:rsid w:val="00422908"/>
    <w:rsid w:val="004239A3"/>
    <w:rsid w:val="00424732"/>
    <w:rsid w:val="00426B2D"/>
    <w:rsid w:val="00426E00"/>
    <w:rsid w:val="004302BB"/>
    <w:rsid w:val="0043039D"/>
    <w:rsid w:val="004306D6"/>
    <w:rsid w:val="00440363"/>
    <w:rsid w:val="004567B8"/>
    <w:rsid w:val="0046089E"/>
    <w:rsid w:val="00465AAA"/>
    <w:rsid w:val="00466838"/>
    <w:rsid w:val="0047042C"/>
    <w:rsid w:val="00470894"/>
    <w:rsid w:val="00473791"/>
    <w:rsid w:val="00474388"/>
    <w:rsid w:val="00477426"/>
    <w:rsid w:val="00482DC5"/>
    <w:rsid w:val="00483F6D"/>
    <w:rsid w:val="0048616F"/>
    <w:rsid w:val="0049093F"/>
    <w:rsid w:val="00490A4C"/>
    <w:rsid w:val="004935CB"/>
    <w:rsid w:val="00493A9C"/>
    <w:rsid w:val="0049428F"/>
    <w:rsid w:val="004944BC"/>
    <w:rsid w:val="00497E90"/>
    <w:rsid w:val="004A062C"/>
    <w:rsid w:val="004A0A9D"/>
    <w:rsid w:val="004A7911"/>
    <w:rsid w:val="004B03E4"/>
    <w:rsid w:val="004B4637"/>
    <w:rsid w:val="004B79F2"/>
    <w:rsid w:val="004C01C1"/>
    <w:rsid w:val="004C1815"/>
    <w:rsid w:val="004C1FAB"/>
    <w:rsid w:val="004C4051"/>
    <w:rsid w:val="004C4323"/>
    <w:rsid w:val="004C6DDA"/>
    <w:rsid w:val="004C7763"/>
    <w:rsid w:val="004D5753"/>
    <w:rsid w:val="004D724D"/>
    <w:rsid w:val="004D784D"/>
    <w:rsid w:val="004E1FFD"/>
    <w:rsid w:val="004E3AC4"/>
    <w:rsid w:val="004E4B8C"/>
    <w:rsid w:val="004F037C"/>
    <w:rsid w:val="004F0750"/>
    <w:rsid w:val="004F21DA"/>
    <w:rsid w:val="004F4457"/>
    <w:rsid w:val="004F5248"/>
    <w:rsid w:val="00500459"/>
    <w:rsid w:val="00504397"/>
    <w:rsid w:val="0050790F"/>
    <w:rsid w:val="00512E7D"/>
    <w:rsid w:val="005132DE"/>
    <w:rsid w:val="005155CD"/>
    <w:rsid w:val="00516C05"/>
    <w:rsid w:val="00516F96"/>
    <w:rsid w:val="00523283"/>
    <w:rsid w:val="0052468E"/>
    <w:rsid w:val="00530295"/>
    <w:rsid w:val="00533442"/>
    <w:rsid w:val="005417ED"/>
    <w:rsid w:val="00542340"/>
    <w:rsid w:val="005434A4"/>
    <w:rsid w:val="00543522"/>
    <w:rsid w:val="00545F42"/>
    <w:rsid w:val="005511BC"/>
    <w:rsid w:val="0055238B"/>
    <w:rsid w:val="00553EA8"/>
    <w:rsid w:val="00561D69"/>
    <w:rsid w:val="00562D9A"/>
    <w:rsid w:val="005635AA"/>
    <w:rsid w:val="005651E8"/>
    <w:rsid w:val="00572D18"/>
    <w:rsid w:val="005779C8"/>
    <w:rsid w:val="005904BD"/>
    <w:rsid w:val="005951AD"/>
    <w:rsid w:val="00595774"/>
    <w:rsid w:val="005A0414"/>
    <w:rsid w:val="005A08D5"/>
    <w:rsid w:val="005A3908"/>
    <w:rsid w:val="005A5FCA"/>
    <w:rsid w:val="005B0216"/>
    <w:rsid w:val="005B3E22"/>
    <w:rsid w:val="005B3E81"/>
    <w:rsid w:val="005B5DA6"/>
    <w:rsid w:val="005B691E"/>
    <w:rsid w:val="005B7ED3"/>
    <w:rsid w:val="005C01A6"/>
    <w:rsid w:val="005C0F98"/>
    <w:rsid w:val="005C16BE"/>
    <w:rsid w:val="005C24F7"/>
    <w:rsid w:val="005D1297"/>
    <w:rsid w:val="005D2528"/>
    <w:rsid w:val="005D290A"/>
    <w:rsid w:val="005D2E06"/>
    <w:rsid w:val="005D3215"/>
    <w:rsid w:val="005D5E4A"/>
    <w:rsid w:val="005E2BD8"/>
    <w:rsid w:val="005F038F"/>
    <w:rsid w:val="005F0EAD"/>
    <w:rsid w:val="005F452A"/>
    <w:rsid w:val="005F53BB"/>
    <w:rsid w:val="005F7949"/>
    <w:rsid w:val="006008D5"/>
    <w:rsid w:val="00604185"/>
    <w:rsid w:val="0060500C"/>
    <w:rsid w:val="0060700C"/>
    <w:rsid w:val="00611E5D"/>
    <w:rsid w:val="00613FDE"/>
    <w:rsid w:val="00616AFE"/>
    <w:rsid w:val="00620124"/>
    <w:rsid w:val="00620479"/>
    <w:rsid w:val="006204B7"/>
    <w:rsid w:val="0063175C"/>
    <w:rsid w:val="00637B6B"/>
    <w:rsid w:val="006443CD"/>
    <w:rsid w:val="00644EE1"/>
    <w:rsid w:val="006460AD"/>
    <w:rsid w:val="00647462"/>
    <w:rsid w:val="00650AA5"/>
    <w:rsid w:val="00651886"/>
    <w:rsid w:val="00654C7B"/>
    <w:rsid w:val="00655058"/>
    <w:rsid w:val="00670A35"/>
    <w:rsid w:val="00671ADA"/>
    <w:rsid w:val="00671DAB"/>
    <w:rsid w:val="00681A5E"/>
    <w:rsid w:val="00681FD2"/>
    <w:rsid w:val="006838E7"/>
    <w:rsid w:val="006852CF"/>
    <w:rsid w:val="00685CE3"/>
    <w:rsid w:val="006916A5"/>
    <w:rsid w:val="0069219F"/>
    <w:rsid w:val="006A0F7B"/>
    <w:rsid w:val="006A1DFF"/>
    <w:rsid w:val="006A56FF"/>
    <w:rsid w:val="006A5A0A"/>
    <w:rsid w:val="006B15B6"/>
    <w:rsid w:val="006B414C"/>
    <w:rsid w:val="006B7DEE"/>
    <w:rsid w:val="006C3453"/>
    <w:rsid w:val="006C59F5"/>
    <w:rsid w:val="006D7092"/>
    <w:rsid w:val="006E42A0"/>
    <w:rsid w:val="006E4B0C"/>
    <w:rsid w:val="006F04B1"/>
    <w:rsid w:val="006F0BE8"/>
    <w:rsid w:val="006F7B0B"/>
    <w:rsid w:val="007008AC"/>
    <w:rsid w:val="00703895"/>
    <w:rsid w:val="00707495"/>
    <w:rsid w:val="0070773A"/>
    <w:rsid w:val="0071189F"/>
    <w:rsid w:val="00713698"/>
    <w:rsid w:val="0071663E"/>
    <w:rsid w:val="00721E0E"/>
    <w:rsid w:val="0072282B"/>
    <w:rsid w:val="00736943"/>
    <w:rsid w:val="007373D4"/>
    <w:rsid w:val="00743889"/>
    <w:rsid w:val="00751389"/>
    <w:rsid w:val="00756344"/>
    <w:rsid w:val="0075684F"/>
    <w:rsid w:val="0076062B"/>
    <w:rsid w:val="00762D0E"/>
    <w:rsid w:val="00764340"/>
    <w:rsid w:val="007674C1"/>
    <w:rsid w:val="00771366"/>
    <w:rsid w:val="0077176E"/>
    <w:rsid w:val="007729DB"/>
    <w:rsid w:val="00774AF1"/>
    <w:rsid w:val="007750E9"/>
    <w:rsid w:val="00775218"/>
    <w:rsid w:val="00775F85"/>
    <w:rsid w:val="0078323E"/>
    <w:rsid w:val="00784A90"/>
    <w:rsid w:val="007856CF"/>
    <w:rsid w:val="00793417"/>
    <w:rsid w:val="007960B1"/>
    <w:rsid w:val="00797A96"/>
    <w:rsid w:val="007A01CD"/>
    <w:rsid w:val="007A1B07"/>
    <w:rsid w:val="007A33E5"/>
    <w:rsid w:val="007A41A2"/>
    <w:rsid w:val="007A54EF"/>
    <w:rsid w:val="007A7457"/>
    <w:rsid w:val="007A796B"/>
    <w:rsid w:val="007B357B"/>
    <w:rsid w:val="007C0CA0"/>
    <w:rsid w:val="007C1DCF"/>
    <w:rsid w:val="007C4D3E"/>
    <w:rsid w:val="007C5CB3"/>
    <w:rsid w:val="007C6480"/>
    <w:rsid w:val="007D1700"/>
    <w:rsid w:val="007E6D4E"/>
    <w:rsid w:val="007F67B5"/>
    <w:rsid w:val="0080078F"/>
    <w:rsid w:val="0080241D"/>
    <w:rsid w:val="00802C1B"/>
    <w:rsid w:val="00812A6B"/>
    <w:rsid w:val="00815F4A"/>
    <w:rsid w:val="00820767"/>
    <w:rsid w:val="00822382"/>
    <w:rsid w:val="0082358D"/>
    <w:rsid w:val="00827C78"/>
    <w:rsid w:val="0083166B"/>
    <w:rsid w:val="00833B2A"/>
    <w:rsid w:val="00835578"/>
    <w:rsid w:val="00835F0C"/>
    <w:rsid w:val="00841776"/>
    <w:rsid w:val="008419EE"/>
    <w:rsid w:val="0084627F"/>
    <w:rsid w:val="00846B79"/>
    <w:rsid w:val="00855A15"/>
    <w:rsid w:val="0086180B"/>
    <w:rsid w:val="00861E0D"/>
    <w:rsid w:val="00865C34"/>
    <w:rsid w:val="008669B3"/>
    <w:rsid w:val="00866EB5"/>
    <w:rsid w:val="0086734B"/>
    <w:rsid w:val="008703E3"/>
    <w:rsid w:val="00876385"/>
    <w:rsid w:val="008772BA"/>
    <w:rsid w:val="00880A94"/>
    <w:rsid w:val="00883635"/>
    <w:rsid w:val="0089051A"/>
    <w:rsid w:val="0089156D"/>
    <w:rsid w:val="008A04B6"/>
    <w:rsid w:val="008A0592"/>
    <w:rsid w:val="008A3918"/>
    <w:rsid w:val="008A570A"/>
    <w:rsid w:val="008B00E2"/>
    <w:rsid w:val="008B05C0"/>
    <w:rsid w:val="008B406C"/>
    <w:rsid w:val="008C0E0F"/>
    <w:rsid w:val="008C0E9B"/>
    <w:rsid w:val="008C39AD"/>
    <w:rsid w:val="008C5447"/>
    <w:rsid w:val="008D380D"/>
    <w:rsid w:val="008D4352"/>
    <w:rsid w:val="008E04A0"/>
    <w:rsid w:val="008E0EA2"/>
    <w:rsid w:val="008F2B9A"/>
    <w:rsid w:val="008F4DA8"/>
    <w:rsid w:val="0090380A"/>
    <w:rsid w:val="00903AB6"/>
    <w:rsid w:val="00905B09"/>
    <w:rsid w:val="00906489"/>
    <w:rsid w:val="009100E1"/>
    <w:rsid w:val="00910B22"/>
    <w:rsid w:val="0091400A"/>
    <w:rsid w:val="00917092"/>
    <w:rsid w:val="00923B91"/>
    <w:rsid w:val="00926C87"/>
    <w:rsid w:val="009332B3"/>
    <w:rsid w:val="0093618F"/>
    <w:rsid w:val="00937ACD"/>
    <w:rsid w:val="00947A90"/>
    <w:rsid w:val="0095370F"/>
    <w:rsid w:val="0095557A"/>
    <w:rsid w:val="00957151"/>
    <w:rsid w:val="00957BB0"/>
    <w:rsid w:val="00972715"/>
    <w:rsid w:val="00973C58"/>
    <w:rsid w:val="00975037"/>
    <w:rsid w:val="00976B03"/>
    <w:rsid w:val="00976CDB"/>
    <w:rsid w:val="00981586"/>
    <w:rsid w:val="009821A6"/>
    <w:rsid w:val="00983AFD"/>
    <w:rsid w:val="009845BF"/>
    <w:rsid w:val="009870F8"/>
    <w:rsid w:val="00987C3A"/>
    <w:rsid w:val="0099244F"/>
    <w:rsid w:val="00993B85"/>
    <w:rsid w:val="009A1275"/>
    <w:rsid w:val="009A268C"/>
    <w:rsid w:val="009B0991"/>
    <w:rsid w:val="009B6D53"/>
    <w:rsid w:val="009C0134"/>
    <w:rsid w:val="009C29D1"/>
    <w:rsid w:val="009C7EA4"/>
    <w:rsid w:val="009D00EF"/>
    <w:rsid w:val="009D21ED"/>
    <w:rsid w:val="009D5621"/>
    <w:rsid w:val="009D5A9C"/>
    <w:rsid w:val="009E0DBB"/>
    <w:rsid w:val="009E3F17"/>
    <w:rsid w:val="009E48DC"/>
    <w:rsid w:val="009E671F"/>
    <w:rsid w:val="009F0596"/>
    <w:rsid w:val="009F77ED"/>
    <w:rsid w:val="00A0292E"/>
    <w:rsid w:val="00A04B67"/>
    <w:rsid w:val="00A1752F"/>
    <w:rsid w:val="00A20C34"/>
    <w:rsid w:val="00A22A7B"/>
    <w:rsid w:val="00A23250"/>
    <w:rsid w:val="00A25C2B"/>
    <w:rsid w:val="00A27259"/>
    <w:rsid w:val="00A275D8"/>
    <w:rsid w:val="00A32453"/>
    <w:rsid w:val="00A40457"/>
    <w:rsid w:val="00A40AD4"/>
    <w:rsid w:val="00A40FA3"/>
    <w:rsid w:val="00A45444"/>
    <w:rsid w:val="00A45EBC"/>
    <w:rsid w:val="00A47BB8"/>
    <w:rsid w:val="00A54D75"/>
    <w:rsid w:val="00A63B15"/>
    <w:rsid w:val="00A65A86"/>
    <w:rsid w:val="00A67DD4"/>
    <w:rsid w:val="00A7172A"/>
    <w:rsid w:val="00A77CEE"/>
    <w:rsid w:val="00A8490A"/>
    <w:rsid w:val="00A84E1C"/>
    <w:rsid w:val="00A91700"/>
    <w:rsid w:val="00A918FB"/>
    <w:rsid w:val="00A93B61"/>
    <w:rsid w:val="00A97245"/>
    <w:rsid w:val="00A97396"/>
    <w:rsid w:val="00AA09EF"/>
    <w:rsid w:val="00AA0A96"/>
    <w:rsid w:val="00AA6E13"/>
    <w:rsid w:val="00AB1DB2"/>
    <w:rsid w:val="00AB524E"/>
    <w:rsid w:val="00AC0F67"/>
    <w:rsid w:val="00AC10D8"/>
    <w:rsid w:val="00AC3DB3"/>
    <w:rsid w:val="00AC436C"/>
    <w:rsid w:val="00AC4EC6"/>
    <w:rsid w:val="00AC6A7D"/>
    <w:rsid w:val="00AC7850"/>
    <w:rsid w:val="00AD257B"/>
    <w:rsid w:val="00AD2602"/>
    <w:rsid w:val="00AD4227"/>
    <w:rsid w:val="00AD4906"/>
    <w:rsid w:val="00AD71D5"/>
    <w:rsid w:val="00AE4BF9"/>
    <w:rsid w:val="00AE545A"/>
    <w:rsid w:val="00AF08CB"/>
    <w:rsid w:val="00AF0D5F"/>
    <w:rsid w:val="00AF7864"/>
    <w:rsid w:val="00B00774"/>
    <w:rsid w:val="00B01DE7"/>
    <w:rsid w:val="00B02F55"/>
    <w:rsid w:val="00B04EA7"/>
    <w:rsid w:val="00B11527"/>
    <w:rsid w:val="00B151CB"/>
    <w:rsid w:val="00B16A17"/>
    <w:rsid w:val="00B2326B"/>
    <w:rsid w:val="00B23DE4"/>
    <w:rsid w:val="00B26CA4"/>
    <w:rsid w:val="00B301E9"/>
    <w:rsid w:val="00B3063B"/>
    <w:rsid w:val="00B30CE1"/>
    <w:rsid w:val="00B33111"/>
    <w:rsid w:val="00B335DC"/>
    <w:rsid w:val="00B33751"/>
    <w:rsid w:val="00B34161"/>
    <w:rsid w:val="00B361E0"/>
    <w:rsid w:val="00B36289"/>
    <w:rsid w:val="00B41AD4"/>
    <w:rsid w:val="00B42958"/>
    <w:rsid w:val="00B430CC"/>
    <w:rsid w:val="00B502E9"/>
    <w:rsid w:val="00B537EB"/>
    <w:rsid w:val="00B54A65"/>
    <w:rsid w:val="00B54AE0"/>
    <w:rsid w:val="00B558D2"/>
    <w:rsid w:val="00B56333"/>
    <w:rsid w:val="00B5776C"/>
    <w:rsid w:val="00B60153"/>
    <w:rsid w:val="00B62060"/>
    <w:rsid w:val="00B632BA"/>
    <w:rsid w:val="00B64825"/>
    <w:rsid w:val="00B72D64"/>
    <w:rsid w:val="00B74C36"/>
    <w:rsid w:val="00B75C2D"/>
    <w:rsid w:val="00B77C51"/>
    <w:rsid w:val="00B80B26"/>
    <w:rsid w:val="00B812A2"/>
    <w:rsid w:val="00B856D0"/>
    <w:rsid w:val="00B870FF"/>
    <w:rsid w:val="00B926F4"/>
    <w:rsid w:val="00B95383"/>
    <w:rsid w:val="00B9624B"/>
    <w:rsid w:val="00B97A6F"/>
    <w:rsid w:val="00BA1D02"/>
    <w:rsid w:val="00BA61DC"/>
    <w:rsid w:val="00BA67D6"/>
    <w:rsid w:val="00BA69B4"/>
    <w:rsid w:val="00BA777B"/>
    <w:rsid w:val="00BB0A8C"/>
    <w:rsid w:val="00BB5450"/>
    <w:rsid w:val="00BB7ED2"/>
    <w:rsid w:val="00BC0B40"/>
    <w:rsid w:val="00BC494C"/>
    <w:rsid w:val="00BD0CD8"/>
    <w:rsid w:val="00BD1439"/>
    <w:rsid w:val="00BD1A43"/>
    <w:rsid w:val="00BD1F7A"/>
    <w:rsid w:val="00BD3E9F"/>
    <w:rsid w:val="00BD6B1A"/>
    <w:rsid w:val="00BD7208"/>
    <w:rsid w:val="00BE2F2D"/>
    <w:rsid w:val="00BE3208"/>
    <w:rsid w:val="00BE4CA9"/>
    <w:rsid w:val="00BE5CC9"/>
    <w:rsid w:val="00BE6A8A"/>
    <w:rsid w:val="00BF0321"/>
    <w:rsid w:val="00BF047B"/>
    <w:rsid w:val="00BF1B6E"/>
    <w:rsid w:val="00BF27FD"/>
    <w:rsid w:val="00BF367B"/>
    <w:rsid w:val="00BF3926"/>
    <w:rsid w:val="00BF7E1C"/>
    <w:rsid w:val="00C033C1"/>
    <w:rsid w:val="00C04F2A"/>
    <w:rsid w:val="00C05DF3"/>
    <w:rsid w:val="00C12219"/>
    <w:rsid w:val="00C1572E"/>
    <w:rsid w:val="00C17A4A"/>
    <w:rsid w:val="00C239D2"/>
    <w:rsid w:val="00C24C41"/>
    <w:rsid w:val="00C24DA3"/>
    <w:rsid w:val="00C2537A"/>
    <w:rsid w:val="00C26DC5"/>
    <w:rsid w:val="00C271F3"/>
    <w:rsid w:val="00C34228"/>
    <w:rsid w:val="00C34966"/>
    <w:rsid w:val="00C373D2"/>
    <w:rsid w:val="00C41FA6"/>
    <w:rsid w:val="00C43A80"/>
    <w:rsid w:val="00C448CB"/>
    <w:rsid w:val="00C4584E"/>
    <w:rsid w:val="00C503E2"/>
    <w:rsid w:val="00C50505"/>
    <w:rsid w:val="00C51725"/>
    <w:rsid w:val="00C5190B"/>
    <w:rsid w:val="00C52EB4"/>
    <w:rsid w:val="00C56745"/>
    <w:rsid w:val="00C568BE"/>
    <w:rsid w:val="00C57D63"/>
    <w:rsid w:val="00C60214"/>
    <w:rsid w:val="00C6565E"/>
    <w:rsid w:val="00C65CA3"/>
    <w:rsid w:val="00C705FA"/>
    <w:rsid w:val="00C74C2B"/>
    <w:rsid w:val="00C81478"/>
    <w:rsid w:val="00C84984"/>
    <w:rsid w:val="00C864D6"/>
    <w:rsid w:val="00C905B8"/>
    <w:rsid w:val="00C90A35"/>
    <w:rsid w:val="00C9190A"/>
    <w:rsid w:val="00C97F40"/>
    <w:rsid w:val="00CA5ECE"/>
    <w:rsid w:val="00CA7B5E"/>
    <w:rsid w:val="00CB4280"/>
    <w:rsid w:val="00CB5B55"/>
    <w:rsid w:val="00CC0831"/>
    <w:rsid w:val="00CC4AE9"/>
    <w:rsid w:val="00CC5219"/>
    <w:rsid w:val="00CC60EB"/>
    <w:rsid w:val="00CC6AF3"/>
    <w:rsid w:val="00CD0ABF"/>
    <w:rsid w:val="00CD0C54"/>
    <w:rsid w:val="00CD2D09"/>
    <w:rsid w:val="00CD3C32"/>
    <w:rsid w:val="00CD5E53"/>
    <w:rsid w:val="00CD7FC0"/>
    <w:rsid w:val="00CE20D3"/>
    <w:rsid w:val="00CE2EE7"/>
    <w:rsid w:val="00CE4E39"/>
    <w:rsid w:val="00CE4F90"/>
    <w:rsid w:val="00CE6A99"/>
    <w:rsid w:val="00CE7487"/>
    <w:rsid w:val="00CF0259"/>
    <w:rsid w:val="00CF17BE"/>
    <w:rsid w:val="00D1049C"/>
    <w:rsid w:val="00D12445"/>
    <w:rsid w:val="00D1319B"/>
    <w:rsid w:val="00D16418"/>
    <w:rsid w:val="00D172E0"/>
    <w:rsid w:val="00D30271"/>
    <w:rsid w:val="00D32C32"/>
    <w:rsid w:val="00D34489"/>
    <w:rsid w:val="00D34D77"/>
    <w:rsid w:val="00D37C76"/>
    <w:rsid w:val="00D40D61"/>
    <w:rsid w:val="00D44BB0"/>
    <w:rsid w:val="00D4721D"/>
    <w:rsid w:val="00D50EBF"/>
    <w:rsid w:val="00D545BE"/>
    <w:rsid w:val="00D563A4"/>
    <w:rsid w:val="00D65724"/>
    <w:rsid w:val="00D668A4"/>
    <w:rsid w:val="00D740DE"/>
    <w:rsid w:val="00D74CA7"/>
    <w:rsid w:val="00D85877"/>
    <w:rsid w:val="00D85F08"/>
    <w:rsid w:val="00D913A0"/>
    <w:rsid w:val="00D92117"/>
    <w:rsid w:val="00D96FC6"/>
    <w:rsid w:val="00D97709"/>
    <w:rsid w:val="00DA2AFF"/>
    <w:rsid w:val="00DA6D7C"/>
    <w:rsid w:val="00DB1F5F"/>
    <w:rsid w:val="00DB4590"/>
    <w:rsid w:val="00DB4C08"/>
    <w:rsid w:val="00DC001E"/>
    <w:rsid w:val="00DC53DE"/>
    <w:rsid w:val="00DC588A"/>
    <w:rsid w:val="00DC5E54"/>
    <w:rsid w:val="00DC699D"/>
    <w:rsid w:val="00DC79CA"/>
    <w:rsid w:val="00DD0ADA"/>
    <w:rsid w:val="00DD0B6D"/>
    <w:rsid w:val="00DD34BE"/>
    <w:rsid w:val="00DD4518"/>
    <w:rsid w:val="00DD762F"/>
    <w:rsid w:val="00DE06F5"/>
    <w:rsid w:val="00DE617C"/>
    <w:rsid w:val="00DE732D"/>
    <w:rsid w:val="00DF547C"/>
    <w:rsid w:val="00DF6E18"/>
    <w:rsid w:val="00E003C4"/>
    <w:rsid w:val="00E02E9D"/>
    <w:rsid w:val="00E030ED"/>
    <w:rsid w:val="00E03BED"/>
    <w:rsid w:val="00E053C8"/>
    <w:rsid w:val="00E07F0D"/>
    <w:rsid w:val="00E10C28"/>
    <w:rsid w:val="00E117D3"/>
    <w:rsid w:val="00E12767"/>
    <w:rsid w:val="00E143A2"/>
    <w:rsid w:val="00E14917"/>
    <w:rsid w:val="00E16FCE"/>
    <w:rsid w:val="00E178AC"/>
    <w:rsid w:val="00E2159B"/>
    <w:rsid w:val="00E231A5"/>
    <w:rsid w:val="00E24A3B"/>
    <w:rsid w:val="00E2673A"/>
    <w:rsid w:val="00E26BBD"/>
    <w:rsid w:val="00E30C82"/>
    <w:rsid w:val="00E3132B"/>
    <w:rsid w:val="00E31C7C"/>
    <w:rsid w:val="00E31EA7"/>
    <w:rsid w:val="00E331D0"/>
    <w:rsid w:val="00E3405D"/>
    <w:rsid w:val="00E34710"/>
    <w:rsid w:val="00E35F10"/>
    <w:rsid w:val="00E36171"/>
    <w:rsid w:val="00E40F37"/>
    <w:rsid w:val="00E47457"/>
    <w:rsid w:val="00E613C9"/>
    <w:rsid w:val="00E62DDE"/>
    <w:rsid w:val="00E65E20"/>
    <w:rsid w:val="00E67A28"/>
    <w:rsid w:val="00E72C14"/>
    <w:rsid w:val="00E751DE"/>
    <w:rsid w:val="00E777FB"/>
    <w:rsid w:val="00E91BC1"/>
    <w:rsid w:val="00EA406C"/>
    <w:rsid w:val="00EA4489"/>
    <w:rsid w:val="00EA5E9D"/>
    <w:rsid w:val="00EA6094"/>
    <w:rsid w:val="00EA6DA1"/>
    <w:rsid w:val="00EB0187"/>
    <w:rsid w:val="00EB28AC"/>
    <w:rsid w:val="00EC3203"/>
    <w:rsid w:val="00EC37DC"/>
    <w:rsid w:val="00EC7654"/>
    <w:rsid w:val="00EE2170"/>
    <w:rsid w:val="00EE3E1A"/>
    <w:rsid w:val="00EE44F4"/>
    <w:rsid w:val="00EE79B7"/>
    <w:rsid w:val="00EE7AF7"/>
    <w:rsid w:val="00EF0F55"/>
    <w:rsid w:val="00EF3FC7"/>
    <w:rsid w:val="00F02C91"/>
    <w:rsid w:val="00F03840"/>
    <w:rsid w:val="00F05CCA"/>
    <w:rsid w:val="00F07B1D"/>
    <w:rsid w:val="00F10732"/>
    <w:rsid w:val="00F1620B"/>
    <w:rsid w:val="00F2112B"/>
    <w:rsid w:val="00F24E0E"/>
    <w:rsid w:val="00F25152"/>
    <w:rsid w:val="00F27186"/>
    <w:rsid w:val="00F27F69"/>
    <w:rsid w:val="00F36882"/>
    <w:rsid w:val="00F45E44"/>
    <w:rsid w:val="00F46449"/>
    <w:rsid w:val="00F4769A"/>
    <w:rsid w:val="00F47A75"/>
    <w:rsid w:val="00F50048"/>
    <w:rsid w:val="00F5029B"/>
    <w:rsid w:val="00F502FB"/>
    <w:rsid w:val="00F51547"/>
    <w:rsid w:val="00F522F8"/>
    <w:rsid w:val="00F55640"/>
    <w:rsid w:val="00F57F1B"/>
    <w:rsid w:val="00F60266"/>
    <w:rsid w:val="00F62915"/>
    <w:rsid w:val="00F6472E"/>
    <w:rsid w:val="00F653B2"/>
    <w:rsid w:val="00F66CA2"/>
    <w:rsid w:val="00F70FA9"/>
    <w:rsid w:val="00F71CF5"/>
    <w:rsid w:val="00F74CB7"/>
    <w:rsid w:val="00F83DF5"/>
    <w:rsid w:val="00F9317E"/>
    <w:rsid w:val="00F93A6E"/>
    <w:rsid w:val="00F97F95"/>
    <w:rsid w:val="00FA544E"/>
    <w:rsid w:val="00FB095E"/>
    <w:rsid w:val="00FB2B01"/>
    <w:rsid w:val="00FB4567"/>
    <w:rsid w:val="00FC0133"/>
    <w:rsid w:val="00FC1FE5"/>
    <w:rsid w:val="00FC2141"/>
    <w:rsid w:val="00FC51A4"/>
    <w:rsid w:val="00FD6616"/>
    <w:rsid w:val="00FE2B91"/>
    <w:rsid w:val="00FE47A4"/>
    <w:rsid w:val="00FE7DA5"/>
    <w:rsid w:val="00FF0317"/>
    <w:rsid w:val="00FF4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6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0D8"/>
    <w:pPr>
      <w:autoSpaceDE w:val="0"/>
      <w:autoSpaceDN w:val="0"/>
      <w:adjustRightInd w:val="0"/>
      <w:ind w:firstLine="720"/>
    </w:pPr>
    <w:rPr>
      <w:rFonts w:ascii="Arial" w:hAnsi="Arial" w:cs="Arial"/>
      <w:lang w:eastAsia="en-US"/>
    </w:rPr>
  </w:style>
  <w:style w:type="paragraph" w:styleId="a3">
    <w:name w:val="Balloon Text"/>
    <w:basedOn w:val="a"/>
    <w:link w:val="a4"/>
    <w:uiPriority w:val="99"/>
    <w:semiHidden/>
    <w:unhideWhenUsed/>
    <w:rsid w:val="00AC10D8"/>
    <w:rPr>
      <w:rFonts w:ascii="Tahoma" w:hAnsi="Tahoma" w:cs="Tahoma"/>
      <w:sz w:val="16"/>
      <w:szCs w:val="16"/>
    </w:rPr>
  </w:style>
  <w:style w:type="character" w:customStyle="1" w:styleId="a4">
    <w:name w:val="Текст выноски Знак"/>
    <w:link w:val="a3"/>
    <w:uiPriority w:val="99"/>
    <w:semiHidden/>
    <w:rsid w:val="00AC10D8"/>
    <w:rPr>
      <w:rFonts w:ascii="Tahoma" w:eastAsia="Times New Roman" w:hAnsi="Tahoma" w:cs="Tahoma"/>
      <w:sz w:val="16"/>
      <w:szCs w:val="16"/>
      <w:lang w:eastAsia="ru-RU"/>
    </w:rPr>
  </w:style>
  <w:style w:type="table" w:styleId="a5">
    <w:name w:val="Table Grid"/>
    <w:basedOn w:val="a1"/>
    <w:uiPriority w:val="59"/>
    <w:rsid w:val="00C97F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F1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6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0D8"/>
    <w:pPr>
      <w:autoSpaceDE w:val="0"/>
      <w:autoSpaceDN w:val="0"/>
      <w:adjustRightInd w:val="0"/>
      <w:ind w:firstLine="720"/>
    </w:pPr>
    <w:rPr>
      <w:rFonts w:ascii="Arial" w:hAnsi="Arial" w:cs="Arial"/>
      <w:lang w:eastAsia="en-US"/>
    </w:rPr>
  </w:style>
  <w:style w:type="paragraph" w:styleId="a3">
    <w:name w:val="Balloon Text"/>
    <w:basedOn w:val="a"/>
    <w:link w:val="a4"/>
    <w:uiPriority w:val="99"/>
    <w:semiHidden/>
    <w:unhideWhenUsed/>
    <w:rsid w:val="00AC10D8"/>
    <w:rPr>
      <w:rFonts w:ascii="Tahoma" w:hAnsi="Tahoma" w:cs="Tahoma"/>
      <w:sz w:val="16"/>
      <w:szCs w:val="16"/>
    </w:rPr>
  </w:style>
  <w:style w:type="character" w:customStyle="1" w:styleId="a4">
    <w:name w:val="Текст выноски Знак"/>
    <w:link w:val="a3"/>
    <w:uiPriority w:val="99"/>
    <w:semiHidden/>
    <w:rsid w:val="00AC10D8"/>
    <w:rPr>
      <w:rFonts w:ascii="Tahoma" w:eastAsia="Times New Roman" w:hAnsi="Tahoma" w:cs="Tahoma"/>
      <w:sz w:val="16"/>
      <w:szCs w:val="16"/>
      <w:lang w:eastAsia="ru-RU"/>
    </w:rPr>
  </w:style>
  <w:style w:type="table" w:styleId="a5">
    <w:name w:val="Table Grid"/>
    <w:basedOn w:val="a1"/>
    <w:uiPriority w:val="59"/>
    <w:rsid w:val="00C97F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F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56">
      <w:bodyDiv w:val="1"/>
      <w:marLeft w:val="0"/>
      <w:marRight w:val="0"/>
      <w:marTop w:val="0"/>
      <w:marBottom w:val="0"/>
      <w:divBdr>
        <w:top w:val="none" w:sz="0" w:space="0" w:color="auto"/>
        <w:left w:val="none" w:sz="0" w:space="0" w:color="auto"/>
        <w:bottom w:val="none" w:sz="0" w:space="0" w:color="auto"/>
        <w:right w:val="none" w:sz="0" w:space="0" w:color="auto"/>
      </w:divBdr>
    </w:div>
    <w:div w:id="17976802">
      <w:bodyDiv w:val="1"/>
      <w:marLeft w:val="0"/>
      <w:marRight w:val="0"/>
      <w:marTop w:val="0"/>
      <w:marBottom w:val="0"/>
      <w:divBdr>
        <w:top w:val="none" w:sz="0" w:space="0" w:color="auto"/>
        <w:left w:val="none" w:sz="0" w:space="0" w:color="auto"/>
        <w:bottom w:val="none" w:sz="0" w:space="0" w:color="auto"/>
        <w:right w:val="none" w:sz="0" w:space="0" w:color="auto"/>
      </w:divBdr>
    </w:div>
    <w:div w:id="43450453">
      <w:bodyDiv w:val="1"/>
      <w:marLeft w:val="0"/>
      <w:marRight w:val="0"/>
      <w:marTop w:val="0"/>
      <w:marBottom w:val="0"/>
      <w:divBdr>
        <w:top w:val="none" w:sz="0" w:space="0" w:color="auto"/>
        <w:left w:val="none" w:sz="0" w:space="0" w:color="auto"/>
        <w:bottom w:val="none" w:sz="0" w:space="0" w:color="auto"/>
        <w:right w:val="none" w:sz="0" w:space="0" w:color="auto"/>
      </w:divBdr>
    </w:div>
    <w:div w:id="458957200">
      <w:bodyDiv w:val="1"/>
      <w:marLeft w:val="0"/>
      <w:marRight w:val="0"/>
      <w:marTop w:val="0"/>
      <w:marBottom w:val="0"/>
      <w:divBdr>
        <w:top w:val="none" w:sz="0" w:space="0" w:color="auto"/>
        <w:left w:val="none" w:sz="0" w:space="0" w:color="auto"/>
        <w:bottom w:val="none" w:sz="0" w:space="0" w:color="auto"/>
        <w:right w:val="none" w:sz="0" w:space="0" w:color="auto"/>
      </w:divBdr>
    </w:div>
    <w:div w:id="869609182">
      <w:bodyDiv w:val="1"/>
      <w:marLeft w:val="0"/>
      <w:marRight w:val="0"/>
      <w:marTop w:val="0"/>
      <w:marBottom w:val="0"/>
      <w:divBdr>
        <w:top w:val="none" w:sz="0" w:space="0" w:color="auto"/>
        <w:left w:val="none" w:sz="0" w:space="0" w:color="auto"/>
        <w:bottom w:val="none" w:sz="0" w:space="0" w:color="auto"/>
        <w:right w:val="none" w:sz="0" w:space="0" w:color="auto"/>
      </w:divBdr>
    </w:div>
    <w:div w:id="900989294">
      <w:bodyDiv w:val="1"/>
      <w:marLeft w:val="0"/>
      <w:marRight w:val="0"/>
      <w:marTop w:val="0"/>
      <w:marBottom w:val="0"/>
      <w:divBdr>
        <w:top w:val="none" w:sz="0" w:space="0" w:color="auto"/>
        <w:left w:val="none" w:sz="0" w:space="0" w:color="auto"/>
        <w:bottom w:val="none" w:sz="0" w:space="0" w:color="auto"/>
        <w:right w:val="none" w:sz="0" w:space="0" w:color="auto"/>
      </w:divBdr>
    </w:div>
    <w:div w:id="953825113">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417286656">
      <w:bodyDiv w:val="1"/>
      <w:marLeft w:val="0"/>
      <w:marRight w:val="0"/>
      <w:marTop w:val="0"/>
      <w:marBottom w:val="0"/>
      <w:divBdr>
        <w:top w:val="none" w:sz="0" w:space="0" w:color="auto"/>
        <w:left w:val="none" w:sz="0" w:space="0" w:color="auto"/>
        <w:bottom w:val="none" w:sz="0" w:space="0" w:color="auto"/>
        <w:right w:val="none" w:sz="0" w:space="0" w:color="auto"/>
      </w:divBdr>
    </w:div>
    <w:div w:id="1432312537">
      <w:bodyDiv w:val="1"/>
      <w:marLeft w:val="0"/>
      <w:marRight w:val="0"/>
      <w:marTop w:val="0"/>
      <w:marBottom w:val="0"/>
      <w:divBdr>
        <w:top w:val="none" w:sz="0" w:space="0" w:color="auto"/>
        <w:left w:val="none" w:sz="0" w:space="0" w:color="auto"/>
        <w:bottom w:val="none" w:sz="0" w:space="0" w:color="auto"/>
        <w:right w:val="none" w:sz="0" w:space="0" w:color="auto"/>
      </w:divBdr>
    </w:div>
    <w:div w:id="1494297050">
      <w:bodyDiv w:val="1"/>
      <w:marLeft w:val="0"/>
      <w:marRight w:val="0"/>
      <w:marTop w:val="0"/>
      <w:marBottom w:val="0"/>
      <w:divBdr>
        <w:top w:val="none" w:sz="0" w:space="0" w:color="auto"/>
        <w:left w:val="none" w:sz="0" w:space="0" w:color="auto"/>
        <w:bottom w:val="none" w:sz="0" w:space="0" w:color="auto"/>
        <w:right w:val="none" w:sz="0" w:space="0" w:color="auto"/>
      </w:divBdr>
    </w:div>
    <w:div w:id="1531455115">
      <w:bodyDiv w:val="1"/>
      <w:marLeft w:val="0"/>
      <w:marRight w:val="0"/>
      <w:marTop w:val="0"/>
      <w:marBottom w:val="0"/>
      <w:divBdr>
        <w:top w:val="none" w:sz="0" w:space="0" w:color="auto"/>
        <w:left w:val="none" w:sz="0" w:space="0" w:color="auto"/>
        <w:bottom w:val="none" w:sz="0" w:space="0" w:color="auto"/>
        <w:right w:val="none" w:sz="0" w:space="0" w:color="auto"/>
      </w:divBdr>
    </w:div>
    <w:div w:id="20729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5;&#1086;&#1089;&#1090;&#1072;&#1085;&#1086;&#1074;&#1083;&#1077;&#1085;&#1080;&#1077;%20&#1072;&#1076;&#1084;&#1080;&#1085;&#1080;&#1089;&#1090;&#1088;&#1072;&#1094;&#1080;&#1080;%20&#1085;&#1072;%20&#1075;&#1088;&#1072;&#1076;&#1086;&#1089;&#1090;&#1088;&#1086;&#1080;&#1090;&#1077;&#1083;&#1100;&#1085;&#1099;&#1081;%20&#1087;&#1083;&#1072;&#1085;.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C3DB-42B5-496F-95D5-F40C98E3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на градостроительный план</Template>
  <TotalTime>9</TotalTime>
  <Pages>1</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2022-03-21T07:12:00Z</cp:lastPrinted>
  <dcterms:created xsi:type="dcterms:W3CDTF">2022-03-21T01:03:00Z</dcterms:created>
  <dcterms:modified xsi:type="dcterms:W3CDTF">2022-03-22T01:56:00Z</dcterms:modified>
</cp:coreProperties>
</file>