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0" w:rsidRPr="00DA4800" w:rsidRDefault="00D34EBF" w:rsidP="00A83165">
      <w:pPr>
        <w:ind w:left="-1701" w:firstLine="1417"/>
        <w:jc w:val="center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  <w:r w:rsidRPr="006312D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2523490</wp:posOffset>
            </wp:positionH>
            <wp:positionV relativeFrom="paragraph">
              <wp:posOffset>-67310</wp:posOffset>
            </wp:positionV>
            <wp:extent cx="790575" cy="904875"/>
            <wp:effectExtent l="0" t="0" r="0" b="0"/>
            <wp:wrapTight wrapText="bothSides">
              <wp:wrapPolygon edited="0">
                <wp:start x="0" y="0"/>
                <wp:lineTo x="0" y="20463"/>
                <wp:lineTo x="9369" y="21373"/>
                <wp:lineTo x="11971" y="21373"/>
                <wp:lineTo x="21340" y="20463"/>
                <wp:lineTo x="21340" y="0"/>
                <wp:lineTo x="0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АДМИНИСТРАЦИЯ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РАЙОНА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«УЛЁТОВСКИЙ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РАЙОН»</w:t>
      </w:r>
    </w:p>
    <w:p w:rsidR="00DA4800" w:rsidRPr="00DA4800" w:rsidRDefault="00DA4800" w:rsidP="00DA480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ЗАБАЙКАЛЬСКОГО</w:t>
      </w:r>
      <w:r w:rsidR="00414169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DA4800">
        <w:rPr>
          <w:rFonts w:eastAsia="SimSun"/>
          <w:b/>
          <w:bCs/>
          <w:sz w:val="28"/>
          <w:szCs w:val="28"/>
          <w:lang w:eastAsia="zh-CN"/>
        </w:rPr>
        <w:t>КРАЯ</w:t>
      </w:r>
    </w:p>
    <w:p w:rsidR="00DA4800" w:rsidRPr="00DA4800" w:rsidRDefault="00DA4800" w:rsidP="00DA4800">
      <w:pPr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DA4800">
        <w:rPr>
          <w:rFonts w:eastAsia="SimSun"/>
          <w:b/>
          <w:bCs/>
          <w:sz w:val="28"/>
          <w:szCs w:val="28"/>
          <w:lang w:eastAsia="zh-CN"/>
        </w:rPr>
        <w:t>ПОСТАНОВЛЕНИЕ</w:t>
      </w: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DA4800">
      <w:pPr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«</w:t>
      </w:r>
      <w:r w:rsidR="00394FA7">
        <w:rPr>
          <w:rFonts w:eastAsia="SimSun"/>
          <w:sz w:val="28"/>
          <w:szCs w:val="28"/>
          <w:lang w:eastAsia="zh-CN"/>
        </w:rPr>
        <w:t>__</w:t>
      </w:r>
      <w:r w:rsidR="00492EFE">
        <w:rPr>
          <w:rFonts w:eastAsia="SimSun"/>
          <w:sz w:val="28"/>
          <w:szCs w:val="28"/>
          <w:lang w:eastAsia="zh-CN"/>
        </w:rPr>
        <w:t>_</w:t>
      </w:r>
      <w:r w:rsidR="00542A7D">
        <w:rPr>
          <w:rFonts w:eastAsia="SimSun"/>
          <w:sz w:val="28"/>
          <w:szCs w:val="28"/>
          <w:lang w:eastAsia="zh-CN"/>
        </w:rPr>
        <w:t>»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5C0696">
        <w:rPr>
          <w:rFonts w:eastAsia="SimSun"/>
          <w:sz w:val="28"/>
          <w:szCs w:val="28"/>
          <w:lang w:eastAsia="zh-CN"/>
        </w:rPr>
        <w:t xml:space="preserve">июня </w:t>
      </w:r>
      <w:r w:rsidR="00542A7D">
        <w:rPr>
          <w:rFonts w:eastAsia="SimSun"/>
          <w:sz w:val="28"/>
          <w:szCs w:val="28"/>
          <w:lang w:eastAsia="zh-CN"/>
        </w:rPr>
        <w:t>202</w:t>
      </w:r>
      <w:r w:rsidR="00394FA7">
        <w:rPr>
          <w:rFonts w:eastAsia="SimSun"/>
          <w:sz w:val="28"/>
          <w:szCs w:val="28"/>
          <w:lang w:eastAsia="zh-CN"/>
        </w:rPr>
        <w:t>2</w:t>
      </w:r>
      <w:r w:rsidR="008C5DD3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года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9C2EA1">
        <w:rPr>
          <w:rFonts w:eastAsia="SimSun"/>
          <w:sz w:val="28"/>
          <w:szCs w:val="28"/>
          <w:lang w:eastAsia="zh-CN"/>
        </w:rPr>
        <w:tab/>
      </w:r>
      <w:r w:rsidRPr="00DA4800">
        <w:rPr>
          <w:rFonts w:eastAsia="SimSun"/>
          <w:sz w:val="28"/>
          <w:szCs w:val="28"/>
          <w:lang w:eastAsia="zh-CN"/>
        </w:rPr>
        <w:t>№</w:t>
      </w:r>
      <w:r w:rsidR="0064681F">
        <w:rPr>
          <w:rFonts w:eastAsia="SimSun"/>
          <w:sz w:val="28"/>
          <w:szCs w:val="28"/>
          <w:lang w:eastAsia="zh-CN"/>
        </w:rPr>
        <w:t xml:space="preserve"> </w:t>
      </w:r>
      <w:r w:rsidR="00394FA7">
        <w:rPr>
          <w:rFonts w:eastAsia="SimSun"/>
          <w:sz w:val="28"/>
          <w:szCs w:val="28"/>
          <w:lang w:eastAsia="zh-CN"/>
        </w:rPr>
        <w:t>____</w:t>
      </w:r>
      <w:r w:rsidR="0064681F">
        <w:rPr>
          <w:rFonts w:eastAsia="SimSun"/>
          <w:sz w:val="28"/>
          <w:szCs w:val="28"/>
          <w:lang w:eastAsia="zh-CN"/>
        </w:rPr>
        <w:t>/</w:t>
      </w:r>
      <w:proofErr w:type="gramStart"/>
      <w:r w:rsidR="00397467" w:rsidRPr="00301593">
        <w:rPr>
          <w:rFonts w:eastAsia="SimSun"/>
          <w:sz w:val="28"/>
          <w:szCs w:val="28"/>
          <w:lang w:eastAsia="zh-CN"/>
        </w:rPr>
        <w:t>н</w:t>
      </w:r>
      <w:proofErr w:type="gramEnd"/>
    </w:p>
    <w:p w:rsidR="00DA4800" w:rsidRPr="006312DE" w:rsidRDefault="00DA4800" w:rsidP="00414169">
      <w:pPr>
        <w:jc w:val="center"/>
        <w:outlineLvl w:val="0"/>
        <w:rPr>
          <w:rFonts w:eastAsia="SimSun"/>
          <w:sz w:val="28"/>
          <w:szCs w:val="28"/>
          <w:lang w:eastAsia="zh-CN"/>
        </w:rPr>
      </w:pPr>
      <w:r w:rsidRPr="00DA4800">
        <w:rPr>
          <w:rFonts w:eastAsia="SimSun"/>
          <w:sz w:val="28"/>
          <w:szCs w:val="28"/>
          <w:lang w:eastAsia="zh-CN"/>
        </w:rPr>
        <w:t>с.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DA4800">
        <w:rPr>
          <w:rFonts w:eastAsia="SimSun"/>
          <w:sz w:val="28"/>
          <w:szCs w:val="28"/>
          <w:lang w:eastAsia="zh-CN"/>
        </w:rPr>
        <w:t>Улёты</w:t>
      </w:r>
    </w:p>
    <w:p w:rsidR="00DA4800" w:rsidRPr="006312DE" w:rsidRDefault="00DA4800" w:rsidP="00DA4800">
      <w:pPr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DA4800" w:rsidRPr="00DA4800" w:rsidRDefault="00DA4800" w:rsidP="00414169">
      <w:pPr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 w:rsidRPr="006312DE">
        <w:rPr>
          <w:rFonts w:eastAsia="SimSun"/>
          <w:b/>
          <w:sz w:val="28"/>
          <w:szCs w:val="28"/>
          <w:lang w:eastAsia="zh-CN"/>
        </w:rPr>
        <w:t>Об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утверждении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Порядка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предоставления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субсидий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субъектам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малого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и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среднего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Pr="006312DE">
        <w:rPr>
          <w:rFonts w:eastAsia="SimSun"/>
          <w:b/>
          <w:sz w:val="28"/>
          <w:szCs w:val="28"/>
          <w:lang w:eastAsia="zh-CN"/>
        </w:rPr>
        <w:t>предпринимательства</w:t>
      </w:r>
      <w:r w:rsidR="00414169">
        <w:rPr>
          <w:rFonts w:eastAsia="SimSun"/>
          <w:b/>
          <w:sz w:val="28"/>
          <w:szCs w:val="28"/>
          <w:lang w:eastAsia="zh-CN"/>
        </w:rPr>
        <w:t xml:space="preserve"> </w:t>
      </w:r>
      <w:r w:rsidR="00431736" w:rsidRPr="00431736">
        <w:rPr>
          <w:rFonts w:eastAsia="SimSun"/>
          <w:b/>
          <w:sz w:val="28"/>
          <w:szCs w:val="28"/>
          <w:lang w:eastAsia="zh-CN"/>
        </w:rPr>
        <w:t>в целях возмещения части затрат, возникающих в связи с производством (реализацией) товаров, выполнением работ, оказанием услуг</w:t>
      </w:r>
    </w:p>
    <w:p w:rsidR="00633B3A" w:rsidRDefault="00633B3A" w:rsidP="00414169">
      <w:pPr>
        <w:jc w:val="center"/>
        <w:rPr>
          <w:sz w:val="28"/>
          <w:szCs w:val="28"/>
        </w:rPr>
      </w:pPr>
    </w:p>
    <w:p w:rsidR="00414169" w:rsidRPr="006312DE" w:rsidRDefault="00414169" w:rsidP="00414169">
      <w:pPr>
        <w:jc w:val="center"/>
        <w:rPr>
          <w:sz w:val="28"/>
          <w:szCs w:val="28"/>
        </w:rPr>
      </w:pPr>
    </w:p>
    <w:p w:rsidR="00414169" w:rsidRPr="00B03CF5" w:rsidRDefault="0044643C" w:rsidP="001D2F7F">
      <w:pPr>
        <w:pStyle w:val="ConsPlusNormal"/>
        <w:ind w:firstLine="851"/>
        <w:jc w:val="both"/>
        <w:rPr>
          <w:b/>
          <w:bCs/>
          <w:sz w:val="28"/>
          <w:szCs w:val="28"/>
        </w:rPr>
      </w:pPr>
      <w:r w:rsidRPr="00414169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соответствии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со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статьей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78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Бюджетного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кодекса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Российской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14169">
        <w:rPr>
          <w:rFonts w:ascii="Times New Roman" w:hAnsi="Times New Roman" w:cs="Times New Roman"/>
          <w:sz w:val="28"/>
          <w:szCs w:val="28"/>
        </w:rPr>
        <w:t>Федерации,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ст</w:t>
      </w:r>
      <w:r w:rsidR="007D687C" w:rsidRPr="00414169">
        <w:rPr>
          <w:rFonts w:ascii="Times New Roman" w:hAnsi="Times New Roman" w:cs="Times New Roman"/>
          <w:sz w:val="28"/>
          <w:szCs w:val="28"/>
        </w:rPr>
        <w:t>атьей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17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Федерального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закона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от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24</w:t>
      </w:r>
      <w:r w:rsidR="008C7F8E">
        <w:rPr>
          <w:rFonts w:ascii="Times New Roman" w:hAnsi="Times New Roman" w:cs="Times New Roman"/>
          <w:sz w:val="28"/>
          <w:szCs w:val="28"/>
        </w:rPr>
        <w:t>.07.</w:t>
      </w:r>
      <w:r w:rsidRPr="00414169">
        <w:rPr>
          <w:rFonts w:ascii="Times New Roman" w:hAnsi="Times New Roman" w:cs="Times New Roman"/>
          <w:sz w:val="28"/>
          <w:szCs w:val="28"/>
        </w:rPr>
        <w:t>2007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№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209-ФЗ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«О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развитии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малого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среднего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Российской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Федерации»,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п</w:t>
      </w:r>
      <w:r w:rsidR="007D687C" w:rsidRPr="00414169">
        <w:rPr>
          <w:rFonts w:ascii="Times New Roman" w:hAnsi="Times New Roman" w:cs="Times New Roman"/>
          <w:sz w:val="28"/>
          <w:szCs w:val="28"/>
        </w:rPr>
        <w:t>унктом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33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ч</w:t>
      </w:r>
      <w:r w:rsidR="007D687C" w:rsidRPr="00414169">
        <w:rPr>
          <w:rFonts w:ascii="Times New Roman" w:hAnsi="Times New Roman" w:cs="Times New Roman"/>
          <w:sz w:val="28"/>
          <w:szCs w:val="28"/>
        </w:rPr>
        <w:t>асти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414169">
        <w:rPr>
          <w:rFonts w:ascii="Times New Roman" w:hAnsi="Times New Roman" w:cs="Times New Roman"/>
          <w:sz w:val="28"/>
          <w:szCs w:val="28"/>
        </w:rPr>
        <w:t>1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D687C" w:rsidRPr="00414169">
        <w:rPr>
          <w:rFonts w:ascii="Times New Roman" w:hAnsi="Times New Roman" w:cs="Times New Roman"/>
          <w:sz w:val="28"/>
          <w:szCs w:val="28"/>
        </w:rPr>
        <w:t>статьи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16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Федерального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закона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от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8C7F8E">
        <w:rPr>
          <w:rFonts w:ascii="Times New Roman" w:hAnsi="Times New Roman" w:cs="Times New Roman"/>
          <w:sz w:val="28"/>
          <w:szCs w:val="28"/>
        </w:rPr>
        <w:t>0</w:t>
      </w:r>
      <w:r w:rsidRPr="00414169">
        <w:rPr>
          <w:rFonts w:ascii="Times New Roman" w:hAnsi="Times New Roman" w:cs="Times New Roman"/>
          <w:sz w:val="28"/>
          <w:szCs w:val="28"/>
        </w:rPr>
        <w:t>6</w:t>
      </w:r>
      <w:r w:rsidR="008C7F8E">
        <w:rPr>
          <w:rFonts w:ascii="Times New Roman" w:hAnsi="Times New Roman" w:cs="Times New Roman"/>
          <w:sz w:val="28"/>
          <w:szCs w:val="28"/>
        </w:rPr>
        <w:t>.10.</w:t>
      </w:r>
      <w:r w:rsidRPr="00414169">
        <w:rPr>
          <w:rFonts w:ascii="Times New Roman" w:hAnsi="Times New Roman" w:cs="Times New Roman"/>
          <w:sz w:val="28"/>
          <w:szCs w:val="28"/>
        </w:rPr>
        <w:t>2003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№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131-ФЗ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«Об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общих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принципах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организации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местного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самоуправления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Российской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14169">
        <w:rPr>
          <w:rFonts w:ascii="Times New Roman" w:hAnsi="Times New Roman" w:cs="Times New Roman"/>
          <w:sz w:val="28"/>
          <w:szCs w:val="28"/>
        </w:rPr>
        <w:t>Федерации»,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A187C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</w:t>
        </w:r>
        <w:proofErr w:type="gramStart"/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</w:t>
        </w:r>
        <w:proofErr w:type="gramEnd"/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781C11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18</w:t>
        </w:r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.0</w:t>
        </w:r>
        <w:r w:rsidR="00781C11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9</w:t>
        </w:r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.202</w:t>
        </w:r>
        <w:r w:rsidR="00781C11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0 </w:t>
        </w:r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781C11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1492</w:t>
        </w:r>
        <w:r w:rsidR="001D2F7F" w:rsidRPr="00B03CF5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  <w:r w:rsidR="001D2F7F" w:rsidRPr="00B03CF5">
        <w:rPr>
          <w:rFonts w:ascii="Times New Roman" w:hAnsi="Times New Roman" w:cs="Times New Roman"/>
          <w:sz w:val="28"/>
          <w:szCs w:val="28"/>
        </w:rPr>
        <w:t>«</w:t>
      </w:r>
      <w:r w:rsidR="002527E7" w:rsidRPr="00B03CF5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D2F7F" w:rsidRPr="00B03CF5">
        <w:rPr>
          <w:rFonts w:ascii="Times New Roman" w:hAnsi="Times New Roman" w:cs="Times New Roman"/>
          <w:bCs/>
          <w:sz w:val="28"/>
          <w:szCs w:val="28"/>
        </w:rPr>
        <w:t>»,</w:t>
      </w:r>
      <w:r w:rsidR="001D2F7F" w:rsidRPr="00B03CF5">
        <w:rPr>
          <w:b/>
          <w:bCs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целях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содействия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развитию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субъектов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на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территории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«Улётовский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края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,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района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«Улётовский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район»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края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proofErr w:type="gramEnd"/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л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я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</w:t>
      </w:r>
      <w:r w:rsidR="00414169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77D2F" w:rsidRPr="00B03CF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т:</w:t>
      </w:r>
    </w:p>
    <w:p w:rsidR="00414169" w:rsidRPr="00B03CF5" w:rsidRDefault="00551F6B" w:rsidP="0041416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1.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Утвердить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Порядок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субсидий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субъектам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малого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среднего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целях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возмещения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AE7C12" w:rsidRPr="00B03CF5">
        <w:rPr>
          <w:rFonts w:ascii="Times New Roman" w:hAnsi="Times New Roman" w:cs="Times New Roman"/>
          <w:sz w:val="28"/>
          <w:szCs w:val="28"/>
        </w:rPr>
        <w:t>части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E51EDF" w:rsidRPr="00B03CF5">
        <w:rPr>
          <w:rFonts w:ascii="Times New Roman" w:hAnsi="Times New Roman" w:cs="Times New Roman"/>
          <w:sz w:val="28"/>
          <w:szCs w:val="28"/>
        </w:rPr>
        <w:t>затрат</w:t>
      </w:r>
      <w:r w:rsidR="00F531E6" w:rsidRPr="00B03CF5">
        <w:rPr>
          <w:rFonts w:ascii="Times New Roman" w:hAnsi="Times New Roman" w:cs="Times New Roman"/>
          <w:sz w:val="28"/>
          <w:szCs w:val="28"/>
        </w:rPr>
        <w:t>,</w:t>
      </w:r>
      <w:r w:rsidR="0050011C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возникающих в связи с производством (реализацией) товаров, выполнения работ, оказания услуг</w:t>
      </w:r>
      <w:r w:rsidR="004475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Pr="00B03CF5">
        <w:rPr>
          <w:rFonts w:ascii="Times New Roman" w:hAnsi="Times New Roman" w:cs="Times New Roman"/>
          <w:sz w:val="28"/>
          <w:szCs w:val="28"/>
        </w:rPr>
        <w:t>.</w:t>
      </w:r>
    </w:p>
    <w:p w:rsidR="00414169" w:rsidRPr="00BA0D69" w:rsidRDefault="00551F6B" w:rsidP="00961DE2">
      <w:pPr>
        <w:pStyle w:val="ConsPlusNormal"/>
        <w:ind w:firstLine="851"/>
        <w:jc w:val="both"/>
        <w:rPr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2.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Признать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утратившим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силу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312DE" w:rsidRPr="00B03C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администрации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района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«Улётовский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район»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6312DE" w:rsidRPr="00B03CF5">
        <w:rPr>
          <w:rFonts w:ascii="Times New Roman" w:hAnsi="Times New Roman" w:cs="Times New Roman"/>
          <w:sz w:val="28"/>
          <w:szCs w:val="28"/>
        </w:rPr>
        <w:t>края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B03CF5">
        <w:rPr>
          <w:rFonts w:ascii="Times New Roman" w:hAnsi="Times New Roman" w:cs="Times New Roman"/>
          <w:sz w:val="28"/>
          <w:szCs w:val="28"/>
        </w:rPr>
        <w:t>от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B03CF5">
        <w:rPr>
          <w:rFonts w:ascii="Times New Roman" w:hAnsi="Times New Roman" w:cs="Times New Roman"/>
          <w:sz w:val="28"/>
          <w:szCs w:val="28"/>
        </w:rPr>
        <w:t>0</w:t>
      </w:r>
      <w:r w:rsidR="00961DE2" w:rsidRPr="00B03CF5">
        <w:rPr>
          <w:rFonts w:ascii="Times New Roman" w:hAnsi="Times New Roman" w:cs="Times New Roman"/>
          <w:sz w:val="28"/>
          <w:szCs w:val="28"/>
        </w:rPr>
        <w:t>1</w:t>
      </w:r>
      <w:r w:rsidR="003B3084" w:rsidRPr="00B03CF5">
        <w:rPr>
          <w:rFonts w:ascii="Times New Roman" w:hAnsi="Times New Roman" w:cs="Times New Roman"/>
          <w:sz w:val="28"/>
          <w:szCs w:val="28"/>
        </w:rPr>
        <w:t>.0</w:t>
      </w:r>
      <w:r w:rsidR="00961DE2" w:rsidRPr="00B03CF5">
        <w:rPr>
          <w:rFonts w:ascii="Times New Roman" w:hAnsi="Times New Roman" w:cs="Times New Roman"/>
          <w:sz w:val="28"/>
          <w:szCs w:val="28"/>
        </w:rPr>
        <w:t>6</w:t>
      </w:r>
      <w:r w:rsidR="003B3084" w:rsidRPr="00B03CF5">
        <w:rPr>
          <w:rFonts w:ascii="Times New Roman" w:hAnsi="Times New Roman" w:cs="Times New Roman"/>
          <w:sz w:val="28"/>
          <w:szCs w:val="28"/>
        </w:rPr>
        <w:t>.20</w:t>
      </w:r>
      <w:r w:rsidR="002D727C" w:rsidRPr="00B03CF5">
        <w:rPr>
          <w:rFonts w:ascii="Times New Roman" w:hAnsi="Times New Roman" w:cs="Times New Roman"/>
          <w:sz w:val="28"/>
          <w:szCs w:val="28"/>
        </w:rPr>
        <w:t>2</w:t>
      </w:r>
      <w:r w:rsidR="00961DE2" w:rsidRPr="00B03CF5">
        <w:rPr>
          <w:rFonts w:ascii="Times New Roman" w:hAnsi="Times New Roman" w:cs="Times New Roman"/>
          <w:sz w:val="28"/>
          <w:szCs w:val="28"/>
        </w:rPr>
        <w:t>1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B03CF5">
        <w:rPr>
          <w:rFonts w:ascii="Times New Roman" w:hAnsi="Times New Roman" w:cs="Times New Roman"/>
          <w:sz w:val="28"/>
          <w:szCs w:val="28"/>
        </w:rPr>
        <w:t>№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961DE2" w:rsidRPr="00B03CF5">
        <w:rPr>
          <w:rFonts w:ascii="Times New Roman" w:hAnsi="Times New Roman" w:cs="Times New Roman"/>
          <w:sz w:val="28"/>
          <w:szCs w:val="28"/>
        </w:rPr>
        <w:t>268</w:t>
      </w:r>
      <w:r w:rsidR="006312DE" w:rsidRPr="00B03CF5">
        <w:rPr>
          <w:rFonts w:ascii="Times New Roman" w:hAnsi="Times New Roman" w:cs="Times New Roman"/>
          <w:sz w:val="28"/>
          <w:szCs w:val="28"/>
        </w:rPr>
        <w:t>/н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3B3084" w:rsidRPr="00B03CF5">
        <w:rPr>
          <w:rFonts w:ascii="Times New Roman" w:hAnsi="Times New Roman" w:cs="Times New Roman"/>
          <w:sz w:val="28"/>
          <w:szCs w:val="28"/>
        </w:rPr>
        <w:t>«</w:t>
      </w:r>
      <w:r w:rsidR="00961DE2" w:rsidRPr="00B03CF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субъектам малого и среднего предпринимательства в целях возмещения </w:t>
      </w:r>
      <w:r w:rsidR="00961DE2" w:rsidRPr="00B03CF5">
        <w:rPr>
          <w:rFonts w:ascii="Times New Roman" w:hAnsi="Times New Roman" w:cs="Times New Roman"/>
          <w:sz w:val="28"/>
          <w:szCs w:val="28"/>
        </w:rPr>
        <w:lastRenderedPageBreak/>
        <w:t>части затрат, возникающих в связи с производством (реализацией) товаров, выполнением работ, оказанием услуг</w:t>
      </w:r>
      <w:r w:rsidR="003B3084" w:rsidRPr="00B03CF5">
        <w:rPr>
          <w:rFonts w:ascii="Times New Roman" w:hAnsi="Times New Roman" w:cs="Times New Roman"/>
          <w:sz w:val="28"/>
          <w:szCs w:val="28"/>
        </w:rPr>
        <w:t>».</w:t>
      </w:r>
    </w:p>
    <w:p w:rsidR="002D727C" w:rsidRPr="004475B3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3D7E">
        <w:rPr>
          <w:rFonts w:ascii="Times New Roman" w:hAnsi="Times New Roman" w:cs="Times New Roman"/>
          <w:sz w:val="28"/>
          <w:szCs w:val="28"/>
        </w:rPr>
        <w:t xml:space="preserve">. </w:t>
      </w:r>
      <w:r w:rsidR="00C93D7E" w:rsidRPr="00C93D7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«Документы»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Правовые акты администрации»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разделе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33C8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Деятельность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«Земля,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имущество,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36411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экономика»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9746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«Малый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17EA8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бизнес»</w:t>
      </w:r>
      <w:r w:rsidR="00414169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E4337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2D727C" w:rsidRPr="00B03C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«Конкурсы» - «202</w:t>
      </w:r>
      <w:r w:rsidR="00AB4072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2D727C" w:rsidRPr="00B03C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год»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4475B3" w:rsidRPr="00B03CF5" w:rsidRDefault="004475B3" w:rsidP="004475B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3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C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района «Улётовский район» </w:t>
      </w:r>
      <w:r w:rsidR="00492EFE">
        <w:rPr>
          <w:rFonts w:ascii="Times New Roman" w:hAnsi="Times New Roman" w:cs="Times New Roman"/>
          <w:sz w:val="28"/>
          <w:szCs w:val="28"/>
        </w:rPr>
        <w:t>В.А</w:t>
      </w:r>
      <w:r w:rsidR="00492EFE" w:rsidRPr="00B03CF5">
        <w:rPr>
          <w:rFonts w:ascii="Times New Roman" w:hAnsi="Times New Roman" w:cs="Times New Roman"/>
          <w:sz w:val="28"/>
          <w:szCs w:val="28"/>
        </w:rPr>
        <w:t>.</w:t>
      </w:r>
      <w:r w:rsidR="00492EFE">
        <w:rPr>
          <w:rFonts w:ascii="Times New Roman" w:hAnsi="Times New Roman" w:cs="Times New Roman"/>
          <w:sz w:val="28"/>
          <w:szCs w:val="28"/>
        </w:rPr>
        <w:t xml:space="preserve"> Горковенко.</w:t>
      </w:r>
    </w:p>
    <w:p w:rsidR="00CD6EAE" w:rsidRDefault="00CD6EAE" w:rsidP="006312DE"/>
    <w:p w:rsidR="00CD6EAE" w:rsidRDefault="00CD6EAE" w:rsidP="006312DE"/>
    <w:p w:rsidR="006312DE" w:rsidRPr="006312DE" w:rsidRDefault="006312DE" w:rsidP="006312DE"/>
    <w:p w:rsidR="006312DE" w:rsidRPr="006312DE" w:rsidRDefault="006312DE" w:rsidP="006312DE">
      <w:pPr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Глава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муниципального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района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</w:p>
    <w:p w:rsidR="00AE4337" w:rsidRPr="00892B1D" w:rsidRDefault="006312DE" w:rsidP="00892B1D">
      <w:pPr>
        <w:spacing w:after="200" w:line="276" w:lineRule="auto"/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«Улётовский</w:t>
      </w:r>
      <w:r w:rsidR="00414169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район»</w:t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14169">
        <w:rPr>
          <w:rFonts w:eastAsia="SimSun"/>
          <w:sz w:val="28"/>
          <w:szCs w:val="28"/>
          <w:lang w:eastAsia="zh-CN"/>
        </w:rPr>
        <w:tab/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="00AB4072">
        <w:rPr>
          <w:rFonts w:eastAsia="SimSun"/>
          <w:sz w:val="28"/>
          <w:szCs w:val="28"/>
          <w:lang w:eastAsia="zh-CN"/>
        </w:rPr>
        <w:t xml:space="preserve">    </w:t>
      </w:r>
      <w:r w:rsidRPr="006312DE">
        <w:rPr>
          <w:rFonts w:eastAsia="SimSun"/>
          <w:sz w:val="28"/>
          <w:szCs w:val="28"/>
          <w:lang w:eastAsia="zh-CN"/>
        </w:rPr>
        <w:t>А.И.</w:t>
      </w:r>
      <w:r w:rsidR="004475B3">
        <w:rPr>
          <w:rFonts w:eastAsia="SimSun"/>
          <w:sz w:val="28"/>
          <w:szCs w:val="28"/>
          <w:lang w:eastAsia="zh-CN"/>
        </w:rPr>
        <w:t xml:space="preserve"> </w:t>
      </w:r>
      <w:r w:rsidRPr="006312DE">
        <w:rPr>
          <w:rFonts w:eastAsia="SimSun"/>
          <w:sz w:val="28"/>
          <w:szCs w:val="28"/>
          <w:lang w:eastAsia="zh-CN"/>
        </w:rPr>
        <w:t>Синкевич</w:t>
      </w:r>
      <w:r w:rsidR="00892B1D">
        <w:rPr>
          <w:rFonts w:eastAsia="SimSun"/>
          <w:sz w:val="28"/>
          <w:szCs w:val="28"/>
          <w:lang w:eastAsia="zh-CN"/>
        </w:rPr>
        <w:br w:type="page"/>
      </w:r>
    </w:p>
    <w:p w:rsidR="00492EFE" w:rsidRPr="00492EFE" w:rsidRDefault="00492EFE" w:rsidP="00492EFE">
      <w:pPr>
        <w:jc w:val="right"/>
        <w:rPr>
          <w:sz w:val="24"/>
          <w:szCs w:val="24"/>
        </w:rPr>
      </w:pPr>
      <w:r w:rsidRPr="00492EFE">
        <w:rPr>
          <w:sz w:val="24"/>
          <w:szCs w:val="24"/>
        </w:rPr>
        <w:lastRenderedPageBreak/>
        <w:t>Приложение</w:t>
      </w:r>
    </w:p>
    <w:p w:rsidR="00492EFE" w:rsidRP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2EFE">
        <w:rPr>
          <w:sz w:val="24"/>
          <w:szCs w:val="24"/>
        </w:rPr>
        <w:t>к постановлению администрации</w:t>
      </w:r>
    </w:p>
    <w:p w:rsid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92EFE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492EFE" w:rsidRPr="00492EFE" w:rsidRDefault="00492EFE" w:rsidP="00492E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92EFE">
        <w:rPr>
          <w:sz w:val="24"/>
          <w:szCs w:val="24"/>
        </w:rPr>
        <w:t>Улётовский район»</w:t>
      </w:r>
    </w:p>
    <w:p w:rsidR="00492EFE" w:rsidRDefault="00492EFE" w:rsidP="00492EFE">
      <w:pPr>
        <w:jc w:val="right"/>
      </w:pPr>
      <w:r w:rsidRPr="00492EFE">
        <w:rPr>
          <w:sz w:val="24"/>
          <w:szCs w:val="24"/>
        </w:rPr>
        <w:t>от «__</w:t>
      </w:r>
      <w:r>
        <w:rPr>
          <w:sz w:val="24"/>
          <w:szCs w:val="24"/>
        </w:rPr>
        <w:t>_</w:t>
      </w:r>
      <w:r w:rsidRPr="00492E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492EFE">
        <w:rPr>
          <w:sz w:val="24"/>
          <w:szCs w:val="24"/>
        </w:rPr>
        <w:t xml:space="preserve">2022 </w:t>
      </w:r>
      <w:r>
        <w:rPr>
          <w:sz w:val="24"/>
          <w:szCs w:val="24"/>
        </w:rPr>
        <w:t>года</w:t>
      </w:r>
      <w:r w:rsidRPr="00492EFE">
        <w:rPr>
          <w:sz w:val="24"/>
          <w:szCs w:val="24"/>
        </w:rPr>
        <w:t xml:space="preserve"> № ____/</w:t>
      </w:r>
      <w:proofErr w:type="gramStart"/>
      <w:r w:rsidRPr="00492EFE">
        <w:rPr>
          <w:sz w:val="24"/>
          <w:szCs w:val="24"/>
        </w:rPr>
        <w:t>н</w:t>
      </w:r>
      <w:proofErr w:type="gramEnd"/>
    </w:p>
    <w:p w:rsidR="00492EFE" w:rsidRPr="00E91385" w:rsidRDefault="00492EFE">
      <w:pPr>
        <w:rPr>
          <w:sz w:val="28"/>
        </w:rPr>
      </w:pPr>
    </w:p>
    <w:p w:rsidR="00492EFE" w:rsidRPr="00E91385" w:rsidRDefault="00492EFE">
      <w:pPr>
        <w:rPr>
          <w:sz w:val="28"/>
        </w:rPr>
      </w:pPr>
    </w:p>
    <w:p w:rsidR="00C96ECD" w:rsidRDefault="00C96ECD" w:rsidP="00C96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1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50011C" w:rsidRPr="00F531E6" w:rsidRDefault="0050011C" w:rsidP="00F53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предоставления субсидий субъектам малого и среднего предпринимательства </w:t>
      </w:r>
      <w:r w:rsidR="0098333A">
        <w:rPr>
          <w:rFonts w:ascii="Times New Roman" w:eastAsia="SimSun" w:hAnsi="Times New Roman" w:cs="Times New Roman"/>
          <w:sz w:val="28"/>
          <w:szCs w:val="28"/>
          <w:lang w:eastAsia="zh-CN"/>
        </w:rPr>
        <w:t>в целях возмещения части затрат, возникающ</w:t>
      </w:r>
      <w:r w:rsidR="0098333A" w:rsidRPr="0098333A">
        <w:rPr>
          <w:rFonts w:ascii="Times New Roman" w:eastAsia="SimSun" w:hAnsi="Times New Roman" w:cs="Times New Roman"/>
          <w:sz w:val="28"/>
          <w:szCs w:val="28"/>
          <w:lang w:eastAsia="zh-CN"/>
        </w:rPr>
        <w:t>их в связи с производством (реализацией) товаров, выполнением работ, оказанием услуг</w:t>
      </w:r>
    </w:p>
    <w:p w:rsidR="00F531E6" w:rsidRDefault="00F531E6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1385" w:rsidRDefault="00E91385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6ECD" w:rsidRPr="009B2EA3" w:rsidRDefault="00C96ECD" w:rsidP="009C2E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2EA3">
        <w:rPr>
          <w:rFonts w:ascii="Times New Roman" w:hAnsi="Times New Roman" w:cs="Times New Roman"/>
          <w:b/>
          <w:sz w:val="28"/>
          <w:szCs w:val="28"/>
        </w:rPr>
        <w:t>.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Общие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C96ECD" w:rsidRPr="009F1A74" w:rsidRDefault="00C96ECD" w:rsidP="00C96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9F1A7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определяет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цели,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условия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бюджета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субъектам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малого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среднего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7C12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отчетности,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контроля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соблюдением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условий,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целей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8318E">
        <w:rPr>
          <w:rFonts w:ascii="Times New Roman" w:hAnsi="Times New Roman" w:cs="Times New Roman"/>
          <w:sz w:val="28"/>
          <w:szCs w:val="28"/>
        </w:rPr>
        <w:t>нарушение.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Настоящий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разработан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целях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реализации</w:t>
      </w:r>
      <w:r w:rsidR="00414169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программы</w:t>
      </w:r>
      <w:r w:rsidR="00414169" w:rsidRPr="00CF08AE">
        <w:rPr>
          <w:sz w:val="28"/>
          <w:szCs w:val="28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«Развитие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малого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и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среднего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предпринимательства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в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муниципальном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районе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«Улётовский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район»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на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20</w:t>
      </w:r>
      <w:r w:rsidR="002D727C" w:rsidRPr="00CF08AE">
        <w:rPr>
          <w:rFonts w:eastAsia="SimSun"/>
          <w:sz w:val="28"/>
          <w:szCs w:val="28"/>
          <w:lang w:eastAsia="zh-CN"/>
        </w:rPr>
        <w:t>21</w:t>
      </w:r>
      <w:r w:rsidR="000D6115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-</w:t>
      </w:r>
      <w:r w:rsidR="000D6115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202</w:t>
      </w:r>
      <w:r w:rsidR="002D727C" w:rsidRPr="00CF08AE">
        <w:rPr>
          <w:rFonts w:eastAsia="SimSun"/>
          <w:sz w:val="28"/>
          <w:szCs w:val="28"/>
          <w:lang w:eastAsia="zh-CN"/>
        </w:rPr>
        <w:t>3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rFonts w:eastAsia="SimSun"/>
          <w:sz w:val="28"/>
          <w:szCs w:val="28"/>
          <w:lang w:eastAsia="zh-CN"/>
        </w:rPr>
        <w:t>годы»</w:t>
      </w:r>
      <w:r w:rsidR="00397467" w:rsidRPr="00CF08AE">
        <w:rPr>
          <w:rFonts w:eastAsia="SimSun"/>
          <w:sz w:val="28"/>
          <w:szCs w:val="28"/>
          <w:lang w:eastAsia="zh-CN"/>
        </w:rPr>
        <w:t>,</w:t>
      </w:r>
      <w:r w:rsidR="00414169" w:rsidRPr="00CF08AE">
        <w:rPr>
          <w:rFonts w:eastAsia="SimSun"/>
          <w:sz w:val="28"/>
          <w:szCs w:val="28"/>
          <w:lang w:eastAsia="zh-CN"/>
        </w:rPr>
        <w:t xml:space="preserve"> </w:t>
      </w:r>
      <w:r w:rsidR="006312DE" w:rsidRPr="00CF08AE">
        <w:rPr>
          <w:sz w:val="28"/>
          <w:szCs w:val="28"/>
        </w:rPr>
        <w:t>утвержд</w:t>
      </w:r>
      <w:r w:rsidR="002D727C" w:rsidRPr="00CF08AE">
        <w:rPr>
          <w:sz w:val="28"/>
          <w:szCs w:val="28"/>
        </w:rPr>
        <w:t>ё</w:t>
      </w:r>
      <w:r w:rsidR="006312DE" w:rsidRPr="00CF08AE">
        <w:rPr>
          <w:sz w:val="28"/>
          <w:szCs w:val="28"/>
        </w:rPr>
        <w:t>нной</w:t>
      </w:r>
      <w:r w:rsidR="00414169" w:rsidRPr="00CF08AE">
        <w:rPr>
          <w:sz w:val="28"/>
          <w:szCs w:val="28"/>
        </w:rPr>
        <w:t xml:space="preserve"> </w:t>
      </w:r>
      <w:r w:rsidR="006312DE" w:rsidRPr="00CF08AE">
        <w:rPr>
          <w:sz w:val="28"/>
          <w:szCs w:val="28"/>
        </w:rPr>
        <w:t>постановлением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администрации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муниципального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района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«Улётовский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район»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Забайкальского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края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от</w:t>
      </w:r>
      <w:r w:rsidR="00414169" w:rsidRPr="00CF08AE">
        <w:rPr>
          <w:sz w:val="28"/>
          <w:szCs w:val="28"/>
        </w:rPr>
        <w:t xml:space="preserve"> </w:t>
      </w:r>
      <w:r w:rsidR="002D727C" w:rsidRPr="00CF08AE">
        <w:rPr>
          <w:sz w:val="28"/>
          <w:szCs w:val="28"/>
        </w:rPr>
        <w:t>28</w:t>
      </w:r>
      <w:r w:rsidR="00C36686" w:rsidRPr="00CF08AE">
        <w:rPr>
          <w:sz w:val="28"/>
          <w:szCs w:val="28"/>
        </w:rPr>
        <w:t>.1</w:t>
      </w:r>
      <w:r w:rsidR="002D727C" w:rsidRPr="00CF08AE">
        <w:rPr>
          <w:sz w:val="28"/>
          <w:szCs w:val="28"/>
        </w:rPr>
        <w:t>2</w:t>
      </w:r>
      <w:r w:rsidR="00C36686" w:rsidRPr="00CF08AE">
        <w:rPr>
          <w:sz w:val="28"/>
          <w:szCs w:val="28"/>
        </w:rPr>
        <w:t>.20</w:t>
      </w:r>
      <w:r w:rsidR="002D727C" w:rsidRPr="00CF08AE">
        <w:rPr>
          <w:sz w:val="28"/>
          <w:szCs w:val="28"/>
        </w:rPr>
        <w:t>20</w:t>
      </w:r>
      <w:r w:rsidR="00414169" w:rsidRPr="00CF08AE">
        <w:rPr>
          <w:sz w:val="28"/>
          <w:szCs w:val="28"/>
        </w:rPr>
        <w:t xml:space="preserve"> </w:t>
      </w:r>
      <w:r w:rsidR="00C36686" w:rsidRPr="00CF08AE">
        <w:rPr>
          <w:sz w:val="28"/>
          <w:szCs w:val="28"/>
        </w:rPr>
        <w:t>№</w:t>
      </w:r>
      <w:r w:rsidR="00414169" w:rsidRPr="00CF08AE">
        <w:rPr>
          <w:sz w:val="28"/>
          <w:szCs w:val="28"/>
        </w:rPr>
        <w:t xml:space="preserve"> </w:t>
      </w:r>
      <w:r w:rsidR="002D727C" w:rsidRPr="00CF08AE">
        <w:rPr>
          <w:sz w:val="28"/>
          <w:szCs w:val="28"/>
        </w:rPr>
        <w:t>770</w:t>
      </w:r>
      <w:r w:rsidR="000D6115">
        <w:rPr>
          <w:sz w:val="28"/>
          <w:szCs w:val="28"/>
        </w:rPr>
        <w:t>/н</w:t>
      </w:r>
      <w:r w:rsidRPr="00CF08AE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содейст</w:t>
      </w:r>
      <w:r w:rsidRPr="00917EA8">
        <w:rPr>
          <w:sz w:val="28"/>
          <w:szCs w:val="28"/>
        </w:rPr>
        <w:t>вия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развитию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путем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="00414169">
        <w:rPr>
          <w:sz w:val="28"/>
          <w:szCs w:val="28"/>
        </w:rPr>
        <w:t xml:space="preserve"> </w:t>
      </w:r>
      <w:r w:rsidRPr="002828CB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2828CB">
        <w:rPr>
          <w:sz w:val="28"/>
          <w:szCs w:val="28"/>
        </w:rPr>
        <w:t>форме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части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затрат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предпринимательской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42F65">
        <w:rPr>
          <w:sz w:val="28"/>
          <w:szCs w:val="28"/>
        </w:rPr>
        <w:t>.</w:t>
      </w:r>
      <w:r w:rsidR="00414169" w:rsidRP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отвечающи</w:t>
      </w:r>
      <w:r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критериям,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hyperlink r:id="rId12" w:history="1">
        <w:r w:rsidRPr="00C36686">
          <w:rPr>
            <w:rStyle w:val="af1"/>
            <w:color w:val="auto"/>
            <w:sz w:val="28"/>
            <w:szCs w:val="28"/>
            <w:u w:val="none"/>
          </w:rPr>
          <w:t>статьей</w:t>
        </w:r>
        <w:r w:rsidR="00414169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C36686">
          <w:rPr>
            <w:rStyle w:val="af1"/>
            <w:color w:val="auto"/>
            <w:sz w:val="28"/>
            <w:szCs w:val="28"/>
            <w:u w:val="none"/>
          </w:rPr>
          <w:t>4</w:t>
        </w:r>
      </w:hyperlink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Фед</w:t>
      </w:r>
      <w:r>
        <w:rPr>
          <w:sz w:val="28"/>
          <w:szCs w:val="28"/>
        </w:rPr>
        <w:t>ерального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24.07.2007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209-ФЗ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18E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развитии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Российской</w:t>
      </w:r>
      <w:r w:rsidR="00414169">
        <w:rPr>
          <w:sz w:val="28"/>
          <w:szCs w:val="28"/>
        </w:rPr>
        <w:t xml:space="preserve"> </w:t>
      </w:r>
      <w:r w:rsidRPr="00D8318E">
        <w:rPr>
          <w:sz w:val="28"/>
          <w:szCs w:val="28"/>
        </w:rPr>
        <w:t>Федерации</w:t>
      </w:r>
      <w:r w:rsidRPr="00937460">
        <w:rPr>
          <w:sz w:val="28"/>
          <w:szCs w:val="28"/>
        </w:rPr>
        <w:t>»,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зарегистрированным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установленном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порядке,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состоящим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налоговом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учете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осуществляющим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свою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деятельность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территории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края</w:t>
      </w:r>
      <w:r w:rsidRPr="00937460">
        <w:rPr>
          <w:sz w:val="28"/>
          <w:szCs w:val="28"/>
        </w:rPr>
        <w:t>.</w:t>
      </w: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7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7E0"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Субсидирование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может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оказываться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отношении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4A47E0"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частях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3,4</w:t>
      </w:r>
      <w:hyperlink r:id="rId13" w:history="1">
        <w:r w:rsidR="00414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47E0">
          <w:rPr>
            <w:rFonts w:ascii="Times New Roman" w:hAnsi="Times New Roman" w:cs="Times New Roman"/>
            <w:sz w:val="28"/>
            <w:szCs w:val="28"/>
          </w:rPr>
          <w:t>статьи</w:t>
        </w:r>
        <w:r w:rsidR="004141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47E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00D77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10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209-ФЗ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47E0"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развитии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малого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среднего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Российской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47E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7E0">
        <w:rPr>
          <w:rFonts w:ascii="Times New Roman" w:hAnsi="Times New Roman" w:cs="Times New Roman"/>
          <w:sz w:val="28"/>
          <w:szCs w:val="28"/>
        </w:rPr>
        <w:t>.</w:t>
      </w:r>
    </w:p>
    <w:p w:rsidR="00C96ECD" w:rsidRPr="009F1A74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 xml:space="preserve">субъектам малого и среднего предпринимательства </w:t>
      </w:r>
      <w:r w:rsidRPr="009F1A74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 w:rsidRPr="009F1A74">
        <w:rPr>
          <w:sz w:val="28"/>
          <w:szCs w:val="28"/>
        </w:rPr>
        <w:t>:</w:t>
      </w:r>
    </w:p>
    <w:p w:rsidR="00C96ECD" w:rsidRPr="005700B2" w:rsidRDefault="00C96ECD" w:rsidP="00983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>-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>возмещение части затрат на приобретенное ими производственное оборудования.</w:t>
      </w:r>
    </w:p>
    <w:p w:rsidR="00C96ECD" w:rsidRPr="004A47E0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AE5C10">
        <w:rPr>
          <w:rFonts w:ascii="Times New Roman" w:hAnsi="Times New Roman" w:cs="Times New Roman"/>
          <w:sz w:val="28"/>
          <w:szCs w:val="28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реализацию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муниципальной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Pr="00CF08AE">
        <w:rPr>
          <w:rFonts w:ascii="Times New Roman" w:hAnsi="Times New Roman" w:cs="Times New Roman"/>
          <w:sz w:val="28"/>
          <w:szCs w:val="28"/>
        </w:rPr>
        <w:t>программы</w:t>
      </w:r>
      <w:r w:rsidR="00414169" w:rsidRPr="00CF08AE">
        <w:rPr>
          <w:rFonts w:ascii="Times New Roman" w:hAnsi="Times New Roman" w:cs="Times New Roman"/>
          <w:sz w:val="28"/>
          <w:szCs w:val="28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«Развитие малого и среднего предпринимательства в муниципальном районе «Улётовский район» на 2021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2023 годы», утверждённой постановлением администрации муниципального района «Улётовский район» Забайкальского края </w:t>
      </w:r>
      <w:r w:rsidR="00100D77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>№ 770</w:t>
      </w:r>
      <w:r w:rsidR="000D6115">
        <w:rPr>
          <w:rFonts w:ascii="Times New Roman" w:eastAsia="SimSun" w:hAnsi="Times New Roman" w:cs="Times New Roman"/>
          <w:sz w:val="28"/>
          <w:szCs w:val="28"/>
          <w:lang w:eastAsia="zh-CN"/>
        </w:rPr>
        <w:t>/н</w:t>
      </w:r>
      <w:r w:rsidR="00100D77" w:rsidRPr="002D72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D727C" w:rsidRPr="00CF08A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28.12.2020 </w:t>
      </w:r>
      <w:r w:rsidRPr="006D7ECC">
        <w:rPr>
          <w:rFonts w:ascii="Times New Roman" w:hAnsi="Times New Roman" w:cs="Times New Roman"/>
          <w:sz w:val="28"/>
          <w:szCs w:val="28"/>
        </w:rPr>
        <w:t>(далее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6D7ECC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6D7ECC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CD" w:rsidRDefault="00C96ECD" w:rsidP="00D92CC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Главным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распорядителем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средств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бюджета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Pr="00F314F2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осуществляющим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предоставление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субсидий,</w:t>
      </w:r>
      <w:r w:rsidR="00414169">
        <w:rPr>
          <w:sz w:val="28"/>
          <w:szCs w:val="28"/>
        </w:rPr>
        <w:t xml:space="preserve"> </w:t>
      </w:r>
      <w:r w:rsidRPr="00F314F2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14F2">
        <w:rPr>
          <w:sz w:val="28"/>
          <w:szCs w:val="28"/>
        </w:rPr>
        <w:t>дминистрация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AE5C10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Администрация)</w:t>
      </w:r>
      <w:r w:rsidRPr="00F314F2">
        <w:rPr>
          <w:sz w:val="28"/>
          <w:szCs w:val="28"/>
        </w:rPr>
        <w:t>.</w:t>
      </w:r>
    </w:p>
    <w:p w:rsidR="00C775E2" w:rsidRPr="00492EFE" w:rsidRDefault="00C775E2" w:rsidP="00D92CCE">
      <w:pPr>
        <w:adjustRightInd w:val="0"/>
        <w:ind w:firstLine="720"/>
        <w:jc w:val="both"/>
        <w:rPr>
          <w:sz w:val="28"/>
          <w:szCs w:val="28"/>
        </w:rPr>
      </w:pPr>
      <w:r w:rsidRPr="00492EFE">
        <w:rPr>
          <w:sz w:val="28"/>
          <w:szCs w:val="28"/>
        </w:rPr>
        <w:t>Сведения о главно</w:t>
      </w:r>
      <w:r w:rsidR="00492EFE" w:rsidRPr="00492EFE">
        <w:rPr>
          <w:sz w:val="28"/>
          <w:szCs w:val="28"/>
        </w:rPr>
        <w:t>м</w:t>
      </w:r>
      <w:r w:rsidRPr="00492EFE">
        <w:rPr>
          <w:sz w:val="28"/>
          <w:szCs w:val="28"/>
        </w:rPr>
        <w:t xml:space="preserve"> распорядителе </w:t>
      </w:r>
      <w:r w:rsidR="00492EFE" w:rsidRPr="00492EFE">
        <w:rPr>
          <w:sz w:val="28"/>
          <w:szCs w:val="28"/>
        </w:rPr>
        <w:t>средств бюджета муниципального района «Улётовский район» Забайкальского края, осуществляющем предоставление субсидий – Администрации:</w:t>
      </w:r>
      <w:r w:rsidRPr="00492EFE">
        <w:rPr>
          <w:sz w:val="28"/>
          <w:szCs w:val="28"/>
        </w:rPr>
        <w:t xml:space="preserve"> 674050, Забайкальский край, Ул</w:t>
      </w:r>
      <w:r w:rsidR="000D04FA" w:rsidRPr="00492EFE">
        <w:rPr>
          <w:sz w:val="28"/>
          <w:szCs w:val="28"/>
        </w:rPr>
        <w:t>ё</w:t>
      </w:r>
      <w:r w:rsidRPr="00492EFE">
        <w:rPr>
          <w:sz w:val="28"/>
          <w:szCs w:val="28"/>
        </w:rPr>
        <w:t xml:space="preserve">товский район, </w:t>
      </w:r>
      <w:r w:rsidR="00053493">
        <w:rPr>
          <w:sz w:val="28"/>
          <w:szCs w:val="28"/>
        </w:rPr>
        <w:t>с.У</w:t>
      </w:r>
      <w:r w:rsidRPr="00492EFE">
        <w:rPr>
          <w:sz w:val="28"/>
          <w:szCs w:val="28"/>
        </w:rPr>
        <w:t>лёты, ул.</w:t>
      </w:r>
      <w:r w:rsidR="000D04FA" w:rsidRPr="00492EFE">
        <w:rPr>
          <w:sz w:val="28"/>
          <w:szCs w:val="28"/>
        </w:rPr>
        <w:t xml:space="preserve"> </w:t>
      </w:r>
      <w:r w:rsidRPr="00492EFE">
        <w:rPr>
          <w:sz w:val="28"/>
          <w:szCs w:val="28"/>
        </w:rPr>
        <w:t>Кирова,</w:t>
      </w:r>
      <w:r w:rsidR="000D04FA" w:rsidRPr="00492EFE">
        <w:rPr>
          <w:sz w:val="28"/>
          <w:szCs w:val="28"/>
        </w:rPr>
        <w:t xml:space="preserve"> </w:t>
      </w:r>
      <w:r w:rsidR="00053493">
        <w:rPr>
          <w:sz w:val="28"/>
          <w:szCs w:val="28"/>
        </w:rPr>
        <w:t>д.</w:t>
      </w:r>
      <w:r w:rsidRPr="00492EFE">
        <w:rPr>
          <w:sz w:val="28"/>
          <w:szCs w:val="28"/>
        </w:rPr>
        <w:t xml:space="preserve">68А, адрес электронной почты - </w:t>
      </w:r>
      <w:hyperlink r:id="rId14" w:history="1">
        <w:r w:rsidRPr="00492EFE">
          <w:rPr>
            <w:rStyle w:val="af1"/>
            <w:color w:val="auto"/>
            <w:sz w:val="28"/>
            <w:szCs w:val="28"/>
            <w:u w:val="none"/>
            <w:lang w:val="de-DE"/>
          </w:rPr>
          <w:t>raiad</w:t>
        </w:r>
        <w:r w:rsidRPr="00492EFE">
          <w:rPr>
            <w:rStyle w:val="af1"/>
            <w:color w:val="auto"/>
            <w:sz w:val="28"/>
            <w:szCs w:val="28"/>
            <w:u w:val="none"/>
          </w:rPr>
          <w:t>-</w:t>
        </w:r>
        <w:r w:rsidRPr="00492EFE">
          <w:rPr>
            <w:rStyle w:val="af1"/>
            <w:color w:val="auto"/>
            <w:sz w:val="28"/>
            <w:szCs w:val="28"/>
            <w:u w:val="none"/>
            <w:lang w:val="de-DE"/>
          </w:rPr>
          <w:t>min@yandex.ru</w:t>
        </w:r>
      </w:hyperlink>
      <w:r w:rsidRPr="00492EFE">
        <w:rPr>
          <w:sz w:val="28"/>
          <w:szCs w:val="28"/>
        </w:rPr>
        <w:t>.</w:t>
      </w:r>
    </w:p>
    <w:p w:rsidR="00C96ECD" w:rsidRPr="00492EFE" w:rsidRDefault="00C96ECD" w:rsidP="000D6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4FA">
        <w:rPr>
          <w:rFonts w:ascii="Times New Roman" w:hAnsi="Times New Roman" w:cs="Times New Roman"/>
          <w:sz w:val="28"/>
          <w:szCs w:val="28"/>
        </w:rPr>
        <w:t>1.</w:t>
      </w:r>
      <w:r w:rsidR="00C775E2" w:rsidRPr="000D04FA">
        <w:rPr>
          <w:rFonts w:ascii="Times New Roman" w:hAnsi="Times New Roman" w:cs="Times New Roman"/>
          <w:sz w:val="28"/>
          <w:szCs w:val="28"/>
        </w:rPr>
        <w:t>8</w:t>
      </w:r>
      <w:r w:rsidRPr="000D04FA">
        <w:rPr>
          <w:rFonts w:ascii="Times New Roman" w:hAnsi="Times New Roman" w:cs="Times New Roman"/>
          <w:sz w:val="28"/>
          <w:szCs w:val="28"/>
        </w:rPr>
        <w:t>.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Перечисление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средств,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на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субсидий,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осуществляется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>Администрацией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на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основании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C93D7E" w:rsidRPr="000D04FA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0D04FA">
        <w:rPr>
          <w:rFonts w:ascii="Times New Roman" w:hAnsi="Times New Roman" w:cs="Times New Roman"/>
          <w:sz w:val="28"/>
          <w:szCs w:val="28"/>
        </w:rPr>
        <w:t xml:space="preserve"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 (далее – Соглашение </w:t>
      </w:r>
      <w:r w:rsidR="00C90644" w:rsidRPr="000D04FA">
        <w:rPr>
          <w:rFonts w:ascii="Times New Roman" w:hAnsi="Times New Roman" w:cs="Times New Roman"/>
          <w:sz w:val="28"/>
          <w:szCs w:val="28"/>
        </w:rPr>
        <w:t>о предоставлении субсидии)</w:t>
      </w:r>
      <w:r w:rsidRPr="000D04FA">
        <w:rPr>
          <w:rFonts w:ascii="Times New Roman" w:hAnsi="Times New Roman" w:cs="Times New Roman"/>
          <w:sz w:val="28"/>
          <w:szCs w:val="28"/>
        </w:rPr>
        <w:t>,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заключенного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в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с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типовой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0D04FA">
        <w:rPr>
          <w:rFonts w:ascii="Times New Roman" w:hAnsi="Times New Roman" w:cs="Times New Roman"/>
          <w:sz w:val="28"/>
          <w:szCs w:val="28"/>
        </w:rPr>
        <w:t>формо</w:t>
      </w:r>
      <w:r w:rsidR="000E4622" w:rsidRPr="000D04FA">
        <w:rPr>
          <w:rFonts w:ascii="Times New Roman" w:hAnsi="Times New Roman" w:cs="Times New Roman"/>
          <w:sz w:val="28"/>
          <w:szCs w:val="28"/>
        </w:rPr>
        <w:t>й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0D04FA">
        <w:rPr>
          <w:rFonts w:ascii="Times New Roman" w:hAnsi="Times New Roman" w:cs="Times New Roman"/>
          <w:sz w:val="28"/>
          <w:szCs w:val="28"/>
        </w:rPr>
        <w:t>Соглашения</w:t>
      </w:r>
      <w:r w:rsidR="00414169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0D6115" w:rsidRPr="000D04F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492EFE">
        <w:rPr>
          <w:rFonts w:ascii="Times New Roman" w:hAnsi="Times New Roman" w:cs="Times New Roman"/>
          <w:sz w:val="28"/>
          <w:szCs w:val="28"/>
        </w:rPr>
        <w:t>,</w:t>
      </w:r>
      <w:r w:rsidR="000D6115"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="00492EFE">
        <w:rPr>
          <w:rFonts w:ascii="Times New Roman" w:hAnsi="Times New Roman" w:cs="Times New Roman"/>
          <w:sz w:val="28"/>
          <w:szCs w:val="28"/>
        </w:rPr>
        <w:t>установленной приложением 5 к настоящему Порядку</w:t>
      </w:r>
      <w:r w:rsidR="00492EFE" w:rsidRPr="00492EFE">
        <w:rPr>
          <w:rFonts w:ascii="Times New Roman" w:hAnsi="Times New Roman" w:cs="Times New Roman"/>
          <w:sz w:val="28"/>
          <w:szCs w:val="28"/>
        </w:rPr>
        <w:t>.</w:t>
      </w:r>
    </w:p>
    <w:p w:rsidR="00C96ECD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97A">
        <w:rPr>
          <w:sz w:val="28"/>
          <w:szCs w:val="28"/>
        </w:rPr>
        <w:t>1.9.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Основные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понятия,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используемые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</w:t>
      </w:r>
      <w:r w:rsidR="00414169">
        <w:rPr>
          <w:sz w:val="28"/>
          <w:szCs w:val="28"/>
        </w:rPr>
        <w:t xml:space="preserve"> </w:t>
      </w:r>
      <w:r w:rsidRPr="00B2397A">
        <w:rPr>
          <w:sz w:val="28"/>
          <w:szCs w:val="28"/>
        </w:rPr>
        <w:t>Порядке:</w:t>
      </w:r>
    </w:p>
    <w:p w:rsidR="00C96ECD" w:rsidRPr="00CE25BF" w:rsidRDefault="00C96ECD" w:rsidP="00C96EC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169">
        <w:t xml:space="preserve"> </w:t>
      </w:r>
      <w:r w:rsidRPr="00CE25BF">
        <w:rPr>
          <w:sz w:val="28"/>
          <w:szCs w:val="28"/>
        </w:rPr>
        <w:t>конкурсный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25BF">
        <w:rPr>
          <w:sz w:val="28"/>
          <w:szCs w:val="28"/>
        </w:rPr>
        <w:t>убъектов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условиями,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указанными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настоящем</w:t>
      </w:r>
      <w:r w:rsidR="00414169">
        <w:rPr>
          <w:sz w:val="28"/>
          <w:szCs w:val="28"/>
        </w:rPr>
        <w:t xml:space="preserve"> </w:t>
      </w:r>
      <w:r w:rsidRPr="00CE25BF">
        <w:rPr>
          <w:sz w:val="28"/>
          <w:szCs w:val="28"/>
        </w:rPr>
        <w:t>Порядке;</w:t>
      </w:r>
    </w:p>
    <w:p w:rsidR="00A504CB" w:rsidRPr="005700B2" w:rsidRDefault="00C96ECD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>-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–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совокупность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различного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рода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машин,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механизмов,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оказывающих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процессе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(реализации)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продукции,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работ,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оказания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услуг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механическое,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термическое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или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химическое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воздействие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предмет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труда.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состав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входит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оборудование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общего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назначения,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которое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может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быть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использовано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для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выполнения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работ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участника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конкурсного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отбора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по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видам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внесенным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единый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государственный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4A2020" w:rsidRPr="005700B2">
        <w:rPr>
          <w:rFonts w:ascii="Times New Roman" w:hAnsi="Times New Roman" w:cs="Times New Roman"/>
          <w:sz w:val="28"/>
          <w:szCs w:val="28"/>
        </w:rPr>
        <w:t>реестр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и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указанным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в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выписке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из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этого</w:t>
      </w:r>
      <w:r w:rsidR="00414169" w:rsidRPr="005700B2">
        <w:rPr>
          <w:rFonts w:ascii="Times New Roman" w:hAnsi="Times New Roman" w:cs="Times New Roman"/>
          <w:sz w:val="28"/>
          <w:szCs w:val="28"/>
        </w:rPr>
        <w:t xml:space="preserve"> </w:t>
      </w:r>
      <w:r w:rsidR="006056F5" w:rsidRPr="005700B2">
        <w:rPr>
          <w:rFonts w:ascii="Times New Roman" w:hAnsi="Times New Roman" w:cs="Times New Roman"/>
          <w:sz w:val="28"/>
          <w:szCs w:val="28"/>
        </w:rPr>
        <w:t>реестра.</w:t>
      </w:r>
      <w:r w:rsidR="00A504CB" w:rsidRPr="0057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A504CB" w:rsidP="006056F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2">
        <w:rPr>
          <w:rFonts w:ascii="Times New Roman" w:hAnsi="Times New Roman" w:cs="Times New Roman"/>
          <w:sz w:val="28"/>
          <w:szCs w:val="28"/>
        </w:rPr>
        <w:t xml:space="preserve">При приобретении транспортных средств необходимо предоставление документов, подтверждающих право собственности </w:t>
      </w:r>
      <w:r w:rsidR="000D04FA" w:rsidRPr="000D04FA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0D04FA">
        <w:rPr>
          <w:rFonts w:ascii="Times New Roman" w:hAnsi="Times New Roman" w:cs="Times New Roman"/>
          <w:sz w:val="28"/>
          <w:szCs w:val="28"/>
        </w:rPr>
        <w:t xml:space="preserve"> </w:t>
      </w:r>
      <w:r w:rsidRPr="005700B2">
        <w:rPr>
          <w:rFonts w:ascii="Times New Roman" w:hAnsi="Times New Roman" w:cs="Times New Roman"/>
          <w:sz w:val="28"/>
          <w:szCs w:val="28"/>
        </w:rPr>
        <w:t>на приобретенное имущество.</w:t>
      </w:r>
    </w:p>
    <w:p w:rsidR="00E91385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85" w:rsidRDefault="00E91385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9B2EA3" w:rsidRDefault="00C96ECD" w:rsidP="002300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B2EA3">
        <w:rPr>
          <w:rFonts w:ascii="Times New Roman" w:hAnsi="Times New Roman" w:cs="Times New Roman"/>
          <w:b/>
          <w:sz w:val="28"/>
          <w:szCs w:val="28"/>
        </w:rPr>
        <w:t>.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к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получателям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A3"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C96ECD" w:rsidRPr="009F1A74" w:rsidRDefault="00C96ECD" w:rsidP="00C96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9F1A74">
        <w:rPr>
          <w:rFonts w:ascii="Times New Roman" w:hAnsi="Times New Roman" w:cs="Times New Roman"/>
          <w:sz w:val="28"/>
          <w:szCs w:val="28"/>
        </w:rPr>
        <w:t>2</w:t>
      </w:r>
      <w:r w:rsidRPr="00971217">
        <w:rPr>
          <w:rFonts w:ascii="Times New Roman" w:hAnsi="Times New Roman" w:cs="Times New Roman"/>
          <w:sz w:val="28"/>
          <w:szCs w:val="28"/>
        </w:rPr>
        <w:t>.1.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5700B2" w:rsidRPr="005700B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971217">
        <w:rPr>
          <w:rFonts w:ascii="Times New Roman" w:hAnsi="Times New Roman" w:cs="Times New Roman"/>
          <w:sz w:val="28"/>
          <w:szCs w:val="28"/>
        </w:rPr>
        <w:t>предоставляются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результатам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конкурсного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отбора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безвозмездной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971217">
        <w:rPr>
          <w:rFonts w:ascii="Times New Roman" w:hAnsi="Times New Roman" w:cs="Times New Roman"/>
          <w:sz w:val="28"/>
          <w:szCs w:val="28"/>
        </w:rPr>
        <w:t>основе.</w:t>
      </w:r>
    </w:p>
    <w:p w:rsidR="00C96ECD" w:rsidRPr="00937460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460">
        <w:rPr>
          <w:sz w:val="28"/>
          <w:szCs w:val="28"/>
        </w:rPr>
        <w:t>2.2.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="005700B2" w:rsidRPr="005700B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субсидии),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предоставляются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условии:</w:t>
      </w:r>
    </w:p>
    <w:p w:rsidR="00C96ECD" w:rsidRPr="00937460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46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наличия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сведений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о</w:t>
      </w:r>
      <w:r w:rsidR="005700B2">
        <w:rPr>
          <w:sz w:val="28"/>
          <w:szCs w:val="28"/>
        </w:rPr>
        <w:t xml:space="preserve"> субъекте</w:t>
      </w:r>
      <w:r w:rsidR="005700B2" w:rsidRPr="005700B2">
        <w:rPr>
          <w:sz w:val="28"/>
          <w:szCs w:val="28"/>
        </w:rPr>
        <w:t xml:space="preserve"> малого и среднего предпринимательства </w:t>
      </w:r>
      <w:r w:rsidRPr="0093746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Едином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реестре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субъектов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малого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среднего</w:t>
      </w:r>
      <w:r w:rsidR="00414169">
        <w:rPr>
          <w:sz w:val="28"/>
          <w:szCs w:val="28"/>
        </w:rPr>
        <w:t xml:space="preserve"> </w:t>
      </w:r>
      <w:r w:rsidRPr="00937460">
        <w:rPr>
          <w:sz w:val="28"/>
          <w:szCs w:val="28"/>
        </w:rPr>
        <w:t>предпринимательства;</w:t>
      </w:r>
    </w:p>
    <w:p w:rsidR="002E175C" w:rsidRPr="00B03CF5" w:rsidRDefault="002E175C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CF5">
        <w:rPr>
          <w:sz w:val="28"/>
          <w:szCs w:val="28"/>
        </w:rPr>
        <w:t xml:space="preserve">- </w:t>
      </w:r>
      <w:r w:rsidR="006B4B50" w:rsidRPr="00B03CF5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96ECD" w:rsidRDefault="00C96ECD" w:rsidP="00D92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CF5">
        <w:rPr>
          <w:sz w:val="28"/>
          <w:szCs w:val="28"/>
        </w:rPr>
        <w:t>2.3.</w:t>
      </w:r>
      <w:r w:rsidR="00414169" w:rsidRPr="00B03CF5">
        <w:rPr>
          <w:sz w:val="28"/>
          <w:szCs w:val="28"/>
        </w:rPr>
        <w:t xml:space="preserve"> </w:t>
      </w:r>
      <w:r w:rsidRPr="00B03CF5">
        <w:rPr>
          <w:sz w:val="28"/>
          <w:szCs w:val="28"/>
        </w:rPr>
        <w:t>Основаниями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3850F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79058F">
        <w:rPr>
          <w:sz w:val="28"/>
          <w:szCs w:val="28"/>
        </w:rPr>
        <w:t>:</w:t>
      </w:r>
    </w:p>
    <w:p w:rsidR="00C96ECD" w:rsidRPr="004A0880" w:rsidRDefault="00C96ECD" w:rsidP="00C96ECD">
      <w:pPr>
        <w:tabs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несоответствие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представленных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 w:rsidRPr="005700B2">
        <w:rPr>
          <w:rFonts w:eastAsia="Calibri"/>
          <w:sz w:val="28"/>
          <w:szCs w:val="28"/>
          <w:lang w:eastAsia="en-US"/>
        </w:rPr>
        <w:t>субъект</w:t>
      </w:r>
      <w:r w:rsidR="005700B2">
        <w:rPr>
          <w:rFonts w:eastAsia="Calibri"/>
          <w:sz w:val="28"/>
          <w:szCs w:val="28"/>
          <w:lang w:eastAsia="en-US"/>
        </w:rPr>
        <w:t>ом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D249D5">
        <w:rPr>
          <w:rFonts w:eastAsia="Calibri"/>
          <w:sz w:val="28"/>
          <w:szCs w:val="28"/>
          <w:lang w:eastAsia="en-US"/>
        </w:rPr>
        <w:t>документов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требованиям,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установленным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D249D5">
        <w:rPr>
          <w:rFonts w:eastAsia="Calibri"/>
          <w:sz w:val="28"/>
          <w:szCs w:val="28"/>
          <w:lang w:eastAsia="en-US"/>
        </w:rPr>
        <w:t>под</w:t>
      </w:r>
      <w:r w:rsidR="00D249D5" w:rsidRPr="00D249D5">
        <w:rPr>
          <w:rFonts w:eastAsia="Calibri"/>
          <w:sz w:val="28"/>
          <w:szCs w:val="28"/>
          <w:lang w:eastAsia="en-US"/>
        </w:rPr>
        <w:t>пунктами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D249D5" w:rsidRPr="00436411">
        <w:rPr>
          <w:rFonts w:eastAsia="Calibri"/>
          <w:sz w:val="28"/>
          <w:szCs w:val="28"/>
          <w:lang w:eastAsia="en-US"/>
        </w:rPr>
        <w:t>3.1.</w:t>
      </w:r>
      <w:r w:rsidR="008A617F">
        <w:rPr>
          <w:rFonts w:eastAsia="Calibri"/>
          <w:sz w:val="28"/>
          <w:szCs w:val="28"/>
          <w:lang w:eastAsia="en-US"/>
        </w:rPr>
        <w:t>7</w:t>
      </w:r>
      <w:r w:rsidRPr="00436411">
        <w:rPr>
          <w:rFonts w:eastAsia="Calibri"/>
          <w:sz w:val="28"/>
          <w:szCs w:val="28"/>
          <w:lang w:eastAsia="en-US"/>
        </w:rPr>
        <w:t>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настоящего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Порядка,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непредставление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(или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предоставление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полном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объеме)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требуемых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документов;</w:t>
      </w:r>
    </w:p>
    <w:p w:rsidR="00C96ECD" w:rsidRPr="004A0880" w:rsidRDefault="00C96ECD" w:rsidP="00C96EC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880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hAnsi="Times New Roman" w:cs="Times New Roman"/>
          <w:sz w:val="28"/>
          <w:szCs w:val="28"/>
        </w:rPr>
        <w:t>представление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hAnsi="Times New Roman" w:cs="Times New Roman"/>
          <w:sz w:val="28"/>
          <w:szCs w:val="28"/>
        </w:rPr>
        <w:t>недостоверных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088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документов;</w:t>
      </w:r>
    </w:p>
    <w:p w:rsidR="00C96ECD" w:rsidRPr="004A0880" w:rsidRDefault="00C96ECD" w:rsidP="00C96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ранее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отношении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4A0880">
        <w:rPr>
          <w:rFonts w:eastAsia="Calibri"/>
          <w:sz w:val="28"/>
          <w:szCs w:val="28"/>
          <w:lang w:eastAsia="en-US"/>
        </w:rPr>
        <w:t>было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принято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решение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14204C">
        <w:rPr>
          <w:rFonts w:eastAsia="Calibri"/>
          <w:sz w:val="28"/>
          <w:szCs w:val="28"/>
          <w:lang w:eastAsia="en-US"/>
        </w:rPr>
        <w:t>аналогичной</w:t>
      </w:r>
      <w:r w:rsidR="00414169" w:rsidRPr="0014204C">
        <w:rPr>
          <w:rFonts w:eastAsia="Calibri"/>
          <w:sz w:val="28"/>
          <w:szCs w:val="28"/>
          <w:lang w:eastAsia="en-US"/>
        </w:rPr>
        <w:t xml:space="preserve"> </w:t>
      </w:r>
      <w:r w:rsidRPr="0014204C">
        <w:rPr>
          <w:rFonts w:eastAsia="Calibri"/>
          <w:sz w:val="28"/>
          <w:szCs w:val="28"/>
          <w:lang w:eastAsia="en-US"/>
        </w:rPr>
        <w:t>поддержки</w:t>
      </w:r>
      <w:r w:rsidR="00414169" w:rsidRPr="0014204C">
        <w:rPr>
          <w:rFonts w:eastAsia="Calibri"/>
          <w:sz w:val="28"/>
          <w:szCs w:val="28"/>
          <w:lang w:eastAsia="en-US"/>
        </w:rPr>
        <w:t xml:space="preserve"> </w:t>
      </w:r>
      <w:r w:rsidR="00782E20" w:rsidRPr="0014204C">
        <w:rPr>
          <w:rFonts w:eastAsia="Calibri"/>
          <w:sz w:val="28"/>
          <w:szCs w:val="28"/>
          <w:lang w:eastAsia="en-US"/>
        </w:rPr>
        <w:t>(</w:t>
      </w:r>
      <w:r w:rsidRPr="0014204C">
        <w:rPr>
          <w:rFonts w:eastAsia="Calibri"/>
          <w:sz w:val="28"/>
          <w:szCs w:val="28"/>
          <w:lang w:eastAsia="en-US"/>
        </w:rPr>
        <w:t>условия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которой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совпадают,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включая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форму,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вид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цели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оказания)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сроки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истекли;</w:t>
      </w:r>
    </w:p>
    <w:p w:rsidR="00C96ECD" w:rsidRPr="004A0880" w:rsidRDefault="00C96ECD" w:rsidP="00C96E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A088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момента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признания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4A0880">
        <w:rPr>
          <w:rFonts w:eastAsia="Calibri"/>
          <w:sz w:val="28"/>
          <w:szCs w:val="28"/>
          <w:lang w:eastAsia="en-US"/>
        </w:rPr>
        <w:t>допустившим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нарушение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порядка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условий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оказания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том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числе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обеспечившим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целевого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использования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средств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поддержки,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прошло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менее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чем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3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4A0880">
        <w:rPr>
          <w:rFonts w:eastAsia="Calibri"/>
          <w:sz w:val="28"/>
          <w:szCs w:val="28"/>
          <w:lang w:eastAsia="en-US"/>
        </w:rPr>
        <w:t>года;</w:t>
      </w:r>
    </w:p>
    <w:p w:rsidR="00C96ECD" w:rsidRDefault="00C96ECD" w:rsidP="00C96ECD">
      <w:pPr>
        <w:ind w:firstLine="709"/>
        <w:jc w:val="both"/>
        <w:rPr>
          <w:sz w:val="28"/>
          <w:szCs w:val="28"/>
        </w:rPr>
      </w:pPr>
      <w:r w:rsidRPr="00A747D0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несоответствие</w:t>
      </w:r>
      <w:r w:rsidR="00414169">
        <w:rPr>
          <w:sz w:val="28"/>
          <w:szCs w:val="28"/>
        </w:rPr>
        <w:t xml:space="preserve"> </w:t>
      </w:r>
      <w:r w:rsidR="005700B2">
        <w:rPr>
          <w:rFonts w:eastAsia="Calibri"/>
          <w:sz w:val="28"/>
          <w:szCs w:val="28"/>
          <w:lang w:eastAsia="en-US"/>
        </w:rPr>
        <w:t>субъекта</w:t>
      </w:r>
      <w:r w:rsidR="005700B2" w:rsidRPr="005700B2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</w:t>
      </w:r>
      <w:r w:rsidRPr="00A747D0">
        <w:rPr>
          <w:sz w:val="28"/>
          <w:szCs w:val="28"/>
        </w:rPr>
        <w:t>требованиям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условиям,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указанным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пунктах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1.3,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2.2,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2.4,</w:t>
      </w:r>
      <w:r w:rsidR="00414169">
        <w:rPr>
          <w:sz w:val="28"/>
          <w:szCs w:val="28"/>
        </w:rPr>
        <w:t xml:space="preserve"> </w:t>
      </w:r>
      <w:r w:rsidRPr="00D249D5">
        <w:rPr>
          <w:sz w:val="28"/>
          <w:szCs w:val="28"/>
        </w:rPr>
        <w:t>3.1.2</w:t>
      </w:r>
      <w:r w:rsidRPr="00A747D0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A747D0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 w:rsidR="00C96ECD" w:rsidRPr="00917EA8" w:rsidRDefault="00C96ECD" w:rsidP="00917E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отказ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5700B2">
        <w:rPr>
          <w:rFonts w:ascii="Times New Roman" w:hAnsi="Times New Roman"/>
          <w:sz w:val="28"/>
          <w:szCs w:val="28"/>
        </w:rPr>
        <w:t>субъекта</w:t>
      </w:r>
      <w:r w:rsidR="005700B2" w:rsidRPr="005700B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Pr="007C5099">
        <w:rPr>
          <w:rFonts w:ascii="Times New Roman" w:hAnsi="Times New Roman"/>
          <w:sz w:val="28"/>
          <w:szCs w:val="28"/>
        </w:rPr>
        <w:t>от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принятия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на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себя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обязательств,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предусмотренных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14204C">
        <w:rPr>
          <w:rFonts w:ascii="Times New Roman" w:hAnsi="Times New Roman"/>
          <w:sz w:val="28"/>
          <w:szCs w:val="28"/>
        </w:rPr>
        <w:t>пунктом</w:t>
      </w:r>
      <w:r w:rsidR="00414169" w:rsidRPr="0014204C">
        <w:rPr>
          <w:rFonts w:ascii="Times New Roman" w:hAnsi="Times New Roman"/>
          <w:sz w:val="28"/>
          <w:szCs w:val="28"/>
        </w:rPr>
        <w:t xml:space="preserve"> </w:t>
      </w:r>
      <w:r w:rsidR="00C678B9" w:rsidRPr="0014204C">
        <w:rPr>
          <w:rFonts w:ascii="Times New Roman" w:hAnsi="Times New Roman"/>
          <w:sz w:val="28"/>
          <w:szCs w:val="28"/>
        </w:rPr>
        <w:t>2.</w:t>
      </w:r>
      <w:r w:rsidR="00A75DF5" w:rsidRPr="0014204C">
        <w:rPr>
          <w:rFonts w:ascii="Times New Roman" w:hAnsi="Times New Roman"/>
          <w:sz w:val="28"/>
          <w:szCs w:val="28"/>
        </w:rPr>
        <w:t>5</w:t>
      </w:r>
      <w:r w:rsidR="00414169" w:rsidRPr="0014204C">
        <w:rPr>
          <w:rFonts w:ascii="Times New Roman" w:hAnsi="Times New Roman"/>
          <w:sz w:val="28"/>
          <w:szCs w:val="28"/>
        </w:rPr>
        <w:t xml:space="preserve"> </w:t>
      </w:r>
      <w:r w:rsidRPr="0014204C">
        <w:rPr>
          <w:rFonts w:ascii="Times New Roman" w:hAnsi="Times New Roman"/>
          <w:sz w:val="28"/>
          <w:szCs w:val="28"/>
        </w:rPr>
        <w:t>наст</w:t>
      </w:r>
      <w:r w:rsidR="00917EA8" w:rsidRPr="0014204C">
        <w:rPr>
          <w:rFonts w:ascii="Times New Roman" w:hAnsi="Times New Roman"/>
          <w:sz w:val="28"/>
          <w:szCs w:val="28"/>
        </w:rPr>
        <w:t>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917EA8">
        <w:rPr>
          <w:rFonts w:ascii="Times New Roman" w:hAnsi="Times New Roman"/>
          <w:sz w:val="28"/>
          <w:szCs w:val="28"/>
        </w:rPr>
        <w:t>Порядка.</w:t>
      </w:r>
    </w:p>
    <w:p w:rsidR="00C96ECD" w:rsidRDefault="00C96ECD" w:rsidP="00C96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  <w:r w:rsidR="00414169">
        <w:rPr>
          <w:sz w:val="28"/>
          <w:szCs w:val="28"/>
        </w:rPr>
        <w:t xml:space="preserve"> </w:t>
      </w:r>
    </w:p>
    <w:p w:rsidR="00C96ECD" w:rsidRDefault="00C96ECD" w:rsidP="00C96EC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2.4.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744C">
        <w:rPr>
          <w:rFonts w:ascii="Times New Roman" w:hAnsi="Times New Roman" w:cs="Times New Roman"/>
          <w:sz w:val="28"/>
          <w:szCs w:val="28"/>
        </w:rPr>
        <w:t>есяца,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E744C">
        <w:rPr>
          <w:rFonts w:ascii="Times New Roman" w:hAnsi="Times New Roman" w:cs="Times New Roman"/>
          <w:sz w:val="28"/>
          <w:szCs w:val="28"/>
        </w:rPr>
        <w:t>предшествующего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7E744C">
        <w:rPr>
          <w:rFonts w:ascii="Times New Roman" w:hAnsi="Times New Roman" w:cs="Times New Roman"/>
          <w:sz w:val="28"/>
          <w:szCs w:val="28"/>
        </w:rPr>
        <w:t>месяцу,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36686">
        <w:rPr>
          <w:rFonts w:ascii="Times New Roman" w:hAnsi="Times New Roman" w:cs="Times New Roman"/>
          <w:sz w:val="28"/>
          <w:szCs w:val="28"/>
        </w:rPr>
        <w:t>субсидии</w:t>
      </w:r>
      <w:r w:rsidRPr="007E744C">
        <w:rPr>
          <w:rFonts w:ascii="Times New Roman" w:hAnsi="Times New Roman" w:cs="Times New Roman"/>
          <w:sz w:val="28"/>
          <w:szCs w:val="28"/>
        </w:rPr>
        <w:t>: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C96ECD" w:rsidP="00D92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2.4.1.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="001A21E6" w:rsidRPr="00B03CF5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Pr="00B03CF5">
        <w:rPr>
          <w:rFonts w:ascii="Times New Roman" w:hAnsi="Times New Roman" w:cs="Times New Roman"/>
          <w:sz w:val="28"/>
          <w:szCs w:val="28"/>
        </w:rPr>
        <w:t>;</w:t>
      </w:r>
    </w:p>
    <w:p w:rsidR="00C96ECD" w:rsidRDefault="00C96ECD" w:rsidP="00D92C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700B2">
        <w:rPr>
          <w:rFonts w:eastAsia="Calibri"/>
          <w:sz w:val="28"/>
          <w:szCs w:val="28"/>
          <w:lang w:eastAsia="en-US"/>
        </w:rPr>
        <w:t>2.4.2.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у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получателей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субсидий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должна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отсутствовать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просроченная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задолженность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возврату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бюджет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муниципального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«Улётовский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район»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E1633D" w:rsidRPr="005700B2">
        <w:rPr>
          <w:sz w:val="28"/>
          <w:szCs w:val="28"/>
        </w:rPr>
        <w:t>Забайкальского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края</w:t>
      </w:r>
      <w:r w:rsidR="00961DE2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субсидий,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943D34" w:rsidRPr="005700B2">
        <w:rPr>
          <w:rFonts w:eastAsia="Calibri"/>
          <w:sz w:val="28"/>
          <w:szCs w:val="28"/>
          <w:lang w:eastAsia="en-US"/>
        </w:rPr>
        <w:t>предоставленных,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том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числе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в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соответствии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с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иными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правовыми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актами,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иная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просроченная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задолженность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перед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Pr="005700B2">
        <w:rPr>
          <w:rFonts w:eastAsia="Calibri"/>
          <w:sz w:val="28"/>
          <w:szCs w:val="28"/>
          <w:lang w:eastAsia="en-US"/>
        </w:rPr>
        <w:t>бюджетом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муниципального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района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«Улётовский</w:t>
      </w:r>
      <w:r w:rsidR="00414169" w:rsidRPr="005700B2">
        <w:rPr>
          <w:rFonts w:eastAsia="Calibri"/>
          <w:sz w:val="28"/>
          <w:szCs w:val="28"/>
          <w:lang w:eastAsia="en-US"/>
        </w:rPr>
        <w:t xml:space="preserve"> </w:t>
      </w:r>
      <w:r w:rsidR="00FF00C6" w:rsidRPr="005700B2">
        <w:rPr>
          <w:rFonts w:eastAsia="Calibri"/>
          <w:sz w:val="28"/>
          <w:szCs w:val="28"/>
          <w:lang w:eastAsia="en-US"/>
        </w:rPr>
        <w:t>район»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Забайкальского</w:t>
      </w:r>
      <w:r w:rsidR="00414169" w:rsidRPr="005700B2">
        <w:rPr>
          <w:sz w:val="28"/>
          <w:szCs w:val="28"/>
        </w:rPr>
        <w:t xml:space="preserve"> </w:t>
      </w:r>
      <w:r w:rsidR="00E1633D" w:rsidRPr="005700B2">
        <w:rPr>
          <w:sz w:val="28"/>
          <w:szCs w:val="28"/>
        </w:rPr>
        <w:t>края</w:t>
      </w:r>
      <w:r w:rsidRPr="005700B2">
        <w:rPr>
          <w:rFonts w:eastAsia="Calibri"/>
          <w:sz w:val="28"/>
          <w:szCs w:val="28"/>
          <w:lang w:eastAsia="en-US"/>
        </w:rPr>
        <w:t>;</w:t>
      </w:r>
    </w:p>
    <w:p w:rsidR="00C96ECD" w:rsidRPr="009F1A74" w:rsidRDefault="00C96ECD" w:rsidP="00D92C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1A7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F1A7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F1A74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9F1A74">
        <w:rPr>
          <w:sz w:val="28"/>
          <w:szCs w:val="28"/>
        </w:rPr>
        <w:t>ся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реорганизации,</w:t>
      </w:r>
      <w:r w:rsidR="00414169">
        <w:rPr>
          <w:sz w:val="28"/>
          <w:szCs w:val="28"/>
        </w:rPr>
        <w:t xml:space="preserve"> </w:t>
      </w:r>
      <w:r w:rsidRPr="009F1A74">
        <w:rPr>
          <w:sz w:val="28"/>
          <w:szCs w:val="28"/>
        </w:rPr>
        <w:t>ликвидации</w:t>
      </w:r>
      <w:r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банкротства,</w:t>
      </w:r>
      <w:r w:rsidR="0041416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получатели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субсидий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индивидуальные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предприниматели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должны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прекратить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деятельность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качестве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индивидуального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предпринимателя</w:t>
      </w:r>
      <w:r w:rsidRPr="009F1A74">
        <w:rPr>
          <w:sz w:val="28"/>
          <w:szCs w:val="28"/>
        </w:rPr>
        <w:t>;</w:t>
      </w:r>
    </w:p>
    <w:p w:rsidR="00C96ECD" w:rsidRDefault="00C96ECD" w:rsidP="00D92CC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33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37F">
        <w:rPr>
          <w:rFonts w:ascii="Times New Roman" w:hAnsi="Times New Roman" w:cs="Times New Roman"/>
          <w:sz w:val="28"/>
          <w:szCs w:val="28"/>
        </w:rPr>
        <w:t>.</w:t>
      </w:r>
      <w:r w:rsidR="007A1457">
        <w:rPr>
          <w:rFonts w:ascii="Times New Roman" w:hAnsi="Times New Roman" w:cs="Times New Roman"/>
          <w:sz w:val="28"/>
          <w:szCs w:val="28"/>
        </w:rPr>
        <w:t>4</w:t>
      </w:r>
      <w:r w:rsidRPr="0029337F"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72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ранее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получали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«Улётовский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0C6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цели,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пункте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0728A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083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37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1448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480B" w:rsidRDefault="0014480B" w:rsidP="0014480B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36411">
        <w:rPr>
          <w:sz w:val="28"/>
          <w:szCs w:val="28"/>
        </w:rPr>
        <w:t>2.4.</w:t>
      </w:r>
      <w:r w:rsidR="007A1457">
        <w:rPr>
          <w:sz w:val="28"/>
          <w:szCs w:val="28"/>
        </w:rPr>
        <w:t>5</w:t>
      </w:r>
      <w:r w:rsidRPr="00436411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соответствовать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приоритетным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видам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предпринимательской</w:t>
      </w:r>
      <w:r w:rsidR="00414169">
        <w:rPr>
          <w:sz w:val="28"/>
          <w:szCs w:val="28"/>
        </w:rPr>
        <w:t xml:space="preserve"> </w:t>
      </w:r>
      <w:proofErr w:type="gramStart"/>
      <w:r w:rsidRPr="00436411">
        <w:rPr>
          <w:sz w:val="28"/>
          <w:szCs w:val="28"/>
        </w:rPr>
        <w:t>деятельности</w:t>
      </w:r>
      <w:proofErr w:type="gramEnd"/>
      <w:r w:rsidR="00414169">
        <w:rPr>
          <w:sz w:val="28"/>
          <w:szCs w:val="28"/>
        </w:rPr>
        <w:t xml:space="preserve"> </w:t>
      </w:r>
      <w:r w:rsidRPr="002618B6">
        <w:rPr>
          <w:sz w:val="28"/>
          <w:szCs w:val="28"/>
        </w:rPr>
        <w:t>утвержд</w:t>
      </w:r>
      <w:r w:rsidR="002D727C" w:rsidRPr="002618B6">
        <w:rPr>
          <w:sz w:val="28"/>
          <w:szCs w:val="28"/>
        </w:rPr>
        <w:t>ё</w:t>
      </w:r>
      <w:r w:rsidRPr="002618B6">
        <w:rPr>
          <w:sz w:val="28"/>
          <w:szCs w:val="28"/>
        </w:rPr>
        <w:t>нны</w:t>
      </w:r>
      <w:r w:rsidR="00E91385"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постановлением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администрации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Pr="00436411">
        <w:rPr>
          <w:sz w:val="28"/>
          <w:szCs w:val="28"/>
        </w:rPr>
        <w:t>края</w:t>
      </w:r>
      <w:r w:rsidR="002D727C">
        <w:rPr>
          <w:sz w:val="28"/>
          <w:szCs w:val="28"/>
        </w:rPr>
        <w:t xml:space="preserve"> </w:t>
      </w:r>
      <w:r w:rsidR="007D36E8">
        <w:rPr>
          <w:sz w:val="28"/>
          <w:szCs w:val="28"/>
        </w:rPr>
        <w:t xml:space="preserve">от </w:t>
      </w:r>
      <w:r w:rsidR="002D727C" w:rsidRPr="00CF08AE">
        <w:rPr>
          <w:sz w:val="28"/>
          <w:szCs w:val="28"/>
        </w:rPr>
        <w:t>28.12.2020</w:t>
      </w:r>
      <w:r w:rsidR="00C90644">
        <w:rPr>
          <w:sz w:val="28"/>
          <w:szCs w:val="28"/>
        </w:rPr>
        <w:t xml:space="preserve"> </w:t>
      </w:r>
      <w:r w:rsidR="00C90644" w:rsidRPr="00CF08AE">
        <w:rPr>
          <w:sz w:val="28"/>
          <w:szCs w:val="28"/>
        </w:rPr>
        <w:t>№ 770</w:t>
      </w:r>
      <w:r w:rsidR="00C90644">
        <w:rPr>
          <w:sz w:val="28"/>
          <w:szCs w:val="28"/>
        </w:rPr>
        <w:t>/н</w:t>
      </w:r>
      <w:r w:rsidR="00C90644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«Об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утверждении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программы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«Развитие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малого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и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среднего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предпринимательства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в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муниципальном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районе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«Улётовский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район»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на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20</w:t>
      </w:r>
      <w:r w:rsidR="002D727C" w:rsidRPr="00CF08AE">
        <w:rPr>
          <w:sz w:val="28"/>
          <w:szCs w:val="28"/>
        </w:rPr>
        <w:t>21</w:t>
      </w:r>
      <w:r w:rsidR="00C90644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-</w:t>
      </w:r>
      <w:r w:rsidR="00C90644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202</w:t>
      </w:r>
      <w:r w:rsidR="002D727C" w:rsidRPr="00CF08AE">
        <w:rPr>
          <w:sz w:val="28"/>
          <w:szCs w:val="28"/>
        </w:rPr>
        <w:t>3</w:t>
      </w:r>
      <w:r w:rsidR="00414169" w:rsidRPr="00CF08AE">
        <w:rPr>
          <w:sz w:val="28"/>
          <w:szCs w:val="28"/>
        </w:rPr>
        <w:t xml:space="preserve"> </w:t>
      </w:r>
      <w:r w:rsidRPr="00CF08AE">
        <w:rPr>
          <w:sz w:val="28"/>
          <w:szCs w:val="28"/>
        </w:rPr>
        <w:t>годы»</w:t>
      </w:r>
      <w:r w:rsidR="006D27D4">
        <w:rPr>
          <w:color w:val="000000"/>
          <w:sz w:val="24"/>
          <w:szCs w:val="24"/>
        </w:rPr>
        <w:t>;</w:t>
      </w:r>
    </w:p>
    <w:p w:rsidR="006650C2" w:rsidRPr="00436411" w:rsidRDefault="006650C2" w:rsidP="0014480B">
      <w:pPr>
        <w:ind w:firstLine="720"/>
        <w:jc w:val="both"/>
        <w:rPr>
          <w:color w:val="000000"/>
          <w:sz w:val="24"/>
          <w:szCs w:val="24"/>
        </w:rPr>
      </w:pPr>
      <w:r w:rsidRPr="00B03CF5">
        <w:rPr>
          <w:rFonts w:eastAsia="SimSun"/>
          <w:sz w:val="28"/>
          <w:szCs w:val="28"/>
          <w:lang w:eastAsia="zh-CN"/>
        </w:rPr>
        <w:t>2.4.</w:t>
      </w:r>
      <w:r w:rsidR="005700B2" w:rsidRPr="00B03CF5">
        <w:rPr>
          <w:rFonts w:eastAsia="SimSun"/>
          <w:sz w:val="28"/>
          <w:szCs w:val="28"/>
          <w:lang w:eastAsia="zh-CN"/>
        </w:rPr>
        <w:t>6</w:t>
      </w:r>
      <w:r w:rsidRPr="00B03CF5">
        <w:rPr>
          <w:rFonts w:eastAsia="SimSun"/>
          <w:sz w:val="28"/>
          <w:szCs w:val="28"/>
          <w:lang w:eastAsia="zh-CN"/>
        </w:rPr>
        <w:t>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сведения об их причастности к распространению оружия массового уничтожения.</w:t>
      </w:r>
    </w:p>
    <w:p w:rsidR="00C96ECD" w:rsidRDefault="00C96ECD" w:rsidP="00D92CC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E36F6"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A145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1D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субсидий,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включаемыми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2027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</w:t>
      </w:r>
      <w:r w:rsidR="002618B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E60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условий,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целей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убсидии,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проводимых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2F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96ECD" w:rsidRPr="00CF345F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45F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сохранению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рабочих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ниже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сложившейся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момент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подачи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заявки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участие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конкурсном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351AA">
        <w:rPr>
          <w:rFonts w:ascii="Times New Roman" w:hAnsi="Times New Roman" w:cs="Times New Roman"/>
          <w:sz w:val="28"/>
          <w:szCs w:val="28"/>
        </w:rPr>
        <w:t>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период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менее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чем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1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календарный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год,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следующий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годом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финансовой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поддержки;</w:t>
      </w:r>
    </w:p>
    <w:p w:rsidR="00C96ECD" w:rsidRPr="001C529C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обязательства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по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предоставлению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организатору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конкурса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отчетности;</w:t>
      </w:r>
    </w:p>
    <w:p w:rsidR="00C96ECD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hAnsi="Times New Roman" w:cs="Times New Roman"/>
          <w:sz w:val="28"/>
          <w:szCs w:val="28"/>
        </w:rPr>
        <w:t>обязательство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1C529C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субсидии</w:t>
      </w:r>
      <w:r w:rsidR="00414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осуществить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возврат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средств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финансовой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поддержки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объеме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случае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неисполнения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требований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настоящего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CF345F">
        <w:rPr>
          <w:rFonts w:ascii="Times New Roman" w:hAnsi="Times New Roman" w:cs="Times New Roman"/>
          <w:sz w:val="28"/>
          <w:szCs w:val="28"/>
        </w:rPr>
        <w:t>заключенного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F92027">
        <w:rPr>
          <w:rFonts w:ascii="Times New Roman" w:hAnsi="Times New Roman" w:cs="Times New Roman"/>
          <w:sz w:val="28"/>
          <w:szCs w:val="28"/>
        </w:rPr>
        <w:t>Соглашения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F5">
        <w:rPr>
          <w:rFonts w:ascii="Times New Roman" w:hAnsi="Times New Roman" w:cs="Times New Roman"/>
          <w:sz w:val="28"/>
          <w:szCs w:val="28"/>
        </w:rPr>
        <w:t>-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запрет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приобретения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получателем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счет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полученных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иностранной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валюты,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исключением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осуществляемых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соответствии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валютным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Российской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Федерации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закупке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(поставке)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высокотехнологичного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импортного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оборудования,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сырья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комплектующих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изделий,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также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связанных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достижением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целей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предоставления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этих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средств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иных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операций,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определенных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нормативными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муниципальными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правовыми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актами,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регулирующими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предоставление</w:t>
      </w:r>
      <w:r w:rsidR="00414169" w:rsidRPr="00B03CF5">
        <w:rPr>
          <w:rFonts w:ascii="Times New Roman" w:hAnsi="Times New Roman" w:cs="Times New Roman"/>
          <w:sz w:val="28"/>
          <w:szCs w:val="28"/>
        </w:rPr>
        <w:t xml:space="preserve"> </w:t>
      </w:r>
      <w:r w:rsidRPr="00B03CF5">
        <w:rPr>
          <w:rFonts w:ascii="Times New Roman" w:hAnsi="Times New Roman" w:cs="Times New Roman"/>
          <w:sz w:val="28"/>
          <w:szCs w:val="28"/>
        </w:rPr>
        <w:t>субсидий.</w:t>
      </w:r>
    </w:p>
    <w:p w:rsidR="0087738B" w:rsidRPr="006716F3" w:rsidRDefault="0087738B" w:rsidP="0087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2.6. </w:t>
      </w:r>
      <w:r w:rsidR="005F7838" w:rsidRPr="006716F3">
        <w:rPr>
          <w:rFonts w:ascii="Times New Roman" w:hAnsi="Times New Roman" w:cs="Times New Roman"/>
          <w:sz w:val="28"/>
          <w:szCs w:val="28"/>
        </w:rPr>
        <w:t>П</w:t>
      </w:r>
      <w:r w:rsidRPr="006716F3">
        <w:rPr>
          <w:rFonts w:ascii="Times New Roman" w:hAnsi="Times New Roman" w:cs="Times New Roman"/>
          <w:sz w:val="28"/>
          <w:szCs w:val="28"/>
        </w:rPr>
        <w:t>редоставлени</w:t>
      </w:r>
      <w:r w:rsidR="005F7838" w:rsidRPr="006716F3">
        <w:rPr>
          <w:rFonts w:ascii="Times New Roman" w:hAnsi="Times New Roman" w:cs="Times New Roman"/>
          <w:sz w:val="28"/>
          <w:szCs w:val="28"/>
        </w:rPr>
        <w:t>е</w:t>
      </w:r>
      <w:r w:rsidRPr="006716F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A2662" w:rsidRPr="006716F3">
        <w:rPr>
          <w:rFonts w:ascii="Times New Roman" w:hAnsi="Times New Roman" w:cs="Times New Roman"/>
          <w:sz w:val="28"/>
          <w:szCs w:val="28"/>
        </w:rPr>
        <w:t>ам отбора разъяснений порядка предоставления субсидий</w:t>
      </w:r>
      <w:r w:rsidRPr="006716F3">
        <w:rPr>
          <w:rFonts w:ascii="Times New Roman" w:hAnsi="Times New Roman" w:cs="Times New Roman"/>
          <w:sz w:val="28"/>
          <w:szCs w:val="28"/>
        </w:rPr>
        <w:t xml:space="preserve"> </w:t>
      </w:r>
      <w:r w:rsidR="005F7838" w:rsidRPr="006716F3">
        <w:rPr>
          <w:rFonts w:ascii="Times New Roman" w:hAnsi="Times New Roman" w:cs="Times New Roman"/>
          <w:sz w:val="28"/>
          <w:szCs w:val="28"/>
        </w:rPr>
        <w:t>осуществляется организатором конкурсного отбора.</w:t>
      </w:r>
    </w:p>
    <w:p w:rsidR="005F7838" w:rsidRPr="006716F3" w:rsidRDefault="005F7838" w:rsidP="005F7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условий предоставления субсидии.</w:t>
      </w:r>
    </w:p>
    <w:p w:rsidR="006716F3" w:rsidRPr="006716F3" w:rsidRDefault="006716F3" w:rsidP="00B14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Разъяснение условий предоставления субсидии </w:t>
      </w:r>
      <w:r w:rsidR="00B1488B">
        <w:rPr>
          <w:rFonts w:ascii="Times New Roman" w:hAnsi="Times New Roman" w:cs="Times New Roman"/>
          <w:sz w:val="28"/>
          <w:szCs w:val="28"/>
        </w:rPr>
        <w:t>начинается с даты начала приёма заявок и заканчивается</w:t>
      </w:r>
      <w:r w:rsidRPr="006716F3">
        <w:rPr>
          <w:rFonts w:ascii="Times New Roman" w:hAnsi="Times New Roman" w:cs="Times New Roman"/>
          <w:sz w:val="28"/>
          <w:szCs w:val="28"/>
        </w:rPr>
        <w:t xml:space="preserve"> </w:t>
      </w:r>
      <w:r w:rsidR="00B148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B148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1488B">
        <w:rPr>
          <w:rFonts w:ascii="Times New Roman" w:hAnsi="Times New Roman" w:cs="Times New Roman"/>
          <w:sz w:val="28"/>
          <w:szCs w:val="28"/>
        </w:rPr>
        <w:t xml:space="preserve"> чем за 5</w:t>
      </w:r>
      <w:r w:rsidR="00E40A48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E91385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6716F3">
        <w:rPr>
          <w:rFonts w:ascii="Times New Roman" w:hAnsi="Times New Roman" w:cs="Times New Roman"/>
          <w:sz w:val="28"/>
          <w:szCs w:val="28"/>
        </w:rPr>
        <w:t>окончания приема заявок.</w:t>
      </w:r>
    </w:p>
    <w:p w:rsidR="0064257A" w:rsidRPr="005F7838" w:rsidRDefault="00095EBB" w:rsidP="00B0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F3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proofErr w:type="gramStart"/>
      <w:r w:rsidRPr="006716F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716F3">
        <w:rPr>
          <w:rFonts w:ascii="Times New Roman" w:hAnsi="Times New Roman" w:cs="Times New Roman"/>
          <w:sz w:val="28"/>
          <w:szCs w:val="28"/>
        </w:rPr>
        <w:t xml:space="preserve"> запроса организатор конкурсного отбора направляет </w:t>
      </w:r>
      <w:r w:rsidR="00E40A48">
        <w:rPr>
          <w:rFonts w:ascii="Times New Roman" w:hAnsi="Times New Roman" w:cs="Times New Roman"/>
          <w:sz w:val="28"/>
          <w:szCs w:val="28"/>
        </w:rPr>
        <w:t>разъяснения в письменной форме.</w:t>
      </w:r>
    </w:p>
    <w:p w:rsidR="00C96ECD" w:rsidRDefault="00C96ECD" w:rsidP="00C96E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Default="00C96ECD" w:rsidP="00C96E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92"/>
      <w:bookmarkStart w:id="5" w:name="P99"/>
      <w:bookmarkStart w:id="6" w:name="P61"/>
      <w:bookmarkEnd w:id="4"/>
      <w:bookmarkEnd w:id="5"/>
      <w:bookmarkEnd w:id="6"/>
      <w:r>
        <w:rPr>
          <w:b/>
          <w:sz w:val="28"/>
          <w:szCs w:val="28"/>
        </w:rPr>
        <w:t>3.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Предоставление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субсидий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субъектам</w:t>
      </w:r>
      <w:r w:rsidR="00414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предпринимательства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CDF" w:rsidRPr="005C0696" w:rsidRDefault="007E744C" w:rsidP="00807CD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4169">
        <w:rPr>
          <w:sz w:val="28"/>
          <w:szCs w:val="28"/>
        </w:rPr>
        <w:t>3.1</w:t>
      </w:r>
      <w:r w:rsidR="00C96ECD" w:rsidRPr="00414169">
        <w:rPr>
          <w:sz w:val="28"/>
          <w:szCs w:val="28"/>
        </w:rPr>
        <w:t>.</w:t>
      </w:r>
      <w:r w:rsidR="00414169" w:rsidRPr="00414169">
        <w:rPr>
          <w:sz w:val="28"/>
          <w:szCs w:val="28"/>
        </w:rPr>
        <w:t xml:space="preserve"> </w:t>
      </w:r>
      <w:r w:rsidR="00C96ECD" w:rsidRPr="00414169">
        <w:rPr>
          <w:sz w:val="28"/>
          <w:szCs w:val="28"/>
        </w:rPr>
        <w:t>Субсиди</w:t>
      </w:r>
      <w:r w:rsidR="00506755">
        <w:rPr>
          <w:sz w:val="28"/>
          <w:szCs w:val="28"/>
        </w:rPr>
        <w:t>я</w:t>
      </w:r>
      <w:r w:rsidR="00414169" w:rsidRPr="00414169">
        <w:rPr>
          <w:sz w:val="28"/>
          <w:szCs w:val="28"/>
        </w:rPr>
        <w:t xml:space="preserve"> </w:t>
      </w:r>
      <w:r w:rsidR="001A2662" w:rsidRPr="001A2662">
        <w:rPr>
          <w:sz w:val="28"/>
          <w:szCs w:val="28"/>
        </w:rPr>
        <w:t xml:space="preserve">субъектам малого и среднего предпринимательства </w:t>
      </w:r>
      <w:r w:rsidR="000728A7">
        <w:rPr>
          <w:sz w:val="28"/>
          <w:szCs w:val="28"/>
        </w:rPr>
        <w:t xml:space="preserve">предоставляется </w:t>
      </w:r>
      <w:r w:rsidR="00C96ECD" w:rsidRPr="00414169">
        <w:rPr>
          <w:sz w:val="28"/>
          <w:szCs w:val="28"/>
        </w:rPr>
        <w:t>на</w:t>
      </w:r>
      <w:r w:rsidR="00414169" w:rsidRPr="00414169">
        <w:rPr>
          <w:sz w:val="28"/>
          <w:szCs w:val="28"/>
        </w:rPr>
        <w:t xml:space="preserve"> </w:t>
      </w:r>
      <w:r w:rsidR="00C96ECD" w:rsidRPr="00414169">
        <w:rPr>
          <w:sz w:val="28"/>
          <w:szCs w:val="28"/>
        </w:rPr>
        <w:t>возмещение</w:t>
      </w:r>
      <w:r w:rsidR="00414169" w:rsidRPr="00414169">
        <w:rPr>
          <w:sz w:val="28"/>
          <w:szCs w:val="28"/>
        </w:rPr>
        <w:t xml:space="preserve"> </w:t>
      </w:r>
      <w:r w:rsidR="005C0696" w:rsidRPr="005C0696">
        <w:rPr>
          <w:sz w:val="28"/>
          <w:szCs w:val="28"/>
        </w:rPr>
        <w:t>части затрат на приобретенное ими производственное оборудования.</w:t>
      </w:r>
    </w:p>
    <w:p w:rsidR="00C96ECD" w:rsidRPr="005C0696" w:rsidRDefault="007E744C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696">
        <w:rPr>
          <w:sz w:val="28"/>
          <w:szCs w:val="28"/>
        </w:rPr>
        <w:t>3.1</w:t>
      </w:r>
      <w:r w:rsidR="00C96ECD" w:rsidRPr="005C0696">
        <w:rPr>
          <w:sz w:val="28"/>
          <w:szCs w:val="28"/>
        </w:rPr>
        <w:t>.1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Субсиди</w:t>
      </w:r>
      <w:r w:rsidR="00506755" w:rsidRPr="005C0696">
        <w:rPr>
          <w:sz w:val="28"/>
          <w:szCs w:val="28"/>
        </w:rPr>
        <w:t>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предоставля</w:t>
      </w:r>
      <w:r w:rsidR="00506755" w:rsidRPr="005C0696">
        <w:rPr>
          <w:sz w:val="28"/>
          <w:szCs w:val="28"/>
        </w:rPr>
        <w:t>е</w:t>
      </w:r>
      <w:r w:rsidR="00C96ECD" w:rsidRPr="005C0696">
        <w:rPr>
          <w:sz w:val="28"/>
          <w:szCs w:val="28"/>
        </w:rPr>
        <w:t>тся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в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пределах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бюджетных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ассигнований,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предусмотренных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в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бюджете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муниципального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района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«Улётовский</w:t>
      </w:r>
      <w:r w:rsidR="00414169" w:rsidRPr="005C0696">
        <w:rPr>
          <w:sz w:val="28"/>
          <w:szCs w:val="28"/>
        </w:rPr>
        <w:t xml:space="preserve"> </w:t>
      </w:r>
      <w:r w:rsidR="00FF00C6" w:rsidRPr="005C0696">
        <w:rPr>
          <w:sz w:val="28"/>
          <w:szCs w:val="28"/>
        </w:rPr>
        <w:t>район»</w:t>
      </w:r>
      <w:r w:rsidR="00414169" w:rsidRPr="005C0696">
        <w:rPr>
          <w:sz w:val="28"/>
          <w:szCs w:val="28"/>
        </w:rPr>
        <w:t xml:space="preserve"> </w:t>
      </w:r>
      <w:r w:rsidR="00E1633D" w:rsidRPr="005C0696">
        <w:rPr>
          <w:sz w:val="28"/>
          <w:szCs w:val="28"/>
        </w:rPr>
        <w:t>Забайкальского</w:t>
      </w:r>
      <w:r w:rsidR="00414169" w:rsidRPr="005C0696">
        <w:rPr>
          <w:sz w:val="28"/>
          <w:szCs w:val="28"/>
        </w:rPr>
        <w:t xml:space="preserve"> </w:t>
      </w:r>
      <w:r w:rsidR="00E1633D" w:rsidRPr="005C0696">
        <w:rPr>
          <w:sz w:val="28"/>
          <w:szCs w:val="28"/>
        </w:rPr>
        <w:t>края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на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текущий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финансовый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год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на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реализацию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соответствующего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мероприятия</w:t>
      </w:r>
      <w:r w:rsidR="00414169" w:rsidRPr="005C0696">
        <w:rPr>
          <w:sz w:val="28"/>
          <w:szCs w:val="28"/>
        </w:rPr>
        <w:t xml:space="preserve"> </w:t>
      </w:r>
      <w:r w:rsidR="00C96ECD" w:rsidRPr="005C0696">
        <w:rPr>
          <w:sz w:val="28"/>
          <w:szCs w:val="28"/>
        </w:rPr>
        <w:t>Программы.</w:t>
      </w:r>
    </w:p>
    <w:p w:rsidR="00C96ECD" w:rsidRPr="005C0696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.2.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Субсидированию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подлежит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оборудование,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соответствующее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требованиям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настоящего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Порядка,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приобретенное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субъектом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для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осуществления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видов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деятельности,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содержащихся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сведениях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1A2662" w:rsidRPr="001A2662">
        <w:rPr>
          <w:rFonts w:ascii="Times New Roman" w:hAnsi="Times New Roman" w:cs="Times New Roman"/>
          <w:sz w:val="28"/>
          <w:szCs w:val="28"/>
        </w:rPr>
        <w:t>субъект</w:t>
      </w:r>
      <w:r w:rsidR="001A2662">
        <w:rPr>
          <w:rFonts w:ascii="Times New Roman" w:hAnsi="Times New Roman" w:cs="Times New Roman"/>
          <w:sz w:val="28"/>
          <w:szCs w:val="28"/>
        </w:rPr>
        <w:t>е</w:t>
      </w:r>
      <w:r w:rsidR="001A2662" w:rsidRPr="001A26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Едином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государственном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реестре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индивидуальных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или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юридических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лиц;</w:t>
      </w:r>
    </w:p>
    <w:p w:rsidR="004F5418" w:rsidRPr="005C0696" w:rsidRDefault="007E744C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.3.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С</w:t>
      </w:r>
      <w:r w:rsidR="00C96ECD" w:rsidRPr="005C0696">
        <w:rPr>
          <w:rFonts w:ascii="Times New Roman" w:hAnsi="Times New Roman" w:cs="Times New Roman"/>
          <w:sz w:val="28"/>
          <w:szCs w:val="28"/>
        </w:rPr>
        <w:t>убсиди</w:t>
      </w:r>
      <w:r w:rsidR="00F531E6" w:rsidRPr="005C0696">
        <w:rPr>
          <w:rFonts w:ascii="Times New Roman" w:hAnsi="Times New Roman" w:cs="Times New Roman"/>
          <w:sz w:val="28"/>
          <w:szCs w:val="28"/>
        </w:rPr>
        <w:t>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размере</w:t>
      </w:r>
      <w:r w:rsidR="00560BAF" w:rsidRPr="005C0696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25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процентов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от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суммы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фактически произведенных получателями субсидий</w:t>
      </w:r>
      <w:r w:rsidR="00807CDF" w:rsidRPr="005C0696">
        <w:rPr>
          <w:rFonts w:ascii="Times New Roman" w:hAnsi="Times New Roman" w:cs="Times New Roman"/>
          <w:sz w:val="28"/>
          <w:szCs w:val="28"/>
        </w:rPr>
        <w:t xml:space="preserve"> и документально подтвержденных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затрат на приобретенное ими производственное оборудовани</w:t>
      </w:r>
      <w:r w:rsidR="002618B6">
        <w:rPr>
          <w:rFonts w:ascii="Times New Roman" w:hAnsi="Times New Roman" w:cs="Times New Roman"/>
          <w:sz w:val="28"/>
          <w:szCs w:val="28"/>
        </w:rPr>
        <w:t>я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531E6" w:rsidRPr="005C0696">
        <w:rPr>
          <w:rFonts w:ascii="Times New Roman" w:hAnsi="Times New Roman" w:cs="Times New Roman"/>
          <w:sz w:val="28"/>
          <w:szCs w:val="28"/>
        </w:rPr>
        <w:t>но не более максимального размера субсидии.</w:t>
      </w:r>
    </w:p>
    <w:p w:rsidR="00755A30" w:rsidRPr="005C0696" w:rsidRDefault="00F531E6" w:rsidP="00C96EC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t>Максимальный размер субсидии</w:t>
      </w:r>
      <w:r w:rsidR="000728A7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Pr="005C0696">
        <w:rPr>
          <w:rFonts w:ascii="Times New Roman" w:hAnsi="Times New Roman" w:cs="Times New Roman"/>
          <w:sz w:val="28"/>
          <w:szCs w:val="28"/>
        </w:rPr>
        <w:t>это размер средств, предусмотренных на эти цели в бюджете муниципального района «Улётовский район»</w:t>
      </w:r>
    </w:p>
    <w:p w:rsidR="00C96ECD" w:rsidRPr="00E836D9" w:rsidRDefault="007E744C" w:rsidP="00E836D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9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96ECD" w:rsidRPr="005C0696">
        <w:rPr>
          <w:rFonts w:ascii="Times New Roman" w:hAnsi="Times New Roman" w:cs="Times New Roman"/>
          <w:sz w:val="28"/>
          <w:szCs w:val="28"/>
        </w:rPr>
        <w:t>.4.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Субсидия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предоставляется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на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возмещение</w:t>
      </w:r>
      <w:r w:rsidR="005C0696" w:rsidRPr="005C0696">
        <w:rPr>
          <w:rFonts w:ascii="Times New Roman" w:hAnsi="Times New Roman" w:cs="Times New Roman"/>
          <w:sz w:val="28"/>
          <w:szCs w:val="28"/>
        </w:rPr>
        <w:t xml:space="preserve"> части затрат на приобретенное ими производственное </w:t>
      </w:r>
      <w:r w:rsidR="00C96ECD" w:rsidRPr="005C0696">
        <w:rPr>
          <w:rFonts w:ascii="Times New Roman" w:hAnsi="Times New Roman" w:cs="Times New Roman"/>
          <w:sz w:val="28"/>
          <w:szCs w:val="28"/>
        </w:rPr>
        <w:t>понесенных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в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течение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FF00C6" w:rsidRPr="005C0696">
        <w:rPr>
          <w:rFonts w:ascii="Times New Roman" w:hAnsi="Times New Roman" w:cs="Times New Roman"/>
          <w:sz w:val="28"/>
          <w:szCs w:val="28"/>
        </w:rPr>
        <w:t>двух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лет,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предшествующих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дате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объявления</w:t>
      </w:r>
      <w:r w:rsidR="00414169" w:rsidRPr="005C0696">
        <w:rPr>
          <w:rFonts w:ascii="Times New Roman" w:hAnsi="Times New Roman" w:cs="Times New Roman"/>
          <w:sz w:val="28"/>
          <w:szCs w:val="28"/>
        </w:rPr>
        <w:t xml:space="preserve"> </w:t>
      </w:r>
      <w:r w:rsidR="00C96ECD" w:rsidRPr="005C0696">
        <w:rPr>
          <w:rFonts w:ascii="Times New Roman" w:hAnsi="Times New Roman" w:cs="Times New Roman"/>
          <w:sz w:val="28"/>
          <w:szCs w:val="28"/>
        </w:rPr>
        <w:t>конкурса.</w:t>
      </w:r>
    </w:p>
    <w:p w:rsidR="00C96ECD" w:rsidRDefault="00C96ECD" w:rsidP="00C96E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744C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14169">
        <w:rPr>
          <w:sz w:val="28"/>
          <w:szCs w:val="28"/>
        </w:rPr>
        <w:t xml:space="preserve"> </w:t>
      </w:r>
      <w:r w:rsidR="001A2662" w:rsidRPr="001A2662">
        <w:rPr>
          <w:rFonts w:eastAsia="Calibri"/>
          <w:sz w:val="28"/>
          <w:szCs w:val="28"/>
          <w:lang w:eastAsia="en-US"/>
        </w:rPr>
        <w:t>субъектам малого и среднего предпринимательства</w:t>
      </w:r>
      <w:r w:rsidRPr="001A2662">
        <w:rPr>
          <w:rFonts w:eastAsia="Calibri"/>
          <w:sz w:val="28"/>
          <w:szCs w:val="28"/>
          <w:lang w:eastAsia="en-US"/>
        </w:rPr>
        <w:t>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участвующим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конкурсном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отборе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участникам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конкурсного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отбора),</w:t>
      </w:r>
      <w:r w:rsidR="00414169">
        <w:rPr>
          <w:rFonts w:eastAsia="Calibri"/>
          <w:sz w:val="28"/>
          <w:szCs w:val="28"/>
          <w:lang w:eastAsia="en-US"/>
        </w:rPr>
        <w:t xml:space="preserve"> </w:t>
      </w:r>
      <w:r w:rsidRPr="00F401DE">
        <w:rPr>
          <w:sz w:val="28"/>
          <w:szCs w:val="28"/>
        </w:rPr>
        <w:t>заявкам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которых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баллов.</w:t>
      </w:r>
    </w:p>
    <w:p w:rsidR="00C96ECD" w:rsidRPr="00F401DE" w:rsidRDefault="00C96ECD" w:rsidP="00C96ECD">
      <w:pPr>
        <w:ind w:firstLine="70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Размер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предоставляемой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определяется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следующем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порядке: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200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249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60%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250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299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70%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300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349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80%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Pr="00F401DE" w:rsidRDefault="00C96ECD" w:rsidP="00C96ECD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350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399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 w:rsidRPr="00436411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90%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C96ECD" w:rsidRDefault="00C96ECD" w:rsidP="00C9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свыше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>ляется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 w:rsidR="00414169">
        <w:rPr>
          <w:sz w:val="28"/>
          <w:szCs w:val="28"/>
        </w:rPr>
        <w:t xml:space="preserve"> </w:t>
      </w:r>
      <w:r w:rsidR="00DB29F3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="00DB29F3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100%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>.</w:t>
      </w:r>
    </w:p>
    <w:p w:rsidR="00D92CCE" w:rsidRPr="00F3211A" w:rsidRDefault="00D92CCE" w:rsidP="00F3211A">
      <w:pPr>
        <w:pStyle w:val="Defaul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D1D35">
        <w:rPr>
          <w:sz w:val="28"/>
          <w:szCs w:val="28"/>
        </w:rPr>
        <w:t>3.1.</w:t>
      </w:r>
      <w:r w:rsidR="00012F3B">
        <w:rPr>
          <w:sz w:val="28"/>
          <w:szCs w:val="28"/>
        </w:rPr>
        <w:t>6</w:t>
      </w:r>
      <w:r w:rsidRPr="001D1D35">
        <w:rPr>
          <w:sz w:val="28"/>
          <w:szCs w:val="28"/>
        </w:rPr>
        <w:t>.</w:t>
      </w:r>
      <w:r w:rsidR="00414169" w:rsidRPr="001D1D35">
        <w:rPr>
          <w:sz w:val="28"/>
          <w:szCs w:val="28"/>
        </w:rPr>
        <w:t xml:space="preserve"> </w:t>
      </w:r>
      <w:r w:rsidR="00260E75">
        <w:rPr>
          <w:sz w:val="28"/>
          <w:szCs w:val="28"/>
        </w:rPr>
        <w:t>Максимальный размер субсидии</w:t>
      </w:r>
      <w:r w:rsidR="00833C87" w:rsidRPr="00560BAF">
        <w:rPr>
          <w:sz w:val="28"/>
          <w:szCs w:val="28"/>
        </w:rPr>
        <w:t>,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распределяется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между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участниками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конкурсного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отбора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пропорционально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набранным</w:t>
      </w:r>
      <w:r w:rsidR="00414169" w:rsidRPr="00560BAF">
        <w:rPr>
          <w:sz w:val="28"/>
          <w:szCs w:val="28"/>
        </w:rPr>
        <w:t xml:space="preserve"> </w:t>
      </w:r>
      <w:r w:rsidRPr="00560BAF">
        <w:rPr>
          <w:sz w:val="28"/>
          <w:szCs w:val="28"/>
        </w:rPr>
        <w:t>бал</w:t>
      </w:r>
      <w:r w:rsidR="00DB29F3" w:rsidRPr="00560BAF">
        <w:rPr>
          <w:sz w:val="28"/>
          <w:szCs w:val="28"/>
        </w:rPr>
        <w:t>л</w:t>
      </w:r>
      <w:r w:rsidRPr="00560BAF">
        <w:rPr>
          <w:sz w:val="28"/>
          <w:szCs w:val="28"/>
        </w:rPr>
        <w:t>ам.</w:t>
      </w:r>
    </w:p>
    <w:p w:rsidR="00C96ECD" w:rsidRDefault="00D92CCE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12F3B">
        <w:rPr>
          <w:sz w:val="28"/>
          <w:szCs w:val="28"/>
        </w:rPr>
        <w:t>7</w:t>
      </w:r>
      <w:r w:rsidR="00C96ECD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="001A2662">
        <w:rPr>
          <w:sz w:val="28"/>
          <w:szCs w:val="28"/>
        </w:rPr>
        <w:t>С</w:t>
      </w:r>
      <w:r w:rsidR="001A2662" w:rsidRPr="001A2662">
        <w:rPr>
          <w:sz w:val="28"/>
          <w:szCs w:val="28"/>
        </w:rPr>
        <w:t>убъект</w:t>
      </w:r>
      <w:r w:rsidR="001A2662">
        <w:rPr>
          <w:sz w:val="28"/>
          <w:szCs w:val="28"/>
        </w:rPr>
        <w:t>ы</w:t>
      </w:r>
      <w:r w:rsidR="001A2662" w:rsidRPr="001A2662">
        <w:rPr>
          <w:sz w:val="28"/>
          <w:szCs w:val="28"/>
        </w:rPr>
        <w:t xml:space="preserve"> малого и среднего предпринимательства </w:t>
      </w:r>
      <w:r w:rsidR="00C96ECD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участия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конкурсе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предоставляют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организатору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следующие</w:t>
      </w:r>
      <w:r w:rsidR="00414169">
        <w:rPr>
          <w:sz w:val="28"/>
          <w:szCs w:val="28"/>
        </w:rPr>
        <w:t xml:space="preserve"> </w:t>
      </w:r>
      <w:r w:rsidR="00C96ECD">
        <w:rPr>
          <w:sz w:val="28"/>
          <w:szCs w:val="28"/>
        </w:rPr>
        <w:t>документы:</w:t>
      </w:r>
    </w:p>
    <w:p w:rsidR="00C96ECD" w:rsidRPr="001C0E3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заявку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участие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конкурсном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отборе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форме,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установленной</w:t>
      </w:r>
      <w:r w:rsidR="00414169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Pr="001C0E32">
        <w:rPr>
          <w:sz w:val="28"/>
          <w:szCs w:val="28"/>
        </w:rPr>
        <w:t>риложением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1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настоящему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Порядку;</w:t>
      </w:r>
    </w:p>
    <w:p w:rsidR="00C96ECD" w:rsidRPr="001C0E3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копии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договоров</w:t>
      </w:r>
      <w:r w:rsidR="00414169">
        <w:rPr>
          <w:sz w:val="28"/>
          <w:szCs w:val="28"/>
        </w:rPr>
        <w:t xml:space="preserve"> </w:t>
      </w:r>
      <w:r w:rsidR="005C0696">
        <w:rPr>
          <w:sz w:val="28"/>
          <w:szCs w:val="28"/>
        </w:rPr>
        <w:t xml:space="preserve">на </w:t>
      </w:r>
      <w:r w:rsidR="005C0696" w:rsidRPr="005C0696">
        <w:rPr>
          <w:sz w:val="28"/>
          <w:szCs w:val="28"/>
        </w:rPr>
        <w:t>приобретенное производственное оборудование</w:t>
      </w:r>
      <w:r w:rsidR="003124FF" w:rsidRPr="005C0696">
        <w:rPr>
          <w:sz w:val="28"/>
          <w:szCs w:val="28"/>
        </w:rPr>
        <w:t>;</w:t>
      </w:r>
    </w:p>
    <w:p w:rsidR="003124FF" w:rsidRPr="001A2662" w:rsidRDefault="00C96ECD" w:rsidP="003124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-</w:t>
      </w:r>
      <w:r w:rsidR="004C56E6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копии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счетов-фактур,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платежных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поручений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первичных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подтверждающих</w:t>
      </w:r>
      <w:r w:rsidR="00414169">
        <w:rPr>
          <w:sz w:val="28"/>
          <w:szCs w:val="28"/>
        </w:rPr>
        <w:t xml:space="preserve"> </w:t>
      </w:r>
      <w:r w:rsidR="003124FF" w:rsidRPr="001A2662">
        <w:rPr>
          <w:sz w:val="28"/>
          <w:szCs w:val="28"/>
        </w:rPr>
        <w:t xml:space="preserve">оплату приобретенного </w:t>
      </w:r>
      <w:r w:rsidR="005C0696" w:rsidRPr="001A2662">
        <w:rPr>
          <w:sz w:val="28"/>
          <w:szCs w:val="28"/>
        </w:rPr>
        <w:t xml:space="preserve">ими </w:t>
      </w:r>
      <w:r w:rsidR="003124FF" w:rsidRPr="001A2662">
        <w:rPr>
          <w:sz w:val="28"/>
          <w:szCs w:val="28"/>
        </w:rPr>
        <w:t>производственного оборудования;</w:t>
      </w:r>
    </w:p>
    <w:p w:rsidR="00C96ECD" w:rsidRPr="001A266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расчет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размера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субсидии</w:t>
      </w:r>
      <w:r w:rsidR="00414169" w:rsidRPr="001A2662">
        <w:rPr>
          <w:sz w:val="28"/>
          <w:szCs w:val="28"/>
        </w:rPr>
        <w:t xml:space="preserve"> </w:t>
      </w:r>
      <w:r w:rsidR="005C0696" w:rsidRPr="001A2662">
        <w:rPr>
          <w:sz w:val="28"/>
          <w:szCs w:val="28"/>
        </w:rPr>
        <w:t>на возмещение части затрат приобретенного ими производственного оборудование</w:t>
      </w:r>
      <w:r w:rsidR="003124FF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форм</w:t>
      </w:r>
      <w:r w:rsidR="001C0E32" w:rsidRPr="001A2662">
        <w:rPr>
          <w:sz w:val="28"/>
          <w:szCs w:val="28"/>
        </w:rPr>
        <w:t>е,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установленной</w:t>
      </w:r>
      <w:r w:rsidR="00414169" w:rsidRPr="001A2662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="001C0E32" w:rsidRPr="001A2662">
        <w:rPr>
          <w:sz w:val="28"/>
          <w:szCs w:val="28"/>
        </w:rPr>
        <w:t>риложением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2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к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настоящему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Порядку;</w:t>
      </w:r>
    </w:p>
    <w:p w:rsidR="00C96ECD" w:rsidRPr="001A266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таблицу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экономических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показателей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деятельности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форм</w:t>
      </w:r>
      <w:r w:rsidR="001C0E32" w:rsidRPr="001A2662">
        <w:rPr>
          <w:sz w:val="28"/>
          <w:szCs w:val="28"/>
        </w:rPr>
        <w:t>е,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установленной</w:t>
      </w:r>
      <w:r w:rsidR="00414169" w:rsidRPr="001A2662">
        <w:rPr>
          <w:sz w:val="28"/>
          <w:szCs w:val="28"/>
        </w:rPr>
        <w:t xml:space="preserve"> </w:t>
      </w:r>
      <w:r w:rsidR="00C90644">
        <w:rPr>
          <w:sz w:val="28"/>
          <w:szCs w:val="28"/>
        </w:rPr>
        <w:t>п</w:t>
      </w:r>
      <w:r w:rsidR="001C0E32" w:rsidRPr="001A2662">
        <w:rPr>
          <w:sz w:val="28"/>
          <w:szCs w:val="28"/>
        </w:rPr>
        <w:t>риложением</w:t>
      </w:r>
      <w:r w:rsidR="00414169" w:rsidRPr="001A2662">
        <w:rPr>
          <w:sz w:val="28"/>
          <w:szCs w:val="28"/>
        </w:rPr>
        <w:t xml:space="preserve"> </w:t>
      </w:r>
      <w:r w:rsidR="001C0E32" w:rsidRPr="001A2662">
        <w:rPr>
          <w:sz w:val="28"/>
          <w:szCs w:val="28"/>
        </w:rPr>
        <w:t>3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к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настоящему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Порядку;</w:t>
      </w:r>
    </w:p>
    <w:p w:rsidR="007E36F6" w:rsidRPr="001C0E32" w:rsidRDefault="007E36F6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662">
        <w:rPr>
          <w:sz w:val="28"/>
          <w:szCs w:val="28"/>
        </w:rPr>
        <w:t>-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сведения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из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налогового</w:t>
      </w:r>
      <w:r w:rsidR="00414169" w:rsidRPr="001A2662">
        <w:rPr>
          <w:sz w:val="28"/>
          <w:szCs w:val="28"/>
        </w:rPr>
        <w:t xml:space="preserve"> </w:t>
      </w:r>
      <w:r w:rsidR="00833C87" w:rsidRPr="001A2662">
        <w:rPr>
          <w:sz w:val="28"/>
          <w:szCs w:val="28"/>
        </w:rPr>
        <w:t>органа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об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исполнении</w:t>
      </w:r>
      <w:r w:rsidR="00414169" w:rsidRPr="001A2662">
        <w:rPr>
          <w:sz w:val="28"/>
          <w:szCs w:val="28"/>
        </w:rPr>
        <w:t xml:space="preserve"> </w:t>
      </w:r>
      <w:r w:rsidRPr="001A2662">
        <w:rPr>
          <w:sz w:val="28"/>
          <w:szCs w:val="28"/>
        </w:rPr>
        <w:t>обязанности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по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уплате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lastRenderedPageBreak/>
        <w:t>налогов,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сборов,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страховых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взносов,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пеней,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штрафов,</w:t>
      </w:r>
      <w:r w:rsidR="00961DE2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процентов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подлежащих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уплате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в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соответствии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с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законодательством</w:t>
      </w:r>
      <w:r w:rsidR="00414169" w:rsidRPr="001A2662">
        <w:rPr>
          <w:sz w:val="28"/>
          <w:szCs w:val="28"/>
        </w:rPr>
        <w:t xml:space="preserve"> </w:t>
      </w:r>
      <w:r w:rsidR="00ED3C84" w:rsidRPr="001A2662">
        <w:rPr>
          <w:sz w:val="28"/>
          <w:szCs w:val="28"/>
        </w:rPr>
        <w:t>РФ</w:t>
      </w:r>
      <w:r w:rsidR="00672AFD" w:rsidRPr="001A2662">
        <w:rPr>
          <w:sz w:val="28"/>
          <w:szCs w:val="28"/>
        </w:rPr>
        <w:t>,</w:t>
      </w:r>
      <w:r w:rsidR="004C56E6" w:rsidRPr="001A2662">
        <w:rPr>
          <w:sz w:val="28"/>
          <w:szCs w:val="28"/>
        </w:rPr>
        <w:t xml:space="preserve"> </w:t>
      </w:r>
      <w:r w:rsidR="002739F5" w:rsidRPr="001A2662">
        <w:rPr>
          <w:sz w:val="28"/>
          <w:szCs w:val="28"/>
        </w:rPr>
        <w:t xml:space="preserve">по состоянию </w:t>
      </w:r>
      <w:r w:rsidR="0014204C" w:rsidRPr="001A2662">
        <w:rPr>
          <w:sz w:val="28"/>
          <w:szCs w:val="28"/>
        </w:rPr>
        <w:t>на первое число месяца, предшествующего месяцу, на момент</w:t>
      </w:r>
      <w:r w:rsidR="0014204C" w:rsidRPr="0014204C">
        <w:rPr>
          <w:sz w:val="28"/>
          <w:szCs w:val="28"/>
        </w:rPr>
        <w:t xml:space="preserve"> подачи заявки о предоставлении субсидии</w:t>
      </w:r>
      <w:r w:rsidR="0014204C">
        <w:rPr>
          <w:sz w:val="28"/>
          <w:szCs w:val="28"/>
        </w:rPr>
        <w:t>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E32">
        <w:rPr>
          <w:sz w:val="28"/>
          <w:szCs w:val="28"/>
        </w:rPr>
        <w:t>Представленные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документы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заверены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печатью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(при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наличии),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подписью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руководителя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организации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индивидуального</w:t>
      </w:r>
      <w:r w:rsidR="00414169">
        <w:rPr>
          <w:sz w:val="28"/>
          <w:szCs w:val="28"/>
        </w:rPr>
        <w:t xml:space="preserve"> </w:t>
      </w:r>
      <w:r w:rsidRPr="001C0E32">
        <w:rPr>
          <w:sz w:val="28"/>
          <w:szCs w:val="28"/>
        </w:rPr>
        <w:t>предпринимателя.</w:t>
      </w:r>
    </w:p>
    <w:p w:rsidR="00095EBB" w:rsidRPr="00682C7F" w:rsidRDefault="0087738B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 xml:space="preserve">3.1.8. </w:t>
      </w:r>
      <w:r w:rsidR="00095EBB" w:rsidRPr="00682C7F">
        <w:rPr>
          <w:sz w:val="28"/>
          <w:szCs w:val="28"/>
        </w:rPr>
        <w:t xml:space="preserve">Участник </w:t>
      </w:r>
      <w:r w:rsidR="00850759" w:rsidRPr="00682C7F">
        <w:rPr>
          <w:sz w:val="28"/>
          <w:szCs w:val="28"/>
        </w:rPr>
        <w:t xml:space="preserve">конкурсного </w:t>
      </w:r>
      <w:r w:rsidR="00095EBB" w:rsidRPr="00682C7F">
        <w:rPr>
          <w:sz w:val="28"/>
          <w:szCs w:val="28"/>
        </w:rPr>
        <w:t xml:space="preserve">отбора, подавший </w:t>
      </w:r>
      <w:r w:rsidR="001A2662" w:rsidRPr="00682C7F">
        <w:rPr>
          <w:sz w:val="28"/>
          <w:szCs w:val="28"/>
        </w:rPr>
        <w:t>заявку</w:t>
      </w:r>
      <w:r w:rsidR="00095EBB" w:rsidRPr="00682C7F">
        <w:rPr>
          <w:sz w:val="28"/>
          <w:szCs w:val="28"/>
        </w:rPr>
        <w:t>, вправе изменить или</w:t>
      </w:r>
      <w:r w:rsidR="001A2662" w:rsidRPr="00682C7F">
        <w:rPr>
          <w:sz w:val="28"/>
          <w:szCs w:val="28"/>
        </w:rPr>
        <w:t xml:space="preserve"> отозвать заявку</w:t>
      </w:r>
      <w:r w:rsidR="00095EBB" w:rsidRPr="00682C7F">
        <w:rPr>
          <w:sz w:val="28"/>
          <w:szCs w:val="28"/>
        </w:rPr>
        <w:t>.</w:t>
      </w:r>
    </w:p>
    <w:p w:rsidR="00850759" w:rsidRPr="00682C7F" w:rsidRDefault="00682C7F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850759" w:rsidRPr="00682C7F">
        <w:rPr>
          <w:sz w:val="28"/>
          <w:szCs w:val="28"/>
        </w:rPr>
        <w:t>на участие в конкурсном отборе может быть отозвана до окончания срока приема заявок путем направления организатору конкурсного отбора письменного обращения участника отбора.</w:t>
      </w:r>
    </w:p>
    <w:p w:rsidR="00095EBB" w:rsidRPr="00682C7F" w:rsidRDefault="001A2662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>Заявка</w:t>
      </w:r>
      <w:r w:rsidR="00095EBB" w:rsidRPr="00682C7F">
        <w:rPr>
          <w:sz w:val="28"/>
          <w:szCs w:val="28"/>
        </w:rPr>
        <w:t xml:space="preserve"> на участие в отборе может быть изменен</w:t>
      </w:r>
      <w:r w:rsidRPr="00682C7F">
        <w:rPr>
          <w:sz w:val="28"/>
          <w:szCs w:val="28"/>
        </w:rPr>
        <w:t>а</w:t>
      </w:r>
      <w:r w:rsidR="00095EBB" w:rsidRPr="00682C7F">
        <w:rPr>
          <w:sz w:val="28"/>
          <w:szCs w:val="28"/>
        </w:rPr>
        <w:t xml:space="preserve"> или отозван</w:t>
      </w:r>
      <w:r w:rsidRPr="00682C7F">
        <w:rPr>
          <w:sz w:val="28"/>
          <w:szCs w:val="28"/>
        </w:rPr>
        <w:t>а</w:t>
      </w:r>
      <w:r w:rsidR="00095EBB" w:rsidRPr="00682C7F">
        <w:rPr>
          <w:sz w:val="28"/>
          <w:szCs w:val="28"/>
        </w:rPr>
        <w:t xml:space="preserve"> </w:t>
      </w:r>
      <w:r w:rsidR="00AD37A7" w:rsidRPr="00682C7F">
        <w:rPr>
          <w:sz w:val="28"/>
          <w:szCs w:val="28"/>
        </w:rPr>
        <w:t xml:space="preserve">не ранее чем за 5 дней </w:t>
      </w:r>
      <w:r w:rsidR="00095EBB" w:rsidRPr="00682C7F">
        <w:rPr>
          <w:sz w:val="28"/>
          <w:szCs w:val="28"/>
        </w:rPr>
        <w:t>до даты и времени окон</w:t>
      </w:r>
      <w:r w:rsidRPr="00682C7F">
        <w:rPr>
          <w:sz w:val="28"/>
          <w:szCs w:val="28"/>
        </w:rPr>
        <w:t>чания срока подачи заявок</w:t>
      </w:r>
      <w:r w:rsidR="00095EBB" w:rsidRPr="00682C7F">
        <w:rPr>
          <w:sz w:val="28"/>
          <w:szCs w:val="28"/>
        </w:rPr>
        <w:t>.</w:t>
      </w:r>
    </w:p>
    <w:p w:rsidR="00095EBB" w:rsidRPr="00682C7F" w:rsidRDefault="00095EBB" w:rsidP="00095E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sz w:val="28"/>
          <w:szCs w:val="28"/>
        </w:rPr>
        <w:t>В случае установления факта подачи одним участником отбора двух и б</w:t>
      </w:r>
      <w:r w:rsidR="001A2662" w:rsidRPr="00682C7F">
        <w:rPr>
          <w:sz w:val="28"/>
          <w:szCs w:val="28"/>
        </w:rPr>
        <w:t>олее заявок</w:t>
      </w:r>
      <w:r w:rsidRPr="00682C7F">
        <w:rPr>
          <w:sz w:val="28"/>
          <w:szCs w:val="28"/>
        </w:rPr>
        <w:t xml:space="preserve"> на участие в отборе при условии, что поданные ранее </w:t>
      </w:r>
      <w:r w:rsidR="001A2662" w:rsidRPr="00682C7F">
        <w:rPr>
          <w:sz w:val="28"/>
          <w:szCs w:val="28"/>
        </w:rPr>
        <w:t>заявки</w:t>
      </w:r>
      <w:r w:rsidRPr="00682C7F">
        <w:rPr>
          <w:sz w:val="28"/>
          <w:szCs w:val="28"/>
        </w:rPr>
        <w:t xml:space="preserve"> на участие в отборе таким участнико</w:t>
      </w:r>
      <w:r w:rsidR="001A2662" w:rsidRPr="00682C7F">
        <w:rPr>
          <w:sz w:val="28"/>
          <w:szCs w:val="28"/>
        </w:rPr>
        <w:t>м не отозваны, все заявки</w:t>
      </w:r>
      <w:r w:rsidRPr="00682C7F">
        <w:rPr>
          <w:sz w:val="28"/>
          <w:szCs w:val="28"/>
        </w:rPr>
        <w:t xml:space="preserve"> на участие в отборе такого участника возвращаются.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9B2EA3" w:rsidRDefault="00C96ECD" w:rsidP="00C96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2EA3">
        <w:rPr>
          <w:b/>
          <w:sz w:val="28"/>
          <w:szCs w:val="28"/>
        </w:rPr>
        <w:t>.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Порядок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проведения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конкурсных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отборов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для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предоставления</w:t>
      </w:r>
      <w:r w:rsidR="00414169">
        <w:rPr>
          <w:b/>
          <w:sz w:val="28"/>
          <w:szCs w:val="28"/>
        </w:rPr>
        <w:t xml:space="preserve"> </w:t>
      </w:r>
      <w:r w:rsidRPr="009B2EA3">
        <w:rPr>
          <w:b/>
          <w:sz w:val="28"/>
          <w:szCs w:val="28"/>
        </w:rPr>
        <w:t>субсидий</w:t>
      </w:r>
    </w:p>
    <w:p w:rsidR="00C96ECD" w:rsidRDefault="00C96ECD" w:rsidP="00C96ECD">
      <w:pPr>
        <w:rPr>
          <w:sz w:val="28"/>
          <w:szCs w:val="28"/>
        </w:rPr>
      </w:pPr>
    </w:p>
    <w:p w:rsidR="00C96ECD" w:rsidRPr="00D42F65" w:rsidRDefault="00C96ECD" w:rsidP="00D92C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Организатором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администрация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район»</w:t>
      </w:r>
      <w:r w:rsidR="00414169">
        <w:rPr>
          <w:sz w:val="28"/>
          <w:szCs w:val="28"/>
        </w:rPr>
        <w:t xml:space="preserve"> </w:t>
      </w:r>
      <w:r w:rsidR="00F3211A">
        <w:rPr>
          <w:sz w:val="28"/>
          <w:szCs w:val="28"/>
        </w:rPr>
        <w:t>Забайкальского края</w:t>
      </w:r>
      <w:r w:rsidR="00F3211A" w:rsidRPr="00D42F65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D42F65">
        <w:rPr>
          <w:sz w:val="28"/>
          <w:szCs w:val="28"/>
        </w:rPr>
        <w:t>).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обеспечивает: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методические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консультации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оформлению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регистрацию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заявок;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соблюдение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сроков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отбора</w:t>
      </w:r>
      <w:r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.2.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Для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формируется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из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</w:t>
      </w:r>
      <w:r w:rsidR="00E1633D">
        <w:rPr>
          <w:sz w:val="28"/>
          <w:szCs w:val="28"/>
        </w:rPr>
        <w:t>льного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(далее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-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комиссия).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Состав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утверждается</w:t>
      </w:r>
      <w:r w:rsidR="00414169">
        <w:rPr>
          <w:sz w:val="28"/>
          <w:szCs w:val="28"/>
        </w:rPr>
        <w:t xml:space="preserve"> </w:t>
      </w:r>
      <w:r w:rsidR="00E71466">
        <w:rPr>
          <w:sz w:val="28"/>
          <w:szCs w:val="28"/>
        </w:rPr>
        <w:t>г</w:t>
      </w:r>
      <w:r w:rsidR="00C729BF">
        <w:rPr>
          <w:sz w:val="28"/>
          <w:szCs w:val="28"/>
        </w:rPr>
        <w:t>лавой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район»</w:t>
      </w:r>
      <w:r w:rsidRPr="00D42F65">
        <w:rPr>
          <w:sz w:val="28"/>
          <w:szCs w:val="28"/>
        </w:rPr>
        <w:t>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9F3">
        <w:rPr>
          <w:sz w:val="28"/>
          <w:szCs w:val="28"/>
        </w:rPr>
        <w:t>4.3.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отбора,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также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продлении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срока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приема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участие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принимается</w:t>
      </w:r>
      <w:r w:rsidR="00414169">
        <w:rPr>
          <w:sz w:val="28"/>
          <w:szCs w:val="28"/>
        </w:rPr>
        <w:t xml:space="preserve"> </w:t>
      </w:r>
      <w:r w:rsidR="00E71466">
        <w:rPr>
          <w:sz w:val="28"/>
          <w:szCs w:val="28"/>
        </w:rPr>
        <w:t>организатором конкурса</w:t>
      </w:r>
      <w:r w:rsidR="001A2662">
        <w:rPr>
          <w:sz w:val="28"/>
          <w:szCs w:val="28"/>
        </w:rPr>
        <w:t>.</w:t>
      </w:r>
    </w:p>
    <w:p w:rsidR="00E93CB0" w:rsidRDefault="00E93CB0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Организатор конкурса может продлить срок приема заявок за 5 календарных дней до даты окончания приема заявок</w:t>
      </w:r>
      <w:r w:rsidR="0087738B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81"/>
      <w:bookmarkEnd w:id="7"/>
      <w:r w:rsidRPr="00DB29F3">
        <w:rPr>
          <w:sz w:val="28"/>
          <w:szCs w:val="28"/>
        </w:rPr>
        <w:t>4.</w:t>
      </w:r>
      <w:r w:rsidR="00E93CB0">
        <w:rPr>
          <w:sz w:val="28"/>
          <w:szCs w:val="28"/>
        </w:rPr>
        <w:t>5</w:t>
      </w:r>
      <w:r w:rsidRPr="00DB29F3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proofErr w:type="gramStart"/>
      <w:r w:rsidRPr="00DB29F3">
        <w:rPr>
          <w:sz w:val="28"/>
          <w:szCs w:val="28"/>
        </w:rPr>
        <w:t>Информация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продлении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срока</w:t>
      </w:r>
      <w:r w:rsidR="00414169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подачи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заявок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размещается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на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официальном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сайте</w:t>
      </w:r>
      <w:r w:rsidR="00414169" w:rsidRPr="00B1488B">
        <w:rPr>
          <w:sz w:val="28"/>
          <w:szCs w:val="28"/>
        </w:rPr>
        <w:t xml:space="preserve"> </w:t>
      </w:r>
      <w:r w:rsidR="00F3211A" w:rsidRPr="00B1488B">
        <w:rPr>
          <w:sz w:val="28"/>
          <w:szCs w:val="28"/>
        </w:rPr>
        <w:t xml:space="preserve">муниципального района «Улётовский район» </w:t>
      </w:r>
      <w:r w:rsidRPr="00B1488B">
        <w:rPr>
          <w:sz w:val="28"/>
          <w:szCs w:val="28"/>
        </w:rPr>
        <w:t>(</w:t>
      </w:r>
      <w:hyperlink r:id="rId15" w:history="1"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2D727C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2D727C" w:rsidRPr="00B1488B">
        <w:rPr>
          <w:rFonts w:eastAsia="SimSun"/>
          <w:bCs/>
          <w:sz w:val="28"/>
          <w:szCs w:val="28"/>
          <w:lang w:eastAsia="zh-CN"/>
        </w:rPr>
        <w:t xml:space="preserve"> </w:t>
      </w:r>
      <w:r w:rsidR="001C0E32"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разделе</w:t>
      </w:r>
      <w:r w:rsidR="00414169" w:rsidRPr="00B1488B">
        <w:rPr>
          <w:sz w:val="28"/>
          <w:szCs w:val="28"/>
        </w:rPr>
        <w:t xml:space="preserve"> </w:t>
      </w:r>
      <w:r w:rsidR="00397467" w:rsidRPr="00B1488B">
        <w:rPr>
          <w:sz w:val="28"/>
          <w:szCs w:val="28"/>
        </w:rPr>
        <w:t>«</w:t>
      </w:r>
      <w:r w:rsidR="00833C87" w:rsidRPr="00B1488B">
        <w:rPr>
          <w:sz w:val="28"/>
          <w:szCs w:val="28"/>
        </w:rPr>
        <w:t>Деятельность»-</w:t>
      </w:r>
      <w:r w:rsidR="00414169" w:rsidRPr="00B1488B">
        <w:rPr>
          <w:sz w:val="28"/>
          <w:szCs w:val="28"/>
        </w:rPr>
        <w:t xml:space="preserve"> </w:t>
      </w:r>
      <w:r w:rsidR="00833C87" w:rsidRPr="00B1488B">
        <w:rPr>
          <w:sz w:val="28"/>
          <w:szCs w:val="28"/>
        </w:rPr>
        <w:t>«Земля,</w:t>
      </w:r>
      <w:r w:rsidR="00414169" w:rsidRPr="00B1488B">
        <w:rPr>
          <w:sz w:val="28"/>
          <w:szCs w:val="28"/>
        </w:rPr>
        <w:t xml:space="preserve"> </w:t>
      </w:r>
      <w:r w:rsidR="00833C87" w:rsidRPr="00B1488B">
        <w:rPr>
          <w:sz w:val="28"/>
          <w:szCs w:val="28"/>
        </w:rPr>
        <w:t>имущество,</w:t>
      </w:r>
      <w:r w:rsidR="00414169" w:rsidRPr="00B1488B">
        <w:rPr>
          <w:sz w:val="28"/>
          <w:szCs w:val="28"/>
        </w:rPr>
        <w:t xml:space="preserve"> </w:t>
      </w:r>
      <w:r w:rsidR="00C6718A" w:rsidRPr="00B1488B">
        <w:rPr>
          <w:sz w:val="28"/>
          <w:szCs w:val="28"/>
        </w:rPr>
        <w:t>экономика»</w:t>
      </w:r>
      <w:r w:rsidR="00414169" w:rsidRPr="00B1488B">
        <w:rPr>
          <w:sz w:val="28"/>
          <w:szCs w:val="28"/>
        </w:rPr>
        <w:t xml:space="preserve"> </w:t>
      </w:r>
      <w:r w:rsidR="00397467" w:rsidRPr="00B1488B">
        <w:rPr>
          <w:sz w:val="28"/>
          <w:szCs w:val="28"/>
        </w:rPr>
        <w:t>-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«Малый</w:t>
      </w:r>
      <w:r w:rsidR="00414169" w:rsidRPr="00B1488B">
        <w:rPr>
          <w:sz w:val="28"/>
          <w:szCs w:val="28"/>
        </w:rPr>
        <w:t xml:space="preserve"> </w:t>
      </w:r>
      <w:r w:rsidR="001C0E32" w:rsidRPr="00B1488B">
        <w:rPr>
          <w:sz w:val="28"/>
          <w:szCs w:val="28"/>
        </w:rPr>
        <w:t>бизнес</w:t>
      </w:r>
      <w:r w:rsidR="001C0E32" w:rsidRPr="00CF08AE">
        <w:rPr>
          <w:sz w:val="28"/>
          <w:szCs w:val="28"/>
        </w:rPr>
        <w:t>»</w:t>
      </w:r>
      <w:r w:rsidR="002D727C" w:rsidRPr="00CF08AE">
        <w:rPr>
          <w:sz w:val="28"/>
          <w:szCs w:val="28"/>
        </w:rPr>
        <w:t xml:space="preserve"> - «Конкурсы» - «</w:t>
      </w:r>
      <w:r w:rsidR="002D727C" w:rsidRPr="00682C7F">
        <w:rPr>
          <w:sz w:val="28"/>
          <w:szCs w:val="28"/>
        </w:rPr>
        <w:t>202</w:t>
      </w:r>
      <w:r w:rsidR="00961DE2" w:rsidRPr="00682C7F">
        <w:rPr>
          <w:sz w:val="28"/>
          <w:szCs w:val="28"/>
        </w:rPr>
        <w:t>2</w:t>
      </w:r>
      <w:r w:rsidR="002D727C" w:rsidRPr="00682C7F">
        <w:rPr>
          <w:sz w:val="28"/>
          <w:szCs w:val="28"/>
        </w:rPr>
        <w:t xml:space="preserve"> </w:t>
      </w:r>
      <w:r w:rsidR="002D727C" w:rsidRPr="00682C7F">
        <w:rPr>
          <w:sz w:val="28"/>
          <w:szCs w:val="28"/>
        </w:rPr>
        <w:lastRenderedPageBreak/>
        <w:t>год»</w:t>
      </w:r>
      <w:r w:rsidR="001C0E32" w:rsidRPr="00682C7F">
        <w:rPr>
          <w:sz w:val="28"/>
          <w:szCs w:val="28"/>
        </w:rPr>
        <w:t>)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течение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1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рабочего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дня</w:t>
      </w:r>
      <w:r w:rsidR="00414169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с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даты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принятия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>соответствующего</w:t>
      </w:r>
      <w:r w:rsidR="00560BAF">
        <w:rPr>
          <w:sz w:val="28"/>
          <w:szCs w:val="28"/>
        </w:rPr>
        <w:t xml:space="preserve"> </w:t>
      </w:r>
      <w:r w:rsidR="00560BAF" w:rsidRPr="00DB29F3">
        <w:rPr>
          <w:sz w:val="28"/>
          <w:szCs w:val="28"/>
        </w:rPr>
        <w:t xml:space="preserve">решения </w:t>
      </w:r>
      <w:r w:rsidRPr="00DB29F3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публикуется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средстве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массовой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информации,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являющемся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официальным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источником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опубликования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нормативных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правовых</w:t>
      </w:r>
      <w:r w:rsidR="00414169">
        <w:rPr>
          <w:sz w:val="28"/>
          <w:szCs w:val="28"/>
        </w:rPr>
        <w:t xml:space="preserve"> </w:t>
      </w:r>
      <w:r w:rsidRPr="00DB29F3">
        <w:rPr>
          <w:sz w:val="28"/>
          <w:szCs w:val="28"/>
        </w:rPr>
        <w:t>актов</w:t>
      </w:r>
      <w:r w:rsidR="00414169">
        <w:rPr>
          <w:sz w:val="28"/>
          <w:szCs w:val="28"/>
        </w:rPr>
        <w:t xml:space="preserve"> </w:t>
      </w:r>
      <w:r w:rsidR="00C729BF" w:rsidRPr="00DB29F3">
        <w:rPr>
          <w:sz w:val="28"/>
          <w:szCs w:val="28"/>
        </w:rPr>
        <w:t>Администрации</w:t>
      </w:r>
      <w:r w:rsidRPr="00DB29F3">
        <w:rPr>
          <w:sz w:val="28"/>
          <w:szCs w:val="28"/>
        </w:rPr>
        <w:t>.</w:t>
      </w:r>
      <w:proofErr w:type="gramEnd"/>
    </w:p>
    <w:p w:rsidR="00C96ECD" w:rsidRPr="00AB4072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4.</w:t>
      </w:r>
      <w:r w:rsidR="00E93CB0" w:rsidRPr="00AB4072">
        <w:rPr>
          <w:sz w:val="28"/>
          <w:szCs w:val="28"/>
        </w:rPr>
        <w:t>6</w:t>
      </w:r>
      <w:r w:rsidRPr="00AB4072">
        <w:rPr>
          <w:sz w:val="28"/>
          <w:szCs w:val="28"/>
        </w:rPr>
        <w:t>.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Информация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о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проведении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конкурсного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отбора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должна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содержать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следующую</w:t>
      </w:r>
      <w:r w:rsidR="00414169" w:rsidRPr="00AB4072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информацию:</w:t>
      </w:r>
    </w:p>
    <w:p w:rsidR="00C96ECD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="007D36E8">
        <w:rPr>
          <w:sz w:val="28"/>
          <w:szCs w:val="28"/>
        </w:rPr>
        <w:t xml:space="preserve"> </w:t>
      </w:r>
      <w:r w:rsidRPr="00AB4072">
        <w:rPr>
          <w:sz w:val="28"/>
          <w:szCs w:val="28"/>
        </w:rPr>
        <w:t>наименование конкурсного отбора;</w:t>
      </w:r>
    </w:p>
    <w:p w:rsidR="00AB0043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сроков проведения отбора (даты и времени начала (окончания) подачи (приема) предложений (заявок) участников отбора);</w:t>
      </w:r>
    </w:p>
    <w:p w:rsidR="00AB0043" w:rsidRPr="00AB4072" w:rsidRDefault="00AB0043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наименование, места нахождение, почтовый адрес, адрес электронной почты администрации муниципального района «Улётовский район»;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сетевые адреса,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AB76C6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требовани</w:t>
      </w:r>
      <w:r w:rsidR="001935A9" w:rsidRPr="00AB4072">
        <w:rPr>
          <w:sz w:val="28"/>
          <w:szCs w:val="28"/>
        </w:rPr>
        <w:t>я</w:t>
      </w:r>
      <w:r w:rsidRPr="00AB4072">
        <w:rPr>
          <w:sz w:val="28"/>
          <w:szCs w:val="28"/>
        </w:rPr>
        <w:t xml:space="preserve"> к участникам отбора</w:t>
      </w:r>
      <w:r w:rsidR="00AB76C6" w:rsidRPr="00AB4072">
        <w:rPr>
          <w:sz w:val="28"/>
          <w:szCs w:val="28"/>
        </w:rPr>
        <w:t>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="001935A9" w:rsidRPr="00AB4072">
        <w:rPr>
          <w:sz w:val="28"/>
          <w:szCs w:val="28"/>
        </w:rPr>
        <w:t>порядок</w:t>
      </w:r>
      <w:r w:rsidRPr="00AB4072">
        <w:rPr>
          <w:sz w:val="28"/>
          <w:szCs w:val="28"/>
        </w:rPr>
        <w:t xml:space="preserve"> подачи </w:t>
      </w:r>
      <w:r w:rsidR="00AB76C6" w:rsidRPr="00AB4072">
        <w:rPr>
          <w:sz w:val="28"/>
          <w:szCs w:val="28"/>
        </w:rPr>
        <w:t>заявок</w:t>
      </w:r>
      <w:r w:rsidRPr="00AB4072">
        <w:rPr>
          <w:sz w:val="28"/>
          <w:szCs w:val="28"/>
        </w:rPr>
        <w:t xml:space="preserve"> </w:t>
      </w:r>
      <w:r w:rsidR="00270798" w:rsidRPr="00AB4072">
        <w:rPr>
          <w:sz w:val="28"/>
          <w:szCs w:val="28"/>
        </w:rPr>
        <w:t>участниками отбора;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правил</w:t>
      </w:r>
      <w:r w:rsidR="001935A9" w:rsidRPr="00AB4072">
        <w:rPr>
          <w:sz w:val="28"/>
          <w:szCs w:val="28"/>
        </w:rPr>
        <w:t>а</w:t>
      </w:r>
      <w:r w:rsidRPr="00AB4072">
        <w:rPr>
          <w:sz w:val="28"/>
          <w:szCs w:val="28"/>
        </w:rPr>
        <w:t xml:space="preserve"> рассмотрения и оценки </w:t>
      </w:r>
      <w:r w:rsidR="00AB76C6" w:rsidRPr="00AB4072">
        <w:rPr>
          <w:sz w:val="28"/>
          <w:szCs w:val="28"/>
        </w:rPr>
        <w:t>заявок</w:t>
      </w:r>
      <w:r w:rsidRPr="00AB4072">
        <w:rPr>
          <w:sz w:val="28"/>
          <w:szCs w:val="28"/>
        </w:rPr>
        <w:t xml:space="preserve"> участников отбора;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 поряд</w:t>
      </w:r>
      <w:r w:rsidR="001935A9" w:rsidRPr="00AB4072">
        <w:rPr>
          <w:sz w:val="28"/>
          <w:szCs w:val="28"/>
        </w:rPr>
        <w:t>ок</w:t>
      </w:r>
      <w:r w:rsidRPr="00AB4072"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52DF7" w:rsidRPr="00AB4072" w:rsidRDefault="00152DF7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 xml:space="preserve">срок, в течение которого победитель (победители) отбора должен подписать </w:t>
      </w:r>
      <w:r w:rsidR="008F28F0">
        <w:rPr>
          <w:sz w:val="28"/>
          <w:szCs w:val="28"/>
        </w:rPr>
        <w:t>С</w:t>
      </w:r>
      <w:r w:rsidRPr="00AB4072">
        <w:rPr>
          <w:sz w:val="28"/>
          <w:szCs w:val="28"/>
        </w:rPr>
        <w:t>оглашение о предоставлении субсидии</w:t>
      </w:r>
      <w:r w:rsidR="003C10A9" w:rsidRPr="00AB4072">
        <w:rPr>
          <w:sz w:val="28"/>
          <w:szCs w:val="28"/>
        </w:rPr>
        <w:t>;</w:t>
      </w:r>
    </w:p>
    <w:p w:rsidR="00AB0043" w:rsidRPr="00D42F65" w:rsidRDefault="003C10A9" w:rsidP="002870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072">
        <w:rPr>
          <w:sz w:val="28"/>
          <w:szCs w:val="28"/>
        </w:rPr>
        <w:t>-</w:t>
      </w:r>
      <w:r w:rsidRPr="00AB4072">
        <w:t xml:space="preserve"> </w:t>
      </w:r>
      <w:r w:rsidRPr="00AB4072">
        <w:rPr>
          <w:sz w:val="28"/>
          <w:szCs w:val="28"/>
        </w:rPr>
        <w:t>дат</w:t>
      </w:r>
      <w:r w:rsidR="001935A9" w:rsidRPr="00AB4072">
        <w:rPr>
          <w:sz w:val="28"/>
          <w:szCs w:val="28"/>
        </w:rPr>
        <w:t>у</w:t>
      </w:r>
      <w:r w:rsidRPr="00AB4072">
        <w:rPr>
          <w:sz w:val="28"/>
          <w:szCs w:val="28"/>
        </w:rPr>
        <w:t xml:space="preserve"> размещения результатов отбора официальном сайте главного распорядителя как получателя бюджетных средств в информационно-телекоммуникационной сети "Интернет</w:t>
      </w:r>
      <w:r w:rsidR="00AD135E" w:rsidRPr="00AB4072">
        <w:rPr>
          <w:sz w:val="28"/>
          <w:szCs w:val="28"/>
        </w:rPr>
        <w:t>"</w:t>
      </w:r>
      <w:r w:rsidR="001935A9" w:rsidRPr="00AB4072">
        <w:rPr>
          <w:sz w:val="28"/>
          <w:szCs w:val="28"/>
        </w:rPr>
        <w:t>.</w:t>
      </w:r>
    </w:p>
    <w:p w:rsidR="006F7E2C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E93CB0">
        <w:rPr>
          <w:sz w:val="28"/>
          <w:szCs w:val="28"/>
        </w:rPr>
        <w:t>7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претендентов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сроки,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указанные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D42F65">
        <w:rPr>
          <w:sz w:val="28"/>
          <w:szCs w:val="28"/>
        </w:rPr>
        <w:t>.</w:t>
      </w:r>
    </w:p>
    <w:p w:rsidR="0064257A" w:rsidRPr="00D42F65" w:rsidRDefault="00682C7F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C7F">
        <w:rPr>
          <w:sz w:val="28"/>
          <w:szCs w:val="28"/>
        </w:rPr>
        <w:t xml:space="preserve">4.8. </w:t>
      </w:r>
      <w:r w:rsidR="0064257A" w:rsidRPr="00682C7F">
        <w:rPr>
          <w:sz w:val="28"/>
          <w:szCs w:val="28"/>
        </w:rPr>
        <w:t>Участник отбора имеет право подать одну заявку.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682C7F">
        <w:rPr>
          <w:sz w:val="28"/>
          <w:szCs w:val="28"/>
        </w:rPr>
        <w:t>9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неполного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освоения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средств,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предусмотренных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бюджете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</w:t>
      </w:r>
      <w:r w:rsidR="00E1633D">
        <w:rPr>
          <w:sz w:val="28"/>
          <w:szCs w:val="28"/>
        </w:rPr>
        <w:t>льного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«Улётовский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реализацию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соответствующего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мероприятия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Программы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текущем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финансовом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году,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</w:t>
      </w:r>
      <w:r>
        <w:rPr>
          <w:sz w:val="28"/>
          <w:szCs w:val="28"/>
        </w:rPr>
        <w:t>ный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может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объявлен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дополнительно.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2C7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регистрирует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поступления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журнале,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листы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пронумерован</w:t>
      </w:r>
      <w:r>
        <w:rPr>
          <w:sz w:val="28"/>
          <w:szCs w:val="28"/>
        </w:rPr>
        <w:t>ы</w:t>
      </w:r>
      <w:r w:rsidRPr="00D42F65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прошнурован</w:t>
      </w:r>
      <w:r>
        <w:rPr>
          <w:sz w:val="28"/>
          <w:szCs w:val="28"/>
        </w:rPr>
        <w:t>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скреплен</w:t>
      </w:r>
      <w:r>
        <w:rPr>
          <w:sz w:val="28"/>
          <w:szCs w:val="28"/>
        </w:rPr>
        <w:t>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печатью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</w:t>
      </w:r>
      <w:r w:rsidRPr="00D42F65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Датой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временем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поступления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является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время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ее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регистрации.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EA3">
        <w:rPr>
          <w:sz w:val="28"/>
          <w:szCs w:val="28"/>
        </w:rPr>
        <w:t>Регистрация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предоставление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только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наличии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всех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указанных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пунктах</w:t>
      </w:r>
      <w:r w:rsidR="00414169">
        <w:rPr>
          <w:sz w:val="28"/>
          <w:szCs w:val="28"/>
        </w:rPr>
        <w:t xml:space="preserve"> </w:t>
      </w:r>
      <w:r w:rsidR="00C678B9" w:rsidRPr="00833C87">
        <w:rPr>
          <w:sz w:val="28"/>
          <w:szCs w:val="28"/>
        </w:rPr>
        <w:t>3.1.</w:t>
      </w:r>
      <w:r w:rsidR="007F6A19">
        <w:rPr>
          <w:sz w:val="28"/>
          <w:szCs w:val="28"/>
        </w:rPr>
        <w:t>7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9B2EA3">
        <w:rPr>
          <w:sz w:val="28"/>
          <w:szCs w:val="28"/>
        </w:rPr>
        <w:t>Порядка.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Par93"/>
      <w:bookmarkEnd w:id="8"/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E93CB0">
        <w:rPr>
          <w:sz w:val="28"/>
          <w:szCs w:val="28"/>
        </w:rPr>
        <w:t>1</w:t>
      </w:r>
      <w:r w:rsidR="00682C7F">
        <w:rPr>
          <w:sz w:val="28"/>
          <w:szCs w:val="28"/>
        </w:rPr>
        <w:t>1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="00E93CB0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окончания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приема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проводит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экспертизу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представленных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требованиям,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Порядком,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готовит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заключение.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претендентов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пакет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конкурсных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также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lastRenderedPageBreak/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проведения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экспертизы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представляются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13640E">
        <w:rPr>
          <w:sz w:val="28"/>
          <w:szCs w:val="28"/>
        </w:rPr>
        <w:t>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682C7F">
        <w:rPr>
          <w:sz w:val="28"/>
          <w:szCs w:val="28"/>
        </w:rPr>
        <w:t>2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="00E93CB0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документов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рассматривает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поступившие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F65">
        <w:rPr>
          <w:sz w:val="28"/>
          <w:szCs w:val="28"/>
        </w:rPr>
        <w:t>цен</w:t>
      </w:r>
      <w:r>
        <w:rPr>
          <w:sz w:val="28"/>
          <w:szCs w:val="28"/>
        </w:rPr>
        <w:t>ку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критериями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</w:t>
      </w:r>
      <w:r>
        <w:rPr>
          <w:sz w:val="28"/>
          <w:szCs w:val="28"/>
        </w:rPr>
        <w:t>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Pr="00062DA9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установленными</w:t>
      </w:r>
      <w:r w:rsidR="00414169">
        <w:rPr>
          <w:sz w:val="28"/>
          <w:szCs w:val="28"/>
        </w:rPr>
        <w:t xml:space="preserve"> </w:t>
      </w:r>
      <w:r w:rsidR="007E744C">
        <w:rPr>
          <w:sz w:val="28"/>
          <w:szCs w:val="28"/>
        </w:rPr>
        <w:t>приложением</w:t>
      </w:r>
      <w:r w:rsidR="00414169">
        <w:rPr>
          <w:sz w:val="28"/>
          <w:szCs w:val="28"/>
        </w:rPr>
        <w:t xml:space="preserve"> </w:t>
      </w:r>
      <w:r w:rsidR="007E744C">
        <w:rPr>
          <w:sz w:val="28"/>
          <w:szCs w:val="28"/>
        </w:rPr>
        <w:t>4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D42F65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принимает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отказе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D42F65">
        <w:rPr>
          <w:sz w:val="28"/>
          <w:szCs w:val="28"/>
        </w:rPr>
        <w:t>.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F65">
        <w:rPr>
          <w:sz w:val="28"/>
          <w:szCs w:val="28"/>
        </w:rPr>
        <w:t>Конкурсные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заявки,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соответствующие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требованиям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Порядка,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оцениваются.</w:t>
      </w:r>
    </w:p>
    <w:p w:rsidR="00C96ECD" w:rsidRPr="00062DA9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DA9">
        <w:rPr>
          <w:sz w:val="28"/>
          <w:szCs w:val="28"/>
        </w:rPr>
        <w:t>.1</w:t>
      </w:r>
      <w:r w:rsidR="00682C7F">
        <w:rPr>
          <w:sz w:val="28"/>
          <w:szCs w:val="28"/>
        </w:rPr>
        <w:t>3</w:t>
      </w:r>
      <w:r w:rsidRPr="00062DA9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принятии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решения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определяет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предполагаемый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размер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260E75">
        <w:rPr>
          <w:sz w:val="28"/>
          <w:szCs w:val="28"/>
        </w:rPr>
        <w:t>победителям</w:t>
      </w:r>
      <w:r w:rsidR="00414169" w:rsidRPr="00C848FD">
        <w:rPr>
          <w:color w:val="FF0000"/>
          <w:sz w:val="28"/>
          <w:szCs w:val="28"/>
        </w:rPr>
        <w:t xml:space="preserve"> </w:t>
      </w:r>
      <w:r w:rsidRPr="00062DA9"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объеме,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заявленном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претендентом,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исходя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из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расчета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размера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субсидии</w:t>
      </w:r>
      <w:r w:rsidR="00414169">
        <w:rPr>
          <w:sz w:val="22"/>
          <w:szCs w:val="22"/>
        </w:rPr>
        <w:t xml:space="preserve"> </w:t>
      </w:r>
      <w:r w:rsidRPr="00062DA9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целях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возмещения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затрат</w:t>
      </w:r>
      <w:r w:rsidR="00C848FD">
        <w:rPr>
          <w:sz w:val="28"/>
          <w:szCs w:val="28"/>
        </w:rPr>
        <w:t xml:space="preserve"> на </w:t>
      </w:r>
      <w:r w:rsidR="00AC2350" w:rsidRPr="00AC2350">
        <w:rPr>
          <w:sz w:val="28"/>
          <w:szCs w:val="28"/>
        </w:rPr>
        <w:t>приобретенное ими производственное оборудование</w:t>
      </w:r>
      <w:r w:rsidRPr="00062DA9">
        <w:rPr>
          <w:sz w:val="28"/>
          <w:szCs w:val="28"/>
        </w:rPr>
        <w:t>,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согласно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приложениям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2,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3,</w:t>
      </w:r>
      <w:r w:rsidR="00414169">
        <w:rPr>
          <w:sz w:val="28"/>
          <w:szCs w:val="28"/>
        </w:rPr>
        <w:t xml:space="preserve"> </w:t>
      </w:r>
      <w:r w:rsidRPr="00D835FF">
        <w:rPr>
          <w:sz w:val="28"/>
          <w:szCs w:val="28"/>
        </w:rPr>
        <w:t>4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к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настоящему</w:t>
      </w:r>
      <w:r w:rsidR="00414169">
        <w:rPr>
          <w:sz w:val="28"/>
          <w:szCs w:val="28"/>
        </w:rPr>
        <w:t xml:space="preserve"> </w:t>
      </w:r>
      <w:r w:rsidRPr="00062DA9">
        <w:rPr>
          <w:sz w:val="28"/>
          <w:szCs w:val="28"/>
        </w:rPr>
        <w:t>Порядку.</w:t>
      </w:r>
    </w:p>
    <w:p w:rsidR="00C96ECD" w:rsidRPr="00682C7F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E204CC">
        <w:rPr>
          <w:sz w:val="28"/>
          <w:szCs w:val="28"/>
        </w:rPr>
        <w:t>4</w:t>
      </w:r>
      <w:r w:rsidRPr="00D42F65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протоколом,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который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подписывается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председателем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секретарем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течение</w:t>
      </w:r>
      <w:r w:rsidR="00414169" w:rsidRPr="00682C7F">
        <w:rPr>
          <w:sz w:val="28"/>
          <w:szCs w:val="28"/>
        </w:rPr>
        <w:t xml:space="preserve"> </w:t>
      </w:r>
      <w:r w:rsidR="005C0696" w:rsidRPr="00682C7F">
        <w:rPr>
          <w:sz w:val="28"/>
          <w:szCs w:val="28"/>
        </w:rPr>
        <w:t>1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рабоч</w:t>
      </w:r>
      <w:r w:rsidR="005C0696" w:rsidRPr="00682C7F">
        <w:rPr>
          <w:sz w:val="28"/>
          <w:szCs w:val="28"/>
        </w:rPr>
        <w:t>его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дн</w:t>
      </w:r>
      <w:r w:rsidR="005C0696" w:rsidRPr="00682C7F">
        <w:rPr>
          <w:sz w:val="28"/>
          <w:szCs w:val="28"/>
        </w:rPr>
        <w:t>я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с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даты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принятия</w:t>
      </w:r>
      <w:r w:rsidR="00414169" w:rsidRPr="00682C7F">
        <w:rPr>
          <w:sz w:val="28"/>
          <w:szCs w:val="28"/>
        </w:rPr>
        <w:t xml:space="preserve"> </w:t>
      </w:r>
      <w:r w:rsidRPr="00682C7F">
        <w:rPr>
          <w:sz w:val="28"/>
          <w:szCs w:val="28"/>
        </w:rPr>
        <w:t>решения.</w:t>
      </w:r>
    </w:p>
    <w:p w:rsidR="00C96ECD" w:rsidRPr="00B1488B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488B">
        <w:rPr>
          <w:sz w:val="28"/>
          <w:szCs w:val="28"/>
        </w:rPr>
        <w:t>Протокол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Конкурсной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комиссии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размещается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на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официальном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сайте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муницип</w:t>
      </w:r>
      <w:r w:rsidRPr="00B1488B">
        <w:rPr>
          <w:sz w:val="28"/>
          <w:szCs w:val="28"/>
        </w:rPr>
        <w:t>а</w:t>
      </w:r>
      <w:r w:rsidR="00C729BF" w:rsidRPr="00B1488B">
        <w:rPr>
          <w:sz w:val="28"/>
          <w:szCs w:val="28"/>
        </w:rPr>
        <w:t>льного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района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«Улётовский</w:t>
      </w:r>
      <w:r w:rsidR="00414169" w:rsidRPr="00B1488B">
        <w:rPr>
          <w:sz w:val="28"/>
          <w:szCs w:val="28"/>
        </w:rPr>
        <w:t xml:space="preserve"> </w:t>
      </w:r>
      <w:r w:rsidR="00C729BF" w:rsidRPr="00B1488B">
        <w:rPr>
          <w:sz w:val="28"/>
          <w:szCs w:val="28"/>
        </w:rPr>
        <w:t>район»</w:t>
      </w:r>
      <w:r w:rsidR="00414169" w:rsidRPr="00B1488B">
        <w:rPr>
          <w:sz w:val="28"/>
          <w:szCs w:val="28"/>
        </w:rPr>
        <w:t xml:space="preserve"> </w:t>
      </w:r>
      <w:r w:rsidR="00E1633D" w:rsidRPr="00B1488B">
        <w:rPr>
          <w:sz w:val="28"/>
          <w:szCs w:val="28"/>
        </w:rPr>
        <w:t>Забайкальского</w:t>
      </w:r>
      <w:r w:rsidR="00414169" w:rsidRPr="00B1488B">
        <w:rPr>
          <w:sz w:val="28"/>
          <w:szCs w:val="28"/>
        </w:rPr>
        <w:t xml:space="preserve"> </w:t>
      </w:r>
      <w:r w:rsidR="00E1633D" w:rsidRPr="00B1488B">
        <w:rPr>
          <w:sz w:val="28"/>
          <w:szCs w:val="28"/>
        </w:rPr>
        <w:t>края</w:t>
      </w:r>
      <w:r w:rsidR="00414169" w:rsidRPr="00B1488B">
        <w:rPr>
          <w:sz w:val="28"/>
          <w:szCs w:val="28"/>
        </w:rPr>
        <w:t xml:space="preserve"> </w:t>
      </w:r>
      <w:r w:rsidR="00D835FF" w:rsidRPr="00B1488B">
        <w:rPr>
          <w:sz w:val="28"/>
          <w:szCs w:val="28"/>
        </w:rPr>
        <w:t>(</w:t>
      </w:r>
      <w:hyperlink r:id="rId16" w:history="1"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https</w:t>
        </w:r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://</w:t>
        </w:r>
        <w:proofErr w:type="spellStart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uletov</w:t>
        </w:r>
        <w:proofErr w:type="spellEnd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.75.</w:t>
        </w:r>
        <w:proofErr w:type="spellStart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  <w:r w:rsidR="00EE2A23" w:rsidRPr="00B1488B">
          <w:rPr>
            <w:rStyle w:val="af1"/>
            <w:rFonts w:eastAsia="SimSun"/>
            <w:bCs/>
            <w:color w:val="auto"/>
            <w:sz w:val="28"/>
            <w:szCs w:val="28"/>
            <w:u w:val="none"/>
            <w:lang w:eastAsia="zh-CN"/>
          </w:rPr>
          <w:t>/</w:t>
        </w:r>
      </w:hyperlink>
      <w:r w:rsidR="00EE2A23" w:rsidRPr="00B1488B">
        <w:rPr>
          <w:rFonts w:eastAsia="SimSun"/>
          <w:bCs/>
          <w:sz w:val="28"/>
          <w:szCs w:val="28"/>
          <w:lang w:eastAsia="zh-CN"/>
        </w:rPr>
        <w:t xml:space="preserve"> </w:t>
      </w:r>
      <w:r w:rsidR="00D835FF"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="00D835FF" w:rsidRPr="00B1488B">
        <w:rPr>
          <w:sz w:val="28"/>
          <w:szCs w:val="28"/>
        </w:rPr>
        <w:t>разделе</w:t>
      </w:r>
      <w:r w:rsidR="00414169" w:rsidRPr="00B1488B">
        <w:rPr>
          <w:sz w:val="28"/>
          <w:szCs w:val="28"/>
        </w:rPr>
        <w:t xml:space="preserve"> </w:t>
      </w:r>
      <w:r w:rsidR="00EE2A23" w:rsidRPr="00B1488B">
        <w:rPr>
          <w:sz w:val="28"/>
          <w:szCs w:val="28"/>
        </w:rPr>
        <w:t>«Деятельность»- «Земля, имущество, экономика» - «Малый бизнес» - «Конкурсы» - «202</w:t>
      </w:r>
      <w:r w:rsidR="007D36E8" w:rsidRPr="00B1488B">
        <w:rPr>
          <w:sz w:val="28"/>
          <w:szCs w:val="28"/>
        </w:rPr>
        <w:t>2</w:t>
      </w:r>
      <w:r w:rsidR="00EE2A23" w:rsidRPr="00B1488B">
        <w:rPr>
          <w:sz w:val="28"/>
          <w:szCs w:val="28"/>
        </w:rPr>
        <w:t xml:space="preserve"> год» </w:t>
      </w:r>
      <w:r w:rsidRPr="00B1488B">
        <w:rPr>
          <w:sz w:val="28"/>
          <w:szCs w:val="28"/>
        </w:rPr>
        <w:t>в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течение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1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рабочего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дня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с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даты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его</w:t>
      </w:r>
      <w:r w:rsidR="00414169" w:rsidRPr="00B1488B">
        <w:rPr>
          <w:sz w:val="28"/>
          <w:szCs w:val="28"/>
        </w:rPr>
        <w:t xml:space="preserve"> </w:t>
      </w:r>
      <w:r w:rsidRPr="00B1488B">
        <w:rPr>
          <w:sz w:val="28"/>
          <w:szCs w:val="28"/>
        </w:rPr>
        <w:t>подписания.</w:t>
      </w:r>
      <w:proofErr w:type="gramEnd"/>
    </w:p>
    <w:p w:rsidR="00C96ECD" w:rsidRDefault="00C96ECD" w:rsidP="00C96E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204C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Конкурсная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комиссия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имеет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право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отменить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ранее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принятое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выявления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действиях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(бездействии)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нарушения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предоставления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субсиди</w:t>
      </w:r>
      <w:r>
        <w:rPr>
          <w:sz w:val="28"/>
          <w:szCs w:val="28"/>
        </w:rPr>
        <w:t>й,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AF29BF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Указанное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протоколом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заседания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подписывается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со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дня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принятия.</w:t>
      </w:r>
      <w:r w:rsidR="00414169">
        <w:rPr>
          <w:sz w:val="28"/>
          <w:szCs w:val="28"/>
        </w:rPr>
        <w:t xml:space="preserve"> </w:t>
      </w:r>
    </w:p>
    <w:p w:rsidR="00C96ECD" w:rsidRPr="00D42F65" w:rsidRDefault="00C96ECD" w:rsidP="00C96E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916">
        <w:rPr>
          <w:sz w:val="28"/>
          <w:szCs w:val="28"/>
        </w:rPr>
        <w:t>.1</w:t>
      </w:r>
      <w:r w:rsidR="00E204CC">
        <w:rPr>
          <w:sz w:val="28"/>
          <w:szCs w:val="28"/>
        </w:rPr>
        <w:t>6</w:t>
      </w:r>
      <w:r w:rsidRPr="00AF6916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hyperlink r:id="rId17" w:anchor="P89" w:history="1">
        <w:r w:rsidRPr="005B577B">
          <w:rPr>
            <w:rStyle w:val="af1"/>
            <w:color w:val="auto"/>
            <w:sz w:val="28"/>
            <w:szCs w:val="28"/>
            <w:u w:val="none"/>
          </w:rPr>
          <w:t>пунктах</w:t>
        </w:r>
        <w:r w:rsidR="00414169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5B577B">
          <w:rPr>
            <w:rStyle w:val="af1"/>
            <w:color w:val="auto"/>
            <w:sz w:val="28"/>
            <w:szCs w:val="28"/>
            <w:u w:val="none"/>
          </w:rPr>
          <w:t>4.1</w:t>
        </w:r>
        <w:r w:rsidR="00E204CC">
          <w:rPr>
            <w:rStyle w:val="af1"/>
            <w:color w:val="auto"/>
            <w:sz w:val="28"/>
            <w:szCs w:val="28"/>
            <w:u w:val="none"/>
          </w:rPr>
          <w:t>4</w:t>
        </w:r>
        <w:r w:rsidRPr="005B577B">
          <w:rPr>
            <w:rStyle w:val="af1"/>
            <w:color w:val="auto"/>
            <w:sz w:val="28"/>
            <w:szCs w:val="28"/>
            <w:u w:val="none"/>
          </w:rPr>
          <w:t>,</w:t>
        </w:r>
      </w:hyperlink>
      <w:r w:rsidR="00414169">
        <w:rPr>
          <w:rStyle w:val="af1"/>
          <w:color w:val="auto"/>
          <w:sz w:val="28"/>
          <w:szCs w:val="28"/>
          <w:u w:val="none"/>
        </w:rPr>
        <w:t xml:space="preserve"> </w:t>
      </w:r>
      <w:r w:rsidRPr="005B577B">
        <w:rPr>
          <w:rStyle w:val="af1"/>
          <w:color w:val="auto"/>
          <w:sz w:val="28"/>
          <w:szCs w:val="28"/>
          <w:u w:val="none"/>
        </w:rPr>
        <w:t>4.1</w:t>
      </w:r>
      <w:r w:rsidR="00E204CC">
        <w:rPr>
          <w:rStyle w:val="af1"/>
          <w:color w:val="auto"/>
          <w:sz w:val="28"/>
          <w:szCs w:val="28"/>
          <w:u w:val="none"/>
        </w:rPr>
        <w:t>5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настоящего</w:t>
      </w:r>
      <w:r w:rsidR="00414169">
        <w:rPr>
          <w:sz w:val="28"/>
          <w:szCs w:val="28"/>
        </w:rPr>
        <w:t xml:space="preserve"> </w:t>
      </w:r>
      <w:r w:rsidRPr="00AF29BF">
        <w:rPr>
          <w:sz w:val="28"/>
          <w:szCs w:val="28"/>
        </w:rPr>
        <w:t>Порядка</w:t>
      </w:r>
      <w:r w:rsidR="00414169">
        <w:rPr>
          <w:sz w:val="28"/>
          <w:szCs w:val="28"/>
        </w:rPr>
        <w:t xml:space="preserve"> </w:t>
      </w:r>
      <w:r w:rsidRPr="00AF6916">
        <w:rPr>
          <w:sz w:val="28"/>
          <w:szCs w:val="28"/>
        </w:rPr>
        <w:t>уведомляет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C96ECD" w:rsidRPr="00B1488B" w:rsidRDefault="00C96ECD" w:rsidP="00E204CC">
      <w:pPr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D42F65">
        <w:rPr>
          <w:sz w:val="28"/>
          <w:szCs w:val="28"/>
        </w:rPr>
        <w:t>.1</w:t>
      </w:r>
      <w:r w:rsidR="00E204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основании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протокола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Конкурсной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комиссии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42F65">
        <w:rPr>
          <w:sz w:val="28"/>
          <w:szCs w:val="28"/>
        </w:rPr>
        <w:t>дминистрация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1</w:t>
      </w:r>
      <w:r w:rsidR="00BF537E">
        <w:rPr>
          <w:sz w:val="28"/>
          <w:szCs w:val="28"/>
        </w:rPr>
        <w:t>0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заключает</w:t>
      </w:r>
      <w:r w:rsidR="00414169">
        <w:rPr>
          <w:sz w:val="28"/>
          <w:szCs w:val="28"/>
        </w:rPr>
        <w:t xml:space="preserve"> </w:t>
      </w:r>
      <w:proofErr w:type="gramStart"/>
      <w:r w:rsidRPr="00B6304C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260E75">
        <w:rPr>
          <w:sz w:val="28"/>
          <w:szCs w:val="28"/>
        </w:rPr>
        <w:t>победителями</w:t>
      </w:r>
      <w:r w:rsidR="00414169" w:rsidRPr="00260E75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конкурсного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отбора</w:t>
      </w:r>
      <w:r w:rsidR="00414169" w:rsidRPr="00E204CC">
        <w:rPr>
          <w:sz w:val="28"/>
          <w:szCs w:val="28"/>
        </w:rPr>
        <w:t xml:space="preserve"> </w:t>
      </w:r>
      <w:r w:rsidR="002870B3" w:rsidRPr="00E204CC">
        <w:rPr>
          <w:sz w:val="28"/>
          <w:szCs w:val="28"/>
        </w:rPr>
        <w:t>Соглашение</w:t>
      </w:r>
      <w:r w:rsidR="00414169" w:rsidRPr="00E204CC">
        <w:rPr>
          <w:sz w:val="28"/>
          <w:szCs w:val="28"/>
        </w:rPr>
        <w:t xml:space="preserve"> </w:t>
      </w:r>
      <w:r w:rsidR="00E204CC" w:rsidRPr="00E204CC">
        <w:rPr>
          <w:sz w:val="28"/>
          <w:szCs w:val="28"/>
        </w:rPr>
        <w:t xml:space="preserve">о предоставлении субсидии </w:t>
      </w:r>
      <w:r w:rsidRPr="00E204CC">
        <w:rPr>
          <w:sz w:val="28"/>
          <w:szCs w:val="28"/>
        </w:rPr>
        <w:t>в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соответствии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</w:t>
      </w:r>
      <w:r w:rsidR="00414169" w:rsidRPr="00E204CC">
        <w:rPr>
          <w:sz w:val="28"/>
          <w:szCs w:val="28"/>
        </w:rPr>
        <w:t xml:space="preserve"> </w:t>
      </w:r>
      <w:r w:rsidR="000E4622" w:rsidRPr="00E204CC">
        <w:rPr>
          <w:sz w:val="28"/>
          <w:szCs w:val="28"/>
        </w:rPr>
        <w:t>типовой</w:t>
      </w:r>
      <w:r w:rsidR="00414169" w:rsidRPr="00E204CC">
        <w:rPr>
          <w:sz w:val="28"/>
          <w:szCs w:val="28"/>
        </w:rPr>
        <w:t xml:space="preserve"> </w:t>
      </w:r>
      <w:r w:rsidR="000E4622" w:rsidRPr="00E204CC">
        <w:rPr>
          <w:sz w:val="28"/>
          <w:szCs w:val="28"/>
        </w:rPr>
        <w:t>формой</w:t>
      </w:r>
      <w:r w:rsidR="00414169" w:rsidRPr="00E204CC">
        <w:rPr>
          <w:sz w:val="28"/>
          <w:szCs w:val="28"/>
        </w:rPr>
        <w:t xml:space="preserve"> </w:t>
      </w:r>
      <w:r w:rsidR="00E1633D" w:rsidRPr="00E204CC">
        <w:rPr>
          <w:sz w:val="28"/>
          <w:szCs w:val="28"/>
        </w:rPr>
        <w:t>Соглашения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о</w:t>
      </w:r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предоставлении</w:t>
      </w:r>
      <w:proofErr w:type="gramEnd"/>
      <w:r w:rsidR="00414169" w:rsidRPr="00E204CC">
        <w:rPr>
          <w:sz w:val="28"/>
          <w:szCs w:val="28"/>
        </w:rPr>
        <w:t xml:space="preserve"> </w:t>
      </w:r>
      <w:r w:rsidRPr="00E204CC">
        <w:rPr>
          <w:sz w:val="28"/>
          <w:szCs w:val="28"/>
        </w:rPr>
        <w:t>субсидии</w:t>
      </w:r>
      <w:r w:rsidR="00B1488B">
        <w:rPr>
          <w:sz w:val="28"/>
          <w:szCs w:val="28"/>
        </w:rPr>
        <w:t>, установленной приложением 5</w:t>
      </w:r>
      <w:r w:rsidR="00E204CC">
        <w:rPr>
          <w:sz w:val="28"/>
          <w:szCs w:val="28"/>
        </w:rPr>
        <w:t xml:space="preserve"> к настоящему Порядку</w:t>
      </w:r>
      <w:r w:rsidRPr="00D835FF">
        <w:rPr>
          <w:sz w:val="28"/>
          <w:szCs w:val="28"/>
        </w:rPr>
        <w:t>.</w:t>
      </w:r>
    </w:p>
    <w:p w:rsidR="000E6241" w:rsidRDefault="00C96ECD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204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заключенного</w:t>
      </w:r>
      <w:r w:rsidR="00414169">
        <w:rPr>
          <w:sz w:val="28"/>
          <w:szCs w:val="28"/>
        </w:rPr>
        <w:t xml:space="preserve"> </w:t>
      </w:r>
      <w:r w:rsidR="002870B3">
        <w:rPr>
          <w:sz w:val="28"/>
          <w:szCs w:val="28"/>
        </w:rPr>
        <w:t>Соглашения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расчетный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счет,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открыты</w:t>
      </w:r>
      <w:r>
        <w:rPr>
          <w:sz w:val="28"/>
          <w:szCs w:val="28"/>
        </w:rPr>
        <w:t>й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получател</w:t>
      </w:r>
      <w:r>
        <w:rPr>
          <w:sz w:val="28"/>
          <w:szCs w:val="28"/>
        </w:rPr>
        <w:t>е</w:t>
      </w:r>
      <w:r w:rsidRPr="00801C20">
        <w:rPr>
          <w:sz w:val="28"/>
          <w:szCs w:val="28"/>
        </w:rPr>
        <w:t>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учреждениях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Центрального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банка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lastRenderedPageBreak/>
        <w:t>Российской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Федерации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или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кредитных</w:t>
      </w:r>
      <w:r w:rsidR="00414169">
        <w:rPr>
          <w:sz w:val="28"/>
          <w:szCs w:val="28"/>
        </w:rPr>
        <w:t xml:space="preserve"> </w:t>
      </w:r>
      <w:r w:rsidRPr="00801C20">
        <w:rPr>
          <w:sz w:val="28"/>
          <w:szCs w:val="28"/>
        </w:rPr>
        <w:t>организация</w:t>
      </w:r>
      <w:r>
        <w:rPr>
          <w:sz w:val="28"/>
          <w:szCs w:val="28"/>
        </w:rPr>
        <w:t>х,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порядком,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8B6A04" w:rsidRPr="00682C7F" w:rsidRDefault="00571142" w:rsidP="006D27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2C7F">
        <w:rPr>
          <w:sz w:val="28"/>
          <w:szCs w:val="28"/>
        </w:rPr>
        <w:t>4.1</w:t>
      </w:r>
      <w:r w:rsidR="00E204CC">
        <w:rPr>
          <w:sz w:val="28"/>
          <w:szCs w:val="28"/>
        </w:rPr>
        <w:t>9</w:t>
      </w:r>
      <w:r w:rsidRPr="00682C7F">
        <w:rPr>
          <w:sz w:val="28"/>
          <w:szCs w:val="28"/>
        </w:rPr>
        <w:t>.</w:t>
      </w:r>
      <w:r w:rsidR="008B6A04" w:rsidRPr="00682C7F">
        <w:rPr>
          <w:b/>
          <w:bCs/>
          <w:sz w:val="28"/>
          <w:szCs w:val="28"/>
        </w:rPr>
        <w:t xml:space="preserve"> </w:t>
      </w:r>
      <w:r w:rsidR="008B6A04" w:rsidRPr="00682C7F">
        <w:rPr>
          <w:sz w:val="28"/>
          <w:szCs w:val="28"/>
        </w:rPr>
        <w:t>Победитель конкурсного отбора будет приз</w:t>
      </w:r>
      <w:r w:rsidR="00AC7CE2">
        <w:rPr>
          <w:sz w:val="28"/>
          <w:szCs w:val="28"/>
        </w:rPr>
        <w:t>нан уклонившимся от заключения С</w:t>
      </w:r>
      <w:r w:rsidR="008B6A04" w:rsidRPr="00682C7F">
        <w:rPr>
          <w:sz w:val="28"/>
          <w:szCs w:val="28"/>
        </w:rPr>
        <w:t>оглашения</w:t>
      </w:r>
      <w:r w:rsidR="00AC7CE2" w:rsidRPr="00AC7CE2">
        <w:rPr>
          <w:sz w:val="28"/>
          <w:szCs w:val="28"/>
        </w:rPr>
        <w:t xml:space="preserve"> о предоставлении субсидии</w:t>
      </w:r>
      <w:r w:rsidR="008B6A04" w:rsidRPr="00682C7F">
        <w:rPr>
          <w:sz w:val="28"/>
          <w:szCs w:val="28"/>
        </w:rPr>
        <w:t xml:space="preserve"> в случае не подпи</w:t>
      </w:r>
      <w:r w:rsidR="00AC7CE2">
        <w:rPr>
          <w:sz w:val="28"/>
          <w:szCs w:val="28"/>
        </w:rPr>
        <w:t>сания С</w:t>
      </w:r>
      <w:r w:rsidR="008B6A04" w:rsidRPr="00682C7F">
        <w:rPr>
          <w:sz w:val="28"/>
          <w:szCs w:val="28"/>
        </w:rPr>
        <w:t>оглашения о предоставлении субсидии в течение 5 рабочих дней со дня его поступления на подписание победителю отбора.</w:t>
      </w:r>
    </w:p>
    <w:p w:rsidR="008B6A04" w:rsidRPr="006D27D4" w:rsidRDefault="008B6A04" w:rsidP="006D2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C7F">
        <w:rPr>
          <w:bCs/>
          <w:sz w:val="28"/>
          <w:szCs w:val="28"/>
        </w:rPr>
        <w:t>В случае отказа победителя отбора от получе</w:t>
      </w:r>
      <w:r w:rsidR="002618B6">
        <w:rPr>
          <w:bCs/>
          <w:sz w:val="28"/>
          <w:szCs w:val="28"/>
        </w:rPr>
        <w:t>ния субсидии, право заключения С</w:t>
      </w:r>
      <w:r w:rsidRPr="00682C7F">
        <w:rPr>
          <w:bCs/>
          <w:sz w:val="28"/>
          <w:szCs w:val="28"/>
        </w:rPr>
        <w:t>оглашения</w:t>
      </w:r>
      <w:r w:rsidR="002618B6" w:rsidRPr="002618B6">
        <w:rPr>
          <w:sz w:val="28"/>
          <w:szCs w:val="28"/>
        </w:rPr>
        <w:t xml:space="preserve"> </w:t>
      </w:r>
      <w:r w:rsidR="002618B6" w:rsidRPr="002618B6">
        <w:rPr>
          <w:bCs/>
          <w:sz w:val="28"/>
          <w:szCs w:val="28"/>
        </w:rPr>
        <w:t xml:space="preserve">о предоставлении </w:t>
      </w:r>
      <w:r w:rsidR="002618B6">
        <w:rPr>
          <w:bCs/>
          <w:sz w:val="28"/>
          <w:szCs w:val="28"/>
        </w:rPr>
        <w:t>субсидии</w:t>
      </w:r>
      <w:r w:rsidRPr="00682C7F">
        <w:rPr>
          <w:bCs/>
          <w:sz w:val="28"/>
          <w:szCs w:val="28"/>
        </w:rPr>
        <w:t xml:space="preserve"> предоставляется в соответствии с очередностью подачи заявок следующему участнику отбора, признанному победителем отбора.</w:t>
      </w:r>
    </w:p>
    <w:p w:rsidR="000E6241" w:rsidRDefault="000E6241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6ECD" w:rsidRPr="008453FC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453FC">
        <w:rPr>
          <w:b/>
          <w:sz w:val="28"/>
          <w:szCs w:val="28"/>
        </w:rPr>
        <w:t>5.</w:t>
      </w:r>
      <w:r w:rsidR="00414169">
        <w:rPr>
          <w:b/>
          <w:sz w:val="28"/>
          <w:szCs w:val="28"/>
        </w:rPr>
        <w:t xml:space="preserve"> </w:t>
      </w:r>
      <w:r w:rsidR="001970E8">
        <w:rPr>
          <w:b/>
          <w:sz w:val="28"/>
          <w:szCs w:val="28"/>
        </w:rPr>
        <w:t>Т</w:t>
      </w:r>
      <w:r w:rsidR="001970E8" w:rsidRPr="001970E8">
        <w:rPr>
          <w:b/>
          <w:sz w:val="28"/>
          <w:szCs w:val="28"/>
        </w:rPr>
        <w:t>ребования к отчетности</w:t>
      </w:r>
    </w:p>
    <w:p w:rsidR="00C96ECD" w:rsidRDefault="00C96ECD" w:rsidP="00C96EC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ECD" w:rsidRPr="001967A7" w:rsidRDefault="00C96ECD" w:rsidP="00287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5.1.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Получатель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представляет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организатору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в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срок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определенны</w:t>
      </w:r>
      <w:r w:rsidR="002870B3" w:rsidRPr="0014204C">
        <w:rPr>
          <w:rFonts w:ascii="Times New Roman" w:hAnsi="Times New Roman" w:cs="Times New Roman"/>
          <w:sz w:val="28"/>
          <w:szCs w:val="28"/>
        </w:rPr>
        <w:t>м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0E6241">
        <w:rPr>
          <w:rFonts w:ascii="Times New Roman" w:hAnsi="Times New Roman" w:cs="Times New Roman"/>
          <w:sz w:val="28"/>
          <w:szCs w:val="28"/>
        </w:rPr>
        <w:t>С</w:t>
      </w:r>
      <w:r w:rsidR="00B117FF" w:rsidRPr="0014204C">
        <w:rPr>
          <w:rFonts w:ascii="Times New Roman" w:hAnsi="Times New Roman" w:cs="Times New Roman"/>
          <w:sz w:val="28"/>
          <w:szCs w:val="28"/>
        </w:rPr>
        <w:t>оглашением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предоставлении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2870B3" w:rsidRPr="0014204C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2870B3" w:rsidRPr="0014204C">
        <w:rPr>
          <w:rFonts w:ascii="Times New Roman" w:hAnsi="Times New Roman" w:cs="Times New Roman"/>
          <w:sz w:val="28"/>
          <w:szCs w:val="28"/>
        </w:rPr>
        <w:t>отчетность</w:t>
      </w:r>
      <w:proofErr w:type="gramEnd"/>
      <w:r w:rsidR="002870B3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C2580B">
        <w:rPr>
          <w:rFonts w:ascii="Times New Roman" w:hAnsi="Times New Roman" w:cs="Times New Roman"/>
          <w:sz w:val="28"/>
          <w:szCs w:val="28"/>
        </w:rPr>
        <w:t xml:space="preserve">о достижении значении результатов и показателей </w:t>
      </w:r>
      <w:r w:rsidR="002870B3" w:rsidRPr="0014204C">
        <w:rPr>
          <w:rFonts w:ascii="Times New Roman" w:hAnsi="Times New Roman" w:cs="Times New Roman"/>
          <w:sz w:val="28"/>
          <w:szCs w:val="28"/>
        </w:rPr>
        <w:t>(</w:t>
      </w:r>
      <w:r w:rsidR="002870B3" w:rsidRPr="0014204C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использования субсидии</w:t>
      </w:r>
      <w:r w:rsidR="002870B3" w:rsidRPr="0014204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870B3" w:rsidRPr="0014204C">
        <w:rPr>
          <w:rFonts w:ascii="Times New Roman" w:hAnsi="Times New Roman" w:cs="Times New Roman"/>
          <w:sz w:val="28"/>
          <w:szCs w:val="28"/>
        </w:rPr>
        <w:t>по форме согласно приложению к Соглашению</w:t>
      </w:r>
      <w:r w:rsidR="001967A7" w:rsidRPr="001967A7">
        <w:rPr>
          <w:rFonts w:ascii="Times New Roman" w:hAnsi="Times New Roman" w:cs="Times New Roman"/>
          <w:sz w:val="28"/>
          <w:szCs w:val="28"/>
        </w:rPr>
        <w:t xml:space="preserve"> </w:t>
      </w:r>
      <w:r w:rsidR="001967A7" w:rsidRPr="0014204C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2870B3" w:rsidRPr="0014204C">
        <w:rPr>
          <w:rFonts w:ascii="Times New Roman" w:hAnsi="Times New Roman" w:cs="Times New Roman"/>
          <w:sz w:val="28"/>
          <w:szCs w:val="28"/>
        </w:rPr>
        <w:t>.</w:t>
      </w:r>
    </w:p>
    <w:p w:rsidR="00C96ECD" w:rsidRPr="0014204C" w:rsidRDefault="00C96ECD" w:rsidP="00DB2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C">
        <w:rPr>
          <w:rFonts w:ascii="Times New Roman" w:hAnsi="Times New Roman" w:cs="Times New Roman"/>
          <w:sz w:val="28"/>
          <w:szCs w:val="28"/>
        </w:rPr>
        <w:t>5.2.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Организатор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конкурса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имеет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право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запрашивать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у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получателя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субсидии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информацию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и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документы,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подтверждающие</w:t>
      </w:r>
      <w:r w:rsidR="00414169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Pr="0014204C">
        <w:rPr>
          <w:rFonts w:ascii="Times New Roman" w:hAnsi="Times New Roman" w:cs="Times New Roman"/>
          <w:sz w:val="28"/>
          <w:szCs w:val="28"/>
        </w:rPr>
        <w:t>отчетность</w:t>
      </w:r>
      <w:r w:rsidR="002527E7">
        <w:rPr>
          <w:rFonts w:ascii="Times New Roman" w:hAnsi="Times New Roman" w:cs="Times New Roman"/>
          <w:sz w:val="28"/>
          <w:szCs w:val="28"/>
        </w:rPr>
        <w:t>.</w:t>
      </w:r>
    </w:p>
    <w:p w:rsidR="00F07EC7" w:rsidRDefault="000E6241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</w:t>
      </w:r>
      <w:r w:rsidR="00FE1AEB" w:rsidRPr="0014204C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 отчета</w:t>
      </w:r>
      <w:r w:rsidR="00FE1AEB" w:rsidRPr="0014204C">
        <w:rPr>
          <w:rFonts w:ascii="Times New Roman" w:hAnsi="Times New Roman" w:cs="Times New Roman"/>
          <w:sz w:val="28"/>
          <w:szCs w:val="28"/>
        </w:rPr>
        <w:t xml:space="preserve"> получателя субсидии </w:t>
      </w:r>
      <w:r w:rsidR="00B114C1" w:rsidRPr="0014204C">
        <w:rPr>
          <w:rFonts w:ascii="Times New Roman" w:hAnsi="Times New Roman" w:cs="Times New Roman"/>
          <w:sz w:val="28"/>
          <w:szCs w:val="28"/>
        </w:rPr>
        <w:t>проводится</w:t>
      </w:r>
      <w:r w:rsidR="002857DD" w:rsidRPr="0014204C">
        <w:rPr>
          <w:rFonts w:ascii="Times New Roman" w:hAnsi="Times New Roman" w:cs="Times New Roman"/>
          <w:sz w:val="28"/>
          <w:szCs w:val="28"/>
        </w:rPr>
        <w:t xml:space="preserve"> </w:t>
      </w:r>
      <w:r w:rsidR="00F07EC7">
        <w:rPr>
          <w:rFonts w:ascii="Times New Roman" w:hAnsi="Times New Roman" w:cs="Times New Roman"/>
          <w:sz w:val="28"/>
          <w:szCs w:val="28"/>
        </w:rPr>
        <w:t>в течении 10 рабочих дней после предоставления отчета.</w:t>
      </w:r>
    </w:p>
    <w:p w:rsidR="004E70BD" w:rsidRDefault="004E70BD" w:rsidP="004E7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F9">
        <w:rPr>
          <w:rFonts w:ascii="Times New Roman" w:hAnsi="Times New Roman" w:cs="Times New Roman"/>
          <w:sz w:val="28"/>
          <w:szCs w:val="28"/>
        </w:rPr>
        <w:t>5.4.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</w:t>
      </w:r>
      <w:r w:rsidR="00E204CC">
        <w:rPr>
          <w:rFonts w:ascii="Times New Roman" w:hAnsi="Times New Roman" w:cs="Times New Roman"/>
          <w:sz w:val="28"/>
          <w:szCs w:val="28"/>
        </w:rPr>
        <w:t>бсидии), в сроки, определенные С</w:t>
      </w:r>
      <w:r w:rsidRPr="006C1EF9">
        <w:rPr>
          <w:rFonts w:ascii="Times New Roman" w:hAnsi="Times New Roman" w:cs="Times New Roman"/>
          <w:sz w:val="28"/>
          <w:szCs w:val="28"/>
        </w:rPr>
        <w:t xml:space="preserve">оглашением о предоставлении субсидии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</w:t>
      </w:r>
      <w:r w:rsidR="00E204CC">
        <w:rPr>
          <w:rFonts w:ascii="Times New Roman" w:hAnsi="Times New Roman" w:cs="Times New Roman"/>
          <w:sz w:val="28"/>
          <w:szCs w:val="28"/>
        </w:rPr>
        <w:t>решение о внесении изменений в С</w:t>
      </w:r>
      <w:r w:rsidRPr="006C1EF9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2618B6" w:rsidRPr="002618B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618B6">
        <w:rPr>
          <w:rFonts w:ascii="Times New Roman" w:hAnsi="Times New Roman" w:cs="Times New Roman"/>
          <w:sz w:val="28"/>
          <w:szCs w:val="28"/>
        </w:rPr>
        <w:t>и</w:t>
      </w:r>
      <w:r w:rsidR="002618B6" w:rsidRPr="002618B6">
        <w:rPr>
          <w:rFonts w:ascii="Times New Roman" w:hAnsi="Times New Roman" w:cs="Times New Roman"/>
          <w:sz w:val="28"/>
          <w:szCs w:val="28"/>
        </w:rPr>
        <w:t xml:space="preserve"> </w:t>
      </w:r>
      <w:r w:rsidRPr="006C1EF9">
        <w:rPr>
          <w:rFonts w:ascii="Times New Roman" w:hAnsi="Times New Roman" w:cs="Times New Roman"/>
          <w:sz w:val="28"/>
          <w:szCs w:val="28"/>
        </w:rPr>
        <w:t>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1967A7" w:rsidRPr="00431477" w:rsidRDefault="001967A7" w:rsidP="00DC2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ECD" w:rsidRPr="008453FC" w:rsidRDefault="00C96ECD" w:rsidP="001967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7E2C">
        <w:rPr>
          <w:rFonts w:ascii="Times New Roman" w:hAnsi="Times New Roman" w:cs="Times New Roman"/>
          <w:b/>
          <w:sz w:val="28"/>
          <w:szCs w:val="28"/>
        </w:rPr>
        <w:t>6.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к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7E2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14169" w:rsidRP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2C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1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E0">
        <w:rPr>
          <w:rFonts w:ascii="Times New Roman" w:hAnsi="Times New Roman" w:cs="Times New Roman"/>
          <w:b/>
          <w:sz w:val="28"/>
          <w:szCs w:val="28"/>
        </w:rPr>
        <w:t>условий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1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за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их</w:t>
      </w:r>
      <w:r w:rsidR="0041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C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6F7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CD" w:rsidRPr="00FF0C7E" w:rsidRDefault="00C96ECD" w:rsidP="00C96ECD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96ECD" w:rsidRPr="00D13F84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84">
        <w:rPr>
          <w:rFonts w:ascii="Times New Roman" w:hAnsi="Times New Roman" w:cs="Times New Roman"/>
          <w:sz w:val="28"/>
          <w:szCs w:val="28"/>
        </w:rPr>
        <w:t>6.1.</w:t>
      </w:r>
      <w:r w:rsidR="00414169" w:rsidRPr="00D13F84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Администрация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и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органы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финансового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t>контроля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Pr="00F413BE">
        <w:rPr>
          <w:rFonts w:ascii="Times New Roman" w:hAnsi="Times New Roman" w:cs="Times New Roman"/>
          <w:sz w:val="28"/>
          <w:szCs w:val="28"/>
        </w:rPr>
        <w:lastRenderedPageBreak/>
        <w:t>осуществляют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F413BE">
        <w:rPr>
          <w:rFonts w:ascii="Times New Roman" w:hAnsi="Times New Roman" w:cs="Times New Roman"/>
          <w:sz w:val="28"/>
          <w:szCs w:val="28"/>
        </w:rPr>
        <w:t>проверку</w:t>
      </w:r>
      <w:r w:rsidR="00414169" w:rsidRPr="00F413BE">
        <w:rPr>
          <w:rFonts w:ascii="Times New Roman" w:hAnsi="Times New Roman" w:cs="Times New Roman"/>
          <w:sz w:val="28"/>
          <w:szCs w:val="28"/>
        </w:rPr>
        <w:t xml:space="preserve"> </w:t>
      </w:r>
      <w:r w:rsidR="00C2580B" w:rsidRPr="00F413BE">
        <w:rPr>
          <w:rFonts w:ascii="Times New Roman" w:hAnsi="Times New Roman" w:cs="Times New Roman"/>
          <w:sz w:val="28"/>
          <w:szCs w:val="28"/>
        </w:rPr>
        <w:t>в части достижения результатов предоставления субсидии.</w:t>
      </w:r>
      <w:r w:rsidR="00C2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E16">
        <w:rPr>
          <w:rFonts w:ascii="Times New Roman" w:hAnsi="Times New Roman" w:cs="Times New Roman"/>
          <w:sz w:val="28"/>
          <w:szCs w:val="28"/>
        </w:rPr>
        <w:t>.2.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2580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соответствии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с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действующим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E16">
        <w:rPr>
          <w:rFonts w:ascii="Times New Roman" w:hAnsi="Times New Roman" w:cs="Times New Roman"/>
          <w:sz w:val="28"/>
          <w:szCs w:val="28"/>
        </w:rPr>
        <w:t>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ответственность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за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0B2E16">
        <w:rPr>
          <w:rFonts w:ascii="Times New Roman" w:hAnsi="Times New Roman" w:cs="Times New Roman"/>
          <w:sz w:val="28"/>
          <w:szCs w:val="28"/>
        </w:rPr>
        <w:t>достоверность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информации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документов,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представленных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ими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для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получения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субсидий,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также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связи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с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отчетностью.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CD" w:rsidRPr="003331FC" w:rsidRDefault="00C96ECD" w:rsidP="006174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580B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Средства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D21C8">
        <w:rPr>
          <w:rFonts w:ascii="Times New Roman" w:hAnsi="Times New Roman" w:cs="Times New Roman"/>
          <w:sz w:val="28"/>
          <w:szCs w:val="28"/>
        </w:rPr>
        <w:t>объеме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подлежат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возврату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бюджет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C729BF" w:rsidRPr="00C729BF">
        <w:rPr>
          <w:rFonts w:ascii="Times New Roman" w:hAnsi="Times New Roman" w:cs="Times New Roman"/>
          <w:sz w:val="28"/>
          <w:szCs w:val="28"/>
        </w:rPr>
        <w:t>муниципа</w:t>
      </w:r>
      <w:r w:rsidR="00E1633D">
        <w:rPr>
          <w:rFonts w:ascii="Times New Roman" w:hAnsi="Times New Roman" w:cs="Times New Roman"/>
          <w:sz w:val="28"/>
          <w:szCs w:val="28"/>
        </w:rPr>
        <w:t>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район</w:t>
      </w:r>
      <w:r w:rsidR="00C729BF" w:rsidRPr="00C729BF">
        <w:rPr>
          <w:rFonts w:ascii="Times New Roman" w:hAnsi="Times New Roman" w:cs="Times New Roman"/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следующих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случаях: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1)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нарушения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получателем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условий,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установленных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их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предоставлении,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выявленных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фактам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проверок,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0A5328">
        <w:rPr>
          <w:rFonts w:ascii="Times New Roman" w:hAnsi="Times New Roman"/>
          <w:sz w:val="28"/>
          <w:szCs w:val="28"/>
        </w:rPr>
        <w:t>проведенных</w:t>
      </w:r>
      <w:r w:rsidR="00414169" w:rsidRPr="000A5328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Администрацией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и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органами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муниципального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финансового</w:t>
      </w:r>
      <w:r w:rsidR="00414169" w:rsidRPr="002527E7">
        <w:rPr>
          <w:rFonts w:ascii="Times New Roman" w:hAnsi="Times New Roman"/>
          <w:sz w:val="28"/>
          <w:szCs w:val="28"/>
        </w:rPr>
        <w:t xml:space="preserve"> </w:t>
      </w:r>
      <w:r w:rsidRPr="002527E7">
        <w:rPr>
          <w:rFonts w:ascii="Times New Roman" w:hAnsi="Times New Roman"/>
          <w:sz w:val="28"/>
          <w:szCs w:val="28"/>
        </w:rPr>
        <w:t>контроля;</w:t>
      </w:r>
      <w:r w:rsidR="00414169">
        <w:rPr>
          <w:rFonts w:ascii="Times New Roman" w:hAnsi="Times New Roman"/>
          <w:sz w:val="28"/>
          <w:szCs w:val="28"/>
        </w:rPr>
        <w:t xml:space="preserve"> 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2)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неисполнения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включаемых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F05440">
        <w:rPr>
          <w:rFonts w:ascii="Times New Roman" w:hAnsi="Times New Roman"/>
          <w:sz w:val="28"/>
          <w:szCs w:val="28"/>
        </w:rPr>
        <w:t>Соглашение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</w:t>
      </w:r>
      <w:r w:rsidR="001967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предусмотренных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436411">
        <w:rPr>
          <w:rFonts w:ascii="Times New Roman" w:hAnsi="Times New Roman"/>
          <w:sz w:val="28"/>
          <w:szCs w:val="28"/>
        </w:rPr>
        <w:t>пунктом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="00C6718A" w:rsidRPr="00436411">
        <w:rPr>
          <w:rFonts w:ascii="Times New Roman" w:hAnsi="Times New Roman"/>
          <w:sz w:val="28"/>
          <w:szCs w:val="28"/>
        </w:rPr>
        <w:t>2.</w:t>
      </w:r>
      <w:r w:rsidR="007F6A19">
        <w:rPr>
          <w:rFonts w:ascii="Times New Roman" w:hAnsi="Times New Roman"/>
          <w:sz w:val="28"/>
          <w:szCs w:val="28"/>
        </w:rPr>
        <w:t>5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</w:t>
      </w:r>
      <w:r w:rsidRPr="007C5099">
        <w:rPr>
          <w:rFonts w:ascii="Times New Roman" w:hAnsi="Times New Roman"/>
          <w:sz w:val="28"/>
          <w:szCs w:val="28"/>
        </w:rPr>
        <w:t>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7C5099">
        <w:rPr>
          <w:rFonts w:ascii="Times New Roman" w:hAnsi="Times New Roman"/>
          <w:sz w:val="28"/>
          <w:szCs w:val="28"/>
        </w:rPr>
        <w:t>Порядка</w:t>
      </w:r>
      <w:r w:rsidRPr="00AF29BF">
        <w:rPr>
          <w:rFonts w:ascii="Times New Roman" w:hAnsi="Times New Roman"/>
          <w:sz w:val="28"/>
          <w:szCs w:val="28"/>
        </w:rPr>
        <w:t>;</w:t>
      </w:r>
    </w:p>
    <w:p w:rsidR="00C96ECD" w:rsidRPr="00AF29BF" w:rsidRDefault="00C96ECD" w:rsidP="00C96E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29BF">
        <w:rPr>
          <w:rFonts w:ascii="Times New Roman" w:hAnsi="Times New Roman"/>
          <w:sz w:val="28"/>
          <w:szCs w:val="28"/>
        </w:rPr>
        <w:t>3)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случае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непредставления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отчетности,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указанной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в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пункте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5.1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настоящего</w:t>
      </w:r>
      <w:r w:rsidR="00414169">
        <w:rPr>
          <w:rFonts w:ascii="Times New Roman" w:hAnsi="Times New Roman"/>
          <w:sz w:val="28"/>
          <w:szCs w:val="28"/>
        </w:rPr>
        <w:t xml:space="preserve"> </w:t>
      </w:r>
      <w:r w:rsidRPr="00AF29BF">
        <w:rPr>
          <w:rFonts w:ascii="Times New Roman" w:hAnsi="Times New Roman"/>
          <w:sz w:val="28"/>
          <w:szCs w:val="28"/>
        </w:rPr>
        <w:t>Порядка.</w:t>
      </w:r>
    </w:p>
    <w:p w:rsidR="00107FDE" w:rsidRPr="00C2580B" w:rsidRDefault="00C96ECD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>6.4.</w:t>
      </w:r>
      <w:r w:rsidR="00414169" w:rsidRPr="00C2580B">
        <w:rPr>
          <w:rFonts w:ascii="Times New Roman" w:hAnsi="Times New Roman" w:cs="Times New Roman"/>
          <w:sz w:val="28"/>
          <w:szCs w:val="28"/>
        </w:rPr>
        <w:t xml:space="preserve"> </w:t>
      </w:r>
      <w:r w:rsidR="00107FDE" w:rsidRPr="00C2580B">
        <w:rPr>
          <w:rFonts w:ascii="Times New Roman" w:hAnsi="Times New Roman" w:cs="Times New Roman"/>
          <w:sz w:val="28"/>
          <w:szCs w:val="28"/>
        </w:rPr>
        <w:t xml:space="preserve">Факт ненадлежащего исполнения получателем субсидии, требований настоящего Порядка и заключенного Соглашения </w:t>
      </w:r>
      <w:r w:rsidR="002618B6" w:rsidRPr="002618B6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618B6">
        <w:rPr>
          <w:rFonts w:ascii="Times New Roman" w:hAnsi="Times New Roman" w:cs="Times New Roman"/>
          <w:sz w:val="28"/>
          <w:szCs w:val="28"/>
        </w:rPr>
        <w:t>и</w:t>
      </w:r>
      <w:r w:rsidR="00107FDE" w:rsidRPr="00C2580B">
        <w:rPr>
          <w:rFonts w:ascii="Times New Roman" w:hAnsi="Times New Roman" w:cs="Times New Roman"/>
          <w:sz w:val="28"/>
          <w:szCs w:val="28"/>
        </w:rPr>
        <w:t>, устанавливается актом, который составляется Администрацией в течение 5 рабочих дней с момента выявления факта.</w:t>
      </w:r>
    </w:p>
    <w:p w:rsidR="00107FDE" w:rsidRPr="00C2580B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>Акт подписывается Администрацией и получателем субсидии.</w:t>
      </w:r>
    </w:p>
    <w:p w:rsidR="000E6241" w:rsidRPr="00860F2C" w:rsidRDefault="00107FDE" w:rsidP="0010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580B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9C143B" w:rsidRPr="00C2580B">
        <w:rPr>
          <w:rFonts w:ascii="Times New Roman" w:hAnsi="Times New Roman" w:cs="Times New Roman"/>
          <w:sz w:val="28"/>
          <w:szCs w:val="28"/>
        </w:rPr>
        <w:t>от подписи получателем субсидии</w:t>
      </w:r>
      <w:r w:rsidRPr="00C2580B">
        <w:rPr>
          <w:rFonts w:ascii="Times New Roman" w:hAnsi="Times New Roman" w:cs="Times New Roman"/>
          <w:sz w:val="28"/>
          <w:szCs w:val="28"/>
        </w:rPr>
        <w:t xml:space="preserve"> в акте производится соответствующая отметка об отказе.</w:t>
      </w:r>
    </w:p>
    <w:p w:rsidR="00C96ECD" w:rsidRPr="00D950CF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624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Решение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оформляется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правовым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актом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момента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 w:rsidR="00414169">
        <w:rPr>
          <w:sz w:val="28"/>
          <w:szCs w:val="28"/>
        </w:rPr>
        <w:t xml:space="preserve"> </w:t>
      </w:r>
      <w:r w:rsidRPr="00D950CF">
        <w:rPr>
          <w:sz w:val="28"/>
          <w:szCs w:val="28"/>
        </w:rPr>
        <w:t>акта.</w:t>
      </w:r>
    </w:p>
    <w:p w:rsidR="00C96ECD" w:rsidRPr="00D42F65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50CF">
        <w:rPr>
          <w:sz w:val="28"/>
          <w:szCs w:val="28"/>
        </w:rPr>
        <w:t>6.</w:t>
      </w:r>
      <w:r w:rsidR="000E6241">
        <w:rPr>
          <w:sz w:val="28"/>
          <w:szCs w:val="28"/>
        </w:rPr>
        <w:t>7</w:t>
      </w:r>
      <w:r w:rsidRPr="00D950CF"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течение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5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рабочих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дней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даты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подписания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правового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акта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направляет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получателю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требование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расторжении</w:t>
      </w:r>
      <w:r w:rsidR="00414169">
        <w:rPr>
          <w:sz w:val="28"/>
          <w:szCs w:val="28"/>
        </w:rPr>
        <w:t xml:space="preserve"> </w:t>
      </w:r>
      <w:r w:rsidR="002618B6" w:rsidRPr="002618B6">
        <w:rPr>
          <w:sz w:val="28"/>
          <w:szCs w:val="28"/>
        </w:rPr>
        <w:t xml:space="preserve">о предоставлении субсидий </w:t>
      </w:r>
      <w:r w:rsidRPr="00D42F65">
        <w:rPr>
          <w:sz w:val="28"/>
          <w:szCs w:val="28"/>
        </w:rPr>
        <w:t>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средств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 w:rsidRPr="00D42F65">
        <w:rPr>
          <w:sz w:val="28"/>
          <w:szCs w:val="28"/>
        </w:rPr>
        <w:t>бюджет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муниципального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района</w:t>
      </w:r>
      <w:r w:rsidR="00414169">
        <w:rPr>
          <w:sz w:val="28"/>
          <w:szCs w:val="28"/>
        </w:rPr>
        <w:t xml:space="preserve"> </w:t>
      </w:r>
      <w:r w:rsidR="00C729BF">
        <w:rPr>
          <w:sz w:val="28"/>
          <w:szCs w:val="28"/>
        </w:rPr>
        <w:t>«Улё</w:t>
      </w:r>
      <w:r w:rsidR="00E1633D">
        <w:rPr>
          <w:sz w:val="28"/>
          <w:szCs w:val="28"/>
        </w:rPr>
        <w:t>товский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Забайкальского</w:t>
      </w:r>
      <w:r w:rsidR="00414169">
        <w:rPr>
          <w:sz w:val="28"/>
          <w:szCs w:val="28"/>
        </w:rPr>
        <w:t xml:space="preserve"> </w:t>
      </w:r>
      <w:r w:rsidR="00E1633D">
        <w:rPr>
          <w:sz w:val="28"/>
          <w:szCs w:val="28"/>
        </w:rPr>
        <w:t>края</w:t>
      </w:r>
      <w:r w:rsidRPr="00D42F65">
        <w:rPr>
          <w:sz w:val="28"/>
          <w:szCs w:val="28"/>
        </w:rPr>
        <w:t>.</w:t>
      </w:r>
    </w:p>
    <w:p w:rsidR="00C96ECD" w:rsidRDefault="00C96ECD" w:rsidP="00DB2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62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Получатель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течение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25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рабочих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дней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со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дня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получения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D950CF">
        <w:rPr>
          <w:rFonts w:ascii="Times New Roman" w:hAnsi="Times New Roman" w:cs="Times New Roman"/>
          <w:sz w:val="28"/>
          <w:szCs w:val="28"/>
        </w:rPr>
        <w:t>требования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производит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возврат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суммы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бюджет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муниципального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района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«Улётовский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C729BF" w:rsidRPr="00013127">
        <w:rPr>
          <w:rFonts w:ascii="Times New Roman" w:hAnsi="Times New Roman" w:cs="Times New Roman"/>
          <w:sz w:val="28"/>
          <w:szCs w:val="28"/>
        </w:rPr>
        <w:t>район</w:t>
      </w:r>
      <w:r w:rsidR="00C729BF">
        <w:rPr>
          <w:sz w:val="28"/>
          <w:szCs w:val="28"/>
        </w:rPr>
        <w:t>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Забайкальского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>края</w:t>
      </w:r>
      <w:r w:rsidR="00414169">
        <w:rPr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в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полном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Pr="00860F2C">
        <w:rPr>
          <w:rFonts w:ascii="Times New Roman" w:hAnsi="Times New Roman" w:cs="Times New Roman"/>
          <w:sz w:val="28"/>
          <w:szCs w:val="28"/>
        </w:rPr>
        <w:t>объеме.</w:t>
      </w:r>
    </w:p>
    <w:p w:rsidR="00C96ECD" w:rsidRDefault="00C96ECD" w:rsidP="00DB29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E624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1416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C96ECD" w:rsidRDefault="00C96ECD" w:rsidP="00C96E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6ECD" w:rsidRDefault="00C96ECD" w:rsidP="00892B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bookmarkStart w:id="9" w:name="P111"/>
      <w:bookmarkEnd w:id="9"/>
      <w:r w:rsidR="00892B1D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97467" w:rsidRPr="0091660E" w:rsidTr="0091660E">
        <w:tc>
          <w:tcPr>
            <w:tcW w:w="4785" w:type="dxa"/>
            <w:shd w:val="clear" w:color="auto" w:fill="auto"/>
          </w:tcPr>
          <w:p w:rsidR="006C04DD" w:rsidRPr="0091660E" w:rsidRDefault="006C04DD" w:rsidP="00892B1D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397467" w:rsidRPr="001967A7" w:rsidRDefault="00397467" w:rsidP="001967A7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1</w:t>
            </w:r>
          </w:p>
          <w:p w:rsidR="00397467" w:rsidRPr="001967A7" w:rsidRDefault="00397467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397467" w:rsidRPr="0091660E" w:rsidRDefault="0039746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</w:tr>
      <w:tr w:rsidR="002247B7" w:rsidRPr="0091660E" w:rsidTr="0091660E">
        <w:tc>
          <w:tcPr>
            <w:tcW w:w="4785" w:type="dxa"/>
            <w:shd w:val="clear" w:color="auto" w:fill="auto"/>
          </w:tcPr>
          <w:p w:rsidR="002247B7" w:rsidRPr="0091660E" w:rsidRDefault="002247B7" w:rsidP="0091660E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2247B7" w:rsidRDefault="002247B7" w:rsidP="0091660E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2"/>
                <w:szCs w:val="22"/>
              </w:rPr>
            </w:pPr>
          </w:p>
        </w:tc>
      </w:tr>
    </w:tbl>
    <w:p w:rsidR="00C96ECD" w:rsidRPr="001D1801" w:rsidRDefault="00414169" w:rsidP="00397467">
      <w:pPr>
        <w:tabs>
          <w:tab w:val="left" w:pos="9923"/>
        </w:tabs>
        <w:suppressAutoHyphens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96ECD" w:rsidRPr="002430C4" w:rsidRDefault="00C96ECD" w:rsidP="00C96ECD">
      <w:pPr>
        <w:tabs>
          <w:tab w:val="left" w:pos="9355"/>
        </w:tabs>
        <w:suppressAutoHyphens/>
        <w:jc w:val="right"/>
        <w:rPr>
          <w:sz w:val="18"/>
          <w:szCs w:val="18"/>
          <w:highlight w:val="yellow"/>
        </w:rPr>
      </w:pP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З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Я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К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А</w:t>
      </w: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на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участие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конкурсе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по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предоставлению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субсидий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субъектам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малого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среднего</w:t>
      </w:r>
      <w:r w:rsidR="00414169">
        <w:rPr>
          <w:b/>
          <w:bCs/>
          <w:sz w:val="24"/>
          <w:szCs w:val="24"/>
        </w:rPr>
        <w:t xml:space="preserve"> </w:t>
      </w:r>
    </w:p>
    <w:p w:rsidR="00C96ECD" w:rsidRPr="005B577B" w:rsidRDefault="00C96ECD" w:rsidP="00C96ECD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предпринимательства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целях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возмещения</w:t>
      </w:r>
      <w:r w:rsidR="00414169">
        <w:rPr>
          <w:b/>
          <w:bCs/>
          <w:sz w:val="24"/>
          <w:szCs w:val="24"/>
        </w:rPr>
        <w:t xml:space="preserve"> </w:t>
      </w:r>
      <w:r w:rsidR="00013127" w:rsidRPr="005B577B">
        <w:rPr>
          <w:b/>
          <w:bCs/>
          <w:sz w:val="24"/>
          <w:szCs w:val="24"/>
        </w:rPr>
        <w:t>части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затрат</w:t>
      </w:r>
      <w:r w:rsidR="00414169">
        <w:rPr>
          <w:b/>
          <w:bCs/>
          <w:sz w:val="24"/>
          <w:szCs w:val="24"/>
        </w:rPr>
        <w:t xml:space="preserve"> </w:t>
      </w:r>
      <w:r w:rsidRPr="005B577B">
        <w:rPr>
          <w:b/>
          <w:bCs/>
          <w:sz w:val="24"/>
          <w:szCs w:val="24"/>
        </w:rPr>
        <w:t>на</w:t>
      </w:r>
      <w:r w:rsidR="00260E75">
        <w:rPr>
          <w:b/>
          <w:bCs/>
          <w:sz w:val="24"/>
          <w:szCs w:val="24"/>
        </w:rPr>
        <w:t xml:space="preserve"> </w:t>
      </w:r>
    </w:p>
    <w:p w:rsidR="00260E75" w:rsidRPr="00B272E0" w:rsidRDefault="00260E75" w:rsidP="00C96ECD">
      <w:pPr>
        <w:jc w:val="center"/>
        <w:rPr>
          <w:b/>
          <w:bCs/>
          <w:i/>
          <w:sz w:val="24"/>
          <w:szCs w:val="24"/>
          <w:u w:val="single"/>
        </w:rPr>
      </w:pPr>
      <w:r w:rsidRPr="00B272E0">
        <w:rPr>
          <w:b/>
          <w:bCs/>
          <w:i/>
          <w:sz w:val="24"/>
          <w:szCs w:val="24"/>
          <w:u w:val="single"/>
        </w:rPr>
        <w:t xml:space="preserve">приобретенное </w:t>
      </w:r>
      <w:r w:rsidR="00F16D53">
        <w:rPr>
          <w:b/>
          <w:bCs/>
          <w:i/>
          <w:sz w:val="24"/>
          <w:szCs w:val="24"/>
          <w:u w:val="single"/>
        </w:rPr>
        <w:t xml:space="preserve">ими </w:t>
      </w:r>
      <w:r w:rsidRPr="00B272E0">
        <w:rPr>
          <w:b/>
          <w:bCs/>
          <w:i/>
          <w:sz w:val="24"/>
          <w:szCs w:val="24"/>
          <w:u w:val="single"/>
        </w:rPr>
        <w:t>производственное оборудование</w:t>
      </w:r>
    </w:p>
    <w:p w:rsidR="00C96ECD" w:rsidRPr="00F0467C" w:rsidRDefault="00B272E0" w:rsidP="00C96ECD">
      <w:pPr>
        <w:jc w:val="center"/>
        <w:rPr>
          <w:sz w:val="16"/>
          <w:szCs w:val="16"/>
        </w:rPr>
      </w:pPr>
      <w:r w:rsidRPr="00F0467C"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(</w:t>
      </w:r>
      <w:r w:rsidR="00414169"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затрат,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в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соответствии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конкурсным</w:t>
      </w:r>
      <w:r w:rsidR="00414169">
        <w:rPr>
          <w:i/>
          <w:iCs/>
          <w:sz w:val="16"/>
          <w:szCs w:val="16"/>
        </w:rPr>
        <w:t xml:space="preserve"> </w:t>
      </w:r>
      <w:r w:rsidR="00C96ECD">
        <w:rPr>
          <w:i/>
          <w:iCs/>
          <w:sz w:val="16"/>
          <w:szCs w:val="16"/>
        </w:rPr>
        <w:t>отбором</w:t>
      </w:r>
      <w:r w:rsidR="00C96ECD" w:rsidRPr="00F0467C">
        <w:rPr>
          <w:i/>
          <w:iCs/>
          <w:sz w:val="16"/>
          <w:szCs w:val="16"/>
        </w:rPr>
        <w:t>)</w:t>
      </w:r>
    </w:p>
    <w:p w:rsidR="00C96ECD" w:rsidRDefault="00C96ECD" w:rsidP="00C96ECD">
      <w:pPr>
        <w:jc w:val="center"/>
      </w:pPr>
    </w:p>
    <w:p w:rsidR="00C96ECD" w:rsidRDefault="00C96ECD" w:rsidP="00C96ECD">
      <w:pPr>
        <w:jc w:val="center"/>
      </w:pPr>
      <w:r w:rsidRPr="002430C4">
        <w:t>_____________________________________________________________________________________</w:t>
      </w: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формы)</w:t>
      </w:r>
    </w:p>
    <w:p w:rsidR="009C2EA1" w:rsidRPr="009C2EA1" w:rsidRDefault="009C2EA1" w:rsidP="00C96ECD">
      <w:pPr>
        <w:jc w:val="center"/>
        <w:rPr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</w:t>
      </w:r>
    </w:p>
    <w:p w:rsidR="00C96ECD" w:rsidRPr="002430C4" w:rsidRDefault="00C96ECD" w:rsidP="00C96ECD">
      <w:pPr>
        <w:jc w:val="both"/>
      </w:pPr>
      <w:r w:rsidRPr="002430C4">
        <w:t>направляет</w:t>
      </w:r>
      <w:r w:rsidR="00414169">
        <w:t xml:space="preserve"> </w:t>
      </w:r>
      <w:r w:rsidRPr="002430C4">
        <w:t>настоящую</w:t>
      </w:r>
      <w:r w:rsidR="00414169">
        <w:t xml:space="preserve"> </w:t>
      </w:r>
      <w:r w:rsidRPr="002430C4">
        <w:t>заявку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предоставление</w:t>
      </w:r>
      <w:r w:rsidR="00414169">
        <w:t xml:space="preserve"> </w:t>
      </w:r>
      <w:r w:rsidRPr="002430C4">
        <w:t>субсидий</w:t>
      </w:r>
      <w:r w:rsidR="00414169">
        <w:t xml:space="preserve"> </w:t>
      </w:r>
      <w:r w:rsidRPr="002430C4">
        <w:t>за</w:t>
      </w:r>
      <w:r w:rsidR="00414169">
        <w:t xml:space="preserve"> </w:t>
      </w:r>
      <w:r w:rsidRPr="002430C4">
        <w:t>счет</w:t>
      </w:r>
      <w:r w:rsidR="00414169">
        <w:t xml:space="preserve"> </w:t>
      </w:r>
      <w:r w:rsidRPr="002430C4">
        <w:t>средств</w:t>
      </w:r>
      <w:r w:rsidR="00414169">
        <w:t xml:space="preserve"> </w:t>
      </w:r>
      <w:r w:rsidRPr="002430C4">
        <w:t>бюджета</w:t>
      </w:r>
      <w:r w:rsidR="00414169">
        <w:t xml:space="preserve"> </w:t>
      </w:r>
      <w:r w:rsidR="005B577B">
        <w:t>муниципального</w:t>
      </w:r>
      <w:r w:rsidR="00414169">
        <w:t xml:space="preserve"> </w:t>
      </w:r>
      <w:r w:rsidR="005B577B">
        <w:t>района</w:t>
      </w:r>
      <w:r w:rsidR="00414169">
        <w:t xml:space="preserve"> </w:t>
      </w:r>
      <w:r w:rsidR="005B577B">
        <w:t>«Улётовский</w:t>
      </w:r>
      <w:r w:rsidR="00414169">
        <w:t xml:space="preserve"> </w:t>
      </w:r>
      <w:r w:rsidR="005B577B">
        <w:t>район»</w:t>
      </w:r>
      <w:r w:rsidR="00414169">
        <w:t xml:space="preserve"> </w:t>
      </w:r>
      <w:r w:rsidR="005B577B">
        <w:t>Забайкальского</w:t>
      </w:r>
      <w:r w:rsidR="00414169">
        <w:t xml:space="preserve"> </w:t>
      </w:r>
      <w:r w:rsidR="005B577B">
        <w:t>края</w:t>
      </w:r>
    </w:p>
    <w:p w:rsidR="00C96ECD" w:rsidRPr="00F0467C" w:rsidRDefault="00C96ECD" w:rsidP="00C96ECD">
      <w:pPr>
        <w:rPr>
          <w:sz w:val="16"/>
          <w:szCs w:val="16"/>
        </w:rPr>
      </w:pPr>
    </w:p>
    <w:p w:rsidR="00C96ECD" w:rsidRPr="002430C4" w:rsidRDefault="00C96ECD" w:rsidP="00C96ECD">
      <w:pPr>
        <w:jc w:val="both"/>
      </w:pPr>
      <w:r w:rsidRPr="002430C4">
        <w:t>Свидетельство</w:t>
      </w:r>
      <w:r w:rsidR="00414169">
        <w:t xml:space="preserve"> </w:t>
      </w:r>
      <w:r w:rsidRPr="002430C4">
        <w:t>о</w:t>
      </w:r>
      <w:r w:rsidR="00414169">
        <w:t xml:space="preserve"> </w:t>
      </w:r>
      <w:r w:rsidRPr="002430C4">
        <w:t>государственной</w:t>
      </w:r>
      <w:r w:rsidR="00414169">
        <w:t xml:space="preserve"> </w:t>
      </w:r>
      <w:r w:rsidRPr="002430C4">
        <w:t>регистрации</w:t>
      </w:r>
      <w:r w:rsidR="00414169">
        <w:t xml:space="preserve"> </w:t>
      </w:r>
      <w:r w:rsidRPr="002430C4">
        <w:t>юридического</w:t>
      </w:r>
      <w:r w:rsidR="00414169">
        <w:t xml:space="preserve"> </w:t>
      </w:r>
      <w:r w:rsidRPr="002430C4">
        <w:t>лица</w:t>
      </w:r>
      <w:r w:rsidR="00414169">
        <w:t xml:space="preserve"> </w:t>
      </w:r>
      <w:r w:rsidRPr="002430C4">
        <w:t>или</w:t>
      </w:r>
      <w:r w:rsidR="00414169">
        <w:t xml:space="preserve"> </w:t>
      </w:r>
      <w:r w:rsidRPr="002430C4">
        <w:t>в</w:t>
      </w:r>
      <w:r w:rsidR="00414169">
        <w:t xml:space="preserve"> </w:t>
      </w:r>
      <w:r w:rsidRPr="002430C4">
        <w:t>качестве</w:t>
      </w:r>
      <w:r w:rsidR="00414169">
        <w:t xml:space="preserve"> </w:t>
      </w:r>
      <w:r w:rsidRPr="002430C4">
        <w:t>индивидуального</w:t>
      </w:r>
      <w:r w:rsidR="00414169">
        <w:t xml:space="preserve"> </w:t>
      </w:r>
      <w:r w:rsidRPr="002430C4">
        <w:t>предпринимателя:</w:t>
      </w:r>
    </w:p>
    <w:p w:rsidR="00C96ECD" w:rsidRPr="002430C4" w:rsidRDefault="00C96ECD" w:rsidP="009C2EA1">
      <w:r w:rsidRPr="002430C4">
        <w:t>ОГРН</w:t>
      </w:r>
      <w:r w:rsidR="00414169">
        <w:t xml:space="preserve"> </w:t>
      </w:r>
      <w:r w:rsidRPr="002430C4">
        <w:t>______________________________</w:t>
      </w:r>
      <w:r w:rsidR="00414169">
        <w:t xml:space="preserve"> </w:t>
      </w:r>
      <w:r w:rsidRPr="002430C4">
        <w:t>дата</w:t>
      </w:r>
      <w:r w:rsidR="00414169">
        <w:t xml:space="preserve"> </w:t>
      </w:r>
      <w:r w:rsidRPr="002430C4">
        <w:t>выдачи</w:t>
      </w:r>
      <w:r w:rsidR="000F4422">
        <w:t>____</w:t>
      </w:r>
      <w:r w:rsidRPr="002430C4">
        <w:t>_______________</w:t>
      </w:r>
      <w:r w:rsidR="009C2EA1">
        <w:t>___________________________</w:t>
      </w:r>
    </w:p>
    <w:p w:rsidR="00C96ECD" w:rsidRPr="002430C4" w:rsidRDefault="00C96ECD" w:rsidP="00C96ECD">
      <w:r w:rsidRPr="002430C4">
        <w:t>ИНН</w:t>
      </w:r>
      <w:r w:rsidR="000F4422">
        <w:t>__</w:t>
      </w:r>
      <w:r w:rsidRPr="002430C4">
        <w:t>____________________________________________________________________________________________</w:t>
      </w:r>
      <w:r w:rsidR="000F4422">
        <w:t>________________________________________________________________________________________</w:t>
      </w:r>
    </w:p>
    <w:p w:rsidR="00C96ECD" w:rsidRPr="002430C4" w:rsidRDefault="00C96ECD" w:rsidP="00C96ECD">
      <w:r w:rsidRPr="002430C4">
        <w:t>Ф</w:t>
      </w:r>
      <w:r>
        <w:t>.</w:t>
      </w:r>
      <w:r w:rsidRPr="002430C4">
        <w:t>И</w:t>
      </w:r>
      <w:r>
        <w:t>.</w:t>
      </w:r>
      <w:r w:rsidRPr="002430C4">
        <w:t>О</w:t>
      </w:r>
      <w:r>
        <w:rPr>
          <w:vertAlign w:val="superscript"/>
        </w:rPr>
        <w:t>*</w:t>
      </w:r>
      <w:r>
        <w:t>.</w:t>
      </w:r>
      <w:r w:rsidR="00414169">
        <w:t xml:space="preserve"> </w:t>
      </w:r>
      <w:r w:rsidRPr="002430C4">
        <w:t>руководителя,</w:t>
      </w:r>
      <w:r w:rsidR="00414169">
        <w:t xml:space="preserve"> </w:t>
      </w:r>
      <w:r w:rsidRPr="002430C4">
        <w:t>телефон</w:t>
      </w:r>
      <w:r w:rsidR="00414169">
        <w:t xml:space="preserve"> </w:t>
      </w:r>
      <w:r w:rsidRPr="002430C4">
        <w:t>________________________________________________________________________</w:t>
      </w:r>
    </w:p>
    <w:p w:rsidR="00C96ECD" w:rsidRDefault="00C96ECD" w:rsidP="00C96ECD">
      <w:r w:rsidRPr="002430C4">
        <w:t>Ф.И.О</w:t>
      </w:r>
      <w:r>
        <w:rPr>
          <w:vertAlign w:val="superscript"/>
        </w:rPr>
        <w:t>*</w:t>
      </w:r>
      <w:r w:rsidRPr="002430C4">
        <w:t>.</w:t>
      </w:r>
      <w:r w:rsidR="00414169">
        <w:t xml:space="preserve"> </w:t>
      </w:r>
      <w:r w:rsidRPr="002430C4">
        <w:t>лица,</w:t>
      </w:r>
      <w:r w:rsidR="00414169">
        <w:t xml:space="preserve"> </w:t>
      </w:r>
      <w:r w:rsidRPr="002430C4">
        <w:t>ответственного</w:t>
      </w:r>
      <w:r w:rsidR="00414169">
        <w:t xml:space="preserve"> </w:t>
      </w:r>
      <w:r w:rsidRPr="002430C4">
        <w:t>за</w:t>
      </w:r>
      <w:r w:rsidR="00414169">
        <w:t xml:space="preserve"> </w:t>
      </w:r>
      <w:r w:rsidRPr="002430C4">
        <w:t>участие</w:t>
      </w:r>
      <w:r w:rsidR="00414169">
        <w:t xml:space="preserve"> </w:t>
      </w:r>
      <w:r w:rsidRPr="002430C4">
        <w:t>в</w:t>
      </w:r>
      <w:r w:rsidR="00414169">
        <w:t xml:space="preserve"> </w:t>
      </w:r>
      <w:r w:rsidRPr="002430C4">
        <w:t>конкурсе,</w:t>
      </w:r>
      <w:r w:rsidR="00414169">
        <w:t xml:space="preserve"> </w:t>
      </w:r>
      <w:r w:rsidRPr="002430C4">
        <w:t>должность,</w:t>
      </w:r>
      <w:r w:rsidR="00414169">
        <w:t xml:space="preserve"> </w:t>
      </w:r>
      <w:r w:rsidRPr="002430C4">
        <w:t>телефон</w:t>
      </w:r>
      <w:r w:rsidR="00414169">
        <w:t xml:space="preserve"> </w:t>
      </w:r>
      <w:r w:rsidRPr="002430C4">
        <w:t>___</w:t>
      </w:r>
      <w:r w:rsidR="009C2EA1">
        <w:t>___________________________</w:t>
      </w:r>
    </w:p>
    <w:p w:rsidR="009C2EA1" w:rsidRPr="002430C4" w:rsidRDefault="009C2EA1" w:rsidP="00C96ECD">
      <w:r>
        <w:t>_____________________________________________________________________________________________</w:t>
      </w:r>
    </w:p>
    <w:p w:rsidR="00C96ECD" w:rsidRPr="002430C4" w:rsidRDefault="00414169" w:rsidP="00C96ECD">
      <w:r>
        <w:t xml:space="preserve">   </w:t>
      </w:r>
    </w:p>
    <w:p w:rsidR="00C96ECD" w:rsidRPr="002430C4" w:rsidRDefault="00414169" w:rsidP="00C96ECD">
      <w:r>
        <w:t xml:space="preserve"> </w:t>
      </w:r>
      <w:r w:rsidR="00C96ECD" w:rsidRPr="002430C4">
        <w:t>Данные</w:t>
      </w:r>
      <w:r>
        <w:t xml:space="preserve"> </w:t>
      </w:r>
      <w:r w:rsidR="00C96ECD" w:rsidRPr="002430C4">
        <w:t>об</w:t>
      </w:r>
      <w:r>
        <w:t xml:space="preserve"> </w:t>
      </w:r>
      <w:r w:rsidR="00C96ECD" w:rsidRPr="002430C4">
        <w:t>учредителях</w:t>
      </w:r>
      <w:r>
        <w:t xml:space="preserve"> </w:t>
      </w:r>
      <w:r w:rsidR="00C96ECD" w:rsidRPr="002430C4">
        <w:t>(для</w:t>
      </w:r>
      <w:r>
        <w:t xml:space="preserve"> </w:t>
      </w:r>
      <w:r w:rsidR="00C96ECD" w:rsidRPr="002430C4">
        <w:t>юридических</w:t>
      </w:r>
      <w:r>
        <w:t xml:space="preserve"> </w:t>
      </w:r>
      <w:r w:rsidR="00C96ECD" w:rsidRPr="002430C4">
        <w:t>лиц):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413"/>
        <w:gridCol w:w="2268"/>
      </w:tblGrid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№</w:t>
            </w:r>
            <w:r w:rsidR="00414169">
              <w:t xml:space="preserve"> </w:t>
            </w:r>
            <w:r w:rsidRPr="002430C4">
              <w:t>п/п</w:t>
            </w:r>
          </w:p>
        </w:tc>
        <w:tc>
          <w:tcPr>
            <w:tcW w:w="6413" w:type="dxa"/>
          </w:tcPr>
          <w:p w:rsidR="00C96ECD" w:rsidRPr="002430C4" w:rsidRDefault="00C96ECD" w:rsidP="00492DF9">
            <w:pPr>
              <w:jc w:val="center"/>
            </w:pPr>
            <w:r w:rsidRPr="002430C4">
              <w:t>Ф</w:t>
            </w:r>
            <w:r>
              <w:t>.</w:t>
            </w:r>
            <w:r w:rsidRPr="002430C4">
              <w:t>И</w:t>
            </w:r>
            <w:r>
              <w:t>.</w:t>
            </w:r>
            <w:r w:rsidRPr="002430C4">
              <w:t>О</w:t>
            </w:r>
            <w:r>
              <w:rPr>
                <w:vertAlign w:val="superscript"/>
              </w:rPr>
              <w:t>*</w:t>
            </w:r>
            <w:r>
              <w:t>.</w:t>
            </w:r>
            <w:r w:rsidR="00414169">
              <w:t xml:space="preserve"> </w:t>
            </w:r>
            <w:r w:rsidRPr="002430C4">
              <w:t>учредителя</w:t>
            </w:r>
          </w:p>
        </w:tc>
        <w:tc>
          <w:tcPr>
            <w:tcW w:w="2268" w:type="dxa"/>
          </w:tcPr>
          <w:p w:rsidR="00C96ECD" w:rsidRPr="002430C4" w:rsidRDefault="00C96ECD" w:rsidP="00492DF9">
            <w:pPr>
              <w:jc w:val="center"/>
            </w:pPr>
            <w:r w:rsidRPr="002430C4">
              <w:t>Доля</w:t>
            </w:r>
            <w:r w:rsidR="00414169">
              <w:t xml:space="preserve"> </w:t>
            </w:r>
            <w:r w:rsidRPr="002430C4">
              <w:t>в</w:t>
            </w:r>
            <w:r w:rsidR="00414169">
              <w:t xml:space="preserve"> </w:t>
            </w:r>
            <w:r w:rsidRPr="002430C4">
              <w:t>уставном</w:t>
            </w:r>
            <w:r w:rsidR="00414169">
              <w:t xml:space="preserve"> </w:t>
            </w:r>
            <w:r w:rsidRPr="002430C4">
              <w:t>капитале</w:t>
            </w:r>
          </w:p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1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2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  <w:tr w:rsidR="00C96ECD" w:rsidRPr="002430C4" w:rsidTr="00A83165">
        <w:tc>
          <w:tcPr>
            <w:tcW w:w="675" w:type="dxa"/>
          </w:tcPr>
          <w:p w:rsidR="00C96ECD" w:rsidRPr="002430C4" w:rsidRDefault="00C96ECD" w:rsidP="00492DF9">
            <w:pPr>
              <w:jc w:val="center"/>
            </w:pPr>
            <w:r w:rsidRPr="002430C4">
              <w:t>…</w:t>
            </w:r>
          </w:p>
        </w:tc>
        <w:tc>
          <w:tcPr>
            <w:tcW w:w="6413" w:type="dxa"/>
          </w:tcPr>
          <w:p w:rsidR="00C96ECD" w:rsidRPr="002430C4" w:rsidRDefault="00C96ECD" w:rsidP="00492DF9"/>
        </w:tc>
        <w:tc>
          <w:tcPr>
            <w:tcW w:w="2268" w:type="dxa"/>
          </w:tcPr>
          <w:p w:rsidR="00C96ECD" w:rsidRPr="002430C4" w:rsidRDefault="00C96ECD" w:rsidP="00492DF9"/>
        </w:tc>
      </w:tr>
    </w:tbl>
    <w:p w:rsidR="00C96ECD" w:rsidRPr="002430C4" w:rsidRDefault="00C96ECD" w:rsidP="00C96ECD"/>
    <w:p w:rsidR="00C96ECD" w:rsidRPr="002430C4" w:rsidRDefault="00C96ECD" w:rsidP="00C96ECD">
      <w:r w:rsidRPr="002430C4">
        <w:t>Банковские</w:t>
      </w:r>
      <w:r w:rsidR="00414169">
        <w:t xml:space="preserve"> </w:t>
      </w:r>
      <w:r w:rsidRPr="002430C4">
        <w:t>реквизиты:</w:t>
      </w:r>
    </w:p>
    <w:p w:rsidR="00C96ECD" w:rsidRPr="002430C4" w:rsidRDefault="00C96ECD" w:rsidP="00C96ECD">
      <w:r w:rsidRPr="002430C4">
        <w:t>расчетный</w:t>
      </w:r>
      <w:r w:rsidR="00414169">
        <w:t xml:space="preserve"> </w:t>
      </w:r>
      <w:r w:rsidRPr="002430C4">
        <w:t>счет</w:t>
      </w:r>
      <w:r w:rsidR="00414169">
        <w:t xml:space="preserve"> </w:t>
      </w:r>
      <w:r w:rsidRPr="002430C4">
        <w:t>____________________________________________________________________________________</w:t>
      </w:r>
      <w:r w:rsidR="00A83165">
        <w:t>_________</w:t>
      </w:r>
    </w:p>
    <w:p w:rsidR="00C96ECD" w:rsidRPr="002430C4" w:rsidRDefault="00C96ECD" w:rsidP="00C96ECD">
      <w:r w:rsidRPr="002430C4">
        <w:t>Наименование</w:t>
      </w:r>
      <w:r w:rsidR="00414169">
        <w:t xml:space="preserve"> </w:t>
      </w:r>
      <w:r w:rsidRPr="002430C4">
        <w:t>кредитной</w:t>
      </w:r>
      <w:r w:rsidR="00414169">
        <w:t xml:space="preserve"> </w:t>
      </w:r>
      <w:r w:rsidRPr="002430C4">
        <w:t>организации</w:t>
      </w:r>
      <w:r w:rsidR="00414169">
        <w:t xml:space="preserve"> </w:t>
      </w:r>
      <w:r w:rsidR="0051196E">
        <w:t>___________________________________________________________</w:t>
      </w:r>
    </w:p>
    <w:p w:rsidR="00C96ECD" w:rsidRPr="002430C4" w:rsidRDefault="00C96ECD" w:rsidP="00C96ECD">
      <w:r w:rsidRPr="002430C4">
        <w:t>___________________________________________________________________</w:t>
      </w:r>
      <w:r w:rsidR="0051196E">
        <w:t>__________________________</w:t>
      </w:r>
    </w:p>
    <w:p w:rsidR="00C96ECD" w:rsidRPr="002430C4" w:rsidRDefault="00C96ECD" w:rsidP="00C96ECD">
      <w:r w:rsidRPr="002430C4">
        <w:t>БИК</w:t>
      </w:r>
      <w:r w:rsidR="00414169">
        <w:t xml:space="preserve"> </w:t>
      </w:r>
      <w:r w:rsidRPr="002430C4">
        <w:t>______________________________________________________________</w:t>
      </w:r>
      <w:r w:rsidR="0051196E">
        <w:t>_______________________________</w:t>
      </w:r>
    </w:p>
    <w:p w:rsidR="00C96ECD" w:rsidRPr="002430C4" w:rsidRDefault="00C96ECD" w:rsidP="00C96ECD">
      <w:proofErr w:type="spellStart"/>
      <w:r w:rsidRPr="002430C4">
        <w:t>корр</w:t>
      </w:r>
      <w:proofErr w:type="gramStart"/>
      <w:r w:rsidRPr="002430C4">
        <w:t>.с</w:t>
      </w:r>
      <w:proofErr w:type="gramEnd"/>
      <w:r w:rsidRPr="002430C4">
        <w:t>чет</w:t>
      </w:r>
      <w:proofErr w:type="spellEnd"/>
      <w:r w:rsidR="00414169">
        <w:t xml:space="preserve"> </w:t>
      </w:r>
      <w:r w:rsidRPr="002430C4">
        <w:t>__________________________________________________________________________________________</w:t>
      </w:r>
      <w:r w:rsidR="0051196E">
        <w:t>___</w:t>
      </w:r>
    </w:p>
    <w:p w:rsidR="00C96ECD" w:rsidRPr="002430C4" w:rsidRDefault="00C96ECD" w:rsidP="00C96ECD">
      <w:r w:rsidRPr="002430C4">
        <w:t>Юридический</w:t>
      </w:r>
      <w:r w:rsidR="00414169">
        <w:t xml:space="preserve"> </w:t>
      </w:r>
      <w:r w:rsidRPr="002430C4">
        <w:t>адрес:</w:t>
      </w:r>
      <w:r w:rsidR="00414169">
        <w:t xml:space="preserve"> </w:t>
      </w:r>
      <w:r w:rsidRPr="002430C4">
        <w:t>________________________________________________________________________________</w:t>
      </w:r>
      <w:r w:rsidR="0051196E">
        <w:t>_____________</w:t>
      </w:r>
    </w:p>
    <w:p w:rsidR="00C96ECD" w:rsidRPr="002430C4" w:rsidRDefault="00C96ECD" w:rsidP="00C96ECD">
      <w:r w:rsidRPr="002430C4">
        <w:t>Почтовый</w:t>
      </w:r>
      <w:r w:rsidR="00414169">
        <w:t xml:space="preserve"> </w:t>
      </w:r>
      <w:r w:rsidRPr="002430C4">
        <w:t>адрес:</w:t>
      </w:r>
      <w:r w:rsidR="00414169">
        <w:t xml:space="preserve"> </w:t>
      </w:r>
      <w:r w:rsidRPr="002430C4">
        <w:t>____________________________________________________________________________________</w:t>
      </w:r>
      <w:r w:rsidR="0051196E">
        <w:t>_________</w:t>
      </w:r>
    </w:p>
    <w:p w:rsidR="00C96ECD" w:rsidRPr="002430C4" w:rsidRDefault="00C96ECD" w:rsidP="00C96ECD">
      <w:r w:rsidRPr="002430C4">
        <w:t>Телефон,</w:t>
      </w:r>
      <w:r w:rsidR="00414169">
        <w:t xml:space="preserve"> </w:t>
      </w:r>
      <w:r w:rsidRPr="002430C4">
        <w:t>факс,</w:t>
      </w:r>
      <w:r w:rsidR="00414169">
        <w:t xml:space="preserve"> </w:t>
      </w:r>
      <w:r>
        <w:t>адрес</w:t>
      </w:r>
      <w:r w:rsidR="00414169">
        <w:t xml:space="preserve"> </w:t>
      </w:r>
      <w:r>
        <w:t>электронной</w:t>
      </w:r>
      <w:r w:rsidR="00414169">
        <w:t xml:space="preserve"> </w:t>
      </w:r>
      <w:r>
        <w:t>почты</w:t>
      </w:r>
      <w:r w:rsidRPr="002430C4">
        <w:t>:</w:t>
      </w:r>
      <w:r>
        <w:t>_____</w:t>
      </w:r>
      <w:r w:rsidRPr="002430C4">
        <w:t>__________________________________________________________</w:t>
      </w:r>
      <w:r w:rsidR="0051196E">
        <w:t>________________________</w:t>
      </w:r>
    </w:p>
    <w:p w:rsidR="00C96ECD" w:rsidRDefault="00C96ECD" w:rsidP="00C96ECD">
      <w:pPr>
        <w:jc w:val="both"/>
        <w:rPr>
          <w:iCs/>
        </w:rPr>
      </w:pPr>
    </w:p>
    <w:p w:rsidR="00C96ECD" w:rsidRPr="00A83165" w:rsidRDefault="00C96ECD" w:rsidP="00C96ECD">
      <w:pPr>
        <w:jc w:val="both"/>
        <w:rPr>
          <w:iCs/>
        </w:rPr>
      </w:pPr>
      <w:r w:rsidRPr="002F7A15">
        <w:rPr>
          <w:iCs/>
        </w:rPr>
        <w:t>Подтверждаю,</w:t>
      </w:r>
      <w:r w:rsidR="00414169">
        <w:rPr>
          <w:iCs/>
        </w:rPr>
        <w:t xml:space="preserve"> </w:t>
      </w:r>
      <w:r w:rsidRPr="002F7A15">
        <w:rPr>
          <w:iCs/>
        </w:rPr>
        <w:t>что</w:t>
      </w:r>
      <w:r w:rsidR="00414169">
        <w:rPr>
          <w:i/>
          <w:iCs/>
        </w:rPr>
        <w:t xml:space="preserve"> </w:t>
      </w:r>
      <w:r>
        <w:rPr>
          <w:i/>
          <w:iCs/>
        </w:rPr>
        <w:t>_________________________________________________________________________</w:t>
      </w:r>
      <w:r w:rsidR="00A83165">
        <w:rPr>
          <w:i/>
          <w:iCs/>
        </w:rPr>
        <w:t>_</w:t>
      </w:r>
      <w:r w:rsidR="00A83165">
        <w:rPr>
          <w:iCs/>
        </w:rPr>
        <w:t>__</w:t>
      </w: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формы)</w:t>
      </w:r>
    </w:p>
    <w:p w:rsidR="00C96ECD" w:rsidRDefault="00C96ECD" w:rsidP="00C96ECD">
      <w:pPr>
        <w:jc w:val="both"/>
        <w:rPr>
          <w:iCs/>
        </w:rPr>
      </w:pPr>
      <w:r>
        <w:rPr>
          <w:iCs/>
        </w:rPr>
        <w:t>не</w:t>
      </w:r>
      <w:r w:rsidR="00414169">
        <w:rPr>
          <w:iCs/>
        </w:rPr>
        <w:t xml:space="preserve"> </w:t>
      </w:r>
      <w:r>
        <w:rPr>
          <w:iCs/>
        </w:rPr>
        <w:t>находится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стадии</w:t>
      </w:r>
      <w:r w:rsidR="00414169">
        <w:rPr>
          <w:iCs/>
        </w:rPr>
        <w:t xml:space="preserve"> </w:t>
      </w:r>
      <w:r>
        <w:rPr>
          <w:iCs/>
        </w:rPr>
        <w:t>приостановления</w:t>
      </w:r>
      <w:r w:rsidR="00414169">
        <w:rPr>
          <w:iCs/>
        </w:rPr>
        <w:t xml:space="preserve"> </w:t>
      </w:r>
      <w:r>
        <w:rPr>
          <w:iCs/>
        </w:rPr>
        <w:t>деятельности,</w:t>
      </w:r>
      <w:r w:rsidR="00414169">
        <w:rPr>
          <w:iCs/>
        </w:rPr>
        <w:t xml:space="preserve"> </w:t>
      </w:r>
      <w:r>
        <w:rPr>
          <w:iCs/>
        </w:rPr>
        <w:t>реорганизации,</w:t>
      </w:r>
      <w:r w:rsidR="00414169">
        <w:rPr>
          <w:iCs/>
        </w:rPr>
        <w:t xml:space="preserve"> </w:t>
      </w:r>
      <w:r>
        <w:rPr>
          <w:iCs/>
        </w:rPr>
        <w:t>ликвидации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банкротства,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отношении</w:t>
      </w:r>
      <w:r w:rsidR="00414169">
        <w:rPr>
          <w:iCs/>
        </w:rPr>
        <w:t xml:space="preserve"> </w:t>
      </w:r>
      <w:r>
        <w:rPr>
          <w:iCs/>
        </w:rPr>
        <w:t>него</w:t>
      </w:r>
      <w:r w:rsidR="00414169">
        <w:rPr>
          <w:iCs/>
        </w:rPr>
        <w:t xml:space="preserve"> </w:t>
      </w:r>
      <w:r>
        <w:rPr>
          <w:iCs/>
        </w:rPr>
        <w:t>нет</w:t>
      </w:r>
      <w:r w:rsidR="00414169">
        <w:rPr>
          <w:iCs/>
        </w:rPr>
        <w:t xml:space="preserve"> </w:t>
      </w:r>
      <w:r>
        <w:rPr>
          <w:iCs/>
        </w:rPr>
        <w:t>вступивших</w:t>
      </w:r>
      <w:r w:rsidR="00414169">
        <w:rPr>
          <w:iCs/>
        </w:rPr>
        <w:t xml:space="preserve"> </w:t>
      </w:r>
      <w:r>
        <w:rPr>
          <w:iCs/>
        </w:rPr>
        <w:t>в</w:t>
      </w:r>
      <w:r w:rsidR="00414169">
        <w:rPr>
          <w:iCs/>
        </w:rPr>
        <w:t xml:space="preserve"> </w:t>
      </w:r>
      <w:r>
        <w:rPr>
          <w:iCs/>
        </w:rPr>
        <w:t>законную</w:t>
      </w:r>
      <w:r w:rsidR="00414169">
        <w:rPr>
          <w:iCs/>
        </w:rPr>
        <w:t xml:space="preserve"> </w:t>
      </w:r>
      <w:r>
        <w:rPr>
          <w:iCs/>
        </w:rPr>
        <w:t>силу</w:t>
      </w:r>
      <w:r w:rsidR="00414169">
        <w:rPr>
          <w:iCs/>
        </w:rPr>
        <w:t xml:space="preserve"> </w:t>
      </w:r>
      <w:r>
        <w:rPr>
          <w:iCs/>
        </w:rPr>
        <w:t>решений</w:t>
      </w:r>
      <w:r w:rsidR="00414169">
        <w:rPr>
          <w:iCs/>
        </w:rPr>
        <w:t xml:space="preserve"> </w:t>
      </w:r>
      <w:r>
        <w:rPr>
          <w:iCs/>
        </w:rPr>
        <w:t>судебных</w:t>
      </w:r>
      <w:r w:rsidR="00414169">
        <w:rPr>
          <w:iCs/>
        </w:rPr>
        <w:t xml:space="preserve"> </w:t>
      </w:r>
      <w:r>
        <w:rPr>
          <w:iCs/>
        </w:rPr>
        <w:t>постановлений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иных</w:t>
      </w:r>
      <w:r w:rsidR="00414169">
        <w:rPr>
          <w:iCs/>
        </w:rPr>
        <w:t xml:space="preserve"> </w:t>
      </w:r>
      <w:r>
        <w:rPr>
          <w:iCs/>
        </w:rPr>
        <w:lastRenderedPageBreak/>
        <w:t>компетентных</w:t>
      </w:r>
      <w:r w:rsidR="00414169">
        <w:rPr>
          <w:iCs/>
        </w:rPr>
        <w:t xml:space="preserve"> </w:t>
      </w:r>
      <w:r>
        <w:rPr>
          <w:iCs/>
        </w:rPr>
        <w:t>органов,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должностных</w:t>
      </w:r>
      <w:r w:rsidR="00414169">
        <w:rPr>
          <w:iCs/>
        </w:rPr>
        <w:t xml:space="preserve"> </w:t>
      </w:r>
      <w:r>
        <w:rPr>
          <w:iCs/>
        </w:rPr>
        <w:t>лиц</w:t>
      </w:r>
      <w:r w:rsidR="00414169">
        <w:rPr>
          <w:iCs/>
        </w:rPr>
        <w:t xml:space="preserve"> </w:t>
      </w:r>
      <w:r>
        <w:rPr>
          <w:iCs/>
        </w:rPr>
        <w:t>о</w:t>
      </w:r>
      <w:r w:rsidR="00414169">
        <w:rPr>
          <w:iCs/>
        </w:rPr>
        <w:t xml:space="preserve"> </w:t>
      </w:r>
      <w:r>
        <w:rPr>
          <w:iCs/>
        </w:rPr>
        <w:t>взыскании</w:t>
      </w:r>
      <w:r w:rsidR="00414169">
        <w:rPr>
          <w:iCs/>
        </w:rPr>
        <w:t xml:space="preserve"> </w:t>
      </w:r>
      <w:r>
        <w:rPr>
          <w:iCs/>
        </w:rPr>
        <w:t>денежных</w:t>
      </w:r>
      <w:r w:rsidR="00414169">
        <w:rPr>
          <w:iCs/>
        </w:rPr>
        <w:t xml:space="preserve"> </w:t>
      </w:r>
      <w:r>
        <w:rPr>
          <w:iCs/>
        </w:rPr>
        <w:t>средств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изъятии</w:t>
      </w:r>
      <w:r w:rsidR="00414169">
        <w:rPr>
          <w:iCs/>
        </w:rPr>
        <w:t xml:space="preserve"> </w:t>
      </w:r>
      <w:r>
        <w:rPr>
          <w:iCs/>
        </w:rPr>
        <w:t>имущества,</w:t>
      </w:r>
      <w:r w:rsidR="00414169">
        <w:rPr>
          <w:iCs/>
        </w:rPr>
        <w:t xml:space="preserve"> </w:t>
      </w:r>
      <w:r>
        <w:rPr>
          <w:iCs/>
        </w:rPr>
        <w:t>о</w:t>
      </w:r>
      <w:r w:rsidR="00414169">
        <w:rPr>
          <w:iCs/>
        </w:rPr>
        <w:t xml:space="preserve"> </w:t>
      </w:r>
      <w:r>
        <w:rPr>
          <w:iCs/>
        </w:rPr>
        <w:t>запрете</w:t>
      </w:r>
      <w:r w:rsidR="00414169">
        <w:rPr>
          <w:iCs/>
        </w:rPr>
        <w:t xml:space="preserve"> </w:t>
      </w:r>
      <w:r>
        <w:rPr>
          <w:iCs/>
        </w:rPr>
        <w:t>или</w:t>
      </w:r>
      <w:r w:rsidR="00414169">
        <w:rPr>
          <w:iCs/>
        </w:rPr>
        <w:t xml:space="preserve"> </w:t>
      </w:r>
      <w:r>
        <w:rPr>
          <w:iCs/>
        </w:rPr>
        <w:t>ограничении</w:t>
      </w:r>
      <w:r w:rsidR="00414169">
        <w:rPr>
          <w:iCs/>
        </w:rPr>
        <w:t xml:space="preserve"> </w:t>
      </w:r>
      <w:r>
        <w:rPr>
          <w:iCs/>
        </w:rPr>
        <w:t>осуществления</w:t>
      </w:r>
      <w:r w:rsidR="00414169">
        <w:rPr>
          <w:iCs/>
        </w:rPr>
        <w:t xml:space="preserve"> </w:t>
      </w:r>
      <w:r>
        <w:rPr>
          <w:iCs/>
        </w:rPr>
        <w:t>предпринимательской</w:t>
      </w:r>
      <w:r w:rsidR="00414169">
        <w:rPr>
          <w:iCs/>
        </w:rPr>
        <w:t xml:space="preserve"> </w:t>
      </w:r>
      <w:r>
        <w:rPr>
          <w:iCs/>
        </w:rPr>
        <w:t>деятельности.</w:t>
      </w:r>
    </w:p>
    <w:p w:rsidR="00C96ECD" w:rsidRPr="00655719" w:rsidRDefault="00C96ECD" w:rsidP="00C96ECD">
      <w:pPr>
        <w:jc w:val="both"/>
        <w:rPr>
          <w:iCs/>
          <w:sz w:val="16"/>
          <w:szCs w:val="16"/>
        </w:rPr>
      </w:pPr>
    </w:p>
    <w:p w:rsidR="00C96ECD" w:rsidRDefault="00C96ECD" w:rsidP="00C96ECD">
      <w:pPr>
        <w:jc w:val="center"/>
        <w:rPr>
          <w:i/>
          <w:iCs/>
          <w:sz w:val="16"/>
          <w:szCs w:val="16"/>
        </w:rPr>
      </w:pPr>
      <w:r>
        <w:t>Д</w:t>
      </w:r>
      <w:r w:rsidRPr="00655719">
        <w:t>аю</w:t>
      </w:r>
      <w:r w:rsidR="00414169">
        <w:t xml:space="preserve"> </w:t>
      </w:r>
      <w:r w:rsidRPr="00655719">
        <w:t>согласие</w:t>
      </w:r>
      <w:r w:rsidR="00414169">
        <w:t xml:space="preserve"> </w:t>
      </w:r>
      <w:r w:rsidRPr="00655719">
        <w:t>на</w:t>
      </w:r>
      <w:r w:rsidR="00414169">
        <w:t xml:space="preserve"> </w:t>
      </w:r>
      <w:r w:rsidRPr="00655719">
        <w:t>обработку</w:t>
      </w:r>
      <w:r w:rsidR="00414169">
        <w:t xml:space="preserve"> </w:t>
      </w:r>
      <w:r w:rsidRPr="00655719">
        <w:t>персональных</w:t>
      </w:r>
      <w:r w:rsidR="00414169">
        <w:t xml:space="preserve"> </w:t>
      </w:r>
      <w:r w:rsidRPr="00655719">
        <w:t>данных</w:t>
      </w:r>
      <w:r w:rsidR="00414169">
        <w:t xml:space="preserve"> </w:t>
      </w:r>
      <w:r w:rsidRPr="00655719">
        <w:t>и</w:t>
      </w:r>
      <w:r w:rsidR="00414169">
        <w:t xml:space="preserve"> </w:t>
      </w:r>
      <w:r w:rsidRPr="00655719">
        <w:t>обработку</w:t>
      </w:r>
      <w:r w:rsidR="00414169">
        <w:t xml:space="preserve"> </w:t>
      </w:r>
      <w:r w:rsidRPr="00655719">
        <w:t>информации</w:t>
      </w:r>
      <w:r w:rsidR="00414169">
        <w:t xml:space="preserve"> </w:t>
      </w:r>
      <w:r w:rsidRPr="00655719">
        <w:t>о</w:t>
      </w:r>
      <w:r w:rsidR="00414169">
        <w:t xml:space="preserve"> </w:t>
      </w:r>
      <w:r w:rsidRPr="00655719">
        <w:t>финансово-хозяйственной</w:t>
      </w:r>
      <w:r w:rsidR="00414169">
        <w:t xml:space="preserve"> </w:t>
      </w:r>
      <w:r w:rsidRPr="00655719">
        <w:t>деятельности</w:t>
      </w:r>
      <w:r w:rsidR="00414169">
        <w:t xml:space="preserve"> </w:t>
      </w:r>
      <w:r w:rsidRPr="00655719">
        <w:t>_______________________</w:t>
      </w:r>
      <w:r>
        <w:t>______________________________</w:t>
      </w:r>
      <w:r w:rsidRPr="00655719">
        <w:t>______________________________</w:t>
      </w:r>
      <w:r w:rsidR="006B7484">
        <w:t>администрц</w:t>
      </w:r>
      <w:r>
        <w:t>цией</w:t>
      </w:r>
      <w:r w:rsidR="00414169">
        <w:t xml:space="preserve">  </w:t>
      </w:r>
      <w:r>
        <w:rPr>
          <w:i/>
          <w:iCs/>
          <w:sz w:val="16"/>
          <w:szCs w:val="16"/>
        </w:rPr>
        <w:t>(полное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наименование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претендента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с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указанием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организационно-правовой</w:t>
      </w:r>
      <w:r w:rsidR="0041416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формы)</w:t>
      </w:r>
    </w:p>
    <w:p w:rsidR="00C96ECD" w:rsidRPr="00655719" w:rsidRDefault="00013127" w:rsidP="00C96E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«Улётовский</w:t>
      </w:r>
      <w:r w:rsidR="0041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</w:t>
      </w:r>
      <w:r w:rsidR="00414169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E1633D">
        <w:rPr>
          <w:rFonts w:ascii="Times New Roman" w:hAnsi="Times New Roman" w:cs="Times New Roman"/>
        </w:rPr>
        <w:t>Забайкальского</w:t>
      </w:r>
      <w:r w:rsidR="00414169">
        <w:rPr>
          <w:rFonts w:ascii="Times New Roman" w:hAnsi="Times New Roman" w:cs="Times New Roman"/>
        </w:rPr>
        <w:t xml:space="preserve"> </w:t>
      </w:r>
      <w:r w:rsidR="00E1633D" w:rsidRPr="00E1633D">
        <w:rPr>
          <w:rFonts w:ascii="Times New Roman" w:hAnsi="Times New Roman" w:cs="Times New Roman"/>
        </w:rPr>
        <w:t>края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целях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оказания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поддержки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соответствии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</w:t>
      </w:r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Федеральным</w:t>
      </w:r>
      <w:r w:rsidR="00414169">
        <w:rPr>
          <w:rFonts w:ascii="Times New Roman" w:hAnsi="Times New Roman" w:cs="Times New Roman"/>
        </w:rPr>
        <w:t xml:space="preserve"> </w:t>
      </w:r>
      <w:hyperlink r:id="rId18" w:history="1">
        <w:r w:rsidR="00C96ECD" w:rsidRPr="00B77E49">
          <w:rPr>
            <w:rFonts w:ascii="Times New Roman" w:hAnsi="Times New Roman" w:cs="Times New Roman"/>
          </w:rPr>
          <w:t>законом</w:t>
        </w:r>
      </w:hyperlink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от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24.07.2007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№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209-ФЗ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"О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развитии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Российской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Федерации"</w:t>
      </w:r>
      <w:r w:rsidR="00C96ECD">
        <w:rPr>
          <w:rFonts w:ascii="Times New Roman" w:hAnsi="Times New Roman" w:cs="Times New Roman"/>
        </w:rPr>
        <w:t>,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а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также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внесение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сведений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реестр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субъектов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–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получателей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поддержки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их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распространение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соответствии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</w:t>
      </w:r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Федеральным</w:t>
      </w:r>
      <w:r w:rsidR="00414169">
        <w:rPr>
          <w:rFonts w:ascii="Times New Roman" w:hAnsi="Times New Roman" w:cs="Times New Roman"/>
        </w:rPr>
        <w:t xml:space="preserve"> </w:t>
      </w:r>
      <w:hyperlink r:id="rId19" w:history="1">
        <w:r w:rsidR="00C96ECD" w:rsidRPr="00B77E49">
          <w:rPr>
            <w:rFonts w:ascii="Times New Roman" w:hAnsi="Times New Roman" w:cs="Times New Roman"/>
          </w:rPr>
          <w:t>законом</w:t>
        </w:r>
      </w:hyperlink>
      <w:r w:rsidR="00414169">
        <w:rPr>
          <w:rFonts w:ascii="Times New Roman" w:hAnsi="Times New Roman" w:cs="Times New Roman"/>
        </w:rPr>
        <w:t xml:space="preserve"> </w:t>
      </w:r>
      <w:r w:rsidR="00C96ECD" w:rsidRPr="00B77E49">
        <w:rPr>
          <w:rFonts w:ascii="Times New Roman" w:hAnsi="Times New Roman" w:cs="Times New Roman"/>
        </w:rPr>
        <w:t>от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24.07.2007</w:t>
      </w:r>
      <w:r w:rsidR="00414169">
        <w:rPr>
          <w:rFonts w:ascii="Times New Roman" w:hAnsi="Times New Roman" w:cs="Times New Roman"/>
        </w:rPr>
        <w:t xml:space="preserve"> </w:t>
      </w:r>
      <w:r w:rsidR="00C96ECD">
        <w:rPr>
          <w:rFonts w:ascii="Times New Roman" w:hAnsi="Times New Roman" w:cs="Times New Roman"/>
        </w:rPr>
        <w:t>№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209-ФЗ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"О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развитии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малого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и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среднего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предпринимательства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в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Российской</w:t>
      </w:r>
      <w:r w:rsidR="00414169">
        <w:rPr>
          <w:rFonts w:ascii="Times New Roman" w:hAnsi="Times New Roman" w:cs="Times New Roman"/>
        </w:rPr>
        <w:t xml:space="preserve"> </w:t>
      </w:r>
      <w:r w:rsidR="00C96ECD" w:rsidRPr="00655719">
        <w:rPr>
          <w:rFonts w:ascii="Times New Roman" w:hAnsi="Times New Roman" w:cs="Times New Roman"/>
        </w:rPr>
        <w:t>Федерации".</w:t>
      </w:r>
    </w:p>
    <w:p w:rsidR="00C96ECD" w:rsidRPr="00655719" w:rsidRDefault="00C96ECD" w:rsidP="00C96EC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96ECD" w:rsidRPr="00655719" w:rsidRDefault="00C96ECD" w:rsidP="00C96ECD">
      <w:pPr>
        <w:pStyle w:val="ConsPlusNonformat"/>
        <w:jc w:val="both"/>
        <w:rPr>
          <w:rFonts w:ascii="Times New Roman" w:hAnsi="Times New Roman" w:cs="Times New Roman"/>
        </w:rPr>
      </w:pPr>
      <w:r w:rsidRPr="00655719">
        <w:rPr>
          <w:rFonts w:ascii="Times New Roman" w:hAnsi="Times New Roman" w:cs="Times New Roman"/>
        </w:rPr>
        <w:t>Достоверность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представленных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сведений</w:t>
      </w:r>
      <w:r w:rsidR="00414169"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>гарантирую.</w:t>
      </w:r>
    </w:p>
    <w:p w:rsidR="00C96ECD" w:rsidRPr="00B77E49" w:rsidRDefault="00414169" w:rsidP="00C96ECD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>
        <w:rPr>
          <w:rFonts w:ascii="Times New Roman" w:hAnsi="Times New Roman" w:cs="Times New Roman"/>
          <w:sz w:val="16"/>
          <w:szCs w:val="16"/>
          <w:highlight w:val="red"/>
        </w:rPr>
        <w:t xml:space="preserve">  </w:t>
      </w:r>
    </w:p>
    <w:p w:rsidR="00C96ECD" w:rsidRPr="00655719" w:rsidRDefault="00C96ECD" w:rsidP="00C96ECD">
      <w:pPr>
        <w:jc w:val="both"/>
        <w:rPr>
          <w:iCs/>
        </w:rPr>
      </w:pPr>
      <w:r w:rsidRPr="00655719">
        <w:rPr>
          <w:iCs/>
        </w:rPr>
        <w:t>С</w:t>
      </w:r>
      <w:r w:rsidR="00414169">
        <w:rPr>
          <w:iCs/>
        </w:rPr>
        <w:t xml:space="preserve"> </w:t>
      </w:r>
      <w:r w:rsidRPr="00655719">
        <w:rPr>
          <w:iCs/>
        </w:rPr>
        <w:t>условиями</w:t>
      </w:r>
      <w:r w:rsidR="00414169">
        <w:rPr>
          <w:iCs/>
        </w:rPr>
        <w:t xml:space="preserve"> </w:t>
      </w:r>
      <w:r w:rsidRPr="00655719">
        <w:rPr>
          <w:iCs/>
        </w:rPr>
        <w:t>Порядка</w:t>
      </w:r>
      <w:r w:rsidR="00414169">
        <w:rPr>
          <w:iCs/>
        </w:rPr>
        <w:t xml:space="preserve"> </w:t>
      </w:r>
      <w:r w:rsidRPr="00655719">
        <w:t>предоставления</w:t>
      </w:r>
      <w:r w:rsidR="00414169">
        <w:t xml:space="preserve"> </w:t>
      </w:r>
      <w:r w:rsidRPr="00655719">
        <w:t>субсидий</w:t>
      </w:r>
      <w:r w:rsidR="00414169">
        <w:t xml:space="preserve"> </w:t>
      </w:r>
      <w:r w:rsidRPr="00655719">
        <w:t>субъектам</w:t>
      </w:r>
      <w:r w:rsidR="00414169">
        <w:t xml:space="preserve"> </w:t>
      </w:r>
      <w:r w:rsidRPr="00655719">
        <w:t>малого</w:t>
      </w:r>
      <w:r w:rsidR="00414169">
        <w:t xml:space="preserve"> </w:t>
      </w:r>
      <w:r w:rsidRPr="00655719">
        <w:t>и</w:t>
      </w:r>
      <w:r w:rsidR="00414169">
        <w:t xml:space="preserve"> </w:t>
      </w:r>
      <w:r w:rsidRPr="00655719">
        <w:t>среднего</w:t>
      </w:r>
      <w:r w:rsidR="00414169">
        <w:t xml:space="preserve"> </w:t>
      </w:r>
      <w:r w:rsidRPr="00655719">
        <w:t>предпринимательства</w:t>
      </w:r>
      <w:r w:rsidR="00414169">
        <w:t xml:space="preserve"> </w:t>
      </w:r>
      <w:r w:rsidRPr="00655719">
        <w:t>в</w:t>
      </w:r>
      <w:r w:rsidR="00414169">
        <w:t xml:space="preserve"> </w:t>
      </w:r>
      <w:r w:rsidRPr="00655719">
        <w:t>целях</w:t>
      </w:r>
      <w:r w:rsidR="00414169">
        <w:t xml:space="preserve"> </w:t>
      </w:r>
      <w:r w:rsidRPr="00655719">
        <w:t>возмещения</w:t>
      </w:r>
      <w:r w:rsidR="00414169">
        <w:t xml:space="preserve"> </w:t>
      </w:r>
      <w:r w:rsidRPr="00655719">
        <w:t>затрат,</w:t>
      </w:r>
      <w:r w:rsidR="00414169">
        <w:t xml:space="preserve"> </w:t>
      </w:r>
      <w:r w:rsidRPr="00655719">
        <w:t>возникающих</w:t>
      </w:r>
      <w:r w:rsidR="00414169">
        <w:t xml:space="preserve"> </w:t>
      </w:r>
      <w:r w:rsidRPr="00655719">
        <w:t>в</w:t>
      </w:r>
      <w:r w:rsidR="00414169">
        <w:t xml:space="preserve"> </w:t>
      </w:r>
      <w:r w:rsidRPr="00655719">
        <w:t>связи</w:t>
      </w:r>
      <w:r w:rsidR="00414169">
        <w:t xml:space="preserve"> </w:t>
      </w:r>
      <w:r w:rsidRPr="00655719">
        <w:t>с</w:t>
      </w:r>
      <w:r w:rsidR="00414169">
        <w:t xml:space="preserve"> </w:t>
      </w:r>
      <w:r w:rsidRPr="00655719">
        <w:t>производством</w:t>
      </w:r>
      <w:r w:rsidR="00414169">
        <w:t xml:space="preserve"> </w:t>
      </w:r>
      <w:r w:rsidRPr="00655719">
        <w:t>(реализацией)</w:t>
      </w:r>
      <w:r w:rsidR="00414169">
        <w:t xml:space="preserve"> </w:t>
      </w:r>
      <w:r w:rsidRPr="00655719">
        <w:t>товаров,</w:t>
      </w:r>
      <w:r w:rsidR="00414169">
        <w:t xml:space="preserve"> </w:t>
      </w:r>
      <w:r w:rsidRPr="00655719">
        <w:t>выполнением</w:t>
      </w:r>
      <w:r w:rsidR="00414169">
        <w:t xml:space="preserve"> </w:t>
      </w:r>
      <w:r w:rsidRPr="00655719">
        <w:t>работ,</w:t>
      </w:r>
      <w:r w:rsidR="00414169">
        <w:t xml:space="preserve"> </w:t>
      </w:r>
      <w:r w:rsidRPr="00655719">
        <w:t>оказанием</w:t>
      </w:r>
      <w:r w:rsidR="00414169">
        <w:t xml:space="preserve"> </w:t>
      </w:r>
      <w:r w:rsidRPr="00655719">
        <w:t>услуг,</w:t>
      </w:r>
      <w:r w:rsidR="00DD7F94">
        <w:rPr>
          <w:iCs/>
        </w:rPr>
        <w:t xml:space="preserve"> </w:t>
      </w:r>
      <w:r w:rsidRPr="00655719">
        <w:rPr>
          <w:iCs/>
        </w:rPr>
        <w:t>ознакомлен</w:t>
      </w:r>
      <w:r w:rsidR="00414169">
        <w:rPr>
          <w:iCs/>
        </w:rPr>
        <w:t xml:space="preserve"> </w:t>
      </w:r>
      <w:r w:rsidRPr="00655719">
        <w:rPr>
          <w:iCs/>
        </w:rPr>
        <w:t>и</w:t>
      </w:r>
      <w:r w:rsidR="00414169">
        <w:rPr>
          <w:iCs/>
        </w:rPr>
        <w:t xml:space="preserve"> </w:t>
      </w:r>
      <w:r w:rsidRPr="00655719">
        <w:rPr>
          <w:iCs/>
        </w:rPr>
        <w:t>согласен.</w:t>
      </w:r>
    </w:p>
    <w:p w:rsidR="00C96ECD" w:rsidRDefault="00C96ECD" w:rsidP="00C96ECD">
      <w:pPr>
        <w:pStyle w:val="ConsPlusNormal"/>
        <w:ind w:firstLine="540"/>
        <w:jc w:val="both"/>
      </w:pPr>
    </w:p>
    <w:p w:rsidR="00C96ECD" w:rsidRPr="002F7A15" w:rsidRDefault="00C96ECD" w:rsidP="00C96ECD">
      <w:pPr>
        <w:rPr>
          <w:iCs/>
        </w:rPr>
      </w:pPr>
    </w:p>
    <w:p w:rsidR="00C96ECD" w:rsidRPr="002430C4" w:rsidRDefault="00C96ECD" w:rsidP="00C96ECD">
      <w:pPr>
        <w:jc w:val="both"/>
        <w:rPr>
          <w:i/>
          <w:iCs/>
        </w:rPr>
      </w:pPr>
      <w:r w:rsidRPr="002430C4">
        <w:t>К</w:t>
      </w:r>
      <w:r w:rsidR="00414169">
        <w:t xml:space="preserve"> </w:t>
      </w:r>
      <w:r w:rsidRPr="002430C4">
        <w:t>настоящей</w:t>
      </w:r>
      <w:r w:rsidR="00414169">
        <w:t xml:space="preserve"> </w:t>
      </w:r>
      <w:r w:rsidRPr="002430C4">
        <w:t>заявке</w:t>
      </w:r>
      <w:r w:rsidR="00414169">
        <w:t xml:space="preserve"> </w:t>
      </w:r>
      <w:r w:rsidRPr="002430C4">
        <w:t>прилагаются</w:t>
      </w:r>
      <w:r w:rsidR="00414169">
        <w:t xml:space="preserve"> </w:t>
      </w:r>
      <w:r w:rsidRPr="002430C4">
        <w:t>следующие</w:t>
      </w:r>
      <w:r w:rsidR="00414169">
        <w:t xml:space="preserve"> </w:t>
      </w:r>
      <w:r w:rsidRPr="002430C4">
        <w:t>документы,</w:t>
      </w:r>
      <w:r w:rsidR="00414169">
        <w:t xml:space="preserve"> </w:t>
      </w:r>
      <w:r w:rsidRPr="002430C4">
        <w:t>являющиеся</w:t>
      </w:r>
      <w:r w:rsidR="00414169">
        <w:t xml:space="preserve"> </w:t>
      </w:r>
      <w:r w:rsidRPr="002430C4">
        <w:t>ее</w:t>
      </w:r>
      <w:r w:rsidR="00414169">
        <w:t xml:space="preserve"> </w:t>
      </w:r>
      <w:r w:rsidRPr="002430C4">
        <w:t>неотъемлемой</w:t>
      </w:r>
      <w:r w:rsidR="00414169">
        <w:t xml:space="preserve"> </w:t>
      </w:r>
      <w:r w:rsidRPr="002430C4">
        <w:t>частью:</w:t>
      </w:r>
      <w:r w:rsidR="00414169">
        <w:t xml:space="preserve"> </w:t>
      </w:r>
      <w:r w:rsidRPr="002430C4">
        <w:rPr>
          <w:i/>
          <w:iCs/>
        </w:rPr>
        <w:t>(перечень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всех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документов,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прилагаемых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к</w:t>
      </w:r>
      <w:r w:rsidR="00414169">
        <w:rPr>
          <w:i/>
          <w:iCs/>
        </w:rPr>
        <w:t xml:space="preserve"> </w:t>
      </w:r>
      <w:r w:rsidRPr="002430C4">
        <w:rPr>
          <w:i/>
          <w:iCs/>
        </w:rPr>
        <w:t>заявке)</w:t>
      </w:r>
    </w:p>
    <w:p w:rsidR="00C96ECD" w:rsidRPr="002430C4" w:rsidRDefault="00C96ECD" w:rsidP="00C96ECD">
      <w:pPr>
        <w:jc w:val="both"/>
      </w:pPr>
      <w:r w:rsidRPr="002430C4">
        <w:t>1.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  <w:r w:rsidRPr="002430C4">
        <w:t>2.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  <w:r>
        <w:t>3</w:t>
      </w:r>
      <w:r w:rsidRPr="002430C4">
        <w:t>.</w:t>
      </w:r>
      <w:r w:rsidR="00414169">
        <w:t xml:space="preserve"> </w:t>
      </w:r>
      <w:r w:rsidRPr="002430C4">
        <w:t>___________________________________________________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Pr="002430C4" w:rsidRDefault="00C96ECD" w:rsidP="00C96ECD">
      <w:pPr>
        <w:jc w:val="both"/>
      </w:pPr>
      <w:r>
        <w:t>…</w:t>
      </w:r>
      <w:r w:rsidRPr="002430C4">
        <w:t>.</w:t>
      </w:r>
      <w:r w:rsidR="00414169">
        <w:t xml:space="preserve"> </w:t>
      </w:r>
      <w:r w:rsidRPr="002430C4">
        <w:t>__________________________________________________</w:t>
      </w:r>
      <w:r w:rsidR="00414169">
        <w:t xml:space="preserve"> </w:t>
      </w:r>
      <w:r w:rsidRPr="002430C4">
        <w:t>на</w:t>
      </w:r>
      <w:r w:rsidR="00414169">
        <w:t xml:space="preserve"> </w:t>
      </w:r>
      <w:r w:rsidRPr="002430C4">
        <w:t>_____листах</w:t>
      </w: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Default="00C96ECD" w:rsidP="00C96ECD">
      <w:pPr>
        <w:jc w:val="both"/>
      </w:pPr>
    </w:p>
    <w:p w:rsidR="00C96ECD" w:rsidRPr="002430C4" w:rsidRDefault="00C96ECD" w:rsidP="00C96ECD">
      <w:pPr>
        <w:jc w:val="both"/>
      </w:pPr>
      <w:r w:rsidRPr="002430C4">
        <w:t>______________________________</w:t>
      </w:r>
    </w:p>
    <w:p w:rsidR="00C96ECD" w:rsidRPr="00F0467C" w:rsidRDefault="00414169" w:rsidP="00C96EC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C96ECD" w:rsidRPr="00F0467C">
        <w:rPr>
          <w:i/>
          <w:iCs/>
          <w:sz w:val="16"/>
          <w:szCs w:val="16"/>
        </w:rPr>
        <w:t>(подпись,</w:t>
      </w:r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М.П.**</w:t>
      </w:r>
      <w:proofErr w:type="gramStart"/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)</w:t>
      </w:r>
      <w:proofErr w:type="gramEnd"/>
    </w:p>
    <w:p w:rsidR="00C96ECD" w:rsidRPr="002430C4" w:rsidRDefault="00C96ECD" w:rsidP="00C96ECD">
      <w:pPr>
        <w:jc w:val="both"/>
        <w:rPr>
          <w:b/>
          <w:bCs/>
        </w:rPr>
      </w:pPr>
      <w:r w:rsidRPr="002430C4">
        <w:rPr>
          <w:b/>
          <w:bCs/>
        </w:rPr>
        <w:t>____________________________________________</w:t>
      </w:r>
    </w:p>
    <w:p w:rsidR="00C96ECD" w:rsidRPr="00F0467C" w:rsidRDefault="00414169" w:rsidP="00C96EC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C96ECD" w:rsidRPr="00F0467C">
        <w:rPr>
          <w:i/>
          <w:iCs/>
          <w:sz w:val="16"/>
          <w:szCs w:val="16"/>
        </w:rPr>
        <w:t>(Ф.И.О*.</w:t>
      </w:r>
      <w:r>
        <w:rPr>
          <w:i/>
          <w:iCs/>
          <w:sz w:val="16"/>
          <w:szCs w:val="16"/>
        </w:rPr>
        <w:t xml:space="preserve"> </w:t>
      </w:r>
      <w:proofErr w:type="gramStart"/>
      <w:r w:rsidR="00C96ECD" w:rsidRPr="00F0467C">
        <w:rPr>
          <w:i/>
          <w:iCs/>
          <w:sz w:val="16"/>
          <w:szCs w:val="16"/>
        </w:rPr>
        <w:t>подписавшего</w:t>
      </w:r>
      <w:proofErr w:type="gramEnd"/>
      <w:r w:rsidR="00C96ECD" w:rsidRPr="00F0467C"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</w:rPr>
        <w:t xml:space="preserve"> </w:t>
      </w:r>
      <w:r w:rsidR="00C96ECD" w:rsidRPr="00F0467C">
        <w:rPr>
          <w:i/>
          <w:iCs/>
          <w:sz w:val="16"/>
          <w:szCs w:val="16"/>
        </w:rPr>
        <w:t>должность)</w:t>
      </w: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Default="00C96ECD" w:rsidP="00C96ECD">
      <w:pPr>
        <w:jc w:val="both"/>
        <w:rPr>
          <w:i/>
          <w:iCs/>
        </w:rPr>
      </w:pPr>
    </w:p>
    <w:p w:rsidR="00C96ECD" w:rsidRPr="00C86FB0" w:rsidRDefault="00C96ECD" w:rsidP="00C96ECD">
      <w:pPr>
        <w:tabs>
          <w:tab w:val="left" w:pos="9355"/>
        </w:tabs>
        <w:suppressAutoHyphens/>
        <w:rPr>
          <w:sz w:val="22"/>
          <w:szCs w:val="22"/>
        </w:rPr>
      </w:pPr>
      <w:r w:rsidRPr="00C86FB0">
        <w:rPr>
          <w:sz w:val="22"/>
          <w:szCs w:val="22"/>
        </w:rPr>
        <w:t>__________________________________________</w:t>
      </w:r>
    </w:p>
    <w:p w:rsidR="00C96ECD" w:rsidRPr="00F0467C" w:rsidRDefault="00C96ECD" w:rsidP="00C96ECD">
      <w:pPr>
        <w:pStyle w:val="ac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*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Отчество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указывается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при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наличии.</w:t>
      </w:r>
    </w:p>
    <w:p w:rsidR="007E744C" w:rsidRDefault="00C96ECD" w:rsidP="0051196E">
      <w:pPr>
        <w:pStyle w:val="ac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>**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Заявка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заверяется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печатью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при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ее</w:t>
      </w:r>
      <w:r w:rsidR="00414169">
        <w:rPr>
          <w:i/>
          <w:iCs/>
          <w:sz w:val="16"/>
          <w:szCs w:val="16"/>
        </w:rPr>
        <w:t xml:space="preserve"> </w:t>
      </w:r>
      <w:r w:rsidRPr="00F0467C">
        <w:rPr>
          <w:i/>
          <w:iCs/>
          <w:sz w:val="16"/>
          <w:szCs w:val="16"/>
        </w:rPr>
        <w:t>наличии</w:t>
      </w:r>
      <w:r w:rsidR="00892B1D">
        <w:rPr>
          <w:i/>
          <w:iCs/>
          <w:sz w:val="16"/>
          <w:szCs w:val="16"/>
        </w:rPr>
        <w:br w:type="page"/>
      </w:r>
    </w:p>
    <w:p w:rsidR="009C2EA1" w:rsidRPr="0051196E" w:rsidRDefault="009C2EA1" w:rsidP="0051196E">
      <w:pPr>
        <w:pStyle w:val="ac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RPr="0091660E" w:rsidTr="0091660E">
        <w:tc>
          <w:tcPr>
            <w:tcW w:w="4785" w:type="dxa"/>
            <w:shd w:val="clear" w:color="auto" w:fill="auto"/>
          </w:tcPr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Приложение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2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к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Порядку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предоставления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субсидий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субъектам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малого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среднего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предпринимательства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целях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возмещения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части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затрат,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возникающих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связи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с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производством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(реализацией)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товаров,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выполнением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работ,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оказанием</w:t>
            </w:r>
            <w:r w:rsidR="00414169" w:rsidRPr="001967A7">
              <w:rPr>
                <w:sz w:val="24"/>
                <w:szCs w:val="24"/>
              </w:rPr>
              <w:t xml:space="preserve"> </w:t>
            </w:r>
            <w:r w:rsidRPr="001967A7">
              <w:rPr>
                <w:sz w:val="24"/>
                <w:szCs w:val="24"/>
              </w:rPr>
              <w:t>услуг</w:t>
            </w:r>
          </w:p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C96ECD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45128D" w:rsidRDefault="00C96ECD" w:rsidP="00C96E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6ECD" w:rsidRPr="0080585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96ECD" w:rsidRPr="0080585E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размера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возмещение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части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85E">
        <w:rPr>
          <w:rFonts w:ascii="Times New Roman" w:hAnsi="Times New Roman" w:cs="Times New Roman"/>
          <w:b/>
          <w:sz w:val="24"/>
          <w:szCs w:val="24"/>
        </w:rPr>
        <w:t>затрат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b/>
          <w:sz w:val="24"/>
          <w:szCs w:val="24"/>
        </w:rPr>
        <w:t xml:space="preserve">Получателю субсидии </w:t>
      </w:r>
      <w:r w:rsidR="00B272E0">
        <w:rPr>
          <w:rFonts w:ascii="Times New Roman" w:hAnsi="Times New Roman" w:cs="Times New Roman"/>
          <w:b/>
          <w:sz w:val="24"/>
          <w:szCs w:val="24"/>
        </w:rPr>
        <w:t>на</w:t>
      </w:r>
    </w:p>
    <w:p w:rsidR="00C96ECD" w:rsidRPr="0080585E" w:rsidRDefault="00260E75" w:rsidP="00C96EC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приобретенно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D53">
        <w:rPr>
          <w:rFonts w:ascii="Times New Roman" w:hAnsi="Times New Roman" w:cs="Times New Roman"/>
          <w:b/>
          <w:sz w:val="24"/>
          <w:szCs w:val="24"/>
        </w:rPr>
        <w:t>им</w:t>
      </w:r>
      <w:r w:rsidR="00FC7D13">
        <w:rPr>
          <w:rFonts w:ascii="Times New Roman" w:hAnsi="Times New Roman" w:cs="Times New Roman"/>
          <w:b/>
          <w:sz w:val="24"/>
          <w:szCs w:val="24"/>
        </w:rPr>
        <w:t>и</w:t>
      </w:r>
      <w:r w:rsidR="00F1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0585E">
        <w:rPr>
          <w:rFonts w:ascii="Times New Roman" w:hAnsi="Times New Roman" w:cs="Times New Roman"/>
          <w:b/>
          <w:sz w:val="24"/>
          <w:szCs w:val="24"/>
        </w:rPr>
        <w:t>производственно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CD" w:rsidRPr="0080585E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B272E0">
        <w:rPr>
          <w:rFonts w:ascii="Times New Roman" w:hAnsi="Times New Roman" w:cs="Times New Roman"/>
          <w:b/>
          <w:sz w:val="24"/>
          <w:szCs w:val="24"/>
        </w:rPr>
        <w:t>е</w:t>
      </w:r>
    </w:p>
    <w:p w:rsidR="00C96ECD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ECD" w:rsidRPr="00374C36" w:rsidRDefault="00414169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  <w:r>
        <w:t xml:space="preserve"> </w:t>
      </w:r>
      <w:r w:rsidR="00C96ECD" w:rsidRPr="00251941">
        <w:t>____________________________________________________________</w:t>
      </w:r>
      <w:r w:rsidR="00C96ECD" w:rsidRPr="00251941">
        <w:br/>
      </w:r>
      <w:r w:rsidR="00C96ECD" w:rsidRPr="00374C36">
        <w:rPr>
          <w:rFonts w:ascii="Times New Roman" w:hAnsi="Times New Roman" w:cs="Times New Roman"/>
        </w:rPr>
        <w:t>(полное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субъекта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="00C96ECD" w:rsidRPr="00374C36">
        <w:rPr>
          <w:rFonts w:ascii="Times New Roman" w:hAnsi="Times New Roman" w:cs="Times New Roman"/>
        </w:rPr>
        <w:t>предпринимательства)</w:t>
      </w:r>
    </w:p>
    <w:p w:rsidR="00C96ECD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032EA0" w:rsidRDefault="00C96ECD" w:rsidP="00C96ECD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96ECD" w:rsidRPr="007359FD" w:rsidRDefault="00C96ECD" w:rsidP="00C96ECD">
      <w:pPr>
        <w:pStyle w:val="af4"/>
        <w:rPr>
          <w:sz w:val="4"/>
          <w:szCs w:val="4"/>
        </w:rPr>
      </w:pPr>
    </w:p>
    <w:tbl>
      <w:tblPr>
        <w:tblW w:w="9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47"/>
        <w:gridCol w:w="1783"/>
        <w:gridCol w:w="2126"/>
        <w:gridCol w:w="1246"/>
      </w:tblGrid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F94" w:rsidRDefault="00DD7F94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96ECD" w:rsidRPr="00374C36" w:rsidRDefault="00C96ECD" w:rsidP="00DD7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633D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Наименование</w:t>
            </w:r>
          </w:p>
          <w:p w:rsidR="00C96ECD" w:rsidRPr="00374C36" w:rsidRDefault="00C96ECD" w:rsidP="00E16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производственного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Дата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номер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 w:rsidRPr="00374C36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е</w:t>
            </w:r>
            <w:r w:rsidRPr="00374C36">
              <w:rPr>
                <w:rFonts w:ascii="Times New Roman" w:hAnsi="Times New Roman" w:cs="Times New Roman"/>
              </w:rPr>
              <w:t>тени</w:t>
            </w:r>
            <w:r>
              <w:rPr>
                <w:rFonts w:ascii="Times New Roman" w:hAnsi="Times New Roman" w:cs="Times New Roman"/>
              </w:rPr>
              <w:t>е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оборудовани</w:t>
            </w:r>
            <w:r w:rsidRPr="00374C3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Стоимость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производственного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оборудования,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Размер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субсидии,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</w:rPr>
              <w:t>руб.:</w:t>
            </w:r>
          </w:p>
          <w:p w:rsidR="00C96ECD" w:rsidRPr="00374C36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96ECD" w:rsidRPr="00374C36" w:rsidRDefault="00C96ECD" w:rsidP="00742F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гр.4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  <w:lang w:val="en-US"/>
              </w:rPr>
              <w:t>x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374C36">
              <w:rPr>
                <w:rFonts w:ascii="Times New Roman" w:hAnsi="Times New Roman" w:cs="Times New Roman"/>
              </w:rPr>
              <w:t>,25</w:t>
            </w:r>
          </w:p>
        </w:tc>
      </w:tr>
      <w:tr w:rsidR="00C96ECD" w:rsidRPr="00374C36" w:rsidTr="00A83165">
        <w:trPr>
          <w:cantSplit/>
          <w:trHeight w:val="240"/>
          <w:tblHeader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ECD" w:rsidRPr="00374C36" w:rsidRDefault="00C96ECD" w:rsidP="00DD7F94">
            <w:pPr>
              <w:pStyle w:val="ConsPlusNormal"/>
              <w:widowControl/>
              <w:ind w:firstLine="42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5</w:t>
            </w: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374C36" w:rsidTr="00A83165">
        <w:trPr>
          <w:cantSplit/>
          <w:trHeight w:val="240"/>
          <w:jc w:val="center"/>
        </w:trPr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  <w:r w:rsidRPr="00374C36">
              <w:rPr>
                <w:rFonts w:ascii="Times New Roman" w:hAnsi="Times New Roman" w:cs="Times New Roman"/>
                <w:spacing w:val="-4"/>
              </w:rPr>
              <w:t>Итого: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374C3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Default="00C96ECD" w:rsidP="00C96ECD">
      <w:pPr>
        <w:pStyle w:val="af3"/>
        <w:rPr>
          <w:sz w:val="27"/>
          <w:szCs w:val="27"/>
          <w:highlight w:val="yellow"/>
        </w:rPr>
      </w:pPr>
    </w:p>
    <w:p w:rsidR="00C96ECD" w:rsidRDefault="00C96ECD" w:rsidP="00C96ECD">
      <w:pPr>
        <w:rPr>
          <w:highlight w:val="yellow"/>
          <w:lang w:eastAsia="zh-CN"/>
        </w:rPr>
      </w:pPr>
    </w:p>
    <w:p w:rsidR="00C96ECD" w:rsidRDefault="00C96ECD" w:rsidP="00C96ECD">
      <w:pPr>
        <w:rPr>
          <w:highlight w:val="yellow"/>
          <w:lang w:eastAsia="zh-CN"/>
        </w:rPr>
      </w:pPr>
    </w:p>
    <w:p w:rsidR="00C96ECD" w:rsidRPr="00374C36" w:rsidRDefault="00C96ECD" w:rsidP="00A83165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374C36">
        <w:rPr>
          <w:rFonts w:ascii="Times New Roman" w:hAnsi="Times New Roman" w:cs="Times New Roman"/>
        </w:rPr>
        <w:t>Руководитель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организации</w:t>
      </w:r>
    </w:p>
    <w:p w:rsidR="00C96ECD" w:rsidRPr="00374C36" w:rsidRDefault="00C96ECD" w:rsidP="00C96E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74C36">
        <w:rPr>
          <w:rFonts w:ascii="Times New Roman" w:hAnsi="Times New Roman" w:cs="Times New Roman"/>
        </w:rPr>
        <w:t>(индивидуальный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предприниматель)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_____________________</w:t>
      </w:r>
      <w:r w:rsidR="00414169">
        <w:rPr>
          <w:rFonts w:ascii="Times New Roman" w:hAnsi="Times New Roman" w:cs="Times New Roman"/>
        </w:rPr>
        <w:t xml:space="preserve">  </w:t>
      </w:r>
      <w:r w:rsidR="00A83165">
        <w:rPr>
          <w:rFonts w:ascii="Times New Roman" w:hAnsi="Times New Roman" w:cs="Times New Roman"/>
        </w:rPr>
        <w:t xml:space="preserve">    </w:t>
      </w:r>
      <w:r w:rsidR="00414169">
        <w:rPr>
          <w:rFonts w:ascii="Times New Roman" w:hAnsi="Times New Roman" w:cs="Times New Roman"/>
        </w:rPr>
        <w:t xml:space="preserve"> </w:t>
      </w:r>
      <w:r w:rsidRPr="00374C36">
        <w:rPr>
          <w:rFonts w:ascii="Times New Roman" w:hAnsi="Times New Roman" w:cs="Times New Roman"/>
        </w:rPr>
        <w:t>_____________________________</w:t>
      </w:r>
    </w:p>
    <w:p w:rsidR="00C96ECD" w:rsidRPr="00374C36" w:rsidRDefault="00414169" w:rsidP="00C96ECD">
      <w:pPr>
        <w:ind w:left="3600" w:firstLine="720"/>
        <w:rPr>
          <w:sz w:val="22"/>
          <w:szCs w:val="22"/>
          <w:highlight w:val="yellow"/>
          <w:lang w:eastAsia="zh-CN"/>
        </w:rPr>
      </w:pPr>
      <w:r>
        <w:rPr>
          <w:sz w:val="22"/>
          <w:szCs w:val="22"/>
        </w:rPr>
        <w:t xml:space="preserve">   </w:t>
      </w:r>
      <w:r w:rsidR="00C96ECD" w:rsidRPr="00374C36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</w:t>
      </w:r>
      <w:r w:rsidR="00A831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316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C96ECD" w:rsidRPr="00374C36">
        <w:rPr>
          <w:sz w:val="22"/>
          <w:szCs w:val="22"/>
        </w:rPr>
        <w:t>(расшифровка</w:t>
      </w:r>
      <w:r>
        <w:rPr>
          <w:sz w:val="22"/>
          <w:szCs w:val="22"/>
        </w:rPr>
        <w:t xml:space="preserve"> </w:t>
      </w:r>
      <w:r w:rsidR="00C96ECD" w:rsidRPr="00374C36">
        <w:rPr>
          <w:sz w:val="22"/>
          <w:szCs w:val="22"/>
        </w:rPr>
        <w:t>подписи)</w:t>
      </w:r>
    </w:p>
    <w:p w:rsidR="00C96ECD" w:rsidRPr="00374C36" w:rsidRDefault="00C96ECD" w:rsidP="00C96ECD">
      <w:pPr>
        <w:pStyle w:val="af3"/>
        <w:rPr>
          <w:sz w:val="22"/>
          <w:szCs w:val="22"/>
        </w:rPr>
      </w:pPr>
    </w:p>
    <w:p w:rsidR="00C96ECD" w:rsidRPr="00374C36" w:rsidRDefault="00C96ECD" w:rsidP="00C96ECD">
      <w:pPr>
        <w:pStyle w:val="af3"/>
        <w:ind w:left="4320"/>
        <w:rPr>
          <w:sz w:val="22"/>
          <w:szCs w:val="22"/>
        </w:rPr>
      </w:pPr>
    </w:p>
    <w:p w:rsidR="00C96ECD" w:rsidRPr="00374C36" w:rsidRDefault="00414169" w:rsidP="00C96E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96ECD">
        <w:rPr>
          <w:sz w:val="24"/>
          <w:szCs w:val="24"/>
        </w:rPr>
        <w:t>М</w:t>
      </w:r>
      <w:r w:rsidR="00C96ECD" w:rsidRPr="00374C36">
        <w:rPr>
          <w:sz w:val="24"/>
          <w:szCs w:val="24"/>
        </w:rPr>
        <w:t>.</w:t>
      </w:r>
      <w:r w:rsidR="00C96ECD">
        <w:rPr>
          <w:sz w:val="24"/>
          <w:szCs w:val="24"/>
        </w:rPr>
        <w:t>П</w:t>
      </w:r>
      <w:r w:rsidR="00C96ECD" w:rsidRPr="00374C36">
        <w:rPr>
          <w:sz w:val="24"/>
          <w:szCs w:val="24"/>
        </w:rPr>
        <w:t>.</w:t>
      </w:r>
      <w:r w:rsidR="00C96ECD" w:rsidRPr="00374C36">
        <w:rPr>
          <w:rStyle w:val="af2"/>
          <w:sz w:val="24"/>
          <w:szCs w:val="24"/>
        </w:rPr>
        <w:footnoteReference w:customMarkFollows="1" w:id="1"/>
        <w:sym w:font="Symbol" w:char="F02A"/>
      </w:r>
    </w:p>
    <w:p w:rsidR="00DD7F94" w:rsidRDefault="00892B1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96ECD" w:rsidRDefault="00C96ECD" w:rsidP="007E744C">
      <w:pPr>
        <w:pStyle w:val="ConsPlusNormal"/>
        <w:widowControl/>
        <w:ind w:firstLine="0"/>
        <w:outlineLvl w:val="4"/>
        <w:rPr>
          <w:rFonts w:ascii="Times New Roman" w:hAnsi="Times New Roman" w:cs="Times New Roman"/>
        </w:rPr>
      </w:pPr>
    </w:p>
    <w:p w:rsidR="00C96ECD" w:rsidRDefault="00C96ECD" w:rsidP="00C96ECD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0D1" w:rsidTr="0091660E">
        <w:tc>
          <w:tcPr>
            <w:tcW w:w="4785" w:type="dxa"/>
            <w:shd w:val="clear" w:color="auto" w:fill="auto"/>
          </w:tcPr>
          <w:p w:rsidR="002300D1" w:rsidRPr="0091660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9C2EA1" w:rsidRPr="001967A7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Приложение 3</w:t>
            </w:r>
          </w:p>
          <w:p w:rsidR="009C2EA1" w:rsidRPr="001967A7" w:rsidRDefault="009C2EA1" w:rsidP="009C2EA1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1967A7">
              <w:rPr>
                <w:sz w:val="24"/>
                <w:szCs w:val="24"/>
              </w:rPr>
              <w:t>к Порядку предоставления субсидий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</w:t>
            </w:r>
          </w:p>
          <w:p w:rsidR="002300D1" w:rsidRPr="0091660E" w:rsidRDefault="002300D1" w:rsidP="0091660E">
            <w:pPr>
              <w:pStyle w:val="ConsPlusNormal"/>
              <w:widowControl/>
              <w:ind w:firstLine="0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</w:tr>
    </w:tbl>
    <w:p w:rsidR="00C96ECD" w:rsidRPr="002D76B6" w:rsidRDefault="00C96ECD" w:rsidP="00C96ECD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:rsidR="00C96ECD" w:rsidRPr="002D76B6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</w:rPr>
      </w:pPr>
    </w:p>
    <w:p w:rsidR="00C96ECD" w:rsidRPr="0051196E" w:rsidRDefault="00C96ECD" w:rsidP="00C96ECD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1196E">
        <w:rPr>
          <w:rFonts w:ascii="Times New Roman" w:hAnsi="Times New Roman" w:cs="Times New Roman"/>
          <w:b/>
          <w:sz w:val="24"/>
          <w:szCs w:val="24"/>
        </w:rPr>
        <w:t>Таблица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414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6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96ECD" w:rsidRPr="0051196E" w:rsidRDefault="00C96ECD" w:rsidP="00C96ECD">
      <w:pPr>
        <w:jc w:val="center"/>
        <w:rPr>
          <w:b/>
          <w:sz w:val="24"/>
          <w:szCs w:val="24"/>
        </w:rPr>
      </w:pPr>
      <w:r w:rsidRPr="0051196E">
        <w:rPr>
          <w:b/>
          <w:sz w:val="24"/>
          <w:szCs w:val="24"/>
        </w:rPr>
        <w:t>____________________________________________________________</w:t>
      </w:r>
    </w:p>
    <w:p w:rsidR="00C96ECD" w:rsidRPr="00B272E0" w:rsidRDefault="00C96ECD" w:rsidP="00C96ECD">
      <w:pPr>
        <w:jc w:val="center"/>
        <w:rPr>
          <w:b/>
        </w:rPr>
      </w:pPr>
      <w:r w:rsidRPr="00B272E0">
        <w:rPr>
          <w:b/>
        </w:rPr>
        <w:t>(полное</w:t>
      </w:r>
      <w:r w:rsidR="00414169" w:rsidRPr="00B272E0">
        <w:rPr>
          <w:b/>
        </w:rPr>
        <w:t xml:space="preserve"> </w:t>
      </w:r>
      <w:r w:rsidRPr="00B272E0">
        <w:rPr>
          <w:b/>
        </w:rPr>
        <w:t>наименование</w:t>
      </w:r>
      <w:r w:rsidR="00414169" w:rsidRPr="00B272E0">
        <w:rPr>
          <w:b/>
        </w:rPr>
        <w:t xml:space="preserve"> </w:t>
      </w:r>
      <w:r w:rsidRPr="00B272E0">
        <w:rPr>
          <w:b/>
        </w:rPr>
        <w:t>субъекта</w:t>
      </w:r>
      <w:r w:rsidR="00414169" w:rsidRPr="00B272E0">
        <w:rPr>
          <w:b/>
        </w:rPr>
        <w:t xml:space="preserve"> </w:t>
      </w:r>
      <w:r w:rsidRPr="00B272E0">
        <w:rPr>
          <w:b/>
        </w:rPr>
        <w:t>малого</w:t>
      </w:r>
      <w:r w:rsidR="00414169" w:rsidRPr="00B272E0">
        <w:rPr>
          <w:b/>
        </w:rPr>
        <w:t xml:space="preserve"> </w:t>
      </w:r>
      <w:r w:rsidRPr="00B272E0">
        <w:rPr>
          <w:b/>
        </w:rPr>
        <w:t>и</w:t>
      </w:r>
      <w:r w:rsidR="00414169" w:rsidRPr="00B272E0">
        <w:rPr>
          <w:b/>
        </w:rPr>
        <w:t xml:space="preserve"> </w:t>
      </w:r>
      <w:r w:rsidRPr="00B272E0">
        <w:rPr>
          <w:b/>
        </w:rPr>
        <w:t>среднего</w:t>
      </w:r>
      <w:r w:rsidR="00414169" w:rsidRPr="00B272E0">
        <w:rPr>
          <w:b/>
        </w:rPr>
        <w:t xml:space="preserve"> </w:t>
      </w:r>
      <w:r w:rsidRPr="00B272E0">
        <w:rPr>
          <w:b/>
        </w:rPr>
        <w:t>предпринимательства)</w:t>
      </w:r>
    </w:p>
    <w:p w:rsidR="00C96ECD" w:rsidRPr="00B272E0" w:rsidRDefault="00C96ECD" w:rsidP="00C96EC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3"/>
        <w:gridCol w:w="1134"/>
        <w:gridCol w:w="1134"/>
        <w:gridCol w:w="1276"/>
        <w:gridCol w:w="1134"/>
        <w:gridCol w:w="1701"/>
      </w:tblGrid>
      <w:tr w:rsidR="006B3194" w:rsidRPr="006B3194" w:rsidTr="00E063F4">
        <w:trPr>
          <w:cantSplit/>
          <w:trHeight w:val="20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194" w:rsidRPr="006F04D1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Наименование</w:t>
            </w:r>
          </w:p>
          <w:p w:rsidR="006B3194" w:rsidRPr="006F04D1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F04D1" w:rsidRDefault="006B3194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Pr="00C46EE8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46EE8">
              <w:rPr>
                <w:rFonts w:ascii="Times New Roman" w:hAnsi="Times New Roman" w:cs="Times New Roman"/>
              </w:rPr>
              <w:t>оказатели</w:t>
            </w:r>
          </w:p>
          <w:p w:rsidR="006B3194" w:rsidRDefault="006B3194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EE8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год, предшествующий году оказания </w:t>
            </w:r>
            <w:r w:rsidRPr="006B3194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поддержки</w:t>
            </w:r>
          </w:p>
          <w:p w:rsidR="00CF08AE" w:rsidRDefault="00CF08AE" w:rsidP="00E9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F40E0">
              <w:rPr>
                <w:rFonts w:ascii="Times New Roman" w:hAnsi="Times New Roman" w:cs="Times New Roman"/>
              </w:rPr>
              <w:t>г.</w:t>
            </w:r>
          </w:p>
          <w:p w:rsidR="006B3194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DC3DB7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F04D1" w:rsidRDefault="006B3194" w:rsidP="00C46E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B3194" w:rsidRDefault="006B3194" w:rsidP="00C46E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F04D1">
              <w:rPr>
                <w:rFonts w:ascii="Times New Roman" w:hAnsi="Times New Roman" w:cs="Times New Roman"/>
              </w:rPr>
              <w:t>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</w:rPr>
              <w:t xml:space="preserve"> года оказания </w:t>
            </w:r>
            <w:r w:rsidRPr="006B3194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поддержки</w:t>
            </w:r>
          </w:p>
          <w:p w:rsidR="001D1D35" w:rsidRDefault="001D1D35" w:rsidP="001D1D35">
            <w:r>
              <w:t xml:space="preserve">              </w:t>
            </w:r>
          </w:p>
          <w:p w:rsidR="006B3194" w:rsidRPr="001D1D35" w:rsidRDefault="001D1D35" w:rsidP="001D1D35">
            <w:pPr>
              <w:rPr>
                <w:rFonts w:ascii="Arial" w:hAnsi="Arial" w:cs="Arial"/>
              </w:rPr>
            </w:pPr>
            <w:r>
              <w:t xml:space="preserve">              ___</w:t>
            </w:r>
            <w:r w:rsidR="00CF08AE">
              <w:t>___</w:t>
            </w:r>
            <w:r w:rsidR="00BF40E0">
              <w:t>г.</w:t>
            </w:r>
          </w:p>
          <w:p w:rsidR="006B3194" w:rsidRPr="00DC3DB7" w:rsidRDefault="006B3194" w:rsidP="00C46EE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highlight w:val="gree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Плановые показатели на год,</w:t>
            </w:r>
          </w:p>
          <w:p w:rsidR="006B3194" w:rsidRP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следующий за годом оказания финансовой</w:t>
            </w:r>
          </w:p>
          <w:p w:rsidR="006B3194" w:rsidRDefault="006B3194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3194">
              <w:rPr>
                <w:rFonts w:ascii="Times New Roman" w:hAnsi="Times New Roman" w:cs="Times New Roman"/>
              </w:rPr>
              <w:t>поддержки</w:t>
            </w:r>
          </w:p>
          <w:p w:rsidR="00CF08AE" w:rsidRPr="006B3194" w:rsidRDefault="00CF08AE" w:rsidP="00511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F40E0">
              <w:rPr>
                <w:rFonts w:ascii="Times New Roman" w:hAnsi="Times New Roman" w:cs="Times New Roman"/>
              </w:rPr>
              <w:t>г.</w:t>
            </w:r>
          </w:p>
        </w:tc>
      </w:tr>
      <w:tr w:rsidR="00C96ECD" w:rsidRPr="002D76B6" w:rsidTr="00E063F4">
        <w:trPr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CF0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76B6">
              <w:rPr>
                <w:rFonts w:ascii="Times New Roman" w:hAnsi="Times New Roman" w:cs="Times New Roman"/>
              </w:rPr>
              <w:t>7</w:t>
            </w:r>
          </w:p>
        </w:tc>
      </w:tr>
      <w:tr w:rsidR="00C96ECD" w:rsidRPr="002D76B6" w:rsidTr="00E063F4">
        <w:trPr>
          <w:cantSplit/>
          <w:trHeight w:val="29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Среднемесячная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заработная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плата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одного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работника,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F04D1">
              <w:rPr>
                <w:rFonts w:ascii="Times New Roman" w:hAnsi="Times New Roman" w:cs="Times New Roman"/>
                <w:spacing w:val="-4"/>
              </w:rPr>
              <w:t>Фонд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заработной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платы,</w:t>
            </w:r>
            <w:r w:rsidR="004141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Среднесписочная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численность,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Поступление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налогов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бюджет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муниципального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района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«Улётовский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="00013127">
              <w:rPr>
                <w:rFonts w:ascii="Times New Roman" w:hAnsi="Times New Roman" w:cs="Times New Roman"/>
              </w:rPr>
              <w:t>район»</w:t>
            </w:r>
            <w:r w:rsidRPr="006F04D1">
              <w:rPr>
                <w:rFonts w:ascii="Times New Roman" w:hAnsi="Times New Roman" w:cs="Times New Roman"/>
              </w:rPr>
              <w:t>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руб.,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том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земельный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712B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доходы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физических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лиц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(НДФЛ)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вмененный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доход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сельскохозяйственный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–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налог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взимаемый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в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связи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применением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патентной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системы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налогообложения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100%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96ECD" w:rsidRPr="002D76B6" w:rsidTr="00E063F4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5119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Количество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рабочих</w:t>
            </w:r>
            <w:r w:rsidR="00414169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CF08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6F04D1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ECD" w:rsidRPr="002D76B6" w:rsidRDefault="00C96ECD" w:rsidP="00492DF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6ECD" w:rsidRPr="002D76B6" w:rsidRDefault="00C96ECD" w:rsidP="00C96ECD">
      <w:pPr>
        <w:pStyle w:val="af4"/>
      </w:pPr>
    </w:p>
    <w:p w:rsidR="00C96ECD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</w:p>
    <w:p w:rsidR="00C46EE8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 предприниматель)</w:t>
      </w:r>
    </w:p>
    <w:p w:rsidR="00C46EE8" w:rsidRDefault="00C46EE8" w:rsidP="00C96EC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                _______________________________</w:t>
      </w:r>
    </w:p>
    <w:p w:rsidR="00C96ECD" w:rsidRDefault="00100D77" w:rsidP="00100D77">
      <w:pPr>
        <w:tabs>
          <w:tab w:val="left" w:pos="9355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B419E">
        <w:rPr>
          <w:sz w:val="22"/>
          <w:szCs w:val="22"/>
        </w:rPr>
        <w:t>(расшифровка подписи)</w:t>
      </w:r>
    </w:p>
    <w:p w:rsidR="00951DD9" w:rsidRDefault="00951DD9" w:rsidP="00C96ECD">
      <w:pPr>
        <w:tabs>
          <w:tab w:val="left" w:pos="9355"/>
        </w:tabs>
        <w:suppressAutoHyphens/>
        <w:jc w:val="right"/>
        <w:rPr>
          <w:sz w:val="22"/>
          <w:szCs w:val="22"/>
        </w:rPr>
      </w:pPr>
    </w:p>
    <w:p w:rsidR="007B419E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М.П.</w:t>
      </w:r>
    </w:p>
    <w:p w:rsidR="00951DD9" w:rsidRDefault="00951DD9" w:rsidP="00951DD9">
      <w:pPr>
        <w:tabs>
          <w:tab w:val="left" w:pos="9355"/>
        </w:tabs>
        <w:suppressAutoHyphens/>
        <w:rPr>
          <w:sz w:val="22"/>
          <w:szCs w:val="22"/>
        </w:rPr>
      </w:pPr>
    </w:p>
    <w:p w:rsidR="00951DD9" w:rsidRPr="00951DD9" w:rsidRDefault="00951DD9" w:rsidP="00951DD9">
      <w:pPr>
        <w:tabs>
          <w:tab w:val="left" w:pos="9355"/>
        </w:tabs>
        <w:suppressAutoHyphens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_______________________________</w:t>
      </w:r>
    </w:p>
    <w:p w:rsidR="007B419E" w:rsidRDefault="000F4422" w:rsidP="00951DD9">
      <w:pPr>
        <w:tabs>
          <w:tab w:val="left" w:pos="9355"/>
        </w:tabs>
        <w:suppressAutoHyphens/>
        <w:rPr>
          <w:sz w:val="22"/>
          <w:szCs w:val="22"/>
        </w:rPr>
      </w:pPr>
      <w:r w:rsidRPr="00195520">
        <w:rPr>
          <w:rStyle w:val="af2"/>
          <w:sz w:val="16"/>
          <w:szCs w:val="16"/>
        </w:rPr>
        <w:sym w:font="Symbol" w:char="F02A"/>
      </w:r>
      <w:r w:rsidR="00951DD9">
        <w:rPr>
          <w:sz w:val="22"/>
          <w:szCs w:val="22"/>
          <w:vertAlign w:val="subscript"/>
        </w:rPr>
        <w:t xml:space="preserve"> таблица заверяется печатью при  её наличии</w:t>
      </w:r>
    </w:p>
    <w:p w:rsidR="00951DD9" w:rsidRDefault="00951DD9" w:rsidP="00951DD9">
      <w:pPr>
        <w:tabs>
          <w:tab w:val="left" w:pos="9355"/>
        </w:tabs>
        <w:suppressAutoHyphens/>
        <w:jc w:val="both"/>
        <w:rPr>
          <w:sz w:val="22"/>
          <w:szCs w:val="22"/>
        </w:rPr>
        <w:sectPr w:rsidR="00951DD9" w:rsidSect="00A831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91660E" w:rsidTr="001967A7">
        <w:trPr>
          <w:trHeight w:val="1985"/>
        </w:trPr>
        <w:tc>
          <w:tcPr>
            <w:tcW w:w="5069" w:type="dxa"/>
            <w:shd w:val="clear" w:color="auto" w:fill="auto"/>
          </w:tcPr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4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2300D1" w:rsidRPr="0091660E" w:rsidRDefault="002300D1" w:rsidP="0091660E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</w:tc>
      </w:tr>
    </w:tbl>
    <w:p w:rsidR="00C96ECD" w:rsidRDefault="00C96ECD" w:rsidP="00C96ECD">
      <w:pPr>
        <w:tabs>
          <w:tab w:val="left" w:pos="1080"/>
        </w:tabs>
        <w:jc w:val="center"/>
        <w:rPr>
          <w:b/>
          <w:bCs/>
          <w:sz w:val="24"/>
          <w:szCs w:val="24"/>
        </w:rPr>
      </w:pPr>
      <w:r w:rsidRPr="0051196E">
        <w:rPr>
          <w:b/>
          <w:bCs/>
          <w:sz w:val="24"/>
          <w:szCs w:val="24"/>
        </w:rPr>
        <w:t>Критерии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конкурсной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оценки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проектов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претендентов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на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получение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субсидий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их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количественные</w:t>
      </w:r>
      <w:r w:rsidR="00414169">
        <w:rPr>
          <w:b/>
          <w:bCs/>
          <w:sz w:val="24"/>
          <w:szCs w:val="24"/>
        </w:rPr>
        <w:t xml:space="preserve"> </w:t>
      </w:r>
      <w:r w:rsidRPr="0051196E">
        <w:rPr>
          <w:b/>
          <w:bCs/>
          <w:sz w:val="24"/>
          <w:szCs w:val="24"/>
        </w:rPr>
        <w:t>показатели</w:t>
      </w:r>
    </w:p>
    <w:p w:rsidR="00C96ECD" w:rsidRPr="00B77E49" w:rsidRDefault="00C96ECD" w:rsidP="00C96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953"/>
        <w:gridCol w:w="1134"/>
      </w:tblGrid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Критерии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</w:pPr>
            <w:r w:rsidRPr="003A01C6">
              <w:t>Баллы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1.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Социальная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эффективность</w:t>
            </w:r>
          </w:p>
        </w:tc>
      </w:tr>
      <w:tr w:rsidR="00C96ECD" w:rsidRPr="00D86325" w:rsidTr="00413F81">
        <w:trPr>
          <w:trHeight w:val="30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1</w:t>
            </w:r>
            <w:r>
              <w:t>.1</w:t>
            </w:r>
            <w:r w:rsidRPr="00C01A7E">
              <w:t>.</w:t>
            </w:r>
            <w:r w:rsidR="00414169">
              <w:t xml:space="preserve"> </w:t>
            </w:r>
            <w:r w:rsidRPr="00C01A7E">
              <w:t>Создание</w:t>
            </w:r>
            <w:r w:rsidR="00414169">
              <w:t xml:space="preserve"> </w:t>
            </w:r>
            <w:r w:rsidRPr="00C01A7E">
              <w:t>новых</w:t>
            </w:r>
            <w:r w:rsidR="00414169">
              <w:t xml:space="preserve"> </w:t>
            </w:r>
            <w:r w:rsidRPr="00C01A7E">
              <w:t>рабочих</w:t>
            </w:r>
            <w:r w:rsidR="00414169">
              <w:t xml:space="preserve"> </w:t>
            </w:r>
            <w:r w:rsidRPr="00C01A7E">
              <w:t>мест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год</w:t>
            </w:r>
            <w:r w:rsidR="00414169">
              <w:t xml:space="preserve"> </w:t>
            </w:r>
            <w:r w:rsidRPr="00C01A7E">
              <w:t>оказания</w:t>
            </w:r>
            <w:r w:rsidR="00414169">
              <w:t xml:space="preserve"> </w:t>
            </w:r>
            <w:r w:rsidRPr="00C01A7E">
              <w:t>поддержки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="00BA5843" w:rsidRPr="00BA5843">
              <w:t>5</w:t>
            </w:r>
            <w:r w:rsidRPr="00BA5843">
              <w:t>-ти</w:t>
            </w:r>
            <w:r w:rsidR="00414169">
              <w:t xml:space="preserve"> </w:t>
            </w:r>
            <w:r w:rsidRPr="00BA5843">
              <w:t>и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100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="00BA5843" w:rsidRPr="00BA5843">
              <w:t>3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="00BA5843" w:rsidRPr="00BA5843">
              <w:t>4</w:t>
            </w:r>
            <w:r w:rsidR="00414169">
              <w:t xml:space="preserve"> </w:t>
            </w:r>
            <w:r w:rsidRPr="00BA5843">
              <w:t>включительно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90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BA5843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="00BA5843" w:rsidRPr="00BA5843">
              <w:t>1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="00BA5843" w:rsidRPr="00BA5843">
              <w:t>2</w:t>
            </w:r>
            <w:r w:rsidR="00414169">
              <w:t xml:space="preserve"> </w:t>
            </w:r>
            <w:r w:rsidRPr="00BA5843">
              <w:t>включительно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70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492DF9">
            <w:pPr>
              <w:tabs>
                <w:tab w:val="left" w:pos="1080"/>
              </w:tabs>
              <w:jc w:val="both"/>
            </w:pPr>
            <w:r w:rsidRPr="00BA5843">
              <w:t>создание</w:t>
            </w:r>
            <w:r w:rsidR="00414169">
              <w:t xml:space="preserve"> </w:t>
            </w:r>
            <w:r w:rsidRPr="00BA5843">
              <w:t>1</w:t>
            </w:r>
            <w:r w:rsidR="00414169">
              <w:t xml:space="preserve"> </w:t>
            </w:r>
            <w:r w:rsidRPr="00BA5843">
              <w:t>нового</w:t>
            </w:r>
            <w:r w:rsidR="00414169">
              <w:t xml:space="preserve"> </w:t>
            </w:r>
            <w:r w:rsidRPr="00BA5843">
              <w:t>рабочего</w:t>
            </w:r>
            <w:r w:rsidR="00414169">
              <w:t xml:space="preserve"> </w:t>
            </w:r>
            <w:r w:rsidRPr="00BA5843">
              <w:t>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30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492DF9">
            <w:pPr>
              <w:tabs>
                <w:tab w:val="left" w:pos="1080"/>
              </w:tabs>
              <w:jc w:val="both"/>
            </w:pPr>
            <w:r w:rsidRPr="00BA5843">
              <w:t>не</w:t>
            </w:r>
            <w:r w:rsidR="00414169">
              <w:t xml:space="preserve"> </w:t>
            </w:r>
            <w:r w:rsidRPr="00BA5843">
              <w:t>предусмотрено</w:t>
            </w:r>
            <w:r w:rsidR="00414169">
              <w:t xml:space="preserve"> </w:t>
            </w:r>
            <w:r w:rsidRPr="00BA5843">
              <w:t>создание</w:t>
            </w:r>
            <w:r w:rsidR="00414169">
              <w:t xml:space="preserve"> </w:t>
            </w:r>
            <w:r w:rsidRPr="00BA5843">
              <w:t>новых</w:t>
            </w:r>
            <w:r w:rsidR="00414169">
              <w:t xml:space="preserve"> </w:t>
            </w:r>
            <w:r w:rsidRPr="00BA5843">
              <w:t>рабочих</w:t>
            </w:r>
            <w:r w:rsidR="00414169">
              <w:t xml:space="preserve"> </w:t>
            </w:r>
            <w:r w:rsidRPr="00BA5843"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>
              <w:t>1.2</w:t>
            </w:r>
            <w:r w:rsidRPr="00C01A7E">
              <w:t>.</w:t>
            </w:r>
            <w:r w:rsidR="00414169">
              <w:t xml:space="preserve"> </w:t>
            </w:r>
            <w:r w:rsidRPr="00C01A7E">
              <w:t>Уровень</w:t>
            </w:r>
            <w:r w:rsidR="00414169">
              <w:t xml:space="preserve"> </w:t>
            </w:r>
            <w:r w:rsidRPr="00C01A7E">
              <w:t>средней</w:t>
            </w:r>
            <w:r w:rsidR="00414169">
              <w:t xml:space="preserve"> </w:t>
            </w:r>
            <w:r w:rsidRPr="00C01A7E">
              <w:t>заработной</w:t>
            </w:r>
            <w:r w:rsidR="00414169">
              <w:t xml:space="preserve"> </w:t>
            </w:r>
            <w:r w:rsidRPr="00C01A7E">
              <w:t>платы</w:t>
            </w:r>
            <w:r w:rsidR="00414169">
              <w:t xml:space="preserve"> </w:t>
            </w:r>
            <w:r w:rsidRPr="00C01A7E">
              <w:t>наемных</w:t>
            </w:r>
            <w:r w:rsidR="00414169">
              <w:t xml:space="preserve"> </w:t>
            </w:r>
            <w:r w:rsidRPr="00C01A7E">
              <w:t>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3A01C6" w:rsidP="00492DF9">
            <w:pPr>
              <w:tabs>
                <w:tab w:val="left" w:pos="1080"/>
              </w:tabs>
              <w:jc w:val="both"/>
            </w:pPr>
            <w:r w:rsidRPr="00BA5843">
              <w:t>Коэффициент</w:t>
            </w:r>
            <w:r w:rsidR="00414169">
              <w:t xml:space="preserve"> </w:t>
            </w:r>
            <w:r w:rsidRPr="00BA5843">
              <w:t>превышения</w:t>
            </w:r>
            <w:r w:rsidR="00414169">
              <w:t xml:space="preserve"> </w:t>
            </w:r>
            <w:r w:rsidRPr="00BA5843">
              <w:t>средней</w:t>
            </w:r>
            <w:r w:rsidR="00414169">
              <w:t xml:space="preserve"> </w:t>
            </w:r>
            <w:r w:rsidRPr="00BA5843">
              <w:t>заработной</w:t>
            </w:r>
            <w:r w:rsidR="00414169">
              <w:t xml:space="preserve"> </w:t>
            </w:r>
            <w:r w:rsidRPr="00BA5843">
              <w:t>платы</w:t>
            </w:r>
            <w:r w:rsidR="00414169">
              <w:t xml:space="preserve"> </w:t>
            </w:r>
            <w:r w:rsidRPr="00BA5843">
              <w:t>наемных</w:t>
            </w:r>
            <w:r w:rsidR="00414169">
              <w:t xml:space="preserve"> </w:t>
            </w:r>
            <w:r w:rsidRPr="00BA5843">
              <w:t>работников</w:t>
            </w:r>
            <w:r w:rsidR="00414169">
              <w:t xml:space="preserve"> </w:t>
            </w:r>
            <w:r w:rsidRPr="00BA5843">
              <w:t>над</w:t>
            </w:r>
            <w:r w:rsidR="00414169">
              <w:t xml:space="preserve"> </w:t>
            </w:r>
            <w:r w:rsidRPr="00BA5843">
              <w:t>установленным</w:t>
            </w:r>
            <w:r w:rsidR="00414169">
              <w:t xml:space="preserve"> </w:t>
            </w:r>
            <w:r w:rsidRPr="00BA5843">
              <w:t>федеральным</w:t>
            </w:r>
            <w:r w:rsidR="00414169">
              <w:t xml:space="preserve"> </w:t>
            </w:r>
            <w:r w:rsidRPr="00BA5843">
              <w:t>законом</w:t>
            </w:r>
            <w:r w:rsidR="00414169">
              <w:t xml:space="preserve"> </w:t>
            </w:r>
            <w:r w:rsidRPr="00BA5843">
              <w:t>минимальным</w:t>
            </w:r>
            <w:r w:rsidR="00414169">
              <w:t xml:space="preserve"> </w:t>
            </w:r>
            <w:r w:rsidRPr="00BA5843">
              <w:t>размером</w:t>
            </w:r>
            <w:r w:rsidR="00414169">
              <w:t xml:space="preserve"> </w:t>
            </w:r>
            <w:r w:rsidRPr="00BA5843">
              <w:t>оплаты</w:t>
            </w:r>
            <w:r w:rsidR="00414169">
              <w:t xml:space="preserve"> </w:t>
            </w:r>
            <w:r w:rsidRPr="00BA5843">
              <w:t>труда</w:t>
            </w:r>
            <w:r w:rsidR="00414169">
              <w:t xml:space="preserve"> </w:t>
            </w:r>
            <w:r w:rsidRPr="00BA5843">
              <w:t>с</w:t>
            </w:r>
            <w:r w:rsidR="00414169">
              <w:t xml:space="preserve"> </w:t>
            </w:r>
            <w:r w:rsidRPr="00BA5843">
              <w:t>применением</w:t>
            </w:r>
            <w:r w:rsidR="00414169">
              <w:t xml:space="preserve"> </w:t>
            </w:r>
            <w:r w:rsidRPr="00BA5843">
              <w:t>сверх</w:t>
            </w:r>
            <w:r w:rsidR="00414169">
              <w:t xml:space="preserve"> </w:t>
            </w:r>
            <w:r w:rsidRPr="00BA5843">
              <w:t>минимального</w:t>
            </w:r>
            <w:r w:rsidR="00414169">
              <w:t xml:space="preserve"> </w:t>
            </w:r>
            <w:r w:rsidRPr="00BA5843">
              <w:t>размера</w:t>
            </w:r>
            <w:r w:rsidR="00414169">
              <w:t xml:space="preserve"> </w:t>
            </w:r>
            <w:r w:rsidRPr="00BA5843">
              <w:t>оплаты</w:t>
            </w:r>
            <w:r w:rsidR="00414169">
              <w:t xml:space="preserve"> </w:t>
            </w:r>
            <w:r w:rsidRPr="00BA5843">
              <w:t>труда</w:t>
            </w:r>
            <w:r w:rsidR="00414169">
              <w:t xml:space="preserve"> </w:t>
            </w:r>
            <w:r w:rsidRPr="00BA5843">
              <w:t>компенсационных</w:t>
            </w:r>
            <w:r w:rsidR="00414169">
              <w:t xml:space="preserve"> </w:t>
            </w:r>
            <w:r w:rsidRPr="00BA5843">
              <w:t>выплат</w:t>
            </w:r>
            <w:r w:rsidR="00414169">
              <w:t xml:space="preserve"> </w:t>
            </w:r>
            <w:r w:rsidRPr="00BA5843">
              <w:t>за</w:t>
            </w:r>
            <w:r w:rsidR="00414169">
              <w:t xml:space="preserve"> </w:t>
            </w:r>
            <w:r w:rsidRPr="00BA5843">
              <w:t>работу</w:t>
            </w:r>
            <w:r w:rsidR="00414169">
              <w:t xml:space="preserve"> </w:t>
            </w:r>
            <w:r w:rsidRPr="00BA5843">
              <w:t>в</w:t>
            </w:r>
            <w:r w:rsidR="00414169">
              <w:t xml:space="preserve"> </w:t>
            </w:r>
            <w:r w:rsidRPr="00BA5843">
              <w:t>особых</w:t>
            </w:r>
            <w:r w:rsidR="00414169">
              <w:t xml:space="preserve"> </w:t>
            </w:r>
            <w:r w:rsidRPr="00BA5843">
              <w:t>климатических</w:t>
            </w:r>
            <w:r w:rsidR="00414169">
              <w:t xml:space="preserve"> </w:t>
            </w:r>
            <w:r w:rsidRPr="00BA5843">
              <w:t>условиях</w:t>
            </w:r>
            <w:r w:rsidR="00C96ECD" w:rsidRPr="00BA5843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3</w:t>
            </w:r>
            <w:r w:rsidR="00DC3DB7">
              <w:t>.</w:t>
            </w:r>
            <w:r w:rsidRPr="00BA584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150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более</w:t>
            </w:r>
            <w:r w:rsidR="00414169">
              <w:t xml:space="preserve"> </w:t>
            </w:r>
            <w:r w:rsidRPr="00BA5843">
              <w:t>2</w:t>
            </w:r>
            <w:r w:rsidR="00DC3DB7">
              <w:t>.</w:t>
            </w:r>
            <w:r w:rsidRPr="00BA5843">
              <w:t>01до</w:t>
            </w:r>
            <w:r w:rsidR="00414169">
              <w:t xml:space="preserve"> </w:t>
            </w:r>
            <w:r w:rsidRPr="00BA5843"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100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5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Pr="00BA5843">
              <w:t>2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80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составляет</w:t>
            </w:r>
            <w:r w:rsidR="00414169">
              <w:t xml:space="preserve"> </w:t>
            </w:r>
            <w:r w:rsidRPr="00BA5843">
              <w:t>от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01</w:t>
            </w:r>
            <w:r w:rsidR="00414169">
              <w:t xml:space="preserve"> </w:t>
            </w:r>
            <w:r w:rsidRPr="00BA5843">
              <w:t>до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50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равен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20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BA5843" w:rsidRDefault="00C96ECD" w:rsidP="00DC3DB7">
            <w:pPr>
              <w:tabs>
                <w:tab w:val="left" w:pos="1080"/>
              </w:tabs>
              <w:jc w:val="both"/>
            </w:pPr>
            <w:r w:rsidRPr="00BA5843">
              <w:t>менее</w:t>
            </w:r>
            <w:r w:rsidR="00414169">
              <w:t xml:space="preserve"> </w:t>
            </w:r>
            <w:r w:rsidRPr="00BA5843">
              <w:t>1</w:t>
            </w:r>
            <w:r w:rsidR="00DC3DB7">
              <w:t>.</w:t>
            </w:r>
            <w:r w:rsidRPr="00BA5843">
              <w:t>0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831E81" w:rsidRDefault="00C96ECD" w:rsidP="00492DF9">
            <w:pPr>
              <w:tabs>
                <w:tab w:val="left" w:pos="1080"/>
              </w:tabs>
              <w:jc w:val="center"/>
            </w:pPr>
            <w:r w:rsidRPr="00831E81">
              <w:t>0</w:t>
            </w:r>
            <w:r w:rsidR="00414169">
              <w:t xml:space="preserve"> </w:t>
            </w:r>
            <w:r w:rsidRPr="00831E81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E3" w:rsidRDefault="00C96ECD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2.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Экономическая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значимость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проекта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для</w:t>
            </w:r>
            <w:r w:rsidR="00414169">
              <w:rPr>
                <w:b/>
                <w:bCs/>
              </w:rPr>
              <w:t xml:space="preserve"> </w:t>
            </w:r>
          </w:p>
          <w:p w:rsidR="00C96ECD" w:rsidRPr="003A01C6" w:rsidRDefault="00D354E3" w:rsidP="00BA58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района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«Улётовский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район»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Забайкальского</w:t>
            </w:r>
            <w:r w:rsidR="00414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края</w:t>
            </w:r>
          </w:p>
        </w:tc>
      </w:tr>
      <w:tr w:rsidR="00C96ECD" w:rsidRPr="00D8632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</w:pPr>
            <w:r w:rsidRPr="00AE4337">
              <w:t>2.1.</w:t>
            </w:r>
            <w:r w:rsidR="00414169">
              <w:t xml:space="preserve"> </w:t>
            </w:r>
            <w:r w:rsidRPr="00AE4337">
              <w:t>Вид</w:t>
            </w:r>
            <w:r w:rsidR="00414169">
              <w:t xml:space="preserve"> </w:t>
            </w:r>
            <w:r w:rsidRPr="00AE4337">
              <w:t>экономической</w:t>
            </w:r>
            <w:r w:rsidR="00414169">
              <w:t xml:space="preserve"> </w:t>
            </w:r>
            <w:r w:rsidRPr="00AE4337">
              <w:t>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ремесленная деятельность, народные художественные промыслы;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переработка сельскохозяйственной продукции, заготовительная деятельность;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 xml:space="preserve">- производство продовольственных и промышленных товаров; 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оказание услуг: жилищно-коммунальных, бытовых, а также в сфере физкультуры и спорта, туризма;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сбор, заготовка и переработка дикоросов;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переработка вторичного сырья в продукцию;</w:t>
            </w:r>
          </w:p>
          <w:p w:rsidR="00FC7A52" w:rsidRPr="00FC7A52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 оказание услуг в сфере общественного питания;</w:t>
            </w:r>
          </w:p>
          <w:p w:rsidR="00C96ECD" w:rsidRPr="00AE4337" w:rsidRDefault="00FC7A52" w:rsidP="00FC7A52">
            <w:pPr>
              <w:tabs>
                <w:tab w:val="num" w:pos="720"/>
                <w:tab w:val="num" w:pos="927"/>
                <w:tab w:val="left" w:pos="1080"/>
              </w:tabs>
            </w:pPr>
            <w:r w:rsidRPr="00FC7A52">
              <w:t>-</w:t>
            </w:r>
            <w:r w:rsidR="009E04C9">
              <w:t xml:space="preserve"> </w:t>
            </w:r>
            <w:r w:rsidRPr="00FC7A52">
              <w:t>оказание медицинских услуг;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AE4337">
              <w:t>прочие</w:t>
            </w:r>
            <w:r w:rsidR="00414169">
              <w:t xml:space="preserve"> </w:t>
            </w:r>
            <w:r w:rsidRPr="00AE4337">
              <w:t>виды</w:t>
            </w:r>
            <w:r w:rsidR="00414169">
              <w:t xml:space="preserve"> </w:t>
            </w:r>
            <w:r w:rsidRPr="00AE4337">
              <w:t>экономической</w:t>
            </w:r>
            <w:r w:rsidR="00414169">
              <w:t xml:space="preserve"> </w:t>
            </w:r>
            <w:r w:rsidRPr="00AE4337">
              <w:t>деятельности,</w:t>
            </w:r>
            <w:r w:rsidR="00414169">
              <w:t xml:space="preserve"> </w:t>
            </w:r>
            <w:r w:rsidRPr="00AE4337">
              <w:t>кроме</w:t>
            </w:r>
            <w:r w:rsidR="00414169">
              <w:t xml:space="preserve"> </w:t>
            </w:r>
            <w:r w:rsidRPr="00AE4337">
              <w:t>оптовой</w:t>
            </w:r>
            <w:r w:rsidR="00414169">
              <w:t xml:space="preserve"> </w:t>
            </w:r>
            <w:r w:rsidRPr="00AE4337">
              <w:t>и</w:t>
            </w:r>
            <w:r w:rsidR="00414169">
              <w:t xml:space="preserve"> </w:t>
            </w:r>
            <w:r w:rsidRPr="00AE4337">
              <w:t>розничной</w:t>
            </w:r>
            <w:r w:rsidR="00414169">
              <w:t xml:space="preserve"> </w:t>
            </w:r>
            <w:r w:rsidRPr="00AE4337">
              <w:t>торговли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BA5843" w:rsidP="00492DF9">
            <w:pPr>
              <w:tabs>
                <w:tab w:val="left" w:pos="1080"/>
              </w:tabs>
              <w:jc w:val="center"/>
            </w:pPr>
            <w:r>
              <w:t>4</w:t>
            </w:r>
            <w:r w:rsidR="00C96ECD" w:rsidRPr="00C01A7E">
              <w:t>0</w:t>
            </w:r>
            <w:r w:rsidR="00414169">
              <w:t xml:space="preserve"> </w:t>
            </w:r>
            <w:r w:rsidR="00C96ECD"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AE4337" w:rsidRDefault="00C96ECD" w:rsidP="00C96ECD">
            <w:pPr>
              <w:numPr>
                <w:ilvl w:val="0"/>
                <w:numId w:val="46"/>
              </w:numPr>
              <w:tabs>
                <w:tab w:val="clear" w:pos="1077"/>
                <w:tab w:val="num" w:pos="0"/>
              </w:tabs>
              <w:ind w:left="33" w:hanging="141"/>
              <w:jc w:val="both"/>
            </w:pPr>
            <w:r w:rsidRPr="00AE4337">
              <w:t>оптовая</w:t>
            </w:r>
            <w:r w:rsidR="00414169">
              <w:t xml:space="preserve"> </w:t>
            </w:r>
            <w:r w:rsidRPr="00AE4337">
              <w:t>и</w:t>
            </w:r>
            <w:r w:rsidR="00414169">
              <w:t xml:space="preserve"> </w:t>
            </w:r>
            <w:r w:rsidRPr="00AE4337">
              <w:t>розничная</w:t>
            </w:r>
            <w:r w:rsidR="00414169">
              <w:t xml:space="preserve"> </w:t>
            </w:r>
            <w:r w:rsidRPr="00AE4337">
              <w:t>торговля</w:t>
            </w:r>
            <w:r w:rsidR="0041416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BA5843" w:rsidP="00492DF9">
            <w:pPr>
              <w:tabs>
                <w:tab w:val="left" w:pos="1080"/>
              </w:tabs>
              <w:jc w:val="center"/>
            </w:pPr>
            <w:r>
              <w:t>1</w:t>
            </w:r>
            <w:r w:rsidR="00C96ECD" w:rsidRPr="00C01A7E">
              <w:t>0</w:t>
            </w:r>
            <w:r w:rsidR="00414169">
              <w:t xml:space="preserve"> </w:t>
            </w:r>
            <w:r w:rsidR="00C96ECD" w:rsidRPr="00C01A7E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3.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Бюджетная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эффективность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проекта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для</w:t>
            </w:r>
            <w:r w:rsidR="00414169">
              <w:rPr>
                <w:b/>
                <w:bCs/>
              </w:rPr>
              <w:t xml:space="preserve"> </w:t>
            </w:r>
            <w:r w:rsidRPr="00D354E3">
              <w:rPr>
                <w:b/>
                <w:bCs/>
              </w:rPr>
              <w:t>бюджета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муниципального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района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«Улётовский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район»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Забайкальского</w:t>
            </w:r>
            <w:r w:rsidR="00414169">
              <w:rPr>
                <w:b/>
                <w:bCs/>
              </w:rPr>
              <w:t xml:space="preserve"> </w:t>
            </w:r>
            <w:r w:rsidR="00D354E3">
              <w:rPr>
                <w:b/>
                <w:bCs/>
              </w:rPr>
              <w:t>края</w:t>
            </w:r>
          </w:p>
        </w:tc>
      </w:tr>
      <w:tr w:rsidR="00C96ECD" w:rsidRPr="002A3E85" w:rsidTr="00413F8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013127">
            <w:pPr>
              <w:tabs>
                <w:tab w:val="left" w:pos="1080"/>
              </w:tabs>
            </w:pPr>
            <w:r>
              <w:t>3.1.</w:t>
            </w:r>
            <w:r w:rsidR="00414169">
              <w:t xml:space="preserve"> </w:t>
            </w:r>
            <w:r w:rsidRPr="00C01A7E">
              <w:t>Поступление</w:t>
            </w:r>
            <w:r w:rsidR="00414169">
              <w:t xml:space="preserve"> </w:t>
            </w:r>
            <w:r w:rsidRPr="00C01A7E">
              <w:t>налоговых</w:t>
            </w:r>
            <w:r w:rsidR="00414169">
              <w:t xml:space="preserve"> </w:t>
            </w:r>
            <w:r w:rsidRPr="00C01A7E">
              <w:t>платежей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бюджет</w:t>
            </w:r>
            <w:r w:rsidR="00414169">
              <w:t xml:space="preserve"> </w:t>
            </w:r>
            <w:r w:rsidR="00013127">
              <w:t>муниципального</w:t>
            </w:r>
            <w:r w:rsidR="00414169">
              <w:t xml:space="preserve"> </w:t>
            </w:r>
            <w:r w:rsidR="00013127">
              <w:t>района</w:t>
            </w:r>
            <w:r w:rsidR="00414169">
              <w:t xml:space="preserve"> </w:t>
            </w:r>
            <w:r w:rsidR="00013127">
              <w:t>«Улётовский</w:t>
            </w:r>
            <w:r w:rsidR="00414169">
              <w:t xml:space="preserve"> </w:t>
            </w:r>
            <w:r w:rsidR="00013127">
              <w:t>район»</w:t>
            </w:r>
            <w:r w:rsidRPr="00C01A7E">
              <w:t>,</w:t>
            </w:r>
            <w:r w:rsidR="00414169">
              <w:t xml:space="preserve"> </w:t>
            </w:r>
            <w:r w:rsidRPr="00C01A7E">
              <w:t>равных</w:t>
            </w:r>
            <w:r w:rsidR="00414169">
              <w:t xml:space="preserve"> </w:t>
            </w:r>
            <w:r w:rsidR="00A504CB">
              <w:t xml:space="preserve">максимальному расчетному </w:t>
            </w:r>
            <w:r w:rsidRPr="00C01A7E">
              <w:t>размеру</w:t>
            </w:r>
            <w:r w:rsidR="00414169">
              <w:t xml:space="preserve"> </w:t>
            </w:r>
            <w:r w:rsidRPr="00C01A7E">
              <w:t>предоставляемой</w:t>
            </w:r>
            <w:r w:rsidR="00414169">
              <w:t xml:space="preserve"> </w:t>
            </w:r>
            <w:r w:rsidRPr="00C01A7E">
              <w:t>субсидии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в</w:t>
            </w:r>
            <w:r w:rsidR="00414169">
              <w:t xml:space="preserve"> </w:t>
            </w:r>
            <w:r w:rsidRPr="00C01A7E">
              <w:t>течение</w:t>
            </w:r>
            <w:r w:rsidR="00414169">
              <w:t xml:space="preserve"> </w:t>
            </w:r>
            <w:r w:rsidRPr="00C01A7E">
              <w:t>первого</w:t>
            </w:r>
            <w:r w:rsidR="00414169">
              <w:t xml:space="preserve"> </w:t>
            </w:r>
            <w:r w:rsidRPr="00C01A7E"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2A3E85" w:rsidTr="00413F8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в</w:t>
            </w:r>
            <w:r w:rsidR="00414169">
              <w:t xml:space="preserve"> </w:t>
            </w:r>
            <w:r w:rsidRPr="00C01A7E">
              <w:t>течение</w:t>
            </w:r>
            <w:r w:rsidR="00414169">
              <w:t xml:space="preserve"> </w:t>
            </w:r>
            <w:r w:rsidRPr="00C01A7E">
              <w:t>двух</w:t>
            </w:r>
            <w:r w:rsidR="00414169">
              <w:t xml:space="preserve"> </w:t>
            </w:r>
            <w:r w:rsidRPr="00C01A7E"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50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2A3E85" w:rsidTr="00413F81">
        <w:trPr>
          <w:trHeight w:val="4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</w:pPr>
            <w:r w:rsidRPr="00C01A7E">
              <w:t>свыше</w:t>
            </w:r>
            <w:r w:rsidR="00414169">
              <w:t xml:space="preserve"> </w:t>
            </w:r>
            <w:r w:rsidRPr="00C01A7E">
              <w:t>двух</w:t>
            </w:r>
            <w:r w:rsidR="00414169">
              <w:t xml:space="preserve"> </w:t>
            </w:r>
            <w:r w:rsidRPr="00C01A7E"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center"/>
            </w:pPr>
            <w:r w:rsidRPr="00C01A7E">
              <w:t>20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3A01C6" w:rsidRDefault="00C96ECD" w:rsidP="00492DF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</w:rPr>
            </w:pPr>
            <w:r w:rsidRPr="003A01C6">
              <w:rPr>
                <w:b/>
                <w:bCs/>
              </w:rPr>
              <w:t>4.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Инвестиционная</w:t>
            </w:r>
            <w:r w:rsidR="00414169">
              <w:rPr>
                <w:b/>
                <w:bCs/>
              </w:rPr>
              <w:t xml:space="preserve"> </w:t>
            </w:r>
            <w:r w:rsidRPr="003A01C6">
              <w:rPr>
                <w:b/>
                <w:bCs/>
              </w:rPr>
              <w:t>направленность</w:t>
            </w:r>
          </w:p>
        </w:tc>
      </w:tr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Инвестиции</w:t>
            </w:r>
            <w:r w:rsidR="00414169">
              <w:t xml:space="preserve"> </w:t>
            </w:r>
            <w:r w:rsidRPr="00C01A7E">
              <w:t>в</w:t>
            </w:r>
            <w:r w:rsidR="00414169">
              <w:t xml:space="preserve"> </w:t>
            </w:r>
            <w:r w:rsidRPr="00C01A7E">
              <w:t>основные</w:t>
            </w:r>
            <w:r w:rsidR="00414169">
              <w:t xml:space="preserve"> </w:t>
            </w:r>
            <w:r w:rsidRPr="00C01A7E"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right"/>
            </w:pPr>
            <w:r w:rsidRPr="00C01A7E">
              <w:t>100</w:t>
            </w:r>
            <w:r w:rsidR="00414169">
              <w:t xml:space="preserve"> </w:t>
            </w:r>
            <w:r w:rsidRPr="00C01A7E">
              <w:t>баллов</w:t>
            </w:r>
          </w:p>
        </w:tc>
      </w:tr>
      <w:tr w:rsidR="00C96ECD" w:rsidRPr="00D86325" w:rsidTr="00413F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2A3E85" w:rsidRDefault="00C96ECD" w:rsidP="00492DF9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CD" w:rsidRPr="00C01A7E" w:rsidRDefault="00C96ECD" w:rsidP="00492DF9">
            <w:pPr>
              <w:tabs>
                <w:tab w:val="left" w:pos="1080"/>
              </w:tabs>
              <w:jc w:val="both"/>
            </w:pPr>
            <w:r w:rsidRPr="00C01A7E">
              <w:t>Затраты</w:t>
            </w:r>
            <w:r w:rsidR="00414169">
              <w:t xml:space="preserve"> </w:t>
            </w:r>
            <w:r w:rsidRPr="00C01A7E">
              <w:t>на</w:t>
            </w:r>
            <w:r w:rsidR="00414169">
              <w:t xml:space="preserve"> </w:t>
            </w:r>
            <w:r w:rsidRPr="00C01A7E">
              <w:t>пополнение</w:t>
            </w:r>
            <w:r w:rsidR="00414169">
              <w:t xml:space="preserve"> </w:t>
            </w:r>
            <w:r w:rsidRPr="00C01A7E">
              <w:t>оборотных</w:t>
            </w:r>
            <w:r w:rsidR="00414169">
              <w:t xml:space="preserve"> </w:t>
            </w:r>
            <w:r w:rsidRPr="00C01A7E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ECD" w:rsidRPr="00C01A7E" w:rsidRDefault="00C96ECD" w:rsidP="00492DF9">
            <w:pPr>
              <w:tabs>
                <w:tab w:val="left" w:pos="1080"/>
              </w:tabs>
              <w:jc w:val="right"/>
            </w:pPr>
            <w:r w:rsidRPr="00C01A7E">
              <w:t>50</w:t>
            </w:r>
            <w:r w:rsidR="00414169">
              <w:t xml:space="preserve"> </w:t>
            </w:r>
            <w:r w:rsidRPr="00C01A7E">
              <w:t>баллов</w:t>
            </w:r>
          </w:p>
        </w:tc>
      </w:tr>
    </w:tbl>
    <w:p w:rsidR="00413F81" w:rsidRDefault="00413F81"/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5069"/>
        <w:gridCol w:w="5069"/>
      </w:tblGrid>
      <w:tr w:rsidR="002300D1" w:rsidRPr="0091660E" w:rsidTr="001967A7">
        <w:tc>
          <w:tcPr>
            <w:tcW w:w="5069" w:type="dxa"/>
            <w:shd w:val="clear" w:color="auto" w:fill="auto"/>
          </w:tcPr>
          <w:p w:rsidR="002300D1" w:rsidRPr="0091660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069" w:type="dxa"/>
            <w:shd w:val="clear" w:color="auto" w:fill="auto"/>
          </w:tcPr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Приложение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5</w:t>
            </w:r>
          </w:p>
          <w:p w:rsidR="002300D1" w:rsidRPr="001967A7" w:rsidRDefault="002300D1" w:rsidP="0091660E">
            <w:pPr>
              <w:tabs>
                <w:tab w:val="left" w:pos="9355"/>
              </w:tabs>
              <w:suppressAutoHyphens/>
              <w:jc w:val="center"/>
              <w:rPr>
                <w:sz w:val="24"/>
                <w:szCs w:val="22"/>
              </w:rPr>
            </w:pPr>
            <w:r w:rsidRPr="001967A7">
              <w:rPr>
                <w:sz w:val="24"/>
                <w:szCs w:val="22"/>
              </w:rPr>
              <w:t>к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Порядку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предоставления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субсидий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субъектам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малого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среднего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предпринимательства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целях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возмещения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части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затрат,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возникающих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связи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с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производством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(реализацией)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товаров,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выполнением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работ,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оказанием</w:t>
            </w:r>
            <w:r w:rsidR="00414169" w:rsidRPr="001967A7">
              <w:rPr>
                <w:sz w:val="24"/>
                <w:szCs w:val="22"/>
              </w:rPr>
              <w:t xml:space="preserve"> </w:t>
            </w:r>
            <w:r w:rsidRPr="001967A7">
              <w:rPr>
                <w:sz w:val="24"/>
                <w:szCs w:val="22"/>
              </w:rPr>
              <w:t>услуг</w:t>
            </w:r>
          </w:p>
          <w:p w:rsidR="002300D1" w:rsidRPr="0091660E" w:rsidRDefault="002300D1" w:rsidP="009166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D354E3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354E3" w:rsidRDefault="00D354E3" w:rsidP="00D354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9427D" w:rsidRPr="00B90855" w:rsidRDefault="0079427D" w:rsidP="0079427D">
      <w:pPr>
        <w:jc w:val="center"/>
        <w:rPr>
          <w:b/>
          <w:sz w:val="24"/>
          <w:szCs w:val="24"/>
        </w:rPr>
      </w:pPr>
      <w:r w:rsidRPr="00B90855">
        <w:rPr>
          <w:b/>
          <w:sz w:val="24"/>
          <w:szCs w:val="24"/>
        </w:rPr>
        <w:t>СОГЛАШЕНИЕ</w:t>
      </w:r>
    </w:p>
    <w:p w:rsidR="0079427D" w:rsidRDefault="0079427D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855">
        <w:rPr>
          <w:rFonts w:ascii="Times New Roman" w:hAnsi="Times New Roman" w:cs="Times New Roman"/>
          <w:sz w:val="24"/>
          <w:szCs w:val="24"/>
        </w:rPr>
        <w:t>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предоставлении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субсидии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субъектам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малого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среднего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в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целях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возмещения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части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="00D814A3">
        <w:rPr>
          <w:rFonts w:ascii="Times New Roman" w:hAnsi="Times New Roman" w:cs="Times New Roman"/>
          <w:sz w:val="24"/>
          <w:szCs w:val="24"/>
        </w:rPr>
        <w:t>затрат на приобретенное ими производственное оборудование</w:t>
      </w:r>
    </w:p>
    <w:p w:rsidR="00463306" w:rsidRPr="00B90855" w:rsidRDefault="00463306" w:rsidP="00794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27D" w:rsidRPr="00B90855" w:rsidRDefault="0079427D" w:rsidP="0079427D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с.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Улёты</w:t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="003373E5">
        <w:rPr>
          <w:sz w:val="24"/>
          <w:szCs w:val="24"/>
        </w:rPr>
        <w:tab/>
      </w:r>
      <w:r w:rsidRPr="00B90855">
        <w:rPr>
          <w:sz w:val="24"/>
          <w:szCs w:val="24"/>
        </w:rPr>
        <w:t>«__»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20__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г.</w:t>
      </w:r>
    </w:p>
    <w:p w:rsidR="0079427D" w:rsidRPr="00B90855" w:rsidRDefault="00463306" w:rsidP="00794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3E5" w:rsidRDefault="0079427D" w:rsidP="00B272E0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Администрация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муниципального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района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«Улётовский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район»</w:t>
      </w:r>
      <w:r w:rsidR="00414169">
        <w:rPr>
          <w:sz w:val="24"/>
          <w:szCs w:val="24"/>
        </w:rPr>
        <w:t xml:space="preserve"> </w:t>
      </w:r>
      <w:r w:rsidR="00E1633D" w:rsidRPr="00B90855">
        <w:rPr>
          <w:sz w:val="24"/>
          <w:szCs w:val="24"/>
        </w:rPr>
        <w:t>Забайкальского</w:t>
      </w:r>
      <w:r w:rsidR="00414169">
        <w:rPr>
          <w:sz w:val="24"/>
          <w:szCs w:val="24"/>
        </w:rPr>
        <w:t xml:space="preserve"> </w:t>
      </w:r>
      <w:r w:rsidR="00E1633D" w:rsidRPr="00B90855">
        <w:rPr>
          <w:sz w:val="24"/>
          <w:szCs w:val="24"/>
        </w:rPr>
        <w:t>края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="002300D1" w:rsidRPr="00B90855">
        <w:rPr>
          <w:sz w:val="24"/>
          <w:szCs w:val="24"/>
        </w:rPr>
        <w:t>именуемая</w:t>
      </w:r>
      <w:r w:rsidR="00414169">
        <w:rPr>
          <w:sz w:val="24"/>
          <w:szCs w:val="24"/>
        </w:rPr>
        <w:t xml:space="preserve"> </w:t>
      </w:r>
      <w:r w:rsidR="002300D1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дальнейшем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«</w:t>
      </w:r>
      <w:r w:rsidRPr="00B90855">
        <w:rPr>
          <w:sz w:val="24"/>
          <w:szCs w:val="24"/>
        </w:rPr>
        <w:t>Администрация</w:t>
      </w:r>
      <w:r w:rsidR="00B272E0">
        <w:rPr>
          <w:sz w:val="24"/>
          <w:szCs w:val="24"/>
        </w:rPr>
        <w:t>»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ли</w:t>
      </w:r>
      <w:r w:rsidR="002300D1" w:rsidRPr="00B90855">
        <w:rPr>
          <w:sz w:val="24"/>
          <w:szCs w:val="24"/>
        </w:rPr>
        <w:t>це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главы муниципального района «Улётовский район» Синкевич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 Александр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 Иннокентьевич</w:t>
      </w:r>
      <w:r w:rsidR="0098133C">
        <w:rPr>
          <w:sz w:val="24"/>
          <w:szCs w:val="24"/>
        </w:rPr>
        <w:t>а</w:t>
      </w:r>
      <w:r w:rsidR="00B272E0">
        <w:rPr>
          <w:sz w:val="24"/>
          <w:szCs w:val="24"/>
        </w:rPr>
        <w:t xml:space="preserve">, </w:t>
      </w:r>
      <w:r w:rsidRPr="00B90855">
        <w:rPr>
          <w:sz w:val="24"/>
          <w:szCs w:val="24"/>
        </w:rPr>
        <w:t>действующего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основании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 xml:space="preserve">Устава муниципального района «Улётовский район» Забайкальского края, </w:t>
      </w:r>
      <w:r w:rsidRPr="00B90855">
        <w:rPr>
          <w:sz w:val="24"/>
          <w:szCs w:val="24"/>
        </w:rPr>
        <w:t>с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одной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стороны,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_____________________</w:t>
      </w:r>
      <w:r w:rsidR="003373E5">
        <w:rPr>
          <w:sz w:val="24"/>
          <w:szCs w:val="24"/>
        </w:rPr>
        <w:t>_________________________</w:t>
      </w:r>
      <w:r w:rsidR="00B272E0">
        <w:rPr>
          <w:sz w:val="24"/>
          <w:szCs w:val="24"/>
        </w:rPr>
        <w:t>____________________________________</w:t>
      </w:r>
      <w:r w:rsidRPr="00B90855">
        <w:rPr>
          <w:sz w:val="24"/>
          <w:szCs w:val="24"/>
        </w:rPr>
        <w:t>,</w:t>
      </w:r>
    </w:p>
    <w:p w:rsidR="0079427D" w:rsidRPr="009C2EA1" w:rsidRDefault="0079427D" w:rsidP="00B272E0">
      <w:pPr>
        <w:jc w:val="center"/>
      </w:pPr>
      <w:r w:rsidRPr="009C2EA1">
        <w:t>(наименование</w:t>
      </w:r>
      <w:r w:rsidR="00414169" w:rsidRPr="009C2EA1">
        <w:t xml:space="preserve"> </w:t>
      </w:r>
      <w:r w:rsidR="003373E5" w:rsidRPr="003373E5">
        <w:t>субъекта предпринимательства</w:t>
      </w:r>
      <w:r w:rsidRPr="009C2EA1">
        <w:t>)</w:t>
      </w:r>
    </w:p>
    <w:p w:rsidR="003373E5" w:rsidRDefault="0079427D" w:rsidP="003373E5">
      <w:pPr>
        <w:rPr>
          <w:sz w:val="24"/>
          <w:szCs w:val="24"/>
        </w:rPr>
      </w:pPr>
      <w:r w:rsidRPr="00B90855">
        <w:rPr>
          <w:sz w:val="24"/>
          <w:szCs w:val="24"/>
        </w:rPr>
        <w:t>именуемый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дальнейшем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«Получатель субсидии»</w:t>
      </w:r>
      <w:r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лице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___________________</w:t>
      </w:r>
      <w:r w:rsidR="00B272E0">
        <w:rPr>
          <w:sz w:val="24"/>
          <w:szCs w:val="24"/>
        </w:rPr>
        <w:t>_____________</w:t>
      </w:r>
    </w:p>
    <w:p w:rsidR="007A306B" w:rsidRPr="009C2EA1" w:rsidRDefault="0079427D" w:rsidP="009C2EA1">
      <w:pPr>
        <w:jc w:val="right"/>
      </w:pPr>
      <w:r w:rsidRPr="009C2EA1">
        <w:t>(должность</w:t>
      </w:r>
      <w:r w:rsidR="00414169" w:rsidRPr="009C2EA1">
        <w:t xml:space="preserve"> </w:t>
      </w:r>
      <w:r w:rsidRPr="009C2EA1">
        <w:t>представителя</w:t>
      </w:r>
      <w:r w:rsidR="00414169" w:rsidRPr="009C2EA1">
        <w:t xml:space="preserve"> </w:t>
      </w:r>
      <w:r w:rsidRPr="009C2EA1">
        <w:t>организации,</w:t>
      </w:r>
      <w:r w:rsidR="00414169" w:rsidRPr="009C2EA1">
        <w:t xml:space="preserve"> </w:t>
      </w:r>
      <w:r w:rsidRPr="009C2EA1">
        <w:t>фамилия,</w:t>
      </w:r>
      <w:r w:rsidR="00414169" w:rsidRPr="009C2EA1">
        <w:t xml:space="preserve"> </w:t>
      </w:r>
      <w:r w:rsidRPr="009C2EA1">
        <w:t>имя,</w:t>
      </w:r>
      <w:r w:rsidR="00414169" w:rsidRPr="009C2EA1">
        <w:t xml:space="preserve"> </w:t>
      </w:r>
      <w:r w:rsidRPr="009C2EA1">
        <w:t>отчество)</w:t>
      </w:r>
    </w:p>
    <w:p w:rsidR="007A306B" w:rsidRPr="00B90855" w:rsidRDefault="0079427D" w:rsidP="0079427D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действующего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основании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_</w:t>
      </w:r>
      <w:r w:rsidR="007A306B" w:rsidRPr="00B90855">
        <w:rPr>
          <w:sz w:val="24"/>
          <w:szCs w:val="24"/>
        </w:rPr>
        <w:t>________________________________________</w:t>
      </w:r>
      <w:r w:rsidR="009C2EA1">
        <w:rPr>
          <w:sz w:val="24"/>
          <w:szCs w:val="24"/>
        </w:rPr>
        <w:t>______________</w:t>
      </w:r>
      <w:r w:rsidR="007A306B" w:rsidRPr="00B90855">
        <w:rPr>
          <w:sz w:val="24"/>
          <w:szCs w:val="24"/>
        </w:rPr>
        <w:t>__</w:t>
      </w:r>
      <w:r w:rsidRPr="00B90855">
        <w:rPr>
          <w:sz w:val="24"/>
          <w:szCs w:val="24"/>
        </w:rPr>
        <w:t>,</w:t>
      </w:r>
    </w:p>
    <w:p w:rsidR="007A306B" w:rsidRPr="009C2EA1" w:rsidRDefault="0079427D" w:rsidP="009C2EA1">
      <w:pPr>
        <w:jc w:val="right"/>
      </w:pPr>
      <w:r w:rsidRPr="009C2EA1">
        <w:t>(свидетельство</w:t>
      </w:r>
      <w:r w:rsidR="00414169" w:rsidRPr="009C2EA1">
        <w:t xml:space="preserve"> </w:t>
      </w:r>
      <w:r w:rsidRPr="009C2EA1">
        <w:t>реги</w:t>
      </w:r>
      <w:r w:rsidR="007A306B" w:rsidRPr="009C2EA1">
        <w:t>страции,</w:t>
      </w:r>
      <w:r w:rsidR="00414169" w:rsidRPr="009C2EA1">
        <w:t xml:space="preserve"> </w:t>
      </w:r>
      <w:r w:rsidR="007A306B" w:rsidRPr="009C2EA1">
        <w:t>устав,</w:t>
      </w:r>
      <w:r w:rsidR="00414169" w:rsidRPr="009C2EA1">
        <w:t xml:space="preserve"> </w:t>
      </w:r>
      <w:r w:rsidR="007A306B" w:rsidRPr="009C2EA1">
        <w:t>положение,</w:t>
      </w:r>
      <w:r w:rsidR="00414169" w:rsidRPr="009C2EA1">
        <w:t xml:space="preserve"> </w:t>
      </w:r>
      <w:r w:rsidR="007A306B" w:rsidRPr="009C2EA1">
        <w:t>доверенность)</w:t>
      </w:r>
    </w:p>
    <w:p w:rsidR="007A306B" w:rsidRDefault="0079427D" w:rsidP="007A306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вместе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именуемые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Стороны,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соответствии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п</w:t>
      </w:r>
      <w:r w:rsidR="00F562BA">
        <w:rPr>
          <w:sz w:val="24"/>
          <w:szCs w:val="24"/>
        </w:rPr>
        <w:t>ротоколом Конкурсной комиссии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>а</w:t>
      </w:r>
      <w:r w:rsidR="007A306B" w:rsidRPr="00B90855">
        <w:rPr>
          <w:sz w:val="24"/>
          <w:szCs w:val="24"/>
        </w:rPr>
        <w:t>дминистрации</w:t>
      </w:r>
      <w:r w:rsidR="003373E5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муниципального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района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«Улётовский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район»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Забайкальского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края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от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__________</w:t>
      </w:r>
      <w:r w:rsidR="00414169">
        <w:rPr>
          <w:sz w:val="24"/>
          <w:szCs w:val="24"/>
        </w:rPr>
        <w:t xml:space="preserve"> </w:t>
      </w:r>
      <w:r w:rsidR="00DB29F3" w:rsidRPr="00B90855">
        <w:rPr>
          <w:sz w:val="24"/>
          <w:szCs w:val="24"/>
        </w:rPr>
        <w:t>20___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года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№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_____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____________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="00494742">
        <w:rPr>
          <w:sz w:val="24"/>
          <w:szCs w:val="24"/>
        </w:rPr>
        <w:t xml:space="preserve">- </w:t>
      </w:r>
      <w:r w:rsidR="007A306B" w:rsidRPr="00B90855">
        <w:rPr>
          <w:sz w:val="24"/>
          <w:szCs w:val="24"/>
        </w:rPr>
        <w:t>Порядок),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заключили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настоящее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соглашение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-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Соглашение)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о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нижеследующем.</w:t>
      </w:r>
    </w:p>
    <w:p w:rsidR="00E87DB1" w:rsidRPr="00E87DB1" w:rsidRDefault="00E87DB1" w:rsidP="007A306B">
      <w:pPr>
        <w:jc w:val="both"/>
        <w:rPr>
          <w:sz w:val="16"/>
          <w:szCs w:val="24"/>
        </w:rPr>
      </w:pPr>
    </w:p>
    <w:p w:rsidR="0079427D" w:rsidRDefault="0079427D" w:rsidP="007A306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1.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Предмет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Соглашения</w:t>
      </w:r>
    </w:p>
    <w:p w:rsidR="00E87DB1" w:rsidRPr="00E87DB1" w:rsidRDefault="00E87DB1" w:rsidP="007A306B">
      <w:pPr>
        <w:spacing w:before="100" w:beforeAutospacing="1" w:after="100" w:afterAutospacing="1"/>
        <w:jc w:val="center"/>
        <w:outlineLvl w:val="2"/>
        <w:rPr>
          <w:b/>
          <w:bCs/>
          <w:sz w:val="16"/>
          <w:szCs w:val="24"/>
        </w:rPr>
      </w:pPr>
    </w:p>
    <w:p w:rsidR="00E00BBF" w:rsidRPr="00B90855" w:rsidRDefault="0079427D" w:rsidP="00B272E0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1.1.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Предметом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414169">
        <w:rPr>
          <w:sz w:val="24"/>
          <w:szCs w:val="24"/>
        </w:rPr>
        <w:t xml:space="preserve"> </w:t>
      </w:r>
      <w:r w:rsidR="0098133C">
        <w:rPr>
          <w:sz w:val="24"/>
          <w:szCs w:val="24"/>
        </w:rPr>
        <w:t xml:space="preserve">о предоставлении субсидии </w:t>
      </w:r>
      <w:r w:rsidRPr="00B90855">
        <w:rPr>
          <w:sz w:val="24"/>
          <w:szCs w:val="24"/>
        </w:rPr>
        <w:t>яв</w:t>
      </w:r>
      <w:r w:rsidR="007A306B" w:rsidRPr="00B90855">
        <w:rPr>
          <w:sz w:val="24"/>
          <w:szCs w:val="24"/>
        </w:rPr>
        <w:t>ляется</w:t>
      </w:r>
      <w:r w:rsidR="00414169">
        <w:rPr>
          <w:sz w:val="24"/>
          <w:szCs w:val="24"/>
        </w:rPr>
        <w:t xml:space="preserve"> </w:t>
      </w:r>
      <w:r w:rsidR="007A306B" w:rsidRPr="00B90855">
        <w:rPr>
          <w:sz w:val="24"/>
          <w:szCs w:val="24"/>
        </w:rPr>
        <w:t>предоставление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3373E5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целях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возмещения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части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затрат</w:t>
      </w:r>
      <w:r w:rsidR="00F86512" w:rsidRPr="00F86512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</w:t>
      </w:r>
      <w:r w:rsidR="00F86512">
        <w:rPr>
          <w:sz w:val="24"/>
          <w:szCs w:val="24"/>
        </w:rPr>
        <w:t>приобретенно</w:t>
      </w:r>
      <w:r w:rsidR="00C848FD">
        <w:rPr>
          <w:sz w:val="24"/>
          <w:szCs w:val="24"/>
        </w:rPr>
        <w:t>е ими</w:t>
      </w:r>
      <w:r w:rsidR="00F86512" w:rsidRPr="00F86512">
        <w:rPr>
          <w:sz w:val="24"/>
          <w:szCs w:val="24"/>
        </w:rPr>
        <w:t xml:space="preserve"> производственно</w:t>
      </w:r>
      <w:r w:rsidR="00D814A3">
        <w:rPr>
          <w:sz w:val="24"/>
          <w:szCs w:val="24"/>
        </w:rPr>
        <w:t>е</w:t>
      </w:r>
      <w:r w:rsidR="00F86512" w:rsidRPr="00F86512">
        <w:rPr>
          <w:sz w:val="24"/>
          <w:szCs w:val="24"/>
        </w:rPr>
        <w:t xml:space="preserve"> оборудования</w:t>
      </w:r>
      <w:r w:rsidR="00E00BBF" w:rsidRPr="00B90855">
        <w:rPr>
          <w:sz w:val="24"/>
          <w:szCs w:val="24"/>
        </w:rPr>
        <w:t>,</w:t>
      </w:r>
      <w:r w:rsidR="00414169">
        <w:rPr>
          <w:sz w:val="24"/>
          <w:szCs w:val="24"/>
        </w:rPr>
        <w:t xml:space="preserve"> </w:t>
      </w:r>
      <w:r w:rsidR="003373E5">
        <w:rPr>
          <w:sz w:val="24"/>
          <w:szCs w:val="24"/>
        </w:rPr>
        <w:t>_________________________________________________</w:t>
      </w:r>
      <w:r w:rsidR="00B272E0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________________________________________________________</w:t>
      </w:r>
      <w:r w:rsidR="003373E5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_________</w:t>
      </w:r>
      <w:r w:rsidR="003373E5">
        <w:rPr>
          <w:sz w:val="24"/>
          <w:szCs w:val="24"/>
        </w:rPr>
        <w:t>___________</w:t>
      </w:r>
    </w:p>
    <w:p w:rsidR="00E00BBF" w:rsidRPr="009C2EA1" w:rsidRDefault="00E00BBF" w:rsidP="00E00BBF">
      <w:pPr>
        <w:jc w:val="center"/>
      </w:pPr>
      <w:r w:rsidRPr="009C2EA1">
        <w:t>(наименование</w:t>
      </w:r>
      <w:r w:rsidR="00414169" w:rsidRPr="009C2EA1">
        <w:t xml:space="preserve"> </w:t>
      </w:r>
      <w:r w:rsidR="00C848FD" w:rsidRPr="00C848FD">
        <w:t>производственного оборудования</w:t>
      </w:r>
      <w:r w:rsidRPr="009C2EA1">
        <w:t>)</w:t>
      </w:r>
    </w:p>
    <w:p w:rsidR="00E00BBF" w:rsidRPr="00B90855" w:rsidRDefault="0079427D" w:rsidP="00E00BBF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(далее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-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Субсидия)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</w:t>
      </w:r>
      <w:r w:rsidR="00E00BBF" w:rsidRPr="00B90855">
        <w:rPr>
          <w:sz w:val="24"/>
          <w:szCs w:val="24"/>
        </w:rPr>
        <w:t>иях,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установленных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Порядком,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</w:t>
      </w:r>
      <w:r w:rsidR="003373E5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Получатель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обязуется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выполнить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условия,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предус</w:t>
      </w:r>
      <w:r w:rsidR="00E00BBF" w:rsidRPr="00B90855">
        <w:rPr>
          <w:sz w:val="24"/>
          <w:szCs w:val="24"/>
        </w:rPr>
        <w:t>мотренные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Порядком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настоящим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Соглашением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E00BBF" w:rsidRDefault="0079427D" w:rsidP="009C2EA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855">
        <w:rPr>
          <w:rFonts w:ascii="Times New Roman" w:hAnsi="Times New Roman" w:cs="Times New Roman"/>
          <w:sz w:val="24"/>
          <w:szCs w:val="24"/>
        </w:rPr>
        <w:t>1.2.</w:t>
      </w:r>
      <w:r w:rsidR="00414169">
        <w:rPr>
          <w:rFonts w:ascii="Times New Roman" w:hAnsi="Times New Roman" w:cs="Times New Roman"/>
          <w:sz w:val="24"/>
          <w:szCs w:val="24"/>
        </w:rPr>
        <w:t xml:space="preserve"> </w:t>
      </w:r>
      <w:r w:rsidRPr="00B90855">
        <w:rPr>
          <w:rFonts w:ascii="Times New Roman" w:hAnsi="Times New Roman" w:cs="Times New Roman"/>
          <w:sz w:val="24"/>
          <w:szCs w:val="24"/>
        </w:rPr>
        <w:t>Субсидия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предоставляется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72E0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Получателю субсидии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безвозвратной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безвозмездной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«Улётовский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район»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Забайкальского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края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подлежит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возврату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лишь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случаях,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предусмотренных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="00414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0BBF"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Соглашением</w:t>
      </w:r>
      <w:r w:rsidR="0098133C" w:rsidRPr="0098133C">
        <w:rPr>
          <w:sz w:val="24"/>
          <w:szCs w:val="24"/>
        </w:rPr>
        <w:t xml:space="preserve"> </w:t>
      </w:r>
      <w:r w:rsidR="0098133C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о предоставлении субсидии</w:t>
      </w:r>
      <w:r w:rsidR="00E00BBF" w:rsidRPr="009813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51DD9" w:rsidRPr="00E87DB1" w:rsidRDefault="00951DD9" w:rsidP="00E00BBF">
      <w:pPr>
        <w:jc w:val="center"/>
        <w:outlineLvl w:val="2"/>
        <w:rPr>
          <w:b/>
          <w:bCs/>
          <w:sz w:val="16"/>
          <w:szCs w:val="24"/>
        </w:rPr>
      </w:pPr>
    </w:p>
    <w:p w:rsidR="0079427D" w:rsidRDefault="0079427D" w:rsidP="00E00BBF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2.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Права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обязанности</w:t>
      </w:r>
      <w:r w:rsidR="00414169">
        <w:rPr>
          <w:b/>
          <w:bCs/>
          <w:sz w:val="24"/>
          <w:szCs w:val="24"/>
        </w:rPr>
        <w:t xml:space="preserve"> </w:t>
      </w:r>
      <w:r w:rsidRPr="00B90855">
        <w:rPr>
          <w:b/>
          <w:bCs/>
          <w:sz w:val="24"/>
          <w:szCs w:val="24"/>
        </w:rPr>
        <w:t>Сторон</w:t>
      </w:r>
    </w:p>
    <w:p w:rsidR="00E87DB1" w:rsidRPr="00E87DB1" w:rsidRDefault="00E87DB1" w:rsidP="00E00BBF">
      <w:pPr>
        <w:jc w:val="center"/>
        <w:outlineLvl w:val="2"/>
        <w:rPr>
          <w:b/>
          <w:bCs/>
          <w:sz w:val="16"/>
          <w:szCs w:val="24"/>
        </w:rPr>
      </w:pPr>
    </w:p>
    <w:p w:rsidR="009C2EA1" w:rsidRDefault="003F173A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</w:t>
      </w:r>
      <w:r w:rsidR="00F86512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Администрация:</w:t>
      </w:r>
    </w:p>
    <w:p w:rsidR="00F86512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2.1.1.</w:t>
      </w:r>
      <w:r w:rsidR="00414169">
        <w:rPr>
          <w:sz w:val="24"/>
          <w:szCs w:val="24"/>
        </w:rPr>
        <w:t xml:space="preserve"> </w:t>
      </w:r>
      <w:r w:rsidR="00C848FD">
        <w:rPr>
          <w:sz w:val="24"/>
          <w:szCs w:val="24"/>
        </w:rPr>
        <w:t xml:space="preserve">На основании </w:t>
      </w:r>
      <w:r w:rsidR="00B272E0">
        <w:rPr>
          <w:sz w:val="24"/>
          <w:szCs w:val="24"/>
        </w:rPr>
        <w:t>п</w:t>
      </w:r>
      <w:r w:rsidR="00C848FD" w:rsidRPr="00C848FD">
        <w:rPr>
          <w:sz w:val="24"/>
          <w:szCs w:val="24"/>
        </w:rPr>
        <w:t>ротокол</w:t>
      </w:r>
      <w:r w:rsidR="00C848FD">
        <w:rPr>
          <w:sz w:val="24"/>
          <w:szCs w:val="24"/>
        </w:rPr>
        <w:t>а</w:t>
      </w:r>
      <w:r w:rsidR="00C848FD" w:rsidRPr="00C848FD">
        <w:rPr>
          <w:sz w:val="24"/>
          <w:szCs w:val="24"/>
        </w:rPr>
        <w:t xml:space="preserve"> Конкурсной комиссии</w:t>
      </w:r>
      <w:r w:rsidR="00C848FD">
        <w:rPr>
          <w:sz w:val="28"/>
          <w:szCs w:val="28"/>
        </w:rPr>
        <w:t xml:space="preserve"> </w:t>
      </w:r>
      <w:r w:rsidR="00B272E0" w:rsidRPr="00B272E0">
        <w:rPr>
          <w:sz w:val="24"/>
          <w:szCs w:val="24"/>
        </w:rPr>
        <w:t>Администрация</w:t>
      </w:r>
      <w:r w:rsidR="00B272E0">
        <w:rPr>
          <w:sz w:val="28"/>
          <w:szCs w:val="28"/>
        </w:rPr>
        <w:t xml:space="preserve"> </w:t>
      </w:r>
      <w:r w:rsidR="00C848FD">
        <w:rPr>
          <w:sz w:val="24"/>
          <w:szCs w:val="24"/>
        </w:rPr>
        <w:t>п</w:t>
      </w:r>
      <w:r w:rsidRPr="00B90855">
        <w:rPr>
          <w:sz w:val="24"/>
          <w:szCs w:val="24"/>
        </w:rPr>
        <w:t>редоставляет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с</w:t>
      </w:r>
      <w:r w:rsidRPr="00B90855">
        <w:rPr>
          <w:sz w:val="24"/>
          <w:szCs w:val="24"/>
        </w:rPr>
        <w:t>убсидию</w:t>
      </w:r>
      <w:r w:rsidR="00414169">
        <w:rPr>
          <w:sz w:val="24"/>
          <w:szCs w:val="24"/>
        </w:rPr>
        <w:t xml:space="preserve"> </w:t>
      </w:r>
      <w:r w:rsidR="00B272E0">
        <w:rPr>
          <w:sz w:val="24"/>
          <w:szCs w:val="24"/>
        </w:rPr>
        <w:t>Получателю субсидии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размере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____________________</w:t>
      </w:r>
      <w:r w:rsidR="00F86512">
        <w:rPr>
          <w:sz w:val="24"/>
          <w:szCs w:val="24"/>
        </w:rPr>
        <w:t>__</w:t>
      </w:r>
      <w:r w:rsidR="00C848FD">
        <w:rPr>
          <w:sz w:val="24"/>
          <w:szCs w:val="24"/>
        </w:rPr>
        <w:t>__________________________________</w:t>
      </w:r>
      <w:r w:rsidR="00F86512">
        <w:rPr>
          <w:sz w:val="24"/>
          <w:szCs w:val="24"/>
        </w:rPr>
        <w:t>______</w:t>
      </w:r>
      <w:r w:rsidR="00E00BBF" w:rsidRPr="00B90855">
        <w:rPr>
          <w:sz w:val="24"/>
          <w:szCs w:val="24"/>
        </w:rPr>
        <w:t>_</w:t>
      </w:r>
      <w:r w:rsidR="00B272E0">
        <w:rPr>
          <w:sz w:val="24"/>
          <w:szCs w:val="24"/>
        </w:rPr>
        <w:t>___________________</w:t>
      </w:r>
    </w:p>
    <w:p w:rsidR="00B272E0" w:rsidRDefault="0079427D" w:rsidP="00F86512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________________________</w:t>
      </w:r>
      <w:r w:rsidR="00E00BBF" w:rsidRPr="00B90855">
        <w:rPr>
          <w:sz w:val="24"/>
          <w:szCs w:val="24"/>
        </w:rPr>
        <w:t>_______________________</w:t>
      </w:r>
      <w:r w:rsidR="003373E5">
        <w:rPr>
          <w:sz w:val="24"/>
          <w:szCs w:val="24"/>
        </w:rPr>
        <w:t>____________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рублей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______</w:t>
      </w:r>
      <w:r w:rsidR="00414169">
        <w:rPr>
          <w:sz w:val="24"/>
          <w:szCs w:val="24"/>
        </w:rPr>
        <w:t xml:space="preserve"> </w:t>
      </w:r>
      <w:r w:rsidR="00E00BBF" w:rsidRPr="00B90855">
        <w:rPr>
          <w:sz w:val="24"/>
          <w:szCs w:val="24"/>
        </w:rPr>
        <w:t>коп.</w:t>
      </w:r>
      <w:r w:rsidR="00D814A3">
        <w:rPr>
          <w:sz w:val="24"/>
          <w:szCs w:val="24"/>
        </w:rPr>
        <w:t xml:space="preserve"> </w:t>
      </w:r>
    </w:p>
    <w:p w:rsidR="00B272E0" w:rsidRPr="00B272E0" w:rsidRDefault="001C6C5F" w:rsidP="00F865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E04C9">
        <w:rPr>
          <w:sz w:val="24"/>
          <w:szCs w:val="24"/>
        </w:rPr>
        <w:t>утем</w:t>
      </w:r>
      <w:r>
        <w:rPr>
          <w:sz w:val="24"/>
          <w:szCs w:val="24"/>
        </w:rPr>
        <w:t xml:space="preserve"> </w:t>
      </w:r>
      <w:r w:rsidR="00B272E0" w:rsidRPr="00B272E0">
        <w:rPr>
          <w:sz w:val="24"/>
          <w:szCs w:val="24"/>
        </w:rPr>
        <w:t>перечислени</w:t>
      </w:r>
      <w:r w:rsidR="000D6115">
        <w:rPr>
          <w:sz w:val="24"/>
          <w:szCs w:val="24"/>
        </w:rPr>
        <w:t>я</w:t>
      </w:r>
      <w:r w:rsidR="00B272E0" w:rsidRPr="00B272E0">
        <w:rPr>
          <w:sz w:val="24"/>
          <w:szCs w:val="24"/>
        </w:rPr>
        <w:t xml:space="preserve"> субсидии на расчетный счет, открытый </w:t>
      </w:r>
      <w:r w:rsidR="00B272E0">
        <w:rPr>
          <w:sz w:val="24"/>
          <w:szCs w:val="24"/>
        </w:rPr>
        <w:t>П</w:t>
      </w:r>
      <w:r w:rsidR="00B272E0" w:rsidRPr="00B272E0">
        <w:rPr>
          <w:sz w:val="24"/>
          <w:szCs w:val="24"/>
        </w:rPr>
        <w:t>олучателем субсидии в учреждениях Центрального банка Российской Федерации или кредитных организациях, в соответствии с порядком, установленным бюджетным законодательством в течение 10 рабочих дней с даты подписания</w:t>
      </w:r>
      <w:r w:rsidR="00B272E0">
        <w:rPr>
          <w:sz w:val="24"/>
          <w:szCs w:val="24"/>
        </w:rPr>
        <w:t xml:space="preserve"> настоящего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272E0" w:rsidRPr="0098133C">
        <w:rPr>
          <w:sz w:val="24"/>
          <w:szCs w:val="24"/>
        </w:rPr>
        <w:t>.</w:t>
      </w:r>
    </w:p>
    <w:p w:rsidR="00BF3186" w:rsidRPr="00B90855" w:rsidRDefault="0079427D" w:rsidP="0071113D">
      <w:pPr>
        <w:ind w:firstLine="709"/>
        <w:rPr>
          <w:sz w:val="24"/>
          <w:szCs w:val="24"/>
        </w:rPr>
      </w:pPr>
      <w:r w:rsidRPr="00B90855">
        <w:rPr>
          <w:sz w:val="24"/>
          <w:szCs w:val="24"/>
        </w:rPr>
        <w:t>2.1.2.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проверку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соблюде</w:t>
      </w:r>
      <w:r w:rsidR="00BF3186" w:rsidRPr="00B90855">
        <w:rPr>
          <w:sz w:val="24"/>
          <w:szCs w:val="24"/>
        </w:rPr>
        <w:t>ния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Получателем субсидии</w:t>
      </w:r>
      <w:r w:rsidR="00414169">
        <w:rPr>
          <w:sz w:val="24"/>
          <w:szCs w:val="24"/>
        </w:rPr>
        <w:t xml:space="preserve"> </w:t>
      </w:r>
      <w:r w:rsidR="0071113D" w:rsidRPr="0071113D">
        <w:rPr>
          <w:sz w:val="24"/>
          <w:szCs w:val="24"/>
        </w:rPr>
        <w:t xml:space="preserve">в части достижения результатов предоставления субсидии. 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2.1.3.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Информирует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консультирует</w:t>
      </w:r>
      <w:r w:rsidR="00414169">
        <w:rPr>
          <w:sz w:val="24"/>
          <w:szCs w:val="24"/>
        </w:rPr>
        <w:t xml:space="preserve"> </w:t>
      </w:r>
      <w:r w:rsidR="00F16D53">
        <w:rPr>
          <w:sz w:val="24"/>
          <w:szCs w:val="24"/>
        </w:rPr>
        <w:t>Получателя 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получения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субсидии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</w:t>
      </w:r>
      <w:r w:rsidR="00BF3186" w:rsidRPr="00B90855">
        <w:rPr>
          <w:sz w:val="24"/>
          <w:szCs w:val="24"/>
        </w:rPr>
        <w:t>ализации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="00BF3186"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BF3186"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2.1.4.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пределах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компетенции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осуществляет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мероприятия,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направленные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B90855" w:rsidRDefault="0079427D" w:rsidP="009C2EA1">
      <w:pPr>
        <w:ind w:firstLine="709"/>
        <w:jc w:val="both"/>
        <w:rPr>
          <w:sz w:val="24"/>
          <w:szCs w:val="24"/>
        </w:rPr>
      </w:pPr>
      <w:r w:rsidRPr="00B90855">
        <w:rPr>
          <w:sz w:val="24"/>
          <w:szCs w:val="24"/>
        </w:rPr>
        <w:t>2.1.5.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Вправе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запрашивать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необходимую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информацию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документы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по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вопросам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реализации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настоящего</w:t>
      </w:r>
      <w:r w:rsidR="00414169">
        <w:rPr>
          <w:sz w:val="24"/>
          <w:szCs w:val="24"/>
        </w:rPr>
        <w:t xml:space="preserve"> </w:t>
      </w:r>
      <w:r w:rsidRPr="00B90855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</w:t>
      </w:r>
      <w:r w:rsidR="00414169" w:rsidRPr="0014204C">
        <w:rPr>
          <w:sz w:val="24"/>
          <w:szCs w:val="24"/>
        </w:rPr>
        <w:t xml:space="preserve"> </w:t>
      </w:r>
      <w:r w:rsidR="00B272E0" w:rsidRPr="0014204C">
        <w:rPr>
          <w:sz w:val="24"/>
          <w:szCs w:val="24"/>
        </w:rPr>
        <w:t>Получатель субсидии</w:t>
      </w:r>
      <w:r w:rsidRPr="0014204C">
        <w:rPr>
          <w:sz w:val="24"/>
          <w:szCs w:val="24"/>
        </w:rPr>
        <w:t>:</w:t>
      </w:r>
    </w:p>
    <w:p w:rsidR="009C2EA1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2.2.1.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выполнить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показатели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результативности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использования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субсидий,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установленные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прило</w:t>
      </w:r>
      <w:r w:rsidR="00BF3186" w:rsidRPr="0014204C">
        <w:rPr>
          <w:sz w:val="24"/>
          <w:szCs w:val="24"/>
        </w:rPr>
        <w:t>жении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к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настоящему</w:t>
      </w:r>
      <w:r w:rsidR="00414169" w:rsidRPr="0014204C">
        <w:rPr>
          <w:sz w:val="24"/>
          <w:szCs w:val="24"/>
        </w:rPr>
        <w:t xml:space="preserve"> </w:t>
      </w:r>
      <w:r w:rsidR="009C2EA1" w:rsidRPr="0014204C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C2EA1" w:rsidRPr="0098133C">
        <w:rPr>
          <w:sz w:val="24"/>
          <w:szCs w:val="24"/>
        </w:rPr>
        <w:t>.</w:t>
      </w:r>
    </w:p>
    <w:p w:rsidR="00DF452B" w:rsidRPr="0040718D" w:rsidRDefault="0079427D" w:rsidP="009C2EA1">
      <w:pPr>
        <w:ind w:firstLine="709"/>
        <w:jc w:val="both"/>
        <w:rPr>
          <w:sz w:val="24"/>
          <w:szCs w:val="24"/>
        </w:rPr>
      </w:pPr>
      <w:r w:rsidRPr="0040718D">
        <w:rPr>
          <w:sz w:val="24"/>
          <w:szCs w:val="24"/>
        </w:rPr>
        <w:t>2.2.2.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Обязуется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представить</w:t>
      </w:r>
      <w:r w:rsidR="00414169" w:rsidRPr="0040718D">
        <w:rPr>
          <w:sz w:val="24"/>
          <w:szCs w:val="24"/>
        </w:rPr>
        <w:t xml:space="preserve"> </w:t>
      </w:r>
      <w:r w:rsidR="00D449A4" w:rsidRPr="0040718D">
        <w:rPr>
          <w:sz w:val="24"/>
          <w:szCs w:val="24"/>
        </w:rPr>
        <w:t xml:space="preserve">отчет </w:t>
      </w:r>
      <w:r w:rsidR="00B03CF5" w:rsidRPr="0040718D">
        <w:rPr>
          <w:sz w:val="24"/>
          <w:szCs w:val="24"/>
        </w:rPr>
        <w:t>в Администрацию</w:t>
      </w:r>
      <w:r w:rsidR="0040718D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до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«</w:t>
      </w:r>
      <w:r w:rsidR="00B03CF5" w:rsidRPr="0040718D">
        <w:rPr>
          <w:sz w:val="24"/>
          <w:szCs w:val="24"/>
        </w:rPr>
        <w:t>01</w:t>
      </w:r>
      <w:r w:rsidR="00BF3186" w:rsidRPr="0040718D">
        <w:rPr>
          <w:sz w:val="24"/>
          <w:szCs w:val="24"/>
        </w:rPr>
        <w:t>»</w:t>
      </w:r>
      <w:r w:rsidR="00414169" w:rsidRPr="0040718D">
        <w:rPr>
          <w:sz w:val="24"/>
          <w:szCs w:val="24"/>
        </w:rPr>
        <w:t xml:space="preserve"> </w:t>
      </w:r>
      <w:r w:rsidR="00B03CF5" w:rsidRPr="0040718D">
        <w:rPr>
          <w:sz w:val="24"/>
          <w:szCs w:val="24"/>
        </w:rPr>
        <w:t xml:space="preserve">февраля 2023 </w:t>
      </w:r>
      <w:r w:rsidRPr="0040718D">
        <w:rPr>
          <w:sz w:val="24"/>
          <w:szCs w:val="24"/>
        </w:rPr>
        <w:t>года</w:t>
      </w:r>
      <w:r w:rsidR="0040718D" w:rsidRPr="0040718D">
        <w:rPr>
          <w:sz w:val="24"/>
          <w:szCs w:val="24"/>
        </w:rPr>
        <w:t xml:space="preserve"> и </w:t>
      </w:r>
      <w:r w:rsidR="00B03CF5" w:rsidRPr="0040718D">
        <w:rPr>
          <w:sz w:val="24"/>
          <w:szCs w:val="24"/>
        </w:rPr>
        <w:t xml:space="preserve">до «01» февраля 2024 года </w:t>
      </w:r>
      <w:r w:rsidRPr="0040718D">
        <w:rPr>
          <w:sz w:val="24"/>
          <w:szCs w:val="24"/>
        </w:rPr>
        <w:t>о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выполнении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показателей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результативности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использования</w:t>
      </w:r>
      <w:r w:rsidR="00414169" w:rsidRPr="0040718D">
        <w:rPr>
          <w:sz w:val="24"/>
          <w:szCs w:val="24"/>
        </w:rPr>
        <w:t xml:space="preserve"> </w:t>
      </w:r>
      <w:r w:rsidRPr="0040718D">
        <w:rPr>
          <w:sz w:val="24"/>
          <w:szCs w:val="24"/>
        </w:rPr>
        <w:t>субсидии</w:t>
      </w:r>
      <w:r w:rsidR="00414169" w:rsidRPr="0040718D">
        <w:rPr>
          <w:sz w:val="24"/>
          <w:szCs w:val="24"/>
        </w:rPr>
        <w:t xml:space="preserve"> </w:t>
      </w:r>
      <w:r w:rsidR="00BF3186" w:rsidRPr="0040718D">
        <w:rPr>
          <w:sz w:val="24"/>
          <w:szCs w:val="24"/>
        </w:rPr>
        <w:t>(Приложение).</w:t>
      </w:r>
    </w:p>
    <w:p w:rsidR="00BF3186" w:rsidRPr="0014204C" w:rsidRDefault="0079427D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2.2.3.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Обязуется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представлять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течение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пяти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рабочих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дней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необходимую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информацию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документы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запросам</w:t>
      </w:r>
      <w:r w:rsidR="00414169" w:rsidRPr="0014204C">
        <w:rPr>
          <w:sz w:val="24"/>
          <w:szCs w:val="24"/>
        </w:rPr>
        <w:t xml:space="preserve"> </w:t>
      </w:r>
      <w:r w:rsidR="00BF3186" w:rsidRPr="0014204C">
        <w:rPr>
          <w:sz w:val="24"/>
          <w:szCs w:val="24"/>
        </w:rPr>
        <w:t>Администрации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по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вопросам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реализации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настоящего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BF3186" w:rsidRPr="0014204C" w:rsidRDefault="00BF3186" w:rsidP="009C2EA1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2.2.4</w:t>
      </w:r>
      <w:r w:rsidR="0079427D" w:rsidRPr="0014204C">
        <w:rPr>
          <w:sz w:val="24"/>
          <w:szCs w:val="24"/>
        </w:rPr>
        <w:t>.</w:t>
      </w:r>
      <w:r w:rsidR="00414169" w:rsidRPr="0014204C">
        <w:rPr>
          <w:sz w:val="24"/>
          <w:szCs w:val="24"/>
        </w:rPr>
        <w:t xml:space="preserve"> </w:t>
      </w:r>
      <w:r w:rsidR="00D814A3" w:rsidRPr="0014204C">
        <w:rPr>
          <w:sz w:val="24"/>
          <w:szCs w:val="24"/>
        </w:rPr>
        <w:t>Дает свое с</w:t>
      </w:r>
      <w:r w:rsidR="0079427D" w:rsidRPr="0014204C">
        <w:rPr>
          <w:sz w:val="24"/>
          <w:szCs w:val="24"/>
        </w:rPr>
        <w:t>оглас</w:t>
      </w:r>
      <w:r w:rsidR="00D814A3" w:rsidRPr="0014204C">
        <w:rPr>
          <w:sz w:val="24"/>
          <w:szCs w:val="24"/>
        </w:rPr>
        <w:t>ие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на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осуществление</w:t>
      </w:r>
      <w:r w:rsidR="00414169" w:rsidRPr="0014204C">
        <w:rPr>
          <w:sz w:val="24"/>
          <w:szCs w:val="24"/>
        </w:rPr>
        <w:t xml:space="preserve"> </w:t>
      </w:r>
      <w:r w:rsidRPr="0014204C">
        <w:rPr>
          <w:sz w:val="24"/>
          <w:szCs w:val="24"/>
        </w:rPr>
        <w:t>Администрацией</w:t>
      </w:r>
      <w:r w:rsidR="00270798" w:rsidRPr="0014204C">
        <w:rPr>
          <w:sz w:val="24"/>
          <w:szCs w:val="24"/>
        </w:rPr>
        <w:t xml:space="preserve"> и органом муниципального финансового контроля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в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пределах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установленной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законодательством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Российской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Федерации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компетенции,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проверок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соблюдения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условий,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целей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и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порядка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предоставления</w:t>
      </w:r>
      <w:r w:rsidR="00414169" w:rsidRPr="0014204C">
        <w:rPr>
          <w:sz w:val="24"/>
          <w:szCs w:val="24"/>
        </w:rPr>
        <w:t xml:space="preserve"> </w:t>
      </w:r>
      <w:r w:rsidR="0079427D" w:rsidRPr="0014204C">
        <w:rPr>
          <w:sz w:val="24"/>
          <w:szCs w:val="24"/>
        </w:rPr>
        <w:t>субсидий.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 xml:space="preserve">2.2.5. </w:t>
      </w:r>
      <w:r w:rsidR="000E6241" w:rsidRPr="000E6241">
        <w:rPr>
          <w:sz w:val="24"/>
          <w:szCs w:val="24"/>
        </w:rPr>
        <w:t xml:space="preserve">Обязуется </w:t>
      </w:r>
      <w:r w:rsidRPr="0014204C">
        <w:rPr>
          <w:sz w:val="24"/>
          <w:szCs w:val="24"/>
        </w:rPr>
        <w:t>сохрани</w:t>
      </w:r>
      <w:r w:rsidR="000E6241">
        <w:rPr>
          <w:sz w:val="24"/>
          <w:szCs w:val="24"/>
        </w:rPr>
        <w:t>ть</w:t>
      </w:r>
      <w:r w:rsidRPr="0014204C">
        <w:rPr>
          <w:sz w:val="24"/>
          <w:szCs w:val="24"/>
        </w:rPr>
        <w:t xml:space="preserve"> количеств</w:t>
      </w:r>
      <w:r w:rsidR="000E6241">
        <w:rPr>
          <w:sz w:val="24"/>
          <w:szCs w:val="24"/>
        </w:rPr>
        <w:t>о</w:t>
      </w:r>
      <w:r w:rsidRPr="0014204C">
        <w:rPr>
          <w:sz w:val="24"/>
          <w:szCs w:val="24"/>
        </w:rPr>
        <w:t xml:space="preserve"> рабочих мест, созданных на момент подачи заявки на участие в конкурсном отборе, и обеспечение выплаты средней заработной платы, не ниже сложившейся на момент подачи заявки на участие в конкурсном отборе, на период не менее чем 1 календарный год, следующий за годом предоставления финансовой поддержки;</w:t>
      </w:r>
    </w:p>
    <w:p w:rsidR="00270798" w:rsidRPr="0014204C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2.2.6.</w:t>
      </w:r>
      <w:r w:rsidR="000E6241" w:rsidRPr="000E6241">
        <w:rPr>
          <w:sz w:val="24"/>
          <w:szCs w:val="24"/>
        </w:rPr>
        <w:t xml:space="preserve"> Обязуется </w:t>
      </w:r>
      <w:r w:rsidRPr="0014204C">
        <w:rPr>
          <w:sz w:val="24"/>
          <w:szCs w:val="24"/>
        </w:rPr>
        <w:t>возврат</w:t>
      </w:r>
      <w:r w:rsidR="000E6241">
        <w:rPr>
          <w:sz w:val="24"/>
          <w:szCs w:val="24"/>
        </w:rPr>
        <w:t>ить</w:t>
      </w:r>
      <w:r w:rsidRPr="0014204C">
        <w:rPr>
          <w:sz w:val="24"/>
          <w:szCs w:val="24"/>
        </w:rPr>
        <w:t xml:space="preserve"> средств</w:t>
      </w:r>
      <w:r w:rsidR="000E6241">
        <w:rPr>
          <w:sz w:val="24"/>
          <w:szCs w:val="24"/>
        </w:rPr>
        <w:t>а</w:t>
      </w:r>
      <w:r w:rsidRPr="0014204C">
        <w:rPr>
          <w:sz w:val="24"/>
          <w:szCs w:val="24"/>
        </w:rPr>
        <w:t xml:space="preserve"> финансовой поддержки в полном объеме в случае неисполнения требований заключенного </w:t>
      </w:r>
      <w:r w:rsidR="00F92027" w:rsidRPr="0014204C">
        <w:rPr>
          <w:sz w:val="24"/>
          <w:szCs w:val="24"/>
        </w:rPr>
        <w:t>Соглашения</w:t>
      </w:r>
      <w:r w:rsidRPr="0014204C">
        <w:rPr>
          <w:sz w:val="24"/>
          <w:szCs w:val="24"/>
        </w:rPr>
        <w:t xml:space="preserve"> о предоставлении субсидии;</w:t>
      </w:r>
    </w:p>
    <w:p w:rsidR="00270798" w:rsidRPr="00270798" w:rsidRDefault="00270798" w:rsidP="00270798">
      <w:pPr>
        <w:ind w:firstLine="709"/>
        <w:jc w:val="both"/>
        <w:rPr>
          <w:sz w:val="24"/>
          <w:szCs w:val="24"/>
        </w:rPr>
      </w:pPr>
      <w:r w:rsidRPr="0014204C">
        <w:rPr>
          <w:sz w:val="24"/>
          <w:szCs w:val="24"/>
        </w:rPr>
        <w:t>2.2.7.</w:t>
      </w:r>
      <w:r w:rsidR="00F92027" w:rsidRPr="0014204C">
        <w:rPr>
          <w:sz w:val="24"/>
          <w:szCs w:val="24"/>
        </w:rPr>
        <w:t xml:space="preserve"> З</w:t>
      </w:r>
      <w:r w:rsidRPr="0014204C">
        <w:rPr>
          <w:sz w:val="24"/>
          <w:szCs w:val="24"/>
        </w:rPr>
        <w:t>апре</w:t>
      </w:r>
      <w:r w:rsidR="000E6241">
        <w:rPr>
          <w:sz w:val="24"/>
          <w:szCs w:val="24"/>
        </w:rPr>
        <w:t>щается</w:t>
      </w:r>
      <w:r w:rsidRPr="0014204C">
        <w:rPr>
          <w:sz w:val="24"/>
          <w:szCs w:val="24"/>
        </w:rPr>
        <w:t xml:space="preserve"> приобретени</w:t>
      </w:r>
      <w:r w:rsidR="00D449A4">
        <w:rPr>
          <w:sz w:val="24"/>
          <w:szCs w:val="24"/>
        </w:rPr>
        <w:t>е</w:t>
      </w:r>
      <w:r w:rsidRPr="0014204C">
        <w:rPr>
          <w:sz w:val="24"/>
          <w:szCs w:val="24"/>
        </w:rPr>
        <w:t xml:space="preserve">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79427D" w:rsidRPr="00E87DB1" w:rsidRDefault="0079427D" w:rsidP="00E00BBF">
      <w:pPr>
        <w:jc w:val="both"/>
        <w:rPr>
          <w:sz w:val="16"/>
          <w:szCs w:val="24"/>
        </w:rPr>
      </w:pPr>
    </w:p>
    <w:p w:rsidR="0079427D" w:rsidRDefault="0079427D" w:rsidP="00BF3186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3.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Ответственность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Сторон</w:t>
      </w:r>
    </w:p>
    <w:p w:rsidR="00E87DB1" w:rsidRPr="00E87DB1" w:rsidRDefault="00E87DB1" w:rsidP="00BF3186">
      <w:pPr>
        <w:jc w:val="center"/>
        <w:outlineLvl w:val="2"/>
        <w:rPr>
          <w:b/>
          <w:bCs/>
          <w:sz w:val="16"/>
          <w:szCs w:val="24"/>
        </w:rPr>
      </w:pPr>
    </w:p>
    <w:p w:rsidR="00BF3186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приложении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EE5A6B" w:rsidRPr="00F07EC7">
        <w:rPr>
          <w:sz w:val="24"/>
          <w:szCs w:val="24"/>
        </w:rPr>
        <w:t>по окончанию срока установленного пунктом 5.2 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EE5A6B"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="00BF3186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</w:t>
      </w:r>
      <w:r w:rsidR="00BF3186" w:rsidRPr="00F07EC7">
        <w:rPr>
          <w:sz w:val="24"/>
          <w:szCs w:val="24"/>
        </w:rPr>
        <w:t>врату</w:t>
      </w:r>
      <w:r w:rsidR="00EE5A6B" w:rsidRPr="00F07EC7">
        <w:rPr>
          <w:sz w:val="24"/>
          <w:szCs w:val="24"/>
        </w:rPr>
        <w:t xml:space="preserve"> в течении 25 дней</w:t>
      </w:r>
      <w:r w:rsidRPr="00F07EC7">
        <w:rPr>
          <w:sz w:val="24"/>
          <w:szCs w:val="24"/>
        </w:rPr>
        <w:t>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3.2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нарушения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предоставления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Порядком,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отчета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выполнении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представления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недостоверных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сведений,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повлекших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необоснованное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получение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сумма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перечисленной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возврату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порядке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сроки,</w:t>
      </w:r>
      <w:r w:rsidR="00414169" w:rsidRPr="00F07EC7">
        <w:rPr>
          <w:sz w:val="24"/>
          <w:szCs w:val="24"/>
        </w:rPr>
        <w:t xml:space="preserve"> </w:t>
      </w:r>
      <w:r w:rsidR="002A2C25" w:rsidRPr="00F07EC7">
        <w:rPr>
          <w:sz w:val="24"/>
          <w:szCs w:val="24"/>
        </w:rPr>
        <w:t>установленные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Порядком.</w:t>
      </w:r>
    </w:p>
    <w:p w:rsidR="009C2EA1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3.3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достоверность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доку</w:t>
      </w:r>
      <w:r w:rsidRPr="00F07EC7">
        <w:rPr>
          <w:sz w:val="24"/>
          <w:szCs w:val="24"/>
        </w:rPr>
        <w:t>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представляемых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Администрацию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процессе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реализации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установленном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порядке.</w:t>
      </w:r>
    </w:p>
    <w:p w:rsidR="005E396B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3.4.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Администрация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несет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осуществление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расходов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бюджета,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направляемых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выплату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бюджетным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Федерации.</w:t>
      </w:r>
    </w:p>
    <w:p w:rsidR="0079427D" w:rsidRPr="00F07EC7" w:rsidRDefault="005E396B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lastRenderedPageBreak/>
        <w:t>3.5</w:t>
      </w:r>
      <w:r w:rsidR="0079427D" w:rsidRPr="00F07EC7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случае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или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ненадлежащего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исполнения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своих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обязательств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98133C">
        <w:rPr>
          <w:sz w:val="24"/>
          <w:szCs w:val="24"/>
        </w:rPr>
        <w:t xml:space="preserve">. </w:t>
      </w:r>
      <w:r w:rsidR="0079427D"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несут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ответственность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соответствии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законодательством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Российской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Федерации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условиями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="0079427D"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79427D" w:rsidRPr="0098133C">
        <w:rPr>
          <w:sz w:val="24"/>
          <w:szCs w:val="24"/>
        </w:rPr>
        <w:t>.</w:t>
      </w:r>
    </w:p>
    <w:p w:rsidR="005E396B" w:rsidRPr="00E87DB1" w:rsidRDefault="005E396B" w:rsidP="00BF3186">
      <w:pPr>
        <w:jc w:val="both"/>
        <w:rPr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4.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Обстоятельства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непреодолимой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силы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4.1.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освобождается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ответственности,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установленной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пунктах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3.2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части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возникновения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возникших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после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заключения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основании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</w:t>
      </w:r>
      <w:r w:rsidR="005E396B" w:rsidRPr="00F07EC7">
        <w:rPr>
          <w:sz w:val="24"/>
          <w:szCs w:val="24"/>
        </w:rPr>
        <w:t>шения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комиссии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рассмотрению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вопросов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невыполнения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показателей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результативности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использования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вследствие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чрезвычайных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субсидия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подлежит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уменьшению.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являются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третьих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лиц,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выполняющих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какие-либо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перед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Получателем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влияет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</w:t>
      </w:r>
      <w:r w:rsidR="00414169" w:rsidRPr="00F07EC7">
        <w:rPr>
          <w:sz w:val="24"/>
          <w:szCs w:val="24"/>
        </w:rPr>
        <w:t xml:space="preserve"> </w:t>
      </w:r>
      <w:r w:rsidR="00F16D53" w:rsidRPr="00F07EC7">
        <w:rPr>
          <w:sz w:val="24"/>
          <w:szCs w:val="24"/>
        </w:rPr>
        <w:t>Получателя субсидии</w:t>
      </w:r>
      <w:r w:rsidRPr="00F07EC7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4.2.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случае,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обязательства,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указанного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2.2.1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явилось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следствием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наступления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непреодолимой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силы,</w:t>
      </w:r>
      <w:r w:rsidR="00414169" w:rsidRPr="00F07EC7">
        <w:rPr>
          <w:sz w:val="24"/>
          <w:szCs w:val="24"/>
        </w:rPr>
        <w:t xml:space="preserve"> </w:t>
      </w:r>
      <w:r w:rsidR="00B272E0" w:rsidRPr="00F07EC7">
        <w:rPr>
          <w:sz w:val="24"/>
          <w:szCs w:val="24"/>
        </w:rPr>
        <w:t>Получатель субсидии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предоставляет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копии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документов,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подтверждающих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наличие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данных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обстоятельств,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срок,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указанный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пункте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2.2.2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Соглашения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Pr="0098133C">
        <w:rPr>
          <w:sz w:val="24"/>
          <w:szCs w:val="24"/>
        </w:rPr>
        <w:t>.</w:t>
      </w:r>
    </w:p>
    <w:p w:rsidR="005E396B" w:rsidRPr="00E87DB1" w:rsidRDefault="005E396B" w:rsidP="005E396B">
      <w:pPr>
        <w:jc w:val="both"/>
        <w:outlineLvl w:val="2"/>
        <w:rPr>
          <w:b/>
          <w:bCs/>
          <w:sz w:val="16"/>
          <w:szCs w:val="24"/>
        </w:rPr>
      </w:pPr>
    </w:p>
    <w:p w:rsidR="0079427D" w:rsidRDefault="0079427D" w:rsidP="005E396B">
      <w:pPr>
        <w:jc w:val="center"/>
        <w:outlineLvl w:val="2"/>
        <w:rPr>
          <w:b/>
          <w:bCs/>
          <w:sz w:val="24"/>
          <w:szCs w:val="24"/>
        </w:rPr>
      </w:pPr>
      <w:r w:rsidRPr="00F07EC7">
        <w:rPr>
          <w:b/>
          <w:bCs/>
          <w:sz w:val="24"/>
          <w:szCs w:val="24"/>
        </w:rPr>
        <w:t>5.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Прочие</w:t>
      </w:r>
      <w:r w:rsidR="00414169" w:rsidRPr="00F07EC7">
        <w:rPr>
          <w:b/>
          <w:bCs/>
          <w:sz w:val="24"/>
          <w:szCs w:val="24"/>
        </w:rPr>
        <w:t xml:space="preserve"> </w:t>
      </w:r>
      <w:r w:rsidRPr="00F07EC7">
        <w:rPr>
          <w:b/>
          <w:bCs/>
          <w:sz w:val="24"/>
          <w:szCs w:val="24"/>
        </w:rPr>
        <w:t>условия</w:t>
      </w:r>
    </w:p>
    <w:p w:rsidR="00E87DB1" w:rsidRPr="00E87DB1" w:rsidRDefault="00E87DB1" w:rsidP="005E396B">
      <w:pPr>
        <w:jc w:val="center"/>
        <w:outlineLvl w:val="2"/>
        <w:rPr>
          <w:b/>
          <w:bCs/>
          <w:sz w:val="16"/>
          <w:szCs w:val="24"/>
        </w:rPr>
      </w:pP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5.1.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414169" w:rsidRPr="00F07EC7">
        <w:rPr>
          <w:sz w:val="24"/>
          <w:szCs w:val="24"/>
        </w:rPr>
        <w:t xml:space="preserve"> </w:t>
      </w:r>
      <w:r w:rsidR="0098133C" w:rsidRPr="0098133C">
        <w:rPr>
          <w:sz w:val="24"/>
          <w:szCs w:val="24"/>
        </w:rPr>
        <w:t xml:space="preserve">о предоставлении субсидии </w:t>
      </w:r>
      <w:r w:rsidRPr="00F07EC7">
        <w:rPr>
          <w:sz w:val="24"/>
          <w:szCs w:val="24"/>
        </w:rPr>
        <w:t>составлено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двух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экземплярах,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имеющих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равную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юридическую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силу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одному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экземпляру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для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каждой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Сторон.</w:t>
      </w:r>
    </w:p>
    <w:p w:rsidR="005E396B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5.2.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Соглашение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действует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подписания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Сторонами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прекращает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свое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исполнением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обязательств</w:t>
      </w:r>
      <w:r w:rsidR="00414169" w:rsidRPr="00F07EC7">
        <w:rPr>
          <w:sz w:val="24"/>
          <w:szCs w:val="24"/>
        </w:rPr>
        <w:t xml:space="preserve"> </w:t>
      </w:r>
      <w:r w:rsidR="00D449A4" w:rsidRPr="00F07EC7">
        <w:rPr>
          <w:sz w:val="24"/>
          <w:szCs w:val="24"/>
        </w:rPr>
        <w:t>С</w:t>
      </w:r>
      <w:r w:rsidR="00EE5A6B" w:rsidRPr="00F07EC7">
        <w:rPr>
          <w:sz w:val="24"/>
          <w:szCs w:val="24"/>
        </w:rPr>
        <w:t>торонами в срок до «___» _________ года.</w:t>
      </w:r>
    </w:p>
    <w:p w:rsidR="009C2EA1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5.3.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дополнения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настоящему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Соглашению</w:t>
      </w:r>
      <w:r w:rsidR="0098133C" w:rsidRPr="0098133C">
        <w:rPr>
          <w:sz w:val="24"/>
          <w:szCs w:val="24"/>
        </w:rPr>
        <w:t xml:space="preserve"> о предоставлении субсидии</w:t>
      </w:r>
      <w:r w:rsidR="00414169" w:rsidRPr="0098133C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считаются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действительными,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если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они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совершены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</w:t>
      </w:r>
      <w:r w:rsidR="005E396B" w:rsidRPr="00F07EC7">
        <w:rPr>
          <w:sz w:val="24"/>
          <w:szCs w:val="24"/>
        </w:rPr>
        <w:t>й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="005E396B" w:rsidRPr="00F07EC7">
        <w:rPr>
          <w:sz w:val="24"/>
          <w:szCs w:val="24"/>
        </w:rPr>
        <w:t>подписаны</w:t>
      </w:r>
      <w:r w:rsidR="00414169" w:rsidRPr="00F07EC7">
        <w:rPr>
          <w:sz w:val="24"/>
          <w:szCs w:val="24"/>
        </w:rPr>
        <w:t xml:space="preserve"> </w:t>
      </w:r>
      <w:r w:rsidR="009C2EA1" w:rsidRPr="00F07EC7">
        <w:rPr>
          <w:sz w:val="24"/>
          <w:szCs w:val="24"/>
        </w:rPr>
        <w:t>Сторонами.</w:t>
      </w:r>
    </w:p>
    <w:p w:rsidR="0079427D" w:rsidRPr="00F07EC7" w:rsidRDefault="0079427D" w:rsidP="009C2EA1">
      <w:pPr>
        <w:ind w:firstLine="709"/>
        <w:jc w:val="both"/>
        <w:rPr>
          <w:sz w:val="24"/>
          <w:szCs w:val="24"/>
        </w:rPr>
      </w:pPr>
      <w:r w:rsidRPr="00F07EC7">
        <w:rPr>
          <w:sz w:val="24"/>
          <w:szCs w:val="24"/>
        </w:rPr>
        <w:t>5.4.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Стороны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обязаны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оповещать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друга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письменной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форме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обо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всех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происходящих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статуса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реквизитов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в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течение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10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(десяти)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календарных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дней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дня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соответствующего</w:t>
      </w:r>
      <w:r w:rsidR="00414169" w:rsidRPr="00F07EC7">
        <w:rPr>
          <w:sz w:val="24"/>
          <w:szCs w:val="24"/>
        </w:rPr>
        <w:t xml:space="preserve"> </w:t>
      </w:r>
      <w:r w:rsidRPr="00F07EC7">
        <w:rPr>
          <w:sz w:val="24"/>
          <w:szCs w:val="24"/>
        </w:rPr>
        <w:t>изменения.</w:t>
      </w:r>
    </w:p>
    <w:p w:rsidR="005E396B" w:rsidRPr="00E87DB1" w:rsidRDefault="005E396B" w:rsidP="00E00BBF">
      <w:pPr>
        <w:outlineLvl w:val="2"/>
        <w:rPr>
          <w:b/>
          <w:bCs/>
          <w:sz w:val="16"/>
          <w:szCs w:val="24"/>
        </w:rPr>
      </w:pPr>
    </w:p>
    <w:p w:rsidR="00D53EDC" w:rsidRPr="00F07EC7" w:rsidRDefault="009C2EA1" w:rsidP="00D53EDC">
      <w:pPr>
        <w:jc w:val="center"/>
        <w:rPr>
          <w:b/>
          <w:sz w:val="24"/>
          <w:szCs w:val="24"/>
        </w:rPr>
      </w:pPr>
      <w:r w:rsidRPr="00F07EC7">
        <w:rPr>
          <w:b/>
          <w:sz w:val="24"/>
          <w:szCs w:val="24"/>
        </w:rPr>
        <w:t>6</w:t>
      </w:r>
      <w:r w:rsidR="00D53EDC" w:rsidRPr="00F07EC7">
        <w:rPr>
          <w:b/>
          <w:sz w:val="24"/>
          <w:szCs w:val="24"/>
        </w:rPr>
        <w:t>.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Адреса,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реквизиты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подписи</w:t>
      </w:r>
      <w:r w:rsidR="00414169" w:rsidRPr="00F07EC7">
        <w:rPr>
          <w:b/>
          <w:sz w:val="24"/>
          <w:szCs w:val="24"/>
        </w:rPr>
        <w:t xml:space="preserve"> </w:t>
      </w:r>
      <w:r w:rsidR="00D53EDC" w:rsidRPr="00F07EC7">
        <w:rPr>
          <w:b/>
          <w:sz w:val="24"/>
          <w:szCs w:val="24"/>
        </w:rPr>
        <w:t>сторон:</w:t>
      </w:r>
    </w:p>
    <w:p w:rsidR="00D53EDC" w:rsidRPr="00E87DB1" w:rsidRDefault="00D53EDC" w:rsidP="00D53EDC">
      <w:pPr>
        <w:jc w:val="center"/>
        <w:rPr>
          <w:b/>
          <w:sz w:val="16"/>
          <w:szCs w:val="24"/>
        </w:rPr>
      </w:pPr>
    </w:p>
    <w:tbl>
      <w:tblPr>
        <w:tblpPr w:leftFromText="180" w:rightFromText="180" w:bottomFromText="200" w:vertAnchor="text" w:horzAnchor="margin" w:tblpY="186"/>
        <w:tblW w:w="9996" w:type="dxa"/>
        <w:tblLook w:val="01E0" w:firstRow="1" w:lastRow="1" w:firstColumn="1" w:lastColumn="1" w:noHBand="0" w:noVBand="0"/>
      </w:tblPr>
      <w:tblGrid>
        <w:gridCol w:w="4644"/>
        <w:gridCol w:w="709"/>
        <w:gridCol w:w="4643"/>
      </w:tblGrid>
      <w:tr w:rsidR="00D53EDC" w:rsidRPr="00B90855" w:rsidTr="007B6DFB">
        <w:tc>
          <w:tcPr>
            <w:tcW w:w="4644" w:type="dxa"/>
          </w:tcPr>
          <w:p w:rsidR="00D53EDC" w:rsidRPr="00F07EC7" w:rsidRDefault="00E2024B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D53EDC" w:rsidRPr="00F07EC7">
              <w:rPr>
                <w:sz w:val="24"/>
                <w:szCs w:val="24"/>
                <w:lang w:eastAsia="en-US"/>
              </w:rPr>
              <w:t>дминистрация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муниципального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района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«Улётовский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район»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Забайкальского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D53EDC" w:rsidRPr="00F07EC7">
              <w:rPr>
                <w:sz w:val="24"/>
                <w:szCs w:val="24"/>
                <w:lang w:eastAsia="en-US"/>
              </w:rPr>
              <w:t>края</w:t>
            </w:r>
          </w:p>
          <w:p w:rsidR="00D53EDC" w:rsidRPr="00053493" w:rsidRDefault="00053493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053493">
              <w:rPr>
                <w:sz w:val="24"/>
                <w:szCs w:val="28"/>
              </w:rPr>
              <w:t>674050, Забайкальский край, Улётовский район, с.Улёты, ул. Кирова, д.68А</w:t>
            </w:r>
          </w:p>
          <w:p w:rsidR="00D53EDC" w:rsidRPr="00F07EC7" w:rsidRDefault="00D53EDC" w:rsidP="009813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Pr="00F07EC7">
              <w:rPr>
                <w:sz w:val="24"/>
                <w:szCs w:val="24"/>
                <w:lang w:eastAsia="en-US"/>
              </w:rPr>
              <w:t>7522001577</w:t>
            </w:r>
            <w:r w:rsidR="00700F93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ОГРН:1027500803880</w:t>
            </w:r>
          </w:p>
          <w:p w:rsidR="00D53EDC" w:rsidRPr="00F07EC7" w:rsidRDefault="00D53EDC" w:rsidP="00D53E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D53EDC" w:rsidRPr="00F07EC7" w:rsidRDefault="00D53EDC" w:rsidP="00D53E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</w:t>
            </w:r>
            <w:r w:rsidR="00616C3D">
              <w:rPr>
                <w:sz w:val="24"/>
                <w:szCs w:val="24"/>
                <w:lang w:eastAsia="en-US"/>
              </w:rPr>
              <w:t>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F07EC7" w:rsidRDefault="00D53EDC" w:rsidP="00D53E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ИНН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Pr="00F07EC7">
              <w:rPr>
                <w:sz w:val="24"/>
                <w:szCs w:val="24"/>
                <w:lang w:eastAsia="en-US"/>
              </w:rPr>
              <w:t>_______________</w:t>
            </w:r>
            <w:r w:rsidR="00414169" w:rsidRPr="00F07EC7">
              <w:rPr>
                <w:sz w:val="24"/>
                <w:szCs w:val="24"/>
                <w:lang w:eastAsia="en-US"/>
              </w:rPr>
              <w:t xml:space="preserve"> </w:t>
            </w:r>
            <w:r w:rsidR="0098133C">
              <w:rPr>
                <w:sz w:val="24"/>
                <w:szCs w:val="24"/>
                <w:lang w:eastAsia="en-US"/>
              </w:rPr>
              <w:t>ОГРН</w:t>
            </w:r>
            <w:r w:rsidR="00616C3D">
              <w:rPr>
                <w:sz w:val="24"/>
                <w:szCs w:val="24"/>
                <w:lang w:eastAsia="en-US"/>
              </w:rPr>
              <w:t xml:space="preserve"> _________</w:t>
            </w: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53EDC" w:rsidRPr="00F07EC7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D53EDC" w:rsidRPr="00B90855" w:rsidRDefault="00D53EDC" w:rsidP="00D53E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7EC7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944CB" w:rsidRDefault="00892B1D" w:rsidP="00E00BBF">
      <w:pPr>
        <w:outlineLvl w:val="2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820"/>
      </w:tblGrid>
      <w:tr w:rsidR="00306380" w:rsidRPr="007B6DFB" w:rsidTr="00951DD9">
        <w:tc>
          <w:tcPr>
            <w:tcW w:w="5069" w:type="dxa"/>
            <w:shd w:val="clear" w:color="auto" w:fill="auto"/>
          </w:tcPr>
          <w:p w:rsidR="00306380" w:rsidRPr="007B6DFB" w:rsidRDefault="00306380" w:rsidP="00E00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16D53" w:rsidRPr="00F16D53" w:rsidRDefault="00306380" w:rsidP="00F16D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Соглашению</w:t>
            </w:r>
            <w:r w:rsidR="00414169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16D53" w:rsidRPr="00F16D5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субсидии субъектам малого и среднего предпринимательства в целях возмещения части затрат на приобретенное ими производственное оборудование</w:t>
            </w:r>
          </w:p>
          <w:p w:rsidR="00306380" w:rsidRPr="007B6DFB" w:rsidRDefault="00306380" w:rsidP="00F16D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6380" w:rsidRPr="00306380" w:rsidRDefault="00306380" w:rsidP="00306380">
      <w:pPr>
        <w:rPr>
          <w:sz w:val="22"/>
          <w:szCs w:val="22"/>
        </w:rPr>
      </w:pPr>
    </w:p>
    <w:p w:rsidR="00306380" w:rsidRDefault="00306380" w:rsidP="00306380">
      <w:pPr>
        <w:pStyle w:val="ConsPlusTitle"/>
        <w:jc w:val="both"/>
        <w:rPr>
          <w:sz w:val="28"/>
          <w:szCs w:val="28"/>
        </w:rPr>
      </w:pPr>
    </w:p>
    <w:p w:rsidR="00306380" w:rsidRPr="00306380" w:rsidRDefault="00306380" w:rsidP="003063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7D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результативности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427D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414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27D" w:rsidRDefault="0079427D" w:rsidP="00E00B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286"/>
      </w:tblGrid>
      <w:tr w:rsidR="00306380" w:rsidRPr="007B6DFB" w:rsidTr="00951DD9">
        <w:tc>
          <w:tcPr>
            <w:tcW w:w="959" w:type="dxa"/>
            <w:shd w:val="clear" w:color="auto" w:fill="auto"/>
          </w:tcPr>
          <w:p w:rsidR="00D53EDC" w:rsidRPr="007B6DFB" w:rsidRDefault="00D53EDC" w:rsidP="007B6DFB">
            <w:pPr>
              <w:jc w:val="center"/>
              <w:rPr>
                <w:sz w:val="28"/>
                <w:szCs w:val="28"/>
              </w:rPr>
            </w:pPr>
            <w:r w:rsidRPr="007B6DFB">
              <w:rPr>
                <w:sz w:val="28"/>
                <w:szCs w:val="28"/>
              </w:rPr>
              <w:t>№</w:t>
            </w:r>
          </w:p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Наименование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  <w:tc>
          <w:tcPr>
            <w:tcW w:w="2535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Единица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измерения</w:t>
            </w:r>
          </w:p>
        </w:tc>
        <w:tc>
          <w:tcPr>
            <w:tcW w:w="2286" w:type="dxa"/>
            <w:shd w:val="clear" w:color="auto" w:fill="auto"/>
          </w:tcPr>
          <w:p w:rsidR="00306380" w:rsidRPr="007B6DFB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Значение</w:t>
            </w:r>
            <w:r w:rsidR="00414169">
              <w:rPr>
                <w:sz w:val="28"/>
                <w:szCs w:val="28"/>
              </w:rPr>
              <w:t xml:space="preserve"> </w:t>
            </w:r>
            <w:r w:rsidRPr="0079427D">
              <w:rPr>
                <w:sz w:val="28"/>
                <w:szCs w:val="28"/>
              </w:rPr>
              <w:t>показателя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3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4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  <w:tr w:rsidR="00306380" w:rsidRPr="007B6DFB" w:rsidTr="00951DD9">
        <w:tc>
          <w:tcPr>
            <w:tcW w:w="959" w:type="dxa"/>
            <w:shd w:val="clear" w:color="auto" w:fill="auto"/>
          </w:tcPr>
          <w:p w:rsidR="0079427D" w:rsidRPr="0079427D" w:rsidRDefault="00306380" w:rsidP="007B6DFB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Pr="007B6DFB">
              <w:rPr>
                <w:sz w:val="28"/>
                <w:szCs w:val="28"/>
              </w:rPr>
              <w:t>.</w:t>
            </w:r>
            <w:r w:rsidR="004141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306380" w:rsidRPr="0079427D" w:rsidRDefault="00306380" w:rsidP="007B6DFB">
            <w:pPr>
              <w:rPr>
                <w:sz w:val="28"/>
                <w:szCs w:val="28"/>
              </w:rPr>
            </w:pPr>
          </w:p>
        </w:tc>
      </w:tr>
    </w:tbl>
    <w:p w:rsidR="00306380" w:rsidRDefault="00306380" w:rsidP="00E00BBF">
      <w:pPr>
        <w:rPr>
          <w:sz w:val="28"/>
          <w:szCs w:val="28"/>
        </w:rPr>
      </w:pPr>
    </w:p>
    <w:p w:rsidR="00306380" w:rsidRDefault="00306380" w:rsidP="00E00BBF">
      <w:pPr>
        <w:rPr>
          <w:sz w:val="28"/>
          <w:szCs w:val="28"/>
        </w:rPr>
      </w:pPr>
    </w:p>
    <w:p w:rsidR="0079427D" w:rsidRPr="0079427D" w:rsidRDefault="0079427D" w:rsidP="00D53EDC">
      <w:pPr>
        <w:jc w:val="center"/>
        <w:rPr>
          <w:sz w:val="28"/>
          <w:szCs w:val="28"/>
        </w:rPr>
      </w:pPr>
      <w:r w:rsidRPr="0079427D">
        <w:rPr>
          <w:sz w:val="28"/>
          <w:szCs w:val="28"/>
        </w:rPr>
        <w:t>________________________________</w:t>
      </w:r>
      <w:r w:rsidRPr="0079427D">
        <w:rPr>
          <w:sz w:val="28"/>
          <w:szCs w:val="28"/>
        </w:rPr>
        <w:br/>
      </w:r>
      <w:r w:rsidRPr="0079427D">
        <w:rPr>
          <w:sz w:val="28"/>
          <w:szCs w:val="28"/>
        </w:rPr>
        <w:br/>
      </w:r>
    </w:p>
    <w:sectPr w:rsidR="0079427D" w:rsidRPr="0079427D" w:rsidSect="00E87DB1">
      <w:pgSz w:w="11907" w:h="16840" w:code="9"/>
      <w:pgMar w:top="709" w:right="567" w:bottom="1134" w:left="1418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59" w:rsidRDefault="00D16C59">
      <w:r>
        <w:separator/>
      </w:r>
    </w:p>
  </w:endnote>
  <w:endnote w:type="continuationSeparator" w:id="0">
    <w:p w:rsidR="00D16C59" w:rsidRDefault="00D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59" w:rsidRDefault="00D16C59">
      <w:r>
        <w:separator/>
      </w:r>
    </w:p>
  </w:footnote>
  <w:footnote w:type="continuationSeparator" w:id="0">
    <w:p w:rsidR="00D16C59" w:rsidRDefault="00D16C59">
      <w:r>
        <w:continuationSeparator/>
      </w:r>
    </w:p>
  </w:footnote>
  <w:footnote w:id="1">
    <w:p w:rsidR="00492EFE" w:rsidRPr="00195520" w:rsidRDefault="00492EFE" w:rsidP="00C96ECD">
      <w:pPr>
        <w:pStyle w:val="ac"/>
        <w:rPr>
          <w:sz w:val="16"/>
          <w:szCs w:val="16"/>
        </w:rPr>
      </w:pPr>
      <w:r w:rsidRPr="00195520">
        <w:rPr>
          <w:rStyle w:val="af2"/>
          <w:sz w:val="16"/>
          <w:szCs w:val="16"/>
        </w:rPr>
        <w:sym w:font="Symbol" w:char="F02A"/>
      </w:r>
      <w:r w:rsidRPr="00195520">
        <w:rPr>
          <w:sz w:val="16"/>
          <w:szCs w:val="16"/>
        </w:rPr>
        <w:t xml:space="preserve"> </w:t>
      </w:r>
      <w:r w:rsidRPr="00195520">
        <w:rPr>
          <w:i/>
          <w:iCs/>
          <w:sz w:val="16"/>
          <w:szCs w:val="16"/>
        </w:rPr>
        <w:t>Расчет размера субсидий  заверяется печатью при ее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CC6BAE"/>
    <w:lvl w:ilvl="0">
      <w:numFmt w:val="bullet"/>
      <w:lvlText w:val="*"/>
      <w:lvlJc w:val="left"/>
    </w:lvl>
  </w:abstractNum>
  <w:abstractNum w:abstractNumId="1">
    <w:nsid w:val="014D0B2E"/>
    <w:multiLevelType w:val="hybridMultilevel"/>
    <w:tmpl w:val="31060D7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37D7D80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52F2"/>
    <w:multiLevelType w:val="multilevel"/>
    <w:tmpl w:val="9B4E72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9950EE"/>
    <w:multiLevelType w:val="multilevel"/>
    <w:tmpl w:val="1DAA50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440F1"/>
    <w:multiLevelType w:val="multilevel"/>
    <w:tmpl w:val="950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8170AF"/>
    <w:multiLevelType w:val="hybridMultilevel"/>
    <w:tmpl w:val="8E8E7216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09E40EF"/>
    <w:multiLevelType w:val="hybridMultilevel"/>
    <w:tmpl w:val="93F6E73C"/>
    <w:lvl w:ilvl="0" w:tplc="D9342DD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A026FB"/>
    <w:multiLevelType w:val="hybridMultilevel"/>
    <w:tmpl w:val="86EED800"/>
    <w:lvl w:ilvl="0" w:tplc="32F66EC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C11B14"/>
    <w:multiLevelType w:val="hybridMultilevel"/>
    <w:tmpl w:val="EC484E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52077"/>
    <w:multiLevelType w:val="hybridMultilevel"/>
    <w:tmpl w:val="49580294"/>
    <w:lvl w:ilvl="0" w:tplc="DC2E81D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2">
    <w:nsid w:val="1FA5384D"/>
    <w:multiLevelType w:val="hybridMultilevel"/>
    <w:tmpl w:val="E14CE406"/>
    <w:lvl w:ilvl="0" w:tplc="DF5EDE0A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2A12421"/>
    <w:multiLevelType w:val="hybridMultilevel"/>
    <w:tmpl w:val="F5DC82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4504BF2"/>
    <w:multiLevelType w:val="hybridMultilevel"/>
    <w:tmpl w:val="6B46C550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6217477"/>
    <w:multiLevelType w:val="hybridMultilevel"/>
    <w:tmpl w:val="50D8DA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77234"/>
    <w:multiLevelType w:val="multilevel"/>
    <w:tmpl w:val="F9827AB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B17414E"/>
    <w:multiLevelType w:val="hybridMultilevel"/>
    <w:tmpl w:val="FDB80A4E"/>
    <w:lvl w:ilvl="0" w:tplc="DAF0E3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9">
    <w:nsid w:val="32E70576"/>
    <w:multiLevelType w:val="hybridMultilevel"/>
    <w:tmpl w:val="C05AEC8E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73CFB"/>
    <w:multiLevelType w:val="hybridMultilevel"/>
    <w:tmpl w:val="32E25B22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A1958"/>
    <w:multiLevelType w:val="hybridMultilevel"/>
    <w:tmpl w:val="DB82B038"/>
    <w:lvl w:ilvl="0" w:tplc="DAF0E3DE">
      <w:start w:val="1"/>
      <w:numFmt w:val="bullet"/>
      <w:lvlText w:val="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BCA0053"/>
    <w:multiLevelType w:val="hybridMultilevel"/>
    <w:tmpl w:val="18C6DD52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3E78373D"/>
    <w:multiLevelType w:val="hybridMultilevel"/>
    <w:tmpl w:val="9A227542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14EAF"/>
    <w:multiLevelType w:val="hybridMultilevel"/>
    <w:tmpl w:val="90F0C484"/>
    <w:lvl w:ilvl="0" w:tplc="C4DA796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40455C43"/>
    <w:multiLevelType w:val="multilevel"/>
    <w:tmpl w:val="A5EE46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5587162"/>
    <w:multiLevelType w:val="hybridMultilevel"/>
    <w:tmpl w:val="A45A92E0"/>
    <w:lvl w:ilvl="0" w:tplc="0414D7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468F0E40"/>
    <w:multiLevelType w:val="hybridMultilevel"/>
    <w:tmpl w:val="1C72BFFC"/>
    <w:lvl w:ilvl="0" w:tplc="E1B6C2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2F0669"/>
    <w:multiLevelType w:val="hybridMultilevel"/>
    <w:tmpl w:val="07D23E58"/>
    <w:lvl w:ilvl="0" w:tplc="C4DA79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0E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21DED"/>
    <w:multiLevelType w:val="hybridMultilevel"/>
    <w:tmpl w:val="E29AB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4DA79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8EF1ADC"/>
    <w:multiLevelType w:val="hybridMultilevel"/>
    <w:tmpl w:val="7568928E"/>
    <w:lvl w:ilvl="0" w:tplc="DB1AF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9399E"/>
    <w:multiLevelType w:val="multilevel"/>
    <w:tmpl w:val="700CD9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2">
    <w:nsid w:val="5D183136"/>
    <w:multiLevelType w:val="hybridMultilevel"/>
    <w:tmpl w:val="651C3834"/>
    <w:lvl w:ilvl="0" w:tplc="C4DA7968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61012FA2"/>
    <w:multiLevelType w:val="multilevel"/>
    <w:tmpl w:val="7B1A1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4">
    <w:nsid w:val="6301692A"/>
    <w:multiLevelType w:val="hybridMultilevel"/>
    <w:tmpl w:val="8800FF30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11001"/>
    <w:multiLevelType w:val="hybridMultilevel"/>
    <w:tmpl w:val="5720F280"/>
    <w:lvl w:ilvl="0" w:tplc="DC2E8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A3E39"/>
    <w:multiLevelType w:val="hybridMultilevel"/>
    <w:tmpl w:val="C368DDCC"/>
    <w:lvl w:ilvl="0" w:tplc="DAF0E3DE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>
    <w:nsid w:val="72D479FA"/>
    <w:multiLevelType w:val="hybridMultilevel"/>
    <w:tmpl w:val="8640B0A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452"/>
    <w:multiLevelType w:val="hybridMultilevel"/>
    <w:tmpl w:val="985EB3A2"/>
    <w:lvl w:ilvl="0" w:tplc="E7764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C0CEF"/>
    <w:multiLevelType w:val="hybridMultilevel"/>
    <w:tmpl w:val="B776A184"/>
    <w:lvl w:ilvl="0" w:tplc="48CE6B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6F55F9"/>
    <w:multiLevelType w:val="hybridMultilevel"/>
    <w:tmpl w:val="080E46AC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0693D"/>
    <w:multiLevelType w:val="hybridMultilevel"/>
    <w:tmpl w:val="308AAA6A"/>
    <w:lvl w:ilvl="0" w:tplc="DAF0E3DE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3"/>
  </w:num>
  <w:num w:numId="4">
    <w:abstractNumId w:val="43"/>
  </w:num>
  <w:num w:numId="5">
    <w:abstractNumId w:val="19"/>
  </w:num>
  <w:num w:numId="6">
    <w:abstractNumId w:val="35"/>
  </w:num>
  <w:num w:numId="7">
    <w:abstractNumId w:val="29"/>
  </w:num>
  <w:num w:numId="8">
    <w:abstractNumId w:val="33"/>
  </w:num>
  <w:num w:numId="9">
    <w:abstractNumId w:val="28"/>
  </w:num>
  <w:num w:numId="10">
    <w:abstractNumId w:val="24"/>
  </w:num>
  <w:num w:numId="11">
    <w:abstractNumId w:val="22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21"/>
  </w:num>
  <w:num w:numId="17">
    <w:abstractNumId w:val="38"/>
  </w:num>
  <w:num w:numId="18">
    <w:abstractNumId w:val="34"/>
  </w:num>
  <w:num w:numId="19">
    <w:abstractNumId w:val="44"/>
  </w:num>
  <w:num w:numId="20">
    <w:abstractNumId w:val="31"/>
  </w:num>
  <w:num w:numId="21">
    <w:abstractNumId w:val="14"/>
  </w:num>
  <w:num w:numId="22">
    <w:abstractNumId w:val="45"/>
  </w:num>
  <w:num w:numId="23">
    <w:abstractNumId w:val="36"/>
  </w:num>
  <w:num w:numId="24">
    <w:abstractNumId w:val="11"/>
  </w:num>
  <w:num w:numId="25">
    <w:abstractNumId w:val="40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27">
    <w:abstractNumId w:val="18"/>
  </w:num>
  <w:num w:numId="28">
    <w:abstractNumId w:val="37"/>
  </w:num>
  <w:num w:numId="29">
    <w:abstractNumId w:val="30"/>
  </w:num>
  <w:num w:numId="30">
    <w:abstractNumId w:val="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12"/>
  </w:num>
  <w:num w:numId="36">
    <w:abstractNumId w:val="27"/>
  </w:num>
  <w:num w:numId="37">
    <w:abstractNumId w:val="9"/>
  </w:num>
  <w:num w:numId="38">
    <w:abstractNumId w:val="10"/>
  </w:num>
  <w:num w:numId="39">
    <w:abstractNumId w:val="16"/>
  </w:num>
  <w:num w:numId="40">
    <w:abstractNumId w:val="25"/>
  </w:num>
  <w:num w:numId="41">
    <w:abstractNumId w:val="3"/>
  </w:num>
  <w:num w:numId="42">
    <w:abstractNumId w:val="2"/>
  </w:num>
  <w:num w:numId="43">
    <w:abstractNumId w:val="17"/>
  </w:num>
  <w:num w:numId="44">
    <w:abstractNumId w:val="42"/>
  </w:num>
  <w:num w:numId="45">
    <w:abstractNumId w:val="41"/>
  </w:num>
  <w:num w:numId="46">
    <w:abstractNumId w:val="8"/>
  </w:num>
  <w:num w:numId="47">
    <w:abstractNumId w:val="13"/>
  </w:num>
  <w:num w:numId="48">
    <w:abstractNumId w:val="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B"/>
    <w:rsid w:val="0000060D"/>
    <w:rsid w:val="00002B5A"/>
    <w:rsid w:val="0000390B"/>
    <w:rsid w:val="000046EF"/>
    <w:rsid w:val="00004B11"/>
    <w:rsid w:val="00004E26"/>
    <w:rsid w:val="000060D1"/>
    <w:rsid w:val="000066E1"/>
    <w:rsid w:val="00006AA1"/>
    <w:rsid w:val="00006F29"/>
    <w:rsid w:val="00007ECF"/>
    <w:rsid w:val="00010A9C"/>
    <w:rsid w:val="00012F3B"/>
    <w:rsid w:val="00013127"/>
    <w:rsid w:val="00014EE8"/>
    <w:rsid w:val="00015C12"/>
    <w:rsid w:val="00015EFD"/>
    <w:rsid w:val="00021B35"/>
    <w:rsid w:val="00022E83"/>
    <w:rsid w:val="00024628"/>
    <w:rsid w:val="00024E93"/>
    <w:rsid w:val="00032928"/>
    <w:rsid w:val="00034248"/>
    <w:rsid w:val="00034E7C"/>
    <w:rsid w:val="00035B49"/>
    <w:rsid w:val="00036AAF"/>
    <w:rsid w:val="00036EB8"/>
    <w:rsid w:val="00040163"/>
    <w:rsid w:val="00041ED8"/>
    <w:rsid w:val="00042CCC"/>
    <w:rsid w:val="00045362"/>
    <w:rsid w:val="00045C94"/>
    <w:rsid w:val="000503C9"/>
    <w:rsid w:val="00053493"/>
    <w:rsid w:val="00053B0F"/>
    <w:rsid w:val="00053CF0"/>
    <w:rsid w:val="0005553E"/>
    <w:rsid w:val="000560B0"/>
    <w:rsid w:val="0005718A"/>
    <w:rsid w:val="000571DE"/>
    <w:rsid w:val="0005778C"/>
    <w:rsid w:val="00057CE8"/>
    <w:rsid w:val="00060D6E"/>
    <w:rsid w:val="000627A6"/>
    <w:rsid w:val="0006356A"/>
    <w:rsid w:val="00063B88"/>
    <w:rsid w:val="0006433B"/>
    <w:rsid w:val="000647C1"/>
    <w:rsid w:val="00065B82"/>
    <w:rsid w:val="00066A38"/>
    <w:rsid w:val="00071FDF"/>
    <w:rsid w:val="000728A7"/>
    <w:rsid w:val="000743F2"/>
    <w:rsid w:val="0007545F"/>
    <w:rsid w:val="000756D2"/>
    <w:rsid w:val="000764CB"/>
    <w:rsid w:val="000818B4"/>
    <w:rsid w:val="0008380F"/>
    <w:rsid w:val="000847C2"/>
    <w:rsid w:val="00084F2F"/>
    <w:rsid w:val="0008516C"/>
    <w:rsid w:val="00086936"/>
    <w:rsid w:val="000905CE"/>
    <w:rsid w:val="00091298"/>
    <w:rsid w:val="00091BE4"/>
    <w:rsid w:val="0009268A"/>
    <w:rsid w:val="000927AB"/>
    <w:rsid w:val="00092AF4"/>
    <w:rsid w:val="0009327F"/>
    <w:rsid w:val="00094A06"/>
    <w:rsid w:val="00094E98"/>
    <w:rsid w:val="00095EBB"/>
    <w:rsid w:val="000966A2"/>
    <w:rsid w:val="000976AB"/>
    <w:rsid w:val="000A09B9"/>
    <w:rsid w:val="000A1ABA"/>
    <w:rsid w:val="000A2D36"/>
    <w:rsid w:val="000A3973"/>
    <w:rsid w:val="000A3D41"/>
    <w:rsid w:val="000A5328"/>
    <w:rsid w:val="000B065B"/>
    <w:rsid w:val="000B1B61"/>
    <w:rsid w:val="000B1E86"/>
    <w:rsid w:val="000B2966"/>
    <w:rsid w:val="000B2FB2"/>
    <w:rsid w:val="000B4009"/>
    <w:rsid w:val="000B73C2"/>
    <w:rsid w:val="000C01F1"/>
    <w:rsid w:val="000C0BC8"/>
    <w:rsid w:val="000C1A7F"/>
    <w:rsid w:val="000C3077"/>
    <w:rsid w:val="000C351B"/>
    <w:rsid w:val="000C401A"/>
    <w:rsid w:val="000C6553"/>
    <w:rsid w:val="000C7269"/>
    <w:rsid w:val="000C7970"/>
    <w:rsid w:val="000D04FA"/>
    <w:rsid w:val="000D1D78"/>
    <w:rsid w:val="000D2162"/>
    <w:rsid w:val="000D3F22"/>
    <w:rsid w:val="000D5BA3"/>
    <w:rsid w:val="000D6115"/>
    <w:rsid w:val="000D7D20"/>
    <w:rsid w:val="000E048D"/>
    <w:rsid w:val="000E1833"/>
    <w:rsid w:val="000E1873"/>
    <w:rsid w:val="000E2F0C"/>
    <w:rsid w:val="000E4188"/>
    <w:rsid w:val="000E4622"/>
    <w:rsid w:val="000E571C"/>
    <w:rsid w:val="000E5766"/>
    <w:rsid w:val="000E6241"/>
    <w:rsid w:val="000E651C"/>
    <w:rsid w:val="000F4422"/>
    <w:rsid w:val="000F4B6E"/>
    <w:rsid w:val="000F5229"/>
    <w:rsid w:val="000F5ABE"/>
    <w:rsid w:val="000F6A3B"/>
    <w:rsid w:val="00100ABD"/>
    <w:rsid w:val="00100D77"/>
    <w:rsid w:val="00101FA0"/>
    <w:rsid w:val="0010252E"/>
    <w:rsid w:val="0010341C"/>
    <w:rsid w:val="00103604"/>
    <w:rsid w:val="00107168"/>
    <w:rsid w:val="00107FDE"/>
    <w:rsid w:val="00110E91"/>
    <w:rsid w:val="001113B7"/>
    <w:rsid w:val="0011237C"/>
    <w:rsid w:val="00113210"/>
    <w:rsid w:val="0011440E"/>
    <w:rsid w:val="0011567A"/>
    <w:rsid w:val="001158A4"/>
    <w:rsid w:val="00115B8C"/>
    <w:rsid w:val="00116276"/>
    <w:rsid w:val="00121359"/>
    <w:rsid w:val="00122974"/>
    <w:rsid w:val="00123BDE"/>
    <w:rsid w:val="00125637"/>
    <w:rsid w:val="001263F6"/>
    <w:rsid w:val="00126942"/>
    <w:rsid w:val="001270DC"/>
    <w:rsid w:val="00127912"/>
    <w:rsid w:val="00127AA5"/>
    <w:rsid w:val="0013253A"/>
    <w:rsid w:val="00132AEE"/>
    <w:rsid w:val="001338CD"/>
    <w:rsid w:val="00134DE2"/>
    <w:rsid w:val="00135444"/>
    <w:rsid w:val="0013640E"/>
    <w:rsid w:val="00136E38"/>
    <w:rsid w:val="00137A19"/>
    <w:rsid w:val="001405BD"/>
    <w:rsid w:val="0014204C"/>
    <w:rsid w:val="001420B6"/>
    <w:rsid w:val="001428CF"/>
    <w:rsid w:val="00142E0B"/>
    <w:rsid w:val="0014325F"/>
    <w:rsid w:val="0014480B"/>
    <w:rsid w:val="00144BD9"/>
    <w:rsid w:val="00147CE9"/>
    <w:rsid w:val="00147FF5"/>
    <w:rsid w:val="0015098B"/>
    <w:rsid w:val="001518D0"/>
    <w:rsid w:val="00151D8A"/>
    <w:rsid w:val="001525CC"/>
    <w:rsid w:val="00152DF7"/>
    <w:rsid w:val="00152FEF"/>
    <w:rsid w:val="00156A67"/>
    <w:rsid w:val="0015723B"/>
    <w:rsid w:val="00161706"/>
    <w:rsid w:val="00161CC2"/>
    <w:rsid w:val="00162965"/>
    <w:rsid w:val="0016574F"/>
    <w:rsid w:val="00167819"/>
    <w:rsid w:val="00171787"/>
    <w:rsid w:val="001777A7"/>
    <w:rsid w:val="001803CE"/>
    <w:rsid w:val="001816E7"/>
    <w:rsid w:val="001827A1"/>
    <w:rsid w:val="00182F6B"/>
    <w:rsid w:val="00185875"/>
    <w:rsid w:val="001877C9"/>
    <w:rsid w:val="0019060E"/>
    <w:rsid w:val="0019110F"/>
    <w:rsid w:val="001935A9"/>
    <w:rsid w:val="001937D0"/>
    <w:rsid w:val="0019587A"/>
    <w:rsid w:val="001967A7"/>
    <w:rsid w:val="001970E8"/>
    <w:rsid w:val="001A09E2"/>
    <w:rsid w:val="001A1C6D"/>
    <w:rsid w:val="001A1CCD"/>
    <w:rsid w:val="001A21E6"/>
    <w:rsid w:val="001A2662"/>
    <w:rsid w:val="001A2CDC"/>
    <w:rsid w:val="001A2DAD"/>
    <w:rsid w:val="001A3905"/>
    <w:rsid w:val="001A67D1"/>
    <w:rsid w:val="001B1753"/>
    <w:rsid w:val="001B2652"/>
    <w:rsid w:val="001B315D"/>
    <w:rsid w:val="001B316E"/>
    <w:rsid w:val="001B736E"/>
    <w:rsid w:val="001B77D6"/>
    <w:rsid w:val="001C094F"/>
    <w:rsid w:val="001C0E32"/>
    <w:rsid w:val="001C0F84"/>
    <w:rsid w:val="001C1EEA"/>
    <w:rsid w:val="001C4FE3"/>
    <w:rsid w:val="001C6C5F"/>
    <w:rsid w:val="001D1D35"/>
    <w:rsid w:val="001D2744"/>
    <w:rsid w:val="001D28EB"/>
    <w:rsid w:val="001D2CC5"/>
    <w:rsid w:val="001D2F7F"/>
    <w:rsid w:val="001D332C"/>
    <w:rsid w:val="001D3554"/>
    <w:rsid w:val="001D3EDA"/>
    <w:rsid w:val="001D474B"/>
    <w:rsid w:val="001D57DE"/>
    <w:rsid w:val="001D5F5A"/>
    <w:rsid w:val="001D7303"/>
    <w:rsid w:val="001E16EF"/>
    <w:rsid w:val="001E173C"/>
    <w:rsid w:val="001E3836"/>
    <w:rsid w:val="001E6249"/>
    <w:rsid w:val="001E6521"/>
    <w:rsid w:val="001E6996"/>
    <w:rsid w:val="001E6A96"/>
    <w:rsid w:val="001E7D32"/>
    <w:rsid w:val="001F01EB"/>
    <w:rsid w:val="001F1129"/>
    <w:rsid w:val="001F15F2"/>
    <w:rsid w:val="001F20D2"/>
    <w:rsid w:val="001F454B"/>
    <w:rsid w:val="001F4F97"/>
    <w:rsid w:val="001F6B41"/>
    <w:rsid w:val="00201C84"/>
    <w:rsid w:val="00202BE7"/>
    <w:rsid w:val="00203681"/>
    <w:rsid w:val="00207935"/>
    <w:rsid w:val="00210100"/>
    <w:rsid w:val="00210724"/>
    <w:rsid w:val="002122E2"/>
    <w:rsid w:val="00212872"/>
    <w:rsid w:val="00212962"/>
    <w:rsid w:val="00212B19"/>
    <w:rsid w:val="00213196"/>
    <w:rsid w:val="00213263"/>
    <w:rsid w:val="002137BD"/>
    <w:rsid w:val="002144BC"/>
    <w:rsid w:val="00220E55"/>
    <w:rsid w:val="002247B7"/>
    <w:rsid w:val="00226227"/>
    <w:rsid w:val="00226AD8"/>
    <w:rsid w:val="002279A9"/>
    <w:rsid w:val="002300D1"/>
    <w:rsid w:val="00231459"/>
    <w:rsid w:val="00235E35"/>
    <w:rsid w:val="00236FF7"/>
    <w:rsid w:val="00237A15"/>
    <w:rsid w:val="00237DBC"/>
    <w:rsid w:val="00240732"/>
    <w:rsid w:val="00240898"/>
    <w:rsid w:val="00241403"/>
    <w:rsid w:val="002430C4"/>
    <w:rsid w:val="00246CEF"/>
    <w:rsid w:val="00247D67"/>
    <w:rsid w:val="00250721"/>
    <w:rsid w:val="00250860"/>
    <w:rsid w:val="002524A2"/>
    <w:rsid w:val="002527E7"/>
    <w:rsid w:val="00255334"/>
    <w:rsid w:val="00255DBE"/>
    <w:rsid w:val="00257F05"/>
    <w:rsid w:val="00257F96"/>
    <w:rsid w:val="00260E75"/>
    <w:rsid w:val="002618B6"/>
    <w:rsid w:val="00263D5F"/>
    <w:rsid w:val="00264022"/>
    <w:rsid w:val="00265144"/>
    <w:rsid w:val="00265E60"/>
    <w:rsid w:val="00267040"/>
    <w:rsid w:val="00267BFC"/>
    <w:rsid w:val="00270798"/>
    <w:rsid w:val="00271D4C"/>
    <w:rsid w:val="00271E09"/>
    <w:rsid w:val="002723BC"/>
    <w:rsid w:val="002732B0"/>
    <w:rsid w:val="002739F5"/>
    <w:rsid w:val="00273DAB"/>
    <w:rsid w:val="002740C3"/>
    <w:rsid w:val="0027415C"/>
    <w:rsid w:val="002754F1"/>
    <w:rsid w:val="00276ED3"/>
    <w:rsid w:val="0027744B"/>
    <w:rsid w:val="00280803"/>
    <w:rsid w:val="00280E1A"/>
    <w:rsid w:val="0028163C"/>
    <w:rsid w:val="00282197"/>
    <w:rsid w:val="00283E03"/>
    <w:rsid w:val="002857DD"/>
    <w:rsid w:val="00285F74"/>
    <w:rsid w:val="002870B3"/>
    <w:rsid w:val="00287F28"/>
    <w:rsid w:val="00290165"/>
    <w:rsid w:val="00296457"/>
    <w:rsid w:val="002A031B"/>
    <w:rsid w:val="002A1312"/>
    <w:rsid w:val="002A154C"/>
    <w:rsid w:val="002A173D"/>
    <w:rsid w:val="002A175A"/>
    <w:rsid w:val="002A2C25"/>
    <w:rsid w:val="002A3A2F"/>
    <w:rsid w:val="002A5FE1"/>
    <w:rsid w:val="002A6570"/>
    <w:rsid w:val="002A71F7"/>
    <w:rsid w:val="002B2187"/>
    <w:rsid w:val="002B2ED8"/>
    <w:rsid w:val="002B6E63"/>
    <w:rsid w:val="002B6F76"/>
    <w:rsid w:val="002B7D20"/>
    <w:rsid w:val="002C015D"/>
    <w:rsid w:val="002C3FE0"/>
    <w:rsid w:val="002C561E"/>
    <w:rsid w:val="002C5C67"/>
    <w:rsid w:val="002C6B21"/>
    <w:rsid w:val="002C7C5D"/>
    <w:rsid w:val="002D02A3"/>
    <w:rsid w:val="002D08E8"/>
    <w:rsid w:val="002D0F01"/>
    <w:rsid w:val="002D25E0"/>
    <w:rsid w:val="002D3E6D"/>
    <w:rsid w:val="002D6C59"/>
    <w:rsid w:val="002D727C"/>
    <w:rsid w:val="002D79BF"/>
    <w:rsid w:val="002E089A"/>
    <w:rsid w:val="002E0E7F"/>
    <w:rsid w:val="002E175C"/>
    <w:rsid w:val="002E32AD"/>
    <w:rsid w:val="002E4D41"/>
    <w:rsid w:val="002E4EAB"/>
    <w:rsid w:val="002E5141"/>
    <w:rsid w:val="002E7505"/>
    <w:rsid w:val="002F356A"/>
    <w:rsid w:val="002F588F"/>
    <w:rsid w:val="002F7E3A"/>
    <w:rsid w:val="00301593"/>
    <w:rsid w:val="00301AC9"/>
    <w:rsid w:val="00303EF0"/>
    <w:rsid w:val="00305F8E"/>
    <w:rsid w:val="00306380"/>
    <w:rsid w:val="00306D26"/>
    <w:rsid w:val="00307341"/>
    <w:rsid w:val="00307578"/>
    <w:rsid w:val="00311624"/>
    <w:rsid w:val="00311DD7"/>
    <w:rsid w:val="003124FF"/>
    <w:rsid w:val="003169EC"/>
    <w:rsid w:val="00320A4A"/>
    <w:rsid w:val="0032396D"/>
    <w:rsid w:val="0032515C"/>
    <w:rsid w:val="0032666B"/>
    <w:rsid w:val="0032743F"/>
    <w:rsid w:val="00331058"/>
    <w:rsid w:val="003315E9"/>
    <w:rsid w:val="003331FC"/>
    <w:rsid w:val="003332B1"/>
    <w:rsid w:val="00335319"/>
    <w:rsid w:val="00336938"/>
    <w:rsid w:val="003373E5"/>
    <w:rsid w:val="003407F4"/>
    <w:rsid w:val="00342E3C"/>
    <w:rsid w:val="0034345C"/>
    <w:rsid w:val="00343F53"/>
    <w:rsid w:val="00344898"/>
    <w:rsid w:val="003448BA"/>
    <w:rsid w:val="00345D1D"/>
    <w:rsid w:val="003462D1"/>
    <w:rsid w:val="003501F2"/>
    <w:rsid w:val="00352866"/>
    <w:rsid w:val="003569F4"/>
    <w:rsid w:val="003571A9"/>
    <w:rsid w:val="00357CA6"/>
    <w:rsid w:val="0036044C"/>
    <w:rsid w:val="00361C3D"/>
    <w:rsid w:val="00361FAB"/>
    <w:rsid w:val="0036235C"/>
    <w:rsid w:val="003637D5"/>
    <w:rsid w:val="00364B5F"/>
    <w:rsid w:val="00370010"/>
    <w:rsid w:val="00370F6B"/>
    <w:rsid w:val="003710E1"/>
    <w:rsid w:val="003727C3"/>
    <w:rsid w:val="00372EF5"/>
    <w:rsid w:val="0037368B"/>
    <w:rsid w:val="00374C36"/>
    <w:rsid w:val="00374FAD"/>
    <w:rsid w:val="00375D3D"/>
    <w:rsid w:val="00376718"/>
    <w:rsid w:val="00377567"/>
    <w:rsid w:val="0037758F"/>
    <w:rsid w:val="00377EAE"/>
    <w:rsid w:val="003800BD"/>
    <w:rsid w:val="003822E9"/>
    <w:rsid w:val="00382FD1"/>
    <w:rsid w:val="00383254"/>
    <w:rsid w:val="00384278"/>
    <w:rsid w:val="00384FA7"/>
    <w:rsid w:val="00385CDD"/>
    <w:rsid w:val="003863E8"/>
    <w:rsid w:val="00391473"/>
    <w:rsid w:val="00394FA7"/>
    <w:rsid w:val="003956C3"/>
    <w:rsid w:val="0039692B"/>
    <w:rsid w:val="00397225"/>
    <w:rsid w:val="00397467"/>
    <w:rsid w:val="003979B9"/>
    <w:rsid w:val="00397BD4"/>
    <w:rsid w:val="003A01C6"/>
    <w:rsid w:val="003A137F"/>
    <w:rsid w:val="003A353E"/>
    <w:rsid w:val="003A67AA"/>
    <w:rsid w:val="003A6906"/>
    <w:rsid w:val="003B0628"/>
    <w:rsid w:val="003B0E27"/>
    <w:rsid w:val="003B1E59"/>
    <w:rsid w:val="003B201F"/>
    <w:rsid w:val="003B3084"/>
    <w:rsid w:val="003B3D93"/>
    <w:rsid w:val="003B6D2B"/>
    <w:rsid w:val="003C10A9"/>
    <w:rsid w:val="003C26BF"/>
    <w:rsid w:val="003D0E25"/>
    <w:rsid w:val="003D23CF"/>
    <w:rsid w:val="003D2807"/>
    <w:rsid w:val="003D52F5"/>
    <w:rsid w:val="003D5369"/>
    <w:rsid w:val="003D6482"/>
    <w:rsid w:val="003D661A"/>
    <w:rsid w:val="003E0859"/>
    <w:rsid w:val="003E1B71"/>
    <w:rsid w:val="003E2427"/>
    <w:rsid w:val="003E4914"/>
    <w:rsid w:val="003E54CD"/>
    <w:rsid w:val="003E5B20"/>
    <w:rsid w:val="003E654A"/>
    <w:rsid w:val="003E6673"/>
    <w:rsid w:val="003E6B15"/>
    <w:rsid w:val="003F039F"/>
    <w:rsid w:val="003F0BFC"/>
    <w:rsid w:val="003F173A"/>
    <w:rsid w:val="003F3404"/>
    <w:rsid w:val="003F4C84"/>
    <w:rsid w:val="003F56F9"/>
    <w:rsid w:val="003F7667"/>
    <w:rsid w:val="00400E2B"/>
    <w:rsid w:val="00402702"/>
    <w:rsid w:val="00404655"/>
    <w:rsid w:val="004049DD"/>
    <w:rsid w:val="00404C76"/>
    <w:rsid w:val="0040718D"/>
    <w:rsid w:val="00411FBF"/>
    <w:rsid w:val="004122B1"/>
    <w:rsid w:val="00413F81"/>
    <w:rsid w:val="00414169"/>
    <w:rsid w:val="004146DA"/>
    <w:rsid w:val="004147C4"/>
    <w:rsid w:val="0041656F"/>
    <w:rsid w:val="00417BC4"/>
    <w:rsid w:val="0042016B"/>
    <w:rsid w:val="00431736"/>
    <w:rsid w:val="0043237F"/>
    <w:rsid w:val="00432A7D"/>
    <w:rsid w:val="004344B1"/>
    <w:rsid w:val="00436411"/>
    <w:rsid w:val="00437356"/>
    <w:rsid w:val="00437968"/>
    <w:rsid w:val="0043796B"/>
    <w:rsid w:val="0044178C"/>
    <w:rsid w:val="00443812"/>
    <w:rsid w:val="0044383B"/>
    <w:rsid w:val="004444A8"/>
    <w:rsid w:val="004462D6"/>
    <w:rsid w:val="0044643C"/>
    <w:rsid w:val="004475B3"/>
    <w:rsid w:val="00447786"/>
    <w:rsid w:val="00447CEF"/>
    <w:rsid w:val="0045189E"/>
    <w:rsid w:val="004522DF"/>
    <w:rsid w:val="004526DF"/>
    <w:rsid w:val="00452D45"/>
    <w:rsid w:val="00452ED1"/>
    <w:rsid w:val="004548F9"/>
    <w:rsid w:val="00455DC0"/>
    <w:rsid w:val="00461342"/>
    <w:rsid w:val="00462D9F"/>
    <w:rsid w:val="00462F2D"/>
    <w:rsid w:val="004632EA"/>
    <w:rsid w:val="00463306"/>
    <w:rsid w:val="00463BD6"/>
    <w:rsid w:val="004643DD"/>
    <w:rsid w:val="00464D08"/>
    <w:rsid w:val="004652C2"/>
    <w:rsid w:val="004671C0"/>
    <w:rsid w:val="00470378"/>
    <w:rsid w:val="004756D4"/>
    <w:rsid w:val="0048008E"/>
    <w:rsid w:val="00480599"/>
    <w:rsid w:val="0048686E"/>
    <w:rsid w:val="004902C2"/>
    <w:rsid w:val="00491EE2"/>
    <w:rsid w:val="00492DF9"/>
    <w:rsid w:val="00492EFE"/>
    <w:rsid w:val="00492F28"/>
    <w:rsid w:val="0049334D"/>
    <w:rsid w:val="00493E72"/>
    <w:rsid w:val="00494742"/>
    <w:rsid w:val="004954B5"/>
    <w:rsid w:val="0049552E"/>
    <w:rsid w:val="004A2020"/>
    <w:rsid w:val="004A2AD5"/>
    <w:rsid w:val="004A4213"/>
    <w:rsid w:val="004A54FC"/>
    <w:rsid w:val="004A76BB"/>
    <w:rsid w:val="004A7B3E"/>
    <w:rsid w:val="004B0597"/>
    <w:rsid w:val="004B0AA2"/>
    <w:rsid w:val="004B0B2C"/>
    <w:rsid w:val="004B2791"/>
    <w:rsid w:val="004B42AC"/>
    <w:rsid w:val="004B5034"/>
    <w:rsid w:val="004B5A00"/>
    <w:rsid w:val="004B5B13"/>
    <w:rsid w:val="004B6660"/>
    <w:rsid w:val="004B70BF"/>
    <w:rsid w:val="004B774A"/>
    <w:rsid w:val="004B7F80"/>
    <w:rsid w:val="004C0208"/>
    <w:rsid w:val="004C0F0B"/>
    <w:rsid w:val="004C1160"/>
    <w:rsid w:val="004C1447"/>
    <w:rsid w:val="004C3A4C"/>
    <w:rsid w:val="004C44A7"/>
    <w:rsid w:val="004C4700"/>
    <w:rsid w:val="004C4CC3"/>
    <w:rsid w:val="004C56E6"/>
    <w:rsid w:val="004D091B"/>
    <w:rsid w:val="004D3A54"/>
    <w:rsid w:val="004D4186"/>
    <w:rsid w:val="004D463C"/>
    <w:rsid w:val="004E0E63"/>
    <w:rsid w:val="004E260A"/>
    <w:rsid w:val="004E2BEA"/>
    <w:rsid w:val="004E2EE4"/>
    <w:rsid w:val="004E4780"/>
    <w:rsid w:val="004E4CF3"/>
    <w:rsid w:val="004E70BD"/>
    <w:rsid w:val="004E75AE"/>
    <w:rsid w:val="004E7F5F"/>
    <w:rsid w:val="004F1034"/>
    <w:rsid w:val="004F2C19"/>
    <w:rsid w:val="004F4704"/>
    <w:rsid w:val="004F48F3"/>
    <w:rsid w:val="004F5418"/>
    <w:rsid w:val="004F5A6B"/>
    <w:rsid w:val="004F5A83"/>
    <w:rsid w:val="004F601B"/>
    <w:rsid w:val="004F781D"/>
    <w:rsid w:val="004F7BA3"/>
    <w:rsid w:val="0050011C"/>
    <w:rsid w:val="00501B66"/>
    <w:rsid w:val="00502838"/>
    <w:rsid w:val="00502865"/>
    <w:rsid w:val="0050575B"/>
    <w:rsid w:val="00506755"/>
    <w:rsid w:val="0050794B"/>
    <w:rsid w:val="00507F9C"/>
    <w:rsid w:val="00510B86"/>
    <w:rsid w:val="0051196E"/>
    <w:rsid w:val="00513140"/>
    <w:rsid w:val="005135CA"/>
    <w:rsid w:val="0051496D"/>
    <w:rsid w:val="00517FB2"/>
    <w:rsid w:val="00522F6D"/>
    <w:rsid w:val="00524132"/>
    <w:rsid w:val="005266A9"/>
    <w:rsid w:val="00527899"/>
    <w:rsid w:val="005310F6"/>
    <w:rsid w:val="00531C72"/>
    <w:rsid w:val="00532B6D"/>
    <w:rsid w:val="00540D90"/>
    <w:rsid w:val="00542A7D"/>
    <w:rsid w:val="0054349A"/>
    <w:rsid w:val="00544A11"/>
    <w:rsid w:val="005471F4"/>
    <w:rsid w:val="00547672"/>
    <w:rsid w:val="005518BB"/>
    <w:rsid w:val="00551F6B"/>
    <w:rsid w:val="005532E1"/>
    <w:rsid w:val="005538C4"/>
    <w:rsid w:val="00553DD4"/>
    <w:rsid w:val="0055411B"/>
    <w:rsid w:val="00555896"/>
    <w:rsid w:val="005564CB"/>
    <w:rsid w:val="00560BAF"/>
    <w:rsid w:val="005612E4"/>
    <w:rsid w:val="005630A4"/>
    <w:rsid w:val="005634E6"/>
    <w:rsid w:val="005700B2"/>
    <w:rsid w:val="00571142"/>
    <w:rsid w:val="005715F9"/>
    <w:rsid w:val="00571CAF"/>
    <w:rsid w:val="005723A7"/>
    <w:rsid w:val="00572D6E"/>
    <w:rsid w:val="00572FA8"/>
    <w:rsid w:val="00573C2E"/>
    <w:rsid w:val="00575E0C"/>
    <w:rsid w:val="0057603F"/>
    <w:rsid w:val="005777EF"/>
    <w:rsid w:val="00577863"/>
    <w:rsid w:val="0058021D"/>
    <w:rsid w:val="00580827"/>
    <w:rsid w:val="00581FD9"/>
    <w:rsid w:val="005822C6"/>
    <w:rsid w:val="00584040"/>
    <w:rsid w:val="005866C4"/>
    <w:rsid w:val="00586E56"/>
    <w:rsid w:val="005879CB"/>
    <w:rsid w:val="00587B70"/>
    <w:rsid w:val="00590C17"/>
    <w:rsid w:val="00591132"/>
    <w:rsid w:val="0059187D"/>
    <w:rsid w:val="005929DD"/>
    <w:rsid w:val="0059660F"/>
    <w:rsid w:val="0059747F"/>
    <w:rsid w:val="005A1138"/>
    <w:rsid w:val="005A1C63"/>
    <w:rsid w:val="005A2CF4"/>
    <w:rsid w:val="005A6A28"/>
    <w:rsid w:val="005A742A"/>
    <w:rsid w:val="005A7720"/>
    <w:rsid w:val="005A7BEB"/>
    <w:rsid w:val="005A7E11"/>
    <w:rsid w:val="005B0673"/>
    <w:rsid w:val="005B0810"/>
    <w:rsid w:val="005B17F8"/>
    <w:rsid w:val="005B1B0E"/>
    <w:rsid w:val="005B3D2E"/>
    <w:rsid w:val="005B4EB6"/>
    <w:rsid w:val="005B577B"/>
    <w:rsid w:val="005B7000"/>
    <w:rsid w:val="005C03E6"/>
    <w:rsid w:val="005C0696"/>
    <w:rsid w:val="005C4B13"/>
    <w:rsid w:val="005C744B"/>
    <w:rsid w:val="005D1B01"/>
    <w:rsid w:val="005D2E24"/>
    <w:rsid w:val="005D3213"/>
    <w:rsid w:val="005D34EA"/>
    <w:rsid w:val="005D57F5"/>
    <w:rsid w:val="005D5AFE"/>
    <w:rsid w:val="005D5CD0"/>
    <w:rsid w:val="005D6A49"/>
    <w:rsid w:val="005E11C1"/>
    <w:rsid w:val="005E25FF"/>
    <w:rsid w:val="005E28FA"/>
    <w:rsid w:val="005E396B"/>
    <w:rsid w:val="005E4E7B"/>
    <w:rsid w:val="005E7350"/>
    <w:rsid w:val="005F0608"/>
    <w:rsid w:val="005F067D"/>
    <w:rsid w:val="005F2404"/>
    <w:rsid w:val="005F2DE8"/>
    <w:rsid w:val="005F36E7"/>
    <w:rsid w:val="005F3943"/>
    <w:rsid w:val="005F46D3"/>
    <w:rsid w:val="005F6751"/>
    <w:rsid w:val="005F7838"/>
    <w:rsid w:val="005F7956"/>
    <w:rsid w:val="00602045"/>
    <w:rsid w:val="00603666"/>
    <w:rsid w:val="006039A9"/>
    <w:rsid w:val="006049DF"/>
    <w:rsid w:val="006056F5"/>
    <w:rsid w:val="00605A61"/>
    <w:rsid w:val="00606738"/>
    <w:rsid w:val="00607685"/>
    <w:rsid w:val="006104F6"/>
    <w:rsid w:val="00611927"/>
    <w:rsid w:val="00611FFB"/>
    <w:rsid w:val="006141A9"/>
    <w:rsid w:val="006155C3"/>
    <w:rsid w:val="00616884"/>
    <w:rsid w:val="00616C3D"/>
    <w:rsid w:val="00617419"/>
    <w:rsid w:val="0061745C"/>
    <w:rsid w:val="006224CF"/>
    <w:rsid w:val="00624D83"/>
    <w:rsid w:val="00625EB7"/>
    <w:rsid w:val="00630241"/>
    <w:rsid w:val="006312DE"/>
    <w:rsid w:val="006314CB"/>
    <w:rsid w:val="006317A3"/>
    <w:rsid w:val="00633B3A"/>
    <w:rsid w:val="00635A7D"/>
    <w:rsid w:val="00635D03"/>
    <w:rsid w:val="006370D4"/>
    <w:rsid w:val="0064257A"/>
    <w:rsid w:val="0064289E"/>
    <w:rsid w:val="006446DB"/>
    <w:rsid w:val="00644844"/>
    <w:rsid w:val="006452B7"/>
    <w:rsid w:val="0064538F"/>
    <w:rsid w:val="0064681F"/>
    <w:rsid w:val="00651929"/>
    <w:rsid w:val="00655090"/>
    <w:rsid w:val="006558BB"/>
    <w:rsid w:val="0066089C"/>
    <w:rsid w:val="006628D4"/>
    <w:rsid w:val="00662DFE"/>
    <w:rsid w:val="00664243"/>
    <w:rsid w:val="0066456E"/>
    <w:rsid w:val="00664D0C"/>
    <w:rsid w:val="006650C2"/>
    <w:rsid w:val="00665350"/>
    <w:rsid w:val="00665555"/>
    <w:rsid w:val="00665671"/>
    <w:rsid w:val="00667DEB"/>
    <w:rsid w:val="00670B24"/>
    <w:rsid w:val="00670EDB"/>
    <w:rsid w:val="006716F3"/>
    <w:rsid w:val="00672AFD"/>
    <w:rsid w:val="006740CB"/>
    <w:rsid w:val="006749CB"/>
    <w:rsid w:val="00674BF3"/>
    <w:rsid w:val="0067579A"/>
    <w:rsid w:val="00675B39"/>
    <w:rsid w:val="00676AFC"/>
    <w:rsid w:val="00676DC0"/>
    <w:rsid w:val="0068050E"/>
    <w:rsid w:val="00680B36"/>
    <w:rsid w:val="006810E3"/>
    <w:rsid w:val="006815D0"/>
    <w:rsid w:val="00682C7F"/>
    <w:rsid w:val="0068344B"/>
    <w:rsid w:val="0068521E"/>
    <w:rsid w:val="00687131"/>
    <w:rsid w:val="00690CD5"/>
    <w:rsid w:val="00691195"/>
    <w:rsid w:val="006914AB"/>
    <w:rsid w:val="006914C4"/>
    <w:rsid w:val="00692FD8"/>
    <w:rsid w:val="006946CD"/>
    <w:rsid w:val="006A0806"/>
    <w:rsid w:val="006A187C"/>
    <w:rsid w:val="006A45C7"/>
    <w:rsid w:val="006A4F27"/>
    <w:rsid w:val="006A5561"/>
    <w:rsid w:val="006A582D"/>
    <w:rsid w:val="006A6099"/>
    <w:rsid w:val="006A6B40"/>
    <w:rsid w:val="006B1B4A"/>
    <w:rsid w:val="006B25FD"/>
    <w:rsid w:val="006B2DB3"/>
    <w:rsid w:val="006B2DD1"/>
    <w:rsid w:val="006B3194"/>
    <w:rsid w:val="006B40D8"/>
    <w:rsid w:val="006B43FA"/>
    <w:rsid w:val="006B4780"/>
    <w:rsid w:val="006B4B50"/>
    <w:rsid w:val="006B5910"/>
    <w:rsid w:val="006B5EF9"/>
    <w:rsid w:val="006B7484"/>
    <w:rsid w:val="006B7DC8"/>
    <w:rsid w:val="006C04DD"/>
    <w:rsid w:val="006C07C5"/>
    <w:rsid w:val="006C0EC8"/>
    <w:rsid w:val="006C155A"/>
    <w:rsid w:val="006C1EEB"/>
    <w:rsid w:val="006C1EF9"/>
    <w:rsid w:val="006C2328"/>
    <w:rsid w:val="006C26E1"/>
    <w:rsid w:val="006C290E"/>
    <w:rsid w:val="006D01EF"/>
    <w:rsid w:val="006D27D4"/>
    <w:rsid w:val="006D39BC"/>
    <w:rsid w:val="006D514B"/>
    <w:rsid w:val="006D5852"/>
    <w:rsid w:val="006D6979"/>
    <w:rsid w:val="006E0A12"/>
    <w:rsid w:val="006E16D4"/>
    <w:rsid w:val="006E2244"/>
    <w:rsid w:val="006E30F2"/>
    <w:rsid w:val="006E312D"/>
    <w:rsid w:val="006E66E4"/>
    <w:rsid w:val="006E6A74"/>
    <w:rsid w:val="006F38BD"/>
    <w:rsid w:val="006F3D7D"/>
    <w:rsid w:val="006F4A9E"/>
    <w:rsid w:val="006F5247"/>
    <w:rsid w:val="006F7E2C"/>
    <w:rsid w:val="00700E7B"/>
    <w:rsid w:val="00700F93"/>
    <w:rsid w:val="00701E64"/>
    <w:rsid w:val="007023FD"/>
    <w:rsid w:val="00702C82"/>
    <w:rsid w:val="00703772"/>
    <w:rsid w:val="00703A53"/>
    <w:rsid w:val="007042B2"/>
    <w:rsid w:val="007065D2"/>
    <w:rsid w:val="00706799"/>
    <w:rsid w:val="007069F0"/>
    <w:rsid w:val="007070C2"/>
    <w:rsid w:val="007072E7"/>
    <w:rsid w:val="00707A8B"/>
    <w:rsid w:val="00707B0E"/>
    <w:rsid w:val="00710CBB"/>
    <w:rsid w:val="0071113D"/>
    <w:rsid w:val="00711B51"/>
    <w:rsid w:val="00711CBB"/>
    <w:rsid w:val="007124BC"/>
    <w:rsid w:val="00712B9D"/>
    <w:rsid w:val="00712E80"/>
    <w:rsid w:val="007131ED"/>
    <w:rsid w:val="0071463F"/>
    <w:rsid w:val="00715723"/>
    <w:rsid w:val="00720219"/>
    <w:rsid w:val="007208B8"/>
    <w:rsid w:val="00721293"/>
    <w:rsid w:val="00722B5A"/>
    <w:rsid w:val="00723377"/>
    <w:rsid w:val="00723797"/>
    <w:rsid w:val="00724EAA"/>
    <w:rsid w:val="0072716A"/>
    <w:rsid w:val="007271DC"/>
    <w:rsid w:val="00731625"/>
    <w:rsid w:val="00732B9E"/>
    <w:rsid w:val="00734D92"/>
    <w:rsid w:val="007377AD"/>
    <w:rsid w:val="007410BC"/>
    <w:rsid w:val="007418B4"/>
    <w:rsid w:val="007419CD"/>
    <w:rsid w:val="007424C7"/>
    <w:rsid w:val="00742FBA"/>
    <w:rsid w:val="00747957"/>
    <w:rsid w:val="0075051E"/>
    <w:rsid w:val="007524B3"/>
    <w:rsid w:val="007525C7"/>
    <w:rsid w:val="00752669"/>
    <w:rsid w:val="00753FB9"/>
    <w:rsid w:val="00754AD5"/>
    <w:rsid w:val="007552D8"/>
    <w:rsid w:val="007557E3"/>
    <w:rsid w:val="00755A30"/>
    <w:rsid w:val="00755AB6"/>
    <w:rsid w:val="00755D80"/>
    <w:rsid w:val="00757241"/>
    <w:rsid w:val="00760B84"/>
    <w:rsid w:val="00760D52"/>
    <w:rsid w:val="00763445"/>
    <w:rsid w:val="00765378"/>
    <w:rsid w:val="00765F74"/>
    <w:rsid w:val="00770BDF"/>
    <w:rsid w:val="00771ADF"/>
    <w:rsid w:val="00771C15"/>
    <w:rsid w:val="00772228"/>
    <w:rsid w:val="00772B33"/>
    <w:rsid w:val="007733AC"/>
    <w:rsid w:val="00773C54"/>
    <w:rsid w:val="00774F16"/>
    <w:rsid w:val="007758BB"/>
    <w:rsid w:val="00775C95"/>
    <w:rsid w:val="007771E4"/>
    <w:rsid w:val="00777264"/>
    <w:rsid w:val="00780420"/>
    <w:rsid w:val="00781C11"/>
    <w:rsid w:val="00782E20"/>
    <w:rsid w:val="00785073"/>
    <w:rsid w:val="00785601"/>
    <w:rsid w:val="007875F2"/>
    <w:rsid w:val="007879C2"/>
    <w:rsid w:val="007927FE"/>
    <w:rsid w:val="00793662"/>
    <w:rsid w:val="00793DE9"/>
    <w:rsid w:val="0079427D"/>
    <w:rsid w:val="007953ED"/>
    <w:rsid w:val="007958A8"/>
    <w:rsid w:val="00797B12"/>
    <w:rsid w:val="00797C6C"/>
    <w:rsid w:val="007A07BE"/>
    <w:rsid w:val="007A1457"/>
    <w:rsid w:val="007A196E"/>
    <w:rsid w:val="007A306B"/>
    <w:rsid w:val="007A3B73"/>
    <w:rsid w:val="007A4890"/>
    <w:rsid w:val="007A7BB2"/>
    <w:rsid w:val="007A7FE3"/>
    <w:rsid w:val="007B419E"/>
    <w:rsid w:val="007B4888"/>
    <w:rsid w:val="007B4AEA"/>
    <w:rsid w:val="007B4F8D"/>
    <w:rsid w:val="007B6DFB"/>
    <w:rsid w:val="007B7D07"/>
    <w:rsid w:val="007C0F84"/>
    <w:rsid w:val="007C148F"/>
    <w:rsid w:val="007C33E1"/>
    <w:rsid w:val="007C65EF"/>
    <w:rsid w:val="007C776F"/>
    <w:rsid w:val="007C7C1D"/>
    <w:rsid w:val="007D2FF6"/>
    <w:rsid w:val="007D36E8"/>
    <w:rsid w:val="007D6170"/>
    <w:rsid w:val="007D687C"/>
    <w:rsid w:val="007E0EAA"/>
    <w:rsid w:val="007E273A"/>
    <w:rsid w:val="007E36F6"/>
    <w:rsid w:val="007E4A14"/>
    <w:rsid w:val="007E4E2C"/>
    <w:rsid w:val="007E4FCA"/>
    <w:rsid w:val="007E744C"/>
    <w:rsid w:val="007E7804"/>
    <w:rsid w:val="007F0432"/>
    <w:rsid w:val="007F0A4E"/>
    <w:rsid w:val="007F0B24"/>
    <w:rsid w:val="007F545D"/>
    <w:rsid w:val="007F5B55"/>
    <w:rsid w:val="007F6642"/>
    <w:rsid w:val="007F68FE"/>
    <w:rsid w:val="007F6A19"/>
    <w:rsid w:val="007F6EB3"/>
    <w:rsid w:val="008000AC"/>
    <w:rsid w:val="00800D55"/>
    <w:rsid w:val="00802A85"/>
    <w:rsid w:val="00802B0C"/>
    <w:rsid w:val="00803CA6"/>
    <w:rsid w:val="008054A2"/>
    <w:rsid w:val="008061F1"/>
    <w:rsid w:val="00807665"/>
    <w:rsid w:val="00807CDF"/>
    <w:rsid w:val="00812A94"/>
    <w:rsid w:val="00814109"/>
    <w:rsid w:val="00815C8D"/>
    <w:rsid w:val="00815D92"/>
    <w:rsid w:val="008166CE"/>
    <w:rsid w:val="008246D6"/>
    <w:rsid w:val="008247D6"/>
    <w:rsid w:val="00824A7A"/>
    <w:rsid w:val="00824BF7"/>
    <w:rsid w:val="00824DD2"/>
    <w:rsid w:val="00824FA5"/>
    <w:rsid w:val="0082544A"/>
    <w:rsid w:val="00825C72"/>
    <w:rsid w:val="00825E57"/>
    <w:rsid w:val="00826CAB"/>
    <w:rsid w:val="00826E5C"/>
    <w:rsid w:val="00830A9D"/>
    <w:rsid w:val="008313E2"/>
    <w:rsid w:val="00831819"/>
    <w:rsid w:val="00831A6F"/>
    <w:rsid w:val="008327A7"/>
    <w:rsid w:val="00833C87"/>
    <w:rsid w:val="008350CE"/>
    <w:rsid w:val="008355A3"/>
    <w:rsid w:val="00836EAD"/>
    <w:rsid w:val="00837868"/>
    <w:rsid w:val="00837AAA"/>
    <w:rsid w:val="00840AFC"/>
    <w:rsid w:val="00843673"/>
    <w:rsid w:val="00843F42"/>
    <w:rsid w:val="00844791"/>
    <w:rsid w:val="00845B95"/>
    <w:rsid w:val="00845ECB"/>
    <w:rsid w:val="00847172"/>
    <w:rsid w:val="008502FB"/>
    <w:rsid w:val="00850759"/>
    <w:rsid w:val="00851834"/>
    <w:rsid w:val="0085218D"/>
    <w:rsid w:val="00852E03"/>
    <w:rsid w:val="008557F2"/>
    <w:rsid w:val="00861347"/>
    <w:rsid w:val="00861FD1"/>
    <w:rsid w:val="008647C1"/>
    <w:rsid w:val="00865837"/>
    <w:rsid w:val="00865EFD"/>
    <w:rsid w:val="00866112"/>
    <w:rsid w:val="00866871"/>
    <w:rsid w:val="00867E28"/>
    <w:rsid w:val="0087008A"/>
    <w:rsid w:val="008713C0"/>
    <w:rsid w:val="00874B81"/>
    <w:rsid w:val="008750D0"/>
    <w:rsid w:val="008765D9"/>
    <w:rsid w:val="00876849"/>
    <w:rsid w:val="00876EE9"/>
    <w:rsid w:val="0087738B"/>
    <w:rsid w:val="008802FE"/>
    <w:rsid w:val="00881435"/>
    <w:rsid w:val="00881895"/>
    <w:rsid w:val="008833E2"/>
    <w:rsid w:val="00885C9C"/>
    <w:rsid w:val="0088700D"/>
    <w:rsid w:val="00891439"/>
    <w:rsid w:val="00892B1D"/>
    <w:rsid w:val="00893054"/>
    <w:rsid w:val="0089337C"/>
    <w:rsid w:val="00894439"/>
    <w:rsid w:val="00897252"/>
    <w:rsid w:val="0089788E"/>
    <w:rsid w:val="00897B63"/>
    <w:rsid w:val="008A0BF5"/>
    <w:rsid w:val="008A1B3F"/>
    <w:rsid w:val="008A3FCD"/>
    <w:rsid w:val="008A4697"/>
    <w:rsid w:val="008A4A0A"/>
    <w:rsid w:val="008A53E9"/>
    <w:rsid w:val="008A617F"/>
    <w:rsid w:val="008A663B"/>
    <w:rsid w:val="008A6A9C"/>
    <w:rsid w:val="008A7360"/>
    <w:rsid w:val="008B026F"/>
    <w:rsid w:val="008B2CCA"/>
    <w:rsid w:val="008B35DB"/>
    <w:rsid w:val="008B3CDA"/>
    <w:rsid w:val="008B3FA2"/>
    <w:rsid w:val="008B440E"/>
    <w:rsid w:val="008B465F"/>
    <w:rsid w:val="008B6A04"/>
    <w:rsid w:val="008B71A6"/>
    <w:rsid w:val="008C210E"/>
    <w:rsid w:val="008C3393"/>
    <w:rsid w:val="008C3417"/>
    <w:rsid w:val="008C4829"/>
    <w:rsid w:val="008C50FC"/>
    <w:rsid w:val="008C5DD3"/>
    <w:rsid w:val="008C60BC"/>
    <w:rsid w:val="008C6C72"/>
    <w:rsid w:val="008C7F8E"/>
    <w:rsid w:val="008D0357"/>
    <w:rsid w:val="008D0CC6"/>
    <w:rsid w:val="008D30E0"/>
    <w:rsid w:val="008D366D"/>
    <w:rsid w:val="008D4D8E"/>
    <w:rsid w:val="008E16F9"/>
    <w:rsid w:val="008E3AA6"/>
    <w:rsid w:val="008E4246"/>
    <w:rsid w:val="008E5E05"/>
    <w:rsid w:val="008E6FE4"/>
    <w:rsid w:val="008F0AE1"/>
    <w:rsid w:val="008F0F32"/>
    <w:rsid w:val="008F28F0"/>
    <w:rsid w:val="008F2F28"/>
    <w:rsid w:val="008F593D"/>
    <w:rsid w:val="008F605A"/>
    <w:rsid w:val="008F73FD"/>
    <w:rsid w:val="008F7808"/>
    <w:rsid w:val="00900644"/>
    <w:rsid w:val="00900752"/>
    <w:rsid w:val="0090150B"/>
    <w:rsid w:val="00901C9B"/>
    <w:rsid w:val="009023B2"/>
    <w:rsid w:val="00902C32"/>
    <w:rsid w:val="00903FE1"/>
    <w:rsid w:val="009046AC"/>
    <w:rsid w:val="00904DC3"/>
    <w:rsid w:val="0090571A"/>
    <w:rsid w:val="0091024D"/>
    <w:rsid w:val="00911C69"/>
    <w:rsid w:val="00912AA7"/>
    <w:rsid w:val="0091378D"/>
    <w:rsid w:val="009137CF"/>
    <w:rsid w:val="0091382C"/>
    <w:rsid w:val="0091660E"/>
    <w:rsid w:val="0091677A"/>
    <w:rsid w:val="0091682E"/>
    <w:rsid w:val="00916D82"/>
    <w:rsid w:val="00917EA8"/>
    <w:rsid w:val="00921869"/>
    <w:rsid w:val="00921F89"/>
    <w:rsid w:val="0092311D"/>
    <w:rsid w:val="00924A3D"/>
    <w:rsid w:val="0092539E"/>
    <w:rsid w:val="009259C4"/>
    <w:rsid w:val="00925A56"/>
    <w:rsid w:val="00926FF3"/>
    <w:rsid w:val="00927054"/>
    <w:rsid w:val="00927B8B"/>
    <w:rsid w:val="00930DBD"/>
    <w:rsid w:val="00931AB2"/>
    <w:rsid w:val="00931E73"/>
    <w:rsid w:val="009328E0"/>
    <w:rsid w:val="009331DC"/>
    <w:rsid w:val="00934389"/>
    <w:rsid w:val="009347DE"/>
    <w:rsid w:val="009351AC"/>
    <w:rsid w:val="009351E5"/>
    <w:rsid w:val="00935C50"/>
    <w:rsid w:val="00935D3B"/>
    <w:rsid w:val="009360C8"/>
    <w:rsid w:val="009369A6"/>
    <w:rsid w:val="00937961"/>
    <w:rsid w:val="009379EB"/>
    <w:rsid w:val="00937ECE"/>
    <w:rsid w:val="00940455"/>
    <w:rsid w:val="00942261"/>
    <w:rsid w:val="00943408"/>
    <w:rsid w:val="00943868"/>
    <w:rsid w:val="00943CA1"/>
    <w:rsid w:val="00943D34"/>
    <w:rsid w:val="00944E44"/>
    <w:rsid w:val="009512BB"/>
    <w:rsid w:val="00951DD9"/>
    <w:rsid w:val="00952B83"/>
    <w:rsid w:val="00954349"/>
    <w:rsid w:val="00954CB7"/>
    <w:rsid w:val="0095586A"/>
    <w:rsid w:val="00957164"/>
    <w:rsid w:val="00957FEB"/>
    <w:rsid w:val="00960AA8"/>
    <w:rsid w:val="00961DE2"/>
    <w:rsid w:val="009624E2"/>
    <w:rsid w:val="0096395B"/>
    <w:rsid w:val="00963C80"/>
    <w:rsid w:val="00967407"/>
    <w:rsid w:val="00971941"/>
    <w:rsid w:val="00973067"/>
    <w:rsid w:val="009730CE"/>
    <w:rsid w:val="0097330C"/>
    <w:rsid w:val="00974D78"/>
    <w:rsid w:val="00974EF2"/>
    <w:rsid w:val="009759B7"/>
    <w:rsid w:val="0097685C"/>
    <w:rsid w:val="0098133C"/>
    <w:rsid w:val="0098333A"/>
    <w:rsid w:val="009840F5"/>
    <w:rsid w:val="009860E8"/>
    <w:rsid w:val="0098718A"/>
    <w:rsid w:val="009903E3"/>
    <w:rsid w:val="00990872"/>
    <w:rsid w:val="009917F7"/>
    <w:rsid w:val="00992FF0"/>
    <w:rsid w:val="0099394A"/>
    <w:rsid w:val="00994C7C"/>
    <w:rsid w:val="00996504"/>
    <w:rsid w:val="00996BED"/>
    <w:rsid w:val="00996CA0"/>
    <w:rsid w:val="00996CA4"/>
    <w:rsid w:val="00997108"/>
    <w:rsid w:val="009A1A1F"/>
    <w:rsid w:val="009A1F27"/>
    <w:rsid w:val="009A352C"/>
    <w:rsid w:val="009A48A5"/>
    <w:rsid w:val="009A512F"/>
    <w:rsid w:val="009A6198"/>
    <w:rsid w:val="009A6329"/>
    <w:rsid w:val="009B0D19"/>
    <w:rsid w:val="009B46FB"/>
    <w:rsid w:val="009B64B8"/>
    <w:rsid w:val="009B6D34"/>
    <w:rsid w:val="009B7BCD"/>
    <w:rsid w:val="009C0048"/>
    <w:rsid w:val="009C0DA2"/>
    <w:rsid w:val="009C143B"/>
    <w:rsid w:val="009C2EA1"/>
    <w:rsid w:val="009C3BA6"/>
    <w:rsid w:val="009C586A"/>
    <w:rsid w:val="009C5CBB"/>
    <w:rsid w:val="009C6893"/>
    <w:rsid w:val="009C6994"/>
    <w:rsid w:val="009C7022"/>
    <w:rsid w:val="009C7D5C"/>
    <w:rsid w:val="009D2E52"/>
    <w:rsid w:val="009D3190"/>
    <w:rsid w:val="009D40DC"/>
    <w:rsid w:val="009D6402"/>
    <w:rsid w:val="009D6741"/>
    <w:rsid w:val="009D7754"/>
    <w:rsid w:val="009E04C9"/>
    <w:rsid w:val="009E0EE4"/>
    <w:rsid w:val="009E235E"/>
    <w:rsid w:val="009E4F33"/>
    <w:rsid w:val="009E6596"/>
    <w:rsid w:val="009E69C6"/>
    <w:rsid w:val="009E6C18"/>
    <w:rsid w:val="009E7D55"/>
    <w:rsid w:val="009F37A2"/>
    <w:rsid w:val="009F38AB"/>
    <w:rsid w:val="009F3A11"/>
    <w:rsid w:val="009F3BD4"/>
    <w:rsid w:val="009F5000"/>
    <w:rsid w:val="00A016E5"/>
    <w:rsid w:val="00A040BE"/>
    <w:rsid w:val="00A04711"/>
    <w:rsid w:val="00A0477F"/>
    <w:rsid w:val="00A10A09"/>
    <w:rsid w:val="00A110A1"/>
    <w:rsid w:val="00A11F43"/>
    <w:rsid w:val="00A12B32"/>
    <w:rsid w:val="00A13457"/>
    <w:rsid w:val="00A1409F"/>
    <w:rsid w:val="00A14515"/>
    <w:rsid w:val="00A14DBF"/>
    <w:rsid w:val="00A17D6B"/>
    <w:rsid w:val="00A2049B"/>
    <w:rsid w:val="00A21569"/>
    <w:rsid w:val="00A23717"/>
    <w:rsid w:val="00A23C1E"/>
    <w:rsid w:val="00A2408F"/>
    <w:rsid w:val="00A24C3D"/>
    <w:rsid w:val="00A27E33"/>
    <w:rsid w:val="00A309AB"/>
    <w:rsid w:val="00A3162E"/>
    <w:rsid w:val="00A32744"/>
    <w:rsid w:val="00A32A4F"/>
    <w:rsid w:val="00A33829"/>
    <w:rsid w:val="00A33DF6"/>
    <w:rsid w:val="00A346AC"/>
    <w:rsid w:val="00A36617"/>
    <w:rsid w:val="00A37809"/>
    <w:rsid w:val="00A37979"/>
    <w:rsid w:val="00A40A46"/>
    <w:rsid w:val="00A41B35"/>
    <w:rsid w:val="00A446DF"/>
    <w:rsid w:val="00A448FD"/>
    <w:rsid w:val="00A44ADF"/>
    <w:rsid w:val="00A44DCE"/>
    <w:rsid w:val="00A44FEE"/>
    <w:rsid w:val="00A457A0"/>
    <w:rsid w:val="00A504CB"/>
    <w:rsid w:val="00A512AD"/>
    <w:rsid w:val="00A54414"/>
    <w:rsid w:val="00A549BE"/>
    <w:rsid w:val="00A54CE6"/>
    <w:rsid w:val="00A55E3F"/>
    <w:rsid w:val="00A55F29"/>
    <w:rsid w:val="00A631A8"/>
    <w:rsid w:val="00A6375A"/>
    <w:rsid w:val="00A65F74"/>
    <w:rsid w:val="00A6678A"/>
    <w:rsid w:val="00A66AA1"/>
    <w:rsid w:val="00A6739A"/>
    <w:rsid w:val="00A706C5"/>
    <w:rsid w:val="00A72F56"/>
    <w:rsid w:val="00A75DF5"/>
    <w:rsid w:val="00A77583"/>
    <w:rsid w:val="00A80DB4"/>
    <w:rsid w:val="00A80FBE"/>
    <w:rsid w:val="00A83165"/>
    <w:rsid w:val="00A833B1"/>
    <w:rsid w:val="00A85718"/>
    <w:rsid w:val="00A9231C"/>
    <w:rsid w:val="00A92B6A"/>
    <w:rsid w:val="00A93A7D"/>
    <w:rsid w:val="00A93AAD"/>
    <w:rsid w:val="00AA0481"/>
    <w:rsid w:val="00AA05F3"/>
    <w:rsid w:val="00AA0B5E"/>
    <w:rsid w:val="00AA2733"/>
    <w:rsid w:val="00AA422A"/>
    <w:rsid w:val="00AA4E85"/>
    <w:rsid w:val="00AA7F8D"/>
    <w:rsid w:val="00AB0043"/>
    <w:rsid w:val="00AB0BB8"/>
    <w:rsid w:val="00AB1337"/>
    <w:rsid w:val="00AB2BB1"/>
    <w:rsid w:val="00AB3A19"/>
    <w:rsid w:val="00AB3DC1"/>
    <w:rsid w:val="00AB4072"/>
    <w:rsid w:val="00AB4E00"/>
    <w:rsid w:val="00AB588B"/>
    <w:rsid w:val="00AB76C6"/>
    <w:rsid w:val="00AC0A08"/>
    <w:rsid w:val="00AC1AF2"/>
    <w:rsid w:val="00AC1B3D"/>
    <w:rsid w:val="00AC2350"/>
    <w:rsid w:val="00AC24B9"/>
    <w:rsid w:val="00AC28CB"/>
    <w:rsid w:val="00AC3507"/>
    <w:rsid w:val="00AC4632"/>
    <w:rsid w:val="00AC4B16"/>
    <w:rsid w:val="00AC5858"/>
    <w:rsid w:val="00AC6735"/>
    <w:rsid w:val="00AC6BA2"/>
    <w:rsid w:val="00AC7CE2"/>
    <w:rsid w:val="00AC7F80"/>
    <w:rsid w:val="00AD135E"/>
    <w:rsid w:val="00AD1F13"/>
    <w:rsid w:val="00AD3450"/>
    <w:rsid w:val="00AD37A7"/>
    <w:rsid w:val="00AD37DA"/>
    <w:rsid w:val="00AD3E5A"/>
    <w:rsid w:val="00AD47AB"/>
    <w:rsid w:val="00AD5049"/>
    <w:rsid w:val="00AD6A11"/>
    <w:rsid w:val="00AD6E51"/>
    <w:rsid w:val="00AE07AB"/>
    <w:rsid w:val="00AE3D4B"/>
    <w:rsid w:val="00AE4337"/>
    <w:rsid w:val="00AE4F2F"/>
    <w:rsid w:val="00AE5C10"/>
    <w:rsid w:val="00AE6AFD"/>
    <w:rsid w:val="00AE6FAC"/>
    <w:rsid w:val="00AE7C12"/>
    <w:rsid w:val="00AF1347"/>
    <w:rsid w:val="00AF47C1"/>
    <w:rsid w:val="00AF4D17"/>
    <w:rsid w:val="00AF6916"/>
    <w:rsid w:val="00AF6B81"/>
    <w:rsid w:val="00AF6E2B"/>
    <w:rsid w:val="00AF7CB5"/>
    <w:rsid w:val="00AF7FD3"/>
    <w:rsid w:val="00B00459"/>
    <w:rsid w:val="00B00BE6"/>
    <w:rsid w:val="00B016D4"/>
    <w:rsid w:val="00B02764"/>
    <w:rsid w:val="00B03CF5"/>
    <w:rsid w:val="00B046E5"/>
    <w:rsid w:val="00B058F5"/>
    <w:rsid w:val="00B05BAD"/>
    <w:rsid w:val="00B06ACB"/>
    <w:rsid w:val="00B071A4"/>
    <w:rsid w:val="00B104C8"/>
    <w:rsid w:val="00B10A3B"/>
    <w:rsid w:val="00B111AE"/>
    <w:rsid w:val="00B114C1"/>
    <w:rsid w:val="00B117FF"/>
    <w:rsid w:val="00B1294E"/>
    <w:rsid w:val="00B13B13"/>
    <w:rsid w:val="00B1488B"/>
    <w:rsid w:val="00B166CE"/>
    <w:rsid w:val="00B16E1C"/>
    <w:rsid w:val="00B22113"/>
    <w:rsid w:val="00B231FA"/>
    <w:rsid w:val="00B25E74"/>
    <w:rsid w:val="00B272E0"/>
    <w:rsid w:val="00B27890"/>
    <w:rsid w:val="00B30500"/>
    <w:rsid w:val="00B40005"/>
    <w:rsid w:val="00B40E7B"/>
    <w:rsid w:val="00B420C4"/>
    <w:rsid w:val="00B4342E"/>
    <w:rsid w:val="00B443FB"/>
    <w:rsid w:val="00B46219"/>
    <w:rsid w:val="00B46A40"/>
    <w:rsid w:val="00B46CB2"/>
    <w:rsid w:val="00B4734D"/>
    <w:rsid w:val="00B51436"/>
    <w:rsid w:val="00B5161B"/>
    <w:rsid w:val="00B5237B"/>
    <w:rsid w:val="00B5304A"/>
    <w:rsid w:val="00B53584"/>
    <w:rsid w:val="00B5385D"/>
    <w:rsid w:val="00B556A4"/>
    <w:rsid w:val="00B56EE7"/>
    <w:rsid w:val="00B579F0"/>
    <w:rsid w:val="00B64EAC"/>
    <w:rsid w:val="00B663A6"/>
    <w:rsid w:val="00B664FA"/>
    <w:rsid w:val="00B6664F"/>
    <w:rsid w:val="00B67123"/>
    <w:rsid w:val="00B7006A"/>
    <w:rsid w:val="00B700CF"/>
    <w:rsid w:val="00B704B4"/>
    <w:rsid w:val="00B74EA5"/>
    <w:rsid w:val="00B750A5"/>
    <w:rsid w:val="00B75872"/>
    <w:rsid w:val="00B759EB"/>
    <w:rsid w:val="00B76920"/>
    <w:rsid w:val="00B76EE4"/>
    <w:rsid w:val="00B772F5"/>
    <w:rsid w:val="00B77F72"/>
    <w:rsid w:val="00B80969"/>
    <w:rsid w:val="00B82B11"/>
    <w:rsid w:val="00B82F83"/>
    <w:rsid w:val="00B83137"/>
    <w:rsid w:val="00B83B3E"/>
    <w:rsid w:val="00B85C62"/>
    <w:rsid w:val="00B86CD2"/>
    <w:rsid w:val="00B873E1"/>
    <w:rsid w:val="00B90855"/>
    <w:rsid w:val="00B952E4"/>
    <w:rsid w:val="00B95851"/>
    <w:rsid w:val="00B963B8"/>
    <w:rsid w:val="00B96ADE"/>
    <w:rsid w:val="00BA01DB"/>
    <w:rsid w:val="00BA080A"/>
    <w:rsid w:val="00BA0946"/>
    <w:rsid w:val="00BA0D69"/>
    <w:rsid w:val="00BA5843"/>
    <w:rsid w:val="00BA5F8B"/>
    <w:rsid w:val="00BA66EF"/>
    <w:rsid w:val="00BA6899"/>
    <w:rsid w:val="00BA68D4"/>
    <w:rsid w:val="00BA726F"/>
    <w:rsid w:val="00BB22A1"/>
    <w:rsid w:val="00BB3A77"/>
    <w:rsid w:val="00BB3C19"/>
    <w:rsid w:val="00BB48BD"/>
    <w:rsid w:val="00BB4D64"/>
    <w:rsid w:val="00BB5ADA"/>
    <w:rsid w:val="00BB65AF"/>
    <w:rsid w:val="00BB6E2B"/>
    <w:rsid w:val="00BB7581"/>
    <w:rsid w:val="00BC0C0E"/>
    <w:rsid w:val="00BC1382"/>
    <w:rsid w:val="00BC269A"/>
    <w:rsid w:val="00BC44EF"/>
    <w:rsid w:val="00BC5A25"/>
    <w:rsid w:val="00BD2168"/>
    <w:rsid w:val="00BD22CC"/>
    <w:rsid w:val="00BD2DE4"/>
    <w:rsid w:val="00BD50B6"/>
    <w:rsid w:val="00BD5D1E"/>
    <w:rsid w:val="00BD6DB5"/>
    <w:rsid w:val="00BE1095"/>
    <w:rsid w:val="00BE3925"/>
    <w:rsid w:val="00BE39C4"/>
    <w:rsid w:val="00BE730C"/>
    <w:rsid w:val="00BE7D43"/>
    <w:rsid w:val="00BF2241"/>
    <w:rsid w:val="00BF2F75"/>
    <w:rsid w:val="00BF3186"/>
    <w:rsid w:val="00BF3684"/>
    <w:rsid w:val="00BF3D21"/>
    <w:rsid w:val="00BF40E0"/>
    <w:rsid w:val="00BF524A"/>
    <w:rsid w:val="00BF537E"/>
    <w:rsid w:val="00C00452"/>
    <w:rsid w:val="00C0473D"/>
    <w:rsid w:val="00C049F4"/>
    <w:rsid w:val="00C04BE2"/>
    <w:rsid w:val="00C06267"/>
    <w:rsid w:val="00C070F1"/>
    <w:rsid w:val="00C10F04"/>
    <w:rsid w:val="00C10FA7"/>
    <w:rsid w:val="00C12014"/>
    <w:rsid w:val="00C13569"/>
    <w:rsid w:val="00C14276"/>
    <w:rsid w:val="00C14F60"/>
    <w:rsid w:val="00C152F5"/>
    <w:rsid w:val="00C165E9"/>
    <w:rsid w:val="00C20612"/>
    <w:rsid w:val="00C20FDE"/>
    <w:rsid w:val="00C218E8"/>
    <w:rsid w:val="00C24DAE"/>
    <w:rsid w:val="00C24E75"/>
    <w:rsid w:val="00C2580B"/>
    <w:rsid w:val="00C25FE5"/>
    <w:rsid w:val="00C26F1A"/>
    <w:rsid w:val="00C313D9"/>
    <w:rsid w:val="00C33264"/>
    <w:rsid w:val="00C34FBC"/>
    <w:rsid w:val="00C36686"/>
    <w:rsid w:val="00C41534"/>
    <w:rsid w:val="00C4290F"/>
    <w:rsid w:val="00C43997"/>
    <w:rsid w:val="00C4629A"/>
    <w:rsid w:val="00C46EE8"/>
    <w:rsid w:val="00C4703A"/>
    <w:rsid w:val="00C50591"/>
    <w:rsid w:val="00C50F56"/>
    <w:rsid w:val="00C51D95"/>
    <w:rsid w:val="00C55AFA"/>
    <w:rsid w:val="00C57282"/>
    <w:rsid w:val="00C5743A"/>
    <w:rsid w:val="00C57F42"/>
    <w:rsid w:val="00C62A9E"/>
    <w:rsid w:val="00C66AC4"/>
    <w:rsid w:val="00C6718A"/>
    <w:rsid w:val="00C678B6"/>
    <w:rsid w:val="00C678B9"/>
    <w:rsid w:val="00C7071B"/>
    <w:rsid w:val="00C729BF"/>
    <w:rsid w:val="00C73998"/>
    <w:rsid w:val="00C73BD7"/>
    <w:rsid w:val="00C74867"/>
    <w:rsid w:val="00C751FF"/>
    <w:rsid w:val="00C765E3"/>
    <w:rsid w:val="00C7726E"/>
    <w:rsid w:val="00C775E2"/>
    <w:rsid w:val="00C77757"/>
    <w:rsid w:val="00C8177C"/>
    <w:rsid w:val="00C84033"/>
    <w:rsid w:val="00C848FD"/>
    <w:rsid w:val="00C84C59"/>
    <w:rsid w:val="00C86FB0"/>
    <w:rsid w:val="00C87E5F"/>
    <w:rsid w:val="00C90644"/>
    <w:rsid w:val="00C917BD"/>
    <w:rsid w:val="00C93D7E"/>
    <w:rsid w:val="00C94815"/>
    <w:rsid w:val="00C94BC7"/>
    <w:rsid w:val="00C95101"/>
    <w:rsid w:val="00C954E7"/>
    <w:rsid w:val="00C95A06"/>
    <w:rsid w:val="00C96CFB"/>
    <w:rsid w:val="00C96ECD"/>
    <w:rsid w:val="00CA06A0"/>
    <w:rsid w:val="00CA14BE"/>
    <w:rsid w:val="00CA4B09"/>
    <w:rsid w:val="00CA4FE6"/>
    <w:rsid w:val="00CA50F5"/>
    <w:rsid w:val="00CA6EAB"/>
    <w:rsid w:val="00CA7496"/>
    <w:rsid w:val="00CA7960"/>
    <w:rsid w:val="00CB3B19"/>
    <w:rsid w:val="00CB539E"/>
    <w:rsid w:val="00CB5CE3"/>
    <w:rsid w:val="00CB74E6"/>
    <w:rsid w:val="00CB776E"/>
    <w:rsid w:val="00CC12F7"/>
    <w:rsid w:val="00CC1C8E"/>
    <w:rsid w:val="00CC298F"/>
    <w:rsid w:val="00CC2C52"/>
    <w:rsid w:val="00CC3175"/>
    <w:rsid w:val="00CC4C22"/>
    <w:rsid w:val="00CC5991"/>
    <w:rsid w:val="00CD1636"/>
    <w:rsid w:val="00CD2012"/>
    <w:rsid w:val="00CD2189"/>
    <w:rsid w:val="00CD6EAE"/>
    <w:rsid w:val="00CD7645"/>
    <w:rsid w:val="00CE08D3"/>
    <w:rsid w:val="00CE10F0"/>
    <w:rsid w:val="00CE1158"/>
    <w:rsid w:val="00CE1B61"/>
    <w:rsid w:val="00CE28D7"/>
    <w:rsid w:val="00CE3FBC"/>
    <w:rsid w:val="00CE5533"/>
    <w:rsid w:val="00CE573C"/>
    <w:rsid w:val="00CE5E0E"/>
    <w:rsid w:val="00CE5F32"/>
    <w:rsid w:val="00CE6CB5"/>
    <w:rsid w:val="00CF0339"/>
    <w:rsid w:val="00CF08AE"/>
    <w:rsid w:val="00CF1DF2"/>
    <w:rsid w:val="00CF2084"/>
    <w:rsid w:val="00CF3382"/>
    <w:rsid w:val="00CF57A3"/>
    <w:rsid w:val="00CF5DEC"/>
    <w:rsid w:val="00CF5F5C"/>
    <w:rsid w:val="00CF69DC"/>
    <w:rsid w:val="00D0171D"/>
    <w:rsid w:val="00D02061"/>
    <w:rsid w:val="00D02BB9"/>
    <w:rsid w:val="00D03071"/>
    <w:rsid w:val="00D11906"/>
    <w:rsid w:val="00D11D0D"/>
    <w:rsid w:val="00D135A6"/>
    <w:rsid w:val="00D13922"/>
    <w:rsid w:val="00D13F84"/>
    <w:rsid w:val="00D16C59"/>
    <w:rsid w:val="00D16E5C"/>
    <w:rsid w:val="00D174FC"/>
    <w:rsid w:val="00D17E2C"/>
    <w:rsid w:val="00D20060"/>
    <w:rsid w:val="00D249D5"/>
    <w:rsid w:val="00D251B6"/>
    <w:rsid w:val="00D27732"/>
    <w:rsid w:val="00D303D7"/>
    <w:rsid w:val="00D30E59"/>
    <w:rsid w:val="00D315FA"/>
    <w:rsid w:val="00D316BF"/>
    <w:rsid w:val="00D32075"/>
    <w:rsid w:val="00D3217B"/>
    <w:rsid w:val="00D32349"/>
    <w:rsid w:val="00D33B31"/>
    <w:rsid w:val="00D34709"/>
    <w:rsid w:val="00D34B3B"/>
    <w:rsid w:val="00D34EBF"/>
    <w:rsid w:val="00D354E3"/>
    <w:rsid w:val="00D36F14"/>
    <w:rsid w:val="00D40393"/>
    <w:rsid w:val="00D41148"/>
    <w:rsid w:val="00D41DD2"/>
    <w:rsid w:val="00D42734"/>
    <w:rsid w:val="00D42F65"/>
    <w:rsid w:val="00D449A4"/>
    <w:rsid w:val="00D471DF"/>
    <w:rsid w:val="00D477A2"/>
    <w:rsid w:val="00D50C64"/>
    <w:rsid w:val="00D51B3E"/>
    <w:rsid w:val="00D51DCD"/>
    <w:rsid w:val="00D536B3"/>
    <w:rsid w:val="00D53941"/>
    <w:rsid w:val="00D53EDC"/>
    <w:rsid w:val="00D54577"/>
    <w:rsid w:val="00D575F9"/>
    <w:rsid w:val="00D57FB8"/>
    <w:rsid w:val="00D619BF"/>
    <w:rsid w:val="00D62429"/>
    <w:rsid w:val="00D642C5"/>
    <w:rsid w:val="00D649EE"/>
    <w:rsid w:val="00D653B2"/>
    <w:rsid w:val="00D65603"/>
    <w:rsid w:val="00D657CE"/>
    <w:rsid w:val="00D6626D"/>
    <w:rsid w:val="00D66B64"/>
    <w:rsid w:val="00D66C36"/>
    <w:rsid w:val="00D66F09"/>
    <w:rsid w:val="00D67691"/>
    <w:rsid w:val="00D70CEE"/>
    <w:rsid w:val="00D7126D"/>
    <w:rsid w:val="00D72C50"/>
    <w:rsid w:val="00D75935"/>
    <w:rsid w:val="00D77562"/>
    <w:rsid w:val="00D77EB1"/>
    <w:rsid w:val="00D814A3"/>
    <w:rsid w:val="00D835FF"/>
    <w:rsid w:val="00D84B11"/>
    <w:rsid w:val="00D86418"/>
    <w:rsid w:val="00D86DF8"/>
    <w:rsid w:val="00D90250"/>
    <w:rsid w:val="00D914DD"/>
    <w:rsid w:val="00D9222E"/>
    <w:rsid w:val="00D92CCE"/>
    <w:rsid w:val="00D932AA"/>
    <w:rsid w:val="00D954FC"/>
    <w:rsid w:val="00D95AC0"/>
    <w:rsid w:val="00D97587"/>
    <w:rsid w:val="00D97A3F"/>
    <w:rsid w:val="00D97A95"/>
    <w:rsid w:val="00D97AD2"/>
    <w:rsid w:val="00DA03F7"/>
    <w:rsid w:val="00DA07A2"/>
    <w:rsid w:val="00DA0FCD"/>
    <w:rsid w:val="00DA359E"/>
    <w:rsid w:val="00DA4800"/>
    <w:rsid w:val="00DA4922"/>
    <w:rsid w:val="00DA5224"/>
    <w:rsid w:val="00DB04C4"/>
    <w:rsid w:val="00DB0ABF"/>
    <w:rsid w:val="00DB2378"/>
    <w:rsid w:val="00DB29F3"/>
    <w:rsid w:val="00DB6A6D"/>
    <w:rsid w:val="00DC2C61"/>
    <w:rsid w:val="00DC3DB7"/>
    <w:rsid w:val="00DC6158"/>
    <w:rsid w:val="00DD06ED"/>
    <w:rsid w:val="00DD084F"/>
    <w:rsid w:val="00DD0B3D"/>
    <w:rsid w:val="00DD1797"/>
    <w:rsid w:val="00DD38E7"/>
    <w:rsid w:val="00DD3AAA"/>
    <w:rsid w:val="00DD48BB"/>
    <w:rsid w:val="00DD7F94"/>
    <w:rsid w:val="00DE0955"/>
    <w:rsid w:val="00DE10F4"/>
    <w:rsid w:val="00DE175C"/>
    <w:rsid w:val="00DE24A3"/>
    <w:rsid w:val="00DE2819"/>
    <w:rsid w:val="00DE287D"/>
    <w:rsid w:val="00DE29D7"/>
    <w:rsid w:val="00DE4DE0"/>
    <w:rsid w:val="00DE63D1"/>
    <w:rsid w:val="00DE643F"/>
    <w:rsid w:val="00DE7321"/>
    <w:rsid w:val="00DE763D"/>
    <w:rsid w:val="00DF1A11"/>
    <w:rsid w:val="00DF28AE"/>
    <w:rsid w:val="00DF452B"/>
    <w:rsid w:val="00DF64DD"/>
    <w:rsid w:val="00E00BBF"/>
    <w:rsid w:val="00E02BDE"/>
    <w:rsid w:val="00E04450"/>
    <w:rsid w:val="00E04E0B"/>
    <w:rsid w:val="00E054E3"/>
    <w:rsid w:val="00E05BC5"/>
    <w:rsid w:val="00E05CDB"/>
    <w:rsid w:val="00E063F4"/>
    <w:rsid w:val="00E10BF0"/>
    <w:rsid w:val="00E1105E"/>
    <w:rsid w:val="00E11597"/>
    <w:rsid w:val="00E13C70"/>
    <w:rsid w:val="00E14E90"/>
    <w:rsid w:val="00E1633D"/>
    <w:rsid w:val="00E1687E"/>
    <w:rsid w:val="00E2024B"/>
    <w:rsid w:val="00E2035A"/>
    <w:rsid w:val="00E204CC"/>
    <w:rsid w:val="00E20E18"/>
    <w:rsid w:val="00E22D1F"/>
    <w:rsid w:val="00E23C46"/>
    <w:rsid w:val="00E2504E"/>
    <w:rsid w:val="00E262FC"/>
    <w:rsid w:val="00E26336"/>
    <w:rsid w:val="00E305CA"/>
    <w:rsid w:val="00E30985"/>
    <w:rsid w:val="00E312AE"/>
    <w:rsid w:val="00E32ACC"/>
    <w:rsid w:val="00E32C53"/>
    <w:rsid w:val="00E332DC"/>
    <w:rsid w:val="00E333EB"/>
    <w:rsid w:val="00E35381"/>
    <w:rsid w:val="00E357A5"/>
    <w:rsid w:val="00E36059"/>
    <w:rsid w:val="00E360DD"/>
    <w:rsid w:val="00E36BBC"/>
    <w:rsid w:val="00E37974"/>
    <w:rsid w:val="00E37C97"/>
    <w:rsid w:val="00E37FA0"/>
    <w:rsid w:val="00E4054C"/>
    <w:rsid w:val="00E40A48"/>
    <w:rsid w:val="00E41EFE"/>
    <w:rsid w:val="00E4413A"/>
    <w:rsid w:val="00E46872"/>
    <w:rsid w:val="00E474A9"/>
    <w:rsid w:val="00E47C58"/>
    <w:rsid w:val="00E47EF2"/>
    <w:rsid w:val="00E47FF7"/>
    <w:rsid w:val="00E50543"/>
    <w:rsid w:val="00E508FE"/>
    <w:rsid w:val="00E51EDF"/>
    <w:rsid w:val="00E537C3"/>
    <w:rsid w:val="00E53EA5"/>
    <w:rsid w:val="00E5576D"/>
    <w:rsid w:val="00E56E16"/>
    <w:rsid w:val="00E575FB"/>
    <w:rsid w:val="00E60216"/>
    <w:rsid w:val="00E6184B"/>
    <w:rsid w:val="00E62D05"/>
    <w:rsid w:val="00E63AE3"/>
    <w:rsid w:val="00E64F0F"/>
    <w:rsid w:val="00E66986"/>
    <w:rsid w:val="00E6746C"/>
    <w:rsid w:val="00E67EAF"/>
    <w:rsid w:val="00E70EB2"/>
    <w:rsid w:val="00E71276"/>
    <w:rsid w:val="00E71466"/>
    <w:rsid w:val="00E748FE"/>
    <w:rsid w:val="00E75474"/>
    <w:rsid w:val="00E7704A"/>
    <w:rsid w:val="00E77ED5"/>
    <w:rsid w:val="00E77FB2"/>
    <w:rsid w:val="00E812E2"/>
    <w:rsid w:val="00E81CAA"/>
    <w:rsid w:val="00E81EF3"/>
    <w:rsid w:val="00E81F42"/>
    <w:rsid w:val="00E8311A"/>
    <w:rsid w:val="00E836D9"/>
    <w:rsid w:val="00E83859"/>
    <w:rsid w:val="00E85A16"/>
    <w:rsid w:val="00E873BF"/>
    <w:rsid w:val="00E87DB1"/>
    <w:rsid w:val="00E91385"/>
    <w:rsid w:val="00E92969"/>
    <w:rsid w:val="00E93CB0"/>
    <w:rsid w:val="00E94A76"/>
    <w:rsid w:val="00E9649D"/>
    <w:rsid w:val="00EA070C"/>
    <w:rsid w:val="00EA2D88"/>
    <w:rsid w:val="00EA2D89"/>
    <w:rsid w:val="00EA377E"/>
    <w:rsid w:val="00EA3C05"/>
    <w:rsid w:val="00EA5844"/>
    <w:rsid w:val="00EA585B"/>
    <w:rsid w:val="00EA65C2"/>
    <w:rsid w:val="00EA7902"/>
    <w:rsid w:val="00EB049E"/>
    <w:rsid w:val="00EB1667"/>
    <w:rsid w:val="00EB2D7B"/>
    <w:rsid w:val="00EB38AB"/>
    <w:rsid w:val="00EB4338"/>
    <w:rsid w:val="00EB45AA"/>
    <w:rsid w:val="00EB4C47"/>
    <w:rsid w:val="00EB529F"/>
    <w:rsid w:val="00EB64D7"/>
    <w:rsid w:val="00EC18BA"/>
    <w:rsid w:val="00EC41C1"/>
    <w:rsid w:val="00EC4C94"/>
    <w:rsid w:val="00EC720C"/>
    <w:rsid w:val="00ED2E89"/>
    <w:rsid w:val="00ED31A3"/>
    <w:rsid w:val="00ED360F"/>
    <w:rsid w:val="00ED3C84"/>
    <w:rsid w:val="00ED3D05"/>
    <w:rsid w:val="00ED4906"/>
    <w:rsid w:val="00ED57C0"/>
    <w:rsid w:val="00ED7496"/>
    <w:rsid w:val="00EE21BF"/>
    <w:rsid w:val="00EE2A23"/>
    <w:rsid w:val="00EE3CCA"/>
    <w:rsid w:val="00EE5A6B"/>
    <w:rsid w:val="00EE5CA1"/>
    <w:rsid w:val="00EE68BF"/>
    <w:rsid w:val="00EE7D76"/>
    <w:rsid w:val="00EE7EB1"/>
    <w:rsid w:val="00EF0554"/>
    <w:rsid w:val="00EF2220"/>
    <w:rsid w:val="00EF31DE"/>
    <w:rsid w:val="00EF6FC8"/>
    <w:rsid w:val="00EF7133"/>
    <w:rsid w:val="00EF7BBA"/>
    <w:rsid w:val="00F02013"/>
    <w:rsid w:val="00F0488B"/>
    <w:rsid w:val="00F05440"/>
    <w:rsid w:val="00F05663"/>
    <w:rsid w:val="00F05961"/>
    <w:rsid w:val="00F061F4"/>
    <w:rsid w:val="00F0739E"/>
    <w:rsid w:val="00F07EC7"/>
    <w:rsid w:val="00F1027D"/>
    <w:rsid w:val="00F1050E"/>
    <w:rsid w:val="00F134E5"/>
    <w:rsid w:val="00F163E5"/>
    <w:rsid w:val="00F16D53"/>
    <w:rsid w:val="00F205F8"/>
    <w:rsid w:val="00F224A8"/>
    <w:rsid w:val="00F23C89"/>
    <w:rsid w:val="00F262E1"/>
    <w:rsid w:val="00F26F6C"/>
    <w:rsid w:val="00F31B99"/>
    <w:rsid w:val="00F31DB6"/>
    <w:rsid w:val="00F3211A"/>
    <w:rsid w:val="00F32943"/>
    <w:rsid w:val="00F35AC1"/>
    <w:rsid w:val="00F36118"/>
    <w:rsid w:val="00F3696D"/>
    <w:rsid w:val="00F40837"/>
    <w:rsid w:val="00F413BE"/>
    <w:rsid w:val="00F424F6"/>
    <w:rsid w:val="00F42522"/>
    <w:rsid w:val="00F4554A"/>
    <w:rsid w:val="00F46555"/>
    <w:rsid w:val="00F47060"/>
    <w:rsid w:val="00F5239D"/>
    <w:rsid w:val="00F52A09"/>
    <w:rsid w:val="00F52E32"/>
    <w:rsid w:val="00F52F37"/>
    <w:rsid w:val="00F53080"/>
    <w:rsid w:val="00F531E6"/>
    <w:rsid w:val="00F5322F"/>
    <w:rsid w:val="00F53496"/>
    <w:rsid w:val="00F538D4"/>
    <w:rsid w:val="00F53C4C"/>
    <w:rsid w:val="00F562BA"/>
    <w:rsid w:val="00F565EA"/>
    <w:rsid w:val="00F56E95"/>
    <w:rsid w:val="00F57034"/>
    <w:rsid w:val="00F57D61"/>
    <w:rsid w:val="00F6188E"/>
    <w:rsid w:val="00F6382A"/>
    <w:rsid w:val="00F64EAB"/>
    <w:rsid w:val="00F65471"/>
    <w:rsid w:val="00F66337"/>
    <w:rsid w:val="00F6633F"/>
    <w:rsid w:val="00F66F86"/>
    <w:rsid w:val="00F67BF6"/>
    <w:rsid w:val="00F67E99"/>
    <w:rsid w:val="00F70345"/>
    <w:rsid w:val="00F7084B"/>
    <w:rsid w:val="00F7084D"/>
    <w:rsid w:val="00F71197"/>
    <w:rsid w:val="00F7168E"/>
    <w:rsid w:val="00F71E8A"/>
    <w:rsid w:val="00F7206B"/>
    <w:rsid w:val="00F7251C"/>
    <w:rsid w:val="00F725EC"/>
    <w:rsid w:val="00F727AF"/>
    <w:rsid w:val="00F72844"/>
    <w:rsid w:val="00F73454"/>
    <w:rsid w:val="00F73A71"/>
    <w:rsid w:val="00F7410D"/>
    <w:rsid w:val="00F77D2F"/>
    <w:rsid w:val="00F816DC"/>
    <w:rsid w:val="00F83789"/>
    <w:rsid w:val="00F838E9"/>
    <w:rsid w:val="00F86512"/>
    <w:rsid w:val="00F8740A"/>
    <w:rsid w:val="00F9165F"/>
    <w:rsid w:val="00F916C0"/>
    <w:rsid w:val="00F91F9A"/>
    <w:rsid w:val="00F92027"/>
    <w:rsid w:val="00F92FDC"/>
    <w:rsid w:val="00F944CB"/>
    <w:rsid w:val="00F96FD6"/>
    <w:rsid w:val="00FA147F"/>
    <w:rsid w:val="00FA377A"/>
    <w:rsid w:val="00FA3AE0"/>
    <w:rsid w:val="00FA4912"/>
    <w:rsid w:val="00FA6985"/>
    <w:rsid w:val="00FB3FB7"/>
    <w:rsid w:val="00FB42D9"/>
    <w:rsid w:val="00FB6002"/>
    <w:rsid w:val="00FB63B8"/>
    <w:rsid w:val="00FB694A"/>
    <w:rsid w:val="00FC031A"/>
    <w:rsid w:val="00FC5F57"/>
    <w:rsid w:val="00FC6C6B"/>
    <w:rsid w:val="00FC7A52"/>
    <w:rsid w:val="00FC7D13"/>
    <w:rsid w:val="00FC7D46"/>
    <w:rsid w:val="00FD059B"/>
    <w:rsid w:val="00FD1112"/>
    <w:rsid w:val="00FD3087"/>
    <w:rsid w:val="00FD31E1"/>
    <w:rsid w:val="00FD67E2"/>
    <w:rsid w:val="00FD6FB2"/>
    <w:rsid w:val="00FD7B29"/>
    <w:rsid w:val="00FE190D"/>
    <w:rsid w:val="00FE1AEB"/>
    <w:rsid w:val="00FE6632"/>
    <w:rsid w:val="00FE7642"/>
    <w:rsid w:val="00FF00C6"/>
    <w:rsid w:val="00FF187D"/>
    <w:rsid w:val="00FF1C5D"/>
    <w:rsid w:val="00FF4C83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qFormat/>
    <w:rsid w:val="00E32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4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9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F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0">
    <w:name w:val="Название1"/>
    <w:basedOn w:val="a"/>
    <w:qFormat/>
    <w:pPr>
      <w:spacing w:line="360" w:lineRule="auto"/>
      <w:jc w:val="center"/>
    </w:pPr>
    <w:rPr>
      <w:spacing w:val="100"/>
      <w:sz w:val="24"/>
    </w:rPr>
  </w:style>
  <w:style w:type="paragraph" w:styleId="a6">
    <w:name w:val="Balloon Text"/>
    <w:basedOn w:val="a"/>
    <w:semiHidden/>
    <w:rsid w:val="002C7C5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664F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E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F37A2"/>
    <w:pPr>
      <w:ind w:right="4961"/>
      <w:jc w:val="both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B25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A3661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692FD8"/>
    <w:pPr>
      <w:spacing w:after="120" w:line="480" w:lineRule="auto"/>
    </w:pPr>
  </w:style>
  <w:style w:type="paragraph" w:styleId="ac">
    <w:name w:val="footnote text"/>
    <w:basedOn w:val="a"/>
    <w:link w:val="ad"/>
    <w:semiHidden/>
    <w:rsid w:val="00692FD8"/>
  </w:style>
  <w:style w:type="paragraph" w:customStyle="1" w:styleId="11">
    <w:name w:val="Обычный1"/>
    <w:rsid w:val="00024628"/>
    <w:rPr>
      <w:rFonts w:eastAsia="SimSun"/>
    </w:rPr>
  </w:style>
  <w:style w:type="paragraph" w:customStyle="1" w:styleId="12">
    <w:name w:val="Основной текст1"/>
    <w:basedOn w:val="11"/>
    <w:rsid w:val="00024628"/>
    <w:pPr>
      <w:widowControl w:val="0"/>
    </w:pPr>
    <w:rPr>
      <w:color w:val="000000"/>
      <w:sz w:val="28"/>
    </w:rPr>
  </w:style>
  <w:style w:type="paragraph" w:customStyle="1" w:styleId="21">
    <w:name w:val="Основной текст 21"/>
    <w:basedOn w:val="a"/>
    <w:rsid w:val="00F1050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zh-CN"/>
    </w:rPr>
  </w:style>
  <w:style w:type="paragraph" w:customStyle="1" w:styleId="stylelist01">
    <w:name w:val="style_list01"/>
    <w:basedOn w:val="a"/>
    <w:rsid w:val="00F1050E"/>
    <w:pPr>
      <w:tabs>
        <w:tab w:val="left" w:pos="1429"/>
      </w:tabs>
      <w:overflowPunct w:val="0"/>
      <w:autoSpaceDE w:val="0"/>
      <w:autoSpaceDN w:val="0"/>
      <w:adjustRightInd w:val="0"/>
      <w:ind w:left="1429" w:hanging="360"/>
      <w:textAlignment w:val="baseline"/>
    </w:pPr>
    <w:rPr>
      <w:sz w:val="24"/>
      <w:lang w:eastAsia="zh-CN"/>
    </w:rPr>
  </w:style>
  <w:style w:type="paragraph" w:styleId="31">
    <w:name w:val="Body Text Indent 3"/>
    <w:basedOn w:val="a"/>
    <w:rsid w:val="005634E6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5634E6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11"/>
    <w:rsid w:val="00830A9D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rsid w:val="00CB5CE3"/>
    <w:pPr>
      <w:spacing w:after="120" w:line="480" w:lineRule="auto"/>
      <w:ind w:left="283"/>
    </w:pPr>
  </w:style>
  <w:style w:type="paragraph" w:customStyle="1" w:styleId="ConsNonformat">
    <w:name w:val="ConsNonformat"/>
    <w:rsid w:val="00B64EA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</w:rPr>
  </w:style>
  <w:style w:type="paragraph" w:customStyle="1" w:styleId="ae">
    <w:name w:val="Знак Знак Знак Знак"/>
    <w:basedOn w:val="a"/>
    <w:rsid w:val="00954C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266A9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"/>
    <w:basedOn w:val="a"/>
    <w:rsid w:val="00BA5F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C772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EC4C9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1"/>
    <w:rsid w:val="004F5A83"/>
    <w:rPr>
      <w:rFonts w:eastAsia="SimSun"/>
    </w:rPr>
  </w:style>
  <w:style w:type="character" w:customStyle="1" w:styleId="aa">
    <w:name w:val="Основной текст Знак"/>
    <w:link w:val="a9"/>
    <w:rsid w:val="004F5A83"/>
    <w:rPr>
      <w:sz w:val="28"/>
    </w:rPr>
  </w:style>
  <w:style w:type="character" w:styleId="af1">
    <w:name w:val="Hyperlink"/>
    <w:uiPriority w:val="99"/>
    <w:rsid w:val="00113210"/>
    <w:rPr>
      <w:color w:val="0000FF"/>
      <w:u w:val="single"/>
    </w:rPr>
  </w:style>
  <w:style w:type="character" w:styleId="af2">
    <w:name w:val="footnote reference"/>
    <w:rsid w:val="002430C4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9B64B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4">
    <w:name w:val="No Spacing"/>
    <w:qFormat/>
    <w:rsid w:val="009B64B8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C96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Текст сноски Знак"/>
    <w:basedOn w:val="a0"/>
    <w:link w:val="ac"/>
    <w:semiHidden/>
    <w:rsid w:val="00C96ECD"/>
  </w:style>
  <w:style w:type="character" w:customStyle="1" w:styleId="a4">
    <w:name w:val="Нижний колонтитул Знак"/>
    <w:basedOn w:val="a0"/>
    <w:link w:val="a3"/>
    <w:rsid w:val="00C96ECD"/>
  </w:style>
  <w:style w:type="paragraph" w:customStyle="1" w:styleId="ConsPlusNonformat">
    <w:name w:val="ConsPlusNonformat"/>
    <w:uiPriority w:val="99"/>
    <w:rsid w:val="00C96EC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96ECD"/>
    <w:rPr>
      <w:rFonts w:ascii="Arial" w:hAnsi="Arial" w:cs="Arial"/>
      <w:lang w:val="ru-RU" w:eastAsia="ru-RU" w:bidi="ar-SA"/>
    </w:rPr>
  </w:style>
  <w:style w:type="table" w:customStyle="1" w:styleId="15">
    <w:name w:val="Сетка таблицы1"/>
    <w:basedOn w:val="a1"/>
    <w:next w:val="a8"/>
    <w:uiPriority w:val="59"/>
    <w:rsid w:val="00D354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942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7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095EBB"/>
    <w:rPr>
      <w:sz w:val="24"/>
      <w:szCs w:val="24"/>
    </w:rPr>
  </w:style>
  <w:style w:type="character" w:styleId="af6">
    <w:name w:val="Placeholder Text"/>
    <w:basedOn w:val="a0"/>
    <w:uiPriority w:val="99"/>
    <w:semiHidden/>
    <w:rsid w:val="00D3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476C56D3137817D8CB8B692843DB4171506723BB5CAF77D3ECFC8EED17399A0E662B911D171CF1B7Z8C" TargetMode="External"/><Relationship Id="rId18" Type="http://schemas.openxmlformats.org/officeDocument/2006/relationships/hyperlink" Target="consultantplus://offline/ref=A96B1ACD4F73F0C958965224060F9F29A21FD6515C1713FF886A2DDC49i7eC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FAC4FFDC2DA8FF75075CA18F023EB8D8D1A2C5E0BB2B3A95B4F60FCBCAC96CF88ABA89A0FABAF1e4ZCC" TargetMode="External"/><Relationship Id="rId17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tov.75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5B5F3735379F4715ADD3580BAD4029A378D23950F36AA8D78DEAA9262AA9956BB71LF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http://www.consultant.ru/document/cons_doc_LAW_413912/" TargetMode="External"/><Relationship Id="rId19" Type="http://schemas.openxmlformats.org/officeDocument/2006/relationships/hyperlink" Target="consultantplus://offline/ref=A96B1ACD4F73F0C958965224060F9F29A21FD6515C1713FF886A2DDC49i7e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iad-min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96;%20&#1072;%20&#1073;%20&#1083;%20&#1086;%20&#1085;%20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2247-7EA6-457A-BA52-4EC46E23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22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49971</CharactersWithSpaces>
  <SharedDoc>false</SharedDoc>
  <HLinks>
    <vt:vector size="78" baseType="variant">
      <vt:variant>
        <vt:i4>1835013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1835013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consultantplus://offline/ref=A96B1ACD4F73F0C958965224060F9F29A21FD6515C1713FF886A2DDC49i7eCI</vt:lpwstr>
      </vt:variant>
      <vt:variant>
        <vt:lpwstr/>
      </vt:variant>
      <vt:variant>
        <vt:i4>3604586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consultantplus://offline/ref=5823760EADD06190FEA1FC3E88D1979D3C86C3CD05FDB5438E8F7ED59D037B91C8097C2E125747009EB4B0C843BD85B30805B5F4C714w6K8B</vt:lpwstr>
      </vt:variant>
      <vt:variant>
        <vt:lpwstr/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consultantplus://offline/ref=5823760EADD06190FEA1FC3E88D1979D3C86C3CD05FDB5438E8F7ED59D037B91C8097C2E125541009EB4B0C843BD85B30805B5F4C714w6K8B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consultantplus://offline/ref=5823760EADD06190FEA1FC3E88D1979D3C86C3CD05FDB5438E8F7ED59D037B91C8097C2B1D554C009EB4B0C843BD85B30805B5F4C714w6K8B</vt:lpwstr>
      </vt:variant>
      <vt:variant>
        <vt:lpwstr/>
      </vt:variant>
      <vt:variant>
        <vt:i4>71106614</vt:i4>
      </vt:variant>
      <vt:variant>
        <vt:i4>21</vt:i4>
      </vt:variant>
      <vt:variant>
        <vt:i4>0</vt:i4>
      </vt:variant>
      <vt:variant>
        <vt:i4>5</vt:i4>
      </vt:variant>
      <vt:variant>
        <vt:lpwstr>F:\проект постановления.rtf</vt:lpwstr>
      </vt:variant>
      <vt:variant>
        <vt:lpwstr>P89</vt:lpwstr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mailto:raiad-min@yandex.ru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consultantplus://offline/ref=B8476C56D3137817D8CB8B692843DB4171506723BB5CAF77D3ECFC8EED17399A0E662B911D171CF1B7Z8C</vt:lpwstr>
      </vt:variant>
      <vt:variant>
        <vt:lpwstr/>
      </vt:variant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consultantplus://offline/ref=5CFAC4FFDC2DA8FF75075CA18F023EB8D8D1A2C5E0BB2B3A95B4F60FCBCAC96CF88ABA89A0FABAF1e4ZCC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consultantplus://offline/ref=32C5B5F3735379F4715ADD3580BAD4029A378D23950F36AA8D78DEAA9262AA9956BB71LFH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http://www.consultant.ru/document/cons_doc_LAW_413912/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zevakhina</dc:creator>
  <cp:lastModifiedBy>admin</cp:lastModifiedBy>
  <cp:revision>2</cp:revision>
  <cp:lastPrinted>2022-06-16T23:20:00Z</cp:lastPrinted>
  <dcterms:created xsi:type="dcterms:W3CDTF">2022-06-17T05:36:00Z</dcterms:created>
  <dcterms:modified xsi:type="dcterms:W3CDTF">2022-06-17T05:36:00Z</dcterms:modified>
</cp:coreProperties>
</file>