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417"/>
        <w:gridCol w:w="3017"/>
        <w:gridCol w:w="3114"/>
      </w:tblGrid>
      <w:tr w:rsidR="00AA09EF" w:rsidRPr="004A0A9D" w:rsidTr="009D31E5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3B07DFB5" wp14:editId="381DE9B6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-170180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8" w:type="dxa"/>
          </w:tcPr>
          <w:p w:rsidR="00AA09EF" w:rsidRPr="008457B2" w:rsidRDefault="00AA09EF" w:rsidP="00AC10D8"/>
        </w:tc>
      </w:tr>
      <w:tr w:rsidR="00AC7850" w:rsidRPr="004A0A9D" w:rsidTr="009D31E5">
        <w:tc>
          <w:tcPr>
            <w:tcW w:w="9747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9D31E5">
        <w:tc>
          <w:tcPr>
            <w:tcW w:w="9747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9D31E5">
        <w:tc>
          <w:tcPr>
            <w:tcW w:w="9747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9D31E5">
        <w:tc>
          <w:tcPr>
            <w:tcW w:w="3510" w:type="dxa"/>
            <w:gridSpan w:val="2"/>
          </w:tcPr>
          <w:p w:rsidR="001B30BB" w:rsidRPr="00BF27FD" w:rsidRDefault="001B30BB" w:rsidP="003347FC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3347FC">
              <w:rPr>
                <w:sz w:val="28"/>
                <w:szCs w:val="28"/>
                <w:u w:val="single"/>
              </w:rPr>
              <w:t>22</w:t>
            </w:r>
            <w:r w:rsidRPr="00BF27FD">
              <w:rPr>
                <w:sz w:val="28"/>
                <w:szCs w:val="28"/>
              </w:rPr>
              <w:t xml:space="preserve">» </w:t>
            </w:r>
            <w:r w:rsidR="00131FDE">
              <w:rPr>
                <w:sz w:val="28"/>
                <w:szCs w:val="28"/>
              </w:rPr>
              <w:t>декабря</w:t>
            </w:r>
            <w:r w:rsidRPr="00BF27FD">
              <w:rPr>
                <w:sz w:val="28"/>
                <w:szCs w:val="28"/>
              </w:rPr>
              <w:t xml:space="preserve"> 20</w:t>
            </w:r>
            <w:r w:rsidR="00634F1D">
              <w:rPr>
                <w:sz w:val="28"/>
                <w:szCs w:val="28"/>
              </w:rPr>
              <w:t>2</w:t>
            </w:r>
            <w:r w:rsidR="00AD1B4A">
              <w:rPr>
                <w:sz w:val="28"/>
                <w:szCs w:val="28"/>
              </w:rPr>
              <w:t>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</w:tcPr>
          <w:p w:rsidR="001B30BB" w:rsidRPr="00BF27FD" w:rsidRDefault="001B30BB" w:rsidP="003347F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3347FC">
              <w:rPr>
                <w:sz w:val="28"/>
                <w:szCs w:val="28"/>
                <w:u w:val="single"/>
              </w:rPr>
              <w:t>593</w:t>
            </w:r>
            <w:bookmarkStart w:id="0" w:name="_GoBack"/>
            <w:bookmarkEnd w:id="0"/>
            <w:r w:rsidR="008457B2">
              <w:rPr>
                <w:sz w:val="28"/>
                <w:szCs w:val="28"/>
              </w:rPr>
              <w:t>/н</w:t>
            </w:r>
          </w:p>
        </w:tc>
      </w:tr>
      <w:tr w:rsidR="001B30BB" w:rsidRPr="004A0A9D" w:rsidTr="009D31E5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78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9D31E5"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178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 w:rsidTr="009D31E5">
        <w:tc>
          <w:tcPr>
            <w:tcW w:w="9747" w:type="dxa"/>
            <w:gridSpan w:val="4"/>
          </w:tcPr>
          <w:p w:rsidR="00BF27FD" w:rsidRPr="0084627F" w:rsidRDefault="00131FDE" w:rsidP="005909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540532">
              <w:rPr>
                <w:b/>
                <w:sz w:val="28"/>
                <w:szCs w:val="28"/>
              </w:rPr>
              <w:t xml:space="preserve">приложение № 2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540532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1B12">
              <w:rPr>
                <w:b/>
                <w:sz w:val="28"/>
                <w:szCs w:val="28"/>
              </w:rPr>
              <w:t>администрации муниципального района Забайкальского края</w:t>
            </w:r>
            <w:r w:rsidR="0059091C">
              <w:rPr>
                <w:b/>
                <w:sz w:val="28"/>
                <w:szCs w:val="28"/>
              </w:rPr>
              <w:t xml:space="preserve"> от 15.10.2018 № 417/н</w:t>
            </w:r>
            <w:r w:rsidR="003B1B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</w:t>
            </w:r>
          </w:p>
        </w:tc>
      </w:tr>
    </w:tbl>
    <w:p w:rsidR="00A02F3D" w:rsidRPr="00E07F0D" w:rsidRDefault="00A02F3D" w:rsidP="00AC10D8">
      <w:pPr>
        <w:rPr>
          <w:sz w:val="28"/>
          <w:szCs w:val="28"/>
        </w:rPr>
      </w:pPr>
    </w:p>
    <w:p w:rsidR="001022DE" w:rsidRPr="001022DE" w:rsidRDefault="0059091C" w:rsidP="0005705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корректировки нормативов финансовых затрат на содержание, ремонт и капитальный ремонт  </w:t>
      </w:r>
      <w:r w:rsidRPr="00675563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района «Улётовский район» Забайка</w:t>
      </w:r>
      <w:r>
        <w:rPr>
          <w:color w:val="000000"/>
          <w:sz w:val="28"/>
          <w:szCs w:val="28"/>
        </w:rPr>
        <w:t xml:space="preserve">льского края, </w:t>
      </w:r>
      <w:r>
        <w:rPr>
          <w:sz w:val="28"/>
          <w:szCs w:val="28"/>
        </w:rPr>
        <w:t>р</w:t>
      </w:r>
      <w:r w:rsidR="00675563">
        <w:rPr>
          <w:sz w:val="28"/>
          <w:szCs w:val="28"/>
        </w:rPr>
        <w:t xml:space="preserve">уководствуясь </w:t>
      </w:r>
      <w:r w:rsidR="003B1B12">
        <w:rPr>
          <w:sz w:val="28"/>
          <w:szCs w:val="28"/>
        </w:rPr>
        <w:t>стать</w:t>
      </w:r>
      <w:r>
        <w:rPr>
          <w:sz w:val="28"/>
          <w:szCs w:val="28"/>
        </w:rPr>
        <w:t>ей 13 Федерального закона от 08.11.2007</w:t>
      </w:r>
      <w:r w:rsidR="003B1B12">
        <w:rPr>
          <w:sz w:val="28"/>
          <w:szCs w:val="28"/>
        </w:rPr>
        <w:t xml:space="preserve"> № 257-ФЗ </w:t>
      </w:r>
      <w:r w:rsidR="003B1B12" w:rsidRPr="00A64B4F">
        <w:rPr>
          <w:sz w:val="28"/>
          <w:szCs w:val="28"/>
        </w:rPr>
        <w:t>«</w:t>
      </w:r>
      <w:r w:rsidR="003B1B12">
        <w:rPr>
          <w:sz w:val="28"/>
          <w:szCs w:val="28"/>
        </w:rPr>
        <w:t>О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б автомобильных дорогах и о дорожной деятельности в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отдельные законодательные акты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>едерации»</w:t>
      </w:r>
      <w:r>
        <w:rPr>
          <w:sz w:val="28"/>
          <w:szCs w:val="28"/>
        </w:rPr>
        <w:t>, Федеральным законом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06.10.2003</w:t>
      </w:r>
      <w:r w:rsidR="003B1B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</w:t>
      </w:r>
      <w:r w:rsidR="003B1B12" w:rsidRPr="00E306BC">
        <w:rPr>
          <w:sz w:val="28"/>
          <w:szCs w:val="28"/>
        </w:rPr>
        <w:t>формирования и использования бюджетных ассигнований дорожного фонда муниципального района «Улётовский район» Забайкальского края</w:t>
      </w:r>
      <w:r>
        <w:rPr>
          <w:sz w:val="28"/>
          <w:szCs w:val="28"/>
        </w:rPr>
        <w:t>, утверждё</w:t>
      </w:r>
      <w:r w:rsidR="003B1B12">
        <w:rPr>
          <w:sz w:val="28"/>
          <w:szCs w:val="28"/>
        </w:rPr>
        <w:t>нным решением Совета муниципального района «Улётовский район» За</w:t>
      </w:r>
      <w:r>
        <w:rPr>
          <w:sz w:val="28"/>
          <w:szCs w:val="28"/>
        </w:rPr>
        <w:t>байкальского края от 24.09.2013</w:t>
      </w:r>
      <w:r w:rsidR="003B1B12">
        <w:rPr>
          <w:sz w:val="28"/>
          <w:szCs w:val="28"/>
        </w:rPr>
        <w:t xml:space="preserve"> № 80</w:t>
      </w:r>
      <w:r w:rsidR="00675563">
        <w:rPr>
          <w:sz w:val="28"/>
          <w:szCs w:val="28"/>
        </w:rPr>
        <w:t>, У</w:t>
      </w:r>
      <w:r w:rsidR="00675563" w:rsidRPr="00201A16">
        <w:rPr>
          <w:sz w:val="28"/>
          <w:szCs w:val="28"/>
        </w:rPr>
        <w:t xml:space="preserve">ставом </w:t>
      </w:r>
      <w:r w:rsidR="00675563" w:rsidRPr="00EB0932">
        <w:rPr>
          <w:color w:val="000000"/>
          <w:sz w:val="28"/>
          <w:szCs w:val="28"/>
        </w:rPr>
        <w:t>муниципального района «Улётовский район»</w:t>
      </w:r>
      <w:r w:rsidR="00675563" w:rsidRPr="00F22063">
        <w:rPr>
          <w:sz w:val="28"/>
          <w:szCs w:val="28"/>
        </w:rPr>
        <w:t>,</w:t>
      </w:r>
      <w:r w:rsidR="00675563" w:rsidRPr="003D245B">
        <w:rPr>
          <w:color w:val="000000"/>
          <w:sz w:val="28"/>
          <w:szCs w:val="28"/>
        </w:rPr>
        <w:t xml:space="preserve"> </w:t>
      </w:r>
      <w:r w:rsidR="00675563">
        <w:rPr>
          <w:color w:val="000000"/>
          <w:sz w:val="28"/>
          <w:szCs w:val="28"/>
        </w:rPr>
        <w:t>принятым решением Совета муниципального района «Улётовский район» За</w:t>
      </w:r>
      <w:r>
        <w:rPr>
          <w:color w:val="000000"/>
          <w:sz w:val="28"/>
          <w:szCs w:val="28"/>
        </w:rPr>
        <w:t>байкальского края от 03.12.</w:t>
      </w:r>
      <w:r w:rsidR="00675563">
        <w:rPr>
          <w:color w:val="000000"/>
          <w:sz w:val="28"/>
          <w:szCs w:val="28"/>
        </w:rPr>
        <w:t>2014 № 146</w:t>
      </w:r>
      <w:r w:rsidR="003B1B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Положением об администрации муниципального района «Улетовский</w:t>
      </w:r>
      <w:proofErr w:type="gramEnd"/>
      <w:r>
        <w:rPr>
          <w:color w:val="000000"/>
          <w:sz w:val="28"/>
          <w:szCs w:val="28"/>
        </w:rPr>
        <w:t xml:space="preserve"> район» Забайкальского края, утвержденным решением Совета</w:t>
      </w:r>
      <w:r w:rsidR="00675563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      района «Улётовский район» Забайкальского </w:t>
      </w:r>
      <w:r w:rsidR="00675563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 от 21.04.2017 № 380, администрация муниципального района «Улётовский район» Забайкальского края</w:t>
      </w:r>
      <w:r w:rsidR="00675563">
        <w:rPr>
          <w:b/>
          <w:sz w:val="28"/>
          <w:szCs w:val="28"/>
        </w:rPr>
        <w:t xml:space="preserve"> </w:t>
      </w:r>
      <w:r w:rsidR="009D31E5">
        <w:rPr>
          <w:b/>
          <w:sz w:val="28"/>
          <w:szCs w:val="28"/>
        </w:rPr>
        <w:t xml:space="preserve">                 </w:t>
      </w:r>
      <w:proofErr w:type="gramStart"/>
      <w:r w:rsidR="00675563">
        <w:rPr>
          <w:b/>
          <w:sz w:val="28"/>
          <w:szCs w:val="28"/>
        </w:rPr>
        <w:t>п</w:t>
      </w:r>
      <w:proofErr w:type="gramEnd"/>
      <w:r w:rsidR="00675563">
        <w:rPr>
          <w:b/>
          <w:sz w:val="28"/>
          <w:szCs w:val="28"/>
        </w:rPr>
        <w:t xml:space="preserve"> о с т а н о в л я е т</w:t>
      </w:r>
      <w:r w:rsidR="001022DE" w:rsidRPr="001022DE">
        <w:rPr>
          <w:b/>
          <w:sz w:val="28"/>
          <w:szCs w:val="28"/>
        </w:rPr>
        <w:t>:</w:t>
      </w:r>
    </w:p>
    <w:p w:rsidR="003B1B12" w:rsidRDefault="0026335D" w:rsidP="0054053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0532" w:rsidRPr="00540532">
        <w:rPr>
          <w:sz w:val="28"/>
          <w:szCs w:val="28"/>
        </w:rPr>
        <w:t xml:space="preserve">в приложение № 2 к постановлению администрации муниципального района Забайкальского края </w:t>
      </w:r>
      <w:r w:rsidR="0059091C" w:rsidRPr="00540532">
        <w:rPr>
          <w:sz w:val="28"/>
          <w:szCs w:val="28"/>
        </w:rPr>
        <w:t>от 15.10.2018 № 417/н</w:t>
      </w:r>
      <w:r w:rsidR="0059091C" w:rsidRPr="0088591A">
        <w:rPr>
          <w:sz w:val="28"/>
          <w:szCs w:val="28"/>
        </w:rPr>
        <w:t xml:space="preserve"> </w:t>
      </w:r>
      <w:r w:rsidR="00540532" w:rsidRPr="00540532">
        <w:rPr>
          <w:sz w:val="28"/>
          <w:szCs w:val="28"/>
        </w:rPr>
        <w:t xml:space="preserve">«Об утверждении нормативов финансовых затрат на содержание, ремонт и капитальный ремонт автомобильных дорог общего пользования местного </w:t>
      </w:r>
      <w:r w:rsidR="00540532" w:rsidRPr="00540532">
        <w:rPr>
          <w:sz w:val="28"/>
          <w:szCs w:val="28"/>
        </w:rPr>
        <w:lastRenderedPageBreak/>
        <w:t xml:space="preserve">значения муниципального района «Улётовский район» Забайкальского края» </w:t>
      </w:r>
      <w:r w:rsidR="003B1B12">
        <w:rPr>
          <w:sz w:val="28"/>
          <w:szCs w:val="28"/>
        </w:rPr>
        <w:t>следующие изменения:</w:t>
      </w:r>
    </w:p>
    <w:p w:rsidR="001861D2" w:rsidRDefault="0088591A" w:rsidP="003B1B12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</w:t>
      </w:r>
      <w:r w:rsidR="004C573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59091C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615DB6" w:rsidRDefault="00615DB6" w:rsidP="00615DB6">
      <w:pPr>
        <w:pStyle w:val="a6"/>
        <w:ind w:left="709"/>
        <w:jc w:val="both"/>
        <w:rPr>
          <w:sz w:val="28"/>
          <w:szCs w:val="28"/>
        </w:rPr>
      </w:pPr>
    </w:p>
    <w:p w:rsidR="003B1B12" w:rsidRDefault="00540532" w:rsidP="00540532">
      <w:pPr>
        <w:pStyle w:val="a6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AD1B4A" w:rsidRPr="008E7118" w:rsidRDefault="00AD1B4A" w:rsidP="00AD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E7118">
        <w:rPr>
          <w:b/>
          <w:sz w:val="28"/>
          <w:szCs w:val="28"/>
        </w:rPr>
        <w:t>оэффициенты, учитывающие дифференциацию стоимости</w:t>
      </w:r>
    </w:p>
    <w:p w:rsidR="00AD1B4A" w:rsidRDefault="00AD1B4A" w:rsidP="00AD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 по содержанию,</w:t>
      </w:r>
      <w:r w:rsidRPr="008E7118">
        <w:rPr>
          <w:b/>
          <w:sz w:val="28"/>
          <w:szCs w:val="28"/>
        </w:rPr>
        <w:t xml:space="preserve"> ремонту</w:t>
      </w:r>
      <w:r>
        <w:rPr>
          <w:b/>
          <w:sz w:val="28"/>
          <w:szCs w:val="28"/>
        </w:rPr>
        <w:t xml:space="preserve"> и капитальному ремонту</w:t>
      </w:r>
    </w:p>
    <w:p w:rsidR="00540532" w:rsidRDefault="00AD1B4A" w:rsidP="00AD1B4A">
      <w:pPr>
        <w:pStyle w:val="a6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</w:t>
      </w:r>
      <w:r w:rsidRPr="008E7118">
        <w:rPr>
          <w:b/>
          <w:sz w:val="28"/>
          <w:szCs w:val="28"/>
        </w:rPr>
        <w:t>по соответствующим категориям</w:t>
      </w:r>
    </w:p>
    <w:p w:rsidR="00AD1B4A" w:rsidRDefault="00AD1B4A" w:rsidP="00AD1B4A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2394"/>
        <w:gridCol w:w="1455"/>
        <w:gridCol w:w="2394"/>
        <w:gridCol w:w="1455"/>
      </w:tblGrid>
      <w:tr w:rsidR="0088591A" w:rsidRPr="00BD2458" w:rsidTr="00634F1D">
        <w:tc>
          <w:tcPr>
            <w:tcW w:w="3284" w:type="dxa"/>
            <w:vMerge w:val="restart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4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 w:rsidRPr="00BD2458">
              <w:rPr>
                <w:sz w:val="28"/>
                <w:szCs w:val="28"/>
              </w:rPr>
              <w:t>Категория автомобильной дороги</w:t>
            </w:r>
            <w:r>
              <w:rPr>
                <w:sz w:val="28"/>
                <w:szCs w:val="28"/>
              </w:rPr>
              <w:t>, вид покрытия.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85" w:type="dxa"/>
            <w:gridSpan w:val="2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</w:t>
            </w:r>
            <w:r w:rsidR="00350266"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88591A" w:rsidRPr="00634F1D" w:rsidRDefault="0088591A" w:rsidP="009D07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34F1D">
              <w:rPr>
                <w:sz w:val="28"/>
                <w:szCs w:val="28"/>
              </w:rPr>
              <w:t>,</w:t>
            </w:r>
            <w:r w:rsidR="00350266">
              <w:rPr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591A" w:rsidRPr="00BD2458" w:rsidTr="005F10BE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8591A" w:rsidRDefault="00540532" w:rsidP="0059091C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C5736" w:rsidRDefault="004C5736" w:rsidP="004C5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C5736" w:rsidRDefault="004C5736" w:rsidP="004C5736">
      <w:pPr>
        <w:pStyle w:val="a6"/>
        <w:ind w:left="0"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2.1. постановление администрации муниципального района «Улётовский район» Забайкальского края от 11.12.2019 № 741/н </w:t>
      </w:r>
      <w:r w:rsidRPr="004C5736">
        <w:rPr>
          <w:sz w:val="28"/>
          <w:szCs w:val="28"/>
        </w:rPr>
        <w:t>«</w:t>
      </w:r>
      <w:r w:rsidRPr="004C5736">
        <w:rPr>
          <w:bCs/>
          <w:color w:val="000000"/>
          <w:sz w:val="28"/>
          <w:szCs w:val="28"/>
        </w:rPr>
        <w:t>О внесении изменений в приложение № 2 к постановлению администрации муниципального района «Улётовский район» Забайкальского края «Об утверждении нормативов финансовых затрат на содержание, ремонт и капитальный ремонт автомобильных дорог общего пользования местного значения муниципального района «Улётовский район» Забайкальского края» от 15.10.2018 № 417/н»</w:t>
      </w:r>
      <w:r w:rsidR="00535544">
        <w:rPr>
          <w:bCs/>
          <w:color w:val="000000"/>
          <w:sz w:val="28"/>
          <w:szCs w:val="28"/>
        </w:rPr>
        <w:t>;</w:t>
      </w:r>
      <w:proofErr w:type="gramEnd"/>
    </w:p>
    <w:p w:rsidR="00535544" w:rsidRPr="00535544" w:rsidRDefault="00535544" w:rsidP="004C5736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2.2. </w:t>
      </w:r>
      <w:r w:rsidRPr="00535544">
        <w:rPr>
          <w:sz w:val="28"/>
          <w:szCs w:val="28"/>
        </w:rPr>
        <w:t>постановление администрации муниципального района «Улётовский район» Забайкальского края 15.12.2020 № 738/н «О внесении изменений в приложение 2 к постановлению администрации муниципального района «Улётовский район» Забайкальского края «Об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от 15.10.2018 № 417/н»;</w:t>
      </w:r>
      <w:proofErr w:type="gramEnd"/>
    </w:p>
    <w:p w:rsidR="00535544" w:rsidRPr="00535544" w:rsidRDefault="00535544" w:rsidP="004C5736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535544">
        <w:rPr>
          <w:sz w:val="28"/>
          <w:szCs w:val="28"/>
        </w:rPr>
        <w:t>2.3. постановление администрации муниципального района «Улётовский район» Забайкальского края 16.12.2021 № 582/н «О внесении изменений в приложение № 2 к постановлению администрации муниципального района «Улётовский район» Забайкальского края от 15.10.2018 № 417/н «Об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</w:t>
      </w:r>
      <w:r>
        <w:rPr>
          <w:sz w:val="28"/>
          <w:szCs w:val="28"/>
        </w:rPr>
        <w:t>.</w:t>
      </w:r>
      <w:proofErr w:type="gramEnd"/>
    </w:p>
    <w:p w:rsidR="00720BEA" w:rsidRPr="0076589A" w:rsidRDefault="004C5736" w:rsidP="004C573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0BEA" w:rsidRPr="00720BEA">
        <w:rPr>
          <w:sz w:val="28"/>
          <w:szCs w:val="28"/>
        </w:rPr>
        <w:t xml:space="preserve">Настоящее постановление </w:t>
      </w:r>
      <w:r w:rsidR="00540532">
        <w:rPr>
          <w:sz w:val="28"/>
          <w:szCs w:val="28"/>
        </w:rPr>
        <w:t xml:space="preserve">официально </w:t>
      </w:r>
      <w:r w:rsidR="00720BEA" w:rsidRPr="00720BEA">
        <w:rPr>
          <w:sz w:val="28"/>
          <w:szCs w:val="28"/>
        </w:rPr>
        <w:t>опубликовать</w:t>
      </w:r>
      <w:r w:rsidR="0059091C">
        <w:rPr>
          <w:sz w:val="28"/>
          <w:szCs w:val="28"/>
        </w:rPr>
        <w:t xml:space="preserve"> (обнародовать) </w:t>
      </w:r>
      <w:r w:rsidR="00720BEA" w:rsidRPr="00720BEA">
        <w:rPr>
          <w:sz w:val="28"/>
          <w:szCs w:val="28"/>
        </w:rPr>
        <w:t xml:space="preserve">на официальном сайте муниципального района «Улётовский район» </w:t>
      </w:r>
      <w:r w:rsidR="0059091C">
        <w:rPr>
          <w:sz w:val="28"/>
          <w:szCs w:val="28"/>
        </w:rPr>
        <w:t xml:space="preserve">в </w:t>
      </w:r>
      <w:r w:rsidR="0059091C">
        <w:rPr>
          <w:sz w:val="28"/>
          <w:szCs w:val="28"/>
        </w:rPr>
        <w:lastRenderedPageBreak/>
        <w:t>информационно-</w:t>
      </w:r>
      <w:r w:rsidR="00720BEA" w:rsidRPr="00720BEA">
        <w:rPr>
          <w:sz w:val="28"/>
          <w:szCs w:val="28"/>
        </w:rPr>
        <w:t>телекоммуникационной сети «Интернет» в разделе «</w:t>
      </w:r>
      <w:r w:rsidR="00720BEA">
        <w:rPr>
          <w:sz w:val="28"/>
          <w:szCs w:val="28"/>
        </w:rPr>
        <w:t>Документы</w:t>
      </w:r>
      <w:r w:rsidR="00720BEA" w:rsidRPr="00720BEA">
        <w:rPr>
          <w:sz w:val="28"/>
          <w:szCs w:val="28"/>
        </w:rPr>
        <w:t>»</w:t>
      </w:r>
      <w:r w:rsidR="009D075A">
        <w:rPr>
          <w:sz w:val="28"/>
          <w:szCs w:val="28"/>
        </w:rPr>
        <w:t xml:space="preserve"> - «</w:t>
      </w:r>
      <w:r w:rsidR="0059091C">
        <w:rPr>
          <w:sz w:val="28"/>
          <w:szCs w:val="28"/>
        </w:rPr>
        <w:t xml:space="preserve">Правовые акты </w:t>
      </w:r>
      <w:r w:rsidR="0059091C" w:rsidRPr="0076589A">
        <w:rPr>
          <w:sz w:val="28"/>
          <w:szCs w:val="28"/>
        </w:rPr>
        <w:t xml:space="preserve">администрации» - </w:t>
      </w:r>
      <w:hyperlink r:id="rId10" w:history="1">
        <w:r w:rsidR="009D075A" w:rsidRPr="0076589A">
          <w:rPr>
            <w:rStyle w:val="a7"/>
            <w:color w:val="auto"/>
            <w:sz w:val="28"/>
            <w:szCs w:val="28"/>
            <w:u w:val="none"/>
          </w:rPr>
          <w:t>https://uletov.75.ru/</w:t>
        </w:r>
      </w:hyperlink>
      <w:r w:rsidR="00720BEA" w:rsidRPr="0076589A">
        <w:rPr>
          <w:sz w:val="28"/>
          <w:szCs w:val="28"/>
        </w:rPr>
        <w:t>.</w:t>
      </w:r>
    </w:p>
    <w:p w:rsidR="00535284" w:rsidRDefault="004C5736" w:rsidP="004C573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022DE" w:rsidRPr="00057054">
        <w:rPr>
          <w:sz w:val="28"/>
          <w:szCs w:val="28"/>
        </w:rPr>
        <w:t xml:space="preserve">Контроль </w:t>
      </w:r>
      <w:r w:rsidR="008F7C3E" w:rsidRPr="00057054">
        <w:rPr>
          <w:sz w:val="28"/>
          <w:szCs w:val="28"/>
        </w:rPr>
        <w:t>за</w:t>
      </w:r>
      <w:proofErr w:type="gramEnd"/>
      <w:r w:rsidR="008F7C3E" w:rsidRPr="00057054">
        <w:rPr>
          <w:sz w:val="28"/>
          <w:szCs w:val="28"/>
        </w:rPr>
        <w:t xml:space="preserve"> исполнение</w:t>
      </w:r>
      <w:r w:rsidR="006542BD">
        <w:rPr>
          <w:sz w:val="28"/>
          <w:szCs w:val="28"/>
        </w:rPr>
        <w:t>м</w:t>
      </w:r>
      <w:r w:rsidR="001022DE" w:rsidRPr="00057054">
        <w:rPr>
          <w:sz w:val="28"/>
          <w:szCs w:val="28"/>
        </w:rPr>
        <w:t xml:space="preserve"> </w:t>
      </w:r>
      <w:r w:rsidR="0059091C">
        <w:rPr>
          <w:sz w:val="28"/>
          <w:szCs w:val="28"/>
        </w:rPr>
        <w:t>настоящего</w:t>
      </w:r>
      <w:r w:rsidR="001022DE" w:rsidRPr="00057054">
        <w:rPr>
          <w:sz w:val="28"/>
          <w:szCs w:val="28"/>
        </w:rPr>
        <w:t xml:space="preserve"> постановления </w:t>
      </w:r>
      <w:r w:rsidR="008F7C3E" w:rsidRPr="00057054">
        <w:rPr>
          <w:sz w:val="28"/>
          <w:szCs w:val="28"/>
        </w:rPr>
        <w:t xml:space="preserve">возложить на первого заместителя </w:t>
      </w:r>
      <w:r w:rsidR="0059091C">
        <w:rPr>
          <w:sz w:val="28"/>
          <w:szCs w:val="28"/>
        </w:rPr>
        <w:t xml:space="preserve">главы </w:t>
      </w:r>
      <w:r w:rsidR="008F7C3E" w:rsidRPr="00057054">
        <w:rPr>
          <w:sz w:val="28"/>
          <w:szCs w:val="28"/>
        </w:rPr>
        <w:t xml:space="preserve">муниципального района «Улётовский район» </w:t>
      </w:r>
      <w:r w:rsidR="0026335D">
        <w:rPr>
          <w:sz w:val="28"/>
          <w:szCs w:val="28"/>
        </w:rPr>
        <w:t>(</w:t>
      </w:r>
      <w:r w:rsidR="0059091C">
        <w:rPr>
          <w:sz w:val="28"/>
          <w:szCs w:val="28"/>
        </w:rPr>
        <w:t xml:space="preserve">В.А. </w:t>
      </w:r>
      <w:r w:rsidR="0076589A">
        <w:rPr>
          <w:sz w:val="28"/>
          <w:szCs w:val="28"/>
        </w:rPr>
        <w:t>Горковенко).</w:t>
      </w: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Pr="00D1049C" w:rsidRDefault="0076589A" w:rsidP="007658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104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1049C">
        <w:rPr>
          <w:sz w:val="28"/>
          <w:szCs w:val="28"/>
        </w:rPr>
        <w:t xml:space="preserve"> муниципального района</w:t>
      </w:r>
    </w:p>
    <w:p w:rsidR="001536E4" w:rsidRPr="00AA312F" w:rsidRDefault="0076589A" w:rsidP="0076589A">
      <w:pPr>
        <w:jc w:val="both"/>
        <w:rPr>
          <w:sz w:val="32"/>
          <w:szCs w:val="32"/>
        </w:rPr>
      </w:pPr>
      <w:r w:rsidRPr="00D1049C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89A">
        <w:rPr>
          <w:sz w:val="28"/>
          <w:szCs w:val="28"/>
        </w:rPr>
        <w:t xml:space="preserve"> </w:t>
      </w:r>
      <w:r>
        <w:rPr>
          <w:sz w:val="28"/>
          <w:szCs w:val="28"/>
        </w:rPr>
        <w:t>А.И. Синкевич</w:t>
      </w:r>
    </w:p>
    <w:sectPr w:rsidR="001536E4" w:rsidRPr="00AA312F" w:rsidSect="009D31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1" w:rsidRDefault="00B70D91" w:rsidP="00AA312F">
      <w:r>
        <w:separator/>
      </w:r>
    </w:p>
  </w:endnote>
  <w:endnote w:type="continuationSeparator" w:id="0">
    <w:p w:rsidR="00B70D91" w:rsidRDefault="00B70D91" w:rsidP="00A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1" w:rsidRDefault="00B70D91" w:rsidP="00AA312F">
      <w:r>
        <w:separator/>
      </w:r>
    </w:p>
  </w:footnote>
  <w:footnote w:type="continuationSeparator" w:id="0">
    <w:p w:rsidR="00B70D91" w:rsidRDefault="00B70D91" w:rsidP="00AA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60D"/>
    <w:multiLevelType w:val="hybridMultilevel"/>
    <w:tmpl w:val="94D67CA0"/>
    <w:lvl w:ilvl="0" w:tplc="45309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A54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737F66"/>
    <w:multiLevelType w:val="hybridMultilevel"/>
    <w:tmpl w:val="CF56B998"/>
    <w:lvl w:ilvl="0" w:tplc="35FA26B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7E056AE"/>
    <w:multiLevelType w:val="hybridMultilevel"/>
    <w:tmpl w:val="3BDA813E"/>
    <w:lvl w:ilvl="0" w:tplc="4530959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93AAD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F23917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EA1B8D"/>
    <w:multiLevelType w:val="multilevel"/>
    <w:tmpl w:val="D97CE6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04266E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7"/>
    <w:rsid w:val="000109BE"/>
    <w:rsid w:val="00012813"/>
    <w:rsid w:val="00021239"/>
    <w:rsid w:val="00032228"/>
    <w:rsid w:val="00033F14"/>
    <w:rsid w:val="00046912"/>
    <w:rsid w:val="00047C69"/>
    <w:rsid w:val="00057054"/>
    <w:rsid w:val="00067645"/>
    <w:rsid w:val="00077E79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4BA1"/>
    <w:rsid w:val="001022DE"/>
    <w:rsid w:val="00102321"/>
    <w:rsid w:val="00102C55"/>
    <w:rsid w:val="00110A24"/>
    <w:rsid w:val="00112F99"/>
    <w:rsid w:val="00117789"/>
    <w:rsid w:val="001200FF"/>
    <w:rsid w:val="00131FDE"/>
    <w:rsid w:val="0013325E"/>
    <w:rsid w:val="00141FF1"/>
    <w:rsid w:val="00144F29"/>
    <w:rsid w:val="00150A77"/>
    <w:rsid w:val="001536E4"/>
    <w:rsid w:val="001700DB"/>
    <w:rsid w:val="001715A2"/>
    <w:rsid w:val="0017297C"/>
    <w:rsid w:val="00180971"/>
    <w:rsid w:val="00185C99"/>
    <w:rsid w:val="001861D2"/>
    <w:rsid w:val="00187DA4"/>
    <w:rsid w:val="00197D69"/>
    <w:rsid w:val="00197F91"/>
    <w:rsid w:val="001A347C"/>
    <w:rsid w:val="001B30BB"/>
    <w:rsid w:val="001C39FE"/>
    <w:rsid w:val="001D2C44"/>
    <w:rsid w:val="001D3ADA"/>
    <w:rsid w:val="001D45A2"/>
    <w:rsid w:val="001E7255"/>
    <w:rsid w:val="001F4C35"/>
    <w:rsid w:val="001F69CC"/>
    <w:rsid w:val="00203AAC"/>
    <w:rsid w:val="0020499A"/>
    <w:rsid w:val="00204ADD"/>
    <w:rsid w:val="00213E1B"/>
    <w:rsid w:val="002258F0"/>
    <w:rsid w:val="00226276"/>
    <w:rsid w:val="002471EB"/>
    <w:rsid w:val="00253530"/>
    <w:rsid w:val="00254FE1"/>
    <w:rsid w:val="002559D9"/>
    <w:rsid w:val="0025618A"/>
    <w:rsid w:val="0026335D"/>
    <w:rsid w:val="00281EDF"/>
    <w:rsid w:val="00286A93"/>
    <w:rsid w:val="00290100"/>
    <w:rsid w:val="00293CF4"/>
    <w:rsid w:val="002A6660"/>
    <w:rsid w:val="002B03F4"/>
    <w:rsid w:val="002D7B40"/>
    <w:rsid w:val="00301D93"/>
    <w:rsid w:val="00304A27"/>
    <w:rsid w:val="003070C4"/>
    <w:rsid w:val="00326C7D"/>
    <w:rsid w:val="003347FC"/>
    <w:rsid w:val="003422EC"/>
    <w:rsid w:val="00350266"/>
    <w:rsid w:val="003538C3"/>
    <w:rsid w:val="003574A8"/>
    <w:rsid w:val="00364AAA"/>
    <w:rsid w:val="00367471"/>
    <w:rsid w:val="00367A86"/>
    <w:rsid w:val="00377A62"/>
    <w:rsid w:val="00377BD4"/>
    <w:rsid w:val="0038474C"/>
    <w:rsid w:val="003A63F1"/>
    <w:rsid w:val="003B0827"/>
    <w:rsid w:val="003B1B12"/>
    <w:rsid w:val="003B3C50"/>
    <w:rsid w:val="003B6C68"/>
    <w:rsid w:val="003D2EA0"/>
    <w:rsid w:val="003F49DE"/>
    <w:rsid w:val="003F5A91"/>
    <w:rsid w:val="003F698A"/>
    <w:rsid w:val="003F6D8A"/>
    <w:rsid w:val="0040086D"/>
    <w:rsid w:val="00403348"/>
    <w:rsid w:val="00415150"/>
    <w:rsid w:val="00422306"/>
    <w:rsid w:val="0042683F"/>
    <w:rsid w:val="004306D6"/>
    <w:rsid w:val="00443E89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5736"/>
    <w:rsid w:val="004C7763"/>
    <w:rsid w:val="004D784D"/>
    <w:rsid w:val="004E1FFD"/>
    <w:rsid w:val="004F037C"/>
    <w:rsid w:val="004F0750"/>
    <w:rsid w:val="004F21DA"/>
    <w:rsid w:val="004F3039"/>
    <w:rsid w:val="00504397"/>
    <w:rsid w:val="00506C57"/>
    <w:rsid w:val="0050790F"/>
    <w:rsid w:val="005132DE"/>
    <w:rsid w:val="00515C60"/>
    <w:rsid w:val="0052468E"/>
    <w:rsid w:val="00525FD2"/>
    <w:rsid w:val="00527F41"/>
    <w:rsid w:val="00533442"/>
    <w:rsid w:val="00535284"/>
    <w:rsid w:val="00535544"/>
    <w:rsid w:val="00540532"/>
    <w:rsid w:val="00545354"/>
    <w:rsid w:val="00572D18"/>
    <w:rsid w:val="0059091C"/>
    <w:rsid w:val="005947E2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10BE"/>
    <w:rsid w:val="005F452A"/>
    <w:rsid w:val="005F53BB"/>
    <w:rsid w:val="006008D5"/>
    <w:rsid w:val="00601211"/>
    <w:rsid w:val="00604185"/>
    <w:rsid w:val="00606B5D"/>
    <w:rsid w:val="00611E5D"/>
    <w:rsid w:val="00613FDE"/>
    <w:rsid w:val="00615DB6"/>
    <w:rsid w:val="00616AFE"/>
    <w:rsid w:val="00634F1D"/>
    <w:rsid w:val="00637B6B"/>
    <w:rsid w:val="006460AD"/>
    <w:rsid w:val="006542BD"/>
    <w:rsid w:val="00655997"/>
    <w:rsid w:val="00675563"/>
    <w:rsid w:val="006838E7"/>
    <w:rsid w:val="006A1DFF"/>
    <w:rsid w:val="006A56FF"/>
    <w:rsid w:val="006C543F"/>
    <w:rsid w:val="006D7092"/>
    <w:rsid w:val="006D7D69"/>
    <w:rsid w:val="007008AC"/>
    <w:rsid w:val="00710BEC"/>
    <w:rsid w:val="0071663E"/>
    <w:rsid w:val="00720BEA"/>
    <w:rsid w:val="007327D0"/>
    <w:rsid w:val="00736943"/>
    <w:rsid w:val="00743889"/>
    <w:rsid w:val="00751389"/>
    <w:rsid w:val="0075684F"/>
    <w:rsid w:val="0076062B"/>
    <w:rsid w:val="00762D0E"/>
    <w:rsid w:val="0076589A"/>
    <w:rsid w:val="0077176E"/>
    <w:rsid w:val="007746D4"/>
    <w:rsid w:val="00774AF1"/>
    <w:rsid w:val="00775F85"/>
    <w:rsid w:val="007807E6"/>
    <w:rsid w:val="007864FD"/>
    <w:rsid w:val="007A01CD"/>
    <w:rsid w:val="007A1B07"/>
    <w:rsid w:val="007A33E5"/>
    <w:rsid w:val="007A41A2"/>
    <w:rsid w:val="007A796B"/>
    <w:rsid w:val="007B1AE4"/>
    <w:rsid w:val="007C4D3E"/>
    <w:rsid w:val="007E617D"/>
    <w:rsid w:val="007E6D4E"/>
    <w:rsid w:val="00802C1B"/>
    <w:rsid w:val="00820767"/>
    <w:rsid w:val="0083166B"/>
    <w:rsid w:val="00835F0C"/>
    <w:rsid w:val="00841776"/>
    <w:rsid w:val="008419EE"/>
    <w:rsid w:val="008457B2"/>
    <w:rsid w:val="0084627F"/>
    <w:rsid w:val="008561D8"/>
    <w:rsid w:val="00861E0D"/>
    <w:rsid w:val="008703E3"/>
    <w:rsid w:val="00876385"/>
    <w:rsid w:val="00883635"/>
    <w:rsid w:val="0088591A"/>
    <w:rsid w:val="0089051A"/>
    <w:rsid w:val="00895AE3"/>
    <w:rsid w:val="008A04B6"/>
    <w:rsid w:val="008A0592"/>
    <w:rsid w:val="008A570A"/>
    <w:rsid w:val="008C0E9B"/>
    <w:rsid w:val="008C39AD"/>
    <w:rsid w:val="008D15EF"/>
    <w:rsid w:val="008F4DA8"/>
    <w:rsid w:val="008F7C3E"/>
    <w:rsid w:val="00910B22"/>
    <w:rsid w:val="0091400A"/>
    <w:rsid w:val="00915603"/>
    <w:rsid w:val="009350C5"/>
    <w:rsid w:val="00937ACD"/>
    <w:rsid w:val="00957151"/>
    <w:rsid w:val="00983AFD"/>
    <w:rsid w:val="009870F8"/>
    <w:rsid w:val="009A1275"/>
    <w:rsid w:val="009B0991"/>
    <w:rsid w:val="009C0134"/>
    <w:rsid w:val="009D00EF"/>
    <w:rsid w:val="009D075A"/>
    <w:rsid w:val="009D31E5"/>
    <w:rsid w:val="009E3F17"/>
    <w:rsid w:val="009E505E"/>
    <w:rsid w:val="009E671F"/>
    <w:rsid w:val="009F0596"/>
    <w:rsid w:val="00A02F3D"/>
    <w:rsid w:val="00A1752F"/>
    <w:rsid w:val="00A20C34"/>
    <w:rsid w:val="00A23250"/>
    <w:rsid w:val="00A25C25"/>
    <w:rsid w:val="00A25C2B"/>
    <w:rsid w:val="00A27259"/>
    <w:rsid w:val="00A40AD4"/>
    <w:rsid w:val="00A40FA3"/>
    <w:rsid w:val="00A63B15"/>
    <w:rsid w:val="00A645E7"/>
    <w:rsid w:val="00A67DD4"/>
    <w:rsid w:val="00A7172A"/>
    <w:rsid w:val="00A73F64"/>
    <w:rsid w:val="00A77CEE"/>
    <w:rsid w:val="00A8490A"/>
    <w:rsid w:val="00A918FB"/>
    <w:rsid w:val="00A93B61"/>
    <w:rsid w:val="00AA09EF"/>
    <w:rsid w:val="00AA1FBC"/>
    <w:rsid w:val="00AA312F"/>
    <w:rsid w:val="00AB0627"/>
    <w:rsid w:val="00AB6807"/>
    <w:rsid w:val="00AC10D8"/>
    <w:rsid w:val="00AC3DB3"/>
    <w:rsid w:val="00AC436C"/>
    <w:rsid w:val="00AC7850"/>
    <w:rsid w:val="00AD1B4A"/>
    <w:rsid w:val="00AD2602"/>
    <w:rsid w:val="00AD4906"/>
    <w:rsid w:val="00AE545A"/>
    <w:rsid w:val="00AF08CB"/>
    <w:rsid w:val="00B00774"/>
    <w:rsid w:val="00B04EA7"/>
    <w:rsid w:val="00B07D9A"/>
    <w:rsid w:val="00B11527"/>
    <w:rsid w:val="00B16A17"/>
    <w:rsid w:val="00B2326B"/>
    <w:rsid w:val="00B23DE4"/>
    <w:rsid w:val="00B34161"/>
    <w:rsid w:val="00B361E0"/>
    <w:rsid w:val="00B502E9"/>
    <w:rsid w:val="00B632BA"/>
    <w:rsid w:val="00B64825"/>
    <w:rsid w:val="00B70D91"/>
    <w:rsid w:val="00B72D64"/>
    <w:rsid w:val="00B74C36"/>
    <w:rsid w:val="00B80B26"/>
    <w:rsid w:val="00B812A2"/>
    <w:rsid w:val="00B81446"/>
    <w:rsid w:val="00B926F4"/>
    <w:rsid w:val="00B95383"/>
    <w:rsid w:val="00BA477B"/>
    <w:rsid w:val="00BC5DED"/>
    <w:rsid w:val="00BD1A43"/>
    <w:rsid w:val="00BD1F7A"/>
    <w:rsid w:val="00BD6B1A"/>
    <w:rsid w:val="00BE4CA9"/>
    <w:rsid w:val="00BE6A8A"/>
    <w:rsid w:val="00BF0321"/>
    <w:rsid w:val="00BF27FD"/>
    <w:rsid w:val="00BF3926"/>
    <w:rsid w:val="00BF3E50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864D6"/>
    <w:rsid w:val="00C97F40"/>
    <w:rsid w:val="00CA7B5E"/>
    <w:rsid w:val="00CB17BB"/>
    <w:rsid w:val="00CC4AE9"/>
    <w:rsid w:val="00CD0ABF"/>
    <w:rsid w:val="00CD260B"/>
    <w:rsid w:val="00CE20D3"/>
    <w:rsid w:val="00CE4F90"/>
    <w:rsid w:val="00CF0259"/>
    <w:rsid w:val="00D06477"/>
    <w:rsid w:val="00D1049C"/>
    <w:rsid w:val="00D10BEE"/>
    <w:rsid w:val="00D12445"/>
    <w:rsid w:val="00D1319B"/>
    <w:rsid w:val="00D16418"/>
    <w:rsid w:val="00D172E0"/>
    <w:rsid w:val="00D22D58"/>
    <w:rsid w:val="00D30271"/>
    <w:rsid w:val="00D34489"/>
    <w:rsid w:val="00D34D77"/>
    <w:rsid w:val="00D40D61"/>
    <w:rsid w:val="00D50EBF"/>
    <w:rsid w:val="00D563A4"/>
    <w:rsid w:val="00D637C4"/>
    <w:rsid w:val="00D740DE"/>
    <w:rsid w:val="00D74E21"/>
    <w:rsid w:val="00D85877"/>
    <w:rsid w:val="00D913A0"/>
    <w:rsid w:val="00DA6D7C"/>
    <w:rsid w:val="00DA7729"/>
    <w:rsid w:val="00DB4590"/>
    <w:rsid w:val="00DC001E"/>
    <w:rsid w:val="00DC53DE"/>
    <w:rsid w:val="00DC5E54"/>
    <w:rsid w:val="00DC79CA"/>
    <w:rsid w:val="00DD0ADA"/>
    <w:rsid w:val="00DD4518"/>
    <w:rsid w:val="00DE5295"/>
    <w:rsid w:val="00DF547C"/>
    <w:rsid w:val="00E05A2F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F37"/>
    <w:rsid w:val="00E531BE"/>
    <w:rsid w:val="00E67A28"/>
    <w:rsid w:val="00E74AE8"/>
    <w:rsid w:val="00E751DE"/>
    <w:rsid w:val="00E7662B"/>
    <w:rsid w:val="00EA258B"/>
    <w:rsid w:val="00EA406C"/>
    <w:rsid w:val="00EA4489"/>
    <w:rsid w:val="00EA6094"/>
    <w:rsid w:val="00EB0187"/>
    <w:rsid w:val="00EC2577"/>
    <w:rsid w:val="00EC7654"/>
    <w:rsid w:val="00EE44F4"/>
    <w:rsid w:val="00EE79B7"/>
    <w:rsid w:val="00EE7AF7"/>
    <w:rsid w:val="00F03840"/>
    <w:rsid w:val="00F24E50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9317E"/>
    <w:rsid w:val="00FA1323"/>
    <w:rsid w:val="00FA544E"/>
    <w:rsid w:val="00FB095E"/>
    <w:rsid w:val="00FC51A4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6F2A-7CA4-42C3-915C-7793726C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2022-12-08T23:40:00Z</cp:lastPrinted>
  <dcterms:created xsi:type="dcterms:W3CDTF">2022-12-22T23:16:00Z</dcterms:created>
  <dcterms:modified xsi:type="dcterms:W3CDTF">2022-12-22T23:20:00Z</dcterms:modified>
</cp:coreProperties>
</file>