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800" w:rsidRPr="00DA4800" w:rsidRDefault="00D34EBF" w:rsidP="00A83165">
      <w:pPr>
        <w:ind w:left="-1701" w:firstLine="1417"/>
        <w:jc w:val="center"/>
        <w:rPr>
          <w:rFonts w:eastAsia="SimSun"/>
          <w:sz w:val="28"/>
          <w:szCs w:val="28"/>
          <w:lang w:eastAsia="zh-CN"/>
        </w:rPr>
      </w:pPr>
      <w:r w:rsidRPr="006312DE"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2786380</wp:posOffset>
            </wp:positionH>
            <wp:positionV relativeFrom="paragraph">
              <wp:posOffset>12700</wp:posOffset>
            </wp:positionV>
            <wp:extent cx="790575" cy="904875"/>
            <wp:effectExtent l="0" t="0" r="9525" b="9525"/>
            <wp:wrapTight wrapText="bothSides">
              <wp:wrapPolygon edited="0">
                <wp:start x="0" y="0"/>
                <wp:lineTo x="0" y="20463"/>
                <wp:lineTo x="9369" y="21373"/>
                <wp:lineTo x="11971" y="21373"/>
                <wp:lineTo x="21340" y="20463"/>
                <wp:lineTo x="21340" y="0"/>
                <wp:lineTo x="0" y="0"/>
              </wp:wrapPolygon>
            </wp:wrapTight>
            <wp:docPr id="2" name="Рисунок 1" descr="герб МР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Р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169">
        <w:rPr>
          <w:rFonts w:eastAsia="SimSun"/>
          <w:sz w:val="28"/>
          <w:szCs w:val="28"/>
          <w:lang w:eastAsia="zh-CN"/>
        </w:rPr>
        <w:t xml:space="preserve"> </w:t>
      </w:r>
    </w:p>
    <w:p w:rsidR="00DA4800" w:rsidRPr="00DA4800" w:rsidRDefault="00DA4800" w:rsidP="00DA4800">
      <w:pPr>
        <w:jc w:val="center"/>
        <w:rPr>
          <w:rFonts w:eastAsia="SimSun"/>
          <w:sz w:val="28"/>
          <w:szCs w:val="28"/>
          <w:lang w:eastAsia="zh-CN"/>
        </w:rPr>
      </w:pPr>
    </w:p>
    <w:p w:rsidR="00DA4800" w:rsidRPr="00DA4800" w:rsidRDefault="00DA4800" w:rsidP="00DA4800">
      <w:pPr>
        <w:jc w:val="center"/>
        <w:rPr>
          <w:rFonts w:eastAsia="SimSun"/>
          <w:sz w:val="28"/>
          <w:szCs w:val="28"/>
          <w:lang w:eastAsia="zh-CN"/>
        </w:rPr>
      </w:pPr>
    </w:p>
    <w:p w:rsidR="00DA4800" w:rsidRPr="00DA4800" w:rsidRDefault="00DA4800" w:rsidP="00DA4800">
      <w:pPr>
        <w:jc w:val="center"/>
        <w:rPr>
          <w:rFonts w:eastAsia="SimSun"/>
          <w:sz w:val="28"/>
          <w:szCs w:val="28"/>
          <w:lang w:eastAsia="zh-CN"/>
        </w:rPr>
      </w:pPr>
    </w:p>
    <w:p w:rsidR="00DA4800" w:rsidRPr="00DA4800" w:rsidRDefault="00DA4800" w:rsidP="00DA4800">
      <w:pPr>
        <w:jc w:val="center"/>
        <w:rPr>
          <w:rFonts w:eastAsia="SimSun"/>
          <w:sz w:val="28"/>
          <w:szCs w:val="28"/>
          <w:lang w:eastAsia="zh-CN"/>
        </w:rPr>
      </w:pPr>
    </w:p>
    <w:p w:rsidR="00DA4800" w:rsidRPr="00DA4800" w:rsidRDefault="00DA4800" w:rsidP="00DA4800">
      <w:pPr>
        <w:jc w:val="center"/>
        <w:outlineLvl w:val="0"/>
        <w:rPr>
          <w:rFonts w:eastAsia="SimSun"/>
          <w:b/>
          <w:bCs/>
          <w:sz w:val="28"/>
          <w:szCs w:val="28"/>
          <w:lang w:eastAsia="zh-CN"/>
        </w:rPr>
      </w:pPr>
      <w:r w:rsidRPr="00DA4800">
        <w:rPr>
          <w:rFonts w:eastAsia="SimSun"/>
          <w:b/>
          <w:bCs/>
          <w:sz w:val="28"/>
          <w:szCs w:val="28"/>
          <w:lang w:eastAsia="zh-CN"/>
        </w:rPr>
        <w:t>АДМИНИСТРАЦИЯ</w:t>
      </w:r>
      <w:r w:rsidR="00414169">
        <w:rPr>
          <w:rFonts w:eastAsia="SimSun"/>
          <w:b/>
          <w:bCs/>
          <w:sz w:val="28"/>
          <w:szCs w:val="28"/>
          <w:lang w:eastAsia="zh-CN"/>
        </w:rPr>
        <w:t xml:space="preserve"> </w:t>
      </w:r>
      <w:r w:rsidRPr="00DA4800">
        <w:rPr>
          <w:rFonts w:eastAsia="SimSun"/>
          <w:b/>
          <w:bCs/>
          <w:sz w:val="28"/>
          <w:szCs w:val="28"/>
          <w:lang w:eastAsia="zh-CN"/>
        </w:rPr>
        <w:t>МУНИЦИПАЛЬНОГО</w:t>
      </w:r>
      <w:r w:rsidR="00414169">
        <w:rPr>
          <w:rFonts w:eastAsia="SimSun"/>
          <w:b/>
          <w:bCs/>
          <w:sz w:val="28"/>
          <w:szCs w:val="28"/>
          <w:lang w:eastAsia="zh-CN"/>
        </w:rPr>
        <w:t xml:space="preserve"> </w:t>
      </w:r>
      <w:r w:rsidRPr="00DA4800">
        <w:rPr>
          <w:rFonts w:eastAsia="SimSun"/>
          <w:b/>
          <w:bCs/>
          <w:sz w:val="28"/>
          <w:szCs w:val="28"/>
          <w:lang w:eastAsia="zh-CN"/>
        </w:rPr>
        <w:t>РАЙОНА</w:t>
      </w:r>
    </w:p>
    <w:p w:rsidR="00DA4800" w:rsidRPr="00DA4800" w:rsidRDefault="00DA4800" w:rsidP="00DA4800">
      <w:pPr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DA4800">
        <w:rPr>
          <w:rFonts w:eastAsia="SimSun"/>
          <w:b/>
          <w:bCs/>
          <w:sz w:val="28"/>
          <w:szCs w:val="28"/>
          <w:lang w:eastAsia="zh-CN"/>
        </w:rPr>
        <w:t>«УЛЁТОВСКИЙ</w:t>
      </w:r>
      <w:r w:rsidR="00414169">
        <w:rPr>
          <w:rFonts w:eastAsia="SimSun"/>
          <w:b/>
          <w:bCs/>
          <w:sz w:val="28"/>
          <w:szCs w:val="28"/>
          <w:lang w:eastAsia="zh-CN"/>
        </w:rPr>
        <w:t xml:space="preserve"> </w:t>
      </w:r>
      <w:r w:rsidRPr="00DA4800">
        <w:rPr>
          <w:rFonts w:eastAsia="SimSun"/>
          <w:b/>
          <w:bCs/>
          <w:sz w:val="28"/>
          <w:szCs w:val="28"/>
          <w:lang w:eastAsia="zh-CN"/>
        </w:rPr>
        <w:t>РАЙОН»</w:t>
      </w:r>
    </w:p>
    <w:p w:rsidR="00DA4800" w:rsidRPr="00DA4800" w:rsidRDefault="00DA4800" w:rsidP="00DA4800">
      <w:pPr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DA4800">
        <w:rPr>
          <w:rFonts w:eastAsia="SimSun"/>
          <w:b/>
          <w:bCs/>
          <w:sz w:val="28"/>
          <w:szCs w:val="28"/>
          <w:lang w:eastAsia="zh-CN"/>
        </w:rPr>
        <w:t>ЗАБАЙКАЛЬСКОГО</w:t>
      </w:r>
      <w:r w:rsidR="00414169">
        <w:rPr>
          <w:rFonts w:eastAsia="SimSun"/>
          <w:b/>
          <w:bCs/>
          <w:sz w:val="28"/>
          <w:szCs w:val="28"/>
          <w:lang w:eastAsia="zh-CN"/>
        </w:rPr>
        <w:t xml:space="preserve"> </w:t>
      </w:r>
      <w:r w:rsidRPr="00DA4800">
        <w:rPr>
          <w:rFonts w:eastAsia="SimSun"/>
          <w:b/>
          <w:bCs/>
          <w:sz w:val="28"/>
          <w:szCs w:val="28"/>
          <w:lang w:eastAsia="zh-CN"/>
        </w:rPr>
        <w:t>КРАЯ</w:t>
      </w:r>
    </w:p>
    <w:p w:rsidR="00DA4800" w:rsidRPr="00DA4800" w:rsidRDefault="00DA4800" w:rsidP="00DA4800">
      <w:pPr>
        <w:jc w:val="center"/>
        <w:outlineLvl w:val="0"/>
        <w:rPr>
          <w:rFonts w:eastAsia="SimSun"/>
          <w:b/>
          <w:bCs/>
          <w:sz w:val="28"/>
          <w:szCs w:val="28"/>
          <w:lang w:eastAsia="zh-CN"/>
        </w:rPr>
      </w:pPr>
      <w:r w:rsidRPr="00DA4800">
        <w:rPr>
          <w:rFonts w:eastAsia="SimSun"/>
          <w:b/>
          <w:bCs/>
          <w:sz w:val="28"/>
          <w:szCs w:val="28"/>
          <w:lang w:eastAsia="zh-CN"/>
        </w:rPr>
        <w:t>ПОСТАНОВЛЕНИЕ</w:t>
      </w:r>
    </w:p>
    <w:p w:rsidR="00DA4800" w:rsidRPr="00DA4800" w:rsidRDefault="00DA4800" w:rsidP="00DA4800">
      <w:pPr>
        <w:outlineLvl w:val="0"/>
        <w:rPr>
          <w:rFonts w:eastAsia="SimSun"/>
          <w:sz w:val="28"/>
          <w:szCs w:val="28"/>
          <w:lang w:eastAsia="zh-CN"/>
        </w:rPr>
      </w:pPr>
    </w:p>
    <w:p w:rsidR="00DA4800" w:rsidRPr="00DA4800" w:rsidRDefault="00DA4800" w:rsidP="00DA4800">
      <w:pPr>
        <w:outlineLvl w:val="0"/>
        <w:rPr>
          <w:rFonts w:eastAsia="SimSun"/>
          <w:sz w:val="28"/>
          <w:szCs w:val="28"/>
          <w:lang w:eastAsia="zh-CN"/>
        </w:rPr>
      </w:pPr>
      <w:r w:rsidRPr="00DA4800">
        <w:rPr>
          <w:rFonts w:eastAsia="SimSun"/>
          <w:sz w:val="28"/>
          <w:szCs w:val="28"/>
          <w:lang w:eastAsia="zh-CN"/>
        </w:rPr>
        <w:t>«</w:t>
      </w:r>
      <w:r w:rsidR="009B68F5">
        <w:rPr>
          <w:rFonts w:eastAsia="SimSun"/>
          <w:sz w:val="28"/>
          <w:szCs w:val="28"/>
          <w:lang w:eastAsia="zh-CN"/>
        </w:rPr>
        <w:t>___</w:t>
      </w:r>
      <w:r w:rsidR="00542A7D">
        <w:rPr>
          <w:rFonts w:eastAsia="SimSun"/>
          <w:sz w:val="28"/>
          <w:szCs w:val="28"/>
          <w:lang w:eastAsia="zh-CN"/>
        </w:rPr>
        <w:t>»</w:t>
      </w:r>
      <w:r w:rsidR="00414169">
        <w:rPr>
          <w:rFonts w:eastAsia="SimSun"/>
          <w:sz w:val="28"/>
          <w:szCs w:val="28"/>
          <w:lang w:eastAsia="zh-CN"/>
        </w:rPr>
        <w:t xml:space="preserve"> </w:t>
      </w:r>
      <w:r w:rsidR="00C03055">
        <w:rPr>
          <w:rFonts w:eastAsia="SimSun"/>
          <w:sz w:val="28"/>
          <w:szCs w:val="28"/>
          <w:lang w:eastAsia="zh-CN"/>
        </w:rPr>
        <w:t>марта</w:t>
      </w:r>
      <w:r w:rsidR="005C0696">
        <w:rPr>
          <w:rFonts w:eastAsia="SimSun"/>
          <w:sz w:val="28"/>
          <w:szCs w:val="28"/>
          <w:lang w:eastAsia="zh-CN"/>
        </w:rPr>
        <w:t xml:space="preserve"> </w:t>
      </w:r>
      <w:r w:rsidR="00542A7D">
        <w:rPr>
          <w:rFonts w:eastAsia="SimSun"/>
          <w:sz w:val="28"/>
          <w:szCs w:val="28"/>
          <w:lang w:eastAsia="zh-CN"/>
        </w:rPr>
        <w:t>202</w:t>
      </w:r>
      <w:r w:rsidR="009B68F5">
        <w:rPr>
          <w:rFonts w:eastAsia="SimSun"/>
          <w:sz w:val="28"/>
          <w:szCs w:val="28"/>
          <w:lang w:eastAsia="zh-CN"/>
        </w:rPr>
        <w:t>3</w:t>
      </w:r>
      <w:r w:rsidR="008C5DD3">
        <w:rPr>
          <w:rFonts w:eastAsia="SimSun"/>
          <w:sz w:val="28"/>
          <w:szCs w:val="28"/>
          <w:lang w:eastAsia="zh-CN"/>
        </w:rPr>
        <w:t xml:space="preserve"> </w:t>
      </w:r>
      <w:r w:rsidRPr="00DA4800">
        <w:rPr>
          <w:rFonts w:eastAsia="SimSun"/>
          <w:sz w:val="28"/>
          <w:szCs w:val="28"/>
          <w:lang w:eastAsia="zh-CN"/>
        </w:rPr>
        <w:t>года</w:t>
      </w:r>
      <w:r w:rsidR="00414169">
        <w:rPr>
          <w:rFonts w:eastAsia="SimSun"/>
          <w:sz w:val="28"/>
          <w:szCs w:val="28"/>
          <w:lang w:eastAsia="zh-CN"/>
        </w:rPr>
        <w:t xml:space="preserve"> </w:t>
      </w:r>
      <w:r w:rsidR="00414169">
        <w:rPr>
          <w:rFonts w:eastAsia="SimSun"/>
          <w:sz w:val="28"/>
          <w:szCs w:val="28"/>
          <w:lang w:eastAsia="zh-CN"/>
        </w:rPr>
        <w:tab/>
      </w:r>
      <w:r w:rsidR="00414169">
        <w:rPr>
          <w:rFonts w:eastAsia="SimSun"/>
          <w:sz w:val="28"/>
          <w:szCs w:val="28"/>
          <w:lang w:eastAsia="zh-CN"/>
        </w:rPr>
        <w:tab/>
      </w:r>
      <w:r w:rsidR="00414169">
        <w:rPr>
          <w:rFonts w:eastAsia="SimSun"/>
          <w:sz w:val="28"/>
          <w:szCs w:val="28"/>
          <w:lang w:eastAsia="zh-CN"/>
        </w:rPr>
        <w:tab/>
      </w:r>
      <w:r w:rsidR="00414169">
        <w:rPr>
          <w:rFonts w:eastAsia="SimSun"/>
          <w:sz w:val="28"/>
          <w:szCs w:val="28"/>
          <w:lang w:eastAsia="zh-CN"/>
        </w:rPr>
        <w:tab/>
      </w:r>
      <w:r w:rsidR="00414169">
        <w:rPr>
          <w:rFonts w:eastAsia="SimSun"/>
          <w:sz w:val="28"/>
          <w:szCs w:val="28"/>
          <w:lang w:eastAsia="zh-CN"/>
        </w:rPr>
        <w:tab/>
      </w:r>
      <w:r w:rsidR="00414169">
        <w:rPr>
          <w:rFonts w:eastAsia="SimSun"/>
          <w:sz w:val="28"/>
          <w:szCs w:val="28"/>
          <w:lang w:eastAsia="zh-CN"/>
        </w:rPr>
        <w:tab/>
      </w:r>
      <w:r w:rsidR="009C2EA1">
        <w:rPr>
          <w:rFonts w:eastAsia="SimSun"/>
          <w:sz w:val="28"/>
          <w:szCs w:val="28"/>
          <w:lang w:eastAsia="zh-CN"/>
        </w:rPr>
        <w:tab/>
      </w:r>
      <w:r w:rsidRPr="00DA4800">
        <w:rPr>
          <w:rFonts w:eastAsia="SimSun"/>
          <w:sz w:val="28"/>
          <w:szCs w:val="28"/>
          <w:lang w:eastAsia="zh-CN"/>
        </w:rPr>
        <w:t>№</w:t>
      </w:r>
      <w:r w:rsidR="0064681F">
        <w:rPr>
          <w:rFonts w:eastAsia="SimSun"/>
          <w:sz w:val="28"/>
          <w:szCs w:val="28"/>
          <w:lang w:eastAsia="zh-CN"/>
        </w:rPr>
        <w:t xml:space="preserve"> </w:t>
      </w:r>
      <w:r w:rsidR="00C03055">
        <w:rPr>
          <w:rFonts w:eastAsia="SimSun"/>
          <w:sz w:val="28"/>
          <w:szCs w:val="28"/>
          <w:lang w:eastAsia="zh-CN"/>
        </w:rPr>
        <w:t>_____/</w:t>
      </w:r>
      <w:proofErr w:type="gramStart"/>
      <w:r w:rsidR="00C03055">
        <w:rPr>
          <w:rFonts w:eastAsia="SimSun"/>
          <w:sz w:val="28"/>
          <w:szCs w:val="28"/>
          <w:lang w:eastAsia="zh-CN"/>
        </w:rPr>
        <w:t>н</w:t>
      </w:r>
      <w:proofErr w:type="gramEnd"/>
    </w:p>
    <w:p w:rsidR="00DA4800" w:rsidRPr="006312DE" w:rsidRDefault="00DA4800" w:rsidP="00414169">
      <w:pPr>
        <w:jc w:val="center"/>
        <w:outlineLvl w:val="0"/>
        <w:rPr>
          <w:rFonts w:eastAsia="SimSun"/>
          <w:sz w:val="28"/>
          <w:szCs w:val="28"/>
          <w:lang w:eastAsia="zh-CN"/>
        </w:rPr>
      </w:pPr>
      <w:r w:rsidRPr="00DA4800">
        <w:rPr>
          <w:rFonts w:eastAsia="SimSun"/>
          <w:sz w:val="28"/>
          <w:szCs w:val="28"/>
          <w:lang w:eastAsia="zh-CN"/>
        </w:rPr>
        <w:t>с.</w:t>
      </w:r>
      <w:r w:rsidR="00414169">
        <w:rPr>
          <w:rFonts w:eastAsia="SimSun"/>
          <w:sz w:val="28"/>
          <w:szCs w:val="28"/>
          <w:lang w:eastAsia="zh-CN"/>
        </w:rPr>
        <w:t xml:space="preserve"> </w:t>
      </w:r>
      <w:proofErr w:type="gramStart"/>
      <w:r w:rsidRPr="00DA4800">
        <w:rPr>
          <w:rFonts w:eastAsia="SimSun"/>
          <w:sz w:val="28"/>
          <w:szCs w:val="28"/>
          <w:lang w:eastAsia="zh-CN"/>
        </w:rPr>
        <w:t>Улёты</w:t>
      </w:r>
      <w:proofErr w:type="gramEnd"/>
    </w:p>
    <w:p w:rsidR="00DA4800" w:rsidRPr="006312DE" w:rsidRDefault="00DA4800" w:rsidP="00DA4800">
      <w:pPr>
        <w:jc w:val="both"/>
        <w:outlineLvl w:val="0"/>
        <w:rPr>
          <w:rFonts w:eastAsia="SimSun"/>
          <w:sz w:val="28"/>
          <w:szCs w:val="28"/>
          <w:lang w:eastAsia="zh-CN"/>
        </w:rPr>
      </w:pPr>
    </w:p>
    <w:p w:rsidR="00DA4800" w:rsidRPr="00DA4800" w:rsidRDefault="009B68F5" w:rsidP="00414169">
      <w:pPr>
        <w:jc w:val="both"/>
        <w:outlineLvl w:val="0"/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 xml:space="preserve">О внесении </w:t>
      </w:r>
      <w:r w:rsidR="00DF695E">
        <w:rPr>
          <w:rFonts w:eastAsia="SimSun"/>
          <w:b/>
          <w:sz w:val="28"/>
          <w:szCs w:val="28"/>
          <w:lang w:eastAsia="zh-CN"/>
        </w:rPr>
        <w:t>изменений</w:t>
      </w:r>
      <w:r>
        <w:rPr>
          <w:rFonts w:eastAsia="SimSun"/>
          <w:b/>
          <w:sz w:val="28"/>
          <w:szCs w:val="28"/>
          <w:lang w:eastAsia="zh-CN"/>
        </w:rPr>
        <w:t xml:space="preserve"> в </w:t>
      </w:r>
      <w:r w:rsidR="00DA4800" w:rsidRPr="006312DE">
        <w:rPr>
          <w:rFonts w:eastAsia="SimSun"/>
          <w:b/>
          <w:sz w:val="28"/>
          <w:szCs w:val="28"/>
          <w:lang w:eastAsia="zh-CN"/>
        </w:rPr>
        <w:t>Поряд</w:t>
      </w:r>
      <w:r>
        <w:rPr>
          <w:rFonts w:eastAsia="SimSun"/>
          <w:b/>
          <w:sz w:val="28"/>
          <w:szCs w:val="28"/>
          <w:lang w:eastAsia="zh-CN"/>
        </w:rPr>
        <w:t>ок</w:t>
      </w:r>
      <w:r w:rsidR="00414169">
        <w:rPr>
          <w:rFonts w:eastAsia="SimSun"/>
          <w:b/>
          <w:sz w:val="28"/>
          <w:szCs w:val="28"/>
          <w:lang w:eastAsia="zh-CN"/>
        </w:rPr>
        <w:t xml:space="preserve"> </w:t>
      </w:r>
      <w:r w:rsidR="00DA4800" w:rsidRPr="006312DE">
        <w:rPr>
          <w:rFonts w:eastAsia="SimSun"/>
          <w:b/>
          <w:sz w:val="28"/>
          <w:szCs w:val="28"/>
          <w:lang w:eastAsia="zh-CN"/>
        </w:rPr>
        <w:t>предоставления</w:t>
      </w:r>
      <w:r w:rsidR="00414169">
        <w:rPr>
          <w:rFonts w:eastAsia="SimSun"/>
          <w:b/>
          <w:sz w:val="28"/>
          <w:szCs w:val="28"/>
          <w:lang w:eastAsia="zh-CN"/>
        </w:rPr>
        <w:t xml:space="preserve"> </w:t>
      </w:r>
      <w:r w:rsidR="00DA4800" w:rsidRPr="006312DE">
        <w:rPr>
          <w:rFonts w:eastAsia="SimSun"/>
          <w:b/>
          <w:sz w:val="28"/>
          <w:szCs w:val="28"/>
          <w:lang w:eastAsia="zh-CN"/>
        </w:rPr>
        <w:t>субсидий</w:t>
      </w:r>
      <w:r w:rsidR="00414169">
        <w:rPr>
          <w:rFonts w:eastAsia="SimSun"/>
          <w:b/>
          <w:sz w:val="28"/>
          <w:szCs w:val="28"/>
          <w:lang w:eastAsia="zh-CN"/>
        </w:rPr>
        <w:t xml:space="preserve"> </w:t>
      </w:r>
      <w:r w:rsidR="00DA4800" w:rsidRPr="006312DE">
        <w:rPr>
          <w:rFonts w:eastAsia="SimSun"/>
          <w:b/>
          <w:sz w:val="28"/>
          <w:szCs w:val="28"/>
          <w:lang w:eastAsia="zh-CN"/>
        </w:rPr>
        <w:t>субъектам</w:t>
      </w:r>
      <w:r w:rsidR="00414169">
        <w:rPr>
          <w:rFonts w:eastAsia="SimSun"/>
          <w:b/>
          <w:sz w:val="28"/>
          <w:szCs w:val="28"/>
          <w:lang w:eastAsia="zh-CN"/>
        </w:rPr>
        <w:t xml:space="preserve"> </w:t>
      </w:r>
      <w:r w:rsidR="00DA4800" w:rsidRPr="006312DE">
        <w:rPr>
          <w:rFonts w:eastAsia="SimSun"/>
          <w:b/>
          <w:sz w:val="28"/>
          <w:szCs w:val="28"/>
          <w:lang w:eastAsia="zh-CN"/>
        </w:rPr>
        <w:t>малого</w:t>
      </w:r>
      <w:r w:rsidR="00414169">
        <w:rPr>
          <w:rFonts w:eastAsia="SimSun"/>
          <w:b/>
          <w:sz w:val="28"/>
          <w:szCs w:val="28"/>
          <w:lang w:eastAsia="zh-CN"/>
        </w:rPr>
        <w:t xml:space="preserve"> </w:t>
      </w:r>
      <w:r w:rsidR="00DA4800" w:rsidRPr="006312DE">
        <w:rPr>
          <w:rFonts w:eastAsia="SimSun"/>
          <w:b/>
          <w:sz w:val="28"/>
          <w:szCs w:val="28"/>
          <w:lang w:eastAsia="zh-CN"/>
        </w:rPr>
        <w:t>и</w:t>
      </w:r>
      <w:r w:rsidR="00414169">
        <w:rPr>
          <w:rFonts w:eastAsia="SimSun"/>
          <w:b/>
          <w:sz w:val="28"/>
          <w:szCs w:val="28"/>
          <w:lang w:eastAsia="zh-CN"/>
        </w:rPr>
        <w:t xml:space="preserve"> </w:t>
      </w:r>
      <w:r w:rsidR="00DA4800" w:rsidRPr="006312DE">
        <w:rPr>
          <w:rFonts w:eastAsia="SimSun"/>
          <w:b/>
          <w:sz w:val="28"/>
          <w:szCs w:val="28"/>
          <w:lang w:eastAsia="zh-CN"/>
        </w:rPr>
        <w:t>среднего</w:t>
      </w:r>
      <w:r w:rsidR="00414169">
        <w:rPr>
          <w:rFonts w:eastAsia="SimSun"/>
          <w:b/>
          <w:sz w:val="28"/>
          <w:szCs w:val="28"/>
          <w:lang w:eastAsia="zh-CN"/>
        </w:rPr>
        <w:t xml:space="preserve"> </w:t>
      </w:r>
      <w:r w:rsidR="00DA4800" w:rsidRPr="006312DE">
        <w:rPr>
          <w:rFonts w:eastAsia="SimSun"/>
          <w:b/>
          <w:sz w:val="28"/>
          <w:szCs w:val="28"/>
          <w:lang w:eastAsia="zh-CN"/>
        </w:rPr>
        <w:t>предпринимательства</w:t>
      </w:r>
      <w:r w:rsidR="00414169">
        <w:rPr>
          <w:rFonts w:eastAsia="SimSun"/>
          <w:b/>
          <w:sz w:val="28"/>
          <w:szCs w:val="28"/>
          <w:lang w:eastAsia="zh-CN"/>
        </w:rPr>
        <w:t xml:space="preserve"> </w:t>
      </w:r>
      <w:r w:rsidR="00431736" w:rsidRPr="00431736">
        <w:rPr>
          <w:rFonts w:eastAsia="SimSun"/>
          <w:b/>
          <w:sz w:val="28"/>
          <w:szCs w:val="28"/>
          <w:lang w:eastAsia="zh-CN"/>
        </w:rPr>
        <w:t>в целях возмещения части затрат, возникающих в связи с производством (реализацией) товаров, выполнением работ, оказанием услуг</w:t>
      </w:r>
      <w:r>
        <w:rPr>
          <w:rFonts w:eastAsia="SimSun"/>
          <w:b/>
          <w:sz w:val="28"/>
          <w:szCs w:val="28"/>
          <w:lang w:eastAsia="zh-CN"/>
        </w:rPr>
        <w:t>, утвержденный постановлением администрации муниципального района «Улётовский район» Забайкальского края от 07.07.2022 №</w:t>
      </w:r>
      <w:r w:rsidR="00EF7D04">
        <w:rPr>
          <w:rFonts w:eastAsia="SimSun"/>
          <w:b/>
          <w:sz w:val="28"/>
          <w:szCs w:val="28"/>
          <w:lang w:eastAsia="zh-CN"/>
        </w:rPr>
        <w:t xml:space="preserve"> </w:t>
      </w:r>
      <w:bookmarkStart w:id="0" w:name="_GoBack"/>
      <w:bookmarkEnd w:id="0"/>
      <w:r>
        <w:rPr>
          <w:rFonts w:eastAsia="SimSun"/>
          <w:b/>
          <w:sz w:val="28"/>
          <w:szCs w:val="28"/>
          <w:lang w:eastAsia="zh-CN"/>
        </w:rPr>
        <w:t>298/н</w:t>
      </w:r>
    </w:p>
    <w:p w:rsidR="00633B3A" w:rsidRDefault="00633B3A" w:rsidP="00414169">
      <w:pPr>
        <w:jc w:val="center"/>
        <w:rPr>
          <w:sz w:val="28"/>
          <w:szCs w:val="28"/>
        </w:rPr>
      </w:pPr>
    </w:p>
    <w:p w:rsidR="00C03055" w:rsidRDefault="00C03055" w:rsidP="00414169">
      <w:pPr>
        <w:jc w:val="center"/>
        <w:rPr>
          <w:sz w:val="28"/>
          <w:szCs w:val="28"/>
        </w:rPr>
      </w:pPr>
    </w:p>
    <w:p w:rsidR="00C03055" w:rsidRPr="00EF7D04" w:rsidRDefault="00C03055" w:rsidP="00EF7D04">
      <w:pPr>
        <w:ind w:firstLine="709"/>
        <w:jc w:val="both"/>
        <w:rPr>
          <w:b/>
          <w:bCs/>
          <w:sz w:val="28"/>
          <w:szCs w:val="28"/>
        </w:rPr>
      </w:pPr>
      <w:proofErr w:type="gramStart"/>
      <w:r w:rsidRPr="00EF7D04">
        <w:rPr>
          <w:sz w:val="28"/>
          <w:szCs w:val="28"/>
        </w:rPr>
        <w:t>Рассмотрев</w:t>
      </w:r>
      <w:r w:rsidRPr="00EF7D04">
        <w:rPr>
          <w:sz w:val="28"/>
          <w:szCs w:val="28"/>
        </w:rPr>
        <w:t xml:space="preserve"> </w:t>
      </w:r>
      <w:r w:rsidRPr="00EF7D04">
        <w:rPr>
          <w:sz w:val="28"/>
          <w:szCs w:val="28"/>
        </w:rPr>
        <w:t xml:space="preserve">Протест прокурора Улётовского района советника юстиции </w:t>
      </w:r>
      <w:proofErr w:type="spellStart"/>
      <w:r w:rsidRPr="00EF7D04">
        <w:rPr>
          <w:sz w:val="28"/>
          <w:szCs w:val="28"/>
        </w:rPr>
        <w:t>Цырендоржиева</w:t>
      </w:r>
      <w:proofErr w:type="spellEnd"/>
      <w:r w:rsidRPr="00EF7D04">
        <w:rPr>
          <w:sz w:val="28"/>
          <w:szCs w:val="28"/>
        </w:rPr>
        <w:t xml:space="preserve"> Т.Б. от 20.02.2023 № 07-22б-2023 на постановление администрации </w:t>
      </w:r>
      <w:r w:rsidR="00EF7D04" w:rsidRPr="00EF7D04">
        <w:rPr>
          <w:sz w:val="28"/>
          <w:szCs w:val="28"/>
        </w:rPr>
        <w:t>МР</w:t>
      </w:r>
      <w:r w:rsidRPr="00EF7D04">
        <w:rPr>
          <w:sz w:val="28"/>
          <w:szCs w:val="28"/>
        </w:rPr>
        <w:t xml:space="preserve"> «Улётовский район» от 07.07.2022 № 298/н «</w:t>
      </w:r>
      <w:r w:rsidRPr="00EF7D04">
        <w:rPr>
          <w:bCs/>
          <w:color w:val="000000"/>
          <w:sz w:val="28"/>
          <w:szCs w:val="28"/>
        </w:rPr>
        <w:t>Об утверждении Порядка предоставления субсидий субъектам малого и среднего предпринимательства в целях возмещения части затрат, возникающих в связи с производством (реализацией) товаров, выполнением работ, оказанием услуг»</w:t>
      </w:r>
      <w:r w:rsidRPr="00EF7D04">
        <w:rPr>
          <w:bCs/>
          <w:color w:val="000000"/>
          <w:sz w:val="28"/>
          <w:szCs w:val="28"/>
        </w:rPr>
        <w:t>,</w:t>
      </w:r>
      <w:r w:rsidRPr="00EF7D04">
        <w:rPr>
          <w:bCs/>
          <w:color w:val="000000"/>
          <w:sz w:val="28"/>
          <w:szCs w:val="28"/>
        </w:rPr>
        <w:t xml:space="preserve"> </w:t>
      </w:r>
      <w:r w:rsidRPr="00EF7D04">
        <w:rPr>
          <w:bCs/>
          <w:color w:val="000000"/>
          <w:sz w:val="28"/>
          <w:szCs w:val="28"/>
        </w:rPr>
        <w:t>руководствуясь</w:t>
      </w:r>
      <w:r w:rsidRPr="00EF7D04">
        <w:rPr>
          <w:b/>
          <w:bCs/>
          <w:color w:val="000000"/>
          <w:sz w:val="28"/>
          <w:szCs w:val="28"/>
        </w:rPr>
        <w:t xml:space="preserve"> </w:t>
      </w:r>
      <w:r w:rsidR="00106798" w:rsidRPr="00EF7D04">
        <w:rPr>
          <w:sz w:val="28"/>
          <w:szCs w:val="28"/>
        </w:rPr>
        <w:t>постановление</w:t>
      </w:r>
      <w:r w:rsidRPr="00EF7D04">
        <w:rPr>
          <w:b/>
          <w:sz w:val="28"/>
          <w:szCs w:val="28"/>
        </w:rPr>
        <w:t>м</w:t>
      </w:r>
      <w:r w:rsidR="00106798" w:rsidRPr="00EF7D04">
        <w:rPr>
          <w:sz w:val="28"/>
          <w:szCs w:val="28"/>
        </w:rPr>
        <w:t xml:space="preserve"> Правительства Российской Федерации от 22</w:t>
      </w:r>
      <w:r w:rsidR="007B6D02" w:rsidRPr="00EF7D04">
        <w:rPr>
          <w:sz w:val="28"/>
          <w:szCs w:val="28"/>
        </w:rPr>
        <w:t>.</w:t>
      </w:r>
      <w:r w:rsidR="00106798" w:rsidRPr="00EF7D04">
        <w:rPr>
          <w:sz w:val="28"/>
          <w:szCs w:val="28"/>
        </w:rPr>
        <w:t>12.2022 №</w:t>
      </w:r>
      <w:r w:rsidR="00EF7D04">
        <w:rPr>
          <w:sz w:val="28"/>
          <w:szCs w:val="28"/>
        </w:rPr>
        <w:t xml:space="preserve"> </w:t>
      </w:r>
      <w:r w:rsidR="00106798" w:rsidRPr="00EF7D04">
        <w:rPr>
          <w:sz w:val="28"/>
          <w:szCs w:val="28"/>
        </w:rPr>
        <w:t>2385 «О внесении изменений</w:t>
      </w:r>
      <w:proofErr w:type="gramEnd"/>
      <w:r w:rsidR="00106798" w:rsidRPr="00EF7D04">
        <w:rPr>
          <w:sz w:val="28"/>
          <w:szCs w:val="28"/>
        </w:rPr>
        <w:t xml:space="preserve"> в общие требования к нормативно правовым актам, муниципальным </w:t>
      </w:r>
      <w:r w:rsidR="007B6D02" w:rsidRPr="00EF7D04">
        <w:rPr>
          <w:sz w:val="28"/>
          <w:szCs w:val="28"/>
        </w:rPr>
        <w:t>правовым</w:t>
      </w:r>
      <w:r w:rsidR="00106798" w:rsidRPr="00EF7D04">
        <w:rPr>
          <w:sz w:val="28"/>
          <w:szCs w:val="28"/>
        </w:rPr>
        <w:t xml:space="preserve"> актам, регулирующим предоставление субсидии, </w:t>
      </w:r>
      <w:r w:rsidR="007B6D02" w:rsidRPr="00EF7D04">
        <w:rPr>
          <w:sz w:val="28"/>
          <w:szCs w:val="28"/>
        </w:rPr>
        <w:t>в том числе грантов в форме субсидий юридическим лицам, индивидуальным предпринимателям, а также физическим лицам-производителям товаров, работ, услуг</w:t>
      </w:r>
      <w:r w:rsidRPr="00EF7D04">
        <w:rPr>
          <w:b/>
          <w:sz w:val="28"/>
          <w:szCs w:val="28"/>
        </w:rPr>
        <w:t>»</w:t>
      </w:r>
      <w:r w:rsidR="007B6D02" w:rsidRPr="00EF7D04">
        <w:rPr>
          <w:sz w:val="28"/>
          <w:szCs w:val="28"/>
        </w:rPr>
        <w:t xml:space="preserve">, </w:t>
      </w:r>
      <w:r w:rsidR="00EF7D04" w:rsidRPr="0046705F">
        <w:rPr>
          <w:sz w:val="28"/>
          <w:szCs w:val="28"/>
        </w:rPr>
        <w:t>Положением об администрации муниципального района «Улётовский район» Забайкальского края утвержденным решением Совета муниципального района «Улётовский район» Забайкальского края от 21.04.2017 № 380</w:t>
      </w:r>
      <w:r w:rsidR="00EF7D04">
        <w:rPr>
          <w:sz w:val="28"/>
          <w:szCs w:val="28"/>
        </w:rPr>
        <w:t xml:space="preserve">, </w:t>
      </w:r>
      <w:r w:rsidRPr="00EF7D04">
        <w:rPr>
          <w:sz w:val="28"/>
          <w:szCs w:val="28"/>
        </w:rPr>
        <w:t xml:space="preserve">администрация муниципального района «Улётовский район» Забайкальского края </w:t>
      </w:r>
      <w:proofErr w:type="gramStart"/>
      <w:r w:rsidRPr="00EF7D04">
        <w:rPr>
          <w:b/>
          <w:bCs/>
          <w:sz w:val="28"/>
          <w:szCs w:val="28"/>
        </w:rPr>
        <w:t>п</w:t>
      </w:r>
      <w:proofErr w:type="gramEnd"/>
      <w:r w:rsidRPr="00EF7D04">
        <w:rPr>
          <w:b/>
          <w:bCs/>
          <w:sz w:val="28"/>
          <w:szCs w:val="28"/>
        </w:rPr>
        <w:t xml:space="preserve"> </w:t>
      </w:r>
      <w:proofErr w:type="gramStart"/>
      <w:r w:rsidRPr="00EF7D04">
        <w:rPr>
          <w:b/>
          <w:bCs/>
          <w:sz w:val="28"/>
          <w:szCs w:val="28"/>
        </w:rPr>
        <w:t>о</w:t>
      </w:r>
      <w:proofErr w:type="gramEnd"/>
      <w:r w:rsidRPr="00EF7D04">
        <w:rPr>
          <w:b/>
          <w:bCs/>
          <w:sz w:val="28"/>
          <w:szCs w:val="28"/>
        </w:rPr>
        <w:t xml:space="preserve"> с т а н о в л я е т:</w:t>
      </w:r>
    </w:p>
    <w:p w:rsidR="00C03055" w:rsidRPr="0046705F" w:rsidRDefault="00551F6B" w:rsidP="00C03055">
      <w:pPr>
        <w:ind w:firstLine="709"/>
        <w:jc w:val="both"/>
        <w:rPr>
          <w:bCs/>
          <w:sz w:val="28"/>
          <w:szCs w:val="28"/>
        </w:rPr>
      </w:pPr>
      <w:r w:rsidRPr="00B03CF5">
        <w:rPr>
          <w:sz w:val="28"/>
          <w:szCs w:val="28"/>
        </w:rPr>
        <w:t>1.</w:t>
      </w:r>
      <w:r w:rsidR="00414169" w:rsidRPr="00B03CF5">
        <w:rPr>
          <w:sz w:val="28"/>
          <w:szCs w:val="28"/>
        </w:rPr>
        <w:t xml:space="preserve"> </w:t>
      </w:r>
      <w:proofErr w:type="gramStart"/>
      <w:r w:rsidR="00C03055" w:rsidRPr="0046705F">
        <w:rPr>
          <w:sz w:val="28"/>
          <w:szCs w:val="28"/>
        </w:rPr>
        <w:t xml:space="preserve">Протест прокурора Улётовского района советника юстиции </w:t>
      </w:r>
      <w:proofErr w:type="spellStart"/>
      <w:r w:rsidR="00C03055" w:rsidRPr="0046705F">
        <w:rPr>
          <w:sz w:val="28"/>
          <w:szCs w:val="28"/>
        </w:rPr>
        <w:t>Цырендоржиева</w:t>
      </w:r>
      <w:proofErr w:type="spellEnd"/>
      <w:r w:rsidR="00C03055" w:rsidRPr="0046705F">
        <w:rPr>
          <w:sz w:val="28"/>
          <w:szCs w:val="28"/>
        </w:rPr>
        <w:t xml:space="preserve"> Т.Б. от </w:t>
      </w:r>
      <w:r w:rsidR="00C03055">
        <w:rPr>
          <w:sz w:val="28"/>
          <w:szCs w:val="28"/>
        </w:rPr>
        <w:t>20</w:t>
      </w:r>
      <w:r w:rsidR="00C03055" w:rsidRPr="0046705F">
        <w:rPr>
          <w:sz w:val="28"/>
          <w:szCs w:val="28"/>
        </w:rPr>
        <w:t>.02.2023 года № 07-22</w:t>
      </w:r>
      <w:r w:rsidR="00C03055">
        <w:rPr>
          <w:sz w:val="28"/>
          <w:szCs w:val="28"/>
        </w:rPr>
        <w:t>б</w:t>
      </w:r>
      <w:r w:rsidR="00C03055" w:rsidRPr="0046705F">
        <w:rPr>
          <w:sz w:val="28"/>
          <w:szCs w:val="28"/>
        </w:rPr>
        <w:t>-2023 на постановление администрации муниципального района «Улётовский район» Забайкальского края от 0</w:t>
      </w:r>
      <w:r w:rsidR="00C03055">
        <w:rPr>
          <w:sz w:val="28"/>
          <w:szCs w:val="28"/>
        </w:rPr>
        <w:t>7</w:t>
      </w:r>
      <w:r w:rsidR="00C03055" w:rsidRPr="0046705F">
        <w:rPr>
          <w:sz w:val="28"/>
          <w:szCs w:val="28"/>
        </w:rPr>
        <w:t>.0</w:t>
      </w:r>
      <w:r w:rsidR="00C03055">
        <w:rPr>
          <w:sz w:val="28"/>
          <w:szCs w:val="28"/>
        </w:rPr>
        <w:t>7.2022</w:t>
      </w:r>
      <w:r w:rsidR="00C03055" w:rsidRPr="0046705F">
        <w:rPr>
          <w:sz w:val="28"/>
          <w:szCs w:val="28"/>
        </w:rPr>
        <w:t xml:space="preserve"> № </w:t>
      </w:r>
      <w:r w:rsidR="00C03055">
        <w:rPr>
          <w:sz w:val="28"/>
          <w:szCs w:val="28"/>
        </w:rPr>
        <w:t>29</w:t>
      </w:r>
      <w:r w:rsidR="00C03055" w:rsidRPr="0046705F">
        <w:rPr>
          <w:sz w:val="28"/>
          <w:szCs w:val="28"/>
        </w:rPr>
        <w:t xml:space="preserve">8/н </w:t>
      </w:r>
      <w:r w:rsidR="00C03055">
        <w:rPr>
          <w:sz w:val="28"/>
          <w:szCs w:val="28"/>
        </w:rPr>
        <w:t>«</w:t>
      </w:r>
      <w:r w:rsidR="00C03055" w:rsidRPr="00C03055">
        <w:rPr>
          <w:bCs/>
          <w:color w:val="000000"/>
          <w:sz w:val="28"/>
          <w:szCs w:val="28"/>
        </w:rPr>
        <w:t>Об утверждении Порядка предоставления субсидий субъектам малого и среднего предпринимательства в целях возмещения части затрат, возникающих в связи с производством (реализацией) товаров, выполнением работ, оказанием услуг</w:t>
      </w:r>
      <w:r w:rsidR="00C03055">
        <w:rPr>
          <w:bCs/>
          <w:color w:val="000000"/>
          <w:sz w:val="28"/>
          <w:szCs w:val="28"/>
        </w:rPr>
        <w:t xml:space="preserve">» </w:t>
      </w:r>
      <w:r w:rsidR="00C03055" w:rsidRPr="0046705F">
        <w:rPr>
          <w:sz w:val="28"/>
          <w:szCs w:val="28"/>
        </w:rPr>
        <w:t>удовлетворить.</w:t>
      </w:r>
      <w:proofErr w:type="gramEnd"/>
    </w:p>
    <w:p w:rsidR="009B68F5" w:rsidRPr="00106798" w:rsidRDefault="00C03055" w:rsidP="007B6D02">
      <w:pPr>
        <w:pStyle w:val="ConsPlusNormal"/>
        <w:widowControl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2. В</w:t>
      </w:r>
      <w:r w:rsidR="009B68F5" w:rsidRPr="009B68F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нести в Порядок предоставления субсидий субъектам малого и среднего предпринимательства в целях возмещения части затрат, возникающих в </w:t>
      </w:r>
      <w:r w:rsidR="009B68F5" w:rsidRPr="009B68F5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связи с производством (реализацией) товаров, выполнением работ, оказанием услуг, утвержденный постановлением администрации муниципального района «Улётовский район» Забайкальского края от 07.07.2022 №298/н</w:t>
      </w:r>
      <w:r w:rsidR="00571B7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7B6D02">
        <w:rPr>
          <w:rFonts w:ascii="Times New Roman" w:eastAsia="SimSun" w:hAnsi="Times New Roman" w:cs="Times New Roman"/>
          <w:sz w:val="28"/>
          <w:szCs w:val="28"/>
          <w:lang w:eastAsia="zh-CN"/>
        </w:rPr>
        <w:t>следующ</w:t>
      </w:r>
      <w:r w:rsidR="00DF695E">
        <w:rPr>
          <w:rFonts w:ascii="Times New Roman" w:eastAsia="SimSun" w:hAnsi="Times New Roman" w:cs="Times New Roman"/>
          <w:sz w:val="28"/>
          <w:szCs w:val="28"/>
          <w:lang w:eastAsia="zh-CN"/>
        </w:rPr>
        <w:t>ие</w:t>
      </w:r>
      <w:r w:rsidR="007B6D0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DF695E">
        <w:rPr>
          <w:rFonts w:ascii="Times New Roman" w:eastAsia="SimSun" w:hAnsi="Times New Roman" w:cs="Times New Roman"/>
          <w:sz w:val="28"/>
          <w:szCs w:val="28"/>
          <w:lang w:eastAsia="zh-CN"/>
        </w:rPr>
        <w:t>изменения</w:t>
      </w:r>
      <w:r w:rsidR="00DF695E" w:rsidRPr="00DF695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: </w:t>
      </w:r>
    </w:p>
    <w:p w:rsidR="00DF695E" w:rsidRDefault="00EF7D04" w:rsidP="00414169">
      <w:pPr>
        <w:pStyle w:val="ConsPlusNormal"/>
        <w:widowControl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2</w:t>
      </w:r>
      <w:r w:rsidR="00DF695E">
        <w:rPr>
          <w:rFonts w:ascii="Times New Roman" w:eastAsia="SimSun" w:hAnsi="Times New Roman" w:cs="Times New Roman"/>
          <w:sz w:val="28"/>
          <w:szCs w:val="28"/>
          <w:lang w:eastAsia="zh-CN"/>
        </w:rPr>
        <w:t>.1. раздел 2 дополнить пунктом 2.7 следующего содержания</w:t>
      </w:r>
      <w:r w:rsidR="00DF695E" w:rsidRPr="00DF695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: </w:t>
      </w:r>
    </w:p>
    <w:p w:rsidR="00106798" w:rsidRPr="00106798" w:rsidRDefault="00DF695E" w:rsidP="00414169">
      <w:pPr>
        <w:pStyle w:val="ConsPlusNormal"/>
        <w:widowControl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106798" w:rsidRPr="00106798">
        <w:rPr>
          <w:rFonts w:ascii="Times New Roman" w:eastAsia="SimSun" w:hAnsi="Times New Roman" w:cs="Times New Roman"/>
          <w:sz w:val="28"/>
          <w:szCs w:val="28"/>
          <w:lang w:eastAsia="zh-CN"/>
        </w:rPr>
        <w:t>2.7.</w:t>
      </w:r>
      <w:r w:rsidR="00106798" w:rsidRPr="00106798">
        <w:rPr>
          <w:rFonts w:ascii="Times New Roman" w:hAnsi="Times New Roman" w:cs="Times New Roman"/>
          <w:sz w:val="28"/>
          <w:szCs w:val="28"/>
        </w:rPr>
        <w:t xml:space="preserve"> </w:t>
      </w:r>
      <w:r w:rsidR="00EF7D04">
        <w:rPr>
          <w:rFonts w:ascii="Times New Roman" w:hAnsi="Times New Roman" w:cs="Times New Roman"/>
          <w:sz w:val="28"/>
          <w:szCs w:val="28"/>
        </w:rPr>
        <w:t>У</w:t>
      </w:r>
      <w:r w:rsidR="00106798" w:rsidRPr="00106798">
        <w:rPr>
          <w:rFonts w:ascii="Times New Roman" w:hAnsi="Times New Roman" w:cs="Times New Roman"/>
          <w:sz w:val="28"/>
          <w:szCs w:val="28"/>
        </w:rPr>
        <w:t>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</w:t>
      </w:r>
      <w:proofErr w:type="gramEnd"/>
      <w:r w:rsidR="00106798" w:rsidRPr="00106798">
        <w:rPr>
          <w:rFonts w:ascii="Times New Roman" w:hAnsi="Times New Roman" w:cs="Times New Roman"/>
          <w:sz w:val="28"/>
          <w:szCs w:val="28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="00106798" w:rsidRPr="00106798">
        <w:rPr>
          <w:rFonts w:ascii="Times New Roman" w:hAnsi="Times New Roman" w:cs="Times New Roman"/>
          <w:sz w:val="28"/>
          <w:szCs w:val="28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="00106798" w:rsidRPr="00106798">
        <w:rPr>
          <w:rFonts w:ascii="Times New Roman" w:hAnsi="Times New Roman" w:cs="Times New Roman"/>
          <w:sz w:val="28"/>
          <w:szCs w:val="28"/>
        </w:rPr>
        <w:t xml:space="preserve"> публичных акционерных обществ</w:t>
      </w:r>
      <w:proofErr w:type="gramStart"/>
      <w:r w:rsidR="00EF7D0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D727C" w:rsidRPr="004475B3" w:rsidRDefault="00EF7D04" w:rsidP="004475B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3D7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93D7E" w:rsidRPr="00C93D7E">
        <w:rPr>
          <w:rFonts w:ascii="Times New Roman" w:hAnsi="Times New Roman" w:cs="Times New Roman"/>
          <w:sz w:val="28"/>
          <w:szCs w:val="28"/>
        </w:rPr>
        <w:t xml:space="preserve">Настоящее постановление официально опубликовать (обнародовать) на официальном сайте муниципального района «Улётовский район» в информационно-телекоммуникационной сети «Интернет» в разделе </w:t>
      </w:r>
      <w:r w:rsidR="00AE4337" w:rsidRPr="00B03CF5">
        <w:rPr>
          <w:rFonts w:ascii="Times New Roman" w:eastAsia="SimSun" w:hAnsi="Times New Roman" w:cs="Times New Roman"/>
          <w:sz w:val="28"/>
          <w:szCs w:val="28"/>
          <w:lang w:eastAsia="zh-CN"/>
        </w:rPr>
        <w:t>«Документы»</w:t>
      </w:r>
      <w:r w:rsidR="00414169" w:rsidRPr="00B03CF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397467" w:rsidRPr="00B03CF5">
        <w:rPr>
          <w:rFonts w:ascii="Times New Roman" w:eastAsia="SimSun" w:hAnsi="Times New Roman" w:cs="Times New Roman"/>
          <w:sz w:val="28"/>
          <w:szCs w:val="28"/>
          <w:lang w:eastAsia="zh-CN"/>
        </w:rPr>
        <w:t>-</w:t>
      </w:r>
      <w:r w:rsidR="00414169" w:rsidRPr="00B03CF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397467" w:rsidRPr="00B03CF5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2D727C" w:rsidRPr="00B03CF5">
        <w:rPr>
          <w:rFonts w:ascii="Times New Roman" w:eastAsia="SimSun" w:hAnsi="Times New Roman" w:cs="Times New Roman"/>
          <w:sz w:val="28"/>
          <w:szCs w:val="28"/>
          <w:lang w:eastAsia="zh-CN"/>
        </w:rPr>
        <w:t>Правовые акты администрации»</w:t>
      </w:r>
      <w:r w:rsidR="00414169" w:rsidRPr="00B03CF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917EA8" w:rsidRPr="00B03CF5">
        <w:rPr>
          <w:rFonts w:ascii="Times New Roman" w:eastAsia="SimSun" w:hAnsi="Times New Roman" w:cs="Times New Roman"/>
          <w:sz w:val="28"/>
          <w:szCs w:val="28"/>
          <w:lang w:eastAsia="zh-CN"/>
        </w:rPr>
        <w:t>и</w:t>
      </w:r>
      <w:r w:rsidR="00414169" w:rsidRPr="00B03CF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397467" w:rsidRPr="00B03CF5">
        <w:rPr>
          <w:rFonts w:ascii="Times New Roman" w:eastAsia="SimSun" w:hAnsi="Times New Roman" w:cs="Times New Roman"/>
          <w:sz w:val="28"/>
          <w:szCs w:val="28"/>
          <w:lang w:eastAsia="zh-CN"/>
        </w:rPr>
        <w:t>в</w:t>
      </w:r>
      <w:r w:rsidR="00414169" w:rsidRPr="00B03CF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397467" w:rsidRPr="00B03CF5">
        <w:rPr>
          <w:rFonts w:ascii="Times New Roman" w:eastAsia="SimSun" w:hAnsi="Times New Roman" w:cs="Times New Roman"/>
          <w:sz w:val="28"/>
          <w:szCs w:val="28"/>
          <w:lang w:eastAsia="zh-CN"/>
        </w:rPr>
        <w:t>разделе</w:t>
      </w:r>
      <w:r w:rsidR="00414169" w:rsidRPr="00B03CF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397467" w:rsidRPr="00B03CF5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833C87" w:rsidRPr="00B03CF5">
        <w:rPr>
          <w:rFonts w:ascii="Times New Roman" w:eastAsia="SimSun" w:hAnsi="Times New Roman" w:cs="Times New Roman"/>
          <w:sz w:val="28"/>
          <w:szCs w:val="28"/>
          <w:lang w:eastAsia="zh-CN"/>
        </w:rPr>
        <w:t>Деятельность</w:t>
      </w:r>
      <w:r w:rsidR="00397467" w:rsidRPr="00B03CF5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414169" w:rsidRPr="00B03CF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436411" w:rsidRPr="00B03CF5">
        <w:rPr>
          <w:rFonts w:ascii="Times New Roman" w:eastAsia="SimSun" w:hAnsi="Times New Roman" w:cs="Times New Roman"/>
          <w:sz w:val="28"/>
          <w:szCs w:val="28"/>
          <w:lang w:eastAsia="zh-CN"/>
        </w:rPr>
        <w:t>-</w:t>
      </w:r>
      <w:r w:rsidR="00414169" w:rsidRPr="00B03CF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436411" w:rsidRPr="00B03CF5">
        <w:rPr>
          <w:rFonts w:ascii="Times New Roman" w:eastAsia="SimSun" w:hAnsi="Times New Roman" w:cs="Times New Roman"/>
          <w:sz w:val="28"/>
          <w:szCs w:val="28"/>
          <w:lang w:eastAsia="zh-CN"/>
        </w:rPr>
        <w:t>«Земля,</w:t>
      </w:r>
      <w:r w:rsidR="00414169" w:rsidRPr="00B03CF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436411" w:rsidRPr="00B03CF5">
        <w:rPr>
          <w:rFonts w:ascii="Times New Roman" w:eastAsia="SimSun" w:hAnsi="Times New Roman" w:cs="Times New Roman"/>
          <w:sz w:val="28"/>
          <w:szCs w:val="28"/>
          <w:lang w:eastAsia="zh-CN"/>
        </w:rPr>
        <w:t>имущество,</w:t>
      </w:r>
      <w:r w:rsidR="00414169" w:rsidRPr="00B03CF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436411" w:rsidRPr="00B03CF5">
        <w:rPr>
          <w:rFonts w:ascii="Times New Roman" w:eastAsia="SimSun" w:hAnsi="Times New Roman" w:cs="Times New Roman"/>
          <w:sz w:val="28"/>
          <w:szCs w:val="28"/>
          <w:lang w:eastAsia="zh-CN"/>
        </w:rPr>
        <w:t>экономика»</w:t>
      </w:r>
      <w:r w:rsidR="00414169" w:rsidRPr="00B03CF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397467" w:rsidRPr="00B03CF5">
        <w:rPr>
          <w:rFonts w:ascii="Times New Roman" w:eastAsia="SimSun" w:hAnsi="Times New Roman" w:cs="Times New Roman"/>
          <w:sz w:val="28"/>
          <w:szCs w:val="28"/>
          <w:lang w:eastAsia="zh-CN"/>
        </w:rPr>
        <w:t>-</w:t>
      </w:r>
      <w:r w:rsidR="00414169" w:rsidRPr="00B03CF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917EA8" w:rsidRPr="00B03CF5">
        <w:rPr>
          <w:rFonts w:ascii="Times New Roman" w:eastAsia="SimSun" w:hAnsi="Times New Roman" w:cs="Times New Roman"/>
          <w:sz w:val="28"/>
          <w:szCs w:val="28"/>
          <w:lang w:eastAsia="zh-CN"/>
        </w:rPr>
        <w:t>«Малый</w:t>
      </w:r>
      <w:r w:rsidR="00414169" w:rsidRPr="00B03CF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917EA8" w:rsidRPr="00B03CF5">
        <w:rPr>
          <w:rFonts w:ascii="Times New Roman" w:eastAsia="SimSun" w:hAnsi="Times New Roman" w:cs="Times New Roman"/>
          <w:sz w:val="28"/>
          <w:szCs w:val="28"/>
          <w:lang w:eastAsia="zh-CN"/>
        </w:rPr>
        <w:t>бизнес»</w:t>
      </w:r>
      <w:r w:rsidR="00414169" w:rsidRPr="00B03CF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AE4337" w:rsidRPr="00B03CF5">
        <w:rPr>
          <w:rFonts w:ascii="Times New Roman" w:eastAsia="SimSun" w:hAnsi="Times New Roman" w:cs="Times New Roman"/>
          <w:sz w:val="28"/>
          <w:szCs w:val="28"/>
          <w:lang w:eastAsia="zh-CN"/>
        </w:rPr>
        <w:t>-</w:t>
      </w:r>
      <w:r w:rsidR="002D727C" w:rsidRPr="00B03CF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2D727C" w:rsidRPr="00B03CF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«Конкурсы» - «202</w:t>
      </w:r>
      <w:r w:rsidR="009B68F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3</w:t>
      </w:r>
      <w:r w:rsidR="002D727C" w:rsidRPr="00B03CF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год»</w:t>
      </w:r>
      <w:r w:rsidR="004475B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.</w:t>
      </w:r>
      <w:proofErr w:type="gramEnd"/>
    </w:p>
    <w:p w:rsidR="004475B3" w:rsidRPr="00B03CF5" w:rsidRDefault="004475B3" w:rsidP="004475B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03CF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03C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03CF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муниципального района «Улётовский район»</w:t>
      </w:r>
      <w:r w:rsidR="00492EFE">
        <w:rPr>
          <w:rFonts w:ascii="Times New Roman" w:hAnsi="Times New Roman" w:cs="Times New Roman"/>
          <w:sz w:val="28"/>
          <w:szCs w:val="28"/>
        </w:rPr>
        <w:t>.</w:t>
      </w:r>
    </w:p>
    <w:p w:rsidR="00CD6EAE" w:rsidRDefault="00CD6EAE" w:rsidP="006312DE"/>
    <w:p w:rsidR="00CD6EAE" w:rsidRDefault="00CD6EAE" w:rsidP="006312DE"/>
    <w:p w:rsidR="006312DE" w:rsidRPr="006312DE" w:rsidRDefault="006312DE" w:rsidP="006312DE"/>
    <w:p w:rsidR="006312DE" w:rsidRPr="006312DE" w:rsidRDefault="006312DE" w:rsidP="006312DE">
      <w:pPr>
        <w:rPr>
          <w:rFonts w:eastAsia="SimSun"/>
          <w:sz w:val="28"/>
          <w:szCs w:val="28"/>
          <w:lang w:eastAsia="zh-CN"/>
        </w:rPr>
      </w:pPr>
      <w:r w:rsidRPr="006312DE">
        <w:rPr>
          <w:rFonts w:eastAsia="SimSun"/>
          <w:sz w:val="28"/>
          <w:szCs w:val="28"/>
          <w:lang w:eastAsia="zh-CN"/>
        </w:rPr>
        <w:t>Глава</w:t>
      </w:r>
      <w:r w:rsidR="00414169">
        <w:rPr>
          <w:rFonts w:eastAsia="SimSun"/>
          <w:sz w:val="28"/>
          <w:szCs w:val="28"/>
          <w:lang w:eastAsia="zh-CN"/>
        </w:rPr>
        <w:t xml:space="preserve"> </w:t>
      </w:r>
      <w:r w:rsidRPr="006312DE">
        <w:rPr>
          <w:rFonts w:eastAsia="SimSun"/>
          <w:sz w:val="28"/>
          <w:szCs w:val="28"/>
          <w:lang w:eastAsia="zh-CN"/>
        </w:rPr>
        <w:t>муниципального</w:t>
      </w:r>
      <w:r w:rsidR="00414169">
        <w:rPr>
          <w:rFonts w:eastAsia="SimSun"/>
          <w:sz w:val="28"/>
          <w:szCs w:val="28"/>
          <w:lang w:eastAsia="zh-CN"/>
        </w:rPr>
        <w:t xml:space="preserve"> </w:t>
      </w:r>
      <w:r w:rsidRPr="006312DE">
        <w:rPr>
          <w:rFonts w:eastAsia="SimSun"/>
          <w:sz w:val="28"/>
          <w:szCs w:val="28"/>
          <w:lang w:eastAsia="zh-CN"/>
        </w:rPr>
        <w:t>района</w:t>
      </w:r>
      <w:r w:rsidR="00414169">
        <w:rPr>
          <w:rFonts w:eastAsia="SimSun"/>
          <w:sz w:val="28"/>
          <w:szCs w:val="28"/>
          <w:lang w:eastAsia="zh-CN"/>
        </w:rPr>
        <w:t xml:space="preserve"> </w:t>
      </w:r>
    </w:p>
    <w:p w:rsidR="00AE4337" w:rsidRPr="00892B1D" w:rsidRDefault="006312DE" w:rsidP="00892B1D">
      <w:pPr>
        <w:spacing w:after="200" w:line="276" w:lineRule="auto"/>
        <w:rPr>
          <w:rFonts w:eastAsia="SimSun"/>
          <w:sz w:val="28"/>
          <w:szCs w:val="28"/>
          <w:lang w:eastAsia="zh-CN"/>
        </w:rPr>
      </w:pPr>
      <w:r w:rsidRPr="006312DE">
        <w:rPr>
          <w:rFonts w:eastAsia="SimSun"/>
          <w:sz w:val="28"/>
          <w:szCs w:val="28"/>
          <w:lang w:eastAsia="zh-CN"/>
        </w:rPr>
        <w:t>«Улётовский</w:t>
      </w:r>
      <w:r w:rsidR="00414169">
        <w:rPr>
          <w:rFonts w:eastAsia="SimSun"/>
          <w:sz w:val="28"/>
          <w:szCs w:val="28"/>
          <w:lang w:eastAsia="zh-CN"/>
        </w:rPr>
        <w:t xml:space="preserve"> </w:t>
      </w:r>
      <w:r w:rsidRPr="006312DE">
        <w:rPr>
          <w:rFonts w:eastAsia="SimSun"/>
          <w:sz w:val="28"/>
          <w:szCs w:val="28"/>
          <w:lang w:eastAsia="zh-CN"/>
        </w:rPr>
        <w:t>район»</w:t>
      </w:r>
      <w:r w:rsidR="00414169">
        <w:rPr>
          <w:rFonts w:eastAsia="SimSun"/>
          <w:sz w:val="28"/>
          <w:szCs w:val="28"/>
          <w:lang w:eastAsia="zh-CN"/>
        </w:rPr>
        <w:tab/>
      </w:r>
      <w:r w:rsidR="00414169">
        <w:rPr>
          <w:rFonts w:eastAsia="SimSun"/>
          <w:sz w:val="28"/>
          <w:szCs w:val="28"/>
          <w:lang w:eastAsia="zh-CN"/>
        </w:rPr>
        <w:tab/>
      </w:r>
      <w:r w:rsidR="00414169">
        <w:rPr>
          <w:rFonts w:eastAsia="SimSun"/>
          <w:sz w:val="28"/>
          <w:szCs w:val="28"/>
          <w:lang w:eastAsia="zh-CN"/>
        </w:rPr>
        <w:tab/>
      </w:r>
      <w:r w:rsidR="00414169">
        <w:rPr>
          <w:rFonts w:eastAsia="SimSun"/>
          <w:sz w:val="28"/>
          <w:szCs w:val="28"/>
          <w:lang w:eastAsia="zh-CN"/>
        </w:rPr>
        <w:tab/>
      </w:r>
      <w:r w:rsidR="00414169">
        <w:rPr>
          <w:rFonts w:eastAsia="SimSun"/>
          <w:sz w:val="28"/>
          <w:szCs w:val="28"/>
          <w:lang w:eastAsia="zh-CN"/>
        </w:rPr>
        <w:tab/>
      </w:r>
      <w:r w:rsidR="00414169">
        <w:rPr>
          <w:rFonts w:eastAsia="SimSun"/>
          <w:sz w:val="28"/>
          <w:szCs w:val="28"/>
          <w:lang w:eastAsia="zh-CN"/>
        </w:rPr>
        <w:tab/>
      </w:r>
      <w:r w:rsidR="00414169">
        <w:rPr>
          <w:rFonts w:eastAsia="SimSun"/>
          <w:sz w:val="28"/>
          <w:szCs w:val="28"/>
          <w:lang w:eastAsia="zh-CN"/>
        </w:rPr>
        <w:tab/>
      </w:r>
      <w:r w:rsidR="004475B3">
        <w:rPr>
          <w:rFonts w:eastAsia="SimSun"/>
          <w:sz w:val="28"/>
          <w:szCs w:val="28"/>
          <w:lang w:eastAsia="zh-CN"/>
        </w:rPr>
        <w:t xml:space="preserve"> </w:t>
      </w:r>
      <w:r w:rsidR="00AB4072">
        <w:rPr>
          <w:rFonts w:eastAsia="SimSun"/>
          <w:sz w:val="28"/>
          <w:szCs w:val="28"/>
          <w:lang w:eastAsia="zh-CN"/>
        </w:rPr>
        <w:t xml:space="preserve">    </w:t>
      </w:r>
      <w:r w:rsidRPr="006312DE">
        <w:rPr>
          <w:rFonts w:eastAsia="SimSun"/>
          <w:sz w:val="28"/>
          <w:szCs w:val="28"/>
          <w:lang w:eastAsia="zh-CN"/>
        </w:rPr>
        <w:t>А.И.</w:t>
      </w:r>
      <w:r w:rsidR="004475B3">
        <w:rPr>
          <w:rFonts w:eastAsia="SimSun"/>
          <w:sz w:val="28"/>
          <w:szCs w:val="28"/>
          <w:lang w:eastAsia="zh-CN"/>
        </w:rPr>
        <w:t xml:space="preserve"> </w:t>
      </w:r>
      <w:r w:rsidRPr="006312DE">
        <w:rPr>
          <w:rFonts w:eastAsia="SimSun"/>
          <w:sz w:val="28"/>
          <w:szCs w:val="28"/>
          <w:lang w:eastAsia="zh-CN"/>
        </w:rPr>
        <w:t>Синкевич</w:t>
      </w:r>
    </w:p>
    <w:p w:rsidR="0079427D" w:rsidRPr="0079427D" w:rsidRDefault="0079427D" w:rsidP="00D53EDC">
      <w:pPr>
        <w:jc w:val="center"/>
        <w:rPr>
          <w:sz w:val="28"/>
          <w:szCs w:val="28"/>
        </w:rPr>
      </w:pPr>
    </w:p>
    <w:sectPr w:rsidR="0079427D" w:rsidRPr="0079427D" w:rsidSect="00E87DB1">
      <w:pgSz w:w="11907" w:h="16840" w:code="9"/>
      <w:pgMar w:top="709" w:right="567" w:bottom="1134" w:left="1418" w:header="720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5B5" w:rsidRDefault="00D325B5">
      <w:r>
        <w:separator/>
      </w:r>
    </w:p>
  </w:endnote>
  <w:endnote w:type="continuationSeparator" w:id="0">
    <w:p w:rsidR="00D325B5" w:rsidRDefault="00D3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5B5" w:rsidRDefault="00D325B5">
      <w:r>
        <w:separator/>
      </w:r>
    </w:p>
  </w:footnote>
  <w:footnote w:type="continuationSeparator" w:id="0">
    <w:p w:rsidR="00D325B5" w:rsidRDefault="00D32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0CC6BAE"/>
    <w:lvl w:ilvl="0">
      <w:numFmt w:val="bullet"/>
      <w:lvlText w:val="*"/>
      <w:lvlJc w:val="left"/>
    </w:lvl>
  </w:abstractNum>
  <w:abstractNum w:abstractNumId="1">
    <w:nsid w:val="014D0B2E"/>
    <w:multiLevelType w:val="hybridMultilevel"/>
    <w:tmpl w:val="31060D70"/>
    <w:lvl w:ilvl="0" w:tplc="C4DA7968">
      <w:start w:val="1"/>
      <w:numFmt w:val="bullet"/>
      <w:lvlText w:val="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">
    <w:nsid w:val="037D7D80"/>
    <w:multiLevelType w:val="hybridMultilevel"/>
    <w:tmpl w:val="7568928E"/>
    <w:lvl w:ilvl="0" w:tplc="DB1AFBD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8852F2"/>
    <w:multiLevelType w:val="multilevel"/>
    <w:tmpl w:val="9B4E72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D9950EE"/>
    <w:multiLevelType w:val="multilevel"/>
    <w:tmpl w:val="1DAA509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6440F1"/>
    <w:multiLevelType w:val="multilevel"/>
    <w:tmpl w:val="95045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0F8170AF"/>
    <w:multiLevelType w:val="hybridMultilevel"/>
    <w:tmpl w:val="8E8E7216"/>
    <w:lvl w:ilvl="0" w:tplc="C4DA7968">
      <w:start w:val="1"/>
      <w:numFmt w:val="bullet"/>
      <w:lvlText w:val="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7">
    <w:nsid w:val="109E40EF"/>
    <w:multiLevelType w:val="hybridMultilevel"/>
    <w:tmpl w:val="93F6E73C"/>
    <w:lvl w:ilvl="0" w:tplc="D9342DD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8">
    <w:nsid w:val="1845370C"/>
    <w:multiLevelType w:val="hybridMultilevel"/>
    <w:tmpl w:val="11343970"/>
    <w:lvl w:ilvl="0" w:tplc="D4E86054">
      <w:start w:val="1"/>
      <w:numFmt w:val="bullet"/>
      <w:lvlText w:val="­"/>
      <w:lvlJc w:val="left"/>
      <w:pPr>
        <w:tabs>
          <w:tab w:val="num" w:pos="1077"/>
        </w:tabs>
        <w:ind w:left="1021" w:hanging="114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AA026FB"/>
    <w:multiLevelType w:val="hybridMultilevel"/>
    <w:tmpl w:val="86EED800"/>
    <w:lvl w:ilvl="0" w:tplc="32F66EC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  <w:szCs w:val="2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1DC11B14"/>
    <w:multiLevelType w:val="hybridMultilevel"/>
    <w:tmpl w:val="EC484EA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252077"/>
    <w:multiLevelType w:val="hybridMultilevel"/>
    <w:tmpl w:val="49580294"/>
    <w:lvl w:ilvl="0" w:tplc="DC2E81D0">
      <w:start w:val="1"/>
      <w:numFmt w:val="bullet"/>
      <w:lvlText w:val="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12">
    <w:nsid w:val="1FA5384D"/>
    <w:multiLevelType w:val="hybridMultilevel"/>
    <w:tmpl w:val="E14CE406"/>
    <w:lvl w:ilvl="0" w:tplc="DF5EDE0A">
      <w:start w:val="7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>
    <w:nsid w:val="22A12421"/>
    <w:multiLevelType w:val="hybridMultilevel"/>
    <w:tmpl w:val="F5DC825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7D1BAE"/>
    <w:multiLevelType w:val="hybridMultilevel"/>
    <w:tmpl w:val="432C7F64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DAF0E3DE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5">
    <w:nsid w:val="24504BF2"/>
    <w:multiLevelType w:val="hybridMultilevel"/>
    <w:tmpl w:val="6B46C550"/>
    <w:lvl w:ilvl="0" w:tplc="C4DA7968">
      <w:start w:val="1"/>
      <w:numFmt w:val="bullet"/>
      <w:lvlText w:val="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6">
    <w:nsid w:val="26217477"/>
    <w:multiLevelType w:val="hybridMultilevel"/>
    <w:tmpl w:val="50D8DAD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977234"/>
    <w:multiLevelType w:val="multilevel"/>
    <w:tmpl w:val="F9827AB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3"/>
        </w:tabs>
        <w:ind w:left="2843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52"/>
        </w:tabs>
        <w:ind w:left="3552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1"/>
        </w:tabs>
        <w:ind w:left="426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8">
    <w:nsid w:val="2B17414E"/>
    <w:multiLevelType w:val="hybridMultilevel"/>
    <w:tmpl w:val="FDB80A4E"/>
    <w:lvl w:ilvl="0" w:tplc="DAF0E3D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9"/>
        </w:tabs>
        <w:ind w:left="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09"/>
        </w:tabs>
        <w:ind w:left="1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29"/>
        </w:tabs>
        <w:ind w:left="1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49"/>
        </w:tabs>
        <w:ind w:left="2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69"/>
        </w:tabs>
        <w:ind w:left="3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89"/>
        </w:tabs>
        <w:ind w:left="3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09"/>
        </w:tabs>
        <w:ind w:left="4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29"/>
        </w:tabs>
        <w:ind w:left="5329" w:hanging="360"/>
      </w:pPr>
      <w:rPr>
        <w:rFonts w:ascii="Wingdings" w:hAnsi="Wingdings" w:hint="default"/>
      </w:rPr>
    </w:lvl>
  </w:abstractNum>
  <w:abstractNum w:abstractNumId="19">
    <w:nsid w:val="32E70576"/>
    <w:multiLevelType w:val="hybridMultilevel"/>
    <w:tmpl w:val="C05AEC8E"/>
    <w:lvl w:ilvl="0" w:tplc="DC2E81D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E73CFB"/>
    <w:multiLevelType w:val="hybridMultilevel"/>
    <w:tmpl w:val="32E25B22"/>
    <w:lvl w:ilvl="0" w:tplc="DAF0E3DE">
      <w:start w:val="1"/>
      <w:numFmt w:val="bullet"/>
      <w:lvlText w:val="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6A1958"/>
    <w:multiLevelType w:val="hybridMultilevel"/>
    <w:tmpl w:val="DB82B038"/>
    <w:lvl w:ilvl="0" w:tplc="DAF0E3DE">
      <w:start w:val="1"/>
      <w:numFmt w:val="bullet"/>
      <w:lvlText w:val="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2">
    <w:nsid w:val="3BCA0053"/>
    <w:multiLevelType w:val="hybridMultilevel"/>
    <w:tmpl w:val="18C6DD52"/>
    <w:lvl w:ilvl="0" w:tplc="C4DA7968">
      <w:start w:val="1"/>
      <w:numFmt w:val="bullet"/>
      <w:lvlText w:val="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3">
    <w:nsid w:val="3E78373D"/>
    <w:multiLevelType w:val="hybridMultilevel"/>
    <w:tmpl w:val="9A227542"/>
    <w:lvl w:ilvl="0" w:tplc="C4DA79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314EAF"/>
    <w:multiLevelType w:val="hybridMultilevel"/>
    <w:tmpl w:val="90F0C484"/>
    <w:lvl w:ilvl="0" w:tplc="C4DA7968">
      <w:start w:val="1"/>
      <w:numFmt w:val="bullet"/>
      <w:lvlText w:val="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5">
    <w:nsid w:val="40455C43"/>
    <w:multiLevelType w:val="multilevel"/>
    <w:tmpl w:val="A5EE46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45587162"/>
    <w:multiLevelType w:val="hybridMultilevel"/>
    <w:tmpl w:val="A45A92E0"/>
    <w:lvl w:ilvl="0" w:tplc="0414D7F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7">
    <w:nsid w:val="468F0E40"/>
    <w:multiLevelType w:val="hybridMultilevel"/>
    <w:tmpl w:val="1C72BFFC"/>
    <w:lvl w:ilvl="0" w:tplc="E1B6C24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  <w:szCs w:val="2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82F0669"/>
    <w:multiLevelType w:val="hybridMultilevel"/>
    <w:tmpl w:val="07D23E58"/>
    <w:lvl w:ilvl="0" w:tplc="C4DA79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AF0E3D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521DED"/>
    <w:multiLevelType w:val="hybridMultilevel"/>
    <w:tmpl w:val="E29ABE7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C4DA796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58EF1ADC"/>
    <w:multiLevelType w:val="hybridMultilevel"/>
    <w:tmpl w:val="7568928E"/>
    <w:lvl w:ilvl="0" w:tplc="DB1AFBD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09399E"/>
    <w:multiLevelType w:val="multilevel"/>
    <w:tmpl w:val="700CD934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00"/>
        </w:tabs>
        <w:ind w:left="3300" w:hanging="2160"/>
      </w:pPr>
      <w:rPr>
        <w:rFonts w:hint="default"/>
      </w:rPr>
    </w:lvl>
  </w:abstractNum>
  <w:abstractNum w:abstractNumId="32">
    <w:nsid w:val="5D183136"/>
    <w:multiLevelType w:val="hybridMultilevel"/>
    <w:tmpl w:val="651C3834"/>
    <w:lvl w:ilvl="0" w:tplc="C4DA7968">
      <w:start w:val="1"/>
      <w:numFmt w:val="bullet"/>
      <w:lvlText w:val="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3">
    <w:nsid w:val="61012FA2"/>
    <w:multiLevelType w:val="multilevel"/>
    <w:tmpl w:val="7B1A18B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z w:val="26"/>
        <w:szCs w:val="26"/>
      </w:rPr>
    </w:lvl>
    <w:lvl w:ilvl="1">
      <w:start w:val="1"/>
      <w:numFmt w:val="decimal"/>
      <w:isLgl/>
      <w:lvlText w:val="%1.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00"/>
        </w:tabs>
        <w:ind w:left="3300" w:hanging="2160"/>
      </w:pPr>
      <w:rPr>
        <w:rFonts w:hint="default"/>
      </w:rPr>
    </w:lvl>
  </w:abstractNum>
  <w:abstractNum w:abstractNumId="34">
    <w:nsid w:val="6301692A"/>
    <w:multiLevelType w:val="hybridMultilevel"/>
    <w:tmpl w:val="8800FF30"/>
    <w:lvl w:ilvl="0" w:tplc="DAF0E3DE">
      <w:start w:val="1"/>
      <w:numFmt w:val="bullet"/>
      <w:lvlText w:val="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3D11001"/>
    <w:multiLevelType w:val="hybridMultilevel"/>
    <w:tmpl w:val="5720F280"/>
    <w:lvl w:ilvl="0" w:tplc="DC2E81D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5957AA"/>
    <w:multiLevelType w:val="hybridMultilevel"/>
    <w:tmpl w:val="7506F7C4"/>
    <w:lvl w:ilvl="0" w:tplc="C4DA7968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48CE6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E545297"/>
    <w:multiLevelType w:val="hybridMultilevel"/>
    <w:tmpl w:val="443AE678"/>
    <w:lvl w:ilvl="0" w:tplc="C4DA79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3A3E39"/>
    <w:multiLevelType w:val="hybridMultilevel"/>
    <w:tmpl w:val="C368DDCC"/>
    <w:lvl w:ilvl="0" w:tplc="DAF0E3DE">
      <w:start w:val="1"/>
      <w:numFmt w:val="bullet"/>
      <w:lvlText w:val="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AD3291"/>
    <w:multiLevelType w:val="singleLevel"/>
    <w:tmpl w:val="2D1AA3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40">
    <w:nsid w:val="72D479FA"/>
    <w:multiLevelType w:val="hybridMultilevel"/>
    <w:tmpl w:val="8640B0AA"/>
    <w:lvl w:ilvl="0" w:tplc="FFFFFFFF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74C6452"/>
    <w:multiLevelType w:val="hybridMultilevel"/>
    <w:tmpl w:val="985EB3A2"/>
    <w:lvl w:ilvl="0" w:tplc="E77640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BC0CEF"/>
    <w:multiLevelType w:val="hybridMultilevel"/>
    <w:tmpl w:val="B776A184"/>
    <w:lvl w:ilvl="0" w:tplc="48CE6B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7A6F55F9"/>
    <w:multiLevelType w:val="hybridMultilevel"/>
    <w:tmpl w:val="080E46AC"/>
    <w:lvl w:ilvl="0" w:tplc="C4DA79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A70693D"/>
    <w:multiLevelType w:val="hybridMultilevel"/>
    <w:tmpl w:val="308AAA6A"/>
    <w:lvl w:ilvl="0" w:tplc="DAF0E3DE">
      <w:start w:val="1"/>
      <w:numFmt w:val="bullet"/>
      <w:lvlText w:val="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5">
    <w:nsid w:val="7E3F016D"/>
    <w:multiLevelType w:val="hybridMultilevel"/>
    <w:tmpl w:val="BA42281E"/>
    <w:lvl w:ilvl="0" w:tplc="C4DA79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23"/>
  </w:num>
  <w:num w:numId="4">
    <w:abstractNumId w:val="43"/>
  </w:num>
  <w:num w:numId="5">
    <w:abstractNumId w:val="19"/>
  </w:num>
  <w:num w:numId="6">
    <w:abstractNumId w:val="35"/>
  </w:num>
  <w:num w:numId="7">
    <w:abstractNumId w:val="29"/>
  </w:num>
  <w:num w:numId="8">
    <w:abstractNumId w:val="33"/>
  </w:num>
  <w:num w:numId="9">
    <w:abstractNumId w:val="28"/>
  </w:num>
  <w:num w:numId="10">
    <w:abstractNumId w:val="24"/>
  </w:num>
  <w:num w:numId="11">
    <w:abstractNumId w:val="22"/>
  </w:num>
  <w:num w:numId="12">
    <w:abstractNumId w:val="6"/>
  </w:num>
  <w:num w:numId="13">
    <w:abstractNumId w:val="15"/>
  </w:num>
  <w:num w:numId="14">
    <w:abstractNumId w:val="1"/>
  </w:num>
  <w:num w:numId="15">
    <w:abstractNumId w:val="20"/>
  </w:num>
  <w:num w:numId="16">
    <w:abstractNumId w:val="21"/>
  </w:num>
  <w:num w:numId="17">
    <w:abstractNumId w:val="38"/>
  </w:num>
  <w:num w:numId="18">
    <w:abstractNumId w:val="34"/>
  </w:num>
  <w:num w:numId="19">
    <w:abstractNumId w:val="44"/>
  </w:num>
  <w:num w:numId="20">
    <w:abstractNumId w:val="31"/>
  </w:num>
  <w:num w:numId="21">
    <w:abstractNumId w:val="14"/>
  </w:num>
  <w:num w:numId="22">
    <w:abstractNumId w:val="45"/>
  </w:num>
  <w:num w:numId="23">
    <w:abstractNumId w:val="36"/>
  </w:num>
  <w:num w:numId="24">
    <w:abstractNumId w:val="11"/>
  </w:num>
  <w:num w:numId="25">
    <w:abstractNumId w:val="40"/>
  </w:num>
  <w:num w:numId="26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29" w:hanging="360"/>
        </w:pPr>
        <w:rPr>
          <w:rFonts w:ascii="Symbol" w:hAnsi="Symbol" w:hint="default"/>
        </w:rPr>
      </w:lvl>
    </w:lvlOverride>
  </w:num>
  <w:num w:numId="27">
    <w:abstractNumId w:val="18"/>
  </w:num>
  <w:num w:numId="28">
    <w:abstractNumId w:val="37"/>
  </w:num>
  <w:num w:numId="29">
    <w:abstractNumId w:val="30"/>
  </w:num>
  <w:num w:numId="30">
    <w:abstractNumId w:val="4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5"/>
  </w:num>
  <w:num w:numId="35">
    <w:abstractNumId w:val="12"/>
  </w:num>
  <w:num w:numId="36">
    <w:abstractNumId w:val="27"/>
  </w:num>
  <w:num w:numId="37">
    <w:abstractNumId w:val="9"/>
  </w:num>
  <w:num w:numId="38">
    <w:abstractNumId w:val="10"/>
  </w:num>
  <w:num w:numId="39">
    <w:abstractNumId w:val="16"/>
  </w:num>
  <w:num w:numId="40">
    <w:abstractNumId w:val="25"/>
  </w:num>
  <w:num w:numId="41">
    <w:abstractNumId w:val="3"/>
  </w:num>
  <w:num w:numId="42">
    <w:abstractNumId w:val="2"/>
  </w:num>
  <w:num w:numId="43">
    <w:abstractNumId w:val="17"/>
  </w:num>
  <w:num w:numId="44">
    <w:abstractNumId w:val="42"/>
  </w:num>
  <w:num w:numId="45">
    <w:abstractNumId w:val="41"/>
  </w:num>
  <w:num w:numId="46">
    <w:abstractNumId w:val="8"/>
  </w:num>
  <w:num w:numId="47">
    <w:abstractNumId w:val="13"/>
  </w:num>
  <w:num w:numId="48">
    <w:abstractNumId w:val="7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B8B"/>
    <w:rsid w:val="0000060D"/>
    <w:rsid w:val="00002B5A"/>
    <w:rsid w:val="0000390B"/>
    <w:rsid w:val="000046EF"/>
    <w:rsid w:val="00004B11"/>
    <w:rsid w:val="00004E26"/>
    <w:rsid w:val="000060D1"/>
    <w:rsid w:val="000066E1"/>
    <w:rsid w:val="00006AA1"/>
    <w:rsid w:val="00006F29"/>
    <w:rsid w:val="00007ECF"/>
    <w:rsid w:val="00010A9C"/>
    <w:rsid w:val="00012F3B"/>
    <w:rsid w:val="00013127"/>
    <w:rsid w:val="00014EE8"/>
    <w:rsid w:val="00015C12"/>
    <w:rsid w:val="00015EFD"/>
    <w:rsid w:val="00021B35"/>
    <w:rsid w:val="00022E83"/>
    <w:rsid w:val="00024628"/>
    <w:rsid w:val="00024E93"/>
    <w:rsid w:val="00032928"/>
    <w:rsid w:val="00034248"/>
    <w:rsid w:val="00034E7C"/>
    <w:rsid w:val="00035B49"/>
    <w:rsid w:val="00036AAF"/>
    <w:rsid w:val="00036EB8"/>
    <w:rsid w:val="00040163"/>
    <w:rsid w:val="00041ED8"/>
    <w:rsid w:val="00042CCC"/>
    <w:rsid w:val="00045362"/>
    <w:rsid w:val="00045C94"/>
    <w:rsid w:val="000503C9"/>
    <w:rsid w:val="00053493"/>
    <w:rsid w:val="00053B0F"/>
    <w:rsid w:val="00053CF0"/>
    <w:rsid w:val="0005553E"/>
    <w:rsid w:val="000560B0"/>
    <w:rsid w:val="0005718A"/>
    <w:rsid w:val="000571DE"/>
    <w:rsid w:val="0005778C"/>
    <w:rsid w:val="00057CE8"/>
    <w:rsid w:val="00060D6E"/>
    <w:rsid w:val="000627A6"/>
    <w:rsid w:val="0006356A"/>
    <w:rsid w:val="00063B88"/>
    <w:rsid w:val="0006433B"/>
    <w:rsid w:val="000647C1"/>
    <w:rsid w:val="00065B82"/>
    <w:rsid w:val="00066A38"/>
    <w:rsid w:val="00071FDF"/>
    <w:rsid w:val="000728A7"/>
    <w:rsid w:val="000743F2"/>
    <w:rsid w:val="0007545F"/>
    <w:rsid w:val="000756D2"/>
    <w:rsid w:val="000764CB"/>
    <w:rsid w:val="000818B4"/>
    <w:rsid w:val="0008380F"/>
    <w:rsid w:val="000847C2"/>
    <w:rsid w:val="00084F2F"/>
    <w:rsid w:val="0008516C"/>
    <w:rsid w:val="00086936"/>
    <w:rsid w:val="000905CE"/>
    <w:rsid w:val="00091298"/>
    <w:rsid w:val="00091BE4"/>
    <w:rsid w:val="0009268A"/>
    <w:rsid w:val="000927AB"/>
    <w:rsid w:val="00092AF4"/>
    <w:rsid w:val="0009327F"/>
    <w:rsid w:val="00094A06"/>
    <w:rsid w:val="00094E98"/>
    <w:rsid w:val="00095EBB"/>
    <w:rsid w:val="000966A2"/>
    <w:rsid w:val="000976AB"/>
    <w:rsid w:val="000A09B9"/>
    <w:rsid w:val="000A1ABA"/>
    <w:rsid w:val="000A2D36"/>
    <w:rsid w:val="000A3973"/>
    <w:rsid w:val="000A3D41"/>
    <w:rsid w:val="000A5328"/>
    <w:rsid w:val="000B065B"/>
    <w:rsid w:val="000B1B61"/>
    <w:rsid w:val="000B1E86"/>
    <w:rsid w:val="000B2966"/>
    <w:rsid w:val="000B2FB2"/>
    <w:rsid w:val="000B4009"/>
    <w:rsid w:val="000B73C2"/>
    <w:rsid w:val="000C01F1"/>
    <w:rsid w:val="000C0BC8"/>
    <w:rsid w:val="000C1A7F"/>
    <w:rsid w:val="000C3077"/>
    <w:rsid w:val="000C351B"/>
    <w:rsid w:val="000C401A"/>
    <w:rsid w:val="000C6553"/>
    <w:rsid w:val="000C7269"/>
    <w:rsid w:val="000C7970"/>
    <w:rsid w:val="000D04FA"/>
    <w:rsid w:val="000D1CA2"/>
    <w:rsid w:val="000D1D78"/>
    <w:rsid w:val="000D2162"/>
    <w:rsid w:val="000D3F22"/>
    <w:rsid w:val="000D5BA3"/>
    <w:rsid w:val="000D6115"/>
    <w:rsid w:val="000D7D20"/>
    <w:rsid w:val="000E048D"/>
    <w:rsid w:val="000E1833"/>
    <w:rsid w:val="000E1873"/>
    <w:rsid w:val="000E2F0C"/>
    <w:rsid w:val="000E4188"/>
    <w:rsid w:val="000E4622"/>
    <w:rsid w:val="000E571C"/>
    <w:rsid w:val="000E5766"/>
    <w:rsid w:val="000E6241"/>
    <w:rsid w:val="000E651C"/>
    <w:rsid w:val="000F4422"/>
    <w:rsid w:val="000F4B6E"/>
    <w:rsid w:val="000F5229"/>
    <w:rsid w:val="000F5ABE"/>
    <w:rsid w:val="000F6A3B"/>
    <w:rsid w:val="00100ABD"/>
    <w:rsid w:val="00100D77"/>
    <w:rsid w:val="00101FA0"/>
    <w:rsid w:val="0010252E"/>
    <w:rsid w:val="0010341C"/>
    <w:rsid w:val="00103604"/>
    <w:rsid w:val="00106798"/>
    <w:rsid w:val="00107168"/>
    <w:rsid w:val="00107FDE"/>
    <w:rsid w:val="00110E91"/>
    <w:rsid w:val="001113B7"/>
    <w:rsid w:val="0011237C"/>
    <w:rsid w:val="00113210"/>
    <w:rsid w:val="0011440E"/>
    <w:rsid w:val="0011567A"/>
    <w:rsid w:val="001158A4"/>
    <w:rsid w:val="00115B8C"/>
    <w:rsid w:val="00116276"/>
    <w:rsid w:val="00121359"/>
    <w:rsid w:val="00122974"/>
    <w:rsid w:val="00123BDE"/>
    <w:rsid w:val="00125637"/>
    <w:rsid w:val="001263F6"/>
    <w:rsid w:val="00126942"/>
    <w:rsid w:val="001270DC"/>
    <w:rsid w:val="00127912"/>
    <w:rsid w:val="00127AA5"/>
    <w:rsid w:val="0013253A"/>
    <w:rsid w:val="00132AEE"/>
    <w:rsid w:val="001338CD"/>
    <w:rsid w:val="00134DE2"/>
    <w:rsid w:val="00135444"/>
    <w:rsid w:val="0013640E"/>
    <w:rsid w:val="00136E38"/>
    <w:rsid w:val="00137A19"/>
    <w:rsid w:val="001405BD"/>
    <w:rsid w:val="0014204C"/>
    <w:rsid w:val="001420B6"/>
    <w:rsid w:val="001428CF"/>
    <w:rsid w:val="00142E0B"/>
    <w:rsid w:val="0014325F"/>
    <w:rsid w:val="0014480B"/>
    <w:rsid w:val="00144BD9"/>
    <w:rsid w:val="00147CE9"/>
    <w:rsid w:val="00147FF5"/>
    <w:rsid w:val="0015098B"/>
    <w:rsid w:val="001518D0"/>
    <w:rsid w:val="00151D8A"/>
    <w:rsid w:val="001525CC"/>
    <w:rsid w:val="00152DF7"/>
    <w:rsid w:val="00152FEF"/>
    <w:rsid w:val="00156A67"/>
    <w:rsid w:val="0015723B"/>
    <w:rsid w:val="00161706"/>
    <w:rsid w:val="00161CC2"/>
    <w:rsid w:val="00162965"/>
    <w:rsid w:val="00164855"/>
    <w:rsid w:val="0016574F"/>
    <w:rsid w:val="00167819"/>
    <w:rsid w:val="00171787"/>
    <w:rsid w:val="001777A7"/>
    <w:rsid w:val="001803CE"/>
    <w:rsid w:val="001816E7"/>
    <w:rsid w:val="001827A1"/>
    <w:rsid w:val="00182F6B"/>
    <w:rsid w:val="00185875"/>
    <w:rsid w:val="001877C9"/>
    <w:rsid w:val="0019060E"/>
    <w:rsid w:val="0019110F"/>
    <w:rsid w:val="001935A9"/>
    <w:rsid w:val="001937D0"/>
    <w:rsid w:val="0019587A"/>
    <w:rsid w:val="001967A7"/>
    <w:rsid w:val="001970E8"/>
    <w:rsid w:val="001A09E2"/>
    <w:rsid w:val="001A1C6D"/>
    <w:rsid w:val="001A1CCD"/>
    <w:rsid w:val="001A21E6"/>
    <w:rsid w:val="001A2662"/>
    <w:rsid w:val="001A2CDC"/>
    <w:rsid w:val="001A2DAD"/>
    <w:rsid w:val="001A3905"/>
    <w:rsid w:val="001A67D1"/>
    <w:rsid w:val="001B1753"/>
    <w:rsid w:val="001B2652"/>
    <w:rsid w:val="001B315D"/>
    <w:rsid w:val="001B316E"/>
    <w:rsid w:val="001B736E"/>
    <w:rsid w:val="001B77D6"/>
    <w:rsid w:val="001C094F"/>
    <w:rsid w:val="001C0E32"/>
    <w:rsid w:val="001C0F84"/>
    <w:rsid w:val="001C1EEA"/>
    <w:rsid w:val="001C4FE3"/>
    <w:rsid w:val="001C6C5F"/>
    <w:rsid w:val="001D1D35"/>
    <w:rsid w:val="001D2744"/>
    <w:rsid w:val="001D28EB"/>
    <w:rsid w:val="001D2CC5"/>
    <w:rsid w:val="001D2F7F"/>
    <w:rsid w:val="001D332C"/>
    <w:rsid w:val="001D3554"/>
    <w:rsid w:val="001D3EDA"/>
    <w:rsid w:val="001D474B"/>
    <w:rsid w:val="001D57DE"/>
    <w:rsid w:val="001D5F5A"/>
    <w:rsid w:val="001D7303"/>
    <w:rsid w:val="001E16EF"/>
    <w:rsid w:val="001E173C"/>
    <w:rsid w:val="001E3836"/>
    <w:rsid w:val="001E6249"/>
    <w:rsid w:val="001E6521"/>
    <w:rsid w:val="001E6996"/>
    <w:rsid w:val="001E6A96"/>
    <w:rsid w:val="001E7D32"/>
    <w:rsid w:val="001F01EB"/>
    <w:rsid w:val="001F1129"/>
    <w:rsid w:val="001F15F2"/>
    <w:rsid w:val="001F20D2"/>
    <w:rsid w:val="001F454B"/>
    <w:rsid w:val="001F4F97"/>
    <w:rsid w:val="001F6B41"/>
    <w:rsid w:val="00201C84"/>
    <w:rsid w:val="00202BE7"/>
    <w:rsid w:val="00203681"/>
    <w:rsid w:val="00207935"/>
    <w:rsid w:val="00210100"/>
    <w:rsid w:val="00210724"/>
    <w:rsid w:val="002122E2"/>
    <w:rsid w:val="00212872"/>
    <w:rsid w:val="00212962"/>
    <w:rsid w:val="00212B19"/>
    <w:rsid w:val="00213196"/>
    <w:rsid w:val="00213263"/>
    <w:rsid w:val="002137BD"/>
    <w:rsid w:val="002144BC"/>
    <w:rsid w:val="00220E55"/>
    <w:rsid w:val="002247B7"/>
    <w:rsid w:val="00226227"/>
    <w:rsid w:val="00226AD8"/>
    <w:rsid w:val="002279A9"/>
    <w:rsid w:val="002300D1"/>
    <w:rsid w:val="00231459"/>
    <w:rsid w:val="00235E35"/>
    <w:rsid w:val="00236FF7"/>
    <w:rsid w:val="00237A15"/>
    <w:rsid w:val="00237DBC"/>
    <w:rsid w:val="00240732"/>
    <w:rsid w:val="00240898"/>
    <w:rsid w:val="00241403"/>
    <w:rsid w:val="002430C4"/>
    <w:rsid w:val="00246CEF"/>
    <w:rsid w:val="00247D67"/>
    <w:rsid w:val="00250721"/>
    <w:rsid w:val="00250860"/>
    <w:rsid w:val="002524A2"/>
    <w:rsid w:val="002527E7"/>
    <w:rsid w:val="00255334"/>
    <w:rsid w:val="00255DBE"/>
    <w:rsid w:val="00257F05"/>
    <w:rsid w:val="00257F96"/>
    <w:rsid w:val="00260E75"/>
    <w:rsid w:val="002618B6"/>
    <w:rsid w:val="00263D5F"/>
    <w:rsid w:val="00264022"/>
    <w:rsid w:val="00265144"/>
    <w:rsid w:val="00265E60"/>
    <w:rsid w:val="00267040"/>
    <w:rsid w:val="00267BFC"/>
    <w:rsid w:val="00270798"/>
    <w:rsid w:val="00271D4C"/>
    <w:rsid w:val="00271E09"/>
    <w:rsid w:val="002723BC"/>
    <w:rsid w:val="002732B0"/>
    <w:rsid w:val="002739F5"/>
    <w:rsid w:val="00273DAB"/>
    <w:rsid w:val="002740C3"/>
    <w:rsid w:val="0027415C"/>
    <w:rsid w:val="002754F1"/>
    <w:rsid w:val="00276ED3"/>
    <w:rsid w:val="0027744B"/>
    <w:rsid w:val="00280803"/>
    <w:rsid w:val="00280E1A"/>
    <w:rsid w:val="0028163C"/>
    <w:rsid w:val="00282197"/>
    <w:rsid w:val="00283E03"/>
    <w:rsid w:val="002857DD"/>
    <w:rsid w:val="00285F74"/>
    <w:rsid w:val="002870B3"/>
    <w:rsid w:val="00287F28"/>
    <w:rsid w:val="00290165"/>
    <w:rsid w:val="00296457"/>
    <w:rsid w:val="002A031B"/>
    <w:rsid w:val="002A1312"/>
    <w:rsid w:val="002A154C"/>
    <w:rsid w:val="002A173D"/>
    <w:rsid w:val="002A175A"/>
    <w:rsid w:val="002A2C25"/>
    <w:rsid w:val="002A3A2F"/>
    <w:rsid w:val="002A5FE1"/>
    <w:rsid w:val="002A6570"/>
    <w:rsid w:val="002A71F7"/>
    <w:rsid w:val="002B2187"/>
    <w:rsid w:val="002B2ED8"/>
    <w:rsid w:val="002B6E63"/>
    <w:rsid w:val="002B6F76"/>
    <w:rsid w:val="002B7D20"/>
    <w:rsid w:val="002C015D"/>
    <w:rsid w:val="002C3FE0"/>
    <w:rsid w:val="002C561E"/>
    <w:rsid w:val="002C5C67"/>
    <w:rsid w:val="002C6B21"/>
    <w:rsid w:val="002C7C5D"/>
    <w:rsid w:val="002D02A3"/>
    <w:rsid w:val="002D08E8"/>
    <w:rsid w:val="002D0F01"/>
    <w:rsid w:val="002D25E0"/>
    <w:rsid w:val="002D3E6D"/>
    <w:rsid w:val="002D6C59"/>
    <w:rsid w:val="002D727C"/>
    <w:rsid w:val="002D79BF"/>
    <w:rsid w:val="002E089A"/>
    <w:rsid w:val="002E0E7F"/>
    <w:rsid w:val="002E175C"/>
    <w:rsid w:val="002E32AD"/>
    <w:rsid w:val="002E4D41"/>
    <w:rsid w:val="002E4EAB"/>
    <w:rsid w:val="002E5141"/>
    <w:rsid w:val="002E7505"/>
    <w:rsid w:val="002F356A"/>
    <w:rsid w:val="002F588F"/>
    <w:rsid w:val="002F7E3A"/>
    <w:rsid w:val="00301593"/>
    <w:rsid w:val="00301AC9"/>
    <w:rsid w:val="00303EF0"/>
    <w:rsid w:val="00305F8E"/>
    <w:rsid w:val="00306380"/>
    <w:rsid w:val="00306D26"/>
    <w:rsid w:val="00307341"/>
    <w:rsid w:val="00307578"/>
    <w:rsid w:val="00311624"/>
    <w:rsid w:val="00311DD7"/>
    <w:rsid w:val="003124FF"/>
    <w:rsid w:val="003169EC"/>
    <w:rsid w:val="00320A4A"/>
    <w:rsid w:val="0032396D"/>
    <w:rsid w:val="0032515C"/>
    <w:rsid w:val="0032666B"/>
    <w:rsid w:val="0032743F"/>
    <w:rsid w:val="00331058"/>
    <w:rsid w:val="003315E9"/>
    <w:rsid w:val="003331FC"/>
    <w:rsid w:val="003332B1"/>
    <w:rsid w:val="00335319"/>
    <w:rsid w:val="00336938"/>
    <w:rsid w:val="003373E5"/>
    <w:rsid w:val="003407F4"/>
    <w:rsid w:val="00342E3C"/>
    <w:rsid w:val="0034345C"/>
    <w:rsid w:val="00343F53"/>
    <w:rsid w:val="00344898"/>
    <w:rsid w:val="003448BA"/>
    <w:rsid w:val="00345D1D"/>
    <w:rsid w:val="003462D1"/>
    <w:rsid w:val="003501F2"/>
    <w:rsid w:val="00352866"/>
    <w:rsid w:val="003569F4"/>
    <w:rsid w:val="003571A9"/>
    <w:rsid w:val="00357CA6"/>
    <w:rsid w:val="0036044C"/>
    <w:rsid w:val="00361C3D"/>
    <w:rsid w:val="00361FAB"/>
    <w:rsid w:val="0036235C"/>
    <w:rsid w:val="003637D5"/>
    <w:rsid w:val="00364B5F"/>
    <w:rsid w:val="00370010"/>
    <w:rsid w:val="00370F6B"/>
    <w:rsid w:val="003710E1"/>
    <w:rsid w:val="003727C3"/>
    <w:rsid w:val="00372EF5"/>
    <w:rsid w:val="0037368B"/>
    <w:rsid w:val="00374C36"/>
    <w:rsid w:val="00374FAD"/>
    <w:rsid w:val="00375D3D"/>
    <w:rsid w:val="00376718"/>
    <w:rsid w:val="00377567"/>
    <w:rsid w:val="0037758F"/>
    <w:rsid w:val="00377EAE"/>
    <w:rsid w:val="003800BD"/>
    <w:rsid w:val="003822E9"/>
    <w:rsid w:val="00382FD1"/>
    <w:rsid w:val="00383254"/>
    <w:rsid w:val="00384278"/>
    <w:rsid w:val="00384FA7"/>
    <w:rsid w:val="00385CDD"/>
    <w:rsid w:val="003863E8"/>
    <w:rsid w:val="00391473"/>
    <w:rsid w:val="00394FA7"/>
    <w:rsid w:val="003956C3"/>
    <w:rsid w:val="0039692B"/>
    <w:rsid w:val="00397225"/>
    <w:rsid w:val="00397467"/>
    <w:rsid w:val="003979B9"/>
    <w:rsid w:val="00397BD4"/>
    <w:rsid w:val="003A01C6"/>
    <w:rsid w:val="003A137F"/>
    <w:rsid w:val="003A353E"/>
    <w:rsid w:val="003A67AA"/>
    <w:rsid w:val="003A6906"/>
    <w:rsid w:val="003B0628"/>
    <w:rsid w:val="003B0E27"/>
    <w:rsid w:val="003B1E59"/>
    <w:rsid w:val="003B201F"/>
    <w:rsid w:val="003B3084"/>
    <w:rsid w:val="003B3D93"/>
    <w:rsid w:val="003B6D2B"/>
    <w:rsid w:val="003C10A9"/>
    <w:rsid w:val="003C26BF"/>
    <w:rsid w:val="003D0E25"/>
    <w:rsid w:val="003D23CF"/>
    <w:rsid w:val="003D2807"/>
    <w:rsid w:val="003D52F5"/>
    <w:rsid w:val="003D5369"/>
    <w:rsid w:val="003D6482"/>
    <w:rsid w:val="003D661A"/>
    <w:rsid w:val="003E0859"/>
    <w:rsid w:val="003E1B71"/>
    <w:rsid w:val="003E2427"/>
    <w:rsid w:val="003E4914"/>
    <w:rsid w:val="003E54CD"/>
    <w:rsid w:val="003E5B20"/>
    <w:rsid w:val="003E654A"/>
    <w:rsid w:val="003E6673"/>
    <w:rsid w:val="003E6B15"/>
    <w:rsid w:val="003F039F"/>
    <w:rsid w:val="003F0BFC"/>
    <w:rsid w:val="003F173A"/>
    <w:rsid w:val="003F3404"/>
    <w:rsid w:val="003F4C84"/>
    <w:rsid w:val="003F56F9"/>
    <w:rsid w:val="003F7667"/>
    <w:rsid w:val="00400E2B"/>
    <w:rsid w:val="00402702"/>
    <w:rsid w:val="00404655"/>
    <w:rsid w:val="004049DD"/>
    <w:rsid w:val="00404C76"/>
    <w:rsid w:val="0040718D"/>
    <w:rsid w:val="00411FBF"/>
    <w:rsid w:val="004122B1"/>
    <w:rsid w:val="00413F81"/>
    <w:rsid w:val="00414169"/>
    <w:rsid w:val="004146DA"/>
    <w:rsid w:val="004147C4"/>
    <w:rsid w:val="0041656F"/>
    <w:rsid w:val="00417661"/>
    <w:rsid w:val="00417BC4"/>
    <w:rsid w:val="0042016B"/>
    <w:rsid w:val="00431736"/>
    <w:rsid w:val="0043237F"/>
    <w:rsid w:val="00432A7D"/>
    <w:rsid w:val="004344B1"/>
    <w:rsid w:val="00436411"/>
    <w:rsid w:val="00437356"/>
    <w:rsid w:val="00437968"/>
    <w:rsid w:val="0043796B"/>
    <w:rsid w:val="0044178C"/>
    <w:rsid w:val="00443812"/>
    <w:rsid w:val="0044383B"/>
    <w:rsid w:val="004444A8"/>
    <w:rsid w:val="004462D6"/>
    <w:rsid w:val="0044643C"/>
    <w:rsid w:val="004475B3"/>
    <w:rsid w:val="00447786"/>
    <w:rsid w:val="00447CEF"/>
    <w:rsid w:val="0045189E"/>
    <w:rsid w:val="004522DF"/>
    <w:rsid w:val="004526DF"/>
    <w:rsid w:val="00452D45"/>
    <w:rsid w:val="00452ED1"/>
    <w:rsid w:val="004548F9"/>
    <w:rsid w:val="00455DC0"/>
    <w:rsid w:val="00461342"/>
    <w:rsid w:val="00462D9F"/>
    <w:rsid w:val="00462F2D"/>
    <w:rsid w:val="004632EA"/>
    <w:rsid w:val="00463306"/>
    <w:rsid w:val="00463BD6"/>
    <w:rsid w:val="004643DD"/>
    <w:rsid w:val="00464D08"/>
    <w:rsid w:val="004652C2"/>
    <w:rsid w:val="004671C0"/>
    <w:rsid w:val="00470378"/>
    <w:rsid w:val="004756D4"/>
    <w:rsid w:val="0048008E"/>
    <w:rsid w:val="00480599"/>
    <w:rsid w:val="0048686E"/>
    <w:rsid w:val="004902C2"/>
    <w:rsid w:val="00491EE2"/>
    <w:rsid w:val="00492DF9"/>
    <w:rsid w:val="00492EFE"/>
    <w:rsid w:val="00492F28"/>
    <w:rsid w:val="0049334D"/>
    <w:rsid w:val="00493E72"/>
    <w:rsid w:val="00494742"/>
    <w:rsid w:val="004954B5"/>
    <w:rsid w:val="0049552E"/>
    <w:rsid w:val="004A2020"/>
    <w:rsid w:val="004A2AD5"/>
    <w:rsid w:val="004A4213"/>
    <w:rsid w:val="004A54FC"/>
    <w:rsid w:val="004A76BB"/>
    <w:rsid w:val="004A7B3E"/>
    <w:rsid w:val="004B0597"/>
    <w:rsid w:val="004B0AA2"/>
    <w:rsid w:val="004B0B2C"/>
    <w:rsid w:val="004B2791"/>
    <w:rsid w:val="004B42AC"/>
    <w:rsid w:val="004B5034"/>
    <w:rsid w:val="004B5A00"/>
    <w:rsid w:val="004B5B13"/>
    <w:rsid w:val="004B6660"/>
    <w:rsid w:val="004B70BF"/>
    <w:rsid w:val="004B774A"/>
    <w:rsid w:val="004B7F80"/>
    <w:rsid w:val="004C0208"/>
    <w:rsid w:val="004C0F0B"/>
    <w:rsid w:val="004C1160"/>
    <w:rsid w:val="004C1447"/>
    <w:rsid w:val="004C3A4C"/>
    <w:rsid w:val="004C44A7"/>
    <w:rsid w:val="004C4700"/>
    <w:rsid w:val="004C4CC3"/>
    <w:rsid w:val="004C56E6"/>
    <w:rsid w:val="004D091B"/>
    <w:rsid w:val="004D3A54"/>
    <w:rsid w:val="004D4186"/>
    <w:rsid w:val="004D463C"/>
    <w:rsid w:val="004E0E63"/>
    <w:rsid w:val="004E260A"/>
    <w:rsid w:val="004E2BEA"/>
    <w:rsid w:val="004E2EE4"/>
    <w:rsid w:val="004E4780"/>
    <w:rsid w:val="004E4CF3"/>
    <w:rsid w:val="004E70BD"/>
    <w:rsid w:val="004E75AE"/>
    <w:rsid w:val="004E7F5F"/>
    <w:rsid w:val="004F1034"/>
    <w:rsid w:val="004F2C19"/>
    <w:rsid w:val="004F4704"/>
    <w:rsid w:val="004F48F3"/>
    <w:rsid w:val="004F5418"/>
    <w:rsid w:val="004F5A6B"/>
    <w:rsid w:val="004F5A83"/>
    <w:rsid w:val="004F601B"/>
    <w:rsid w:val="004F781D"/>
    <w:rsid w:val="004F7BA3"/>
    <w:rsid w:val="0050011C"/>
    <w:rsid w:val="00501B66"/>
    <w:rsid w:val="00502838"/>
    <w:rsid w:val="00502865"/>
    <w:rsid w:val="0050575B"/>
    <w:rsid w:val="00506755"/>
    <w:rsid w:val="0050794B"/>
    <w:rsid w:val="00507F9C"/>
    <w:rsid w:val="00510B86"/>
    <w:rsid w:val="0051196E"/>
    <w:rsid w:val="00513140"/>
    <w:rsid w:val="005135CA"/>
    <w:rsid w:val="0051496D"/>
    <w:rsid w:val="00517FB2"/>
    <w:rsid w:val="00522F6D"/>
    <w:rsid w:val="00524132"/>
    <w:rsid w:val="005266A9"/>
    <w:rsid w:val="00527899"/>
    <w:rsid w:val="005310F6"/>
    <w:rsid w:val="00531C72"/>
    <w:rsid w:val="00532B6D"/>
    <w:rsid w:val="00540D90"/>
    <w:rsid w:val="00542A7D"/>
    <w:rsid w:val="0054349A"/>
    <w:rsid w:val="00544A11"/>
    <w:rsid w:val="005471F4"/>
    <w:rsid w:val="00547672"/>
    <w:rsid w:val="005518BB"/>
    <w:rsid w:val="00551F6B"/>
    <w:rsid w:val="005532E1"/>
    <w:rsid w:val="005538C4"/>
    <w:rsid w:val="00553DD4"/>
    <w:rsid w:val="0055411B"/>
    <w:rsid w:val="00555896"/>
    <w:rsid w:val="005564CB"/>
    <w:rsid w:val="00560BAF"/>
    <w:rsid w:val="005612E4"/>
    <w:rsid w:val="005630A4"/>
    <w:rsid w:val="005634E6"/>
    <w:rsid w:val="005700B2"/>
    <w:rsid w:val="00571142"/>
    <w:rsid w:val="005715F9"/>
    <w:rsid w:val="00571B73"/>
    <w:rsid w:val="00571CAF"/>
    <w:rsid w:val="005723A7"/>
    <w:rsid w:val="00572D6E"/>
    <w:rsid w:val="00572FA8"/>
    <w:rsid w:val="00573C2E"/>
    <w:rsid w:val="00575E0C"/>
    <w:rsid w:val="0057603F"/>
    <w:rsid w:val="005777EF"/>
    <w:rsid w:val="00577863"/>
    <w:rsid w:val="0058021D"/>
    <w:rsid w:val="00580827"/>
    <w:rsid w:val="00581FD9"/>
    <w:rsid w:val="005822C6"/>
    <w:rsid w:val="00584040"/>
    <w:rsid w:val="005866C4"/>
    <w:rsid w:val="00586E56"/>
    <w:rsid w:val="005879CB"/>
    <w:rsid w:val="00587B70"/>
    <w:rsid w:val="00590C17"/>
    <w:rsid w:val="00591132"/>
    <w:rsid w:val="0059187D"/>
    <w:rsid w:val="005929DD"/>
    <w:rsid w:val="0059660F"/>
    <w:rsid w:val="0059747F"/>
    <w:rsid w:val="005A1138"/>
    <w:rsid w:val="005A1C63"/>
    <w:rsid w:val="005A2CF4"/>
    <w:rsid w:val="005A6A28"/>
    <w:rsid w:val="005A742A"/>
    <w:rsid w:val="005A7720"/>
    <w:rsid w:val="005A7BEB"/>
    <w:rsid w:val="005A7E11"/>
    <w:rsid w:val="005B02AD"/>
    <w:rsid w:val="005B0673"/>
    <w:rsid w:val="005B0810"/>
    <w:rsid w:val="005B17F8"/>
    <w:rsid w:val="005B1B0E"/>
    <w:rsid w:val="005B3D2E"/>
    <w:rsid w:val="005B4EB6"/>
    <w:rsid w:val="005B577B"/>
    <w:rsid w:val="005B7000"/>
    <w:rsid w:val="005C03E6"/>
    <w:rsid w:val="005C0696"/>
    <w:rsid w:val="005C4B13"/>
    <w:rsid w:val="005C744B"/>
    <w:rsid w:val="005D1B01"/>
    <w:rsid w:val="005D2E24"/>
    <w:rsid w:val="005D3213"/>
    <w:rsid w:val="005D34EA"/>
    <w:rsid w:val="005D57F5"/>
    <w:rsid w:val="005D5AFE"/>
    <w:rsid w:val="005D5CD0"/>
    <w:rsid w:val="005D6A49"/>
    <w:rsid w:val="005E11C1"/>
    <w:rsid w:val="005E25FF"/>
    <w:rsid w:val="005E28FA"/>
    <w:rsid w:val="005E396B"/>
    <w:rsid w:val="005E4E7B"/>
    <w:rsid w:val="005E7350"/>
    <w:rsid w:val="005F0608"/>
    <w:rsid w:val="005F067D"/>
    <w:rsid w:val="005F2404"/>
    <w:rsid w:val="005F2DE8"/>
    <w:rsid w:val="005F36E7"/>
    <w:rsid w:val="005F3943"/>
    <w:rsid w:val="005F46D3"/>
    <w:rsid w:val="005F6751"/>
    <w:rsid w:val="005F7838"/>
    <w:rsid w:val="005F7956"/>
    <w:rsid w:val="00602045"/>
    <w:rsid w:val="00603666"/>
    <w:rsid w:val="006039A9"/>
    <w:rsid w:val="006049DF"/>
    <w:rsid w:val="006056F5"/>
    <w:rsid w:val="00605A61"/>
    <w:rsid w:val="00606738"/>
    <w:rsid w:val="00607685"/>
    <w:rsid w:val="006104F6"/>
    <w:rsid w:val="00611927"/>
    <w:rsid w:val="00611FFB"/>
    <w:rsid w:val="006141A9"/>
    <w:rsid w:val="006155C3"/>
    <w:rsid w:val="00616884"/>
    <w:rsid w:val="00616C3D"/>
    <w:rsid w:val="00617419"/>
    <w:rsid w:val="0061745C"/>
    <w:rsid w:val="006224CF"/>
    <w:rsid w:val="00624D83"/>
    <w:rsid w:val="00625EB7"/>
    <w:rsid w:val="00630241"/>
    <w:rsid w:val="006312DE"/>
    <w:rsid w:val="006314CB"/>
    <w:rsid w:val="006317A3"/>
    <w:rsid w:val="00633B3A"/>
    <w:rsid w:val="00635A7D"/>
    <w:rsid w:val="00635D03"/>
    <w:rsid w:val="006370D4"/>
    <w:rsid w:val="0064257A"/>
    <w:rsid w:val="0064289E"/>
    <w:rsid w:val="006446DB"/>
    <w:rsid w:val="00644844"/>
    <w:rsid w:val="006452B7"/>
    <w:rsid w:val="0064538F"/>
    <w:rsid w:val="0064681F"/>
    <w:rsid w:val="00651929"/>
    <w:rsid w:val="00655090"/>
    <w:rsid w:val="006558BB"/>
    <w:rsid w:val="0066089C"/>
    <w:rsid w:val="006628D4"/>
    <w:rsid w:val="00662DFE"/>
    <w:rsid w:val="00664243"/>
    <w:rsid w:val="0066456E"/>
    <w:rsid w:val="00664D0C"/>
    <w:rsid w:val="006650C2"/>
    <w:rsid w:val="00665350"/>
    <w:rsid w:val="00665555"/>
    <w:rsid w:val="00665671"/>
    <w:rsid w:val="00667DEB"/>
    <w:rsid w:val="00670B24"/>
    <w:rsid w:val="00670EDB"/>
    <w:rsid w:val="006716F3"/>
    <w:rsid w:val="00672AFD"/>
    <w:rsid w:val="006740CB"/>
    <w:rsid w:val="006749CB"/>
    <w:rsid w:val="00674BF3"/>
    <w:rsid w:val="0067579A"/>
    <w:rsid w:val="00675B39"/>
    <w:rsid w:val="00676AFC"/>
    <w:rsid w:val="00676DC0"/>
    <w:rsid w:val="0068050E"/>
    <w:rsid w:val="00680B36"/>
    <w:rsid w:val="006810E3"/>
    <w:rsid w:val="006815D0"/>
    <w:rsid w:val="00682C7F"/>
    <w:rsid w:val="0068344B"/>
    <w:rsid w:val="0068521E"/>
    <w:rsid w:val="00687131"/>
    <w:rsid w:val="00690CD5"/>
    <w:rsid w:val="00691195"/>
    <w:rsid w:val="006914AB"/>
    <w:rsid w:val="006914C4"/>
    <w:rsid w:val="00692FD8"/>
    <w:rsid w:val="006946CD"/>
    <w:rsid w:val="006A0806"/>
    <w:rsid w:val="006A187C"/>
    <w:rsid w:val="006A45C7"/>
    <w:rsid w:val="006A4F27"/>
    <w:rsid w:val="006A5561"/>
    <w:rsid w:val="006A582D"/>
    <w:rsid w:val="006A6099"/>
    <w:rsid w:val="006A6B40"/>
    <w:rsid w:val="006B1B4A"/>
    <w:rsid w:val="006B25FD"/>
    <w:rsid w:val="006B2DB3"/>
    <w:rsid w:val="006B2DD1"/>
    <w:rsid w:val="006B3194"/>
    <w:rsid w:val="006B40D8"/>
    <w:rsid w:val="006B43FA"/>
    <w:rsid w:val="006B4780"/>
    <w:rsid w:val="006B4B50"/>
    <w:rsid w:val="006B5910"/>
    <w:rsid w:val="006B5EF9"/>
    <w:rsid w:val="006B7484"/>
    <w:rsid w:val="006B7DC8"/>
    <w:rsid w:val="006C04DD"/>
    <w:rsid w:val="006C07C5"/>
    <w:rsid w:val="006C0EC8"/>
    <w:rsid w:val="006C155A"/>
    <w:rsid w:val="006C1EEB"/>
    <w:rsid w:val="006C1EF9"/>
    <w:rsid w:val="006C2328"/>
    <w:rsid w:val="006C26E1"/>
    <w:rsid w:val="006C290E"/>
    <w:rsid w:val="006D01EF"/>
    <w:rsid w:val="006D27D4"/>
    <w:rsid w:val="006D39BC"/>
    <w:rsid w:val="006D514B"/>
    <w:rsid w:val="006D5852"/>
    <w:rsid w:val="006D6979"/>
    <w:rsid w:val="006E0A12"/>
    <w:rsid w:val="006E16D4"/>
    <w:rsid w:val="006E2244"/>
    <w:rsid w:val="006E30F2"/>
    <w:rsid w:val="006E312D"/>
    <w:rsid w:val="006E66E4"/>
    <w:rsid w:val="006E6A74"/>
    <w:rsid w:val="006F38BD"/>
    <w:rsid w:val="006F3D7D"/>
    <w:rsid w:val="006F4A9E"/>
    <w:rsid w:val="006F5247"/>
    <w:rsid w:val="006F7E2C"/>
    <w:rsid w:val="00700E7B"/>
    <w:rsid w:val="00700F93"/>
    <w:rsid w:val="00701E64"/>
    <w:rsid w:val="007023FD"/>
    <w:rsid w:val="00702C82"/>
    <w:rsid w:val="00703772"/>
    <w:rsid w:val="00703A53"/>
    <w:rsid w:val="007042B2"/>
    <w:rsid w:val="007065D2"/>
    <w:rsid w:val="00706799"/>
    <w:rsid w:val="007069F0"/>
    <w:rsid w:val="007070C2"/>
    <w:rsid w:val="007072E7"/>
    <w:rsid w:val="00707A8B"/>
    <w:rsid w:val="00707B0E"/>
    <w:rsid w:val="00710CBB"/>
    <w:rsid w:val="0071113D"/>
    <w:rsid w:val="00711B51"/>
    <w:rsid w:val="00711CBB"/>
    <w:rsid w:val="007124BC"/>
    <w:rsid w:val="00712B9D"/>
    <w:rsid w:val="00712E80"/>
    <w:rsid w:val="007131ED"/>
    <w:rsid w:val="0071463F"/>
    <w:rsid w:val="00715723"/>
    <w:rsid w:val="00720219"/>
    <w:rsid w:val="007208B8"/>
    <w:rsid w:val="00721293"/>
    <w:rsid w:val="00722B5A"/>
    <w:rsid w:val="00723377"/>
    <w:rsid w:val="00723797"/>
    <w:rsid w:val="00724EAA"/>
    <w:rsid w:val="0072716A"/>
    <w:rsid w:val="007271DC"/>
    <w:rsid w:val="00731625"/>
    <w:rsid w:val="00732B9E"/>
    <w:rsid w:val="00734D92"/>
    <w:rsid w:val="007377AD"/>
    <w:rsid w:val="007410BC"/>
    <w:rsid w:val="007418B4"/>
    <w:rsid w:val="007419CD"/>
    <w:rsid w:val="007424C7"/>
    <w:rsid w:val="00742FBA"/>
    <w:rsid w:val="00747957"/>
    <w:rsid w:val="0075051E"/>
    <w:rsid w:val="007524B3"/>
    <w:rsid w:val="007525C7"/>
    <w:rsid w:val="00752669"/>
    <w:rsid w:val="00753FB9"/>
    <w:rsid w:val="00754AD5"/>
    <w:rsid w:val="007552D8"/>
    <w:rsid w:val="007557E3"/>
    <w:rsid w:val="00755A30"/>
    <w:rsid w:val="00755AB6"/>
    <w:rsid w:val="00755D80"/>
    <w:rsid w:val="00757241"/>
    <w:rsid w:val="00760B84"/>
    <w:rsid w:val="00760D52"/>
    <w:rsid w:val="00763445"/>
    <w:rsid w:val="00765378"/>
    <w:rsid w:val="00765F74"/>
    <w:rsid w:val="00770BDF"/>
    <w:rsid w:val="00771ADF"/>
    <w:rsid w:val="00771C15"/>
    <w:rsid w:val="00772228"/>
    <w:rsid w:val="00772B33"/>
    <w:rsid w:val="007733AC"/>
    <w:rsid w:val="00773C54"/>
    <w:rsid w:val="00774F16"/>
    <w:rsid w:val="007758BB"/>
    <w:rsid w:val="00775C95"/>
    <w:rsid w:val="007771E4"/>
    <w:rsid w:val="00777264"/>
    <w:rsid w:val="00780420"/>
    <w:rsid w:val="00781C11"/>
    <w:rsid w:val="00782E20"/>
    <w:rsid w:val="00785073"/>
    <w:rsid w:val="00785601"/>
    <w:rsid w:val="007875F2"/>
    <w:rsid w:val="007879C2"/>
    <w:rsid w:val="007927FE"/>
    <w:rsid w:val="00793662"/>
    <w:rsid w:val="00793DE9"/>
    <w:rsid w:val="0079427D"/>
    <w:rsid w:val="007953ED"/>
    <w:rsid w:val="007958A8"/>
    <w:rsid w:val="00797B12"/>
    <w:rsid w:val="00797C6C"/>
    <w:rsid w:val="007A07BE"/>
    <w:rsid w:val="007A1457"/>
    <w:rsid w:val="007A196E"/>
    <w:rsid w:val="007A306B"/>
    <w:rsid w:val="007A3B73"/>
    <w:rsid w:val="007A4890"/>
    <w:rsid w:val="007A7BB2"/>
    <w:rsid w:val="007A7FE3"/>
    <w:rsid w:val="007B419E"/>
    <w:rsid w:val="007B4888"/>
    <w:rsid w:val="007B4AEA"/>
    <w:rsid w:val="007B4F8D"/>
    <w:rsid w:val="007B6D02"/>
    <w:rsid w:val="007B6DFB"/>
    <w:rsid w:val="007B7D07"/>
    <w:rsid w:val="007C0F84"/>
    <w:rsid w:val="007C148F"/>
    <w:rsid w:val="007C33E1"/>
    <w:rsid w:val="007C65EF"/>
    <w:rsid w:val="007C776F"/>
    <w:rsid w:val="007C7C1D"/>
    <w:rsid w:val="007D2FF6"/>
    <w:rsid w:val="007D36E8"/>
    <w:rsid w:val="007D6170"/>
    <w:rsid w:val="007D687C"/>
    <w:rsid w:val="007E0EAA"/>
    <w:rsid w:val="007E273A"/>
    <w:rsid w:val="007E36F6"/>
    <w:rsid w:val="007E4A14"/>
    <w:rsid w:val="007E4E2C"/>
    <w:rsid w:val="007E4FCA"/>
    <w:rsid w:val="007E744C"/>
    <w:rsid w:val="007E7804"/>
    <w:rsid w:val="007F0432"/>
    <w:rsid w:val="007F0A4E"/>
    <w:rsid w:val="007F0B24"/>
    <w:rsid w:val="007F545D"/>
    <w:rsid w:val="007F5B55"/>
    <w:rsid w:val="007F6642"/>
    <w:rsid w:val="007F68FE"/>
    <w:rsid w:val="007F6A19"/>
    <w:rsid w:val="007F6EB3"/>
    <w:rsid w:val="008000AC"/>
    <w:rsid w:val="00800D55"/>
    <w:rsid w:val="00802A85"/>
    <w:rsid w:val="00802B0C"/>
    <w:rsid w:val="00803CA6"/>
    <w:rsid w:val="008054A2"/>
    <w:rsid w:val="008061F1"/>
    <w:rsid w:val="00807665"/>
    <w:rsid w:val="00807CDF"/>
    <w:rsid w:val="00812A94"/>
    <w:rsid w:val="00814109"/>
    <w:rsid w:val="00815C8D"/>
    <w:rsid w:val="00815D92"/>
    <w:rsid w:val="008166CE"/>
    <w:rsid w:val="008246D6"/>
    <w:rsid w:val="008247D6"/>
    <w:rsid w:val="00824A7A"/>
    <w:rsid w:val="00824BF7"/>
    <w:rsid w:val="00824DD2"/>
    <w:rsid w:val="00824FA5"/>
    <w:rsid w:val="0082544A"/>
    <w:rsid w:val="00825C72"/>
    <w:rsid w:val="00825E57"/>
    <w:rsid w:val="00826CAB"/>
    <w:rsid w:val="00826E5C"/>
    <w:rsid w:val="00830A9D"/>
    <w:rsid w:val="008313E2"/>
    <w:rsid w:val="00831819"/>
    <w:rsid w:val="00831A6F"/>
    <w:rsid w:val="008327A7"/>
    <w:rsid w:val="00833C87"/>
    <w:rsid w:val="008350CE"/>
    <w:rsid w:val="008355A3"/>
    <w:rsid w:val="00836EAD"/>
    <w:rsid w:val="00837868"/>
    <w:rsid w:val="00837AAA"/>
    <w:rsid w:val="00840AFC"/>
    <w:rsid w:val="00843673"/>
    <w:rsid w:val="00843F42"/>
    <w:rsid w:val="00844791"/>
    <w:rsid w:val="00845B95"/>
    <w:rsid w:val="00845ECB"/>
    <w:rsid w:val="00847172"/>
    <w:rsid w:val="008502FB"/>
    <w:rsid w:val="00850759"/>
    <w:rsid w:val="00851834"/>
    <w:rsid w:val="0085218D"/>
    <w:rsid w:val="00852E03"/>
    <w:rsid w:val="008557F2"/>
    <w:rsid w:val="00861347"/>
    <w:rsid w:val="00861FD1"/>
    <w:rsid w:val="008647C1"/>
    <w:rsid w:val="00865837"/>
    <w:rsid w:val="00865EFD"/>
    <w:rsid w:val="00866112"/>
    <w:rsid w:val="00866871"/>
    <w:rsid w:val="00867E28"/>
    <w:rsid w:val="0087008A"/>
    <w:rsid w:val="008713C0"/>
    <w:rsid w:val="00874B81"/>
    <w:rsid w:val="008750D0"/>
    <w:rsid w:val="008765D9"/>
    <w:rsid w:val="00876849"/>
    <w:rsid w:val="00876EE9"/>
    <w:rsid w:val="0087738B"/>
    <w:rsid w:val="008802FE"/>
    <w:rsid w:val="00881435"/>
    <w:rsid w:val="00881895"/>
    <w:rsid w:val="008833E2"/>
    <w:rsid w:val="00885C9C"/>
    <w:rsid w:val="0088700D"/>
    <w:rsid w:val="00891439"/>
    <w:rsid w:val="00892B1D"/>
    <w:rsid w:val="00893054"/>
    <w:rsid w:val="0089337C"/>
    <w:rsid w:val="00894439"/>
    <w:rsid w:val="00897252"/>
    <w:rsid w:val="0089788E"/>
    <w:rsid w:val="00897B63"/>
    <w:rsid w:val="008A0BF5"/>
    <w:rsid w:val="008A1B3F"/>
    <w:rsid w:val="008A3A30"/>
    <w:rsid w:val="008A3FCD"/>
    <w:rsid w:val="008A4697"/>
    <w:rsid w:val="008A4A0A"/>
    <w:rsid w:val="008A53E9"/>
    <w:rsid w:val="008A617F"/>
    <w:rsid w:val="008A663B"/>
    <w:rsid w:val="008A6A9C"/>
    <w:rsid w:val="008A7360"/>
    <w:rsid w:val="008B026F"/>
    <w:rsid w:val="008B2CCA"/>
    <w:rsid w:val="008B35DB"/>
    <w:rsid w:val="008B3CDA"/>
    <w:rsid w:val="008B3FA2"/>
    <w:rsid w:val="008B440E"/>
    <w:rsid w:val="008B465F"/>
    <w:rsid w:val="008B6A04"/>
    <w:rsid w:val="008B71A6"/>
    <w:rsid w:val="008C210E"/>
    <w:rsid w:val="008C3393"/>
    <w:rsid w:val="008C3417"/>
    <w:rsid w:val="008C4829"/>
    <w:rsid w:val="008C50FC"/>
    <w:rsid w:val="008C5DD3"/>
    <w:rsid w:val="008C60BC"/>
    <w:rsid w:val="008C6C72"/>
    <w:rsid w:val="008C7F8E"/>
    <w:rsid w:val="008D0357"/>
    <w:rsid w:val="008D0CC6"/>
    <w:rsid w:val="008D30E0"/>
    <w:rsid w:val="008D366D"/>
    <w:rsid w:val="008D4D8E"/>
    <w:rsid w:val="008E16F9"/>
    <w:rsid w:val="008E3AA6"/>
    <w:rsid w:val="008E4246"/>
    <w:rsid w:val="008E5E05"/>
    <w:rsid w:val="008E6FE4"/>
    <w:rsid w:val="008F0AE1"/>
    <w:rsid w:val="008F0F32"/>
    <w:rsid w:val="008F28F0"/>
    <w:rsid w:val="008F2F28"/>
    <w:rsid w:val="008F593D"/>
    <w:rsid w:val="008F605A"/>
    <w:rsid w:val="008F73FD"/>
    <w:rsid w:val="008F7808"/>
    <w:rsid w:val="00900644"/>
    <w:rsid w:val="00900752"/>
    <w:rsid w:val="0090150B"/>
    <w:rsid w:val="00901C9B"/>
    <w:rsid w:val="009023B2"/>
    <w:rsid w:val="00902C32"/>
    <w:rsid w:val="00903FE1"/>
    <w:rsid w:val="009046AC"/>
    <w:rsid w:val="00904DC3"/>
    <w:rsid w:val="0090571A"/>
    <w:rsid w:val="0091024D"/>
    <w:rsid w:val="00911C69"/>
    <w:rsid w:val="00912AA7"/>
    <w:rsid w:val="0091378D"/>
    <w:rsid w:val="009137CF"/>
    <w:rsid w:val="0091382C"/>
    <w:rsid w:val="0091660E"/>
    <w:rsid w:val="0091677A"/>
    <w:rsid w:val="0091682E"/>
    <w:rsid w:val="00916D82"/>
    <w:rsid w:val="00917EA8"/>
    <w:rsid w:val="00921869"/>
    <w:rsid w:val="00921F89"/>
    <w:rsid w:val="0092311D"/>
    <w:rsid w:val="00924A3D"/>
    <w:rsid w:val="0092539E"/>
    <w:rsid w:val="009259C4"/>
    <w:rsid w:val="00925A56"/>
    <w:rsid w:val="00926FF3"/>
    <w:rsid w:val="00927054"/>
    <w:rsid w:val="00927B8B"/>
    <w:rsid w:val="00930DBD"/>
    <w:rsid w:val="00931AB2"/>
    <w:rsid w:val="00931E73"/>
    <w:rsid w:val="009328E0"/>
    <w:rsid w:val="009331DC"/>
    <w:rsid w:val="00934389"/>
    <w:rsid w:val="009347DE"/>
    <w:rsid w:val="009351AC"/>
    <w:rsid w:val="009351E5"/>
    <w:rsid w:val="00935C50"/>
    <w:rsid w:val="00935D3B"/>
    <w:rsid w:val="009360C8"/>
    <w:rsid w:val="009369A6"/>
    <w:rsid w:val="00937961"/>
    <w:rsid w:val="009379EB"/>
    <w:rsid w:val="00937ECE"/>
    <w:rsid w:val="00940455"/>
    <w:rsid w:val="00942261"/>
    <w:rsid w:val="00943408"/>
    <w:rsid w:val="00943868"/>
    <w:rsid w:val="00943CA1"/>
    <w:rsid w:val="00943D34"/>
    <w:rsid w:val="00944E44"/>
    <w:rsid w:val="009512BB"/>
    <w:rsid w:val="00951DD9"/>
    <w:rsid w:val="00952B83"/>
    <w:rsid w:val="00954349"/>
    <w:rsid w:val="00954CB7"/>
    <w:rsid w:val="0095586A"/>
    <w:rsid w:val="00957164"/>
    <w:rsid w:val="00957FEB"/>
    <w:rsid w:val="00960AA8"/>
    <w:rsid w:val="00961DE2"/>
    <w:rsid w:val="009624E2"/>
    <w:rsid w:val="0096395B"/>
    <w:rsid w:val="00963C80"/>
    <w:rsid w:val="00967407"/>
    <w:rsid w:val="00971941"/>
    <w:rsid w:val="00973067"/>
    <w:rsid w:val="009730CE"/>
    <w:rsid w:val="0097330C"/>
    <w:rsid w:val="00974D78"/>
    <w:rsid w:val="00974EF2"/>
    <w:rsid w:val="009759B7"/>
    <w:rsid w:val="0097685C"/>
    <w:rsid w:val="0098133C"/>
    <w:rsid w:val="0098333A"/>
    <w:rsid w:val="009840F5"/>
    <w:rsid w:val="009860E8"/>
    <w:rsid w:val="0098718A"/>
    <w:rsid w:val="009903E3"/>
    <w:rsid w:val="00990872"/>
    <w:rsid w:val="009917F7"/>
    <w:rsid w:val="00992FF0"/>
    <w:rsid w:val="0099394A"/>
    <w:rsid w:val="00994C7C"/>
    <w:rsid w:val="00996504"/>
    <w:rsid w:val="00996BED"/>
    <w:rsid w:val="00996CA0"/>
    <w:rsid w:val="00996CA4"/>
    <w:rsid w:val="00997108"/>
    <w:rsid w:val="009A1A1F"/>
    <w:rsid w:val="009A1F27"/>
    <w:rsid w:val="009A352C"/>
    <w:rsid w:val="009A48A5"/>
    <w:rsid w:val="009A512F"/>
    <w:rsid w:val="009A6198"/>
    <w:rsid w:val="009A6329"/>
    <w:rsid w:val="009B0D19"/>
    <w:rsid w:val="009B46FB"/>
    <w:rsid w:val="009B64B8"/>
    <w:rsid w:val="009B68F5"/>
    <w:rsid w:val="009B6D34"/>
    <w:rsid w:val="009B7BCD"/>
    <w:rsid w:val="009C0048"/>
    <w:rsid w:val="009C0DA2"/>
    <w:rsid w:val="009C143B"/>
    <w:rsid w:val="009C2EA1"/>
    <w:rsid w:val="009C3BA6"/>
    <w:rsid w:val="009C586A"/>
    <w:rsid w:val="009C5CBB"/>
    <w:rsid w:val="009C6893"/>
    <w:rsid w:val="009C6994"/>
    <w:rsid w:val="009C7022"/>
    <w:rsid w:val="009C7D5C"/>
    <w:rsid w:val="009D2E52"/>
    <w:rsid w:val="009D3190"/>
    <w:rsid w:val="009D40DC"/>
    <w:rsid w:val="009D6402"/>
    <w:rsid w:val="009D6741"/>
    <w:rsid w:val="009D7754"/>
    <w:rsid w:val="009E04C9"/>
    <w:rsid w:val="009E0EE4"/>
    <w:rsid w:val="009E235E"/>
    <w:rsid w:val="009E4F33"/>
    <w:rsid w:val="009E6596"/>
    <w:rsid w:val="009E69C6"/>
    <w:rsid w:val="009E6C18"/>
    <w:rsid w:val="009E7D55"/>
    <w:rsid w:val="009F37A2"/>
    <w:rsid w:val="009F38AB"/>
    <w:rsid w:val="009F3A11"/>
    <w:rsid w:val="009F3BD4"/>
    <w:rsid w:val="009F5000"/>
    <w:rsid w:val="00A016E5"/>
    <w:rsid w:val="00A040BE"/>
    <w:rsid w:val="00A04711"/>
    <w:rsid w:val="00A0477F"/>
    <w:rsid w:val="00A10A09"/>
    <w:rsid w:val="00A110A1"/>
    <w:rsid w:val="00A11F43"/>
    <w:rsid w:val="00A12B32"/>
    <w:rsid w:val="00A13457"/>
    <w:rsid w:val="00A1409F"/>
    <w:rsid w:val="00A14515"/>
    <w:rsid w:val="00A14DBF"/>
    <w:rsid w:val="00A17D6B"/>
    <w:rsid w:val="00A2049B"/>
    <w:rsid w:val="00A21569"/>
    <w:rsid w:val="00A23717"/>
    <w:rsid w:val="00A23C1E"/>
    <w:rsid w:val="00A2408F"/>
    <w:rsid w:val="00A24C3D"/>
    <w:rsid w:val="00A27E33"/>
    <w:rsid w:val="00A309AB"/>
    <w:rsid w:val="00A3162E"/>
    <w:rsid w:val="00A32744"/>
    <w:rsid w:val="00A32A4F"/>
    <w:rsid w:val="00A33829"/>
    <w:rsid w:val="00A33DF6"/>
    <w:rsid w:val="00A346AC"/>
    <w:rsid w:val="00A36617"/>
    <w:rsid w:val="00A37809"/>
    <w:rsid w:val="00A37979"/>
    <w:rsid w:val="00A40A46"/>
    <w:rsid w:val="00A41B35"/>
    <w:rsid w:val="00A446DF"/>
    <w:rsid w:val="00A448FD"/>
    <w:rsid w:val="00A44ADF"/>
    <w:rsid w:val="00A44DCE"/>
    <w:rsid w:val="00A44FEE"/>
    <w:rsid w:val="00A457A0"/>
    <w:rsid w:val="00A504CB"/>
    <w:rsid w:val="00A512AD"/>
    <w:rsid w:val="00A54414"/>
    <w:rsid w:val="00A549BE"/>
    <w:rsid w:val="00A54CE6"/>
    <w:rsid w:val="00A55E3F"/>
    <w:rsid w:val="00A55F29"/>
    <w:rsid w:val="00A631A8"/>
    <w:rsid w:val="00A6375A"/>
    <w:rsid w:val="00A65F74"/>
    <w:rsid w:val="00A6678A"/>
    <w:rsid w:val="00A66AA1"/>
    <w:rsid w:val="00A6739A"/>
    <w:rsid w:val="00A706C5"/>
    <w:rsid w:val="00A72F56"/>
    <w:rsid w:val="00A75DF5"/>
    <w:rsid w:val="00A77583"/>
    <w:rsid w:val="00A80DB4"/>
    <w:rsid w:val="00A80FBE"/>
    <w:rsid w:val="00A83165"/>
    <w:rsid w:val="00A833B1"/>
    <w:rsid w:val="00A85718"/>
    <w:rsid w:val="00A9231C"/>
    <w:rsid w:val="00A92B6A"/>
    <w:rsid w:val="00A93A7D"/>
    <w:rsid w:val="00A93AAD"/>
    <w:rsid w:val="00AA0481"/>
    <w:rsid w:val="00AA05F3"/>
    <w:rsid w:val="00AA0B5E"/>
    <w:rsid w:val="00AA2733"/>
    <w:rsid w:val="00AA422A"/>
    <w:rsid w:val="00AA4E85"/>
    <w:rsid w:val="00AA7F8D"/>
    <w:rsid w:val="00AB0043"/>
    <w:rsid w:val="00AB0BB8"/>
    <w:rsid w:val="00AB1337"/>
    <w:rsid w:val="00AB2BB1"/>
    <w:rsid w:val="00AB3A19"/>
    <w:rsid w:val="00AB3DC1"/>
    <w:rsid w:val="00AB4072"/>
    <w:rsid w:val="00AB4E00"/>
    <w:rsid w:val="00AB588B"/>
    <w:rsid w:val="00AB76C6"/>
    <w:rsid w:val="00AC0A08"/>
    <w:rsid w:val="00AC1AF2"/>
    <w:rsid w:val="00AC1B3D"/>
    <w:rsid w:val="00AC2350"/>
    <w:rsid w:val="00AC24B9"/>
    <w:rsid w:val="00AC28CB"/>
    <w:rsid w:val="00AC3507"/>
    <w:rsid w:val="00AC4632"/>
    <w:rsid w:val="00AC4B16"/>
    <w:rsid w:val="00AC5858"/>
    <w:rsid w:val="00AC6735"/>
    <w:rsid w:val="00AC6BA2"/>
    <w:rsid w:val="00AC7CE2"/>
    <w:rsid w:val="00AC7F80"/>
    <w:rsid w:val="00AD135E"/>
    <w:rsid w:val="00AD1F13"/>
    <w:rsid w:val="00AD3450"/>
    <w:rsid w:val="00AD37A7"/>
    <w:rsid w:val="00AD37DA"/>
    <w:rsid w:val="00AD3E5A"/>
    <w:rsid w:val="00AD47AB"/>
    <w:rsid w:val="00AD5049"/>
    <w:rsid w:val="00AD6A11"/>
    <w:rsid w:val="00AD6E51"/>
    <w:rsid w:val="00AE07AB"/>
    <w:rsid w:val="00AE3D4B"/>
    <w:rsid w:val="00AE4337"/>
    <w:rsid w:val="00AE4F2F"/>
    <w:rsid w:val="00AE5C10"/>
    <w:rsid w:val="00AE6AFD"/>
    <w:rsid w:val="00AE6FAC"/>
    <w:rsid w:val="00AE7C12"/>
    <w:rsid w:val="00AF1347"/>
    <w:rsid w:val="00AF47C1"/>
    <w:rsid w:val="00AF4D17"/>
    <w:rsid w:val="00AF6916"/>
    <w:rsid w:val="00AF6B81"/>
    <w:rsid w:val="00AF6E2B"/>
    <w:rsid w:val="00AF7CB5"/>
    <w:rsid w:val="00AF7FD3"/>
    <w:rsid w:val="00B00459"/>
    <w:rsid w:val="00B00BE6"/>
    <w:rsid w:val="00B016D4"/>
    <w:rsid w:val="00B02764"/>
    <w:rsid w:val="00B03CF5"/>
    <w:rsid w:val="00B046E5"/>
    <w:rsid w:val="00B058F5"/>
    <w:rsid w:val="00B05BAD"/>
    <w:rsid w:val="00B06ACB"/>
    <w:rsid w:val="00B071A4"/>
    <w:rsid w:val="00B104C8"/>
    <w:rsid w:val="00B10A3B"/>
    <w:rsid w:val="00B111AE"/>
    <w:rsid w:val="00B114C1"/>
    <w:rsid w:val="00B117FF"/>
    <w:rsid w:val="00B1294E"/>
    <w:rsid w:val="00B13B13"/>
    <w:rsid w:val="00B1488B"/>
    <w:rsid w:val="00B166CE"/>
    <w:rsid w:val="00B16E1C"/>
    <w:rsid w:val="00B22113"/>
    <w:rsid w:val="00B231FA"/>
    <w:rsid w:val="00B25E74"/>
    <w:rsid w:val="00B272E0"/>
    <w:rsid w:val="00B27890"/>
    <w:rsid w:val="00B30500"/>
    <w:rsid w:val="00B40005"/>
    <w:rsid w:val="00B40E7B"/>
    <w:rsid w:val="00B420C4"/>
    <w:rsid w:val="00B4342E"/>
    <w:rsid w:val="00B443FB"/>
    <w:rsid w:val="00B46219"/>
    <w:rsid w:val="00B46A40"/>
    <w:rsid w:val="00B46CB2"/>
    <w:rsid w:val="00B4734D"/>
    <w:rsid w:val="00B51436"/>
    <w:rsid w:val="00B5161B"/>
    <w:rsid w:val="00B5237B"/>
    <w:rsid w:val="00B5304A"/>
    <w:rsid w:val="00B53584"/>
    <w:rsid w:val="00B5385D"/>
    <w:rsid w:val="00B556A4"/>
    <w:rsid w:val="00B56EE7"/>
    <w:rsid w:val="00B579F0"/>
    <w:rsid w:val="00B64EAC"/>
    <w:rsid w:val="00B663A6"/>
    <w:rsid w:val="00B664FA"/>
    <w:rsid w:val="00B6664F"/>
    <w:rsid w:val="00B67123"/>
    <w:rsid w:val="00B7006A"/>
    <w:rsid w:val="00B700CF"/>
    <w:rsid w:val="00B704B4"/>
    <w:rsid w:val="00B74EA5"/>
    <w:rsid w:val="00B750A5"/>
    <w:rsid w:val="00B75872"/>
    <w:rsid w:val="00B759EB"/>
    <w:rsid w:val="00B76920"/>
    <w:rsid w:val="00B76EE4"/>
    <w:rsid w:val="00B772F5"/>
    <w:rsid w:val="00B77F72"/>
    <w:rsid w:val="00B80969"/>
    <w:rsid w:val="00B82B11"/>
    <w:rsid w:val="00B82F83"/>
    <w:rsid w:val="00B83137"/>
    <w:rsid w:val="00B83B3E"/>
    <w:rsid w:val="00B85C62"/>
    <w:rsid w:val="00B86CD2"/>
    <w:rsid w:val="00B873E1"/>
    <w:rsid w:val="00B90855"/>
    <w:rsid w:val="00B952E4"/>
    <w:rsid w:val="00B95851"/>
    <w:rsid w:val="00B963B8"/>
    <w:rsid w:val="00B96ADE"/>
    <w:rsid w:val="00BA01DB"/>
    <w:rsid w:val="00BA080A"/>
    <w:rsid w:val="00BA0946"/>
    <w:rsid w:val="00BA0D69"/>
    <w:rsid w:val="00BA5843"/>
    <w:rsid w:val="00BA5F8B"/>
    <w:rsid w:val="00BA66EF"/>
    <w:rsid w:val="00BA6899"/>
    <w:rsid w:val="00BA68D4"/>
    <w:rsid w:val="00BA726F"/>
    <w:rsid w:val="00BB22A1"/>
    <w:rsid w:val="00BB3A77"/>
    <w:rsid w:val="00BB3C19"/>
    <w:rsid w:val="00BB48BD"/>
    <w:rsid w:val="00BB4D64"/>
    <w:rsid w:val="00BB5ADA"/>
    <w:rsid w:val="00BB65AF"/>
    <w:rsid w:val="00BB6E2B"/>
    <w:rsid w:val="00BB7581"/>
    <w:rsid w:val="00BC0C0E"/>
    <w:rsid w:val="00BC1382"/>
    <w:rsid w:val="00BC269A"/>
    <w:rsid w:val="00BC44EF"/>
    <w:rsid w:val="00BC5A25"/>
    <w:rsid w:val="00BD2168"/>
    <w:rsid w:val="00BD22CC"/>
    <w:rsid w:val="00BD2DE4"/>
    <w:rsid w:val="00BD50B6"/>
    <w:rsid w:val="00BD5D1E"/>
    <w:rsid w:val="00BD6DB5"/>
    <w:rsid w:val="00BE1095"/>
    <w:rsid w:val="00BE3925"/>
    <w:rsid w:val="00BE39C4"/>
    <w:rsid w:val="00BE730C"/>
    <w:rsid w:val="00BE7D43"/>
    <w:rsid w:val="00BF2241"/>
    <w:rsid w:val="00BF2F75"/>
    <w:rsid w:val="00BF3186"/>
    <w:rsid w:val="00BF3684"/>
    <w:rsid w:val="00BF3D21"/>
    <w:rsid w:val="00BF40E0"/>
    <w:rsid w:val="00BF524A"/>
    <w:rsid w:val="00BF537E"/>
    <w:rsid w:val="00C00452"/>
    <w:rsid w:val="00C03055"/>
    <w:rsid w:val="00C0473D"/>
    <w:rsid w:val="00C049F4"/>
    <w:rsid w:val="00C04BE2"/>
    <w:rsid w:val="00C06267"/>
    <w:rsid w:val="00C070F1"/>
    <w:rsid w:val="00C10F04"/>
    <w:rsid w:val="00C10FA7"/>
    <w:rsid w:val="00C12014"/>
    <w:rsid w:val="00C13569"/>
    <w:rsid w:val="00C14276"/>
    <w:rsid w:val="00C14F60"/>
    <w:rsid w:val="00C152F5"/>
    <w:rsid w:val="00C165E9"/>
    <w:rsid w:val="00C20612"/>
    <w:rsid w:val="00C20FDE"/>
    <w:rsid w:val="00C218E8"/>
    <w:rsid w:val="00C24DAE"/>
    <w:rsid w:val="00C24E75"/>
    <w:rsid w:val="00C2580B"/>
    <w:rsid w:val="00C25FE5"/>
    <w:rsid w:val="00C26F1A"/>
    <w:rsid w:val="00C313D9"/>
    <w:rsid w:val="00C33264"/>
    <w:rsid w:val="00C34FBC"/>
    <w:rsid w:val="00C36686"/>
    <w:rsid w:val="00C41534"/>
    <w:rsid w:val="00C4290F"/>
    <w:rsid w:val="00C43997"/>
    <w:rsid w:val="00C4629A"/>
    <w:rsid w:val="00C46EE8"/>
    <w:rsid w:val="00C4703A"/>
    <w:rsid w:val="00C50591"/>
    <w:rsid w:val="00C50F56"/>
    <w:rsid w:val="00C51D95"/>
    <w:rsid w:val="00C55AFA"/>
    <w:rsid w:val="00C57282"/>
    <w:rsid w:val="00C5743A"/>
    <w:rsid w:val="00C57F42"/>
    <w:rsid w:val="00C62A9E"/>
    <w:rsid w:val="00C66AC4"/>
    <w:rsid w:val="00C6718A"/>
    <w:rsid w:val="00C678B6"/>
    <w:rsid w:val="00C678B9"/>
    <w:rsid w:val="00C7071B"/>
    <w:rsid w:val="00C729BF"/>
    <w:rsid w:val="00C73998"/>
    <w:rsid w:val="00C73BD7"/>
    <w:rsid w:val="00C74867"/>
    <w:rsid w:val="00C751FF"/>
    <w:rsid w:val="00C765E3"/>
    <w:rsid w:val="00C7726E"/>
    <w:rsid w:val="00C775E2"/>
    <w:rsid w:val="00C77757"/>
    <w:rsid w:val="00C8177C"/>
    <w:rsid w:val="00C84033"/>
    <w:rsid w:val="00C848FD"/>
    <w:rsid w:val="00C84C59"/>
    <w:rsid w:val="00C86FB0"/>
    <w:rsid w:val="00C87E5F"/>
    <w:rsid w:val="00C90644"/>
    <w:rsid w:val="00C917BD"/>
    <w:rsid w:val="00C93D7E"/>
    <w:rsid w:val="00C94815"/>
    <w:rsid w:val="00C94BC7"/>
    <w:rsid w:val="00C95101"/>
    <w:rsid w:val="00C954E7"/>
    <w:rsid w:val="00C95A06"/>
    <w:rsid w:val="00C96CFB"/>
    <w:rsid w:val="00C96ECD"/>
    <w:rsid w:val="00CA06A0"/>
    <w:rsid w:val="00CA14BE"/>
    <w:rsid w:val="00CA4B09"/>
    <w:rsid w:val="00CA4FE6"/>
    <w:rsid w:val="00CA50F5"/>
    <w:rsid w:val="00CA6EAB"/>
    <w:rsid w:val="00CA7496"/>
    <w:rsid w:val="00CA7960"/>
    <w:rsid w:val="00CB3B19"/>
    <w:rsid w:val="00CB539E"/>
    <w:rsid w:val="00CB5CE3"/>
    <w:rsid w:val="00CB74E6"/>
    <w:rsid w:val="00CB776E"/>
    <w:rsid w:val="00CC12F7"/>
    <w:rsid w:val="00CC1C8E"/>
    <w:rsid w:val="00CC298F"/>
    <w:rsid w:val="00CC2C52"/>
    <w:rsid w:val="00CC3175"/>
    <w:rsid w:val="00CC4C22"/>
    <w:rsid w:val="00CC5991"/>
    <w:rsid w:val="00CD1636"/>
    <w:rsid w:val="00CD2012"/>
    <w:rsid w:val="00CD2189"/>
    <w:rsid w:val="00CD6EAE"/>
    <w:rsid w:val="00CD7645"/>
    <w:rsid w:val="00CE08D3"/>
    <w:rsid w:val="00CE10F0"/>
    <w:rsid w:val="00CE1158"/>
    <w:rsid w:val="00CE1B61"/>
    <w:rsid w:val="00CE28D7"/>
    <w:rsid w:val="00CE3FBC"/>
    <w:rsid w:val="00CE5533"/>
    <w:rsid w:val="00CE573C"/>
    <w:rsid w:val="00CE5E0E"/>
    <w:rsid w:val="00CE5F32"/>
    <w:rsid w:val="00CE6CB5"/>
    <w:rsid w:val="00CF0339"/>
    <w:rsid w:val="00CF08AE"/>
    <w:rsid w:val="00CF1DF2"/>
    <w:rsid w:val="00CF2084"/>
    <w:rsid w:val="00CF3382"/>
    <w:rsid w:val="00CF57A3"/>
    <w:rsid w:val="00CF5DEC"/>
    <w:rsid w:val="00CF5F5C"/>
    <w:rsid w:val="00CF69DC"/>
    <w:rsid w:val="00D0171D"/>
    <w:rsid w:val="00D02061"/>
    <w:rsid w:val="00D02BB9"/>
    <w:rsid w:val="00D03071"/>
    <w:rsid w:val="00D11906"/>
    <w:rsid w:val="00D11D0D"/>
    <w:rsid w:val="00D135A6"/>
    <w:rsid w:val="00D13922"/>
    <w:rsid w:val="00D13F84"/>
    <w:rsid w:val="00D16C59"/>
    <w:rsid w:val="00D16E5C"/>
    <w:rsid w:val="00D174FC"/>
    <w:rsid w:val="00D17E2C"/>
    <w:rsid w:val="00D20060"/>
    <w:rsid w:val="00D249D5"/>
    <w:rsid w:val="00D251B6"/>
    <w:rsid w:val="00D27732"/>
    <w:rsid w:val="00D303D7"/>
    <w:rsid w:val="00D30E59"/>
    <w:rsid w:val="00D315FA"/>
    <w:rsid w:val="00D316BF"/>
    <w:rsid w:val="00D32075"/>
    <w:rsid w:val="00D3217B"/>
    <w:rsid w:val="00D32349"/>
    <w:rsid w:val="00D325B5"/>
    <w:rsid w:val="00D33B31"/>
    <w:rsid w:val="00D34709"/>
    <w:rsid w:val="00D34B3B"/>
    <w:rsid w:val="00D34EBF"/>
    <w:rsid w:val="00D354E3"/>
    <w:rsid w:val="00D36F14"/>
    <w:rsid w:val="00D40393"/>
    <w:rsid w:val="00D41148"/>
    <w:rsid w:val="00D41DD2"/>
    <w:rsid w:val="00D42734"/>
    <w:rsid w:val="00D42F65"/>
    <w:rsid w:val="00D449A4"/>
    <w:rsid w:val="00D471DF"/>
    <w:rsid w:val="00D477A2"/>
    <w:rsid w:val="00D50C64"/>
    <w:rsid w:val="00D51B3E"/>
    <w:rsid w:val="00D51DCD"/>
    <w:rsid w:val="00D536B3"/>
    <w:rsid w:val="00D53941"/>
    <w:rsid w:val="00D53EDC"/>
    <w:rsid w:val="00D54577"/>
    <w:rsid w:val="00D575F9"/>
    <w:rsid w:val="00D57FB8"/>
    <w:rsid w:val="00D619BF"/>
    <w:rsid w:val="00D62429"/>
    <w:rsid w:val="00D642C5"/>
    <w:rsid w:val="00D649EE"/>
    <w:rsid w:val="00D653B2"/>
    <w:rsid w:val="00D65603"/>
    <w:rsid w:val="00D657CE"/>
    <w:rsid w:val="00D6626D"/>
    <w:rsid w:val="00D66B64"/>
    <w:rsid w:val="00D66C36"/>
    <w:rsid w:val="00D66F09"/>
    <w:rsid w:val="00D67691"/>
    <w:rsid w:val="00D70CEE"/>
    <w:rsid w:val="00D7126D"/>
    <w:rsid w:val="00D72C50"/>
    <w:rsid w:val="00D75935"/>
    <w:rsid w:val="00D77562"/>
    <w:rsid w:val="00D77EB1"/>
    <w:rsid w:val="00D814A3"/>
    <w:rsid w:val="00D835FF"/>
    <w:rsid w:val="00D84B11"/>
    <w:rsid w:val="00D86418"/>
    <w:rsid w:val="00D86DF8"/>
    <w:rsid w:val="00D90250"/>
    <w:rsid w:val="00D914DD"/>
    <w:rsid w:val="00D9222E"/>
    <w:rsid w:val="00D92CCE"/>
    <w:rsid w:val="00D932AA"/>
    <w:rsid w:val="00D954FC"/>
    <w:rsid w:val="00D95AC0"/>
    <w:rsid w:val="00D97587"/>
    <w:rsid w:val="00D97A3F"/>
    <w:rsid w:val="00D97A95"/>
    <w:rsid w:val="00D97AD2"/>
    <w:rsid w:val="00DA03F7"/>
    <w:rsid w:val="00DA07A2"/>
    <w:rsid w:val="00DA0FCD"/>
    <w:rsid w:val="00DA359E"/>
    <w:rsid w:val="00DA4800"/>
    <w:rsid w:val="00DA4922"/>
    <w:rsid w:val="00DA5224"/>
    <w:rsid w:val="00DB04C4"/>
    <w:rsid w:val="00DB0ABF"/>
    <w:rsid w:val="00DB2378"/>
    <w:rsid w:val="00DB29F3"/>
    <w:rsid w:val="00DB6A6D"/>
    <w:rsid w:val="00DC2C61"/>
    <w:rsid w:val="00DC3DB7"/>
    <w:rsid w:val="00DC6158"/>
    <w:rsid w:val="00DD06ED"/>
    <w:rsid w:val="00DD084F"/>
    <w:rsid w:val="00DD0B3D"/>
    <w:rsid w:val="00DD1797"/>
    <w:rsid w:val="00DD38E7"/>
    <w:rsid w:val="00DD3AAA"/>
    <w:rsid w:val="00DD48BB"/>
    <w:rsid w:val="00DD7F94"/>
    <w:rsid w:val="00DE0955"/>
    <w:rsid w:val="00DE10F4"/>
    <w:rsid w:val="00DE175C"/>
    <w:rsid w:val="00DE24A3"/>
    <w:rsid w:val="00DE2819"/>
    <w:rsid w:val="00DE287D"/>
    <w:rsid w:val="00DE29D7"/>
    <w:rsid w:val="00DE4DE0"/>
    <w:rsid w:val="00DE63D1"/>
    <w:rsid w:val="00DE643F"/>
    <w:rsid w:val="00DE7321"/>
    <w:rsid w:val="00DE763D"/>
    <w:rsid w:val="00DF1A11"/>
    <w:rsid w:val="00DF28AE"/>
    <w:rsid w:val="00DF452B"/>
    <w:rsid w:val="00DF64DD"/>
    <w:rsid w:val="00DF695E"/>
    <w:rsid w:val="00E00BBF"/>
    <w:rsid w:val="00E02BDE"/>
    <w:rsid w:val="00E04450"/>
    <w:rsid w:val="00E04E0B"/>
    <w:rsid w:val="00E054E3"/>
    <w:rsid w:val="00E05BC5"/>
    <w:rsid w:val="00E05CDB"/>
    <w:rsid w:val="00E063F4"/>
    <w:rsid w:val="00E10BF0"/>
    <w:rsid w:val="00E1105E"/>
    <w:rsid w:val="00E11597"/>
    <w:rsid w:val="00E13C70"/>
    <w:rsid w:val="00E14E90"/>
    <w:rsid w:val="00E1633D"/>
    <w:rsid w:val="00E1687E"/>
    <w:rsid w:val="00E2024B"/>
    <w:rsid w:val="00E2035A"/>
    <w:rsid w:val="00E204CC"/>
    <w:rsid w:val="00E20E18"/>
    <w:rsid w:val="00E22D1F"/>
    <w:rsid w:val="00E23C46"/>
    <w:rsid w:val="00E2504E"/>
    <w:rsid w:val="00E262FC"/>
    <w:rsid w:val="00E26336"/>
    <w:rsid w:val="00E305CA"/>
    <w:rsid w:val="00E30985"/>
    <w:rsid w:val="00E312AE"/>
    <w:rsid w:val="00E32ACC"/>
    <w:rsid w:val="00E32C53"/>
    <w:rsid w:val="00E332DC"/>
    <w:rsid w:val="00E333EB"/>
    <w:rsid w:val="00E35381"/>
    <w:rsid w:val="00E357A5"/>
    <w:rsid w:val="00E36059"/>
    <w:rsid w:val="00E360DD"/>
    <w:rsid w:val="00E36BBC"/>
    <w:rsid w:val="00E37974"/>
    <w:rsid w:val="00E37C97"/>
    <w:rsid w:val="00E37FA0"/>
    <w:rsid w:val="00E4054C"/>
    <w:rsid w:val="00E40A48"/>
    <w:rsid w:val="00E41EFE"/>
    <w:rsid w:val="00E4413A"/>
    <w:rsid w:val="00E46872"/>
    <w:rsid w:val="00E474A9"/>
    <w:rsid w:val="00E47C58"/>
    <w:rsid w:val="00E47EF2"/>
    <w:rsid w:val="00E47FF7"/>
    <w:rsid w:val="00E50543"/>
    <w:rsid w:val="00E508FE"/>
    <w:rsid w:val="00E51EDF"/>
    <w:rsid w:val="00E537C3"/>
    <w:rsid w:val="00E53EA5"/>
    <w:rsid w:val="00E5576D"/>
    <w:rsid w:val="00E56E16"/>
    <w:rsid w:val="00E575FB"/>
    <w:rsid w:val="00E60216"/>
    <w:rsid w:val="00E6184B"/>
    <w:rsid w:val="00E62D05"/>
    <w:rsid w:val="00E63AE3"/>
    <w:rsid w:val="00E64F0F"/>
    <w:rsid w:val="00E66986"/>
    <w:rsid w:val="00E6746C"/>
    <w:rsid w:val="00E67EAF"/>
    <w:rsid w:val="00E70EB2"/>
    <w:rsid w:val="00E71276"/>
    <w:rsid w:val="00E71466"/>
    <w:rsid w:val="00E748FE"/>
    <w:rsid w:val="00E75474"/>
    <w:rsid w:val="00E7704A"/>
    <w:rsid w:val="00E77ED5"/>
    <w:rsid w:val="00E77FB2"/>
    <w:rsid w:val="00E812E2"/>
    <w:rsid w:val="00E81CAA"/>
    <w:rsid w:val="00E81EF3"/>
    <w:rsid w:val="00E81F42"/>
    <w:rsid w:val="00E8311A"/>
    <w:rsid w:val="00E836D9"/>
    <w:rsid w:val="00E83859"/>
    <w:rsid w:val="00E85A16"/>
    <w:rsid w:val="00E873BF"/>
    <w:rsid w:val="00E87DB1"/>
    <w:rsid w:val="00E91385"/>
    <w:rsid w:val="00E92969"/>
    <w:rsid w:val="00E93CB0"/>
    <w:rsid w:val="00E94A76"/>
    <w:rsid w:val="00E9649D"/>
    <w:rsid w:val="00EA070C"/>
    <w:rsid w:val="00EA2D88"/>
    <w:rsid w:val="00EA2D89"/>
    <w:rsid w:val="00EA377E"/>
    <w:rsid w:val="00EA3C05"/>
    <w:rsid w:val="00EA5844"/>
    <w:rsid w:val="00EA585B"/>
    <w:rsid w:val="00EA65C2"/>
    <w:rsid w:val="00EA7902"/>
    <w:rsid w:val="00EB049E"/>
    <w:rsid w:val="00EB1667"/>
    <w:rsid w:val="00EB2D7B"/>
    <w:rsid w:val="00EB38AB"/>
    <w:rsid w:val="00EB4338"/>
    <w:rsid w:val="00EB45AA"/>
    <w:rsid w:val="00EB4C47"/>
    <w:rsid w:val="00EB529F"/>
    <w:rsid w:val="00EB64D7"/>
    <w:rsid w:val="00EC18BA"/>
    <w:rsid w:val="00EC41C1"/>
    <w:rsid w:val="00EC4C94"/>
    <w:rsid w:val="00EC720C"/>
    <w:rsid w:val="00ED2E89"/>
    <w:rsid w:val="00ED31A3"/>
    <w:rsid w:val="00ED360F"/>
    <w:rsid w:val="00ED3C84"/>
    <w:rsid w:val="00ED3D05"/>
    <w:rsid w:val="00ED4906"/>
    <w:rsid w:val="00ED57C0"/>
    <w:rsid w:val="00ED7496"/>
    <w:rsid w:val="00EE21BF"/>
    <w:rsid w:val="00EE2A23"/>
    <w:rsid w:val="00EE3CCA"/>
    <w:rsid w:val="00EE5A6B"/>
    <w:rsid w:val="00EE5CA1"/>
    <w:rsid w:val="00EE68BF"/>
    <w:rsid w:val="00EE7D76"/>
    <w:rsid w:val="00EE7EB1"/>
    <w:rsid w:val="00EF0554"/>
    <w:rsid w:val="00EF2220"/>
    <w:rsid w:val="00EF31DE"/>
    <w:rsid w:val="00EF6FC8"/>
    <w:rsid w:val="00EF7133"/>
    <w:rsid w:val="00EF7BBA"/>
    <w:rsid w:val="00EF7D04"/>
    <w:rsid w:val="00F02013"/>
    <w:rsid w:val="00F0488B"/>
    <w:rsid w:val="00F05440"/>
    <w:rsid w:val="00F05663"/>
    <w:rsid w:val="00F05961"/>
    <w:rsid w:val="00F061F4"/>
    <w:rsid w:val="00F0739E"/>
    <w:rsid w:val="00F07EC7"/>
    <w:rsid w:val="00F1027D"/>
    <w:rsid w:val="00F1050E"/>
    <w:rsid w:val="00F134E5"/>
    <w:rsid w:val="00F163E5"/>
    <w:rsid w:val="00F16D53"/>
    <w:rsid w:val="00F205F8"/>
    <w:rsid w:val="00F224A8"/>
    <w:rsid w:val="00F23C89"/>
    <w:rsid w:val="00F262E1"/>
    <w:rsid w:val="00F26F6C"/>
    <w:rsid w:val="00F31B99"/>
    <w:rsid w:val="00F31DB6"/>
    <w:rsid w:val="00F3211A"/>
    <w:rsid w:val="00F32943"/>
    <w:rsid w:val="00F35AC1"/>
    <w:rsid w:val="00F36118"/>
    <w:rsid w:val="00F3696D"/>
    <w:rsid w:val="00F40837"/>
    <w:rsid w:val="00F413BE"/>
    <w:rsid w:val="00F424F6"/>
    <w:rsid w:val="00F42522"/>
    <w:rsid w:val="00F4554A"/>
    <w:rsid w:val="00F46555"/>
    <w:rsid w:val="00F47060"/>
    <w:rsid w:val="00F5239D"/>
    <w:rsid w:val="00F52A09"/>
    <w:rsid w:val="00F52E32"/>
    <w:rsid w:val="00F52F37"/>
    <w:rsid w:val="00F53080"/>
    <w:rsid w:val="00F531E6"/>
    <w:rsid w:val="00F5322F"/>
    <w:rsid w:val="00F53496"/>
    <w:rsid w:val="00F538D4"/>
    <w:rsid w:val="00F53C4C"/>
    <w:rsid w:val="00F562BA"/>
    <w:rsid w:val="00F565EA"/>
    <w:rsid w:val="00F56E95"/>
    <w:rsid w:val="00F57034"/>
    <w:rsid w:val="00F57D61"/>
    <w:rsid w:val="00F6188E"/>
    <w:rsid w:val="00F6382A"/>
    <w:rsid w:val="00F64EAB"/>
    <w:rsid w:val="00F65471"/>
    <w:rsid w:val="00F66337"/>
    <w:rsid w:val="00F6633F"/>
    <w:rsid w:val="00F66F86"/>
    <w:rsid w:val="00F67BF6"/>
    <w:rsid w:val="00F67E99"/>
    <w:rsid w:val="00F70345"/>
    <w:rsid w:val="00F7084B"/>
    <w:rsid w:val="00F7084D"/>
    <w:rsid w:val="00F71197"/>
    <w:rsid w:val="00F7168E"/>
    <w:rsid w:val="00F71E8A"/>
    <w:rsid w:val="00F7206B"/>
    <w:rsid w:val="00F7251C"/>
    <w:rsid w:val="00F725EC"/>
    <w:rsid w:val="00F727AF"/>
    <w:rsid w:val="00F72844"/>
    <w:rsid w:val="00F73454"/>
    <w:rsid w:val="00F73A71"/>
    <w:rsid w:val="00F7410D"/>
    <w:rsid w:val="00F77D2F"/>
    <w:rsid w:val="00F816DC"/>
    <w:rsid w:val="00F83789"/>
    <w:rsid w:val="00F838E9"/>
    <w:rsid w:val="00F86512"/>
    <w:rsid w:val="00F8740A"/>
    <w:rsid w:val="00F9165F"/>
    <w:rsid w:val="00F916C0"/>
    <w:rsid w:val="00F91F9A"/>
    <w:rsid w:val="00F92027"/>
    <w:rsid w:val="00F92FDC"/>
    <w:rsid w:val="00F944CB"/>
    <w:rsid w:val="00F96FD6"/>
    <w:rsid w:val="00FA147F"/>
    <w:rsid w:val="00FA377A"/>
    <w:rsid w:val="00FA3AE0"/>
    <w:rsid w:val="00FA4912"/>
    <w:rsid w:val="00FA6985"/>
    <w:rsid w:val="00FB3FB7"/>
    <w:rsid w:val="00FB42D9"/>
    <w:rsid w:val="00FB6002"/>
    <w:rsid w:val="00FB63B8"/>
    <w:rsid w:val="00FB694A"/>
    <w:rsid w:val="00FC031A"/>
    <w:rsid w:val="00FC5F57"/>
    <w:rsid w:val="00FC6C6B"/>
    <w:rsid w:val="00FC7A52"/>
    <w:rsid w:val="00FC7D13"/>
    <w:rsid w:val="00FC7D46"/>
    <w:rsid w:val="00FD059B"/>
    <w:rsid w:val="00FD1112"/>
    <w:rsid w:val="00FD3087"/>
    <w:rsid w:val="00FD31E1"/>
    <w:rsid w:val="00FD67E2"/>
    <w:rsid w:val="00FD6FB2"/>
    <w:rsid w:val="00FD7B29"/>
    <w:rsid w:val="00FE190D"/>
    <w:rsid w:val="00FE1AEB"/>
    <w:rsid w:val="00FE6632"/>
    <w:rsid w:val="00FE7642"/>
    <w:rsid w:val="00FF00C6"/>
    <w:rsid w:val="00FF187D"/>
    <w:rsid w:val="00FF1C5D"/>
    <w:rsid w:val="00FF4C83"/>
    <w:rsid w:val="00FF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mallCaps/>
      <w:spacing w:val="30"/>
      <w:sz w:val="28"/>
    </w:rPr>
  </w:style>
  <w:style w:type="paragraph" w:styleId="2">
    <w:name w:val="heading 2"/>
    <w:basedOn w:val="a"/>
    <w:next w:val="a"/>
    <w:qFormat/>
    <w:rsid w:val="00E32A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942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qFormat/>
    <w:rsid w:val="00692F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692FD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customStyle="1" w:styleId="10">
    <w:name w:val="Название1"/>
    <w:basedOn w:val="a"/>
    <w:qFormat/>
    <w:pPr>
      <w:spacing w:line="360" w:lineRule="auto"/>
      <w:jc w:val="center"/>
    </w:pPr>
    <w:rPr>
      <w:spacing w:val="100"/>
      <w:sz w:val="24"/>
    </w:rPr>
  </w:style>
  <w:style w:type="paragraph" w:styleId="a6">
    <w:name w:val="Balloon Text"/>
    <w:basedOn w:val="a"/>
    <w:semiHidden/>
    <w:rsid w:val="002C7C5D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B664FA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7E4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9F37A2"/>
    <w:pPr>
      <w:ind w:right="4961"/>
      <w:jc w:val="both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uiPriority w:val="99"/>
    <w:qFormat/>
    <w:rsid w:val="00B25E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 Знак Знак Знак"/>
    <w:basedOn w:val="a"/>
    <w:rsid w:val="00A36617"/>
    <w:pPr>
      <w:spacing w:after="160" w:line="240" w:lineRule="exact"/>
    </w:pPr>
    <w:rPr>
      <w:rFonts w:ascii="Verdana" w:hAnsi="Verdana"/>
      <w:lang w:val="en-US" w:eastAsia="en-US"/>
    </w:rPr>
  </w:style>
  <w:style w:type="paragraph" w:styleId="20">
    <w:name w:val="Body Text 2"/>
    <w:basedOn w:val="a"/>
    <w:rsid w:val="00692FD8"/>
    <w:pPr>
      <w:spacing w:after="120" w:line="480" w:lineRule="auto"/>
    </w:pPr>
  </w:style>
  <w:style w:type="paragraph" w:styleId="ac">
    <w:name w:val="footnote text"/>
    <w:basedOn w:val="a"/>
    <w:link w:val="ad"/>
    <w:semiHidden/>
    <w:rsid w:val="00692FD8"/>
  </w:style>
  <w:style w:type="paragraph" w:customStyle="1" w:styleId="11">
    <w:name w:val="Обычный1"/>
    <w:rsid w:val="00024628"/>
    <w:rPr>
      <w:rFonts w:eastAsia="SimSun"/>
    </w:rPr>
  </w:style>
  <w:style w:type="paragraph" w:customStyle="1" w:styleId="12">
    <w:name w:val="Основной текст1"/>
    <w:basedOn w:val="11"/>
    <w:rsid w:val="00024628"/>
    <w:pPr>
      <w:widowControl w:val="0"/>
    </w:pPr>
    <w:rPr>
      <w:color w:val="000000"/>
      <w:sz w:val="28"/>
    </w:rPr>
  </w:style>
  <w:style w:type="paragraph" w:customStyle="1" w:styleId="21">
    <w:name w:val="Основной текст 21"/>
    <w:basedOn w:val="a"/>
    <w:rsid w:val="00F1050E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  <w:lang w:eastAsia="zh-CN"/>
    </w:rPr>
  </w:style>
  <w:style w:type="paragraph" w:customStyle="1" w:styleId="stylelist01">
    <w:name w:val="style_list01"/>
    <w:basedOn w:val="a"/>
    <w:rsid w:val="00F1050E"/>
    <w:pPr>
      <w:tabs>
        <w:tab w:val="left" w:pos="1429"/>
      </w:tabs>
      <w:overflowPunct w:val="0"/>
      <w:autoSpaceDE w:val="0"/>
      <w:autoSpaceDN w:val="0"/>
      <w:adjustRightInd w:val="0"/>
      <w:ind w:left="1429" w:hanging="360"/>
      <w:textAlignment w:val="baseline"/>
    </w:pPr>
    <w:rPr>
      <w:sz w:val="24"/>
      <w:lang w:eastAsia="zh-CN"/>
    </w:rPr>
  </w:style>
  <w:style w:type="paragraph" w:styleId="31">
    <w:name w:val="Body Text Indent 3"/>
    <w:basedOn w:val="a"/>
    <w:rsid w:val="005634E6"/>
    <w:pPr>
      <w:spacing w:after="120"/>
      <w:ind w:left="283"/>
    </w:pPr>
    <w:rPr>
      <w:sz w:val="16"/>
      <w:szCs w:val="16"/>
    </w:rPr>
  </w:style>
  <w:style w:type="paragraph" w:styleId="32">
    <w:name w:val="Body Text 3"/>
    <w:basedOn w:val="a"/>
    <w:rsid w:val="005634E6"/>
    <w:pPr>
      <w:spacing w:after="120"/>
    </w:pPr>
    <w:rPr>
      <w:sz w:val="16"/>
      <w:szCs w:val="16"/>
    </w:rPr>
  </w:style>
  <w:style w:type="paragraph" w:customStyle="1" w:styleId="310">
    <w:name w:val="Основной текст с отступом 31"/>
    <w:basedOn w:val="11"/>
    <w:rsid w:val="00830A9D"/>
    <w:pPr>
      <w:widowControl w:val="0"/>
      <w:ind w:firstLine="485"/>
      <w:jc w:val="both"/>
    </w:pPr>
    <w:rPr>
      <w:color w:val="000000"/>
      <w:sz w:val="28"/>
    </w:rPr>
  </w:style>
  <w:style w:type="paragraph" w:styleId="22">
    <w:name w:val="Body Text Indent 2"/>
    <w:basedOn w:val="a"/>
    <w:rsid w:val="00CB5CE3"/>
    <w:pPr>
      <w:spacing w:after="120" w:line="480" w:lineRule="auto"/>
      <w:ind w:left="283"/>
    </w:pPr>
  </w:style>
  <w:style w:type="paragraph" w:customStyle="1" w:styleId="ConsNonformat">
    <w:name w:val="ConsNonformat"/>
    <w:rsid w:val="00B64EAC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 w:cs="Courier New"/>
    </w:rPr>
  </w:style>
  <w:style w:type="paragraph" w:customStyle="1" w:styleId="ae">
    <w:name w:val="Знак Знак Знак Знак"/>
    <w:basedOn w:val="a"/>
    <w:rsid w:val="00954CB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5266A9"/>
    <w:pPr>
      <w:widowControl w:val="0"/>
      <w:autoSpaceDE w:val="0"/>
      <w:autoSpaceDN w:val="0"/>
      <w:adjustRightInd w:val="0"/>
      <w:ind w:right="19772" w:firstLine="720"/>
    </w:pPr>
    <w:rPr>
      <w:rFonts w:ascii="Arial" w:eastAsia="SimSun" w:hAnsi="Arial" w:cs="Arial"/>
      <w:lang w:eastAsia="zh-CN"/>
    </w:rPr>
  </w:style>
  <w:style w:type="paragraph" w:customStyle="1" w:styleId="af">
    <w:name w:val="Знак"/>
    <w:basedOn w:val="a"/>
    <w:rsid w:val="00BA5F8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Знак1"/>
    <w:basedOn w:val="a"/>
    <w:rsid w:val="00C7726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0">
    <w:name w:val="Знак"/>
    <w:basedOn w:val="a"/>
    <w:rsid w:val="00EC4C9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4">
    <w:name w:val="Обычный1"/>
    <w:rsid w:val="004F5A83"/>
    <w:rPr>
      <w:rFonts w:eastAsia="SimSun"/>
    </w:rPr>
  </w:style>
  <w:style w:type="character" w:customStyle="1" w:styleId="aa">
    <w:name w:val="Основной текст Знак"/>
    <w:link w:val="a9"/>
    <w:rsid w:val="004F5A83"/>
    <w:rPr>
      <w:sz w:val="28"/>
    </w:rPr>
  </w:style>
  <w:style w:type="character" w:styleId="af1">
    <w:name w:val="Hyperlink"/>
    <w:uiPriority w:val="99"/>
    <w:rsid w:val="00113210"/>
    <w:rPr>
      <w:color w:val="0000FF"/>
      <w:u w:val="single"/>
    </w:rPr>
  </w:style>
  <w:style w:type="character" w:styleId="af2">
    <w:name w:val="footnote reference"/>
    <w:rsid w:val="002430C4"/>
    <w:rPr>
      <w:vertAlign w:val="superscript"/>
    </w:rPr>
  </w:style>
  <w:style w:type="paragraph" w:customStyle="1" w:styleId="af3">
    <w:name w:val="Таблицы (моноширинный)"/>
    <w:basedOn w:val="a"/>
    <w:next w:val="a"/>
    <w:rsid w:val="009B64B8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lang w:eastAsia="zh-CN"/>
    </w:rPr>
  </w:style>
  <w:style w:type="paragraph" w:styleId="af4">
    <w:name w:val="No Spacing"/>
    <w:qFormat/>
    <w:rsid w:val="009B64B8"/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C96E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d">
    <w:name w:val="Текст сноски Знак"/>
    <w:basedOn w:val="a0"/>
    <w:link w:val="ac"/>
    <w:semiHidden/>
    <w:rsid w:val="00C96ECD"/>
  </w:style>
  <w:style w:type="character" w:customStyle="1" w:styleId="a4">
    <w:name w:val="Нижний колонтитул Знак"/>
    <w:basedOn w:val="a0"/>
    <w:link w:val="a3"/>
    <w:rsid w:val="00C96ECD"/>
  </w:style>
  <w:style w:type="paragraph" w:customStyle="1" w:styleId="ConsPlusNonformat">
    <w:name w:val="ConsPlusNonformat"/>
    <w:uiPriority w:val="99"/>
    <w:rsid w:val="00C96EC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C96ECD"/>
    <w:rPr>
      <w:rFonts w:ascii="Arial" w:hAnsi="Arial" w:cs="Arial"/>
      <w:lang w:val="ru-RU" w:eastAsia="ru-RU" w:bidi="ar-SA"/>
    </w:rPr>
  </w:style>
  <w:style w:type="table" w:customStyle="1" w:styleId="15">
    <w:name w:val="Сетка таблицы1"/>
    <w:basedOn w:val="a1"/>
    <w:next w:val="a8"/>
    <w:uiPriority w:val="59"/>
    <w:rsid w:val="00D354E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semiHidden/>
    <w:rsid w:val="0079427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4756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Normal (Web)"/>
    <w:basedOn w:val="a"/>
    <w:rsid w:val="00095EBB"/>
    <w:rPr>
      <w:sz w:val="24"/>
      <w:szCs w:val="24"/>
    </w:rPr>
  </w:style>
  <w:style w:type="character" w:styleId="af6">
    <w:name w:val="Placeholder Text"/>
    <w:basedOn w:val="a0"/>
    <w:uiPriority w:val="99"/>
    <w:semiHidden/>
    <w:rsid w:val="00D34EB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mallCaps/>
      <w:spacing w:val="30"/>
      <w:sz w:val="28"/>
    </w:rPr>
  </w:style>
  <w:style w:type="paragraph" w:styleId="2">
    <w:name w:val="heading 2"/>
    <w:basedOn w:val="a"/>
    <w:next w:val="a"/>
    <w:qFormat/>
    <w:rsid w:val="00E32A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942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qFormat/>
    <w:rsid w:val="00692F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692FD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customStyle="1" w:styleId="10">
    <w:name w:val="Название1"/>
    <w:basedOn w:val="a"/>
    <w:qFormat/>
    <w:pPr>
      <w:spacing w:line="360" w:lineRule="auto"/>
      <w:jc w:val="center"/>
    </w:pPr>
    <w:rPr>
      <w:spacing w:val="100"/>
      <w:sz w:val="24"/>
    </w:rPr>
  </w:style>
  <w:style w:type="paragraph" w:styleId="a6">
    <w:name w:val="Balloon Text"/>
    <w:basedOn w:val="a"/>
    <w:semiHidden/>
    <w:rsid w:val="002C7C5D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B664FA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7E4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9F37A2"/>
    <w:pPr>
      <w:ind w:right="4961"/>
      <w:jc w:val="both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uiPriority w:val="99"/>
    <w:qFormat/>
    <w:rsid w:val="00B25E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 Знак Знак Знак"/>
    <w:basedOn w:val="a"/>
    <w:rsid w:val="00A36617"/>
    <w:pPr>
      <w:spacing w:after="160" w:line="240" w:lineRule="exact"/>
    </w:pPr>
    <w:rPr>
      <w:rFonts w:ascii="Verdana" w:hAnsi="Verdana"/>
      <w:lang w:val="en-US" w:eastAsia="en-US"/>
    </w:rPr>
  </w:style>
  <w:style w:type="paragraph" w:styleId="20">
    <w:name w:val="Body Text 2"/>
    <w:basedOn w:val="a"/>
    <w:rsid w:val="00692FD8"/>
    <w:pPr>
      <w:spacing w:after="120" w:line="480" w:lineRule="auto"/>
    </w:pPr>
  </w:style>
  <w:style w:type="paragraph" w:styleId="ac">
    <w:name w:val="footnote text"/>
    <w:basedOn w:val="a"/>
    <w:link w:val="ad"/>
    <w:semiHidden/>
    <w:rsid w:val="00692FD8"/>
  </w:style>
  <w:style w:type="paragraph" w:customStyle="1" w:styleId="11">
    <w:name w:val="Обычный1"/>
    <w:rsid w:val="00024628"/>
    <w:rPr>
      <w:rFonts w:eastAsia="SimSun"/>
    </w:rPr>
  </w:style>
  <w:style w:type="paragraph" w:customStyle="1" w:styleId="12">
    <w:name w:val="Основной текст1"/>
    <w:basedOn w:val="11"/>
    <w:rsid w:val="00024628"/>
    <w:pPr>
      <w:widowControl w:val="0"/>
    </w:pPr>
    <w:rPr>
      <w:color w:val="000000"/>
      <w:sz w:val="28"/>
    </w:rPr>
  </w:style>
  <w:style w:type="paragraph" w:customStyle="1" w:styleId="21">
    <w:name w:val="Основной текст 21"/>
    <w:basedOn w:val="a"/>
    <w:rsid w:val="00F1050E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  <w:lang w:eastAsia="zh-CN"/>
    </w:rPr>
  </w:style>
  <w:style w:type="paragraph" w:customStyle="1" w:styleId="stylelist01">
    <w:name w:val="style_list01"/>
    <w:basedOn w:val="a"/>
    <w:rsid w:val="00F1050E"/>
    <w:pPr>
      <w:tabs>
        <w:tab w:val="left" w:pos="1429"/>
      </w:tabs>
      <w:overflowPunct w:val="0"/>
      <w:autoSpaceDE w:val="0"/>
      <w:autoSpaceDN w:val="0"/>
      <w:adjustRightInd w:val="0"/>
      <w:ind w:left="1429" w:hanging="360"/>
      <w:textAlignment w:val="baseline"/>
    </w:pPr>
    <w:rPr>
      <w:sz w:val="24"/>
      <w:lang w:eastAsia="zh-CN"/>
    </w:rPr>
  </w:style>
  <w:style w:type="paragraph" w:styleId="31">
    <w:name w:val="Body Text Indent 3"/>
    <w:basedOn w:val="a"/>
    <w:rsid w:val="005634E6"/>
    <w:pPr>
      <w:spacing w:after="120"/>
      <w:ind w:left="283"/>
    </w:pPr>
    <w:rPr>
      <w:sz w:val="16"/>
      <w:szCs w:val="16"/>
    </w:rPr>
  </w:style>
  <w:style w:type="paragraph" w:styleId="32">
    <w:name w:val="Body Text 3"/>
    <w:basedOn w:val="a"/>
    <w:rsid w:val="005634E6"/>
    <w:pPr>
      <w:spacing w:after="120"/>
    </w:pPr>
    <w:rPr>
      <w:sz w:val="16"/>
      <w:szCs w:val="16"/>
    </w:rPr>
  </w:style>
  <w:style w:type="paragraph" w:customStyle="1" w:styleId="310">
    <w:name w:val="Основной текст с отступом 31"/>
    <w:basedOn w:val="11"/>
    <w:rsid w:val="00830A9D"/>
    <w:pPr>
      <w:widowControl w:val="0"/>
      <w:ind w:firstLine="485"/>
      <w:jc w:val="both"/>
    </w:pPr>
    <w:rPr>
      <w:color w:val="000000"/>
      <w:sz w:val="28"/>
    </w:rPr>
  </w:style>
  <w:style w:type="paragraph" w:styleId="22">
    <w:name w:val="Body Text Indent 2"/>
    <w:basedOn w:val="a"/>
    <w:rsid w:val="00CB5CE3"/>
    <w:pPr>
      <w:spacing w:after="120" w:line="480" w:lineRule="auto"/>
      <w:ind w:left="283"/>
    </w:pPr>
  </w:style>
  <w:style w:type="paragraph" w:customStyle="1" w:styleId="ConsNonformat">
    <w:name w:val="ConsNonformat"/>
    <w:rsid w:val="00B64EAC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 w:cs="Courier New"/>
    </w:rPr>
  </w:style>
  <w:style w:type="paragraph" w:customStyle="1" w:styleId="ae">
    <w:name w:val="Знак Знак Знак Знак"/>
    <w:basedOn w:val="a"/>
    <w:rsid w:val="00954CB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5266A9"/>
    <w:pPr>
      <w:widowControl w:val="0"/>
      <w:autoSpaceDE w:val="0"/>
      <w:autoSpaceDN w:val="0"/>
      <w:adjustRightInd w:val="0"/>
      <w:ind w:right="19772" w:firstLine="720"/>
    </w:pPr>
    <w:rPr>
      <w:rFonts w:ascii="Arial" w:eastAsia="SimSun" w:hAnsi="Arial" w:cs="Arial"/>
      <w:lang w:eastAsia="zh-CN"/>
    </w:rPr>
  </w:style>
  <w:style w:type="paragraph" w:customStyle="1" w:styleId="af">
    <w:name w:val="Знак"/>
    <w:basedOn w:val="a"/>
    <w:rsid w:val="00BA5F8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Знак1"/>
    <w:basedOn w:val="a"/>
    <w:rsid w:val="00C7726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0">
    <w:name w:val="Знак"/>
    <w:basedOn w:val="a"/>
    <w:rsid w:val="00EC4C9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4">
    <w:name w:val="Обычный1"/>
    <w:rsid w:val="004F5A83"/>
    <w:rPr>
      <w:rFonts w:eastAsia="SimSun"/>
    </w:rPr>
  </w:style>
  <w:style w:type="character" w:customStyle="1" w:styleId="aa">
    <w:name w:val="Основной текст Знак"/>
    <w:link w:val="a9"/>
    <w:rsid w:val="004F5A83"/>
    <w:rPr>
      <w:sz w:val="28"/>
    </w:rPr>
  </w:style>
  <w:style w:type="character" w:styleId="af1">
    <w:name w:val="Hyperlink"/>
    <w:uiPriority w:val="99"/>
    <w:rsid w:val="00113210"/>
    <w:rPr>
      <w:color w:val="0000FF"/>
      <w:u w:val="single"/>
    </w:rPr>
  </w:style>
  <w:style w:type="character" w:styleId="af2">
    <w:name w:val="footnote reference"/>
    <w:rsid w:val="002430C4"/>
    <w:rPr>
      <w:vertAlign w:val="superscript"/>
    </w:rPr>
  </w:style>
  <w:style w:type="paragraph" w:customStyle="1" w:styleId="af3">
    <w:name w:val="Таблицы (моноширинный)"/>
    <w:basedOn w:val="a"/>
    <w:next w:val="a"/>
    <w:rsid w:val="009B64B8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lang w:eastAsia="zh-CN"/>
    </w:rPr>
  </w:style>
  <w:style w:type="paragraph" w:styleId="af4">
    <w:name w:val="No Spacing"/>
    <w:qFormat/>
    <w:rsid w:val="009B64B8"/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C96E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d">
    <w:name w:val="Текст сноски Знак"/>
    <w:basedOn w:val="a0"/>
    <w:link w:val="ac"/>
    <w:semiHidden/>
    <w:rsid w:val="00C96ECD"/>
  </w:style>
  <w:style w:type="character" w:customStyle="1" w:styleId="a4">
    <w:name w:val="Нижний колонтитул Знак"/>
    <w:basedOn w:val="a0"/>
    <w:link w:val="a3"/>
    <w:rsid w:val="00C96ECD"/>
  </w:style>
  <w:style w:type="paragraph" w:customStyle="1" w:styleId="ConsPlusNonformat">
    <w:name w:val="ConsPlusNonformat"/>
    <w:uiPriority w:val="99"/>
    <w:rsid w:val="00C96EC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C96ECD"/>
    <w:rPr>
      <w:rFonts w:ascii="Arial" w:hAnsi="Arial" w:cs="Arial"/>
      <w:lang w:val="ru-RU" w:eastAsia="ru-RU" w:bidi="ar-SA"/>
    </w:rPr>
  </w:style>
  <w:style w:type="table" w:customStyle="1" w:styleId="15">
    <w:name w:val="Сетка таблицы1"/>
    <w:basedOn w:val="a1"/>
    <w:next w:val="a8"/>
    <w:uiPriority w:val="59"/>
    <w:rsid w:val="00D354E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semiHidden/>
    <w:rsid w:val="0079427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4756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Normal (Web)"/>
    <w:basedOn w:val="a"/>
    <w:rsid w:val="00095EBB"/>
    <w:rPr>
      <w:sz w:val="24"/>
      <w:szCs w:val="24"/>
    </w:rPr>
  </w:style>
  <w:style w:type="character" w:styleId="af6">
    <w:name w:val="Placeholder Text"/>
    <w:basedOn w:val="a0"/>
    <w:uiPriority w:val="99"/>
    <w:semiHidden/>
    <w:rsid w:val="00D34E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0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&#1096;%20&#1072;%20&#1073;%20&#1083;%20&#1086;%20&#1085;%20&#1099;\&#1088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51326-6B37-4014-9F7A-E26B1EC2A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</Template>
  <TotalTime>1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4146</CharactersWithSpaces>
  <SharedDoc>false</SharedDoc>
  <HLinks>
    <vt:vector size="78" baseType="variant">
      <vt:variant>
        <vt:i4>1835013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consultantplus://offline/ref=A96B1ACD4F73F0C958965224060F9F29A21FD6515C1713FF886A2DDC49i7eCI</vt:lpwstr>
      </vt:variant>
      <vt:variant>
        <vt:lpwstr/>
      </vt:variant>
      <vt:variant>
        <vt:i4>1835013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consultantplus://offline/ref=A96B1ACD4F73F0C958965224060F9F29A21FD6515C1713FF886A2DDC49i7eCI</vt:lpwstr>
      </vt:variant>
      <vt:variant>
        <vt:lpwstr/>
      </vt:variant>
      <vt:variant>
        <vt:i4>3604586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consultantplus://offline/ref=5823760EADD06190FEA1FC3E88D1979D3C86C3CD05FDB5438E8F7ED59D037B91C8097C2E125747009EB4B0C843BD85B30805B5F4C714w6K8B</vt:lpwstr>
      </vt:variant>
      <vt:variant>
        <vt:lpwstr/>
      </vt:variant>
      <vt:variant>
        <vt:i4>3604590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consultantplus://offline/ref=5823760EADD06190FEA1FC3E88D1979D3C86C3CD05FDB5438E8F7ED59D037B91C8097C2E125541009EB4B0C843BD85B30805B5F4C714w6K8B</vt:lpwstr>
      </vt:variant>
      <vt:variant>
        <vt:lpwstr/>
      </vt:variant>
      <vt:variant>
        <vt:i4>3604589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consultantplus://offline/ref=5823760EADD06190FEA1FC3E88D1979D3C86C3CD05FDB5438E8F7ED59D037B91C8097C2B1D554C009EB4B0C843BD85B30805B5F4C714w6K8B</vt:lpwstr>
      </vt:variant>
      <vt:variant>
        <vt:lpwstr/>
      </vt:variant>
      <vt:variant>
        <vt:i4>71106614</vt:i4>
      </vt:variant>
      <vt:variant>
        <vt:i4>21</vt:i4>
      </vt:variant>
      <vt:variant>
        <vt:i4>0</vt:i4>
      </vt:variant>
      <vt:variant>
        <vt:i4>5</vt:i4>
      </vt:variant>
      <vt:variant>
        <vt:lpwstr>F:\проект постановления.rtf</vt:lpwstr>
      </vt:variant>
      <vt:variant>
        <vt:lpwstr>P89</vt:lpwstr>
      </vt:variant>
      <vt:variant>
        <vt:i4>1245270</vt:i4>
      </vt:variant>
      <vt:variant>
        <vt:i4>18</vt:i4>
      </vt:variant>
      <vt:variant>
        <vt:i4>0</vt:i4>
      </vt:variant>
      <vt:variant>
        <vt:i4>5</vt:i4>
      </vt:variant>
      <vt:variant>
        <vt:lpwstr>https://uletov.75.ru/</vt:lpwstr>
      </vt:variant>
      <vt:variant>
        <vt:lpwstr/>
      </vt:variant>
      <vt:variant>
        <vt:i4>1245270</vt:i4>
      </vt:variant>
      <vt:variant>
        <vt:i4>15</vt:i4>
      </vt:variant>
      <vt:variant>
        <vt:i4>0</vt:i4>
      </vt:variant>
      <vt:variant>
        <vt:i4>5</vt:i4>
      </vt:variant>
      <vt:variant>
        <vt:lpwstr>https://uletov.75.ru/</vt:lpwstr>
      </vt:variant>
      <vt:variant>
        <vt:lpwstr/>
      </vt:variant>
      <vt:variant>
        <vt:i4>3604545</vt:i4>
      </vt:variant>
      <vt:variant>
        <vt:i4>12</vt:i4>
      </vt:variant>
      <vt:variant>
        <vt:i4>0</vt:i4>
      </vt:variant>
      <vt:variant>
        <vt:i4>5</vt:i4>
      </vt:variant>
      <vt:variant>
        <vt:lpwstr>mailto:raiad-min@yandex.ru</vt:lpwstr>
      </vt:variant>
      <vt:variant>
        <vt:lpwstr/>
      </vt:variant>
      <vt:variant>
        <vt:i4>3801195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consultantplus://offline/ref=B8476C56D3137817D8CB8B692843DB4171506723BB5CAF77D3ECFC8EED17399A0E662B911D171CF1B7Z8C</vt:lpwstr>
      </vt:variant>
      <vt:variant>
        <vt:lpwstr/>
      </vt:variant>
      <vt:variant>
        <vt:i4>7209009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consultantplus://offline/ref=5CFAC4FFDC2DA8FF75075CA18F023EB8D8D1A2C5E0BB2B3A95B4F60FCBCAC96CF88ABA89A0FABAF1e4ZCC</vt:lpwstr>
      </vt:variant>
      <vt:variant>
        <vt:lpwstr/>
      </vt:variant>
      <vt:variant>
        <vt:i4>7995453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consultantplus://offline/ref=32C5B5F3735379F4715ADD3580BAD4029A378D23950F36AA8D78DEAA9262AA9956BB71LFH</vt:lpwstr>
      </vt:variant>
      <vt:variant>
        <vt:lpwstr/>
      </vt:variant>
      <vt:variant>
        <vt:i4>2097157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http://www.consultant.ru/document/cons_doc_LAW_413912/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zevakhina</dc:creator>
  <cp:lastModifiedBy>admin</cp:lastModifiedBy>
  <cp:revision>2</cp:revision>
  <cp:lastPrinted>2023-03-01T00:47:00Z</cp:lastPrinted>
  <dcterms:created xsi:type="dcterms:W3CDTF">2023-03-01T02:05:00Z</dcterms:created>
  <dcterms:modified xsi:type="dcterms:W3CDTF">2023-03-01T02:05:00Z</dcterms:modified>
</cp:coreProperties>
</file>