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3059"/>
        <w:gridCol w:w="3285"/>
      </w:tblGrid>
      <w:tr w:rsidR="00AA09EF" w:rsidRPr="004A0A9D" w:rsidTr="00077E79">
        <w:trPr>
          <w:trHeight w:val="1420"/>
        </w:trPr>
        <w:tc>
          <w:tcPr>
            <w:tcW w:w="3085" w:type="dxa"/>
          </w:tcPr>
          <w:p w:rsidR="00AA09EF" w:rsidRPr="00F3551D" w:rsidRDefault="00AA09EF" w:rsidP="00AC10D8"/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077E79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AC7850" w:rsidRPr="004A0A9D" w:rsidTr="00077E79">
        <w:tc>
          <w:tcPr>
            <w:tcW w:w="9854" w:type="dxa"/>
            <w:gridSpan w:val="4"/>
          </w:tcPr>
          <w:p w:rsidR="00AC7850" w:rsidRPr="002D02A1" w:rsidRDefault="00AC7850" w:rsidP="00DD0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ADA" w:rsidRPr="004A0A9D" w:rsidTr="00077E79">
        <w:tc>
          <w:tcPr>
            <w:tcW w:w="985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EA6094" w:rsidRDefault="00EA6094" w:rsidP="00DD0ADA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077E79">
        <w:tc>
          <w:tcPr>
            <w:tcW w:w="985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4A0A9D" w:rsidTr="00077E79">
        <w:tc>
          <w:tcPr>
            <w:tcW w:w="3510" w:type="dxa"/>
            <w:gridSpan w:val="2"/>
          </w:tcPr>
          <w:p w:rsidR="001B30BB" w:rsidRPr="00BF27FD" w:rsidRDefault="00196E67" w:rsidP="00FC7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7C9B" w:rsidRPr="00FC7C9B">
              <w:rPr>
                <w:sz w:val="28"/>
                <w:szCs w:val="28"/>
                <w:u w:val="single"/>
              </w:rPr>
              <w:t>19</w:t>
            </w:r>
            <w:r w:rsidR="001B30BB" w:rsidRPr="00BF27FD">
              <w:rPr>
                <w:sz w:val="28"/>
                <w:szCs w:val="28"/>
              </w:rPr>
              <w:t xml:space="preserve">» </w:t>
            </w:r>
            <w:r w:rsidR="009B0C82">
              <w:rPr>
                <w:sz w:val="28"/>
                <w:szCs w:val="28"/>
              </w:rPr>
              <w:t>апреля 2023</w:t>
            </w:r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B30BB" w:rsidRPr="00BF27FD" w:rsidRDefault="005E4736" w:rsidP="00FC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bookmarkStart w:id="0" w:name="_GoBack"/>
            <w:r w:rsidR="00FC7C9B" w:rsidRPr="00FC7C9B">
              <w:rPr>
                <w:sz w:val="28"/>
                <w:szCs w:val="28"/>
                <w:u w:val="single"/>
              </w:rPr>
              <w:t>206</w:t>
            </w:r>
            <w:bookmarkEnd w:id="0"/>
            <w:r w:rsidR="00FC7C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/н</w:t>
            </w:r>
          </w:p>
        </w:tc>
      </w:tr>
      <w:tr w:rsidR="001B30BB" w:rsidRPr="004A0A9D" w:rsidTr="00077E79">
        <w:tc>
          <w:tcPr>
            <w:tcW w:w="3510" w:type="dxa"/>
            <w:gridSpan w:val="2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</w:tr>
      <w:tr w:rsidR="00BF27FD" w:rsidRPr="004A0A9D" w:rsidTr="00077E79">
        <w:tc>
          <w:tcPr>
            <w:tcW w:w="3510" w:type="dxa"/>
            <w:gridSpan w:val="2"/>
          </w:tcPr>
          <w:p w:rsidR="00BF27FD" w:rsidRPr="00BF3926" w:rsidRDefault="00BF27FD" w:rsidP="00AC10D8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Default="00BF27FD" w:rsidP="00AC10D8"/>
          <w:p w:rsidR="00104ACF" w:rsidRPr="00104ACF" w:rsidRDefault="00104ACF" w:rsidP="00AC10D8"/>
        </w:tc>
      </w:tr>
      <w:tr w:rsidR="00BF27FD" w:rsidRPr="00A70609" w:rsidTr="00077E79">
        <w:tc>
          <w:tcPr>
            <w:tcW w:w="9854" w:type="dxa"/>
            <w:gridSpan w:val="4"/>
          </w:tcPr>
          <w:p w:rsidR="00650AA5" w:rsidRPr="00BD7571" w:rsidRDefault="00A37CE1" w:rsidP="00AF2AE1">
            <w:pPr>
              <w:spacing w:after="300"/>
              <w:ind w:left="20" w:right="20"/>
              <w:jc w:val="both"/>
              <w:rPr>
                <w:b/>
                <w:bCs/>
                <w:sz w:val="28"/>
                <w:szCs w:val="28"/>
              </w:rPr>
            </w:pPr>
            <w:r w:rsidRPr="00BD7571">
              <w:rPr>
                <w:b/>
                <w:bCs/>
                <w:sz w:val="28"/>
                <w:szCs w:val="28"/>
              </w:rPr>
              <w:t>О</w:t>
            </w:r>
            <w:r w:rsidR="001022DE" w:rsidRPr="00BD7571">
              <w:rPr>
                <w:b/>
                <w:bCs/>
                <w:sz w:val="28"/>
                <w:szCs w:val="28"/>
              </w:rPr>
              <w:t xml:space="preserve"> </w:t>
            </w:r>
            <w:r w:rsidR="00E658CB" w:rsidRPr="00BD7571">
              <w:rPr>
                <w:b/>
                <w:bCs/>
                <w:sz w:val="28"/>
                <w:szCs w:val="28"/>
              </w:rPr>
              <w:t>внесении изменений в муниципальную программу «Капитального ремонта общего имущества в многоквартирных домах, расположенных на территории муниципального района «Улётовский район», утвержд</w:t>
            </w:r>
            <w:r w:rsidR="00AF2AE1">
              <w:rPr>
                <w:b/>
                <w:bCs/>
                <w:sz w:val="28"/>
                <w:szCs w:val="28"/>
              </w:rPr>
              <w:t>ё</w:t>
            </w:r>
            <w:r w:rsidR="00E658CB" w:rsidRPr="00BD7571">
              <w:rPr>
                <w:b/>
                <w:bCs/>
                <w:sz w:val="28"/>
                <w:szCs w:val="28"/>
              </w:rPr>
              <w:t>нную постановлением администрации муниципального района «Улётовский район» Забайкальского края от 27</w:t>
            </w:r>
            <w:r w:rsidR="00AF2AE1">
              <w:rPr>
                <w:b/>
                <w:bCs/>
                <w:sz w:val="28"/>
                <w:szCs w:val="28"/>
              </w:rPr>
              <w:t>.01.2020</w:t>
            </w:r>
            <w:r w:rsidR="00E658CB" w:rsidRPr="00BD7571">
              <w:rPr>
                <w:b/>
                <w:bCs/>
                <w:sz w:val="28"/>
                <w:szCs w:val="28"/>
              </w:rPr>
              <w:t xml:space="preserve"> № 24/н</w:t>
            </w:r>
          </w:p>
        </w:tc>
      </w:tr>
    </w:tbl>
    <w:p w:rsidR="00E658CB" w:rsidRPr="00BD7571" w:rsidRDefault="00E658CB" w:rsidP="00113E60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BD7571">
        <w:rPr>
          <w:sz w:val="28"/>
          <w:szCs w:val="28"/>
        </w:rPr>
        <w:t>В целях проведения актуализации</w:t>
      </w:r>
      <w:r w:rsidR="00A37CE1" w:rsidRPr="00BD7571">
        <w:rPr>
          <w:sz w:val="28"/>
          <w:szCs w:val="28"/>
        </w:rPr>
        <w:t xml:space="preserve"> </w:t>
      </w:r>
      <w:r w:rsidRPr="00BD7571">
        <w:rPr>
          <w:bCs/>
          <w:sz w:val="28"/>
          <w:szCs w:val="28"/>
        </w:rPr>
        <w:t xml:space="preserve">муниципальной программы </w:t>
      </w:r>
      <w:proofErr w:type="gramStart"/>
      <w:r w:rsidRPr="00BD7571">
        <w:rPr>
          <w:bCs/>
          <w:sz w:val="28"/>
          <w:szCs w:val="28"/>
        </w:rPr>
        <w:t>«</w:t>
      </w:r>
      <w:r w:rsidR="00077754" w:rsidRPr="00077754">
        <w:rPr>
          <w:bCs/>
          <w:sz w:val="28"/>
          <w:szCs w:val="28"/>
        </w:rPr>
        <w:t>«Капитального ремонта общего имущества в многоквартирных домах, расположенных на территории муниципального района</w:t>
      </w:r>
      <w:r w:rsidR="00077754">
        <w:rPr>
          <w:bCs/>
          <w:sz w:val="28"/>
          <w:szCs w:val="28"/>
        </w:rPr>
        <w:t xml:space="preserve"> «Улётовский район», утверждённой</w:t>
      </w:r>
      <w:r w:rsidR="00077754" w:rsidRPr="00077754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 Забайкальского края от 27.01.2020 № 24/н</w:t>
      </w:r>
      <w:r w:rsidR="00113E60">
        <w:rPr>
          <w:sz w:val="28"/>
          <w:szCs w:val="28"/>
        </w:rPr>
        <w:t xml:space="preserve">, в соответствии </w:t>
      </w:r>
      <w:r w:rsidRPr="00BD7571">
        <w:rPr>
          <w:sz w:val="28"/>
          <w:szCs w:val="28"/>
        </w:rPr>
        <w:t xml:space="preserve">с </w:t>
      </w:r>
      <w:r w:rsidR="00113E60" w:rsidRPr="00113E60">
        <w:rPr>
          <w:color w:val="000000"/>
          <w:sz w:val="28"/>
          <w:szCs w:val="28"/>
        </w:rPr>
        <w:t>Положением администрации муниципального района «Улётовский район» Забайкальского края, </w:t>
      </w:r>
      <w:r w:rsidR="00113E60">
        <w:rPr>
          <w:color w:val="000000"/>
          <w:sz w:val="28"/>
          <w:szCs w:val="28"/>
        </w:rPr>
        <w:t>утверждённом</w:t>
      </w:r>
      <w:r w:rsidR="00113E60" w:rsidRPr="00113E60">
        <w:rPr>
          <w:color w:val="000000"/>
          <w:sz w:val="28"/>
          <w:szCs w:val="28"/>
        </w:rPr>
        <w:t xml:space="preserve"> решением Совета муниципального района «Улётовский район» Забайкальского края от 21.04.2017 № 380</w:t>
      </w:r>
      <w:r w:rsidR="00113E60" w:rsidRPr="00113E60">
        <w:rPr>
          <w:sz w:val="28"/>
          <w:szCs w:val="28"/>
        </w:rPr>
        <w:t>,</w:t>
      </w:r>
      <w:r w:rsidRPr="00113E60">
        <w:rPr>
          <w:sz w:val="28"/>
          <w:szCs w:val="28"/>
        </w:rPr>
        <w:t xml:space="preserve"> администрац</w:t>
      </w:r>
      <w:r w:rsidRPr="00BD7571">
        <w:rPr>
          <w:sz w:val="28"/>
          <w:szCs w:val="28"/>
        </w:rPr>
        <w:t xml:space="preserve">ия </w:t>
      </w:r>
      <w:r w:rsidRPr="00BD7571">
        <w:rPr>
          <w:bCs/>
          <w:sz w:val="28"/>
          <w:szCs w:val="28"/>
        </w:rPr>
        <w:t>муниципального района «Улётовский район» Забайкальского края</w:t>
      </w:r>
      <w:r w:rsidRPr="00BD7571">
        <w:rPr>
          <w:sz w:val="28"/>
          <w:szCs w:val="28"/>
        </w:rPr>
        <w:t xml:space="preserve"> </w:t>
      </w:r>
      <w:r w:rsidRPr="00BD7571">
        <w:rPr>
          <w:b/>
          <w:spacing w:val="20"/>
          <w:sz w:val="28"/>
          <w:szCs w:val="28"/>
        </w:rPr>
        <w:t>постановляет</w:t>
      </w:r>
      <w:r w:rsidRPr="00077754">
        <w:rPr>
          <w:b/>
          <w:spacing w:val="20"/>
          <w:sz w:val="28"/>
          <w:szCs w:val="28"/>
        </w:rPr>
        <w:t>:</w:t>
      </w:r>
      <w:proofErr w:type="gramEnd"/>
    </w:p>
    <w:p w:rsidR="00E658CB" w:rsidRPr="00AF2AE1" w:rsidRDefault="00AF2AE1" w:rsidP="00AF2AE1">
      <w:pPr>
        <w:pStyle w:val="2"/>
        <w:spacing w:before="0" w:beforeAutospacing="0" w:after="0" w:afterAutospacing="0"/>
        <w:ind w:firstLine="686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В</w:t>
      </w:r>
      <w:r w:rsidRPr="00AF2AE1">
        <w:rPr>
          <w:b w:val="0"/>
          <w:sz w:val="28"/>
          <w:szCs w:val="28"/>
        </w:rPr>
        <w:t>нест</w:t>
      </w:r>
      <w:r>
        <w:rPr>
          <w:b w:val="0"/>
          <w:sz w:val="28"/>
          <w:szCs w:val="28"/>
        </w:rPr>
        <w:t>и</w:t>
      </w:r>
      <w:r w:rsidRPr="00AF2AE1">
        <w:rPr>
          <w:b w:val="0"/>
          <w:sz w:val="28"/>
          <w:szCs w:val="28"/>
        </w:rPr>
        <w:t xml:space="preserve"> в муниципальную программу «Капитального ремонта общего имущества в многоквартирных домах, расположенных на территории муниципального района «Улётовский район», утверждённую постановлением администрации муниципального района «Улётовский район» Забайкальского края от 27.01.2020 № 24/</w:t>
      </w:r>
      <w:r>
        <w:rPr>
          <w:b w:val="0"/>
          <w:sz w:val="28"/>
          <w:szCs w:val="28"/>
        </w:rPr>
        <w:t xml:space="preserve">н </w:t>
      </w:r>
      <w:r w:rsidRPr="00AF2AE1">
        <w:rPr>
          <w:b w:val="0"/>
          <w:sz w:val="28"/>
          <w:szCs w:val="28"/>
        </w:rPr>
        <w:t>«</w:t>
      </w:r>
      <w:r w:rsidRPr="00AF2AE1">
        <w:rPr>
          <w:b w:val="0"/>
          <w:bCs w:val="0"/>
          <w:color w:val="000000"/>
          <w:sz w:val="28"/>
          <w:szCs w:val="28"/>
        </w:rPr>
        <w:t>Об утверждении муниципальной программы «Капитального ремонта общего имущества в многоквартирных домах, расположенных на территории муниципального района «Улётовский район»</w:t>
      </w:r>
      <w:r>
        <w:rPr>
          <w:b w:val="0"/>
          <w:color w:val="000000"/>
          <w:sz w:val="28"/>
          <w:szCs w:val="28"/>
        </w:rPr>
        <w:t xml:space="preserve"> следующие изменения:</w:t>
      </w:r>
      <w:proofErr w:type="gramEnd"/>
    </w:p>
    <w:p w:rsidR="00E658CB" w:rsidRPr="00BD7571" w:rsidRDefault="00AF2AE1" w:rsidP="00AF2AE1">
      <w:pPr>
        <w:pStyle w:val="2"/>
        <w:spacing w:before="0" w:beforeAutospacing="0" w:after="0" w:afterAutospacing="0"/>
        <w:ind w:firstLine="68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1.1. в</w:t>
      </w:r>
      <w:r w:rsidR="00E937FA" w:rsidRPr="00BD7571">
        <w:rPr>
          <w:b w:val="0"/>
          <w:color w:val="000000"/>
          <w:sz w:val="28"/>
          <w:szCs w:val="28"/>
        </w:rPr>
        <w:t xml:space="preserve"> абзаце девятом </w:t>
      </w:r>
      <w:r>
        <w:rPr>
          <w:b w:val="0"/>
          <w:color w:val="000000"/>
          <w:sz w:val="28"/>
          <w:szCs w:val="28"/>
        </w:rPr>
        <w:t xml:space="preserve">раздела 3 </w:t>
      </w:r>
      <w:r w:rsidR="00E658CB" w:rsidRPr="00BD7571">
        <w:rPr>
          <w:b w:val="0"/>
          <w:color w:val="000000"/>
          <w:sz w:val="28"/>
          <w:szCs w:val="28"/>
        </w:rPr>
        <w:t>слова «</w:t>
      </w:r>
      <w:r>
        <w:rPr>
          <w:b w:val="0"/>
          <w:color w:val="000000"/>
          <w:sz w:val="28"/>
          <w:szCs w:val="28"/>
        </w:rPr>
        <w:t xml:space="preserve">, </w:t>
      </w:r>
      <w:r w:rsidR="005E4736" w:rsidRPr="00BD7571">
        <w:rPr>
          <w:b w:val="0"/>
          <w:color w:val="000000"/>
          <w:sz w:val="28"/>
          <w:szCs w:val="28"/>
        </w:rPr>
        <w:t xml:space="preserve">в том числе на </w:t>
      </w:r>
      <w:r w:rsidR="00E658CB" w:rsidRPr="00BD7571">
        <w:rPr>
          <w:b w:val="0"/>
          <w:color w:val="000000"/>
          <w:sz w:val="28"/>
          <w:szCs w:val="28"/>
        </w:rPr>
        <w:t>ремонт, замену, модернизацию лифтов, ремонт лифтовых шахт, машинных и блочных помещений» исключить;</w:t>
      </w:r>
    </w:p>
    <w:p w:rsidR="005E4736" w:rsidRDefault="00AF2AE1" w:rsidP="00AF2AE1">
      <w:pPr>
        <w:pStyle w:val="2"/>
        <w:spacing w:before="0" w:beforeAutospacing="0" w:after="0" w:afterAutospacing="0"/>
        <w:ind w:firstLine="68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1.2. в</w:t>
      </w:r>
      <w:r w:rsidR="005E4736" w:rsidRPr="00BD7571">
        <w:rPr>
          <w:b w:val="0"/>
          <w:color w:val="000000"/>
          <w:sz w:val="28"/>
          <w:szCs w:val="28"/>
        </w:rPr>
        <w:t xml:space="preserve"> абзаце десятом </w:t>
      </w:r>
      <w:r w:rsidRPr="00AF2AE1">
        <w:rPr>
          <w:b w:val="0"/>
          <w:color w:val="000000"/>
          <w:sz w:val="28"/>
          <w:szCs w:val="28"/>
        </w:rPr>
        <w:t xml:space="preserve">раздела 3 слова </w:t>
      </w:r>
      <w:r w:rsidR="005E4736" w:rsidRPr="00BD7571">
        <w:rPr>
          <w:b w:val="0"/>
          <w:color w:val="000000"/>
          <w:sz w:val="28"/>
          <w:szCs w:val="28"/>
        </w:rPr>
        <w:t>«</w:t>
      </w:r>
      <w:r>
        <w:rPr>
          <w:b w:val="0"/>
          <w:color w:val="000000"/>
          <w:sz w:val="28"/>
          <w:szCs w:val="28"/>
        </w:rPr>
        <w:t xml:space="preserve">, </w:t>
      </w:r>
      <w:r w:rsidR="005E4736" w:rsidRPr="00BD7571">
        <w:rPr>
          <w:b w:val="0"/>
          <w:color w:val="000000"/>
          <w:sz w:val="28"/>
          <w:szCs w:val="28"/>
        </w:rPr>
        <w:t>в том числе на ремонт, замену, модернизацию лифтов, ремонт лифтовых шахт, машинных и блочных помещений» исключить;</w:t>
      </w:r>
    </w:p>
    <w:p w:rsidR="00AF2AE1" w:rsidRPr="00AF2AE1" w:rsidRDefault="00AF2AE1" w:rsidP="00AF2AE1">
      <w:pPr>
        <w:pStyle w:val="a6"/>
        <w:ind w:left="0" w:firstLine="720"/>
        <w:jc w:val="both"/>
        <w:rPr>
          <w:bCs/>
          <w:color w:val="000000"/>
          <w:sz w:val="28"/>
          <w:szCs w:val="28"/>
        </w:rPr>
      </w:pPr>
      <w:r w:rsidRPr="00AF2AE1">
        <w:rPr>
          <w:bCs/>
          <w:color w:val="000000"/>
          <w:sz w:val="28"/>
          <w:szCs w:val="28"/>
        </w:rPr>
        <w:t xml:space="preserve">2. Настоящее постановление официально опубликовать (обнародовать) на официальном сайте муниципального района «Улётовский район» в </w:t>
      </w:r>
      <w:r w:rsidRPr="00AF2AE1">
        <w:rPr>
          <w:bCs/>
          <w:color w:val="000000"/>
          <w:sz w:val="28"/>
          <w:szCs w:val="28"/>
        </w:rPr>
        <w:lastRenderedPageBreak/>
        <w:t>информационно-телекоммуникационной сети «Интернет» в разделе «Документы» - «Правовые акты администрации» - https://uletov.75.ru/.</w:t>
      </w:r>
    </w:p>
    <w:p w:rsidR="00A70609" w:rsidRDefault="00AF2AE1" w:rsidP="00AF2AE1">
      <w:pPr>
        <w:pStyle w:val="a6"/>
        <w:ind w:left="0" w:firstLine="708"/>
        <w:jc w:val="both"/>
        <w:rPr>
          <w:bCs/>
          <w:color w:val="000000"/>
          <w:sz w:val="28"/>
          <w:szCs w:val="28"/>
        </w:rPr>
      </w:pPr>
      <w:r w:rsidRPr="00AF2AE1">
        <w:rPr>
          <w:bCs/>
          <w:color w:val="000000"/>
          <w:sz w:val="28"/>
          <w:szCs w:val="28"/>
        </w:rPr>
        <w:t xml:space="preserve">3. </w:t>
      </w:r>
      <w:proofErr w:type="gramStart"/>
      <w:r w:rsidRPr="00AF2AE1">
        <w:rPr>
          <w:bCs/>
          <w:color w:val="000000"/>
          <w:sz w:val="28"/>
          <w:szCs w:val="28"/>
        </w:rPr>
        <w:t>Контроль за</w:t>
      </w:r>
      <w:proofErr w:type="gramEnd"/>
      <w:r w:rsidRPr="00AF2AE1">
        <w:rPr>
          <w:bCs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 «Улётовский район» (В.А. Горковенко).</w:t>
      </w:r>
    </w:p>
    <w:p w:rsidR="00AF2AE1" w:rsidRDefault="00AF2AE1" w:rsidP="00AF2AE1">
      <w:pPr>
        <w:pStyle w:val="a6"/>
        <w:ind w:left="0" w:firstLine="708"/>
        <w:jc w:val="both"/>
        <w:rPr>
          <w:bCs/>
          <w:color w:val="000000"/>
          <w:sz w:val="28"/>
          <w:szCs w:val="28"/>
        </w:rPr>
      </w:pPr>
    </w:p>
    <w:p w:rsidR="00AF2AE1" w:rsidRPr="00BD7571" w:rsidRDefault="00AF2AE1" w:rsidP="00AF2AE1">
      <w:pPr>
        <w:pStyle w:val="a6"/>
        <w:ind w:left="0" w:firstLine="708"/>
        <w:jc w:val="both"/>
        <w:rPr>
          <w:sz w:val="28"/>
          <w:szCs w:val="28"/>
        </w:rPr>
      </w:pPr>
    </w:p>
    <w:p w:rsidR="00AF2AE1" w:rsidRDefault="00AF2AE1"/>
    <w:p w:rsidR="00AF2AE1" w:rsidRPr="00BD7571" w:rsidRDefault="00AF2AE1" w:rsidP="00AF2AE1">
      <w:pPr>
        <w:rPr>
          <w:sz w:val="28"/>
          <w:szCs w:val="28"/>
        </w:rPr>
      </w:pPr>
      <w:r w:rsidRPr="00BD7571">
        <w:rPr>
          <w:sz w:val="28"/>
          <w:szCs w:val="28"/>
        </w:rPr>
        <w:t>Глава муниципального района</w:t>
      </w:r>
    </w:p>
    <w:p w:rsidR="00E07F0D" w:rsidRPr="005E4736" w:rsidRDefault="00AF2AE1" w:rsidP="005E4736">
      <w:pPr>
        <w:rPr>
          <w:sz w:val="27"/>
          <w:szCs w:val="27"/>
        </w:rPr>
      </w:pPr>
      <w:r w:rsidRPr="00BD7571"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AF2AE1">
        <w:rPr>
          <w:sz w:val="28"/>
          <w:szCs w:val="28"/>
        </w:rPr>
        <w:t xml:space="preserve"> </w:t>
      </w:r>
      <w:r w:rsidRPr="00BD7571">
        <w:rPr>
          <w:sz w:val="28"/>
          <w:szCs w:val="28"/>
        </w:rPr>
        <w:t>А.И. Синкевич</w:t>
      </w:r>
    </w:p>
    <w:sectPr w:rsidR="00E07F0D" w:rsidRPr="005E4736" w:rsidSect="00932AD7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D16"/>
    <w:multiLevelType w:val="hybridMultilevel"/>
    <w:tmpl w:val="9C5CF6A0"/>
    <w:lvl w:ilvl="0" w:tplc="0708F690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51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0E155A"/>
    <w:multiLevelType w:val="hybridMultilevel"/>
    <w:tmpl w:val="9C5CF6A0"/>
    <w:lvl w:ilvl="0" w:tplc="0708F690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C40C76"/>
    <w:multiLevelType w:val="multilevel"/>
    <w:tmpl w:val="6FCEC346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1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32"/>
    <w:rsid w:val="000109BE"/>
    <w:rsid w:val="00012813"/>
    <w:rsid w:val="00021239"/>
    <w:rsid w:val="00032228"/>
    <w:rsid w:val="00033F14"/>
    <w:rsid w:val="00037ECD"/>
    <w:rsid w:val="00046912"/>
    <w:rsid w:val="00047C69"/>
    <w:rsid w:val="00064944"/>
    <w:rsid w:val="00064DC9"/>
    <w:rsid w:val="00077754"/>
    <w:rsid w:val="00077E79"/>
    <w:rsid w:val="00077FF7"/>
    <w:rsid w:val="00080770"/>
    <w:rsid w:val="00080A64"/>
    <w:rsid w:val="000830A3"/>
    <w:rsid w:val="00083A3F"/>
    <w:rsid w:val="000843E1"/>
    <w:rsid w:val="000A00BA"/>
    <w:rsid w:val="000A590D"/>
    <w:rsid w:val="000B18C7"/>
    <w:rsid w:val="000C1C88"/>
    <w:rsid w:val="000C2D02"/>
    <w:rsid w:val="000C35CB"/>
    <w:rsid w:val="000C4AED"/>
    <w:rsid w:val="000C6BD1"/>
    <w:rsid w:val="000D3B40"/>
    <w:rsid w:val="000F509E"/>
    <w:rsid w:val="001022DE"/>
    <w:rsid w:val="00102C55"/>
    <w:rsid w:val="00104ACF"/>
    <w:rsid w:val="001051F5"/>
    <w:rsid w:val="001106D1"/>
    <w:rsid w:val="00110A24"/>
    <w:rsid w:val="001125AB"/>
    <w:rsid w:val="00112F99"/>
    <w:rsid w:val="00113E60"/>
    <w:rsid w:val="001200FF"/>
    <w:rsid w:val="0013325E"/>
    <w:rsid w:val="00141FF1"/>
    <w:rsid w:val="00150A77"/>
    <w:rsid w:val="001700DB"/>
    <w:rsid w:val="0017297C"/>
    <w:rsid w:val="00180971"/>
    <w:rsid w:val="00185C99"/>
    <w:rsid w:val="00190BEC"/>
    <w:rsid w:val="00196E67"/>
    <w:rsid w:val="00197D69"/>
    <w:rsid w:val="00197F91"/>
    <w:rsid w:val="001A347C"/>
    <w:rsid w:val="001A4A95"/>
    <w:rsid w:val="001B30BB"/>
    <w:rsid w:val="001B5450"/>
    <w:rsid w:val="001B6318"/>
    <w:rsid w:val="001C39FE"/>
    <w:rsid w:val="001D2C44"/>
    <w:rsid w:val="001D3ADA"/>
    <w:rsid w:val="001E7255"/>
    <w:rsid w:val="001E798A"/>
    <w:rsid w:val="001F4C35"/>
    <w:rsid w:val="001F69CC"/>
    <w:rsid w:val="00203AAC"/>
    <w:rsid w:val="0020499A"/>
    <w:rsid w:val="00204ADD"/>
    <w:rsid w:val="00213E1B"/>
    <w:rsid w:val="00215DB2"/>
    <w:rsid w:val="002217AA"/>
    <w:rsid w:val="00226276"/>
    <w:rsid w:val="00237E22"/>
    <w:rsid w:val="00253530"/>
    <w:rsid w:val="00254FE1"/>
    <w:rsid w:val="0025618A"/>
    <w:rsid w:val="00286A93"/>
    <w:rsid w:val="002870A1"/>
    <w:rsid w:val="00293CF4"/>
    <w:rsid w:val="002A0AEB"/>
    <w:rsid w:val="002A6660"/>
    <w:rsid w:val="002B03F4"/>
    <w:rsid w:val="002B6185"/>
    <w:rsid w:val="002D7B40"/>
    <w:rsid w:val="00303389"/>
    <w:rsid w:val="00304A27"/>
    <w:rsid w:val="003070C4"/>
    <w:rsid w:val="00326C7D"/>
    <w:rsid w:val="0032701A"/>
    <w:rsid w:val="003422EC"/>
    <w:rsid w:val="00352515"/>
    <w:rsid w:val="003538C3"/>
    <w:rsid w:val="003558ED"/>
    <w:rsid w:val="003574A8"/>
    <w:rsid w:val="0036449D"/>
    <w:rsid w:val="00364AAA"/>
    <w:rsid w:val="00367471"/>
    <w:rsid w:val="00367FEE"/>
    <w:rsid w:val="00371408"/>
    <w:rsid w:val="00377A62"/>
    <w:rsid w:val="00377BD4"/>
    <w:rsid w:val="00390F4D"/>
    <w:rsid w:val="003A63F1"/>
    <w:rsid w:val="003B0827"/>
    <w:rsid w:val="003B6C68"/>
    <w:rsid w:val="003C7FEB"/>
    <w:rsid w:val="003D107A"/>
    <w:rsid w:val="003D2EA0"/>
    <w:rsid w:val="003E6743"/>
    <w:rsid w:val="003F49DE"/>
    <w:rsid w:val="003F5A91"/>
    <w:rsid w:val="003F698A"/>
    <w:rsid w:val="003F6D8A"/>
    <w:rsid w:val="0040086D"/>
    <w:rsid w:val="00403348"/>
    <w:rsid w:val="00422306"/>
    <w:rsid w:val="00426B2D"/>
    <w:rsid w:val="00426E00"/>
    <w:rsid w:val="004306D6"/>
    <w:rsid w:val="00465AAA"/>
    <w:rsid w:val="0047042C"/>
    <w:rsid w:val="00470894"/>
    <w:rsid w:val="00477426"/>
    <w:rsid w:val="004855AF"/>
    <w:rsid w:val="0049093F"/>
    <w:rsid w:val="00490A4C"/>
    <w:rsid w:val="004935CB"/>
    <w:rsid w:val="004944BC"/>
    <w:rsid w:val="00497E90"/>
    <w:rsid w:val="004A062C"/>
    <w:rsid w:val="004A0A9D"/>
    <w:rsid w:val="004B03E4"/>
    <w:rsid w:val="004B4637"/>
    <w:rsid w:val="004B79F2"/>
    <w:rsid w:val="004C01C1"/>
    <w:rsid w:val="004C1FAB"/>
    <w:rsid w:val="004C7763"/>
    <w:rsid w:val="004D784D"/>
    <w:rsid w:val="004E1FFD"/>
    <w:rsid w:val="004F037C"/>
    <w:rsid w:val="004F0750"/>
    <w:rsid w:val="004F21DA"/>
    <w:rsid w:val="004F5248"/>
    <w:rsid w:val="00504397"/>
    <w:rsid w:val="0050790F"/>
    <w:rsid w:val="005132DE"/>
    <w:rsid w:val="0052468E"/>
    <w:rsid w:val="00530295"/>
    <w:rsid w:val="00533442"/>
    <w:rsid w:val="00542340"/>
    <w:rsid w:val="00545824"/>
    <w:rsid w:val="0055238B"/>
    <w:rsid w:val="00561D69"/>
    <w:rsid w:val="00562D9A"/>
    <w:rsid w:val="00572D18"/>
    <w:rsid w:val="00576C08"/>
    <w:rsid w:val="005779C8"/>
    <w:rsid w:val="005A5FCA"/>
    <w:rsid w:val="005B0216"/>
    <w:rsid w:val="005B3E22"/>
    <w:rsid w:val="005B3E81"/>
    <w:rsid w:val="005B5DA6"/>
    <w:rsid w:val="005B691E"/>
    <w:rsid w:val="005C01A6"/>
    <w:rsid w:val="005C0F98"/>
    <w:rsid w:val="005C16BE"/>
    <w:rsid w:val="005C24F7"/>
    <w:rsid w:val="005D1297"/>
    <w:rsid w:val="005D2E06"/>
    <w:rsid w:val="005D3215"/>
    <w:rsid w:val="005E2BD8"/>
    <w:rsid w:val="005E4736"/>
    <w:rsid w:val="005F014A"/>
    <w:rsid w:val="005F3AC2"/>
    <w:rsid w:val="005F452A"/>
    <w:rsid w:val="005F53BB"/>
    <w:rsid w:val="006008D5"/>
    <w:rsid w:val="00604185"/>
    <w:rsid w:val="0060700C"/>
    <w:rsid w:val="00611E5D"/>
    <w:rsid w:val="00613FDE"/>
    <w:rsid w:val="00616AFE"/>
    <w:rsid w:val="00637B6B"/>
    <w:rsid w:val="006460AD"/>
    <w:rsid w:val="00647462"/>
    <w:rsid w:val="00650AA5"/>
    <w:rsid w:val="00651886"/>
    <w:rsid w:val="00654C7B"/>
    <w:rsid w:val="00670A35"/>
    <w:rsid w:val="00671ADA"/>
    <w:rsid w:val="00681A5E"/>
    <w:rsid w:val="00681FD2"/>
    <w:rsid w:val="006838E7"/>
    <w:rsid w:val="006A0F7B"/>
    <w:rsid w:val="006A1DFF"/>
    <w:rsid w:val="006A56FF"/>
    <w:rsid w:val="006B7DEE"/>
    <w:rsid w:val="006C6666"/>
    <w:rsid w:val="006D7092"/>
    <w:rsid w:val="006F04B1"/>
    <w:rsid w:val="007008AC"/>
    <w:rsid w:val="0070773A"/>
    <w:rsid w:val="0071663E"/>
    <w:rsid w:val="00716E39"/>
    <w:rsid w:val="00736943"/>
    <w:rsid w:val="00743889"/>
    <w:rsid w:val="00751389"/>
    <w:rsid w:val="00752BEA"/>
    <w:rsid w:val="0075684F"/>
    <w:rsid w:val="0076062B"/>
    <w:rsid w:val="00762D0E"/>
    <w:rsid w:val="0077176E"/>
    <w:rsid w:val="00774AF1"/>
    <w:rsid w:val="00775218"/>
    <w:rsid w:val="00775F85"/>
    <w:rsid w:val="007A01CD"/>
    <w:rsid w:val="007A12A7"/>
    <w:rsid w:val="007A1B07"/>
    <w:rsid w:val="007A33E5"/>
    <w:rsid w:val="007A3F26"/>
    <w:rsid w:val="007A41A2"/>
    <w:rsid w:val="007A54EF"/>
    <w:rsid w:val="007A796B"/>
    <w:rsid w:val="007B3F70"/>
    <w:rsid w:val="007C0CA0"/>
    <w:rsid w:val="007C4D3E"/>
    <w:rsid w:val="007C5CB3"/>
    <w:rsid w:val="007E6D4E"/>
    <w:rsid w:val="007F67B5"/>
    <w:rsid w:val="0080078F"/>
    <w:rsid w:val="00802C1B"/>
    <w:rsid w:val="00815F4A"/>
    <w:rsid w:val="00820767"/>
    <w:rsid w:val="0083166B"/>
    <w:rsid w:val="00835F0C"/>
    <w:rsid w:val="00841776"/>
    <w:rsid w:val="008419EE"/>
    <w:rsid w:val="0084627F"/>
    <w:rsid w:val="00846B79"/>
    <w:rsid w:val="00855A15"/>
    <w:rsid w:val="0086180B"/>
    <w:rsid w:val="00861E0D"/>
    <w:rsid w:val="008703E3"/>
    <w:rsid w:val="00876385"/>
    <w:rsid w:val="00880A94"/>
    <w:rsid w:val="00883635"/>
    <w:rsid w:val="0089051A"/>
    <w:rsid w:val="008A04B6"/>
    <w:rsid w:val="008A0592"/>
    <w:rsid w:val="008A570A"/>
    <w:rsid w:val="008B1B21"/>
    <w:rsid w:val="008C0E9B"/>
    <w:rsid w:val="008C2975"/>
    <w:rsid w:val="008C39AD"/>
    <w:rsid w:val="008D4352"/>
    <w:rsid w:val="008F4DA8"/>
    <w:rsid w:val="0090380A"/>
    <w:rsid w:val="009059A8"/>
    <w:rsid w:val="00905B09"/>
    <w:rsid w:val="00910B22"/>
    <w:rsid w:val="0091400A"/>
    <w:rsid w:val="00932AD7"/>
    <w:rsid w:val="00937ACD"/>
    <w:rsid w:val="00947A90"/>
    <w:rsid w:val="0095557A"/>
    <w:rsid w:val="00957151"/>
    <w:rsid w:val="00961982"/>
    <w:rsid w:val="00976789"/>
    <w:rsid w:val="00983AFD"/>
    <w:rsid w:val="009870F8"/>
    <w:rsid w:val="009A1275"/>
    <w:rsid w:val="009B017B"/>
    <w:rsid w:val="009B0991"/>
    <w:rsid w:val="009B0C82"/>
    <w:rsid w:val="009B27DE"/>
    <w:rsid w:val="009B6D53"/>
    <w:rsid w:val="009C0134"/>
    <w:rsid w:val="009C7EA4"/>
    <w:rsid w:val="009D00EF"/>
    <w:rsid w:val="009E3F17"/>
    <w:rsid w:val="009E53EF"/>
    <w:rsid w:val="009E671F"/>
    <w:rsid w:val="009F0596"/>
    <w:rsid w:val="00A1752F"/>
    <w:rsid w:val="00A20C34"/>
    <w:rsid w:val="00A23250"/>
    <w:rsid w:val="00A25C2B"/>
    <w:rsid w:val="00A27259"/>
    <w:rsid w:val="00A275D8"/>
    <w:rsid w:val="00A37CE1"/>
    <w:rsid w:val="00A40AD4"/>
    <w:rsid w:val="00A40FA3"/>
    <w:rsid w:val="00A63B15"/>
    <w:rsid w:val="00A67DD4"/>
    <w:rsid w:val="00A70609"/>
    <w:rsid w:val="00A7172A"/>
    <w:rsid w:val="00A77CEE"/>
    <w:rsid w:val="00A8490A"/>
    <w:rsid w:val="00A850B5"/>
    <w:rsid w:val="00A918FB"/>
    <w:rsid w:val="00A93B61"/>
    <w:rsid w:val="00AA09EF"/>
    <w:rsid w:val="00AA1643"/>
    <w:rsid w:val="00AC10D8"/>
    <w:rsid w:val="00AC3DB3"/>
    <w:rsid w:val="00AC436C"/>
    <w:rsid w:val="00AC4EC6"/>
    <w:rsid w:val="00AC7850"/>
    <w:rsid w:val="00AD2602"/>
    <w:rsid w:val="00AD4227"/>
    <w:rsid w:val="00AD4906"/>
    <w:rsid w:val="00AE4BF9"/>
    <w:rsid w:val="00AE545A"/>
    <w:rsid w:val="00AF08CB"/>
    <w:rsid w:val="00AF2AE1"/>
    <w:rsid w:val="00B00774"/>
    <w:rsid w:val="00B04EA7"/>
    <w:rsid w:val="00B11527"/>
    <w:rsid w:val="00B16A17"/>
    <w:rsid w:val="00B2326B"/>
    <w:rsid w:val="00B23DE4"/>
    <w:rsid w:val="00B26CA4"/>
    <w:rsid w:val="00B33751"/>
    <w:rsid w:val="00B34161"/>
    <w:rsid w:val="00B361E0"/>
    <w:rsid w:val="00B42C25"/>
    <w:rsid w:val="00B502E9"/>
    <w:rsid w:val="00B54AE0"/>
    <w:rsid w:val="00B632BA"/>
    <w:rsid w:val="00B64825"/>
    <w:rsid w:val="00B72D64"/>
    <w:rsid w:val="00B74C36"/>
    <w:rsid w:val="00B75C2D"/>
    <w:rsid w:val="00B80B26"/>
    <w:rsid w:val="00B812A2"/>
    <w:rsid w:val="00B926F4"/>
    <w:rsid w:val="00B936E7"/>
    <w:rsid w:val="00B95383"/>
    <w:rsid w:val="00BA67D6"/>
    <w:rsid w:val="00BC0B40"/>
    <w:rsid w:val="00BD1A43"/>
    <w:rsid w:val="00BD1F7A"/>
    <w:rsid w:val="00BD6B1A"/>
    <w:rsid w:val="00BD7208"/>
    <w:rsid w:val="00BD7571"/>
    <w:rsid w:val="00BE4CA9"/>
    <w:rsid w:val="00BE6A8A"/>
    <w:rsid w:val="00BF0321"/>
    <w:rsid w:val="00BF27FD"/>
    <w:rsid w:val="00BF367B"/>
    <w:rsid w:val="00BF3926"/>
    <w:rsid w:val="00BF3A7A"/>
    <w:rsid w:val="00C033C1"/>
    <w:rsid w:val="00C04F2A"/>
    <w:rsid w:val="00C05DF3"/>
    <w:rsid w:val="00C12219"/>
    <w:rsid w:val="00C12E08"/>
    <w:rsid w:val="00C220CF"/>
    <w:rsid w:val="00C239D2"/>
    <w:rsid w:val="00C271F3"/>
    <w:rsid w:val="00C34966"/>
    <w:rsid w:val="00C373D2"/>
    <w:rsid w:val="00C41FA6"/>
    <w:rsid w:val="00C43A80"/>
    <w:rsid w:val="00C47359"/>
    <w:rsid w:val="00C52EB4"/>
    <w:rsid w:val="00C53025"/>
    <w:rsid w:val="00C56745"/>
    <w:rsid w:val="00C568BE"/>
    <w:rsid w:val="00C60214"/>
    <w:rsid w:val="00C705FA"/>
    <w:rsid w:val="00C81478"/>
    <w:rsid w:val="00C864D6"/>
    <w:rsid w:val="00C9190A"/>
    <w:rsid w:val="00C94247"/>
    <w:rsid w:val="00C97F40"/>
    <w:rsid w:val="00CA7B5E"/>
    <w:rsid w:val="00CC4AE9"/>
    <w:rsid w:val="00CD0ABF"/>
    <w:rsid w:val="00CE20D3"/>
    <w:rsid w:val="00CE4F90"/>
    <w:rsid w:val="00CF0259"/>
    <w:rsid w:val="00D1049C"/>
    <w:rsid w:val="00D12445"/>
    <w:rsid w:val="00D1319B"/>
    <w:rsid w:val="00D16418"/>
    <w:rsid w:val="00D172E0"/>
    <w:rsid w:val="00D30271"/>
    <w:rsid w:val="00D316E0"/>
    <w:rsid w:val="00D34489"/>
    <w:rsid w:val="00D34D77"/>
    <w:rsid w:val="00D40D61"/>
    <w:rsid w:val="00D41589"/>
    <w:rsid w:val="00D44BB0"/>
    <w:rsid w:val="00D47C62"/>
    <w:rsid w:val="00D50EBF"/>
    <w:rsid w:val="00D563A4"/>
    <w:rsid w:val="00D740DE"/>
    <w:rsid w:val="00D74CA7"/>
    <w:rsid w:val="00D85877"/>
    <w:rsid w:val="00D91196"/>
    <w:rsid w:val="00D913A0"/>
    <w:rsid w:val="00D96FC6"/>
    <w:rsid w:val="00D97709"/>
    <w:rsid w:val="00DA6D7C"/>
    <w:rsid w:val="00DB1F5F"/>
    <w:rsid w:val="00DB4590"/>
    <w:rsid w:val="00DB4C08"/>
    <w:rsid w:val="00DC001E"/>
    <w:rsid w:val="00DC53DE"/>
    <w:rsid w:val="00DC5E54"/>
    <w:rsid w:val="00DC6F75"/>
    <w:rsid w:val="00DC79CA"/>
    <w:rsid w:val="00DD0ADA"/>
    <w:rsid w:val="00DD4518"/>
    <w:rsid w:val="00DE617C"/>
    <w:rsid w:val="00DF547C"/>
    <w:rsid w:val="00E053C8"/>
    <w:rsid w:val="00E07F0D"/>
    <w:rsid w:val="00E10C28"/>
    <w:rsid w:val="00E12767"/>
    <w:rsid w:val="00E143A2"/>
    <w:rsid w:val="00E24A3B"/>
    <w:rsid w:val="00E2673A"/>
    <w:rsid w:val="00E3132B"/>
    <w:rsid w:val="00E31EA7"/>
    <w:rsid w:val="00E331D0"/>
    <w:rsid w:val="00E3405D"/>
    <w:rsid w:val="00E36171"/>
    <w:rsid w:val="00E40F37"/>
    <w:rsid w:val="00E62DDE"/>
    <w:rsid w:val="00E658CB"/>
    <w:rsid w:val="00E67A28"/>
    <w:rsid w:val="00E72C14"/>
    <w:rsid w:val="00E751DE"/>
    <w:rsid w:val="00E937FA"/>
    <w:rsid w:val="00EA406C"/>
    <w:rsid w:val="00EA4489"/>
    <w:rsid w:val="00EA6094"/>
    <w:rsid w:val="00EB0187"/>
    <w:rsid w:val="00EB28AC"/>
    <w:rsid w:val="00EC7654"/>
    <w:rsid w:val="00EE44F4"/>
    <w:rsid w:val="00EE79B7"/>
    <w:rsid w:val="00EE7AF7"/>
    <w:rsid w:val="00EF3FC7"/>
    <w:rsid w:val="00F03840"/>
    <w:rsid w:val="00F05F18"/>
    <w:rsid w:val="00F10732"/>
    <w:rsid w:val="00F150E2"/>
    <w:rsid w:val="00F25152"/>
    <w:rsid w:val="00F27186"/>
    <w:rsid w:val="00F340E0"/>
    <w:rsid w:val="00F3551D"/>
    <w:rsid w:val="00F45E44"/>
    <w:rsid w:val="00F46449"/>
    <w:rsid w:val="00F4769A"/>
    <w:rsid w:val="00F50048"/>
    <w:rsid w:val="00F502FB"/>
    <w:rsid w:val="00F51547"/>
    <w:rsid w:val="00F522F8"/>
    <w:rsid w:val="00F57F1B"/>
    <w:rsid w:val="00F60266"/>
    <w:rsid w:val="00F6472E"/>
    <w:rsid w:val="00F653B2"/>
    <w:rsid w:val="00F70FA9"/>
    <w:rsid w:val="00F74CB7"/>
    <w:rsid w:val="00F757AA"/>
    <w:rsid w:val="00F91804"/>
    <w:rsid w:val="00F9317E"/>
    <w:rsid w:val="00FA544E"/>
    <w:rsid w:val="00FA79F9"/>
    <w:rsid w:val="00FB095E"/>
    <w:rsid w:val="00FC0133"/>
    <w:rsid w:val="00FC51A4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658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3F70"/>
    <w:pPr>
      <w:ind w:left="720"/>
      <w:contextualSpacing/>
    </w:pPr>
  </w:style>
  <w:style w:type="character" w:styleId="a7">
    <w:name w:val="Strong"/>
    <w:basedOn w:val="a0"/>
    <w:uiPriority w:val="22"/>
    <w:qFormat/>
    <w:rsid w:val="00545824"/>
    <w:rPr>
      <w:b/>
      <w:bCs/>
    </w:rPr>
  </w:style>
  <w:style w:type="character" w:styleId="a8">
    <w:name w:val="Emphasis"/>
    <w:qFormat/>
    <w:rsid w:val="009059A8"/>
    <w:rPr>
      <w:i/>
      <w:iCs/>
    </w:rPr>
  </w:style>
  <w:style w:type="paragraph" w:customStyle="1" w:styleId="ConsPlusNonformat">
    <w:name w:val="ConsPlusNonformat"/>
    <w:rsid w:val="00D47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E658CB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658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3F70"/>
    <w:pPr>
      <w:ind w:left="720"/>
      <w:contextualSpacing/>
    </w:pPr>
  </w:style>
  <w:style w:type="character" w:styleId="a7">
    <w:name w:val="Strong"/>
    <w:basedOn w:val="a0"/>
    <w:uiPriority w:val="22"/>
    <w:qFormat/>
    <w:rsid w:val="00545824"/>
    <w:rPr>
      <w:b/>
      <w:bCs/>
    </w:rPr>
  </w:style>
  <w:style w:type="character" w:styleId="a8">
    <w:name w:val="Emphasis"/>
    <w:qFormat/>
    <w:rsid w:val="009059A8"/>
    <w:rPr>
      <w:i/>
      <w:iCs/>
    </w:rPr>
  </w:style>
  <w:style w:type="paragraph" w:customStyle="1" w:styleId="ConsPlusNonformat">
    <w:name w:val="ConsPlusNonformat"/>
    <w:rsid w:val="00D47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E658CB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6;&#1089;&#1090;&#1072;&#1085;&#1086;&#1074;&#1083;&#1077;&#1085;&#1080;&#1077;%20&#1072;&#1076;&#1084;&#1080;&#1085;&#1080;&#1089;&#1090;&#1088;&#1072;&#1094;&#1080;&#1080;%20&#1085;&#1072;%20&#1075;&#1088;&#1072;&#1076;&#1086;&#1089;&#1090;&#1088;&#1086;&#1080;&#1090;&#1077;&#1083;&#1100;&#1085;&#1099;&#1081;%20&#1087;&#1083;&#1072;&#1085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на градостроительный план</Template>
  <TotalTime>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2023-04-10T01:34:00Z</cp:lastPrinted>
  <dcterms:created xsi:type="dcterms:W3CDTF">2023-04-10T02:22:00Z</dcterms:created>
  <dcterms:modified xsi:type="dcterms:W3CDTF">2023-04-19T02:15:00Z</dcterms:modified>
</cp:coreProperties>
</file>