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00" w:rsidRPr="008B4ECE" w:rsidRDefault="00D34EBF" w:rsidP="00A83165">
      <w:pPr>
        <w:ind w:left="-1701" w:firstLine="1417"/>
        <w:jc w:val="center"/>
        <w:rPr>
          <w:rFonts w:eastAsia="SimSun"/>
          <w:sz w:val="28"/>
          <w:szCs w:val="28"/>
          <w:lang w:eastAsia="zh-CN"/>
        </w:rPr>
      </w:pPr>
      <w:r w:rsidRPr="008B4ECE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2523490</wp:posOffset>
            </wp:positionH>
            <wp:positionV relativeFrom="paragraph">
              <wp:posOffset>-67310</wp:posOffset>
            </wp:positionV>
            <wp:extent cx="790575" cy="904875"/>
            <wp:effectExtent l="0" t="0" r="0" b="0"/>
            <wp:wrapTight wrapText="bothSides">
              <wp:wrapPolygon edited="0">
                <wp:start x="0" y="0"/>
                <wp:lineTo x="0" y="20463"/>
                <wp:lineTo x="9369" y="21373"/>
                <wp:lineTo x="11971" y="21373"/>
                <wp:lineTo x="21340" y="20463"/>
                <wp:lineTo x="21340" y="0"/>
                <wp:lineTo x="0" y="0"/>
              </wp:wrapPolygon>
            </wp:wrapTight>
            <wp:docPr id="2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169" w:rsidRPr="008B4ECE">
        <w:rPr>
          <w:rFonts w:eastAsia="SimSun"/>
          <w:sz w:val="28"/>
          <w:szCs w:val="28"/>
          <w:lang w:eastAsia="zh-CN"/>
        </w:rPr>
        <w:t xml:space="preserve"> </w:t>
      </w:r>
    </w:p>
    <w:p w:rsidR="00DA4800" w:rsidRPr="008B4ECE" w:rsidRDefault="00DA4800" w:rsidP="00DA4800">
      <w:pPr>
        <w:jc w:val="center"/>
        <w:rPr>
          <w:rFonts w:eastAsia="SimSun"/>
          <w:sz w:val="28"/>
          <w:szCs w:val="28"/>
          <w:lang w:eastAsia="zh-CN"/>
        </w:rPr>
      </w:pPr>
    </w:p>
    <w:p w:rsidR="00DA4800" w:rsidRPr="008B4ECE" w:rsidRDefault="00DA4800" w:rsidP="00DA4800">
      <w:pPr>
        <w:jc w:val="center"/>
        <w:rPr>
          <w:rFonts w:eastAsia="SimSun"/>
          <w:sz w:val="28"/>
          <w:szCs w:val="28"/>
          <w:lang w:eastAsia="zh-CN"/>
        </w:rPr>
      </w:pPr>
    </w:p>
    <w:p w:rsidR="00DA4800" w:rsidRPr="008B4ECE" w:rsidRDefault="00DA4800" w:rsidP="00DA4800">
      <w:pPr>
        <w:jc w:val="center"/>
        <w:rPr>
          <w:rFonts w:eastAsia="SimSun"/>
          <w:sz w:val="28"/>
          <w:szCs w:val="28"/>
          <w:lang w:eastAsia="zh-CN"/>
        </w:rPr>
      </w:pPr>
    </w:p>
    <w:p w:rsidR="00DA4800" w:rsidRPr="008B4ECE" w:rsidRDefault="00DA4800" w:rsidP="00DA4800">
      <w:pPr>
        <w:jc w:val="center"/>
        <w:rPr>
          <w:rFonts w:eastAsia="SimSun"/>
          <w:sz w:val="28"/>
          <w:szCs w:val="28"/>
          <w:lang w:eastAsia="zh-CN"/>
        </w:rPr>
      </w:pPr>
    </w:p>
    <w:p w:rsidR="00DA4800" w:rsidRPr="008B4ECE" w:rsidRDefault="00DA4800" w:rsidP="00DA4800">
      <w:pPr>
        <w:jc w:val="center"/>
        <w:outlineLvl w:val="0"/>
        <w:rPr>
          <w:rFonts w:eastAsia="SimSun"/>
          <w:b/>
          <w:bCs/>
          <w:sz w:val="28"/>
          <w:szCs w:val="28"/>
          <w:lang w:eastAsia="zh-CN"/>
        </w:rPr>
      </w:pPr>
      <w:r w:rsidRPr="008B4ECE">
        <w:rPr>
          <w:rFonts w:eastAsia="SimSun"/>
          <w:b/>
          <w:bCs/>
          <w:sz w:val="28"/>
          <w:szCs w:val="28"/>
          <w:lang w:eastAsia="zh-CN"/>
        </w:rPr>
        <w:t>АДМИНИСТРАЦИЯ</w:t>
      </w:r>
      <w:r w:rsidR="00414169" w:rsidRPr="008B4ECE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8B4ECE">
        <w:rPr>
          <w:rFonts w:eastAsia="SimSun"/>
          <w:b/>
          <w:bCs/>
          <w:sz w:val="28"/>
          <w:szCs w:val="28"/>
          <w:lang w:eastAsia="zh-CN"/>
        </w:rPr>
        <w:t>МУНИЦИПАЛЬНОГО</w:t>
      </w:r>
      <w:r w:rsidR="00414169" w:rsidRPr="008B4ECE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8B4ECE">
        <w:rPr>
          <w:rFonts w:eastAsia="SimSun"/>
          <w:b/>
          <w:bCs/>
          <w:sz w:val="28"/>
          <w:szCs w:val="28"/>
          <w:lang w:eastAsia="zh-CN"/>
        </w:rPr>
        <w:t>РАЙОНА</w:t>
      </w:r>
    </w:p>
    <w:p w:rsidR="00DA4800" w:rsidRPr="008B4ECE" w:rsidRDefault="00DA4800" w:rsidP="00DA4800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8B4ECE">
        <w:rPr>
          <w:rFonts w:eastAsia="SimSun"/>
          <w:b/>
          <w:bCs/>
          <w:sz w:val="28"/>
          <w:szCs w:val="28"/>
          <w:lang w:eastAsia="zh-CN"/>
        </w:rPr>
        <w:t>«УЛЁТОВСКИЙ</w:t>
      </w:r>
      <w:r w:rsidR="00414169" w:rsidRPr="008B4ECE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8B4ECE">
        <w:rPr>
          <w:rFonts w:eastAsia="SimSun"/>
          <w:b/>
          <w:bCs/>
          <w:sz w:val="28"/>
          <w:szCs w:val="28"/>
          <w:lang w:eastAsia="zh-CN"/>
        </w:rPr>
        <w:t>РАЙОН»</w:t>
      </w:r>
    </w:p>
    <w:p w:rsidR="00DA4800" w:rsidRPr="008B4ECE" w:rsidRDefault="00DA4800" w:rsidP="00DA4800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8B4ECE">
        <w:rPr>
          <w:rFonts w:eastAsia="SimSun"/>
          <w:b/>
          <w:bCs/>
          <w:sz w:val="28"/>
          <w:szCs w:val="28"/>
          <w:lang w:eastAsia="zh-CN"/>
        </w:rPr>
        <w:t>ЗАБАЙКАЛЬСКОГО</w:t>
      </w:r>
      <w:r w:rsidR="00414169" w:rsidRPr="008B4ECE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8B4ECE">
        <w:rPr>
          <w:rFonts w:eastAsia="SimSun"/>
          <w:b/>
          <w:bCs/>
          <w:sz w:val="28"/>
          <w:szCs w:val="28"/>
          <w:lang w:eastAsia="zh-CN"/>
        </w:rPr>
        <w:t>КРАЯ</w:t>
      </w:r>
    </w:p>
    <w:p w:rsidR="00DA4800" w:rsidRPr="008B4ECE" w:rsidRDefault="00DA4800" w:rsidP="00DA4800">
      <w:pPr>
        <w:jc w:val="center"/>
        <w:outlineLvl w:val="0"/>
        <w:rPr>
          <w:rFonts w:eastAsia="SimSun"/>
          <w:b/>
          <w:bCs/>
          <w:sz w:val="28"/>
          <w:szCs w:val="28"/>
          <w:lang w:eastAsia="zh-CN"/>
        </w:rPr>
      </w:pPr>
      <w:r w:rsidRPr="008B4ECE">
        <w:rPr>
          <w:rFonts w:eastAsia="SimSun"/>
          <w:b/>
          <w:bCs/>
          <w:sz w:val="28"/>
          <w:szCs w:val="28"/>
          <w:lang w:eastAsia="zh-CN"/>
        </w:rPr>
        <w:t>ПОСТАНОВЛЕНИЕ</w:t>
      </w:r>
    </w:p>
    <w:p w:rsidR="00DA4800" w:rsidRPr="008B4ECE" w:rsidRDefault="00DA4800" w:rsidP="00DA4800">
      <w:pPr>
        <w:outlineLvl w:val="0"/>
        <w:rPr>
          <w:rFonts w:eastAsia="SimSun"/>
          <w:sz w:val="28"/>
          <w:szCs w:val="28"/>
          <w:lang w:eastAsia="zh-CN"/>
        </w:rPr>
      </w:pPr>
    </w:p>
    <w:p w:rsidR="00DA4800" w:rsidRPr="008B4ECE" w:rsidRDefault="00DA4800" w:rsidP="00DA4800">
      <w:pPr>
        <w:outlineLvl w:val="0"/>
        <w:rPr>
          <w:rFonts w:eastAsia="SimSun"/>
          <w:sz w:val="28"/>
          <w:szCs w:val="28"/>
          <w:lang w:eastAsia="zh-CN"/>
        </w:rPr>
      </w:pPr>
    </w:p>
    <w:p w:rsidR="00DA4800" w:rsidRPr="008B4ECE" w:rsidRDefault="00711932" w:rsidP="00DA4800">
      <w:pPr>
        <w:outlineLvl w:val="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</w:t>
      </w:r>
      <w:r w:rsidR="00B378B6">
        <w:rPr>
          <w:rFonts w:eastAsia="SimSun"/>
          <w:sz w:val="28"/>
          <w:szCs w:val="28"/>
          <w:lang w:eastAsia="zh-CN"/>
        </w:rPr>
        <w:t xml:space="preserve">    </w:t>
      </w:r>
      <w:r w:rsidR="00DA4800" w:rsidRPr="008B4ECE">
        <w:rPr>
          <w:rFonts w:eastAsia="SimSun"/>
          <w:sz w:val="28"/>
          <w:szCs w:val="28"/>
          <w:lang w:eastAsia="zh-CN"/>
        </w:rPr>
        <w:t>«</w:t>
      </w:r>
      <w:r>
        <w:rPr>
          <w:rFonts w:eastAsia="SimSun"/>
          <w:sz w:val="28"/>
          <w:szCs w:val="28"/>
          <w:lang w:eastAsia="zh-CN"/>
        </w:rPr>
        <w:t>29</w:t>
      </w:r>
      <w:r w:rsidR="00542A7D" w:rsidRPr="008B4ECE">
        <w:rPr>
          <w:rFonts w:eastAsia="SimSun"/>
          <w:sz w:val="28"/>
          <w:szCs w:val="28"/>
          <w:lang w:eastAsia="zh-CN"/>
        </w:rPr>
        <w:t>»</w:t>
      </w:r>
      <w:r w:rsidR="00414169" w:rsidRPr="008B4ECE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ма</w:t>
      </w:r>
      <w:r w:rsidR="00B378B6">
        <w:rPr>
          <w:rFonts w:eastAsia="SimSun"/>
          <w:sz w:val="28"/>
          <w:szCs w:val="28"/>
          <w:lang w:eastAsia="zh-CN"/>
        </w:rPr>
        <w:t>я</w:t>
      </w:r>
      <w:r w:rsidR="005C0696" w:rsidRPr="008B4ECE">
        <w:rPr>
          <w:rFonts w:eastAsia="SimSun"/>
          <w:sz w:val="28"/>
          <w:szCs w:val="28"/>
          <w:lang w:eastAsia="zh-CN"/>
        </w:rPr>
        <w:t xml:space="preserve"> </w:t>
      </w:r>
      <w:r w:rsidR="00542A7D" w:rsidRPr="008B4ECE">
        <w:rPr>
          <w:rFonts w:eastAsia="SimSun"/>
          <w:sz w:val="28"/>
          <w:szCs w:val="28"/>
          <w:lang w:eastAsia="zh-CN"/>
        </w:rPr>
        <w:t>202</w:t>
      </w:r>
      <w:r w:rsidR="00193781" w:rsidRPr="008B4ECE">
        <w:rPr>
          <w:rFonts w:eastAsia="SimSun"/>
          <w:sz w:val="28"/>
          <w:szCs w:val="28"/>
          <w:lang w:eastAsia="zh-CN"/>
        </w:rPr>
        <w:t>3</w:t>
      </w:r>
      <w:r w:rsidR="008C5DD3" w:rsidRPr="008B4ECE">
        <w:rPr>
          <w:rFonts w:eastAsia="SimSun"/>
          <w:sz w:val="28"/>
          <w:szCs w:val="28"/>
          <w:lang w:eastAsia="zh-CN"/>
        </w:rPr>
        <w:t xml:space="preserve"> </w:t>
      </w:r>
      <w:r w:rsidR="00DA4800" w:rsidRPr="008B4ECE">
        <w:rPr>
          <w:rFonts w:eastAsia="SimSun"/>
          <w:sz w:val="28"/>
          <w:szCs w:val="28"/>
          <w:lang w:eastAsia="zh-CN"/>
        </w:rPr>
        <w:t>года</w:t>
      </w:r>
      <w:r w:rsidR="00414169" w:rsidRPr="008B4ECE">
        <w:rPr>
          <w:rFonts w:eastAsia="SimSun"/>
          <w:sz w:val="28"/>
          <w:szCs w:val="28"/>
          <w:lang w:eastAsia="zh-CN"/>
        </w:rPr>
        <w:t xml:space="preserve"> </w:t>
      </w:r>
      <w:r w:rsidR="00414169" w:rsidRPr="008B4ECE">
        <w:rPr>
          <w:rFonts w:eastAsia="SimSun"/>
          <w:sz w:val="28"/>
          <w:szCs w:val="28"/>
          <w:lang w:eastAsia="zh-CN"/>
        </w:rPr>
        <w:tab/>
      </w:r>
      <w:r w:rsidR="00414169" w:rsidRPr="008B4ECE">
        <w:rPr>
          <w:rFonts w:eastAsia="SimSun"/>
          <w:sz w:val="28"/>
          <w:szCs w:val="28"/>
          <w:lang w:eastAsia="zh-CN"/>
        </w:rPr>
        <w:tab/>
      </w:r>
      <w:r w:rsidR="00414169" w:rsidRPr="008B4ECE">
        <w:rPr>
          <w:rFonts w:eastAsia="SimSun"/>
          <w:sz w:val="28"/>
          <w:szCs w:val="28"/>
          <w:lang w:eastAsia="zh-CN"/>
        </w:rPr>
        <w:tab/>
      </w:r>
      <w:r w:rsidR="00414169" w:rsidRPr="008B4ECE">
        <w:rPr>
          <w:rFonts w:eastAsia="SimSun"/>
          <w:sz w:val="28"/>
          <w:szCs w:val="28"/>
          <w:lang w:eastAsia="zh-CN"/>
        </w:rPr>
        <w:tab/>
      </w:r>
      <w:r w:rsidR="00414169" w:rsidRPr="008B4ECE">
        <w:rPr>
          <w:rFonts w:eastAsia="SimSun"/>
          <w:sz w:val="28"/>
          <w:szCs w:val="28"/>
          <w:lang w:eastAsia="zh-CN"/>
        </w:rPr>
        <w:tab/>
      </w:r>
      <w:r w:rsidR="00414169" w:rsidRPr="008B4ECE">
        <w:rPr>
          <w:rFonts w:eastAsia="SimSun"/>
          <w:sz w:val="28"/>
          <w:szCs w:val="28"/>
          <w:lang w:eastAsia="zh-CN"/>
        </w:rPr>
        <w:tab/>
      </w:r>
      <w:r w:rsidR="009C2EA1" w:rsidRPr="008B4ECE">
        <w:rPr>
          <w:rFonts w:eastAsia="SimSun"/>
          <w:sz w:val="28"/>
          <w:szCs w:val="28"/>
          <w:lang w:eastAsia="zh-CN"/>
        </w:rPr>
        <w:tab/>
      </w:r>
      <w:r w:rsidR="00DA4800" w:rsidRPr="008B4ECE">
        <w:rPr>
          <w:rFonts w:eastAsia="SimSun"/>
          <w:sz w:val="28"/>
          <w:szCs w:val="28"/>
          <w:lang w:eastAsia="zh-CN"/>
        </w:rPr>
        <w:t>№</w:t>
      </w:r>
      <w:r w:rsidR="00281C6D">
        <w:rPr>
          <w:rFonts w:eastAsia="SimSun"/>
          <w:sz w:val="28"/>
          <w:szCs w:val="28"/>
          <w:lang w:eastAsia="zh-CN"/>
        </w:rPr>
        <w:t xml:space="preserve"> </w:t>
      </w:r>
      <w:bookmarkStart w:id="0" w:name="_GoBack"/>
      <w:bookmarkEnd w:id="0"/>
      <w:r>
        <w:rPr>
          <w:rFonts w:eastAsia="SimSun"/>
          <w:sz w:val="28"/>
          <w:szCs w:val="28"/>
          <w:lang w:eastAsia="zh-CN"/>
        </w:rPr>
        <w:t>281/</w:t>
      </w:r>
      <w:r w:rsidR="00397467" w:rsidRPr="008B4ECE">
        <w:rPr>
          <w:rFonts w:eastAsia="SimSun"/>
          <w:sz w:val="28"/>
          <w:szCs w:val="28"/>
          <w:lang w:eastAsia="zh-CN"/>
        </w:rPr>
        <w:t>н</w:t>
      </w:r>
    </w:p>
    <w:p w:rsidR="00DA4800" w:rsidRPr="008B4ECE" w:rsidRDefault="00DA4800" w:rsidP="00414169">
      <w:pPr>
        <w:jc w:val="center"/>
        <w:outlineLvl w:val="0"/>
        <w:rPr>
          <w:rFonts w:eastAsia="SimSun"/>
          <w:sz w:val="28"/>
          <w:szCs w:val="28"/>
          <w:lang w:eastAsia="zh-CN"/>
        </w:rPr>
      </w:pPr>
      <w:r w:rsidRPr="008B4ECE">
        <w:rPr>
          <w:rFonts w:eastAsia="SimSun"/>
          <w:sz w:val="28"/>
          <w:szCs w:val="28"/>
          <w:lang w:eastAsia="zh-CN"/>
        </w:rPr>
        <w:t>с.</w:t>
      </w:r>
      <w:r w:rsidR="00414169" w:rsidRPr="008B4ECE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8B4ECE">
        <w:rPr>
          <w:rFonts w:eastAsia="SimSun"/>
          <w:sz w:val="28"/>
          <w:szCs w:val="28"/>
          <w:lang w:eastAsia="zh-CN"/>
        </w:rPr>
        <w:t>Улёты</w:t>
      </w:r>
      <w:proofErr w:type="gramEnd"/>
    </w:p>
    <w:p w:rsidR="00DA4800" w:rsidRPr="008B4ECE" w:rsidRDefault="00DA4800" w:rsidP="00DA4800">
      <w:pPr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633B3A" w:rsidRPr="008B4ECE" w:rsidRDefault="00DA4800" w:rsidP="00ED3B12">
      <w:pPr>
        <w:jc w:val="both"/>
        <w:outlineLvl w:val="0"/>
        <w:rPr>
          <w:sz w:val="28"/>
          <w:szCs w:val="28"/>
        </w:rPr>
      </w:pPr>
      <w:r w:rsidRPr="008B4ECE">
        <w:rPr>
          <w:rFonts w:eastAsia="SimSun"/>
          <w:b/>
          <w:sz w:val="28"/>
          <w:szCs w:val="28"/>
          <w:lang w:eastAsia="zh-CN"/>
        </w:rPr>
        <w:t>Об</w:t>
      </w:r>
      <w:r w:rsidR="00414169" w:rsidRPr="008B4ECE">
        <w:rPr>
          <w:rFonts w:eastAsia="SimSun"/>
          <w:b/>
          <w:sz w:val="28"/>
          <w:szCs w:val="28"/>
          <w:lang w:eastAsia="zh-CN"/>
        </w:rPr>
        <w:t xml:space="preserve"> </w:t>
      </w:r>
      <w:r w:rsidRPr="008B4ECE">
        <w:rPr>
          <w:rFonts w:eastAsia="SimSun"/>
          <w:b/>
          <w:sz w:val="28"/>
          <w:szCs w:val="28"/>
          <w:lang w:eastAsia="zh-CN"/>
        </w:rPr>
        <w:t>утверждении</w:t>
      </w:r>
      <w:r w:rsidR="00414169" w:rsidRPr="008B4ECE">
        <w:rPr>
          <w:rFonts w:eastAsia="SimSun"/>
          <w:b/>
          <w:sz w:val="28"/>
          <w:szCs w:val="28"/>
          <w:lang w:eastAsia="zh-CN"/>
        </w:rPr>
        <w:t xml:space="preserve"> </w:t>
      </w:r>
      <w:r w:rsidRPr="008B4ECE">
        <w:rPr>
          <w:rFonts w:eastAsia="SimSun"/>
          <w:b/>
          <w:sz w:val="28"/>
          <w:szCs w:val="28"/>
          <w:lang w:eastAsia="zh-CN"/>
        </w:rPr>
        <w:t>Порядка</w:t>
      </w:r>
      <w:r w:rsidR="00414169" w:rsidRPr="008B4ECE">
        <w:rPr>
          <w:rFonts w:eastAsia="SimSun"/>
          <w:b/>
          <w:sz w:val="28"/>
          <w:szCs w:val="28"/>
          <w:lang w:eastAsia="zh-CN"/>
        </w:rPr>
        <w:t xml:space="preserve"> </w:t>
      </w:r>
      <w:r w:rsidRPr="008B4ECE">
        <w:rPr>
          <w:rFonts w:eastAsia="SimSun"/>
          <w:b/>
          <w:sz w:val="28"/>
          <w:szCs w:val="28"/>
          <w:lang w:eastAsia="zh-CN"/>
        </w:rPr>
        <w:t>предоставления</w:t>
      </w:r>
      <w:r w:rsidR="00414169" w:rsidRPr="008B4ECE">
        <w:rPr>
          <w:rFonts w:eastAsia="SimSun"/>
          <w:b/>
          <w:sz w:val="28"/>
          <w:szCs w:val="28"/>
          <w:lang w:eastAsia="zh-CN"/>
        </w:rPr>
        <w:t xml:space="preserve"> </w:t>
      </w:r>
      <w:r w:rsidRPr="008B4ECE">
        <w:rPr>
          <w:rFonts w:eastAsia="SimSun"/>
          <w:b/>
          <w:sz w:val="28"/>
          <w:szCs w:val="28"/>
          <w:lang w:eastAsia="zh-CN"/>
        </w:rPr>
        <w:t>субсидий</w:t>
      </w:r>
      <w:r w:rsidR="00414169" w:rsidRPr="008B4ECE">
        <w:rPr>
          <w:rFonts w:eastAsia="SimSun"/>
          <w:b/>
          <w:sz w:val="28"/>
          <w:szCs w:val="28"/>
          <w:lang w:eastAsia="zh-CN"/>
        </w:rPr>
        <w:t xml:space="preserve"> </w:t>
      </w:r>
      <w:r w:rsidRPr="008B4ECE">
        <w:rPr>
          <w:rFonts w:eastAsia="SimSun"/>
          <w:b/>
          <w:sz w:val="28"/>
          <w:szCs w:val="28"/>
          <w:lang w:eastAsia="zh-CN"/>
        </w:rPr>
        <w:t>субъектам</w:t>
      </w:r>
      <w:r w:rsidR="00414169" w:rsidRPr="008B4ECE">
        <w:rPr>
          <w:rFonts w:eastAsia="SimSun"/>
          <w:b/>
          <w:sz w:val="28"/>
          <w:szCs w:val="28"/>
          <w:lang w:eastAsia="zh-CN"/>
        </w:rPr>
        <w:t xml:space="preserve"> </w:t>
      </w:r>
      <w:r w:rsidRPr="008B4ECE">
        <w:rPr>
          <w:rFonts w:eastAsia="SimSun"/>
          <w:b/>
          <w:sz w:val="28"/>
          <w:szCs w:val="28"/>
          <w:lang w:eastAsia="zh-CN"/>
        </w:rPr>
        <w:t>малого</w:t>
      </w:r>
      <w:r w:rsidR="00414169" w:rsidRPr="008B4ECE">
        <w:rPr>
          <w:rFonts w:eastAsia="SimSun"/>
          <w:b/>
          <w:sz w:val="28"/>
          <w:szCs w:val="28"/>
          <w:lang w:eastAsia="zh-CN"/>
        </w:rPr>
        <w:t xml:space="preserve"> </w:t>
      </w:r>
      <w:r w:rsidRPr="008B4ECE">
        <w:rPr>
          <w:rFonts w:eastAsia="SimSun"/>
          <w:b/>
          <w:sz w:val="28"/>
          <w:szCs w:val="28"/>
          <w:lang w:eastAsia="zh-CN"/>
        </w:rPr>
        <w:t>и</w:t>
      </w:r>
      <w:r w:rsidR="00414169" w:rsidRPr="008B4ECE">
        <w:rPr>
          <w:rFonts w:eastAsia="SimSun"/>
          <w:b/>
          <w:sz w:val="28"/>
          <w:szCs w:val="28"/>
          <w:lang w:eastAsia="zh-CN"/>
        </w:rPr>
        <w:t xml:space="preserve"> </w:t>
      </w:r>
      <w:r w:rsidRPr="008B4ECE">
        <w:rPr>
          <w:rFonts w:eastAsia="SimSun"/>
          <w:b/>
          <w:sz w:val="28"/>
          <w:szCs w:val="28"/>
          <w:lang w:eastAsia="zh-CN"/>
        </w:rPr>
        <w:t>среднего</w:t>
      </w:r>
      <w:r w:rsidR="00414169" w:rsidRPr="008B4ECE">
        <w:rPr>
          <w:rFonts w:eastAsia="SimSun"/>
          <w:b/>
          <w:sz w:val="28"/>
          <w:szCs w:val="28"/>
          <w:lang w:eastAsia="zh-CN"/>
        </w:rPr>
        <w:t xml:space="preserve"> </w:t>
      </w:r>
      <w:r w:rsidRPr="008B4ECE">
        <w:rPr>
          <w:rFonts w:eastAsia="SimSun"/>
          <w:b/>
          <w:sz w:val="28"/>
          <w:szCs w:val="28"/>
          <w:lang w:eastAsia="zh-CN"/>
        </w:rPr>
        <w:t>предпринимательства</w:t>
      </w:r>
      <w:r w:rsidR="00414169" w:rsidRPr="008B4ECE">
        <w:rPr>
          <w:rFonts w:eastAsia="SimSun"/>
          <w:b/>
          <w:sz w:val="28"/>
          <w:szCs w:val="28"/>
          <w:lang w:eastAsia="zh-CN"/>
        </w:rPr>
        <w:t xml:space="preserve"> </w:t>
      </w:r>
      <w:r w:rsidR="00057BB5" w:rsidRPr="00057BB5">
        <w:rPr>
          <w:rFonts w:eastAsia="SimSun"/>
          <w:b/>
          <w:sz w:val="28"/>
          <w:szCs w:val="28"/>
          <w:lang w:eastAsia="zh-CN"/>
        </w:rPr>
        <w:t>в целях возмещения части затрат, возникающих в связи с производством (реализацией) товаров, выполнением работ, оказанием услуг</w:t>
      </w:r>
    </w:p>
    <w:p w:rsidR="00414169" w:rsidRPr="008B4ECE" w:rsidRDefault="00414169" w:rsidP="00414169">
      <w:pPr>
        <w:jc w:val="center"/>
        <w:rPr>
          <w:sz w:val="28"/>
          <w:szCs w:val="28"/>
        </w:rPr>
      </w:pPr>
    </w:p>
    <w:p w:rsidR="00414169" w:rsidRPr="008B4ECE" w:rsidRDefault="0044643C" w:rsidP="001D2F7F">
      <w:pPr>
        <w:pStyle w:val="ConsPlusNormal"/>
        <w:ind w:firstLine="851"/>
        <w:jc w:val="both"/>
        <w:rPr>
          <w:b/>
          <w:bCs/>
          <w:sz w:val="28"/>
          <w:szCs w:val="28"/>
        </w:rPr>
      </w:pPr>
      <w:r w:rsidRPr="008B4ECE">
        <w:rPr>
          <w:rFonts w:ascii="Times New Roman" w:hAnsi="Times New Roman" w:cs="Times New Roman"/>
          <w:sz w:val="28"/>
          <w:szCs w:val="28"/>
        </w:rPr>
        <w:t>В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соответствии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13253A" w:rsidRPr="008B4ECE">
        <w:rPr>
          <w:rFonts w:ascii="Times New Roman" w:hAnsi="Times New Roman" w:cs="Times New Roman"/>
          <w:sz w:val="28"/>
          <w:szCs w:val="28"/>
        </w:rPr>
        <w:t>со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13253A" w:rsidRPr="008B4ECE">
        <w:rPr>
          <w:rFonts w:ascii="Times New Roman" w:hAnsi="Times New Roman" w:cs="Times New Roman"/>
          <w:sz w:val="28"/>
          <w:szCs w:val="28"/>
        </w:rPr>
        <w:t>статьей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13253A" w:rsidRPr="008B4ECE">
        <w:rPr>
          <w:rFonts w:ascii="Times New Roman" w:hAnsi="Times New Roman" w:cs="Times New Roman"/>
          <w:sz w:val="28"/>
          <w:szCs w:val="28"/>
        </w:rPr>
        <w:t>78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13253A" w:rsidRPr="008B4ECE">
        <w:rPr>
          <w:rFonts w:ascii="Times New Roman" w:hAnsi="Times New Roman" w:cs="Times New Roman"/>
          <w:sz w:val="28"/>
          <w:szCs w:val="28"/>
        </w:rPr>
        <w:t>Бюджетного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13253A" w:rsidRPr="008B4ECE">
        <w:rPr>
          <w:rFonts w:ascii="Times New Roman" w:hAnsi="Times New Roman" w:cs="Times New Roman"/>
          <w:sz w:val="28"/>
          <w:szCs w:val="28"/>
        </w:rPr>
        <w:t>кодекса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13253A" w:rsidRPr="008B4ECE">
        <w:rPr>
          <w:rFonts w:ascii="Times New Roman" w:hAnsi="Times New Roman" w:cs="Times New Roman"/>
          <w:sz w:val="28"/>
          <w:szCs w:val="28"/>
        </w:rPr>
        <w:t>Российской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13253A" w:rsidRPr="008B4ECE">
        <w:rPr>
          <w:rFonts w:ascii="Times New Roman" w:hAnsi="Times New Roman" w:cs="Times New Roman"/>
          <w:sz w:val="28"/>
          <w:szCs w:val="28"/>
        </w:rPr>
        <w:t>Федерации,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ст</w:t>
      </w:r>
      <w:r w:rsidR="007D687C" w:rsidRPr="008B4ECE">
        <w:rPr>
          <w:rFonts w:ascii="Times New Roman" w:hAnsi="Times New Roman" w:cs="Times New Roman"/>
          <w:sz w:val="28"/>
          <w:szCs w:val="28"/>
        </w:rPr>
        <w:t>атьей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17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Федерального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закона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от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24</w:t>
      </w:r>
      <w:r w:rsidR="008C7F8E" w:rsidRPr="008B4ECE">
        <w:rPr>
          <w:rFonts w:ascii="Times New Roman" w:hAnsi="Times New Roman" w:cs="Times New Roman"/>
          <w:sz w:val="28"/>
          <w:szCs w:val="28"/>
        </w:rPr>
        <w:t>.07.</w:t>
      </w:r>
      <w:r w:rsidRPr="008B4ECE">
        <w:rPr>
          <w:rFonts w:ascii="Times New Roman" w:hAnsi="Times New Roman" w:cs="Times New Roman"/>
          <w:sz w:val="28"/>
          <w:szCs w:val="28"/>
        </w:rPr>
        <w:t>2007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№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209-ФЗ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«О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развитии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малого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и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среднего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в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Российской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Федерации»,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4ECE">
        <w:rPr>
          <w:rFonts w:ascii="Times New Roman" w:hAnsi="Times New Roman" w:cs="Times New Roman"/>
          <w:sz w:val="28"/>
          <w:szCs w:val="28"/>
        </w:rPr>
        <w:t>п</w:t>
      </w:r>
      <w:r w:rsidR="007D687C" w:rsidRPr="008B4ECE">
        <w:rPr>
          <w:rFonts w:ascii="Times New Roman" w:hAnsi="Times New Roman" w:cs="Times New Roman"/>
          <w:sz w:val="28"/>
          <w:szCs w:val="28"/>
        </w:rPr>
        <w:t>унктом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33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ч</w:t>
      </w:r>
      <w:r w:rsidR="007D687C" w:rsidRPr="008B4ECE">
        <w:rPr>
          <w:rFonts w:ascii="Times New Roman" w:hAnsi="Times New Roman" w:cs="Times New Roman"/>
          <w:sz w:val="28"/>
          <w:szCs w:val="28"/>
        </w:rPr>
        <w:t>асти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7D687C" w:rsidRPr="008B4ECE">
        <w:rPr>
          <w:rFonts w:ascii="Times New Roman" w:hAnsi="Times New Roman" w:cs="Times New Roman"/>
          <w:sz w:val="28"/>
          <w:szCs w:val="28"/>
        </w:rPr>
        <w:t>1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7D687C" w:rsidRPr="008B4ECE">
        <w:rPr>
          <w:rFonts w:ascii="Times New Roman" w:hAnsi="Times New Roman" w:cs="Times New Roman"/>
          <w:sz w:val="28"/>
          <w:szCs w:val="28"/>
        </w:rPr>
        <w:t>статьи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16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Федерального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закона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от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8C7F8E" w:rsidRPr="008B4ECE">
        <w:rPr>
          <w:rFonts w:ascii="Times New Roman" w:hAnsi="Times New Roman" w:cs="Times New Roman"/>
          <w:sz w:val="28"/>
          <w:szCs w:val="28"/>
        </w:rPr>
        <w:t>0</w:t>
      </w:r>
      <w:r w:rsidRPr="008B4ECE">
        <w:rPr>
          <w:rFonts w:ascii="Times New Roman" w:hAnsi="Times New Roman" w:cs="Times New Roman"/>
          <w:sz w:val="28"/>
          <w:szCs w:val="28"/>
        </w:rPr>
        <w:t>6</w:t>
      </w:r>
      <w:r w:rsidR="008C7F8E" w:rsidRPr="008B4ECE">
        <w:rPr>
          <w:rFonts w:ascii="Times New Roman" w:hAnsi="Times New Roman" w:cs="Times New Roman"/>
          <w:sz w:val="28"/>
          <w:szCs w:val="28"/>
        </w:rPr>
        <w:t>.10.</w:t>
      </w:r>
      <w:r w:rsidRPr="008B4ECE">
        <w:rPr>
          <w:rFonts w:ascii="Times New Roman" w:hAnsi="Times New Roman" w:cs="Times New Roman"/>
          <w:sz w:val="28"/>
          <w:szCs w:val="28"/>
        </w:rPr>
        <w:t>2003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№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131-ФЗ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«Об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общих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принципах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организации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местного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самоуправления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в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Российской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Федерации»,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A187C" w:rsidRPr="008B4ECE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</w:t>
        </w:r>
        <w:r w:rsidR="001D2F7F" w:rsidRPr="008B4ECE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остановлением Правительства Российской Федерации от </w:t>
        </w:r>
        <w:r w:rsidR="00781C11" w:rsidRPr="008B4ECE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18</w:t>
        </w:r>
        <w:r w:rsidR="001D2F7F" w:rsidRPr="008B4ECE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.0</w:t>
        </w:r>
        <w:r w:rsidR="00781C11" w:rsidRPr="008B4ECE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9</w:t>
        </w:r>
        <w:r w:rsidR="001D2F7F" w:rsidRPr="008B4ECE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.202</w:t>
        </w:r>
        <w:r w:rsidR="00781C11" w:rsidRPr="008B4ECE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0 </w:t>
        </w:r>
        <w:r w:rsidR="001D2F7F" w:rsidRPr="008B4ECE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№</w:t>
        </w:r>
        <w:r w:rsidR="00781C11" w:rsidRPr="008B4ECE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1492</w:t>
        </w:r>
        <w:r w:rsidR="001D2F7F" w:rsidRPr="008B4ECE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 </w:t>
        </w:r>
      </w:hyperlink>
      <w:r w:rsidR="001D2F7F" w:rsidRPr="008B4ECE">
        <w:rPr>
          <w:rFonts w:ascii="Times New Roman" w:hAnsi="Times New Roman" w:cs="Times New Roman"/>
          <w:sz w:val="28"/>
          <w:szCs w:val="28"/>
        </w:rPr>
        <w:t>«</w:t>
      </w:r>
      <w:r w:rsidR="002527E7" w:rsidRPr="008B4ECE">
        <w:rPr>
          <w:rFonts w:ascii="Times New Roman" w:hAnsi="Times New Roman" w:cs="Times New Roman"/>
          <w:bCs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</w:t>
      </w:r>
      <w:proofErr w:type="gramEnd"/>
      <w:r w:rsidR="002527E7" w:rsidRPr="008B4ECE">
        <w:rPr>
          <w:rFonts w:ascii="Times New Roman" w:hAnsi="Times New Roman" w:cs="Times New Roman"/>
          <w:bCs/>
          <w:sz w:val="28"/>
          <w:szCs w:val="28"/>
        </w:rPr>
        <w:t xml:space="preserve">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D2F7F" w:rsidRPr="008B4ECE">
        <w:rPr>
          <w:rFonts w:ascii="Times New Roman" w:hAnsi="Times New Roman" w:cs="Times New Roman"/>
          <w:bCs/>
          <w:sz w:val="28"/>
          <w:szCs w:val="28"/>
        </w:rPr>
        <w:t>»,</w:t>
      </w:r>
      <w:r w:rsidR="001D2F7F" w:rsidRPr="008B4ECE">
        <w:rPr>
          <w:b/>
          <w:bCs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в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целях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содействия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развитию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субъектов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малого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и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среднего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на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территории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AE7C12" w:rsidRPr="008B4ECE">
        <w:rPr>
          <w:rFonts w:ascii="Times New Roman" w:hAnsi="Times New Roman" w:cs="Times New Roman"/>
          <w:sz w:val="28"/>
          <w:szCs w:val="28"/>
        </w:rPr>
        <w:t>муниципального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AE7C12" w:rsidRPr="008B4ECE">
        <w:rPr>
          <w:rFonts w:ascii="Times New Roman" w:hAnsi="Times New Roman" w:cs="Times New Roman"/>
          <w:sz w:val="28"/>
          <w:szCs w:val="28"/>
        </w:rPr>
        <w:t>района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AE7C12" w:rsidRPr="008B4E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7C12" w:rsidRPr="008B4ECE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AE7C12" w:rsidRPr="008B4ECE">
        <w:rPr>
          <w:rFonts w:ascii="Times New Roman" w:hAnsi="Times New Roman" w:cs="Times New Roman"/>
          <w:sz w:val="28"/>
          <w:szCs w:val="28"/>
        </w:rPr>
        <w:t>район»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AE7C12" w:rsidRPr="008B4ECE">
        <w:rPr>
          <w:rFonts w:ascii="Times New Roman" w:hAnsi="Times New Roman" w:cs="Times New Roman"/>
          <w:sz w:val="28"/>
          <w:szCs w:val="28"/>
        </w:rPr>
        <w:t>Забайкальского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AE7C12" w:rsidRPr="008B4ECE">
        <w:rPr>
          <w:rFonts w:ascii="Times New Roman" w:hAnsi="Times New Roman" w:cs="Times New Roman"/>
          <w:sz w:val="28"/>
          <w:szCs w:val="28"/>
        </w:rPr>
        <w:t>края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, </w:t>
      </w:r>
      <w:r w:rsidR="00F77D2F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администрация</w:t>
      </w:r>
      <w:r w:rsidR="00414169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77D2F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</w:t>
      </w:r>
      <w:r w:rsidR="00414169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77D2F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района</w:t>
      </w:r>
      <w:r w:rsidR="00414169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77D2F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F77D2F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Улётовский</w:t>
      </w:r>
      <w:proofErr w:type="spellEnd"/>
      <w:r w:rsidR="00414169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77D2F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район»</w:t>
      </w:r>
      <w:r w:rsidR="00414169" w:rsidRPr="008B4EC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Забайкальского</w:t>
      </w:r>
      <w:r w:rsidR="00414169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77D2F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края</w:t>
      </w:r>
      <w:r w:rsidR="00414169" w:rsidRPr="008B4EC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gramStart"/>
      <w:r w:rsidR="00F77D2F" w:rsidRPr="008B4EC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</w:t>
      </w:r>
      <w:proofErr w:type="gramEnd"/>
      <w:r w:rsidR="00414169" w:rsidRPr="008B4EC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8B4EC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</w:t>
      </w:r>
      <w:r w:rsidR="00414169" w:rsidRPr="008B4EC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8B4EC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</w:t>
      </w:r>
      <w:r w:rsidR="00414169" w:rsidRPr="008B4EC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8B4EC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</w:t>
      </w:r>
      <w:r w:rsidR="00414169" w:rsidRPr="008B4EC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8B4EC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а</w:t>
      </w:r>
      <w:r w:rsidR="00414169" w:rsidRPr="008B4EC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8B4EC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н</w:t>
      </w:r>
      <w:r w:rsidR="00414169" w:rsidRPr="008B4EC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8B4EC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</w:t>
      </w:r>
      <w:r w:rsidR="00414169" w:rsidRPr="008B4EC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8B4EC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</w:t>
      </w:r>
      <w:r w:rsidR="00414169" w:rsidRPr="008B4EC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8B4EC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л</w:t>
      </w:r>
      <w:r w:rsidR="00414169" w:rsidRPr="008B4EC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8B4EC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я</w:t>
      </w:r>
      <w:r w:rsidR="00414169" w:rsidRPr="008B4EC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8B4EC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е</w:t>
      </w:r>
      <w:r w:rsidR="00414169" w:rsidRPr="008B4EC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8B4EC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т:</w:t>
      </w:r>
    </w:p>
    <w:p w:rsidR="00414169" w:rsidRPr="008B4ECE" w:rsidRDefault="00551F6B" w:rsidP="0041416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ECE">
        <w:rPr>
          <w:rFonts w:ascii="Times New Roman" w:hAnsi="Times New Roman" w:cs="Times New Roman"/>
          <w:sz w:val="28"/>
          <w:szCs w:val="28"/>
        </w:rPr>
        <w:t>1.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8B4ECE">
        <w:rPr>
          <w:rFonts w:ascii="Times New Roman" w:hAnsi="Times New Roman" w:cs="Times New Roman"/>
          <w:sz w:val="28"/>
          <w:szCs w:val="28"/>
        </w:rPr>
        <w:t>Утвердить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8B4ECE">
        <w:rPr>
          <w:rFonts w:ascii="Times New Roman" w:hAnsi="Times New Roman" w:cs="Times New Roman"/>
          <w:sz w:val="28"/>
          <w:szCs w:val="28"/>
        </w:rPr>
        <w:t>Порядок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8B4ECE">
        <w:rPr>
          <w:rFonts w:ascii="Times New Roman" w:hAnsi="Times New Roman" w:cs="Times New Roman"/>
          <w:sz w:val="28"/>
          <w:szCs w:val="28"/>
        </w:rPr>
        <w:t>предоставления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8B4ECE">
        <w:rPr>
          <w:rFonts w:ascii="Times New Roman" w:hAnsi="Times New Roman" w:cs="Times New Roman"/>
          <w:sz w:val="28"/>
          <w:szCs w:val="28"/>
        </w:rPr>
        <w:t>субсидий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8B4ECE">
        <w:rPr>
          <w:rFonts w:ascii="Times New Roman" w:hAnsi="Times New Roman" w:cs="Times New Roman"/>
          <w:sz w:val="28"/>
          <w:szCs w:val="28"/>
        </w:rPr>
        <w:t>субъектам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8B4ECE">
        <w:rPr>
          <w:rFonts w:ascii="Times New Roman" w:hAnsi="Times New Roman" w:cs="Times New Roman"/>
          <w:sz w:val="28"/>
          <w:szCs w:val="28"/>
        </w:rPr>
        <w:t>малого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8B4ECE">
        <w:rPr>
          <w:rFonts w:ascii="Times New Roman" w:hAnsi="Times New Roman" w:cs="Times New Roman"/>
          <w:sz w:val="28"/>
          <w:szCs w:val="28"/>
        </w:rPr>
        <w:t>и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8B4ECE">
        <w:rPr>
          <w:rFonts w:ascii="Times New Roman" w:hAnsi="Times New Roman" w:cs="Times New Roman"/>
          <w:sz w:val="28"/>
          <w:szCs w:val="28"/>
        </w:rPr>
        <w:t>среднего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8B4ECE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ED3B12" w:rsidRPr="00ED3B12">
        <w:rPr>
          <w:rFonts w:ascii="Times New Roman" w:hAnsi="Times New Roman" w:cs="Times New Roman"/>
          <w:sz w:val="28"/>
          <w:szCs w:val="28"/>
        </w:rPr>
        <w:t>в целях возмещения части затрат, возникающих в связи с производством (реализацией) товаров, выполнением работ, оказанием услуг</w:t>
      </w:r>
      <w:r w:rsidR="004475B3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согласно приложению к настоящему постановлению</w:t>
      </w:r>
      <w:r w:rsidRPr="008B4ECE">
        <w:rPr>
          <w:rFonts w:ascii="Times New Roman" w:hAnsi="Times New Roman" w:cs="Times New Roman"/>
          <w:sz w:val="28"/>
          <w:szCs w:val="28"/>
        </w:rPr>
        <w:t>.</w:t>
      </w:r>
    </w:p>
    <w:p w:rsidR="00193FFE" w:rsidRDefault="00551F6B" w:rsidP="00961D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ECE">
        <w:rPr>
          <w:rFonts w:ascii="Times New Roman" w:hAnsi="Times New Roman" w:cs="Times New Roman"/>
          <w:sz w:val="28"/>
          <w:szCs w:val="28"/>
        </w:rPr>
        <w:t>2.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Признать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утратившим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силу</w:t>
      </w:r>
      <w:r w:rsidR="00193FFE">
        <w:rPr>
          <w:rFonts w:ascii="Times New Roman" w:hAnsi="Times New Roman" w:cs="Times New Roman"/>
          <w:sz w:val="28"/>
          <w:szCs w:val="28"/>
        </w:rPr>
        <w:t>:</w:t>
      </w:r>
    </w:p>
    <w:p w:rsidR="00414169" w:rsidRDefault="00193FFE" w:rsidP="00961D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hyperlink r:id="rId11" w:history="1">
        <w:r w:rsidR="006312DE" w:rsidRPr="008B4EC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6312DE" w:rsidRPr="008B4ECE">
        <w:rPr>
          <w:rFonts w:ascii="Times New Roman" w:hAnsi="Times New Roman" w:cs="Times New Roman"/>
          <w:sz w:val="28"/>
          <w:szCs w:val="28"/>
        </w:rPr>
        <w:t>администрации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6312DE" w:rsidRPr="008B4ECE">
        <w:rPr>
          <w:rFonts w:ascii="Times New Roman" w:hAnsi="Times New Roman" w:cs="Times New Roman"/>
          <w:sz w:val="28"/>
          <w:szCs w:val="28"/>
        </w:rPr>
        <w:t>муниципального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6312DE" w:rsidRPr="008B4ECE">
        <w:rPr>
          <w:rFonts w:ascii="Times New Roman" w:hAnsi="Times New Roman" w:cs="Times New Roman"/>
          <w:sz w:val="28"/>
          <w:szCs w:val="28"/>
        </w:rPr>
        <w:t>района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6312DE" w:rsidRPr="008B4E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12DE" w:rsidRPr="008B4ECE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6312DE" w:rsidRPr="008B4ECE">
        <w:rPr>
          <w:rFonts w:ascii="Times New Roman" w:hAnsi="Times New Roman" w:cs="Times New Roman"/>
          <w:sz w:val="28"/>
          <w:szCs w:val="28"/>
        </w:rPr>
        <w:t>район»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6312DE" w:rsidRPr="008B4ECE">
        <w:rPr>
          <w:rFonts w:ascii="Times New Roman" w:hAnsi="Times New Roman" w:cs="Times New Roman"/>
          <w:sz w:val="28"/>
          <w:szCs w:val="28"/>
        </w:rPr>
        <w:t>Забайкальского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6312DE" w:rsidRPr="008B4ECE">
        <w:rPr>
          <w:rFonts w:ascii="Times New Roman" w:hAnsi="Times New Roman" w:cs="Times New Roman"/>
          <w:sz w:val="28"/>
          <w:szCs w:val="28"/>
        </w:rPr>
        <w:t>края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3B3084" w:rsidRPr="008B4ECE">
        <w:rPr>
          <w:rFonts w:ascii="Times New Roman" w:hAnsi="Times New Roman" w:cs="Times New Roman"/>
          <w:sz w:val="28"/>
          <w:szCs w:val="28"/>
        </w:rPr>
        <w:t>от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2D727C" w:rsidRPr="008B4ECE">
        <w:rPr>
          <w:rFonts w:ascii="Times New Roman" w:hAnsi="Times New Roman" w:cs="Times New Roman"/>
          <w:sz w:val="28"/>
          <w:szCs w:val="28"/>
        </w:rPr>
        <w:t>0</w:t>
      </w:r>
      <w:r w:rsidR="009666DC" w:rsidRPr="008B4ECE">
        <w:rPr>
          <w:rFonts w:ascii="Times New Roman" w:hAnsi="Times New Roman" w:cs="Times New Roman"/>
          <w:sz w:val="28"/>
          <w:szCs w:val="28"/>
        </w:rPr>
        <w:t>7</w:t>
      </w:r>
      <w:r w:rsidR="003B3084" w:rsidRPr="008B4ECE">
        <w:rPr>
          <w:rFonts w:ascii="Times New Roman" w:hAnsi="Times New Roman" w:cs="Times New Roman"/>
          <w:sz w:val="28"/>
          <w:szCs w:val="28"/>
        </w:rPr>
        <w:t>.0</w:t>
      </w:r>
      <w:r w:rsidR="009666DC" w:rsidRPr="008B4ECE">
        <w:rPr>
          <w:rFonts w:ascii="Times New Roman" w:hAnsi="Times New Roman" w:cs="Times New Roman"/>
          <w:sz w:val="28"/>
          <w:szCs w:val="28"/>
        </w:rPr>
        <w:t>7</w:t>
      </w:r>
      <w:r w:rsidR="003B3084" w:rsidRPr="008B4ECE">
        <w:rPr>
          <w:rFonts w:ascii="Times New Roman" w:hAnsi="Times New Roman" w:cs="Times New Roman"/>
          <w:sz w:val="28"/>
          <w:szCs w:val="28"/>
        </w:rPr>
        <w:t>.20</w:t>
      </w:r>
      <w:r w:rsidR="002D727C" w:rsidRPr="008B4ECE">
        <w:rPr>
          <w:rFonts w:ascii="Times New Roman" w:hAnsi="Times New Roman" w:cs="Times New Roman"/>
          <w:sz w:val="28"/>
          <w:szCs w:val="28"/>
        </w:rPr>
        <w:t>2</w:t>
      </w:r>
      <w:r w:rsidR="009666DC" w:rsidRPr="008B4ECE">
        <w:rPr>
          <w:rFonts w:ascii="Times New Roman" w:hAnsi="Times New Roman" w:cs="Times New Roman"/>
          <w:sz w:val="28"/>
          <w:szCs w:val="28"/>
        </w:rPr>
        <w:t>2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3B3084" w:rsidRPr="008B4ECE">
        <w:rPr>
          <w:rFonts w:ascii="Times New Roman" w:hAnsi="Times New Roman" w:cs="Times New Roman"/>
          <w:sz w:val="28"/>
          <w:szCs w:val="28"/>
        </w:rPr>
        <w:t>№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961DE2" w:rsidRPr="008B4ECE">
        <w:rPr>
          <w:rFonts w:ascii="Times New Roman" w:hAnsi="Times New Roman" w:cs="Times New Roman"/>
          <w:sz w:val="28"/>
          <w:szCs w:val="28"/>
        </w:rPr>
        <w:t>2</w:t>
      </w:r>
      <w:r w:rsidR="009666DC" w:rsidRPr="008B4ECE">
        <w:rPr>
          <w:rFonts w:ascii="Times New Roman" w:hAnsi="Times New Roman" w:cs="Times New Roman"/>
          <w:sz w:val="28"/>
          <w:szCs w:val="28"/>
        </w:rPr>
        <w:t>9</w:t>
      </w:r>
      <w:r w:rsidR="00961DE2" w:rsidRPr="008B4ECE">
        <w:rPr>
          <w:rFonts w:ascii="Times New Roman" w:hAnsi="Times New Roman" w:cs="Times New Roman"/>
          <w:sz w:val="28"/>
          <w:szCs w:val="28"/>
        </w:rPr>
        <w:t>8</w:t>
      </w:r>
      <w:r w:rsidR="006312DE" w:rsidRPr="008B4ECE">
        <w:rPr>
          <w:rFonts w:ascii="Times New Roman" w:hAnsi="Times New Roman" w:cs="Times New Roman"/>
          <w:sz w:val="28"/>
          <w:szCs w:val="28"/>
        </w:rPr>
        <w:t>/н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3B3084" w:rsidRPr="008B4ECE">
        <w:rPr>
          <w:rFonts w:ascii="Times New Roman" w:hAnsi="Times New Roman" w:cs="Times New Roman"/>
          <w:sz w:val="28"/>
          <w:szCs w:val="28"/>
        </w:rPr>
        <w:t>«</w:t>
      </w:r>
      <w:r w:rsidR="00961DE2" w:rsidRPr="008B4ECE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субъектам малого и среднего предпринимательства в целях возмещения части затрат, </w:t>
      </w:r>
      <w:r w:rsidR="00961DE2" w:rsidRPr="008B4ECE">
        <w:rPr>
          <w:rFonts w:ascii="Times New Roman" w:hAnsi="Times New Roman" w:cs="Times New Roman"/>
          <w:sz w:val="28"/>
          <w:szCs w:val="28"/>
        </w:rPr>
        <w:lastRenderedPageBreak/>
        <w:t>возникающих в связи с производством (реализацией) товаров, выполнением работ, оказанием услуг</w:t>
      </w:r>
      <w:r w:rsidR="003B3084" w:rsidRPr="008B4E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3FFE" w:rsidRDefault="00193FFE" w:rsidP="00193F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93FFE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</w:t>
      </w:r>
      <w:proofErr w:type="spellStart"/>
      <w:r w:rsidRPr="00193FFE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193FFE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02.03.2023 № 113/н «О внесении изменений в Порядок </w:t>
      </w:r>
      <w:r w:rsidRPr="00193FFE">
        <w:rPr>
          <w:rFonts w:ascii="Times New Roman" w:hAnsi="Times New Roman" w:cs="Times New Roman"/>
          <w:sz w:val="28"/>
          <w:szCs w:val="28"/>
        </w:rPr>
        <w:t>предоставления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выполнением работ, оказанием услуг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193FF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3FF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Pr="00193FFE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193FFE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07.07.2022 № 298/н</w:t>
      </w:r>
      <w:r w:rsidRPr="00193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727C" w:rsidRPr="008B4ECE" w:rsidRDefault="004475B3" w:rsidP="00193F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ECE">
        <w:rPr>
          <w:rFonts w:ascii="Times New Roman" w:hAnsi="Times New Roman" w:cs="Times New Roman"/>
          <w:sz w:val="28"/>
          <w:szCs w:val="28"/>
        </w:rPr>
        <w:t>3</w:t>
      </w:r>
      <w:r w:rsidR="00C93D7E" w:rsidRPr="008B4E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3D7E" w:rsidRPr="008B4ECE">
        <w:rPr>
          <w:rFonts w:ascii="Times New Roman" w:hAnsi="Times New Roman" w:cs="Times New Roman"/>
          <w:sz w:val="28"/>
          <w:szCs w:val="28"/>
        </w:rPr>
        <w:t>Настоящее постановление официально опубликовать (обнародовать) на официальном сайте муниципального района «</w:t>
      </w:r>
      <w:proofErr w:type="spellStart"/>
      <w:r w:rsidR="00C93D7E" w:rsidRPr="008B4ECE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C93D7E" w:rsidRPr="008B4ECE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 в разделе </w:t>
      </w:r>
      <w:r w:rsidR="00AE4337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«Документы»</w:t>
      </w:r>
      <w:r w:rsidR="00414169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97467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414169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97467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2D727C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Правовые акты администрации»</w:t>
      </w:r>
      <w:r w:rsidR="00414169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17EA8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414169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97467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414169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97467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разделе</w:t>
      </w:r>
      <w:r w:rsidR="00414169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97467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33C87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Деятельность</w:t>
      </w:r>
      <w:r w:rsidR="00397467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414169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36411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414169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36411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«Земля,</w:t>
      </w:r>
      <w:r w:rsidR="00414169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36411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имущество,</w:t>
      </w:r>
      <w:r w:rsidR="00414169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36411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экономика»</w:t>
      </w:r>
      <w:r w:rsidR="00414169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97467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414169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17EA8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«Малый</w:t>
      </w:r>
      <w:r w:rsidR="00414169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17EA8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бизнес»</w:t>
      </w:r>
      <w:r w:rsidR="00414169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AE4337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2D727C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D727C" w:rsidRPr="008B4EC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«Конкурсы» - «202</w:t>
      </w:r>
      <w:r w:rsidR="007D3F7F" w:rsidRPr="008B4EC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</w:t>
      </w:r>
      <w:r w:rsidR="002D727C" w:rsidRPr="008B4EC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год»</w:t>
      </w:r>
      <w:r w:rsidR="006745A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- </w:t>
      </w:r>
      <w:r w:rsidR="006745AB" w:rsidRPr="006745A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https://uletov.75.ru/</w:t>
      </w:r>
      <w:r w:rsidRPr="008B4EC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proofErr w:type="gramEnd"/>
    </w:p>
    <w:p w:rsidR="004475B3" w:rsidRPr="008B4ECE" w:rsidRDefault="004475B3" w:rsidP="004475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EC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B4E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4E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района «</w:t>
      </w:r>
      <w:proofErr w:type="spellStart"/>
      <w:r w:rsidRPr="008B4ECE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8B4EC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6745A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2EFE" w:rsidRPr="008B4ECE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492EFE" w:rsidRPr="008B4ECE">
        <w:rPr>
          <w:rFonts w:ascii="Times New Roman" w:hAnsi="Times New Roman" w:cs="Times New Roman"/>
          <w:sz w:val="28"/>
          <w:szCs w:val="28"/>
        </w:rPr>
        <w:t>Горковенко</w:t>
      </w:r>
      <w:proofErr w:type="spellEnd"/>
      <w:r w:rsidR="00492EFE" w:rsidRPr="008B4ECE">
        <w:rPr>
          <w:rFonts w:ascii="Times New Roman" w:hAnsi="Times New Roman" w:cs="Times New Roman"/>
          <w:sz w:val="28"/>
          <w:szCs w:val="28"/>
        </w:rPr>
        <w:t>.</w:t>
      </w:r>
    </w:p>
    <w:p w:rsidR="00CD6EAE" w:rsidRPr="008B4ECE" w:rsidRDefault="00CD6EAE" w:rsidP="006312DE"/>
    <w:p w:rsidR="00CD6EAE" w:rsidRPr="008B4ECE" w:rsidRDefault="00CD6EAE" w:rsidP="006312DE"/>
    <w:p w:rsidR="006312DE" w:rsidRPr="008B4ECE" w:rsidRDefault="006312DE" w:rsidP="006312DE"/>
    <w:p w:rsidR="006312DE" w:rsidRPr="008B4ECE" w:rsidRDefault="006312DE" w:rsidP="006312DE">
      <w:pPr>
        <w:rPr>
          <w:rFonts w:eastAsia="SimSun"/>
          <w:sz w:val="28"/>
          <w:szCs w:val="28"/>
          <w:lang w:eastAsia="zh-CN"/>
        </w:rPr>
      </w:pPr>
      <w:r w:rsidRPr="008B4ECE">
        <w:rPr>
          <w:rFonts w:eastAsia="SimSun"/>
          <w:sz w:val="28"/>
          <w:szCs w:val="28"/>
          <w:lang w:eastAsia="zh-CN"/>
        </w:rPr>
        <w:t>Глава</w:t>
      </w:r>
      <w:r w:rsidR="00414169" w:rsidRPr="008B4ECE">
        <w:rPr>
          <w:rFonts w:eastAsia="SimSun"/>
          <w:sz w:val="28"/>
          <w:szCs w:val="28"/>
          <w:lang w:eastAsia="zh-CN"/>
        </w:rPr>
        <w:t xml:space="preserve"> </w:t>
      </w:r>
      <w:r w:rsidRPr="008B4ECE">
        <w:rPr>
          <w:rFonts w:eastAsia="SimSun"/>
          <w:sz w:val="28"/>
          <w:szCs w:val="28"/>
          <w:lang w:eastAsia="zh-CN"/>
        </w:rPr>
        <w:t>муниципального</w:t>
      </w:r>
      <w:r w:rsidR="00414169" w:rsidRPr="008B4ECE">
        <w:rPr>
          <w:rFonts w:eastAsia="SimSun"/>
          <w:sz w:val="28"/>
          <w:szCs w:val="28"/>
          <w:lang w:eastAsia="zh-CN"/>
        </w:rPr>
        <w:t xml:space="preserve"> </w:t>
      </w:r>
      <w:r w:rsidRPr="008B4ECE">
        <w:rPr>
          <w:rFonts w:eastAsia="SimSun"/>
          <w:sz w:val="28"/>
          <w:szCs w:val="28"/>
          <w:lang w:eastAsia="zh-CN"/>
        </w:rPr>
        <w:t>района</w:t>
      </w:r>
      <w:r w:rsidR="00414169" w:rsidRPr="008B4ECE">
        <w:rPr>
          <w:rFonts w:eastAsia="SimSun"/>
          <w:sz w:val="28"/>
          <w:szCs w:val="28"/>
          <w:lang w:eastAsia="zh-CN"/>
        </w:rPr>
        <w:t xml:space="preserve"> </w:t>
      </w:r>
    </w:p>
    <w:p w:rsidR="00AE4337" w:rsidRPr="008B4ECE" w:rsidRDefault="006312DE" w:rsidP="00892B1D">
      <w:pPr>
        <w:spacing w:after="200" w:line="276" w:lineRule="auto"/>
        <w:rPr>
          <w:rFonts w:eastAsia="SimSun"/>
          <w:sz w:val="28"/>
          <w:szCs w:val="28"/>
          <w:lang w:eastAsia="zh-CN"/>
        </w:rPr>
      </w:pPr>
      <w:r w:rsidRPr="008B4ECE">
        <w:rPr>
          <w:rFonts w:eastAsia="SimSun"/>
          <w:sz w:val="28"/>
          <w:szCs w:val="28"/>
          <w:lang w:eastAsia="zh-CN"/>
        </w:rPr>
        <w:t>«</w:t>
      </w:r>
      <w:proofErr w:type="spellStart"/>
      <w:r w:rsidRPr="008B4ECE">
        <w:rPr>
          <w:rFonts w:eastAsia="SimSun"/>
          <w:sz w:val="28"/>
          <w:szCs w:val="28"/>
          <w:lang w:eastAsia="zh-CN"/>
        </w:rPr>
        <w:t>Улётовский</w:t>
      </w:r>
      <w:proofErr w:type="spellEnd"/>
      <w:r w:rsidR="00414169" w:rsidRPr="008B4ECE">
        <w:rPr>
          <w:rFonts w:eastAsia="SimSun"/>
          <w:sz w:val="28"/>
          <w:szCs w:val="28"/>
          <w:lang w:eastAsia="zh-CN"/>
        </w:rPr>
        <w:t xml:space="preserve"> </w:t>
      </w:r>
      <w:r w:rsidRPr="008B4ECE">
        <w:rPr>
          <w:rFonts w:eastAsia="SimSun"/>
          <w:sz w:val="28"/>
          <w:szCs w:val="28"/>
          <w:lang w:eastAsia="zh-CN"/>
        </w:rPr>
        <w:t>район»</w:t>
      </w:r>
      <w:r w:rsidR="00414169" w:rsidRPr="008B4ECE">
        <w:rPr>
          <w:rFonts w:eastAsia="SimSun"/>
          <w:sz w:val="28"/>
          <w:szCs w:val="28"/>
          <w:lang w:eastAsia="zh-CN"/>
        </w:rPr>
        <w:tab/>
      </w:r>
      <w:r w:rsidR="00414169" w:rsidRPr="008B4ECE">
        <w:rPr>
          <w:rFonts w:eastAsia="SimSun"/>
          <w:sz w:val="28"/>
          <w:szCs w:val="28"/>
          <w:lang w:eastAsia="zh-CN"/>
        </w:rPr>
        <w:tab/>
      </w:r>
      <w:r w:rsidR="00414169" w:rsidRPr="008B4ECE">
        <w:rPr>
          <w:rFonts w:eastAsia="SimSun"/>
          <w:sz w:val="28"/>
          <w:szCs w:val="28"/>
          <w:lang w:eastAsia="zh-CN"/>
        </w:rPr>
        <w:tab/>
      </w:r>
      <w:r w:rsidR="00414169" w:rsidRPr="008B4ECE">
        <w:rPr>
          <w:rFonts w:eastAsia="SimSun"/>
          <w:sz w:val="28"/>
          <w:szCs w:val="28"/>
          <w:lang w:eastAsia="zh-CN"/>
        </w:rPr>
        <w:tab/>
      </w:r>
      <w:r w:rsidR="00414169" w:rsidRPr="008B4ECE">
        <w:rPr>
          <w:rFonts w:eastAsia="SimSun"/>
          <w:sz w:val="28"/>
          <w:szCs w:val="28"/>
          <w:lang w:eastAsia="zh-CN"/>
        </w:rPr>
        <w:tab/>
      </w:r>
      <w:r w:rsidR="00414169" w:rsidRPr="008B4ECE">
        <w:rPr>
          <w:rFonts w:eastAsia="SimSun"/>
          <w:sz w:val="28"/>
          <w:szCs w:val="28"/>
          <w:lang w:eastAsia="zh-CN"/>
        </w:rPr>
        <w:tab/>
      </w:r>
      <w:r w:rsidR="00414169" w:rsidRPr="008B4ECE">
        <w:rPr>
          <w:rFonts w:eastAsia="SimSun"/>
          <w:sz w:val="28"/>
          <w:szCs w:val="28"/>
          <w:lang w:eastAsia="zh-CN"/>
        </w:rPr>
        <w:tab/>
      </w:r>
      <w:r w:rsidR="004475B3" w:rsidRPr="008B4ECE">
        <w:rPr>
          <w:rFonts w:eastAsia="SimSun"/>
          <w:sz w:val="28"/>
          <w:szCs w:val="28"/>
          <w:lang w:eastAsia="zh-CN"/>
        </w:rPr>
        <w:t xml:space="preserve"> </w:t>
      </w:r>
      <w:r w:rsidR="00AB4072" w:rsidRPr="008B4ECE">
        <w:rPr>
          <w:rFonts w:eastAsia="SimSun"/>
          <w:sz w:val="28"/>
          <w:szCs w:val="28"/>
          <w:lang w:eastAsia="zh-CN"/>
        </w:rPr>
        <w:t xml:space="preserve">    </w:t>
      </w:r>
      <w:r w:rsidRPr="008B4ECE">
        <w:rPr>
          <w:rFonts w:eastAsia="SimSun"/>
          <w:sz w:val="28"/>
          <w:szCs w:val="28"/>
          <w:lang w:eastAsia="zh-CN"/>
        </w:rPr>
        <w:t>А.И.</w:t>
      </w:r>
      <w:r w:rsidR="004475B3" w:rsidRPr="008B4ECE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8B4ECE">
        <w:rPr>
          <w:rFonts w:eastAsia="SimSun"/>
          <w:sz w:val="28"/>
          <w:szCs w:val="28"/>
          <w:lang w:eastAsia="zh-CN"/>
        </w:rPr>
        <w:t>Синкевич</w:t>
      </w:r>
      <w:proofErr w:type="spellEnd"/>
      <w:r w:rsidR="00892B1D" w:rsidRPr="008B4ECE">
        <w:rPr>
          <w:rFonts w:eastAsia="SimSun"/>
          <w:sz w:val="28"/>
          <w:szCs w:val="28"/>
          <w:lang w:eastAsia="zh-CN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D732D" w:rsidRPr="008B4ECE" w:rsidTr="00DD732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D732D" w:rsidRPr="008B4ECE" w:rsidRDefault="00DD732D" w:rsidP="00492E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D732D" w:rsidRPr="008B4ECE" w:rsidRDefault="00DD732D" w:rsidP="00DD732D">
            <w:pPr>
              <w:jc w:val="center"/>
              <w:rPr>
                <w:sz w:val="24"/>
                <w:szCs w:val="24"/>
              </w:rPr>
            </w:pPr>
            <w:r w:rsidRPr="008B4ECE">
              <w:rPr>
                <w:sz w:val="24"/>
                <w:szCs w:val="24"/>
              </w:rPr>
              <w:t>Приложение</w:t>
            </w:r>
          </w:p>
          <w:p w:rsidR="00DD732D" w:rsidRPr="008B4ECE" w:rsidRDefault="00DD732D" w:rsidP="00DD7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ECE">
              <w:rPr>
                <w:sz w:val="24"/>
                <w:szCs w:val="24"/>
              </w:rPr>
              <w:t>к постановлению администрации</w:t>
            </w:r>
          </w:p>
          <w:p w:rsidR="00DD732D" w:rsidRPr="008B4ECE" w:rsidRDefault="00DD732D" w:rsidP="00DD7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ECE">
              <w:rPr>
                <w:sz w:val="24"/>
                <w:szCs w:val="24"/>
              </w:rPr>
              <w:t>муниципального района</w:t>
            </w:r>
          </w:p>
          <w:p w:rsidR="00DD732D" w:rsidRPr="008B4ECE" w:rsidRDefault="00DD732D" w:rsidP="00DD7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ECE">
              <w:rPr>
                <w:sz w:val="24"/>
                <w:szCs w:val="24"/>
              </w:rPr>
              <w:t>«</w:t>
            </w:r>
            <w:proofErr w:type="spellStart"/>
            <w:r w:rsidRPr="008B4ECE">
              <w:rPr>
                <w:sz w:val="24"/>
                <w:szCs w:val="24"/>
              </w:rPr>
              <w:t>Улётовский</w:t>
            </w:r>
            <w:proofErr w:type="spellEnd"/>
            <w:r w:rsidRPr="008B4ECE">
              <w:rPr>
                <w:sz w:val="24"/>
                <w:szCs w:val="24"/>
              </w:rPr>
              <w:t xml:space="preserve"> район»</w:t>
            </w:r>
          </w:p>
          <w:p w:rsidR="00DD732D" w:rsidRPr="008B4ECE" w:rsidRDefault="00DD732D" w:rsidP="00DD732D">
            <w:pPr>
              <w:jc w:val="center"/>
            </w:pPr>
            <w:r w:rsidRPr="008B4ECE">
              <w:rPr>
                <w:sz w:val="24"/>
                <w:szCs w:val="24"/>
              </w:rPr>
              <w:t>от «___» ___________ 2023 года № ____/</w:t>
            </w:r>
            <w:proofErr w:type="gramStart"/>
            <w:r w:rsidRPr="008B4ECE">
              <w:rPr>
                <w:sz w:val="24"/>
                <w:szCs w:val="24"/>
              </w:rPr>
              <w:t>н</w:t>
            </w:r>
            <w:proofErr w:type="gramEnd"/>
          </w:p>
          <w:p w:rsidR="00DD732D" w:rsidRPr="008B4ECE" w:rsidRDefault="00DD732D" w:rsidP="00492EFE">
            <w:pPr>
              <w:jc w:val="right"/>
              <w:rPr>
                <w:sz w:val="24"/>
                <w:szCs w:val="24"/>
              </w:rPr>
            </w:pPr>
          </w:p>
        </w:tc>
      </w:tr>
    </w:tbl>
    <w:p w:rsidR="00492EFE" w:rsidRPr="008B4ECE" w:rsidRDefault="00492EFE">
      <w:pPr>
        <w:rPr>
          <w:sz w:val="28"/>
        </w:rPr>
      </w:pPr>
    </w:p>
    <w:p w:rsidR="00492EFE" w:rsidRPr="008B4ECE" w:rsidRDefault="00492EFE">
      <w:pPr>
        <w:rPr>
          <w:sz w:val="28"/>
        </w:rPr>
      </w:pPr>
    </w:p>
    <w:p w:rsidR="00C96ECD" w:rsidRPr="008B4ECE" w:rsidRDefault="00C96ECD" w:rsidP="00C96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4ECE">
        <w:rPr>
          <w:rFonts w:ascii="Times New Roman" w:hAnsi="Times New Roman" w:cs="Times New Roman"/>
          <w:sz w:val="28"/>
          <w:szCs w:val="28"/>
        </w:rPr>
        <w:t>ПОРЯДОК</w:t>
      </w:r>
    </w:p>
    <w:p w:rsidR="0050011C" w:rsidRPr="008B4ECE" w:rsidRDefault="0050011C" w:rsidP="00F531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предоставления субсидий субъектам малого и среднего предпринимательства </w:t>
      </w:r>
      <w:r w:rsidR="00057BB5" w:rsidRPr="00057BB5">
        <w:rPr>
          <w:rFonts w:ascii="Times New Roman" w:eastAsia="SimSun" w:hAnsi="Times New Roman" w:cs="Times New Roman"/>
          <w:sz w:val="28"/>
          <w:szCs w:val="28"/>
          <w:lang w:eastAsia="zh-CN"/>
        </w:rPr>
        <w:t>в целях возмещения части затрат, возникающих в связи с производством (реализацией) товаров, выполнением работ, оказанием услуг</w:t>
      </w:r>
    </w:p>
    <w:p w:rsidR="00F531E6" w:rsidRPr="008B4ECE" w:rsidRDefault="00F531E6" w:rsidP="009C2E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1385" w:rsidRPr="008B4ECE" w:rsidRDefault="00E91385" w:rsidP="009C2E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6ECD" w:rsidRPr="008B4ECE" w:rsidRDefault="00C96ECD" w:rsidP="009C2E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4ECE">
        <w:rPr>
          <w:rFonts w:ascii="Times New Roman" w:hAnsi="Times New Roman" w:cs="Times New Roman"/>
          <w:b/>
          <w:sz w:val="28"/>
          <w:szCs w:val="28"/>
        </w:rPr>
        <w:t>1.</w:t>
      </w:r>
      <w:r w:rsidR="00414169" w:rsidRPr="008B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b/>
          <w:sz w:val="28"/>
          <w:szCs w:val="28"/>
        </w:rPr>
        <w:t>Общие</w:t>
      </w:r>
      <w:r w:rsidR="00414169" w:rsidRPr="008B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C96ECD" w:rsidRPr="008B4ECE" w:rsidRDefault="00C96ECD" w:rsidP="00C96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ECD" w:rsidRPr="008B4ECE" w:rsidRDefault="00C96ECD" w:rsidP="00D92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8B4ECE">
        <w:rPr>
          <w:rFonts w:ascii="Times New Roman" w:hAnsi="Times New Roman" w:cs="Times New Roman"/>
          <w:sz w:val="28"/>
          <w:szCs w:val="28"/>
        </w:rPr>
        <w:t>1.1.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4ECE">
        <w:rPr>
          <w:rFonts w:ascii="Times New Roman" w:hAnsi="Times New Roman" w:cs="Times New Roman"/>
          <w:sz w:val="28"/>
          <w:szCs w:val="28"/>
        </w:rPr>
        <w:t>Настоящий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Порядок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определяет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цели,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условия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и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порядок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предоставления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из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бюджета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AE7C12" w:rsidRPr="008B4ECE">
        <w:rPr>
          <w:rFonts w:ascii="Times New Roman" w:hAnsi="Times New Roman" w:cs="Times New Roman"/>
          <w:sz w:val="28"/>
          <w:szCs w:val="28"/>
        </w:rPr>
        <w:t>муниципального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AE7C12" w:rsidRPr="008B4ECE">
        <w:rPr>
          <w:rFonts w:ascii="Times New Roman" w:hAnsi="Times New Roman" w:cs="Times New Roman"/>
          <w:sz w:val="28"/>
          <w:szCs w:val="28"/>
        </w:rPr>
        <w:t>района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AE7C12" w:rsidRPr="008B4E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7C12" w:rsidRPr="008B4ECE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AE7C12" w:rsidRPr="008B4ECE">
        <w:rPr>
          <w:rFonts w:ascii="Times New Roman" w:hAnsi="Times New Roman" w:cs="Times New Roman"/>
          <w:sz w:val="28"/>
          <w:szCs w:val="28"/>
        </w:rPr>
        <w:t>район»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E1633D" w:rsidRPr="008B4ECE">
        <w:rPr>
          <w:rFonts w:ascii="Times New Roman" w:hAnsi="Times New Roman" w:cs="Times New Roman"/>
          <w:sz w:val="28"/>
          <w:szCs w:val="28"/>
        </w:rPr>
        <w:t>Забайкальского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E1633D" w:rsidRPr="008B4ECE">
        <w:rPr>
          <w:rFonts w:ascii="Times New Roman" w:hAnsi="Times New Roman" w:cs="Times New Roman"/>
          <w:sz w:val="28"/>
          <w:szCs w:val="28"/>
        </w:rPr>
        <w:t>края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субсидий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субъектам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малого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и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среднего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(далее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–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субъекты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предпринимательства),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порядок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возврата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субсидий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в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бюджет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AE7C12" w:rsidRPr="008B4ECE">
        <w:rPr>
          <w:rFonts w:ascii="Times New Roman" w:hAnsi="Times New Roman" w:cs="Times New Roman"/>
          <w:sz w:val="28"/>
          <w:szCs w:val="28"/>
        </w:rPr>
        <w:t>муниципального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AE7C12" w:rsidRPr="008B4ECE">
        <w:rPr>
          <w:rFonts w:ascii="Times New Roman" w:hAnsi="Times New Roman" w:cs="Times New Roman"/>
          <w:sz w:val="28"/>
          <w:szCs w:val="28"/>
        </w:rPr>
        <w:t>района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AE7C12" w:rsidRPr="008B4E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7C12" w:rsidRPr="008B4ECE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AE7C12" w:rsidRPr="008B4ECE">
        <w:rPr>
          <w:rFonts w:ascii="Times New Roman" w:hAnsi="Times New Roman" w:cs="Times New Roman"/>
          <w:sz w:val="28"/>
          <w:szCs w:val="28"/>
        </w:rPr>
        <w:t>район»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E1633D" w:rsidRPr="008B4ECE">
        <w:rPr>
          <w:rFonts w:ascii="Times New Roman" w:hAnsi="Times New Roman" w:cs="Times New Roman"/>
          <w:sz w:val="28"/>
          <w:szCs w:val="28"/>
        </w:rPr>
        <w:t>Забайкальского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E1633D" w:rsidRPr="008B4ECE">
        <w:rPr>
          <w:rFonts w:ascii="Times New Roman" w:hAnsi="Times New Roman" w:cs="Times New Roman"/>
          <w:sz w:val="28"/>
          <w:szCs w:val="28"/>
        </w:rPr>
        <w:t>края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в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случае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нарушения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условий,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установленных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при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их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предоставлении,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требования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к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отчетности,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требования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к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осуществлению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контроля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за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соблюдением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условий,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целей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и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порядка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предоставления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субсидий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ответственность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за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их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нарушение.</w:t>
      </w:r>
    </w:p>
    <w:p w:rsidR="00C96ECD" w:rsidRPr="008B4ECE" w:rsidRDefault="00C96ECD" w:rsidP="00D92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4ECE">
        <w:rPr>
          <w:sz w:val="28"/>
          <w:szCs w:val="28"/>
        </w:rPr>
        <w:t>1.2.</w:t>
      </w:r>
      <w:r w:rsidR="00414169" w:rsidRPr="008B4ECE">
        <w:rPr>
          <w:sz w:val="28"/>
          <w:szCs w:val="28"/>
        </w:rPr>
        <w:t xml:space="preserve"> </w:t>
      </w:r>
      <w:proofErr w:type="gramStart"/>
      <w:r w:rsidRPr="008B4ECE">
        <w:rPr>
          <w:sz w:val="28"/>
          <w:szCs w:val="28"/>
        </w:rPr>
        <w:t>Настоящий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Порядок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разработан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в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целях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реализации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муниципальной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программы</w:t>
      </w:r>
      <w:r w:rsidR="00414169" w:rsidRPr="008B4ECE">
        <w:rPr>
          <w:sz w:val="28"/>
          <w:szCs w:val="28"/>
        </w:rPr>
        <w:t xml:space="preserve"> </w:t>
      </w:r>
      <w:r w:rsidR="006312DE" w:rsidRPr="008B4ECE">
        <w:rPr>
          <w:rFonts w:eastAsia="SimSun"/>
          <w:sz w:val="28"/>
          <w:szCs w:val="28"/>
          <w:lang w:eastAsia="zh-CN"/>
        </w:rPr>
        <w:t>«Развитие</w:t>
      </w:r>
      <w:r w:rsidR="00414169" w:rsidRPr="008B4ECE">
        <w:rPr>
          <w:rFonts w:eastAsia="SimSun"/>
          <w:sz w:val="28"/>
          <w:szCs w:val="28"/>
          <w:lang w:eastAsia="zh-CN"/>
        </w:rPr>
        <w:t xml:space="preserve"> </w:t>
      </w:r>
      <w:r w:rsidR="006312DE" w:rsidRPr="008B4ECE">
        <w:rPr>
          <w:rFonts w:eastAsia="SimSun"/>
          <w:sz w:val="28"/>
          <w:szCs w:val="28"/>
          <w:lang w:eastAsia="zh-CN"/>
        </w:rPr>
        <w:t>малого</w:t>
      </w:r>
      <w:r w:rsidR="00414169" w:rsidRPr="008B4ECE">
        <w:rPr>
          <w:rFonts w:eastAsia="SimSun"/>
          <w:sz w:val="28"/>
          <w:szCs w:val="28"/>
          <w:lang w:eastAsia="zh-CN"/>
        </w:rPr>
        <w:t xml:space="preserve"> </w:t>
      </w:r>
      <w:r w:rsidR="006312DE" w:rsidRPr="008B4ECE">
        <w:rPr>
          <w:rFonts w:eastAsia="SimSun"/>
          <w:sz w:val="28"/>
          <w:szCs w:val="28"/>
          <w:lang w:eastAsia="zh-CN"/>
        </w:rPr>
        <w:t>и</w:t>
      </w:r>
      <w:r w:rsidR="00414169" w:rsidRPr="008B4ECE">
        <w:rPr>
          <w:rFonts w:eastAsia="SimSun"/>
          <w:sz w:val="28"/>
          <w:szCs w:val="28"/>
          <w:lang w:eastAsia="zh-CN"/>
        </w:rPr>
        <w:t xml:space="preserve"> </w:t>
      </w:r>
      <w:r w:rsidR="006312DE" w:rsidRPr="008B4ECE">
        <w:rPr>
          <w:rFonts w:eastAsia="SimSun"/>
          <w:sz w:val="28"/>
          <w:szCs w:val="28"/>
          <w:lang w:eastAsia="zh-CN"/>
        </w:rPr>
        <w:t>среднего</w:t>
      </w:r>
      <w:r w:rsidR="00414169" w:rsidRPr="008B4ECE">
        <w:rPr>
          <w:rFonts w:eastAsia="SimSun"/>
          <w:sz w:val="28"/>
          <w:szCs w:val="28"/>
          <w:lang w:eastAsia="zh-CN"/>
        </w:rPr>
        <w:t xml:space="preserve"> </w:t>
      </w:r>
      <w:r w:rsidR="006312DE" w:rsidRPr="008B4ECE">
        <w:rPr>
          <w:rFonts w:eastAsia="SimSun"/>
          <w:sz w:val="28"/>
          <w:szCs w:val="28"/>
          <w:lang w:eastAsia="zh-CN"/>
        </w:rPr>
        <w:t>предпринимательства</w:t>
      </w:r>
      <w:r w:rsidR="00414169" w:rsidRPr="008B4ECE">
        <w:rPr>
          <w:rFonts w:eastAsia="SimSun"/>
          <w:sz w:val="28"/>
          <w:szCs w:val="28"/>
          <w:lang w:eastAsia="zh-CN"/>
        </w:rPr>
        <w:t xml:space="preserve"> </w:t>
      </w:r>
      <w:r w:rsidR="006312DE" w:rsidRPr="008B4ECE">
        <w:rPr>
          <w:rFonts w:eastAsia="SimSun"/>
          <w:sz w:val="28"/>
          <w:szCs w:val="28"/>
          <w:lang w:eastAsia="zh-CN"/>
        </w:rPr>
        <w:t>в</w:t>
      </w:r>
      <w:r w:rsidR="00414169" w:rsidRPr="008B4ECE">
        <w:rPr>
          <w:rFonts w:eastAsia="SimSun"/>
          <w:sz w:val="28"/>
          <w:szCs w:val="28"/>
          <w:lang w:eastAsia="zh-CN"/>
        </w:rPr>
        <w:t xml:space="preserve"> </w:t>
      </w:r>
      <w:r w:rsidR="006312DE" w:rsidRPr="008B4ECE">
        <w:rPr>
          <w:rFonts w:eastAsia="SimSun"/>
          <w:sz w:val="28"/>
          <w:szCs w:val="28"/>
          <w:lang w:eastAsia="zh-CN"/>
        </w:rPr>
        <w:t>муниципальном</w:t>
      </w:r>
      <w:r w:rsidR="00414169" w:rsidRPr="008B4ECE">
        <w:rPr>
          <w:rFonts w:eastAsia="SimSun"/>
          <w:sz w:val="28"/>
          <w:szCs w:val="28"/>
          <w:lang w:eastAsia="zh-CN"/>
        </w:rPr>
        <w:t xml:space="preserve"> </w:t>
      </w:r>
      <w:r w:rsidR="006312DE" w:rsidRPr="008B4ECE">
        <w:rPr>
          <w:rFonts w:eastAsia="SimSun"/>
          <w:sz w:val="28"/>
          <w:szCs w:val="28"/>
          <w:lang w:eastAsia="zh-CN"/>
        </w:rPr>
        <w:t>районе</w:t>
      </w:r>
      <w:r w:rsidR="00414169" w:rsidRPr="008B4ECE">
        <w:rPr>
          <w:rFonts w:eastAsia="SimSun"/>
          <w:sz w:val="28"/>
          <w:szCs w:val="28"/>
          <w:lang w:eastAsia="zh-CN"/>
        </w:rPr>
        <w:t xml:space="preserve"> </w:t>
      </w:r>
      <w:r w:rsidR="006312DE" w:rsidRPr="008B4ECE">
        <w:rPr>
          <w:rFonts w:eastAsia="SimSun"/>
          <w:sz w:val="28"/>
          <w:szCs w:val="28"/>
          <w:lang w:eastAsia="zh-CN"/>
        </w:rPr>
        <w:t>«</w:t>
      </w:r>
      <w:proofErr w:type="spellStart"/>
      <w:r w:rsidR="006312DE" w:rsidRPr="008B4ECE">
        <w:rPr>
          <w:rFonts w:eastAsia="SimSun"/>
          <w:sz w:val="28"/>
          <w:szCs w:val="28"/>
          <w:lang w:eastAsia="zh-CN"/>
        </w:rPr>
        <w:t>Улётовский</w:t>
      </w:r>
      <w:proofErr w:type="spellEnd"/>
      <w:r w:rsidR="00414169" w:rsidRPr="008B4ECE">
        <w:rPr>
          <w:rFonts w:eastAsia="SimSun"/>
          <w:sz w:val="28"/>
          <w:szCs w:val="28"/>
          <w:lang w:eastAsia="zh-CN"/>
        </w:rPr>
        <w:t xml:space="preserve"> </w:t>
      </w:r>
      <w:r w:rsidR="006312DE" w:rsidRPr="008B4ECE">
        <w:rPr>
          <w:rFonts w:eastAsia="SimSun"/>
          <w:sz w:val="28"/>
          <w:szCs w:val="28"/>
          <w:lang w:eastAsia="zh-CN"/>
        </w:rPr>
        <w:t>район»</w:t>
      </w:r>
      <w:r w:rsidR="00414169" w:rsidRPr="008B4ECE">
        <w:rPr>
          <w:rFonts w:eastAsia="SimSun"/>
          <w:sz w:val="28"/>
          <w:szCs w:val="28"/>
          <w:lang w:eastAsia="zh-CN"/>
        </w:rPr>
        <w:t xml:space="preserve"> </w:t>
      </w:r>
      <w:r w:rsidR="006312DE" w:rsidRPr="008B4ECE">
        <w:rPr>
          <w:rFonts w:eastAsia="SimSun"/>
          <w:sz w:val="28"/>
          <w:szCs w:val="28"/>
          <w:lang w:eastAsia="zh-CN"/>
        </w:rPr>
        <w:t>на</w:t>
      </w:r>
      <w:r w:rsidR="00414169" w:rsidRPr="008B4ECE">
        <w:rPr>
          <w:rFonts w:eastAsia="SimSun"/>
          <w:sz w:val="28"/>
          <w:szCs w:val="28"/>
          <w:lang w:eastAsia="zh-CN"/>
        </w:rPr>
        <w:t xml:space="preserve"> </w:t>
      </w:r>
      <w:r w:rsidR="006312DE" w:rsidRPr="008B4ECE">
        <w:rPr>
          <w:rFonts w:eastAsia="SimSun"/>
          <w:sz w:val="28"/>
          <w:szCs w:val="28"/>
          <w:lang w:eastAsia="zh-CN"/>
        </w:rPr>
        <w:t>20</w:t>
      </w:r>
      <w:r w:rsidR="002D727C" w:rsidRPr="008B4ECE">
        <w:rPr>
          <w:rFonts w:eastAsia="SimSun"/>
          <w:sz w:val="28"/>
          <w:szCs w:val="28"/>
          <w:lang w:eastAsia="zh-CN"/>
        </w:rPr>
        <w:t>21</w:t>
      </w:r>
      <w:r w:rsidR="000D6115" w:rsidRPr="008B4ECE">
        <w:rPr>
          <w:rFonts w:eastAsia="SimSun"/>
          <w:sz w:val="28"/>
          <w:szCs w:val="28"/>
          <w:lang w:eastAsia="zh-CN"/>
        </w:rPr>
        <w:t xml:space="preserve"> </w:t>
      </w:r>
      <w:r w:rsidR="006312DE" w:rsidRPr="008B4ECE">
        <w:rPr>
          <w:rFonts w:eastAsia="SimSun"/>
          <w:sz w:val="28"/>
          <w:szCs w:val="28"/>
          <w:lang w:eastAsia="zh-CN"/>
        </w:rPr>
        <w:t>-</w:t>
      </w:r>
      <w:r w:rsidR="000D6115" w:rsidRPr="008B4ECE">
        <w:rPr>
          <w:rFonts w:eastAsia="SimSun"/>
          <w:sz w:val="28"/>
          <w:szCs w:val="28"/>
          <w:lang w:eastAsia="zh-CN"/>
        </w:rPr>
        <w:t xml:space="preserve"> </w:t>
      </w:r>
      <w:r w:rsidR="006312DE" w:rsidRPr="008B4ECE">
        <w:rPr>
          <w:rFonts w:eastAsia="SimSun"/>
          <w:sz w:val="28"/>
          <w:szCs w:val="28"/>
          <w:lang w:eastAsia="zh-CN"/>
        </w:rPr>
        <w:t>202</w:t>
      </w:r>
      <w:r w:rsidR="002D727C" w:rsidRPr="008B4ECE">
        <w:rPr>
          <w:rFonts w:eastAsia="SimSun"/>
          <w:sz w:val="28"/>
          <w:szCs w:val="28"/>
          <w:lang w:eastAsia="zh-CN"/>
        </w:rPr>
        <w:t>3</w:t>
      </w:r>
      <w:r w:rsidR="00414169" w:rsidRPr="008B4ECE">
        <w:rPr>
          <w:rFonts w:eastAsia="SimSun"/>
          <w:sz w:val="28"/>
          <w:szCs w:val="28"/>
          <w:lang w:eastAsia="zh-CN"/>
        </w:rPr>
        <w:t xml:space="preserve"> </w:t>
      </w:r>
      <w:r w:rsidR="006312DE" w:rsidRPr="008B4ECE">
        <w:rPr>
          <w:rFonts w:eastAsia="SimSun"/>
          <w:sz w:val="28"/>
          <w:szCs w:val="28"/>
          <w:lang w:eastAsia="zh-CN"/>
        </w:rPr>
        <w:t>годы»</w:t>
      </w:r>
      <w:r w:rsidR="00397467" w:rsidRPr="008B4ECE">
        <w:rPr>
          <w:rFonts w:eastAsia="SimSun"/>
          <w:sz w:val="28"/>
          <w:szCs w:val="28"/>
          <w:lang w:eastAsia="zh-CN"/>
        </w:rPr>
        <w:t>,</w:t>
      </w:r>
      <w:r w:rsidR="00414169" w:rsidRPr="008B4ECE">
        <w:rPr>
          <w:rFonts w:eastAsia="SimSun"/>
          <w:sz w:val="28"/>
          <w:szCs w:val="28"/>
          <w:lang w:eastAsia="zh-CN"/>
        </w:rPr>
        <w:t xml:space="preserve"> </w:t>
      </w:r>
      <w:r w:rsidR="006312DE" w:rsidRPr="008B4ECE">
        <w:rPr>
          <w:sz w:val="28"/>
          <w:szCs w:val="28"/>
        </w:rPr>
        <w:t>утвержд</w:t>
      </w:r>
      <w:r w:rsidR="002D727C" w:rsidRPr="008B4ECE">
        <w:rPr>
          <w:sz w:val="28"/>
          <w:szCs w:val="28"/>
        </w:rPr>
        <w:t>ё</w:t>
      </w:r>
      <w:r w:rsidR="006312DE" w:rsidRPr="008B4ECE">
        <w:rPr>
          <w:sz w:val="28"/>
          <w:szCs w:val="28"/>
        </w:rPr>
        <w:t>нной</w:t>
      </w:r>
      <w:r w:rsidR="00414169" w:rsidRPr="008B4ECE">
        <w:rPr>
          <w:sz w:val="28"/>
          <w:szCs w:val="28"/>
        </w:rPr>
        <w:t xml:space="preserve"> </w:t>
      </w:r>
      <w:r w:rsidR="006312DE" w:rsidRPr="008B4ECE">
        <w:rPr>
          <w:sz w:val="28"/>
          <w:szCs w:val="28"/>
        </w:rPr>
        <w:t>постановлением</w:t>
      </w:r>
      <w:r w:rsidR="00414169" w:rsidRPr="008B4ECE">
        <w:rPr>
          <w:sz w:val="28"/>
          <w:szCs w:val="28"/>
        </w:rPr>
        <w:t xml:space="preserve"> </w:t>
      </w:r>
      <w:r w:rsidR="00C36686" w:rsidRPr="008B4ECE">
        <w:rPr>
          <w:sz w:val="28"/>
          <w:szCs w:val="28"/>
        </w:rPr>
        <w:t>администрации</w:t>
      </w:r>
      <w:r w:rsidR="00414169" w:rsidRPr="008B4ECE">
        <w:rPr>
          <w:sz w:val="28"/>
          <w:szCs w:val="28"/>
        </w:rPr>
        <w:t xml:space="preserve"> </w:t>
      </w:r>
      <w:r w:rsidR="00C36686" w:rsidRPr="008B4ECE">
        <w:rPr>
          <w:sz w:val="28"/>
          <w:szCs w:val="28"/>
        </w:rPr>
        <w:t>муниципального</w:t>
      </w:r>
      <w:r w:rsidR="00414169" w:rsidRPr="008B4ECE">
        <w:rPr>
          <w:sz w:val="28"/>
          <w:szCs w:val="28"/>
        </w:rPr>
        <w:t xml:space="preserve"> </w:t>
      </w:r>
      <w:r w:rsidR="00C36686" w:rsidRPr="008B4ECE">
        <w:rPr>
          <w:sz w:val="28"/>
          <w:szCs w:val="28"/>
        </w:rPr>
        <w:t>района</w:t>
      </w:r>
      <w:r w:rsidR="00414169" w:rsidRPr="008B4ECE">
        <w:rPr>
          <w:sz w:val="28"/>
          <w:szCs w:val="28"/>
        </w:rPr>
        <w:t xml:space="preserve"> </w:t>
      </w:r>
      <w:r w:rsidR="00C36686" w:rsidRPr="008B4ECE">
        <w:rPr>
          <w:sz w:val="28"/>
          <w:szCs w:val="28"/>
        </w:rPr>
        <w:t>«</w:t>
      </w:r>
      <w:proofErr w:type="spellStart"/>
      <w:r w:rsidR="00C36686" w:rsidRPr="008B4ECE">
        <w:rPr>
          <w:sz w:val="28"/>
          <w:szCs w:val="28"/>
        </w:rPr>
        <w:t>Улётовский</w:t>
      </w:r>
      <w:proofErr w:type="spellEnd"/>
      <w:r w:rsidR="00414169" w:rsidRPr="008B4ECE">
        <w:rPr>
          <w:sz w:val="28"/>
          <w:szCs w:val="28"/>
        </w:rPr>
        <w:t xml:space="preserve"> </w:t>
      </w:r>
      <w:r w:rsidR="00C36686" w:rsidRPr="008B4ECE">
        <w:rPr>
          <w:sz w:val="28"/>
          <w:szCs w:val="28"/>
        </w:rPr>
        <w:t>район»</w:t>
      </w:r>
      <w:r w:rsidR="00414169" w:rsidRPr="008B4ECE">
        <w:rPr>
          <w:sz w:val="28"/>
          <w:szCs w:val="28"/>
        </w:rPr>
        <w:t xml:space="preserve"> </w:t>
      </w:r>
      <w:r w:rsidR="00C36686" w:rsidRPr="008B4ECE">
        <w:rPr>
          <w:sz w:val="28"/>
          <w:szCs w:val="28"/>
        </w:rPr>
        <w:t>Забайкальского</w:t>
      </w:r>
      <w:r w:rsidR="00414169" w:rsidRPr="008B4ECE">
        <w:rPr>
          <w:sz w:val="28"/>
          <w:szCs w:val="28"/>
        </w:rPr>
        <w:t xml:space="preserve"> </w:t>
      </w:r>
      <w:r w:rsidR="00C36686" w:rsidRPr="008B4ECE">
        <w:rPr>
          <w:sz w:val="28"/>
          <w:szCs w:val="28"/>
        </w:rPr>
        <w:t>края</w:t>
      </w:r>
      <w:r w:rsidR="00414169" w:rsidRPr="008B4ECE">
        <w:rPr>
          <w:sz w:val="28"/>
          <w:szCs w:val="28"/>
        </w:rPr>
        <w:t xml:space="preserve"> </w:t>
      </w:r>
      <w:r w:rsidR="00C36686" w:rsidRPr="008B4ECE">
        <w:rPr>
          <w:sz w:val="28"/>
          <w:szCs w:val="28"/>
        </w:rPr>
        <w:t>от</w:t>
      </w:r>
      <w:r w:rsidR="00414169" w:rsidRPr="008B4ECE">
        <w:rPr>
          <w:sz w:val="28"/>
          <w:szCs w:val="28"/>
        </w:rPr>
        <w:t xml:space="preserve"> </w:t>
      </w:r>
      <w:r w:rsidR="002D727C" w:rsidRPr="008B4ECE">
        <w:rPr>
          <w:sz w:val="28"/>
          <w:szCs w:val="28"/>
        </w:rPr>
        <w:t>28</w:t>
      </w:r>
      <w:r w:rsidR="00C36686" w:rsidRPr="008B4ECE">
        <w:rPr>
          <w:sz w:val="28"/>
          <w:szCs w:val="28"/>
        </w:rPr>
        <w:t>.1</w:t>
      </w:r>
      <w:r w:rsidR="002D727C" w:rsidRPr="008B4ECE">
        <w:rPr>
          <w:sz w:val="28"/>
          <w:szCs w:val="28"/>
        </w:rPr>
        <w:t>2</w:t>
      </w:r>
      <w:r w:rsidR="00C36686" w:rsidRPr="008B4ECE">
        <w:rPr>
          <w:sz w:val="28"/>
          <w:szCs w:val="28"/>
        </w:rPr>
        <w:t>.20</w:t>
      </w:r>
      <w:r w:rsidR="002D727C" w:rsidRPr="008B4ECE">
        <w:rPr>
          <w:sz w:val="28"/>
          <w:szCs w:val="28"/>
        </w:rPr>
        <w:t>20</w:t>
      </w:r>
      <w:r w:rsidR="00414169" w:rsidRPr="008B4ECE">
        <w:rPr>
          <w:sz w:val="28"/>
          <w:szCs w:val="28"/>
        </w:rPr>
        <w:t xml:space="preserve"> </w:t>
      </w:r>
      <w:r w:rsidR="00C36686" w:rsidRPr="008B4ECE">
        <w:rPr>
          <w:sz w:val="28"/>
          <w:szCs w:val="28"/>
        </w:rPr>
        <w:t>№</w:t>
      </w:r>
      <w:r w:rsidR="00414169" w:rsidRPr="008B4ECE">
        <w:rPr>
          <w:sz w:val="28"/>
          <w:szCs w:val="28"/>
        </w:rPr>
        <w:t xml:space="preserve"> </w:t>
      </w:r>
      <w:r w:rsidR="002D727C" w:rsidRPr="008B4ECE">
        <w:rPr>
          <w:sz w:val="28"/>
          <w:szCs w:val="28"/>
        </w:rPr>
        <w:t>770</w:t>
      </w:r>
      <w:r w:rsidR="000D6115" w:rsidRPr="008B4ECE">
        <w:rPr>
          <w:sz w:val="28"/>
          <w:szCs w:val="28"/>
        </w:rPr>
        <w:t>/н</w:t>
      </w:r>
      <w:r w:rsidRPr="008B4ECE">
        <w:rPr>
          <w:sz w:val="28"/>
          <w:szCs w:val="28"/>
        </w:rPr>
        <w:t>,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и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содействия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развитию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малого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и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среднего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предпринимательства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путем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предоставления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финансовой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поддержки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в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форме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субсидий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на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возмещение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части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затрат,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связанных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осуществлением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предпринимательской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деятельности.</w:t>
      </w:r>
      <w:proofErr w:type="gramEnd"/>
    </w:p>
    <w:p w:rsidR="00C96ECD" w:rsidRPr="008B4ECE" w:rsidRDefault="00C96ECD" w:rsidP="00D92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4ECE">
        <w:rPr>
          <w:sz w:val="28"/>
          <w:szCs w:val="28"/>
        </w:rPr>
        <w:t>1.3.</w:t>
      </w:r>
      <w:r w:rsidR="00414169" w:rsidRPr="008B4ECE">
        <w:rPr>
          <w:sz w:val="28"/>
          <w:szCs w:val="28"/>
        </w:rPr>
        <w:t xml:space="preserve"> </w:t>
      </w:r>
      <w:proofErr w:type="gramStart"/>
      <w:r w:rsidRPr="008B4ECE">
        <w:rPr>
          <w:sz w:val="28"/>
          <w:szCs w:val="28"/>
        </w:rPr>
        <w:t>Субсидии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предоставляются</w:t>
      </w:r>
      <w:r w:rsidR="00414169" w:rsidRPr="008B4ECE">
        <w:rPr>
          <w:sz w:val="28"/>
          <w:szCs w:val="28"/>
        </w:rPr>
        <w:t xml:space="preserve"> </w:t>
      </w:r>
      <w:r w:rsidR="005700B2" w:rsidRPr="008B4ECE">
        <w:rPr>
          <w:sz w:val="28"/>
          <w:szCs w:val="28"/>
        </w:rPr>
        <w:t>субъектам малого и среднего предпринимательства</w:t>
      </w:r>
      <w:r w:rsidRPr="008B4ECE">
        <w:rPr>
          <w:sz w:val="28"/>
          <w:szCs w:val="28"/>
        </w:rPr>
        <w:t>,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отвечающим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критериям,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установленным</w:t>
      </w:r>
      <w:r w:rsidR="00414169" w:rsidRPr="008B4ECE">
        <w:rPr>
          <w:sz w:val="28"/>
          <w:szCs w:val="28"/>
        </w:rPr>
        <w:t xml:space="preserve"> </w:t>
      </w:r>
      <w:hyperlink r:id="rId12" w:history="1">
        <w:r w:rsidRPr="008B4ECE">
          <w:rPr>
            <w:rStyle w:val="af1"/>
            <w:color w:val="auto"/>
            <w:sz w:val="28"/>
            <w:szCs w:val="28"/>
            <w:u w:val="none"/>
          </w:rPr>
          <w:t>статьей</w:t>
        </w:r>
        <w:r w:rsidR="00414169" w:rsidRPr="008B4ECE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Pr="008B4ECE">
          <w:rPr>
            <w:rStyle w:val="af1"/>
            <w:color w:val="auto"/>
            <w:sz w:val="28"/>
            <w:szCs w:val="28"/>
            <w:u w:val="none"/>
          </w:rPr>
          <w:t>4</w:t>
        </w:r>
      </w:hyperlink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Федерального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закона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от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24.07.2007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№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209-ФЗ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«О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развитии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малого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и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среднего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предпринимательства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в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Российской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Федерации»,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зарегистрированным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в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установленном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порядке,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состоящим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на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налоговом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учете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и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осуществляющим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свою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деятельность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на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территории</w:t>
      </w:r>
      <w:r w:rsidR="00414169" w:rsidRPr="008B4ECE">
        <w:rPr>
          <w:sz w:val="28"/>
          <w:szCs w:val="28"/>
        </w:rPr>
        <w:t xml:space="preserve"> </w:t>
      </w:r>
      <w:r w:rsidR="00AE5C10" w:rsidRPr="008B4ECE">
        <w:rPr>
          <w:sz w:val="28"/>
          <w:szCs w:val="28"/>
        </w:rPr>
        <w:t>муниципального</w:t>
      </w:r>
      <w:r w:rsidR="00414169" w:rsidRPr="008B4ECE">
        <w:rPr>
          <w:sz w:val="28"/>
          <w:szCs w:val="28"/>
        </w:rPr>
        <w:t xml:space="preserve"> </w:t>
      </w:r>
      <w:r w:rsidR="00AE5C10" w:rsidRPr="008B4ECE">
        <w:rPr>
          <w:sz w:val="28"/>
          <w:szCs w:val="28"/>
        </w:rPr>
        <w:t>района</w:t>
      </w:r>
      <w:r w:rsidR="00414169" w:rsidRPr="008B4ECE">
        <w:rPr>
          <w:sz w:val="28"/>
          <w:szCs w:val="28"/>
        </w:rPr>
        <w:t xml:space="preserve"> </w:t>
      </w:r>
      <w:r w:rsidR="00AE5C10" w:rsidRPr="008B4ECE">
        <w:rPr>
          <w:sz w:val="28"/>
          <w:szCs w:val="28"/>
        </w:rPr>
        <w:t>«</w:t>
      </w:r>
      <w:proofErr w:type="spellStart"/>
      <w:r w:rsidR="00AE5C10" w:rsidRPr="008B4ECE">
        <w:rPr>
          <w:sz w:val="28"/>
          <w:szCs w:val="28"/>
        </w:rPr>
        <w:t>Улётовский</w:t>
      </w:r>
      <w:proofErr w:type="spellEnd"/>
      <w:r w:rsidR="00414169" w:rsidRPr="008B4ECE">
        <w:rPr>
          <w:sz w:val="28"/>
          <w:szCs w:val="28"/>
        </w:rPr>
        <w:t xml:space="preserve"> </w:t>
      </w:r>
      <w:r w:rsidR="00AE5C10" w:rsidRPr="008B4ECE">
        <w:rPr>
          <w:sz w:val="28"/>
          <w:szCs w:val="28"/>
        </w:rPr>
        <w:t>район»</w:t>
      </w:r>
      <w:r w:rsidR="00414169" w:rsidRPr="008B4ECE">
        <w:rPr>
          <w:sz w:val="28"/>
          <w:szCs w:val="28"/>
        </w:rPr>
        <w:t xml:space="preserve"> </w:t>
      </w:r>
      <w:r w:rsidR="00AE5C10" w:rsidRPr="008B4ECE">
        <w:rPr>
          <w:sz w:val="28"/>
          <w:szCs w:val="28"/>
        </w:rPr>
        <w:t>Забайкальского</w:t>
      </w:r>
      <w:r w:rsidR="00414169" w:rsidRPr="008B4ECE">
        <w:rPr>
          <w:sz w:val="28"/>
          <w:szCs w:val="28"/>
        </w:rPr>
        <w:t xml:space="preserve"> </w:t>
      </w:r>
      <w:r w:rsidR="00AE5C10" w:rsidRPr="008B4ECE">
        <w:rPr>
          <w:sz w:val="28"/>
          <w:szCs w:val="28"/>
        </w:rPr>
        <w:t>края</w:t>
      </w:r>
      <w:r w:rsidRPr="008B4ECE">
        <w:rPr>
          <w:sz w:val="28"/>
          <w:szCs w:val="28"/>
        </w:rPr>
        <w:t>.</w:t>
      </w:r>
      <w:proofErr w:type="gramEnd"/>
    </w:p>
    <w:p w:rsidR="00C96ECD" w:rsidRPr="008B4ECE" w:rsidRDefault="00C96ECD" w:rsidP="00D92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4ECE">
        <w:rPr>
          <w:rFonts w:ascii="Times New Roman" w:hAnsi="Times New Roman" w:cs="Times New Roman"/>
          <w:sz w:val="28"/>
          <w:szCs w:val="28"/>
        </w:rPr>
        <w:t>1.4.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4ECE">
        <w:rPr>
          <w:rFonts w:ascii="Times New Roman" w:hAnsi="Times New Roman" w:cs="Times New Roman"/>
          <w:sz w:val="28"/>
          <w:szCs w:val="28"/>
        </w:rPr>
        <w:t>Субсидирование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не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может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оказываться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в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отношении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5700B2" w:rsidRPr="008B4ECE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Pr="008B4ECE">
        <w:rPr>
          <w:rFonts w:ascii="Times New Roman" w:hAnsi="Times New Roman" w:cs="Times New Roman"/>
          <w:sz w:val="28"/>
          <w:szCs w:val="28"/>
        </w:rPr>
        <w:t>,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указанных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в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частях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3,4</w:t>
      </w:r>
      <w:hyperlink r:id="rId13" w:history="1">
        <w:r w:rsidR="00414169" w:rsidRPr="008B4EC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B4ECE">
          <w:rPr>
            <w:rFonts w:ascii="Times New Roman" w:hAnsi="Times New Roman" w:cs="Times New Roman"/>
            <w:sz w:val="28"/>
            <w:szCs w:val="28"/>
          </w:rPr>
          <w:t>статьи</w:t>
        </w:r>
        <w:r w:rsidR="00414169" w:rsidRPr="008B4EC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B4ECE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Федерального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закона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от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24</w:t>
      </w:r>
      <w:r w:rsidR="00100D77" w:rsidRPr="008B4ECE">
        <w:rPr>
          <w:rFonts w:ascii="Times New Roman" w:hAnsi="Times New Roman" w:cs="Times New Roman"/>
          <w:sz w:val="28"/>
          <w:szCs w:val="28"/>
        </w:rPr>
        <w:t>.07.</w:t>
      </w:r>
      <w:r w:rsidRPr="008B4ECE">
        <w:rPr>
          <w:rFonts w:ascii="Times New Roman" w:hAnsi="Times New Roman" w:cs="Times New Roman"/>
          <w:sz w:val="28"/>
          <w:szCs w:val="28"/>
        </w:rPr>
        <w:t>2007</w:t>
      </w:r>
      <w:r w:rsidR="00100D77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№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209-ФЗ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«О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развитии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малого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и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среднего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в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Российской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Федерации».</w:t>
      </w:r>
      <w:proofErr w:type="gramEnd"/>
    </w:p>
    <w:p w:rsidR="00C96ECD" w:rsidRPr="008B4ECE" w:rsidRDefault="00C96ECD" w:rsidP="00D92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4ECE">
        <w:rPr>
          <w:sz w:val="28"/>
          <w:szCs w:val="28"/>
        </w:rPr>
        <w:lastRenderedPageBreak/>
        <w:t>1.5.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Субсидии</w:t>
      </w:r>
      <w:r w:rsidR="00414169" w:rsidRPr="008B4ECE">
        <w:rPr>
          <w:sz w:val="28"/>
          <w:szCs w:val="28"/>
        </w:rPr>
        <w:t xml:space="preserve"> </w:t>
      </w:r>
      <w:r w:rsidR="005700B2" w:rsidRPr="008B4ECE">
        <w:rPr>
          <w:sz w:val="28"/>
          <w:szCs w:val="28"/>
        </w:rPr>
        <w:t xml:space="preserve">субъектам малого и среднего предпринимательства </w:t>
      </w:r>
      <w:r w:rsidRPr="008B4ECE">
        <w:rPr>
          <w:sz w:val="28"/>
          <w:szCs w:val="28"/>
        </w:rPr>
        <w:t>предоставляются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на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следующие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цели:</w:t>
      </w:r>
    </w:p>
    <w:p w:rsidR="00C96ECD" w:rsidRPr="008B4ECE" w:rsidRDefault="00C96ECD" w:rsidP="009833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ECE">
        <w:rPr>
          <w:rFonts w:ascii="Times New Roman" w:hAnsi="Times New Roman" w:cs="Times New Roman"/>
          <w:sz w:val="28"/>
          <w:szCs w:val="28"/>
        </w:rPr>
        <w:t>-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5700B2" w:rsidRPr="008B4ECE">
        <w:rPr>
          <w:rFonts w:ascii="Times New Roman" w:hAnsi="Times New Roman" w:cs="Times New Roman"/>
          <w:sz w:val="28"/>
          <w:szCs w:val="28"/>
        </w:rPr>
        <w:t>возмещение части затрат на приобретенное ими производственное оборудования.</w:t>
      </w:r>
      <w:proofErr w:type="gramEnd"/>
    </w:p>
    <w:p w:rsidR="00C96ECD" w:rsidRPr="008B4ECE" w:rsidRDefault="00C96ECD" w:rsidP="00D92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4ECE">
        <w:rPr>
          <w:rFonts w:ascii="Times New Roman" w:hAnsi="Times New Roman" w:cs="Times New Roman"/>
          <w:sz w:val="28"/>
          <w:szCs w:val="28"/>
        </w:rPr>
        <w:t>1.6.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Предоставление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субсидий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осуществляется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за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счет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средств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бюджета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AE5C10" w:rsidRPr="008B4ECE">
        <w:rPr>
          <w:rFonts w:ascii="Times New Roman" w:hAnsi="Times New Roman" w:cs="Times New Roman"/>
          <w:sz w:val="28"/>
          <w:szCs w:val="28"/>
        </w:rPr>
        <w:t>муниципального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AE5C10" w:rsidRPr="008B4ECE">
        <w:rPr>
          <w:rFonts w:ascii="Times New Roman" w:hAnsi="Times New Roman" w:cs="Times New Roman"/>
          <w:sz w:val="28"/>
          <w:szCs w:val="28"/>
        </w:rPr>
        <w:t>района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AE5C10" w:rsidRPr="008B4E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5C10" w:rsidRPr="008B4ECE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AE5C10" w:rsidRPr="008B4ECE">
        <w:rPr>
          <w:rFonts w:ascii="Times New Roman" w:hAnsi="Times New Roman" w:cs="Times New Roman"/>
          <w:sz w:val="28"/>
          <w:szCs w:val="28"/>
        </w:rPr>
        <w:t>район»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E1633D" w:rsidRPr="008B4ECE">
        <w:rPr>
          <w:rFonts w:ascii="Times New Roman" w:hAnsi="Times New Roman" w:cs="Times New Roman"/>
          <w:sz w:val="28"/>
          <w:szCs w:val="28"/>
        </w:rPr>
        <w:t>Забайкальского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E1633D" w:rsidRPr="008B4ECE">
        <w:rPr>
          <w:rFonts w:ascii="Times New Roman" w:hAnsi="Times New Roman" w:cs="Times New Roman"/>
          <w:sz w:val="28"/>
          <w:szCs w:val="28"/>
        </w:rPr>
        <w:t>края</w:t>
      </w:r>
      <w:r w:rsidRPr="008B4ECE">
        <w:rPr>
          <w:rFonts w:ascii="Times New Roman" w:hAnsi="Times New Roman" w:cs="Times New Roman"/>
          <w:sz w:val="28"/>
          <w:szCs w:val="28"/>
        </w:rPr>
        <w:t>,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предусмотренных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на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реализацию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муниципальной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программы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2D727C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«Развитие малого и среднего предпринимательства в муниципальном районе «</w:t>
      </w:r>
      <w:proofErr w:type="spellStart"/>
      <w:r w:rsidR="002D727C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Улётовский</w:t>
      </w:r>
      <w:proofErr w:type="spellEnd"/>
      <w:r w:rsidR="002D727C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на 2021</w:t>
      </w:r>
      <w:r w:rsidR="000D6115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D727C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0D6115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D727C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2023 годы», утверждённой постановлением администрации муниципального района «</w:t>
      </w:r>
      <w:proofErr w:type="spellStart"/>
      <w:r w:rsidR="002D727C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Улётовский</w:t>
      </w:r>
      <w:proofErr w:type="spellEnd"/>
      <w:r w:rsidR="002D727C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Забайкальского края </w:t>
      </w:r>
      <w:r w:rsidR="00100D77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№ 770</w:t>
      </w:r>
      <w:r w:rsidR="000D6115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>/н</w:t>
      </w:r>
      <w:r w:rsidR="00100D77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D727C" w:rsidRPr="008B4E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28.12.2020 </w:t>
      </w:r>
      <w:r w:rsidRPr="008B4ECE">
        <w:rPr>
          <w:rFonts w:ascii="Times New Roman" w:hAnsi="Times New Roman" w:cs="Times New Roman"/>
          <w:sz w:val="28"/>
          <w:szCs w:val="28"/>
        </w:rPr>
        <w:t>(далее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-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Программа).</w:t>
      </w:r>
    </w:p>
    <w:p w:rsidR="00C96ECD" w:rsidRPr="008B4ECE" w:rsidRDefault="00C96ECD" w:rsidP="00D92CCE">
      <w:pPr>
        <w:adjustRightInd w:val="0"/>
        <w:ind w:firstLine="720"/>
        <w:jc w:val="both"/>
        <w:rPr>
          <w:sz w:val="28"/>
          <w:szCs w:val="28"/>
        </w:rPr>
      </w:pPr>
      <w:r w:rsidRPr="008B4ECE">
        <w:rPr>
          <w:sz w:val="28"/>
          <w:szCs w:val="28"/>
        </w:rPr>
        <w:t>1.7.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Главным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распорядителем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средств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бюджета</w:t>
      </w:r>
      <w:r w:rsidR="00414169" w:rsidRPr="008B4ECE">
        <w:rPr>
          <w:sz w:val="28"/>
          <w:szCs w:val="28"/>
        </w:rPr>
        <w:t xml:space="preserve"> </w:t>
      </w:r>
      <w:r w:rsidR="00AE5C10" w:rsidRPr="008B4ECE">
        <w:rPr>
          <w:sz w:val="28"/>
          <w:szCs w:val="28"/>
        </w:rPr>
        <w:t>муниципального</w:t>
      </w:r>
      <w:r w:rsidR="00414169" w:rsidRPr="008B4ECE">
        <w:rPr>
          <w:sz w:val="28"/>
          <w:szCs w:val="28"/>
        </w:rPr>
        <w:t xml:space="preserve"> </w:t>
      </w:r>
      <w:r w:rsidR="00AE5C10" w:rsidRPr="008B4ECE">
        <w:rPr>
          <w:sz w:val="28"/>
          <w:szCs w:val="28"/>
        </w:rPr>
        <w:t>района</w:t>
      </w:r>
      <w:r w:rsidR="00414169" w:rsidRPr="008B4ECE">
        <w:rPr>
          <w:sz w:val="28"/>
          <w:szCs w:val="28"/>
        </w:rPr>
        <w:t xml:space="preserve"> </w:t>
      </w:r>
      <w:r w:rsidR="00AE5C10" w:rsidRPr="008B4ECE">
        <w:rPr>
          <w:sz w:val="28"/>
          <w:szCs w:val="28"/>
        </w:rPr>
        <w:t>«</w:t>
      </w:r>
      <w:proofErr w:type="spellStart"/>
      <w:r w:rsidR="00AE5C10" w:rsidRPr="008B4ECE">
        <w:rPr>
          <w:sz w:val="28"/>
          <w:szCs w:val="28"/>
        </w:rPr>
        <w:t>Улётовский</w:t>
      </w:r>
      <w:proofErr w:type="spellEnd"/>
      <w:r w:rsidR="00414169" w:rsidRPr="008B4ECE">
        <w:rPr>
          <w:sz w:val="28"/>
          <w:szCs w:val="28"/>
        </w:rPr>
        <w:t xml:space="preserve"> </w:t>
      </w:r>
      <w:r w:rsidR="00AE5C10" w:rsidRPr="008B4ECE">
        <w:rPr>
          <w:sz w:val="28"/>
          <w:szCs w:val="28"/>
        </w:rPr>
        <w:t>район»</w:t>
      </w:r>
      <w:r w:rsidR="00414169" w:rsidRPr="008B4ECE">
        <w:rPr>
          <w:sz w:val="28"/>
          <w:szCs w:val="28"/>
        </w:rPr>
        <w:t xml:space="preserve"> </w:t>
      </w:r>
      <w:r w:rsidR="00E1633D" w:rsidRPr="008B4ECE">
        <w:rPr>
          <w:sz w:val="28"/>
          <w:szCs w:val="28"/>
        </w:rPr>
        <w:t>Забайкальского</w:t>
      </w:r>
      <w:r w:rsidR="00414169" w:rsidRPr="008B4ECE">
        <w:rPr>
          <w:sz w:val="28"/>
          <w:szCs w:val="28"/>
        </w:rPr>
        <w:t xml:space="preserve"> </w:t>
      </w:r>
      <w:r w:rsidR="00E1633D" w:rsidRPr="008B4ECE">
        <w:rPr>
          <w:sz w:val="28"/>
          <w:szCs w:val="28"/>
        </w:rPr>
        <w:t>края</w:t>
      </w:r>
      <w:r w:rsidRPr="008B4ECE">
        <w:rPr>
          <w:sz w:val="28"/>
          <w:szCs w:val="28"/>
        </w:rPr>
        <w:t>,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осуществляющим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предоставление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субсидий,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является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администрация</w:t>
      </w:r>
      <w:r w:rsidR="00414169" w:rsidRPr="008B4ECE">
        <w:rPr>
          <w:sz w:val="28"/>
          <w:szCs w:val="28"/>
        </w:rPr>
        <w:t xml:space="preserve"> </w:t>
      </w:r>
      <w:r w:rsidR="00AE5C10" w:rsidRPr="008B4ECE">
        <w:rPr>
          <w:sz w:val="28"/>
          <w:szCs w:val="28"/>
        </w:rPr>
        <w:t>муниципального</w:t>
      </w:r>
      <w:r w:rsidR="00414169" w:rsidRPr="008B4ECE">
        <w:rPr>
          <w:sz w:val="28"/>
          <w:szCs w:val="28"/>
        </w:rPr>
        <w:t xml:space="preserve"> </w:t>
      </w:r>
      <w:r w:rsidR="00AE5C10" w:rsidRPr="008B4ECE">
        <w:rPr>
          <w:sz w:val="28"/>
          <w:szCs w:val="28"/>
        </w:rPr>
        <w:t>района</w:t>
      </w:r>
      <w:r w:rsidR="00414169" w:rsidRPr="008B4ECE">
        <w:rPr>
          <w:sz w:val="28"/>
          <w:szCs w:val="28"/>
        </w:rPr>
        <w:t xml:space="preserve"> </w:t>
      </w:r>
      <w:r w:rsidR="00AE5C10" w:rsidRPr="008B4ECE">
        <w:rPr>
          <w:sz w:val="28"/>
          <w:szCs w:val="28"/>
        </w:rPr>
        <w:t>«</w:t>
      </w:r>
      <w:proofErr w:type="spellStart"/>
      <w:r w:rsidR="00AE5C10" w:rsidRPr="008B4ECE">
        <w:rPr>
          <w:sz w:val="28"/>
          <w:szCs w:val="28"/>
        </w:rPr>
        <w:t>Улётовский</w:t>
      </w:r>
      <w:proofErr w:type="spellEnd"/>
      <w:r w:rsidR="00414169" w:rsidRPr="008B4ECE">
        <w:rPr>
          <w:sz w:val="28"/>
          <w:szCs w:val="28"/>
        </w:rPr>
        <w:t xml:space="preserve"> </w:t>
      </w:r>
      <w:r w:rsidR="00AE5C10" w:rsidRPr="008B4ECE">
        <w:rPr>
          <w:sz w:val="28"/>
          <w:szCs w:val="28"/>
        </w:rPr>
        <w:t>район»</w:t>
      </w:r>
      <w:r w:rsidR="00414169" w:rsidRPr="008B4ECE">
        <w:rPr>
          <w:sz w:val="28"/>
          <w:szCs w:val="28"/>
        </w:rPr>
        <w:t xml:space="preserve"> </w:t>
      </w:r>
      <w:r w:rsidR="00E1633D" w:rsidRPr="008B4ECE">
        <w:rPr>
          <w:sz w:val="28"/>
          <w:szCs w:val="28"/>
        </w:rPr>
        <w:t>Забайкальского</w:t>
      </w:r>
      <w:r w:rsidR="00414169" w:rsidRPr="008B4ECE">
        <w:rPr>
          <w:sz w:val="28"/>
          <w:szCs w:val="28"/>
        </w:rPr>
        <w:t xml:space="preserve"> </w:t>
      </w:r>
      <w:r w:rsidR="00E1633D" w:rsidRPr="008B4ECE">
        <w:rPr>
          <w:sz w:val="28"/>
          <w:szCs w:val="28"/>
        </w:rPr>
        <w:t>края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(далее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–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Администрация).</w:t>
      </w:r>
    </w:p>
    <w:p w:rsidR="00C775E2" w:rsidRPr="008B4ECE" w:rsidRDefault="00C775E2" w:rsidP="00D92CCE">
      <w:pPr>
        <w:adjustRightInd w:val="0"/>
        <w:ind w:firstLine="720"/>
        <w:jc w:val="both"/>
        <w:rPr>
          <w:sz w:val="28"/>
          <w:szCs w:val="28"/>
        </w:rPr>
      </w:pPr>
      <w:r w:rsidRPr="008B4ECE">
        <w:rPr>
          <w:sz w:val="28"/>
          <w:szCs w:val="28"/>
        </w:rPr>
        <w:t>Сведения о главно</w:t>
      </w:r>
      <w:r w:rsidR="00492EFE" w:rsidRPr="008B4ECE">
        <w:rPr>
          <w:sz w:val="28"/>
          <w:szCs w:val="28"/>
        </w:rPr>
        <w:t>м</w:t>
      </w:r>
      <w:r w:rsidRPr="008B4ECE">
        <w:rPr>
          <w:sz w:val="28"/>
          <w:szCs w:val="28"/>
        </w:rPr>
        <w:t xml:space="preserve"> распорядителе </w:t>
      </w:r>
      <w:r w:rsidR="00492EFE" w:rsidRPr="008B4ECE">
        <w:rPr>
          <w:sz w:val="28"/>
          <w:szCs w:val="28"/>
        </w:rPr>
        <w:t>средств бюджета муниципального района «</w:t>
      </w:r>
      <w:proofErr w:type="spellStart"/>
      <w:r w:rsidR="00492EFE" w:rsidRPr="008B4ECE">
        <w:rPr>
          <w:sz w:val="28"/>
          <w:szCs w:val="28"/>
        </w:rPr>
        <w:t>Улётовский</w:t>
      </w:r>
      <w:proofErr w:type="spellEnd"/>
      <w:r w:rsidR="00492EFE" w:rsidRPr="008B4ECE">
        <w:rPr>
          <w:sz w:val="28"/>
          <w:szCs w:val="28"/>
        </w:rPr>
        <w:t xml:space="preserve"> район» Забайкальского края, осуществляющем предоставление субсидий – Администрации:</w:t>
      </w:r>
      <w:r w:rsidRPr="008B4ECE">
        <w:rPr>
          <w:sz w:val="28"/>
          <w:szCs w:val="28"/>
        </w:rPr>
        <w:t xml:space="preserve"> 674050, Забайкальский край, </w:t>
      </w:r>
      <w:proofErr w:type="spellStart"/>
      <w:r w:rsidRPr="008B4ECE">
        <w:rPr>
          <w:sz w:val="28"/>
          <w:szCs w:val="28"/>
        </w:rPr>
        <w:t>Ул</w:t>
      </w:r>
      <w:r w:rsidR="000D04FA" w:rsidRPr="008B4ECE">
        <w:rPr>
          <w:sz w:val="28"/>
          <w:szCs w:val="28"/>
        </w:rPr>
        <w:t>ё</w:t>
      </w:r>
      <w:r w:rsidRPr="008B4ECE">
        <w:rPr>
          <w:sz w:val="28"/>
          <w:szCs w:val="28"/>
        </w:rPr>
        <w:t>товский</w:t>
      </w:r>
      <w:proofErr w:type="spellEnd"/>
      <w:r w:rsidRPr="008B4ECE">
        <w:rPr>
          <w:sz w:val="28"/>
          <w:szCs w:val="28"/>
        </w:rPr>
        <w:t xml:space="preserve"> район, </w:t>
      </w:r>
      <w:proofErr w:type="spellStart"/>
      <w:r w:rsidR="00053493" w:rsidRPr="008B4ECE">
        <w:rPr>
          <w:sz w:val="28"/>
          <w:szCs w:val="28"/>
        </w:rPr>
        <w:t>с</w:t>
      </w:r>
      <w:proofErr w:type="gramStart"/>
      <w:r w:rsidR="00053493" w:rsidRPr="008B4ECE">
        <w:rPr>
          <w:sz w:val="28"/>
          <w:szCs w:val="28"/>
        </w:rPr>
        <w:t>.У</w:t>
      </w:r>
      <w:proofErr w:type="gramEnd"/>
      <w:r w:rsidRPr="008B4ECE">
        <w:rPr>
          <w:sz w:val="28"/>
          <w:szCs w:val="28"/>
        </w:rPr>
        <w:t>лёты</w:t>
      </w:r>
      <w:proofErr w:type="spellEnd"/>
      <w:r w:rsidRPr="008B4ECE">
        <w:rPr>
          <w:sz w:val="28"/>
          <w:szCs w:val="28"/>
        </w:rPr>
        <w:t>, ул.</w:t>
      </w:r>
      <w:r w:rsidR="000D04FA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Кирова,</w:t>
      </w:r>
      <w:r w:rsidR="000D04FA" w:rsidRPr="008B4ECE">
        <w:rPr>
          <w:sz w:val="28"/>
          <w:szCs w:val="28"/>
        </w:rPr>
        <w:t xml:space="preserve"> </w:t>
      </w:r>
      <w:r w:rsidR="00053493" w:rsidRPr="008B4ECE">
        <w:rPr>
          <w:sz w:val="28"/>
          <w:szCs w:val="28"/>
        </w:rPr>
        <w:t>д.</w:t>
      </w:r>
      <w:r w:rsidRPr="008B4ECE">
        <w:rPr>
          <w:sz w:val="28"/>
          <w:szCs w:val="28"/>
        </w:rPr>
        <w:t xml:space="preserve">68А, адрес электронной почты - </w:t>
      </w:r>
      <w:hyperlink r:id="rId14" w:history="1">
        <w:r w:rsidRPr="008B4ECE">
          <w:rPr>
            <w:rStyle w:val="af1"/>
            <w:color w:val="auto"/>
            <w:sz w:val="28"/>
            <w:szCs w:val="28"/>
            <w:u w:val="none"/>
            <w:lang w:val="de-DE"/>
          </w:rPr>
          <w:t>raiad</w:t>
        </w:r>
        <w:r w:rsidRPr="008B4ECE">
          <w:rPr>
            <w:rStyle w:val="af1"/>
            <w:color w:val="auto"/>
            <w:sz w:val="28"/>
            <w:szCs w:val="28"/>
            <w:u w:val="none"/>
          </w:rPr>
          <w:t>-</w:t>
        </w:r>
        <w:r w:rsidRPr="008B4ECE">
          <w:rPr>
            <w:rStyle w:val="af1"/>
            <w:color w:val="auto"/>
            <w:sz w:val="28"/>
            <w:szCs w:val="28"/>
            <w:u w:val="none"/>
            <w:lang w:val="de-DE"/>
          </w:rPr>
          <w:t>min@yandex.ru</w:t>
        </w:r>
      </w:hyperlink>
      <w:r w:rsidRPr="008B4ECE">
        <w:rPr>
          <w:sz w:val="28"/>
          <w:szCs w:val="28"/>
        </w:rPr>
        <w:t>.</w:t>
      </w:r>
    </w:p>
    <w:p w:rsidR="00C96ECD" w:rsidRPr="008B4ECE" w:rsidRDefault="00C96ECD" w:rsidP="000D61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4ECE">
        <w:rPr>
          <w:rFonts w:ascii="Times New Roman" w:hAnsi="Times New Roman" w:cs="Times New Roman"/>
          <w:sz w:val="28"/>
          <w:szCs w:val="28"/>
        </w:rPr>
        <w:t>1.</w:t>
      </w:r>
      <w:r w:rsidR="00C775E2" w:rsidRPr="008B4ECE">
        <w:rPr>
          <w:rFonts w:ascii="Times New Roman" w:hAnsi="Times New Roman" w:cs="Times New Roman"/>
          <w:sz w:val="28"/>
          <w:szCs w:val="28"/>
        </w:rPr>
        <w:t>8</w:t>
      </w:r>
      <w:r w:rsidRPr="008B4ECE">
        <w:rPr>
          <w:rFonts w:ascii="Times New Roman" w:hAnsi="Times New Roman" w:cs="Times New Roman"/>
          <w:sz w:val="28"/>
          <w:szCs w:val="28"/>
        </w:rPr>
        <w:t>.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Перечисление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средств,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предусмотренных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на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предоставление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субсидий,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осуществляется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492EFE" w:rsidRPr="008B4ECE">
        <w:rPr>
          <w:rFonts w:ascii="Times New Roman" w:hAnsi="Times New Roman" w:cs="Times New Roman"/>
          <w:sz w:val="28"/>
          <w:szCs w:val="28"/>
        </w:rPr>
        <w:t>Администрацией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на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основании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C93D7E" w:rsidRPr="008B4ECE">
        <w:rPr>
          <w:rFonts w:ascii="Times New Roman" w:hAnsi="Times New Roman" w:cs="Times New Roman"/>
          <w:sz w:val="28"/>
          <w:szCs w:val="28"/>
        </w:rPr>
        <w:t>Соглашения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0D6115" w:rsidRPr="008B4ECE">
        <w:rPr>
          <w:rFonts w:ascii="Times New Roman" w:hAnsi="Times New Roman" w:cs="Times New Roman"/>
          <w:sz w:val="28"/>
          <w:szCs w:val="28"/>
        </w:rPr>
        <w:t xml:space="preserve">о предоставлении субсидии субъектам малого и среднего предпринимательства в целях возмещения части затрат на приобретенное ими производственное оборудование (далее – Соглашение </w:t>
      </w:r>
      <w:r w:rsidR="00C90644" w:rsidRPr="008B4ECE">
        <w:rPr>
          <w:rFonts w:ascii="Times New Roman" w:hAnsi="Times New Roman" w:cs="Times New Roman"/>
          <w:sz w:val="28"/>
          <w:szCs w:val="28"/>
        </w:rPr>
        <w:t>о предоставлении субсидии)</w:t>
      </w:r>
      <w:r w:rsidRPr="008B4ECE">
        <w:rPr>
          <w:rFonts w:ascii="Times New Roman" w:hAnsi="Times New Roman" w:cs="Times New Roman"/>
          <w:sz w:val="28"/>
          <w:szCs w:val="28"/>
        </w:rPr>
        <w:t>,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заключенного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в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соответствии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типовой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формо</w:t>
      </w:r>
      <w:r w:rsidR="000E4622" w:rsidRPr="008B4ECE">
        <w:rPr>
          <w:rFonts w:ascii="Times New Roman" w:hAnsi="Times New Roman" w:cs="Times New Roman"/>
          <w:sz w:val="28"/>
          <w:szCs w:val="28"/>
        </w:rPr>
        <w:t>й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E1633D" w:rsidRPr="008B4ECE">
        <w:rPr>
          <w:rFonts w:ascii="Times New Roman" w:hAnsi="Times New Roman" w:cs="Times New Roman"/>
          <w:sz w:val="28"/>
          <w:szCs w:val="28"/>
        </w:rPr>
        <w:t>Соглашения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0D6115" w:rsidRPr="008B4ECE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492EFE" w:rsidRPr="008B4ECE">
        <w:rPr>
          <w:rFonts w:ascii="Times New Roman" w:hAnsi="Times New Roman" w:cs="Times New Roman"/>
          <w:sz w:val="28"/>
          <w:szCs w:val="28"/>
        </w:rPr>
        <w:t>,</w:t>
      </w:r>
      <w:r w:rsidR="000D6115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492EFE" w:rsidRPr="008B4ECE">
        <w:rPr>
          <w:rFonts w:ascii="Times New Roman" w:hAnsi="Times New Roman" w:cs="Times New Roman"/>
          <w:sz w:val="28"/>
          <w:szCs w:val="28"/>
        </w:rPr>
        <w:t>установленной приложением 5 к настоящему Порядку.</w:t>
      </w:r>
    </w:p>
    <w:p w:rsidR="00C96ECD" w:rsidRPr="008B4ECE" w:rsidRDefault="00C96ECD" w:rsidP="00D92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4ECE">
        <w:rPr>
          <w:sz w:val="28"/>
          <w:szCs w:val="28"/>
        </w:rPr>
        <w:t>1.9.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Основные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понятия,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используемые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в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настоящем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Порядке:</w:t>
      </w:r>
    </w:p>
    <w:p w:rsidR="00C96ECD" w:rsidRPr="008B4ECE" w:rsidRDefault="00C96ECD" w:rsidP="00C96ECD">
      <w:pPr>
        <w:adjustRightInd w:val="0"/>
        <w:ind w:firstLine="709"/>
        <w:jc w:val="both"/>
        <w:rPr>
          <w:sz w:val="28"/>
          <w:szCs w:val="28"/>
        </w:rPr>
      </w:pPr>
      <w:r w:rsidRPr="008B4ECE">
        <w:rPr>
          <w:sz w:val="28"/>
          <w:szCs w:val="28"/>
        </w:rPr>
        <w:t>-</w:t>
      </w:r>
      <w:r w:rsidR="00414169" w:rsidRPr="008B4ECE">
        <w:t xml:space="preserve"> </w:t>
      </w:r>
      <w:r w:rsidRPr="008B4ECE">
        <w:rPr>
          <w:sz w:val="28"/>
          <w:szCs w:val="28"/>
        </w:rPr>
        <w:t>конкурсный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отбор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-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отбор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заявок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субъектов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предпринимательства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для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предоставления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субсидии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в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соответствии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условиями,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указанными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в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настоящем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Порядке;</w:t>
      </w:r>
    </w:p>
    <w:p w:rsidR="00A504CB" w:rsidRPr="008B4ECE" w:rsidRDefault="00C96ECD" w:rsidP="006056F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ECE">
        <w:rPr>
          <w:rFonts w:ascii="Times New Roman" w:hAnsi="Times New Roman" w:cs="Times New Roman"/>
          <w:sz w:val="28"/>
          <w:szCs w:val="28"/>
        </w:rPr>
        <w:t>-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производственное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оборудование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–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совокупность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различного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рода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машин,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механизмов,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оказывающих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в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процессе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производства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(реализации)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продукции,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выполнения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работ,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оказания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услуг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непосредственное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механическое,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термическое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или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химическое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воздействие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на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предмет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труда.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В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состав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оборудования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входит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оборудование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общего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назначения,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которое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может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быть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использовано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8B4ECE">
        <w:rPr>
          <w:rFonts w:ascii="Times New Roman" w:hAnsi="Times New Roman" w:cs="Times New Roman"/>
          <w:sz w:val="28"/>
          <w:szCs w:val="28"/>
        </w:rPr>
        <w:t>для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8B4ECE">
        <w:rPr>
          <w:rFonts w:ascii="Times New Roman" w:hAnsi="Times New Roman" w:cs="Times New Roman"/>
          <w:sz w:val="28"/>
          <w:szCs w:val="28"/>
        </w:rPr>
        <w:t>выполнения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8B4ECE">
        <w:rPr>
          <w:rFonts w:ascii="Times New Roman" w:hAnsi="Times New Roman" w:cs="Times New Roman"/>
          <w:sz w:val="28"/>
          <w:szCs w:val="28"/>
        </w:rPr>
        <w:t>работ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8B4ECE">
        <w:rPr>
          <w:rFonts w:ascii="Times New Roman" w:hAnsi="Times New Roman" w:cs="Times New Roman"/>
          <w:sz w:val="28"/>
          <w:szCs w:val="28"/>
        </w:rPr>
        <w:t>участника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8B4ECE">
        <w:rPr>
          <w:rFonts w:ascii="Times New Roman" w:hAnsi="Times New Roman" w:cs="Times New Roman"/>
          <w:sz w:val="28"/>
          <w:szCs w:val="28"/>
        </w:rPr>
        <w:t>конкурсного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8B4ECE">
        <w:rPr>
          <w:rFonts w:ascii="Times New Roman" w:hAnsi="Times New Roman" w:cs="Times New Roman"/>
          <w:sz w:val="28"/>
          <w:szCs w:val="28"/>
        </w:rPr>
        <w:t>отбора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8B4ECE">
        <w:rPr>
          <w:rFonts w:ascii="Times New Roman" w:hAnsi="Times New Roman" w:cs="Times New Roman"/>
          <w:sz w:val="28"/>
          <w:szCs w:val="28"/>
        </w:rPr>
        <w:t>по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8B4ECE">
        <w:rPr>
          <w:rFonts w:ascii="Times New Roman" w:hAnsi="Times New Roman" w:cs="Times New Roman"/>
          <w:sz w:val="28"/>
          <w:szCs w:val="28"/>
        </w:rPr>
        <w:t>видам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8B4ECE">
        <w:rPr>
          <w:rFonts w:ascii="Times New Roman" w:hAnsi="Times New Roman" w:cs="Times New Roman"/>
          <w:sz w:val="28"/>
          <w:szCs w:val="28"/>
        </w:rPr>
        <w:t>деятельности,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8B4ECE">
        <w:rPr>
          <w:rFonts w:ascii="Times New Roman" w:hAnsi="Times New Roman" w:cs="Times New Roman"/>
          <w:sz w:val="28"/>
          <w:szCs w:val="28"/>
        </w:rPr>
        <w:t>внесенным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8B4ECE">
        <w:rPr>
          <w:rFonts w:ascii="Times New Roman" w:hAnsi="Times New Roman" w:cs="Times New Roman"/>
          <w:sz w:val="28"/>
          <w:szCs w:val="28"/>
        </w:rPr>
        <w:t>в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8B4ECE">
        <w:rPr>
          <w:rFonts w:ascii="Times New Roman" w:hAnsi="Times New Roman" w:cs="Times New Roman"/>
          <w:sz w:val="28"/>
          <w:szCs w:val="28"/>
        </w:rPr>
        <w:t>единый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8B4ECE">
        <w:rPr>
          <w:rFonts w:ascii="Times New Roman" w:hAnsi="Times New Roman" w:cs="Times New Roman"/>
          <w:sz w:val="28"/>
          <w:szCs w:val="28"/>
        </w:rPr>
        <w:t>государственный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8B4ECE">
        <w:rPr>
          <w:rFonts w:ascii="Times New Roman" w:hAnsi="Times New Roman" w:cs="Times New Roman"/>
          <w:sz w:val="28"/>
          <w:szCs w:val="28"/>
        </w:rPr>
        <w:t>реестр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6056F5" w:rsidRPr="008B4ECE">
        <w:rPr>
          <w:rFonts w:ascii="Times New Roman" w:hAnsi="Times New Roman" w:cs="Times New Roman"/>
          <w:sz w:val="28"/>
          <w:szCs w:val="28"/>
        </w:rPr>
        <w:t>и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6056F5" w:rsidRPr="008B4ECE">
        <w:rPr>
          <w:rFonts w:ascii="Times New Roman" w:hAnsi="Times New Roman" w:cs="Times New Roman"/>
          <w:sz w:val="28"/>
          <w:szCs w:val="28"/>
        </w:rPr>
        <w:t>указанным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6056F5" w:rsidRPr="008B4ECE">
        <w:rPr>
          <w:rFonts w:ascii="Times New Roman" w:hAnsi="Times New Roman" w:cs="Times New Roman"/>
          <w:sz w:val="28"/>
          <w:szCs w:val="28"/>
        </w:rPr>
        <w:t>в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6056F5" w:rsidRPr="008B4ECE">
        <w:rPr>
          <w:rFonts w:ascii="Times New Roman" w:hAnsi="Times New Roman" w:cs="Times New Roman"/>
          <w:sz w:val="28"/>
          <w:szCs w:val="28"/>
        </w:rPr>
        <w:t>выписке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6056F5" w:rsidRPr="008B4ECE">
        <w:rPr>
          <w:rFonts w:ascii="Times New Roman" w:hAnsi="Times New Roman" w:cs="Times New Roman"/>
          <w:sz w:val="28"/>
          <w:szCs w:val="28"/>
        </w:rPr>
        <w:t>из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6056F5" w:rsidRPr="008B4ECE">
        <w:rPr>
          <w:rFonts w:ascii="Times New Roman" w:hAnsi="Times New Roman" w:cs="Times New Roman"/>
          <w:sz w:val="28"/>
          <w:szCs w:val="28"/>
        </w:rPr>
        <w:t>этого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4142FF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4142FF" w:rsidRPr="0002111F">
        <w:rPr>
          <w:rFonts w:ascii="Times New Roman" w:hAnsi="Times New Roman" w:cs="Times New Roman"/>
          <w:sz w:val="28"/>
          <w:szCs w:val="28"/>
        </w:rPr>
        <w:t>(</w:t>
      </w:r>
      <w:r w:rsidR="002C0EC8" w:rsidRPr="0002111F">
        <w:rPr>
          <w:rFonts w:ascii="Times New Roman" w:hAnsi="Times New Roman" w:cs="Times New Roman"/>
          <w:sz w:val="28"/>
          <w:szCs w:val="28"/>
        </w:rPr>
        <w:t xml:space="preserve">кроме объектов недвижимого имущества к которому </w:t>
      </w:r>
      <w:proofErr w:type="gramStart"/>
      <w:r w:rsidR="002C0EC8" w:rsidRPr="0002111F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="002C0EC8" w:rsidRPr="0002111F">
        <w:rPr>
          <w:rFonts w:ascii="Times New Roman" w:hAnsi="Times New Roman" w:cs="Times New Roman"/>
          <w:sz w:val="28"/>
          <w:szCs w:val="28"/>
        </w:rPr>
        <w:t xml:space="preserve"> в том числе земельные участки, здания, сооружения, помещения, </w:t>
      </w:r>
      <w:proofErr w:type="spellStart"/>
      <w:r w:rsidR="002C0EC8" w:rsidRPr="0002111F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2C0EC8" w:rsidRPr="0002111F">
        <w:rPr>
          <w:rFonts w:ascii="Times New Roman" w:hAnsi="Times New Roman" w:cs="Times New Roman"/>
          <w:sz w:val="28"/>
          <w:szCs w:val="28"/>
        </w:rPr>
        <w:t>-места, объекты незавершенного строительства</w:t>
      </w:r>
      <w:r w:rsidR="004142FF" w:rsidRPr="0002111F">
        <w:rPr>
          <w:rFonts w:ascii="Times New Roman" w:hAnsi="Times New Roman" w:cs="Times New Roman"/>
          <w:sz w:val="28"/>
          <w:szCs w:val="28"/>
        </w:rPr>
        <w:t>).</w:t>
      </w:r>
    </w:p>
    <w:p w:rsidR="00C96ECD" w:rsidRPr="008B4ECE" w:rsidRDefault="00A504CB" w:rsidP="006056F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ECE">
        <w:rPr>
          <w:rFonts w:ascii="Times New Roman" w:hAnsi="Times New Roman" w:cs="Times New Roman"/>
          <w:sz w:val="28"/>
          <w:szCs w:val="28"/>
        </w:rPr>
        <w:lastRenderedPageBreak/>
        <w:t xml:space="preserve">При приобретении транспортных средств необходимо предоставление документов, подтверждающих право собственности </w:t>
      </w:r>
      <w:r w:rsidR="000D04FA" w:rsidRPr="008B4ECE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Pr="008B4ECE">
        <w:rPr>
          <w:rFonts w:ascii="Times New Roman" w:hAnsi="Times New Roman" w:cs="Times New Roman"/>
          <w:sz w:val="28"/>
          <w:szCs w:val="28"/>
        </w:rPr>
        <w:t xml:space="preserve"> на приобретенное имущество.</w:t>
      </w:r>
    </w:p>
    <w:p w:rsidR="00E91385" w:rsidRPr="008B4ECE" w:rsidRDefault="00E91385" w:rsidP="00C9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385" w:rsidRPr="008B4ECE" w:rsidRDefault="00E91385" w:rsidP="00C9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ECD" w:rsidRPr="008B4ECE" w:rsidRDefault="00C96ECD" w:rsidP="002300D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76"/>
      <w:bookmarkEnd w:id="2"/>
      <w:r w:rsidRPr="008B4ECE">
        <w:rPr>
          <w:rFonts w:ascii="Times New Roman" w:hAnsi="Times New Roman" w:cs="Times New Roman"/>
          <w:b/>
          <w:sz w:val="28"/>
          <w:szCs w:val="28"/>
        </w:rPr>
        <w:t>2.</w:t>
      </w:r>
      <w:r w:rsidR="00414169" w:rsidRPr="008B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b/>
          <w:sz w:val="28"/>
          <w:szCs w:val="28"/>
        </w:rPr>
        <w:t>Условия</w:t>
      </w:r>
      <w:r w:rsidR="00414169" w:rsidRPr="008B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414169" w:rsidRPr="008B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b/>
          <w:sz w:val="28"/>
          <w:szCs w:val="28"/>
        </w:rPr>
        <w:t>субсидий</w:t>
      </w:r>
      <w:r w:rsidR="00414169" w:rsidRPr="008B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b/>
          <w:sz w:val="28"/>
          <w:szCs w:val="28"/>
        </w:rPr>
        <w:t>и</w:t>
      </w:r>
      <w:r w:rsidR="00414169" w:rsidRPr="008B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414169" w:rsidRPr="008B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b/>
          <w:sz w:val="28"/>
          <w:szCs w:val="28"/>
        </w:rPr>
        <w:t>к</w:t>
      </w:r>
      <w:r w:rsidR="00414169" w:rsidRPr="008B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b/>
          <w:sz w:val="28"/>
          <w:szCs w:val="28"/>
        </w:rPr>
        <w:t>получателям</w:t>
      </w:r>
      <w:r w:rsidR="00414169" w:rsidRPr="008B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b/>
          <w:sz w:val="28"/>
          <w:szCs w:val="28"/>
        </w:rPr>
        <w:t>поддержки</w:t>
      </w:r>
    </w:p>
    <w:p w:rsidR="00C96ECD" w:rsidRPr="008B4ECE" w:rsidRDefault="00C96ECD" w:rsidP="00C96E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6ECD" w:rsidRPr="008B4ECE" w:rsidRDefault="00C96ECD" w:rsidP="00D92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8B4ECE">
        <w:rPr>
          <w:rFonts w:ascii="Times New Roman" w:hAnsi="Times New Roman" w:cs="Times New Roman"/>
          <w:sz w:val="28"/>
          <w:szCs w:val="28"/>
        </w:rPr>
        <w:t>2.1.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Субсидии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5700B2" w:rsidRPr="008B4ECE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 w:rsidRPr="008B4ECE">
        <w:rPr>
          <w:rFonts w:ascii="Times New Roman" w:hAnsi="Times New Roman" w:cs="Times New Roman"/>
          <w:sz w:val="28"/>
          <w:szCs w:val="28"/>
        </w:rPr>
        <w:t>предоставляются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результатам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конкурсного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отбора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на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безвозмездной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основе.</w:t>
      </w:r>
    </w:p>
    <w:p w:rsidR="00C96ECD" w:rsidRPr="008B4ECE" w:rsidRDefault="00C96ECD" w:rsidP="00D92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4ECE">
        <w:rPr>
          <w:sz w:val="28"/>
          <w:szCs w:val="28"/>
        </w:rPr>
        <w:t>2.2.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Субсидии</w:t>
      </w:r>
      <w:r w:rsidR="00414169" w:rsidRPr="008B4ECE">
        <w:rPr>
          <w:sz w:val="28"/>
          <w:szCs w:val="28"/>
        </w:rPr>
        <w:t xml:space="preserve"> </w:t>
      </w:r>
      <w:r w:rsidR="005700B2" w:rsidRPr="008B4ECE">
        <w:rPr>
          <w:sz w:val="28"/>
          <w:szCs w:val="28"/>
        </w:rPr>
        <w:t>субъектам малого и среднего предпринимательства</w:t>
      </w:r>
      <w:r w:rsidRPr="008B4ECE">
        <w:rPr>
          <w:sz w:val="28"/>
          <w:szCs w:val="28"/>
        </w:rPr>
        <w:t>,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претендующим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на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получение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субсидий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(далее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–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получатели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субсидии),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предоставляются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при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условии:</w:t>
      </w:r>
    </w:p>
    <w:p w:rsidR="00C96ECD" w:rsidRPr="008B4ECE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ECE">
        <w:rPr>
          <w:sz w:val="28"/>
          <w:szCs w:val="28"/>
        </w:rPr>
        <w:t>-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наличия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сведений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о</w:t>
      </w:r>
      <w:r w:rsidR="005700B2" w:rsidRPr="008B4ECE">
        <w:rPr>
          <w:sz w:val="28"/>
          <w:szCs w:val="28"/>
        </w:rPr>
        <w:t xml:space="preserve"> субъекте малого и среднего предпринимательства </w:t>
      </w:r>
      <w:r w:rsidRPr="008B4ECE">
        <w:rPr>
          <w:sz w:val="28"/>
          <w:szCs w:val="28"/>
        </w:rPr>
        <w:t>в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Едином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реестре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субъектов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малого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и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среднего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предпринимательства;</w:t>
      </w:r>
    </w:p>
    <w:p w:rsidR="002E175C" w:rsidRPr="008B4ECE" w:rsidRDefault="002E175C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4ECE">
        <w:rPr>
          <w:sz w:val="28"/>
          <w:szCs w:val="28"/>
        </w:rPr>
        <w:t xml:space="preserve">- </w:t>
      </w:r>
      <w:r w:rsidR="006B4B50" w:rsidRPr="008B4ECE">
        <w:rPr>
          <w:sz w:val="28"/>
          <w:szCs w:val="28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 w:rsidR="006B4B50" w:rsidRPr="008B4ECE">
        <w:rPr>
          <w:sz w:val="28"/>
          <w:szCs w:val="28"/>
        </w:rP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C96ECD" w:rsidRPr="008B4ECE" w:rsidRDefault="00C96ECD" w:rsidP="00D92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ECE">
        <w:rPr>
          <w:sz w:val="28"/>
          <w:szCs w:val="28"/>
        </w:rPr>
        <w:t>2.3.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Основаниями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для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отказа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в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предоставлении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субсидии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являются:</w:t>
      </w:r>
    </w:p>
    <w:p w:rsidR="00161D2F" w:rsidRPr="008B4ECE" w:rsidRDefault="00161D2F" w:rsidP="00161D2F">
      <w:pPr>
        <w:ind w:firstLine="709"/>
        <w:jc w:val="both"/>
        <w:rPr>
          <w:sz w:val="28"/>
          <w:szCs w:val="28"/>
        </w:rPr>
      </w:pPr>
      <w:r w:rsidRPr="008B4ECE">
        <w:rPr>
          <w:sz w:val="28"/>
          <w:szCs w:val="28"/>
        </w:rPr>
        <w:t xml:space="preserve">- несоответствие </w:t>
      </w:r>
      <w:r w:rsidRPr="008B4ECE">
        <w:rPr>
          <w:rFonts w:eastAsia="Calibri"/>
          <w:sz w:val="28"/>
          <w:szCs w:val="28"/>
          <w:lang w:eastAsia="en-US"/>
        </w:rPr>
        <w:t xml:space="preserve">субъекта малого и среднего предпринимательства </w:t>
      </w:r>
      <w:r w:rsidRPr="008B4ECE">
        <w:rPr>
          <w:sz w:val="28"/>
          <w:szCs w:val="28"/>
        </w:rPr>
        <w:t>требованиям и условиям, указанным в пунктах 1.3, 2.2, 2.4, 3.1.2, настоящего Порядка;</w:t>
      </w:r>
    </w:p>
    <w:p w:rsidR="00C96ECD" w:rsidRPr="008B4ECE" w:rsidRDefault="00C96ECD" w:rsidP="00C96ECD">
      <w:pPr>
        <w:tabs>
          <w:tab w:val="left" w:pos="993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4ECE">
        <w:rPr>
          <w:rFonts w:eastAsia="Calibri"/>
          <w:sz w:val="28"/>
          <w:szCs w:val="28"/>
          <w:lang w:eastAsia="en-US"/>
        </w:rPr>
        <w:t>-</w:t>
      </w:r>
      <w:r w:rsidR="00414169" w:rsidRPr="008B4ECE">
        <w:rPr>
          <w:rFonts w:eastAsia="Calibri"/>
          <w:sz w:val="28"/>
          <w:szCs w:val="28"/>
          <w:lang w:eastAsia="en-US"/>
        </w:rPr>
        <w:t xml:space="preserve"> </w:t>
      </w:r>
      <w:r w:rsidRPr="008B4ECE">
        <w:rPr>
          <w:rFonts w:eastAsia="Calibri"/>
          <w:sz w:val="28"/>
          <w:szCs w:val="28"/>
          <w:lang w:eastAsia="en-US"/>
        </w:rPr>
        <w:t>несоответствие</w:t>
      </w:r>
      <w:r w:rsidR="00414169" w:rsidRPr="008B4ECE">
        <w:rPr>
          <w:rFonts w:eastAsia="Calibri"/>
          <w:sz w:val="28"/>
          <w:szCs w:val="28"/>
          <w:lang w:eastAsia="en-US"/>
        </w:rPr>
        <w:t xml:space="preserve"> </w:t>
      </w:r>
      <w:r w:rsidRPr="008B4ECE">
        <w:rPr>
          <w:rFonts w:eastAsia="Calibri"/>
          <w:sz w:val="28"/>
          <w:szCs w:val="28"/>
          <w:lang w:eastAsia="en-US"/>
        </w:rPr>
        <w:t>представленных</w:t>
      </w:r>
      <w:r w:rsidR="00414169" w:rsidRPr="008B4ECE">
        <w:rPr>
          <w:rFonts w:eastAsia="Calibri"/>
          <w:sz w:val="28"/>
          <w:szCs w:val="28"/>
          <w:lang w:eastAsia="en-US"/>
        </w:rPr>
        <w:t xml:space="preserve"> </w:t>
      </w:r>
      <w:r w:rsidR="005700B2" w:rsidRPr="008B4ECE">
        <w:rPr>
          <w:rFonts w:eastAsia="Calibri"/>
          <w:sz w:val="28"/>
          <w:szCs w:val="28"/>
          <w:lang w:eastAsia="en-US"/>
        </w:rPr>
        <w:t xml:space="preserve">субъектом малого и среднего предпринимательства </w:t>
      </w:r>
      <w:r w:rsidRPr="008B4ECE">
        <w:rPr>
          <w:rFonts w:eastAsia="Calibri"/>
          <w:sz w:val="28"/>
          <w:szCs w:val="28"/>
          <w:lang w:eastAsia="en-US"/>
        </w:rPr>
        <w:t>документов</w:t>
      </w:r>
      <w:r w:rsidR="00414169" w:rsidRPr="008B4ECE">
        <w:rPr>
          <w:rFonts w:eastAsia="Calibri"/>
          <w:sz w:val="28"/>
          <w:szCs w:val="28"/>
          <w:lang w:eastAsia="en-US"/>
        </w:rPr>
        <w:t xml:space="preserve"> </w:t>
      </w:r>
      <w:r w:rsidRPr="008B4ECE">
        <w:rPr>
          <w:rFonts w:eastAsia="Calibri"/>
          <w:sz w:val="28"/>
          <w:szCs w:val="28"/>
          <w:lang w:eastAsia="en-US"/>
        </w:rPr>
        <w:t>требованиям,</w:t>
      </w:r>
      <w:r w:rsidR="00414169" w:rsidRPr="008B4ECE">
        <w:rPr>
          <w:rFonts w:eastAsia="Calibri"/>
          <w:sz w:val="28"/>
          <w:szCs w:val="28"/>
          <w:lang w:eastAsia="en-US"/>
        </w:rPr>
        <w:t xml:space="preserve"> </w:t>
      </w:r>
      <w:r w:rsidRPr="008B4ECE">
        <w:rPr>
          <w:rFonts w:eastAsia="Calibri"/>
          <w:sz w:val="28"/>
          <w:szCs w:val="28"/>
          <w:lang w:eastAsia="en-US"/>
        </w:rPr>
        <w:t>установленным</w:t>
      </w:r>
      <w:r w:rsidR="00414169" w:rsidRPr="008B4ECE">
        <w:rPr>
          <w:rFonts w:eastAsia="Calibri"/>
          <w:sz w:val="28"/>
          <w:szCs w:val="28"/>
          <w:lang w:eastAsia="en-US"/>
        </w:rPr>
        <w:t xml:space="preserve"> </w:t>
      </w:r>
      <w:r w:rsidRPr="008B4ECE">
        <w:rPr>
          <w:rFonts w:eastAsia="Calibri"/>
          <w:sz w:val="28"/>
          <w:szCs w:val="28"/>
          <w:lang w:eastAsia="en-US"/>
        </w:rPr>
        <w:t>под</w:t>
      </w:r>
      <w:r w:rsidR="00D249D5" w:rsidRPr="008B4ECE">
        <w:rPr>
          <w:rFonts w:eastAsia="Calibri"/>
          <w:sz w:val="28"/>
          <w:szCs w:val="28"/>
          <w:lang w:eastAsia="en-US"/>
        </w:rPr>
        <w:t>пунктами</w:t>
      </w:r>
      <w:r w:rsidR="00414169" w:rsidRPr="008B4ECE">
        <w:rPr>
          <w:rFonts w:eastAsia="Calibri"/>
          <w:sz w:val="28"/>
          <w:szCs w:val="28"/>
          <w:lang w:eastAsia="en-US"/>
        </w:rPr>
        <w:t xml:space="preserve"> </w:t>
      </w:r>
      <w:r w:rsidR="00D249D5" w:rsidRPr="008B4ECE">
        <w:rPr>
          <w:rFonts w:eastAsia="Calibri"/>
          <w:sz w:val="28"/>
          <w:szCs w:val="28"/>
          <w:lang w:eastAsia="en-US"/>
        </w:rPr>
        <w:t>3.1.</w:t>
      </w:r>
      <w:r w:rsidR="008A617F" w:rsidRPr="008B4ECE">
        <w:rPr>
          <w:rFonts w:eastAsia="Calibri"/>
          <w:sz w:val="28"/>
          <w:szCs w:val="28"/>
          <w:lang w:eastAsia="en-US"/>
        </w:rPr>
        <w:t>7</w:t>
      </w:r>
      <w:r w:rsidRPr="008B4ECE">
        <w:rPr>
          <w:rFonts w:eastAsia="Calibri"/>
          <w:sz w:val="28"/>
          <w:szCs w:val="28"/>
          <w:lang w:eastAsia="en-US"/>
        </w:rPr>
        <w:t>,</w:t>
      </w:r>
      <w:r w:rsidR="00414169" w:rsidRPr="008B4ECE">
        <w:rPr>
          <w:rFonts w:eastAsia="Calibri"/>
          <w:sz w:val="28"/>
          <w:szCs w:val="28"/>
          <w:lang w:eastAsia="en-US"/>
        </w:rPr>
        <w:t xml:space="preserve"> </w:t>
      </w:r>
      <w:r w:rsidRPr="008B4ECE">
        <w:rPr>
          <w:rFonts w:eastAsia="Calibri"/>
          <w:sz w:val="28"/>
          <w:szCs w:val="28"/>
          <w:lang w:eastAsia="en-US"/>
        </w:rPr>
        <w:t>настоящего</w:t>
      </w:r>
      <w:r w:rsidR="00414169" w:rsidRPr="008B4ECE">
        <w:rPr>
          <w:rFonts w:eastAsia="Calibri"/>
          <w:sz w:val="28"/>
          <w:szCs w:val="28"/>
          <w:lang w:eastAsia="en-US"/>
        </w:rPr>
        <w:t xml:space="preserve"> </w:t>
      </w:r>
      <w:r w:rsidRPr="008B4ECE">
        <w:rPr>
          <w:rFonts w:eastAsia="Calibri"/>
          <w:sz w:val="28"/>
          <w:szCs w:val="28"/>
          <w:lang w:eastAsia="en-US"/>
        </w:rPr>
        <w:t>Порядка,</w:t>
      </w:r>
      <w:r w:rsidR="00414169" w:rsidRPr="008B4ECE">
        <w:rPr>
          <w:rFonts w:eastAsia="Calibri"/>
          <w:sz w:val="28"/>
          <w:szCs w:val="28"/>
          <w:lang w:eastAsia="en-US"/>
        </w:rPr>
        <w:t xml:space="preserve"> </w:t>
      </w:r>
      <w:r w:rsidRPr="008B4ECE">
        <w:rPr>
          <w:rFonts w:eastAsia="Calibri"/>
          <w:sz w:val="28"/>
          <w:szCs w:val="28"/>
          <w:lang w:eastAsia="en-US"/>
        </w:rPr>
        <w:t>или</w:t>
      </w:r>
      <w:r w:rsidR="00414169" w:rsidRPr="008B4ECE">
        <w:rPr>
          <w:rFonts w:eastAsia="Calibri"/>
          <w:sz w:val="28"/>
          <w:szCs w:val="28"/>
          <w:lang w:eastAsia="en-US"/>
        </w:rPr>
        <w:t xml:space="preserve"> </w:t>
      </w:r>
      <w:r w:rsidRPr="008B4ECE">
        <w:rPr>
          <w:rFonts w:eastAsia="Calibri"/>
          <w:sz w:val="28"/>
          <w:szCs w:val="28"/>
          <w:lang w:eastAsia="en-US"/>
        </w:rPr>
        <w:t>непредставление</w:t>
      </w:r>
      <w:r w:rsidR="00414169" w:rsidRPr="008B4ECE">
        <w:rPr>
          <w:rFonts w:eastAsia="Calibri"/>
          <w:sz w:val="28"/>
          <w:szCs w:val="28"/>
          <w:lang w:eastAsia="en-US"/>
        </w:rPr>
        <w:t xml:space="preserve"> </w:t>
      </w:r>
      <w:r w:rsidRPr="008B4ECE">
        <w:rPr>
          <w:rFonts w:eastAsia="Calibri"/>
          <w:sz w:val="28"/>
          <w:szCs w:val="28"/>
          <w:lang w:eastAsia="en-US"/>
        </w:rPr>
        <w:t>(или</w:t>
      </w:r>
      <w:r w:rsidR="00414169" w:rsidRPr="008B4ECE">
        <w:rPr>
          <w:rFonts w:eastAsia="Calibri"/>
          <w:sz w:val="28"/>
          <w:szCs w:val="28"/>
          <w:lang w:eastAsia="en-US"/>
        </w:rPr>
        <w:t xml:space="preserve"> </w:t>
      </w:r>
      <w:r w:rsidRPr="008B4ECE">
        <w:rPr>
          <w:rFonts w:eastAsia="Calibri"/>
          <w:sz w:val="28"/>
          <w:szCs w:val="28"/>
          <w:lang w:eastAsia="en-US"/>
        </w:rPr>
        <w:t>предоставление</w:t>
      </w:r>
      <w:r w:rsidR="00414169" w:rsidRPr="008B4ECE">
        <w:rPr>
          <w:rFonts w:eastAsia="Calibri"/>
          <w:sz w:val="28"/>
          <w:szCs w:val="28"/>
          <w:lang w:eastAsia="en-US"/>
        </w:rPr>
        <w:t xml:space="preserve"> </w:t>
      </w:r>
      <w:r w:rsidRPr="008B4ECE">
        <w:rPr>
          <w:rFonts w:eastAsia="Calibri"/>
          <w:sz w:val="28"/>
          <w:szCs w:val="28"/>
          <w:lang w:eastAsia="en-US"/>
        </w:rPr>
        <w:t>не</w:t>
      </w:r>
      <w:r w:rsidR="00414169" w:rsidRPr="008B4ECE">
        <w:rPr>
          <w:rFonts w:eastAsia="Calibri"/>
          <w:sz w:val="28"/>
          <w:szCs w:val="28"/>
          <w:lang w:eastAsia="en-US"/>
        </w:rPr>
        <w:t xml:space="preserve"> </w:t>
      </w:r>
      <w:r w:rsidRPr="008B4ECE">
        <w:rPr>
          <w:rFonts w:eastAsia="Calibri"/>
          <w:sz w:val="28"/>
          <w:szCs w:val="28"/>
          <w:lang w:eastAsia="en-US"/>
        </w:rPr>
        <w:t>в</w:t>
      </w:r>
      <w:r w:rsidR="00414169" w:rsidRPr="008B4ECE">
        <w:rPr>
          <w:rFonts w:eastAsia="Calibri"/>
          <w:sz w:val="28"/>
          <w:szCs w:val="28"/>
          <w:lang w:eastAsia="en-US"/>
        </w:rPr>
        <w:t xml:space="preserve"> </w:t>
      </w:r>
      <w:r w:rsidRPr="008B4ECE">
        <w:rPr>
          <w:rFonts w:eastAsia="Calibri"/>
          <w:sz w:val="28"/>
          <w:szCs w:val="28"/>
          <w:lang w:eastAsia="en-US"/>
        </w:rPr>
        <w:t>полном</w:t>
      </w:r>
      <w:r w:rsidR="00414169" w:rsidRPr="008B4ECE">
        <w:rPr>
          <w:rFonts w:eastAsia="Calibri"/>
          <w:sz w:val="28"/>
          <w:szCs w:val="28"/>
          <w:lang w:eastAsia="en-US"/>
        </w:rPr>
        <w:t xml:space="preserve"> </w:t>
      </w:r>
      <w:r w:rsidRPr="008B4ECE">
        <w:rPr>
          <w:rFonts w:eastAsia="Calibri"/>
          <w:sz w:val="28"/>
          <w:szCs w:val="28"/>
          <w:lang w:eastAsia="en-US"/>
        </w:rPr>
        <w:t>объеме)</w:t>
      </w:r>
      <w:r w:rsidR="00414169" w:rsidRPr="008B4ECE">
        <w:rPr>
          <w:rFonts w:eastAsia="Calibri"/>
          <w:sz w:val="28"/>
          <w:szCs w:val="28"/>
          <w:lang w:eastAsia="en-US"/>
        </w:rPr>
        <w:t xml:space="preserve"> </w:t>
      </w:r>
      <w:r w:rsidRPr="008B4ECE">
        <w:rPr>
          <w:rFonts w:eastAsia="Calibri"/>
          <w:sz w:val="28"/>
          <w:szCs w:val="28"/>
          <w:lang w:eastAsia="en-US"/>
        </w:rPr>
        <w:t>требуемых</w:t>
      </w:r>
      <w:r w:rsidR="00414169" w:rsidRPr="008B4ECE">
        <w:rPr>
          <w:rFonts w:eastAsia="Calibri"/>
          <w:sz w:val="28"/>
          <w:szCs w:val="28"/>
          <w:lang w:eastAsia="en-US"/>
        </w:rPr>
        <w:t xml:space="preserve"> </w:t>
      </w:r>
      <w:r w:rsidRPr="008B4ECE">
        <w:rPr>
          <w:rFonts w:eastAsia="Calibri"/>
          <w:sz w:val="28"/>
          <w:szCs w:val="28"/>
          <w:lang w:eastAsia="en-US"/>
        </w:rPr>
        <w:t>документов;</w:t>
      </w:r>
    </w:p>
    <w:p w:rsidR="00C96ECD" w:rsidRPr="008B4ECE" w:rsidRDefault="00C96ECD" w:rsidP="005578E6">
      <w:pPr>
        <w:pStyle w:val="ConsPlusNormal"/>
        <w:ind w:firstLine="540"/>
        <w:jc w:val="both"/>
        <w:rPr>
          <w:rFonts w:ascii="Calibri" w:hAnsi="Calibri" w:cs="Calibri"/>
          <w:sz w:val="22"/>
          <w:szCs w:val="22"/>
        </w:rPr>
      </w:pPr>
      <w:r w:rsidRPr="008B4ECE">
        <w:rPr>
          <w:rFonts w:ascii="Times New Roman" w:hAnsi="Times New Roman" w:cs="Times New Roman"/>
          <w:sz w:val="28"/>
          <w:szCs w:val="28"/>
        </w:rPr>
        <w:t>-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161D2F" w:rsidRPr="008B4ECE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установление факта</w:t>
      </w:r>
      <w:r w:rsidR="005B1A1C" w:rsidRPr="008B4E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недостоверности представленной</w:t>
      </w:r>
      <w:r w:rsidR="005B7735" w:rsidRPr="008B4E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578E6" w:rsidRPr="008B4E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получателем </w:t>
      </w:r>
      <w:r w:rsidR="00161D2F" w:rsidRPr="008B4ECE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субсидий информации;</w:t>
      </w:r>
    </w:p>
    <w:p w:rsidR="00742E70" w:rsidRPr="001D7CD0" w:rsidRDefault="00C96ECD" w:rsidP="00742E7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D7CD0">
        <w:rPr>
          <w:sz w:val="28"/>
          <w:szCs w:val="28"/>
        </w:rPr>
        <w:t>-</w:t>
      </w:r>
      <w:r w:rsidR="00414169" w:rsidRPr="001D7CD0">
        <w:rPr>
          <w:sz w:val="28"/>
          <w:szCs w:val="28"/>
        </w:rPr>
        <w:t xml:space="preserve"> </w:t>
      </w:r>
      <w:r w:rsidR="00742E70" w:rsidRPr="001D7CD0">
        <w:rPr>
          <w:rFonts w:eastAsia="Calibri"/>
          <w:sz w:val="28"/>
          <w:szCs w:val="28"/>
          <w:lang w:eastAsia="en-US"/>
        </w:rPr>
        <w:t>участники отбора не должны получать средства из</w:t>
      </w:r>
      <w:r w:rsidR="00742E70" w:rsidRPr="001D7CD0">
        <w:rPr>
          <w:sz w:val="28"/>
          <w:szCs w:val="28"/>
        </w:rPr>
        <w:t xml:space="preserve"> </w:t>
      </w:r>
      <w:r w:rsidR="00742E70" w:rsidRPr="001D7CD0">
        <w:rPr>
          <w:rFonts w:eastAsia="Calibri"/>
          <w:sz w:val="28"/>
          <w:szCs w:val="28"/>
          <w:lang w:eastAsia="en-US"/>
        </w:rPr>
        <w:t>бюджета муниципального района «</w:t>
      </w:r>
      <w:proofErr w:type="spellStart"/>
      <w:r w:rsidR="00742E70" w:rsidRPr="001D7CD0">
        <w:rPr>
          <w:rFonts w:eastAsia="Calibri"/>
          <w:sz w:val="28"/>
          <w:szCs w:val="28"/>
          <w:lang w:eastAsia="en-US"/>
        </w:rPr>
        <w:t>Улётовский</w:t>
      </w:r>
      <w:proofErr w:type="spellEnd"/>
      <w:r w:rsidR="00742E70" w:rsidRPr="001D7CD0">
        <w:rPr>
          <w:rFonts w:eastAsia="Calibri"/>
          <w:sz w:val="28"/>
          <w:szCs w:val="28"/>
          <w:lang w:eastAsia="en-US"/>
        </w:rPr>
        <w:t xml:space="preserve"> район» Забайкальского </w:t>
      </w:r>
      <w:proofErr w:type="gramStart"/>
      <w:r w:rsidR="00742E70" w:rsidRPr="001D7CD0">
        <w:rPr>
          <w:rFonts w:eastAsia="Calibri"/>
          <w:sz w:val="28"/>
          <w:szCs w:val="28"/>
          <w:lang w:eastAsia="en-US"/>
        </w:rPr>
        <w:t>края</w:t>
      </w:r>
      <w:proofErr w:type="gramEnd"/>
      <w:r w:rsidR="00742E70" w:rsidRPr="001D7CD0">
        <w:rPr>
          <w:sz w:val="28"/>
          <w:szCs w:val="28"/>
        </w:rPr>
        <w:t xml:space="preserve"> </w:t>
      </w:r>
      <w:r w:rsidR="00742E70" w:rsidRPr="001D7CD0">
        <w:rPr>
          <w:rFonts w:eastAsia="Calibri"/>
          <w:sz w:val="28"/>
          <w:szCs w:val="28"/>
          <w:lang w:eastAsia="en-US"/>
        </w:rPr>
        <w:t>из которого планируется предоставление субсидии в соответствии с правовым актом,</w:t>
      </w:r>
      <w:r w:rsidR="00742E70" w:rsidRPr="001D7CD0">
        <w:rPr>
          <w:sz w:val="28"/>
          <w:szCs w:val="28"/>
        </w:rPr>
        <w:t xml:space="preserve"> </w:t>
      </w:r>
      <w:r w:rsidR="00742E70" w:rsidRPr="001D7CD0">
        <w:rPr>
          <w:rFonts w:eastAsia="Calibri"/>
          <w:sz w:val="28"/>
          <w:szCs w:val="28"/>
          <w:lang w:eastAsia="en-US"/>
        </w:rPr>
        <w:t>на цели, установленные правовым актом;</w:t>
      </w:r>
    </w:p>
    <w:p w:rsidR="00C96ECD" w:rsidRPr="008B4ECE" w:rsidRDefault="00C96ECD" w:rsidP="00917E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B4ECE">
        <w:rPr>
          <w:rFonts w:ascii="Times New Roman" w:hAnsi="Times New Roman"/>
          <w:sz w:val="28"/>
          <w:szCs w:val="28"/>
        </w:rPr>
        <w:t>-</w:t>
      </w:r>
      <w:r w:rsidR="00414169" w:rsidRPr="008B4ECE">
        <w:rPr>
          <w:rFonts w:ascii="Times New Roman" w:hAnsi="Times New Roman"/>
          <w:sz w:val="28"/>
          <w:szCs w:val="28"/>
        </w:rPr>
        <w:t xml:space="preserve"> </w:t>
      </w:r>
      <w:r w:rsidRPr="008B4ECE">
        <w:rPr>
          <w:rFonts w:ascii="Times New Roman" w:hAnsi="Times New Roman"/>
          <w:sz w:val="28"/>
          <w:szCs w:val="28"/>
        </w:rPr>
        <w:t>отказ</w:t>
      </w:r>
      <w:r w:rsidR="00414169" w:rsidRPr="008B4ECE">
        <w:rPr>
          <w:rFonts w:ascii="Times New Roman" w:hAnsi="Times New Roman"/>
          <w:sz w:val="28"/>
          <w:szCs w:val="28"/>
        </w:rPr>
        <w:t xml:space="preserve"> </w:t>
      </w:r>
      <w:r w:rsidR="005700B2" w:rsidRPr="008B4ECE">
        <w:rPr>
          <w:rFonts w:ascii="Times New Roman" w:hAnsi="Times New Roman"/>
          <w:sz w:val="28"/>
          <w:szCs w:val="28"/>
        </w:rPr>
        <w:t xml:space="preserve">субъекта малого и среднего предпринимательства </w:t>
      </w:r>
      <w:r w:rsidRPr="008B4ECE">
        <w:rPr>
          <w:rFonts w:ascii="Times New Roman" w:hAnsi="Times New Roman"/>
          <w:sz w:val="28"/>
          <w:szCs w:val="28"/>
        </w:rPr>
        <w:t>от</w:t>
      </w:r>
      <w:r w:rsidR="00414169" w:rsidRPr="008B4ECE">
        <w:rPr>
          <w:rFonts w:ascii="Times New Roman" w:hAnsi="Times New Roman"/>
          <w:sz w:val="28"/>
          <w:szCs w:val="28"/>
        </w:rPr>
        <w:t xml:space="preserve"> </w:t>
      </w:r>
      <w:r w:rsidRPr="008B4ECE">
        <w:rPr>
          <w:rFonts w:ascii="Times New Roman" w:hAnsi="Times New Roman"/>
          <w:sz w:val="28"/>
          <w:szCs w:val="28"/>
        </w:rPr>
        <w:t>принятия</w:t>
      </w:r>
      <w:r w:rsidR="00414169" w:rsidRPr="008B4ECE">
        <w:rPr>
          <w:rFonts w:ascii="Times New Roman" w:hAnsi="Times New Roman"/>
          <w:sz w:val="28"/>
          <w:szCs w:val="28"/>
        </w:rPr>
        <w:t xml:space="preserve"> </w:t>
      </w:r>
      <w:r w:rsidRPr="008B4ECE">
        <w:rPr>
          <w:rFonts w:ascii="Times New Roman" w:hAnsi="Times New Roman"/>
          <w:sz w:val="28"/>
          <w:szCs w:val="28"/>
        </w:rPr>
        <w:t>на</w:t>
      </w:r>
      <w:r w:rsidR="00414169" w:rsidRPr="008B4ECE">
        <w:rPr>
          <w:rFonts w:ascii="Times New Roman" w:hAnsi="Times New Roman"/>
          <w:sz w:val="28"/>
          <w:szCs w:val="28"/>
        </w:rPr>
        <w:t xml:space="preserve"> </w:t>
      </w:r>
      <w:r w:rsidRPr="008B4ECE">
        <w:rPr>
          <w:rFonts w:ascii="Times New Roman" w:hAnsi="Times New Roman"/>
          <w:sz w:val="28"/>
          <w:szCs w:val="28"/>
        </w:rPr>
        <w:t>себя</w:t>
      </w:r>
      <w:r w:rsidR="00414169" w:rsidRPr="008B4ECE">
        <w:rPr>
          <w:rFonts w:ascii="Times New Roman" w:hAnsi="Times New Roman"/>
          <w:sz w:val="28"/>
          <w:szCs w:val="28"/>
        </w:rPr>
        <w:t xml:space="preserve"> </w:t>
      </w:r>
      <w:r w:rsidRPr="008B4ECE">
        <w:rPr>
          <w:rFonts w:ascii="Times New Roman" w:hAnsi="Times New Roman"/>
          <w:sz w:val="28"/>
          <w:szCs w:val="28"/>
        </w:rPr>
        <w:t>обязательств,</w:t>
      </w:r>
      <w:r w:rsidR="00414169" w:rsidRPr="008B4ECE">
        <w:rPr>
          <w:rFonts w:ascii="Times New Roman" w:hAnsi="Times New Roman"/>
          <w:sz w:val="28"/>
          <w:szCs w:val="28"/>
        </w:rPr>
        <w:t xml:space="preserve"> </w:t>
      </w:r>
      <w:r w:rsidRPr="008B4ECE">
        <w:rPr>
          <w:rFonts w:ascii="Times New Roman" w:hAnsi="Times New Roman"/>
          <w:sz w:val="28"/>
          <w:szCs w:val="28"/>
        </w:rPr>
        <w:t>предусмотренных</w:t>
      </w:r>
      <w:r w:rsidR="00414169" w:rsidRPr="008B4ECE">
        <w:rPr>
          <w:rFonts w:ascii="Times New Roman" w:hAnsi="Times New Roman"/>
          <w:sz w:val="28"/>
          <w:szCs w:val="28"/>
        </w:rPr>
        <w:t xml:space="preserve"> </w:t>
      </w:r>
      <w:r w:rsidRPr="008B4ECE">
        <w:rPr>
          <w:rFonts w:ascii="Times New Roman" w:hAnsi="Times New Roman"/>
          <w:sz w:val="28"/>
          <w:szCs w:val="28"/>
        </w:rPr>
        <w:t>пунктом</w:t>
      </w:r>
      <w:r w:rsidR="00414169" w:rsidRPr="008B4ECE">
        <w:rPr>
          <w:rFonts w:ascii="Times New Roman" w:hAnsi="Times New Roman"/>
          <w:sz w:val="28"/>
          <w:szCs w:val="28"/>
        </w:rPr>
        <w:t xml:space="preserve"> </w:t>
      </w:r>
      <w:r w:rsidR="00C678B9" w:rsidRPr="008B4ECE">
        <w:rPr>
          <w:rFonts w:ascii="Times New Roman" w:hAnsi="Times New Roman"/>
          <w:sz w:val="28"/>
          <w:szCs w:val="28"/>
        </w:rPr>
        <w:t>2.</w:t>
      </w:r>
      <w:r w:rsidR="00A75DF5" w:rsidRPr="008B4ECE">
        <w:rPr>
          <w:rFonts w:ascii="Times New Roman" w:hAnsi="Times New Roman"/>
          <w:sz w:val="28"/>
          <w:szCs w:val="28"/>
        </w:rPr>
        <w:t>5</w:t>
      </w:r>
      <w:r w:rsidR="00414169" w:rsidRPr="008B4ECE">
        <w:rPr>
          <w:rFonts w:ascii="Times New Roman" w:hAnsi="Times New Roman"/>
          <w:sz w:val="28"/>
          <w:szCs w:val="28"/>
        </w:rPr>
        <w:t xml:space="preserve"> </w:t>
      </w:r>
      <w:r w:rsidRPr="008B4ECE">
        <w:rPr>
          <w:rFonts w:ascii="Times New Roman" w:hAnsi="Times New Roman"/>
          <w:sz w:val="28"/>
          <w:szCs w:val="28"/>
        </w:rPr>
        <w:t>наст</w:t>
      </w:r>
      <w:r w:rsidR="00917EA8" w:rsidRPr="008B4ECE">
        <w:rPr>
          <w:rFonts w:ascii="Times New Roman" w:hAnsi="Times New Roman"/>
          <w:sz w:val="28"/>
          <w:szCs w:val="28"/>
        </w:rPr>
        <w:t>оящего</w:t>
      </w:r>
      <w:r w:rsidR="00414169" w:rsidRPr="008B4ECE">
        <w:rPr>
          <w:rFonts w:ascii="Times New Roman" w:hAnsi="Times New Roman"/>
          <w:sz w:val="28"/>
          <w:szCs w:val="28"/>
        </w:rPr>
        <w:t xml:space="preserve"> </w:t>
      </w:r>
      <w:r w:rsidR="00917EA8" w:rsidRPr="008B4ECE">
        <w:rPr>
          <w:rFonts w:ascii="Times New Roman" w:hAnsi="Times New Roman"/>
          <w:sz w:val="28"/>
          <w:szCs w:val="28"/>
        </w:rPr>
        <w:t>Порядка.</w:t>
      </w:r>
    </w:p>
    <w:p w:rsidR="00C96ECD" w:rsidRPr="008B4ECE" w:rsidRDefault="00C96ECD" w:rsidP="00C96ECD">
      <w:pPr>
        <w:ind w:firstLine="709"/>
        <w:jc w:val="both"/>
        <w:rPr>
          <w:sz w:val="28"/>
          <w:szCs w:val="28"/>
        </w:rPr>
      </w:pPr>
      <w:r w:rsidRPr="008B4ECE">
        <w:rPr>
          <w:sz w:val="28"/>
          <w:szCs w:val="28"/>
        </w:rPr>
        <w:lastRenderedPageBreak/>
        <w:t>Отказ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в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предоставлении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субсидии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может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быть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обжалован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в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соответствии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действующим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законодательством.</w:t>
      </w:r>
      <w:r w:rsidR="00414169" w:rsidRPr="008B4ECE">
        <w:rPr>
          <w:sz w:val="28"/>
          <w:szCs w:val="28"/>
        </w:rPr>
        <w:t xml:space="preserve"> </w:t>
      </w:r>
    </w:p>
    <w:p w:rsidR="00C96ECD" w:rsidRPr="008B4ECE" w:rsidRDefault="00C96ECD" w:rsidP="00BE4C14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4ECE">
        <w:rPr>
          <w:rFonts w:ascii="Times New Roman" w:hAnsi="Times New Roman" w:cs="Times New Roman"/>
          <w:sz w:val="28"/>
          <w:szCs w:val="28"/>
        </w:rPr>
        <w:t>2.4.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Требования,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которым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должны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соответствовать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BE4C14" w:rsidRPr="008B4ECE">
        <w:rPr>
          <w:rFonts w:ascii="Times New Roman" w:hAnsi="Times New Roman" w:cs="Times New Roman"/>
          <w:sz w:val="28"/>
          <w:szCs w:val="28"/>
        </w:rPr>
        <w:t>участники отбора</w:t>
      </w:r>
      <w:r w:rsidR="00BE4C14" w:rsidRPr="008B4ECE">
        <w:rPr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субсидий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E646CD" w:rsidRPr="008B4ECE">
        <w:rPr>
          <w:rFonts w:ascii="Times New Roman" w:hAnsi="Times New Roman" w:cs="Times New Roman"/>
          <w:sz w:val="28"/>
          <w:szCs w:val="28"/>
        </w:rPr>
        <w:t>на 1-е число месяца, предшествующего месяцу, в котором планируется проведение отбора</w:t>
      </w:r>
      <w:r w:rsidR="00C27332" w:rsidRPr="008B4ECE">
        <w:rPr>
          <w:rFonts w:ascii="Times New Roman" w:hAnsi="Times New Roman" w:cs="Times New Roman"/>
          <w:sz w:val="28"/>
          <w:szCs w:val="28"/>
        </w:rPr>
        <w:t>:</w:t>
      </w:r>
    </w:p>
    <w:p w:rsidR="00C45E8B" w:rsidRPr="008B4ECE" w:rsidRDefault="00C45E8B" w:rsidP="00C45E8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4ECE">
        <w:rPr>
          <w:rFonts w:eastAsia="Calibri"/>
          <w:sz w:val="28"/>
          <w:szCs w:val="28"/>
          <w:lang w:eastAsia="en-US"/>
        </w:rPr>
        <w:t>2.4.1.</w:t>
      </w:r>
      <w:r w:rsidRPr="008B4ECE">
        <w:rPr>
          <w:sz w:val="28"/>
          <w:szCs w:val="28"/>
        </w:rPr>
        <w:t xml:space="preserve"> отсутствие </w:t>
      </w:r>
      <w:r w:rsidRPr="008B4ECE">
        <w:rPr>
          <w:rFonts w:eastAsia="Calibri"/>
          <w:sz w:val="28"/>
          <w:szCs w:val="28"/>
          <w:lang w:eastAsia="en-US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45E8B" w:rsidRPr="006F3E51" w:rsidRDefault="00C96ECD" w:rsidP="00C45E8B">
      <w:pPr>
        <w:pStyle w:val="ConsPlusNormal"/>
        <w:jc w:val="both"/>
        <w:rPr>
          <w:sz w:val="28"/>
          <w:szCs w:val="28"/>
        </w:rPr>
      </w:pPr>
      <w:r w:rsidRPr="006F3E51">
        <w:rPr>
          <w:rFonts w:ascii="Times New Roman" w:hAnsi="Times New Roman" w:cs="Times New Roman"/>
          <w:sz w:val="28"/>
          <w:szCs w:val="28"/>
        </w:rPr>
        <w:t>2.4.</w:t>
      </w:r>
      <w:r w:rsidR="00C45E8B" w:rsidRPr="006F3E51">
        <w:rPr>
          <w:rFonts w:ascii="Times New Roman" w:hAnsi="Times New Roman" w:cs="Times New Roman"/>
          <w:sz w:val="28"/>
          <w:szCs w:val="28"/>
        </w:rPr>
        <w:t>2</w:t>
      </w:r>
      <w:r w:rsidRPr="006F3E51">
        <w:rPr>
          <w:rFonts w:ascii="Times New Roman" w:hAnsi="Times New Roman" w:cs="Times New Roman"/>
          <w:sz w:val="28"/>
          <w:szCs w:val="28"/>
        </w:rPr>
        <w:t>.</w:t>
      </w:r>
      <w:r w:rsidR="00414169" w:rsidRPr="006F3E51">
        <w:rPr>
          <w:rFonts w:ascii="Times New Roman" w:hAnsi="Times New Roman" w:cs="Times New Roman"/>
          <w:sz w:val="28"/>
          <w:szCs w:val="28"/>
        </w:rPr>
        <w:t xml:space="preserve"> </w:t>
      </w:r>
      <w:r w:rsidR="00C45E8B" w:rsidRPr="006F3E51">
        <w:rPr>
          <w:rFonts w:ascii="Times New Roman" w:hAnsi="Times New Roman" w:cs="Times New Roman"/>
          <w:sz w:val="28"/>
          <w:szCs w:val="28"/>
        </w:rPr>
        <w:t>отсутствовать просроченная задолженность по возврату в бюджет муниципального района «</w:t>
      </w:r>
      <w:proofErr w:type="spellStart"/>
      <w:r w:rsidR="00C45E8B" w:rsidRPr="006F3E51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C45E8B" w:rsidRPr="006F3E51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C45E8B" w:rsidRPr="006F3E5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C45E8B" w:rsidRPr="006F3E5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C96ECD" w:rsidRPr="006F3E51" w:rsidRDefault="00414169" w:rsidP="005C1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3E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C96ECD" w:rsidRPr="006F3E51">
        <w:rPr>
          <w:rFonts w:ascii="Times New Roman" w:hAnsi="Times New Roman" w:cs="Times New Roman"/>
          <w:sz w:val="28"/>
          <w:szCs w:val="28"/>
        </w:rPr>
        <w:t>2.4.3.</w:t>
      </w:r>
      <w:r w:rsidRPr="006F3E51">
        <w:rPr>
          <w:rFonts w:ascii="Times New Roman" w:hAnsi="Times New Roman" w:cs="Times New Roman"/>
          <w:sz w:val="28"/>
          <w:szCs w:val="28"/>
        </w:rPr>
        <w:t xml:space="preserve"> </w:t>
      </w:r>
      <w:r w:rsidR="005C1B4E" w:rsidRPr="006F3E51">
        <w:rPr>
          <w:rFonts w:ascii="Times New Roman" w:hAnsi="Times New Roman" w:cs="Times New Roman"/>
          <w:sz w:val="28"/>
          <w:szCs w:val="28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C96ECD" w:rsidRPr="006F3E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C1B4E" w:rsidRPr="006F3E51" w:rsidRDefault="005C1B4E" w:rsidP="005C1B4E">
      <w:pPr>
        <w:pStyle w:val="ConsPlusNormal"/>
        <w:jc w:val="both"/>
        <w:rPr>
          <w:sz w:val="28"/>
          <w:szCs w:val="28"/>
        </w:rPr>
      </w:pPr>
      <w:proofErr w:type="gramStart"/>
      <w:r w:rsidRPr="006F3E51">
        <w:rPr>
          <w:rFonts w:ascii="Times New Roman" w:hAnsi="Times New Roman" w:cs="Times New Roman"/>
          <w:sz w:val="28"/>
          <w:szCs w:val="28"/>
        </w:rPr>
        <w:t>2.4.4.</w:t>
      </w:r>
      <w:r w:rsidRPr="006F3E51">
        <w:rPr>
          <w:sz w:val="28"/>
          <w:szCs w:val="28"/>
        </w:rPr>
        <w:t xml:space="preserve"> </w:t>
      </w:r>
      <w:r w:rsidRPr="006F3E51">
        <w:rPr>
          <w:rFonts w:ascii="Times New Roman" w:hAnsi="Times New Roman" w:cs="Times New Roman"/>
          <w:sz w:val="28"/>
          <w:szCs w:val="28"/>
        </w:rPr>
        <w:t>отсутствуют сведения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DE7E1D" w:rsidRPr="006F3E51" w:rsidRDefault="00262E64" w:rsidP="00DE7E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F3E51">
        <w:rPr>
          <w:sz w:val="28"/>
          <w:szCs w:val="28"/>
        </w:rPr>
        <w:t>2.4.</w:t>
      </w:r>
      <w:r w:rsidR="00DE7E1D" w:rsidRPr="006F3E51">
        <w:rPr>
          <w:sz w:val="28"/>
          <w:szCs w:val="28"/>
        </w:rPr>
        <w:t>5</w:t>
      </w:r>
      <w:r w:rsidRPr="006F3E51">
        <w:rPr>
          <w:sz w:val="28"/>
          <w:szCs w:val="28"/>
        </w:rPr>
        <w:t xml:space="preserve">. </w:t>
      </w:r>
      <w:r w:rsidR="00DE7E1D" w:rsidRPr="006F3E51">
        <w:rPr>
          <w:sz w:val="28"/>
          <w:szCs w:val="28"/>
        </w:rPr>
        <w:t>не долж</w:t>
      </w:r>
      <w:r w:rsidR="00200602" w:rsidRPr="006F3E51">
        <w:rPr>
          <w:sz w:val="28"/>
          <w:szCs w:val="28"/>
        </w:rPr>
        <w:t>ен</w:t>
      </w:r>
      <w:r w:rsidR="00DE7E1D" w:rsidRPr="006F3E51">
        <w:rPr>
          <w:sz w:val="28"/>
          <w:szCs w:val="28"/>
        </w:rPr>
        <w:t xml:space="preserve">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</w:t>
      </w:r>
      <w:proofErr w:type="gramEnd"/>
      <w:r w:rsidR="00DE7E1D" w:rsidRPr="006F3E51">
        <w:rPr>
          <w:sz w:val="28"/>
          <w:szCs w:val="28"/>
        </w:rPr>
        <w:t xml:space="preserve"> в совокупности превышает </w:t>
      </w:r>
      <w:r w:rsidR="00DE7E1D" w:rsidRPr="006F3E51">
        <w:rPr>
          <w:sz w:val="28"/>
          <w:szCs w:val="28"/>
        </w:rPr>
        <w:lastRenderedPageBreak/>
        <w:t xml:space="preserve">25 процентов (если иное не предусмотрено законодательством Российской Федерации). </w:t>
      </w:r>
      <w:proofErr w:type="gramStart"/>
      <w:r w:rsidR="00DE7E1D" w:rsidRPr="006F3E51">
        <w:rPr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DE7E1D" w:rsidRPr="006F3E51">
        <w:rPr>
          <w:sz w:val="28"/>
          <w:szCs w:val="28"/>
        </w:rPr>
        <w:t xml:space="preserve"> публичных акционерных обществ; </w:t>
      </w:r>
    </w:p>
    <w:p w:rsidR="00C96ECD" w:rsidRPr="006F3E51" w:rsidRDefault="00C96ECD" w:rsidP="00DE7E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3E51">
        <w:rPr>
          <w:sz w:val="28"/>
          <w:szCs w:val="28"/>
        </w:rPr>
        <w:t>2.4.</w:t>
      </w:r>
      <w:r w:rsidR="00B960D9" w:rsidRPr="006F3E51">
        <w:rPr>
          <w:sz w:val="28"/>
          <w:szCs w:val="28"/>
        </w:rPr>
        <w:t>6</w:t>
      </w:r>
      <w:r w:rsidRPr="006F3E51">
        <w:rPr>
          <w:sz w:val="28"/>
          <w:szCs w:val="28"/>
        </w:rPr>
        <w:t>.</w:t>
      </w:r>
      <w:r w:rsidR="00414169" w:rsidRPr="006F3E51">
        <w:rPr>
          <w:sz w:val="28"/>
          <w:szCs w:val="28"/>
        </w:rPr>
        <w:t xml:space="preserve"> </w:t>
      </w:r>
      <w:r w:rsidR="006D0E1F" w:rsidRPr="006F3E51">
        <w:rPr>
          <w:sz w:val="28"/>
          <w:szCs w:val="28"/>
        </w:rPr>
        <w:t>не долж</w:t>
      </w:r>
      <w:r w:rsidR="00200602" w:rsidRPr="006F3E51">
        <w:rPr>
          <w:sz w:val="28"/>
          <w:szCs w:val="28"/>
        </w:rPr>
        <w:t>ен</w:t>
      </w:r>
      <w:r w:rsidR="006D0E1F" w:rsidRPr="006F3E51">
        <w:rPr>
          <w:sz w:val="28"/>
          <w:szCs w:val="28"/>
        </w:rPr>
        <w:t xml:space="preserve"> получать средства </w:t>
      </w:r>
      <w:r w:rsidRPr="006F3E51">
        <w:rPr>
          <w:rFonts w:eastAsia="Calibri"/>
          <w:sz w:val="28"/>
          <w:szCs w:val="28"/>
          <w:lang w:eastAsia="en-US"/>
        </w:rPr>
        <w:t>из</w:t>
      </w:r>
      <w:r w:rsidR="00414169" w:rsidRPr="006F3E51">
        <w:rPr>
          <w:rFonts w:eastAsia="Calibri"/>
          <w:sz w:val="28"/>
          <w:szCs w:val="28"/>
          <w:lang w:eastAsia="en-US"/>
        </w:rPr>
        <w:t xml:space="preserve"> </w:t>
      </w:r>
      <w:r w:rsidRPr="006F3E51">
        <w:rPr>
          <w:rFonts w:eastAsia="Calibri"/>
          <w:sz w:val="28"/>
          <w:szCs w:val="28"/>
          <w:lang w:eastAsia="en-US"/>
        </w:rPr>
        <w:t>бюджета</w:t>
      </w:r>
      <w:r w:rsidR="00414169" w:rsidRPr="006F3E51">
        <w:rPr>
          <w:rFonts w:eastAsia="Calibri"/>
          <w:sz w:val="28"/>
          <w:szCs w:val="28"/>
          <w:lang w:eastAsia="en-US"/>
        </w:rPr>
        <w:t xml:space="preserve"> </w:t>
      </w:r>
      <w:r w:rsidR="00FF00C6" w:rsidRPr="006F3E51">
        <w:rPr>
          <w:rFonts w:eastAsia="Calibri"/>
          <w:sz w:val="28"/>
          <w:szCs w:val="28"/>
          <w:lang w:eastAsia="en-US"/>
        </w:rPr>
        <w:t>муниципального</w:t>
      </w:r>
      <w:r w:rsidR="00414169" w:rsidRPr="006F3E51">
        <w:rPr>
          <w:rFonts w:eastAsia="Calibri"/>
          <w:sz w:val="28"/>
          <w:szCs w:val="28"/>
          <w:lang w:eastAsia="en-US"/>
        </w:rPr>
        <w:t xml:space="preserve"> </w:t>
      </w:r>
      <w:r w:rsidR="00FF00C6" w:rsidRPr="006F3E51">
        <w:rPr>
          <w:rFonts w:eastAsia="Calibri"/>
          <w:sz w:val="28"/>
          <w:szCs w:val="28"/>
          <w:lang w:eastAsia="en-US"/>
        </w:rPr>
        <w:t>района</w:t>
      </w:r>
      <w:r w:rsidR="00414169" w:rsidRPr="006F3E51">
        <w:rPr>
          <w:rFonts w:eastAsia="Calibri"/>
          <w:sz w:val="28"/>
          <w:szCs w:val="28"/>
          <w:lang w:eastAsia="en-US"/>
        </w:rPr>
        <w:t xml:space="preserve"> </w:t>
      </w:r>
      <w:r w:rsidR="00FF00C6" w:rsidRPr="006F3E51">
        <w:rPr>
          <w:rFonts w:eastAsia="Calibri"/>
          <w:sz w:val="28"/>
          <w:szCs w:val="28"/>
          <w:lang w:eastAsia="en-US"/>
        </w:rPr>
        <w:t>«</w:t>
      </w:r>
      <w:proofErr w:type="spellStart"/>
      <w:r w:rsidR="00FF00C6" w:rsidRPr="006F3E51">
        <w:rPr>
          <w:rFonts w:eastAsia="Calibri"/>
          <w:sz w:val="28"/>
          <w:szCs w:val="28"/>
          <w:lang w:eastAsia="en-US"/>
        </w:rPr>
        <w:t>Улётовский</w:t>
      </w:r>
      <w:proofErr w:type="spellEnd"/>
      <w:r w:rsidR="00414169" w:rsidRPr="006F3E51">
        <w:rPr>
          <w:rFonts w:eastAsia="Calibri"/>
          <w:sz w:val="28"/>
          <w:szCs w:val="28"/>
          <w:lang w:eastAsia="en-US"/>
        </w:rPr>
        <w:t xml:space="preserve"> </w:t>
      </w:r>
      <w:r w:rsidR="00FF00C6" w:rsidRPr="006F3E51">
        <w:rPr>
          <w:rFonts w:eastAsia="Calibri"/>
          <w:sz w:val="28"/>
          <w:szCs w:val="28"/>
          <w:lang w:eastAsia="en-US"/>
        </w:rPr>
        <w:t>район»</w:t>
      </w:r>
      <w:r w:rsidR="00414169" w:rsidRPr="006F3E51">
        <w:rPr>
          <w:sz w:val="28"/>
          <w:szCs w:val="28"/>
        </w:rPr>
        <w:t xml:space="preserve"> </w:t>
      </w:r>
      <w:r w:rsidR="00E1633D" w:rsidRPr="006F3E51">
        <w:rPr>
          <w:sz w:val="28"/>
          <w:szCs w:val="28"/>
        </w:rPr>
        <w:t>Забайкальского</w:t>
      </w:r>
      <w:r w:rsidR="00414169" w:rsidRPr="006F3E51">
        <w:rPr>
          <w:sz w:val="28"/>
          <w:szCs w:val="28"/>
        </w:rPr>
        <w:t xml:space="preserve"> </w:t>
      </w:r>
      <w:r w:rsidR="00E1633D" w:rsidRPr="006F3E51">
        <w:rPr>
          <w:sz w:val="28"/>
          <w:szCs w:val="28"/>
        </w:rPr>
        <w:t>края</w:t>
      </w:r>
      <w:r w:rsidR="00414169" w:rsidRPr="006F3E51">
        <w:rPr>
          <w:rFonts w:eastAsia="Calibri"/>
          <w:sz w:val="28"/>
          <w:szCs w:val="28"/>
          <w:lang w:eastAsia="en-US"/>
        </w:rPr>
        <w:t xml:space="preserve"> </w:t>
      </w:r>
      <w:r w:rsidRPr="006F3E51">
        <w:rPr>
          <w:rFonts w:eastAsia="Calibri"/>
          <w:sz w:val="28"/>
          <w:szCs w:val="28"/>
          <w:lang w:eastAsia="en-US"/>
        </w:rPr>
        <w:t>в</w:t>
      </w:r>
      <w:r w:rsidR="00414169" w:rsidRPr="006F3E51">
        <w:rPr>
          <w:rFonts w:eastAsia="Calibri"/>
          <w:sz w:val="28"/>
          <w:szCs w:val="28"/>
          <w:lang w:eastAsia="en-US"/>
        </w:rPr>
        <w:t xml:space="preserve"> </w:t>
      </w:r>
      <w:r w:rsidRPr="006F3E51">
        <w:rPr>
          <w:rFonts w:eastAsia="Calibri"/>
          <w:sz w:val="28"/>
          <w:szCs w:val="28"/>
          <w:lang w:eastAsia="en-US"/>
        </w:rPr>
        <w:t>соответствии</w:t>
      </w:r>
      <w:r w:rsidR="00414169" w:rsidRPr="006F3E51">
        <w:rPr>
          <w:rFonts w:eastAsia="Calibri"/>
          <w:sz w:val="28"/>
          <w:szCs w:val="28"/>
          <w:lang w:eastAsia="en-US"/>
        </w:rPr>
        <w:t xml:space="preserve"> </w:t>
      </w:r>
      <w:r w:rsidRPr="006F3E51">
        <w:rPr>
          <w:rFonts w:eastAsia="Calibri"/>
          <w:sz w:val="28"/>
          <w:szCs w:val="28"/>
          <w:lang w:eastAsia="en-US"/>
        </w:rPr>
        <w:t>с</w:t>
      </w:r>
      <w:r w:rsidR="00414169" w:rsidRPr="006F3E51">
        <w:rPr>
          <w:rFonts w:eastAsia="Calibri"/>
          <w:sz w:val="28"/>
          <w:szCs w:val="28"/>
          <w:lang w:eastAsia="en-US"/>
        </w:rPr>
        <w:t xml:space="preserve"> </w:t>
      </w:r>
      <w:r w:rsidRPr="006F3E51">
        <w:rPr>
          <w:rFonts w:eastAsia="Calibri"/>
          <w:sz w:val="28"/>
          <w:szCs w:val="28"/>
          <w:lang w:eastAsia="en-US"/>
        </w:rPr>
        <w:t>иными</w:t>
      </w:r>
      <w:r w:rsidR="00414169" w:rsidRPr="006F3E51">
        <w:rPr>
          <w:rFonts w:eastAsia="Calibri"/>
          <w:sz w:val="28"/>
          <w:szCs w:val="28"/>
          <w:lang w:eastAsia="en-US"/>
        </w:rPr>
        <w:t xml:space="preserve"> </w:t>
      </w:r>
      <w:r w:rsidRPr="006F3E51">
        <w:rPr>
          <w:rFonts w:eastAsia="Calibri"/>
          <w:sz w:val="28"/>
          <w:szCs w:val="28"/>
          <w:lang w:eastAsia="en-US"/>
        </w:rPr>
        <w:t>нормативными</w:t>
      </w:r>
      <w:r w:rsidR="00414169" w:rsidRPr="006F3E51">
        <w:rPr>
          <w:rFonts w:eastAsia="Calibri"/>
          <w:sz w:val="28"/>
          <w:szCs w:val="28"/>
          <w:lang w:eastAsia="en-US"/>
        </w:rPr>
        <w:t xml:space="preserve"> </w:t>
      </w:r>
      <w:r w:rsidRPr="006F3E51">
        <w:rPr>
          <w:rFonts w:eastAsia="Calibri"/>
          <w:sz w:val="28"/>
          <w:szCs w:val="28"/>
          <w:lang w:eastAsia="en-US"/>
        </w:rPr>
        <w:t>правовыми</w:t>
      </w:r>
      <w:r w:rsidR="00414169" w:rsidRPr="006F3E51">
        <w:rPr>
          <w:rFonts w:eastAsia="Calibri"/>
          <w:sz w:val="28"/>
          <w:szCs w:val="28"/>
          <w:lang w:eastAsia="en-US"/>
        </w:rPr>
        <w:t xml:space="preserve"> </w:t>
      </w:r>
      <w:r w:rsidRPr="006F3E51">
        <w:rPr>
          <w:rFonts w:eastAsia="Calibri"/>
          <w:sz w:val="28"/>
          <w:szCs w:val="28"/>
          <w:lang w:eastAsia="en-US"/>
        </w:rPr>
        <w:t>актами,</w:t>
      </w:r>
      <w:r w:rsidR="00414169" w:rsidRPr="006F3E51">
        <w:rPr>
          <w:rFonts w:eastAsia="Calibri"/>
          <w:sz w:val="28"/>
          <w:szCs w:val="28"/>
          <w:lang w:eastAsia="en-US"/>
        </w:rPr>
        <w:t xml:space="preserve"> </w:t>
      </w:r>
      <w:r w:rsidRPr="006F3E51">
        <w:rPr>
          <w:rFonts w:eastAsia="Calibri"/>
          <w:sz w:val="28"/>
          <w:szCs w:val="28"/>
          <w:lang w:eastAsia="en-US"/>
        </w:rPr>
        <w:t>муниципальными</w:t>
      </w:r>
      <w:r w:rsidR="00414169" w:rsidRPr="006F3E51">
        <w:rPr>
          <w:rFonts w:eastAsia="Calibri"/>
          <w:sz w:val="28"/>
          <w:szCs w:val="28"/>
          <w:lang w:eastAsia="en-US"/>
        </w:rPr>
        <w:t xml:space="preserve"> </w:t>
      </w:r>
      <w:r w:rsidRPr="006F3E51">
        <w:rPr>
          <w:rFonts w:eastAsia="Calibri"/>
          <w:sz w:val="28"/>
          <w:szCs w:val="28"/>
          <w:lang w:eastAsia="en-US"/>
        </w:rPr>
        <w:t>правовыми</w:t>
      </w:r>
      <w:r w:rsidR="00414169" w:rsidRPr="006F3E51">
        <w:rPr>
          <w:rFonts w:eastAsia="Calibri"/>
          <w:sz w:val="28"/>
          <w:szCs w:val="28"/>
          <w:lang w:eastAsia="en-US"/>
        </w:rPr>
        <w:t xml:space="preserve"> </w:t>
      </w:r>
      <w:r w:rsidRPr="006F3E51">
        <w:rPr>
          <w:rFonts w:eastAsia="Calibri"/>
          <w:sz w:val="28"/>
          <w:szCs w:val="28"/>
          <w:lang w:eastAsia="en-US"/>
        </w:rPr>
        <w:t>актами</w:t>
      </w:r>
      <w:r w:rsidR="00414169" w:rsidRPr="006F3E51">
        <w:rPr>
          <w:rFonts w:eastAsia="Calibri"/>
          <w:sz w:val="28"/>
          <w:szCs w:val="28"/>
          <w:lang w:eastAsia="en-US"/>
        </w:rPr>
        <w:t xml:space="preserve"> </w:t>
      </w:r>
      <w:r w:rsidRPr="006F3E51">
        <w:rPr>
          <w:rFonts w:eastAsia="Calibri"/>
          <w:sz w:val="28"/>
          <w:szCs w:val="28"/>
          <w:lang w:eastAsia="en-US"/>
        </w:rPr>
        <w:t>на</w:t>
      </w:r>
      <w:r w:rsidR="00414169" w:rsidRPr="006F3E51">
        <w:rPr>
          <w:rFonts w:eastAsia="Calibri"/>
          <w:sz w:val="28"/>
          <w:szCs w:val="28"/>
          <w:lang w:eastAsia="en-US"/>
        </w:rPr>
        <w:t xml:space="preserve"> </w:t>
      </w:r>
      <w:r w:rsidRPr="006F3E51">
        <w:rPr>
          <w:rFonts w:eastAsia="Calibri"/>
          <w:sz w:val="28"/>
          <w:szCs w:val="28"/>
          <w:lang w:eastAsia="en-US"/>
        </w:rPr>
        <w:t>цели,</w:t>
      </w:r>
      <w:r w:rsidR="00414169" w:rsidRPr="006F3E51">
        <w:rPr>
          <w:rFonts w:eastAsia="Calibri"/>
          <w:sz w:val="28"/>
          <w:szCs w:val="28"/>
          <w:lang w:eastAsia="en-US"/>
        </w:rPr>
        <w:t xml:space="preserve"> </w:t>
      </w:r>
      <w:r w:rsidRPr="006F3E51">
        <w:rPr>
          <w:rFonts w:eastAsia="Calibri"/>
          <w:sz w:val="28"/>
          <w:szCs w:val="28"/>
          <w:lang w:eastAsia="en-US"/>
        </w:rPr>
        <w:t>указанные</w:t>
      </w:r>
      <w:r w:rsidR="00414169" w:rsidRPr="006F3E51">
        <w:rPr>
          <w:rFonts w:eastAsia="Calibri"/>
          <w:sz w:val="28"/>
          <w:szCs w:val="28"/>
          <w:lang w:eastAsia="en-US"/>
        </w:rPr>
        <w:t xml:space="preserve"> </w:t>
      </w:r>
      <w:r w:rsidRPr="006F3E51">
        <w:rPr>
          <w:rFonts w:eastAsia="Calibri"/>
          <w:sz w:val="28"/>
          <w:szCs w:val="28"/>
          <w:lang w:eastAsia="en-US"/>
        </w:rPr>
        <w:t>в</w:t>
      </w:r>
      <w:r w:rsidR="00414169" w:rsidRPr="006F3E51">
        <w:rPr>
          <w:rFonts w:eastAsia="Calibri"/>
          <w:sz w:val="28"/>
          <w:szCs w:val="28"/>
          <w:lang w:eastAsia="en-US"/>
        </w:rPr>
        <w:t xml:space="preserve"> </w:t>
      </w:r>
      <w:r w:rsidRPr="006F3E51">
        <w:rPr>
          <w:rFonts w:eastAsia="Calibri"/>
          <w:sz w:val="28"/>
          <w:szCs w:val="28"/>
          <w:lang w:eastAsia="en-US"/>
        </w:rPr>
        <w:t>пункте</w:t>
      </w:r>
      <w:r w:rsidR="00414169" w:rsidRPr="006F3E51">
        <w:rPr>
          <w:rFonts w:eastAsia="Calibri"/>
          <w:sz w:val="28"/>
          <w:szCs w:val="28"/>
          <w:lang w:eastAsia="en-US"/>
        </w:rPr>
        <w:t xml:space="preserve"> </w:t>
      </w:r>
      <w:r w:rsidRPr="006F3E51">
        <w:rPr>
          <w:rFonts w:eastAsia="Calibri"/>
          <w:sz w:val="28"/>
          <w:szCs w:val="28"/>
          <w:lang w:eastAsia="en-US"/>
        </w:rPr>
        <w:t>1.</w:t>
      </w:r>
      <w:r w:rsidR="000728A7" w:rsidRPr="006F3E51">
        <w:rPr>
          <w:rFonts w:eastAsia="Calibri"/>
          <w:sz w:val="28"/>
          <w:szCs w:val="28"/>
          <w:lang w:eastAsia="en-US"/>
        </w:rPr>
        <w:t>5</w:t>
      </w:r>
      <w:r w:rsidR="00414169" w:rsidRPr="006F3E51">
        <w:rPr>
          <w:rFonts w:eastAsia="Calibri"/>
          <w:sz w:val="28"/>
          <w:szCs w:val="28"/>
          <w:lang w:eastAsia="en-US"/>
        </w:rPr>
        <w:t xml:space="preserve"> </w:t>
      </w:r>
      <w:r w:rsidRPr="006F3E51">
        <w:rPr>
          <w:rFonts w:eastAsia="Calibri"/>
          <w:sz w:val="28"/>
          <w:szCs w:val="28"/>
          <w:lang w:eastAsia="en-US"/>
        </w:rPr>
        <w:t>раздела</w:t>
      </w:r>
      <w:r w:rsidR="00414169" w:rsidRPr="006F3E51">
        <w:rPr>
          <w:rFonts w:eastAsia="Calibri"/>
          <w:sz w:val="28"/>
          <w:szCs w:val="28"/>
          <w:lang w:eastAsia="en-US"/>
        </w:rPr>
        <w:t xml:space="preserve"> </w:t>
      </w:r>
      <w:r w:rsidRPr="006F3E51">
        <w:rPr>
          <w:rFonts w:eastAsia="Calibri"/>
          <w:sz w:val="28"/>
          <w:szCs w:val="28"/>
          <w:lang w:eastAsia="en-US"/>
        </w:rPr>
        <w:t>1</w:t>
      </w:r>
      <w:r w:rsidR="00414169" w:rsidRPr="006F3E51">
        <w:rPr>
          <w:rFonts w:eastAsia="Calibri"/>
          <w:sz w:val="28"/>
          <w:szCs w:val="28"/>
          <w:lang w:eastAsia="en-US"/>
        </w:rPr>
        <w:t xml:space="preserve"> </w:t>
      </w:r>
      <w:r w:rsidRPr="006F3E51">
        <w:rPr>
          <w:rFonts w:eastAsia="Calibri"/>
          <w:sz w:val="28"/>
          <w:szCs w:val="28"/>
          <w:lang w:eastAsia="en-US"/>
        </w:rPr>
        <w:t>настоящего</w:t>
      </w:r>
      <w:r w:rsidR="00414169" w:rsidRPr="006F3E51">
        <w:rPr>
          <w:rFonts w:eastAsia="Calibri"/>
          <w:sz w:val="28"/>
          <w:szCs w:val="28"/>
          <w:lang w:eastAsia="en-US"/>
        </w:rPr>
        <w:t xml:space="preserve"> </w:t>
      </w:r>
      <w:r w:rsidRPr="006F3E51">
        <w:rPr>
          <w:rFonts w:eastAsia="Calibri"/>
          <w:sz w:val="28"/>
          <w:szCs w:val="28"/>
          <w:lang w:eastAsia="en-US"/>
        </w:rPr>
        <w:t>Порядка</w:t>
      </w:r>
      <w:r w:rsidR="0014480B" w:rsidRPr="006F3E51">
        <w:rPr>
          <w:rFonts w:eastAsia="Calibri"/>
          <w:sz w:val="28"/>
          <w:szCs w:val="28"/>
          <w:lang w:eastAsia="en-US"/>
        </w:rPr>
        <w:t>;</w:t>
      </w:r>
    </w:p>
    <w:p w:rsidR="00200602" w:rsidRPr="006F3E51" w:rsidRDefault="00200602" w:rsidP="00200602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6F3E51">
        <w:rPr>
          <w:rFonts w:eastAsia="SimSun"/>
          <w:sz w:val="28"/>
          <w:szCs w:val="28"/>
          <w:lang w:eastAsia="zh-CN"/>
        </w:rPr>
        <w:t>2.4.</w:t>
      </w:r>
      <w:r w:rsidR="00B960D9" w:rsidRPr="006F3E51">
        <w:rPr>
          <w:rFonts w:eastAsia="SimSun"/>
          <w:sz w:val="28"/>
          <w:szCs w:val="28"/>
          <w:lang w:eastAsia="zh-CN"/>
        </w:rPr>
        <w:t>7</w:t>
      </w:r>
      <w:r w:rsidRPr="006F3E51">
        <w:rPr>
          <w:rFonts w:eastAsia="SimSun"/>
          <w:sz w:val="28"/>
          <w:szCs w:val="28"/>
          <w:lang w:eastAsia="zh-CN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сведения об их причастности к распространению оружия массового уничтожения;</w:t>
      </w:r>
    </w:p>
    <w:p w:rsidR="0014480B" w:rsidRPr="001D7CD0" w:rsidRDefault="0014480B" w:rsidP="0014480B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6F3E51">
        <w:rPr>
          <w:sz w:val="28"/>
          <w:szCs w:val="28"/>
        </w:rPr>
        <w:t>2.4.</w:t>
      </w:r>
      <w:r w:rsidR="00B960D9" w:rsidRPr="006F3E51">
        <w:rPr>
          <w:sz w:val="28"/>
          <w:szCs w:val="28"/>
        </w:rPr>
        <w:t>8</w:t>
      </w:r>
      <w:r w:rsidRPr="006F3E51">
        <w:rPr>
          <w:sz w:val="28"/>
          <w:szCs w:val="28"/>
        </w:rPr>
        <w:t>.</w:t>
      </w:r>
      <w:r w:rsidR="00414169" w:rsidRPr="006F3E51">
        <w:rPr>
          <w:sz w:val="28"/>
          <w:szCs w:val="28"/>
        </w:rPr>
        <w:t xml:space="preserve"> </w:t>
      </w:r>
      <w:r w:rsidRPr="006F3E51">
        <w:rPr>
          <w:sz w:val="28"/>
          <w:szCs w:val="28"/>
        </w:rPr>
        <w:t>соответствовать</w:t>
      </w:r>
      <w:r w:rsidR="00414169" w:rsidRPr="006F3E51">
        <w:rPr>
          <w:sz w:val="28"/>
          <w:szCs w:val="28"/>
        </w:rPr>
        <w:t xml:space="preserve"> </w:t>
      </w:r>
      <w:r w:rsidRPr="006F3E51">
        <w:rPr>
          <w:sz w:val="28"/>
          <w:szCs w:val="28"/>
        </w:rPr>
        <w:t>приоритетным</w:t>
      </w:r>
      <w:r w:rsidR="00414169" w:rsidRPr="006F3E51">
        <w:rPr>
          <w:sz w:val="28"/>
          <w:szCs w:val="28"/>
        </w:rPr>
        <w:t xml:space="preserve"> </w:t>
      </w:r>
      <w:r w:rsidRPr="006F3E51">
        <w:rPr>
          <w:sz w:val="28"/>
          <w:szCs w:val="28"/>
        </w:rPr>
        <w:t>видам</w:t>
      </w:r>
      <w:r w:rsidR="00414169" w:rsidRPr="006F3E51">
        <w:rPr>
          <w:sz w:val="28"/>
          <w:szCs w:val="28"/>
        </w:rPr>
        <w:t xml:space="preserve"> </w:t>
      </w:r>
      <w:r w:rsidRPr="006F3E51">
        <w:rPr>
          <w:sz w:val="28"/>
          <w:szCs w:val="28"/>
        </w:rPr>
        <w:t>предпринимательской</w:t>
      </w:r>
      <w:r w:rsidR="00414169" w:rsidRPr="006F3E51">
        <w:rPr>
          <w:sz w:val="28"/>
          <w:szCs w:val="28"/>
        </w:rPr>
        <w:t xml:space="preserve"> </w:t>
      </w:r>
      <w:proofErr w:type="gramStart"/>
      <w:r w:rsidRPr="006F3E51">
        <w:rPr>
          <w:sz w:val="28"/>
          <w:szCs w:val="28"/>
        </w:rPr>
        <w:t>деятельности</w:t>
      </w:r>
      <w:proofErr w:type="gramEnd"/>
      <w:r w:rsidR="00414169" w:rsidRPr="006F3E51">
        <w:rPr>
          <w:sz w:val="28"/>
          <w:szCs w:val="28"/>
        </w:rPr>
        <w:t xml:space="preserve"> </w:t>
      </w:r>
      <w:r w:rsidRPr="006F3E51">
        <w:rPr>
          <w:sz w:val="28"/>
          <w:szCs w:val="28"/>
        </w:rPr>
        <w:t>утвержд</w:t>
      </w:r>
      <w:r w:rsidR="002D727C" w:rsidRPr="006F3E51">
        <w:rPr>
          <w:sz w:val="28"/>
          <w:szCs w:val="28"/>
        </w:rPr>
        <w:t>ё</w:t>
      </w:r>
      <w:r w:rsidRPr="006F3E51">
        <w:rPr>
          <w:sz w:val="28"/>
          <w:szCs w:val="28"/>
        </w:rPr>
        <w:t>нны</w:t>
      </w:r>
      <w:r w:rsidR="00E91385" w:rsidRPr="006F3E51">
        <w:rPr>
          <w:sz w:val="28"/>
          <w:szCs w:val="28"/>
        </w:rPr>
        <w:t>м</w:t>
      </w:r>
      <w:r w:rsidR="00414169" w:rsidRPr="006F3E51">
        <w:rPr>
          <w:sz w:val="28"/>
          <w:szCs w:val="28"/>
        </w:rPr>
        <w:t xml:space="preserve"> </w:t>
      </w:r>
      <w:r w:rsidRPr="006F3E51">
        <w:rPr>
          <w:sz w:val="28"/>
          <w:szCs w:val="28"/>
        </w:rPr>
        <w:t>постановлением</w:t>
      </w:r>
      <w:r w:rsidR="00414169" w:rsidRPr="006F3E51">
        <w:rPr>
          <w:sz w:val="28"/>
          <w:szCs w:val="28"/>
        </w:rPr>
        <w:t xml:space="preserve"> </w:t>
      </w:r>
      <w:r w:rsidRPr="006F3E51">
        <w:rPr>
          <w:sz w:val="28"/>
          <w:szCs w:val="28"/>
        </w:rPr>
        <w:t>администрации</w:t>
      </w:r>
      <w:r w:rsidR="00414169" w:rsidRPr="006F3E51">
        <w:rPr>
          <w:sz w:val="28"/>
          <w:szCs w:val="28"/>
        </w:rPr>
        <w:t xml:space="preserve"> </w:t>
      </w:r>
      <w:r w:rsidRPr="006F3E51">
        <w:rPr>
          <w:sz w:val="28"/>
          <w:szCs w:val="28"/>
        </w:rPr>
        <w:t>муниципального</w:t>
      </w:r>
      <w:r w:rsidR="00414169" w:rsidRPr="006F3E51">
        <w:rPr>
          <w:sz w:val="28"/>
          <w:szCs w:val="28"/>
        </w:rPr>
        <w:t xml:space="preserve"> </w:t>
      </w:r>
      <w:r w:rsidRPr="006F3E51">
        <w:rPr>
          <w:sz w:val="28"/>
          <w:szCs w:val="28"/>
        </w:rPr>
        <w:t>района</w:t>
      </w:r>
      <w:r w:rsidR="00414169" w:rsidRPr="006F3E51">
        <w:rPr>
          <w:sz w:val="28"/>
          <w:szCs w:val="28"/>
        </w:rPr>
        <w:t xml:space="preserve"> </w:t>
      </w:r>
      <w:r w:rsidRPr="006F3E51">
        <w:rPr>
          <w:sz w:val="28"/>
          <w:szCs w:val="28"/>
        </w:rPr>
        <w:t>«</w:t>
      </w:r>
      <w:proofErr w:type="spellStart"/>
      <w:r w:rsidRPr="006F3E51">
        <w:rPr>
          <w:sz w:val="28"/>
          <w:szCs w:val="28"/>
        </w:rPr>
        <w:t>Улётовский</w:t>
      </w:r>
      <w:proofErr w:type="spellEnd"/>
      <w:r w:rsidR="00414169" w:rsidRPr="006F3E51">
        <w:rPr>
          <w:sz w:val="28"/>
          <w:szCs w:val="28"/>
        </w:rPr>
        <w:t xml:space="preserve"> </w:t>
      </w:r>
      <w:r w:rsidRPr="006F3E51">
        <w:rPr>
          <w:sz w:val="28"/>
          <w:szCs w:val="28"/>
        </w:rPr>
        <w:t>район»</w:t>
      </w:r>
      <w:r w:rsidR="00414169" w:rsidRPr="006F3E51">
        <w:rPr>
          <w:sz w:val="28"/>
          <w:szCs w:val="28"/>
        </w:rPr>
        <w:t xml:space="preserve"> </w:t>
      </w:r>
      <w:r w:rsidRPr="006F3E51">
        <w:rPr>
          <w:sz w:val="28"/>
          <w:szCs w:val="28"/>
        </w:rPr>
        <w:t>Забайкальского</w:t>
      </w:r>
      <w:r w:rsidR="00414169" w:rsidRPr="006F3E51">
        <w:rPr>
          <w:sz w:val="28"/>
          <w:szCs w:val="28"/>
        </w:rPr>
        <w:t xml:space="preserve"> </w:t>
      </w:r>
      <w:r w:rsidRPr="006F3E51">
        <w:rPr>
          <w:sz w:val="28"/>
          <w:szCs w:val="28"/>
        </w:rPr>
        <w:t>края</w:t>
      </w:r>
      <w:r w:rsidR="002D727C" w:rsidRPr="006F3E51">
        <w:rPr>
          <w:sz w:val="28"/>
          <w:szCs w:val="28"/>
        </w:rPr>
        <w:t xml:space="preserve"> </w:t>
      </w:r>
      <w:r w:rsidR="007D36E8" w:rsidRPr="006F3E51">
        <w:rPr>
          <w:sz w:val="28"/>
          <w:szCs w:val="28"/>
        </w:rPr>
        <w:t xml:space="preserve">от </w:t>
      </w:r>
      <w:r w:rsidR="002D727C" w:rsidRPr="006F3E51">
        <w:rPr>
          <w:sz w:val="28"/>
          <w:szCs w:val="28"/>
        </w:rPr>
        <w:t>28.12.2020</w:t>
      </w:r>
      <w:r w:rsidR="00C90644" w:rsidRPr="006F3E51">
        <w:rPr>
          <w:sz w:val="28"/>
          <w:szCs w:val="28"/>
        </w:rPr>
        <w:t xml:space="preserve"> № 770/н </w:t>
      </w:r>
      <w:r w:rsidRPr="006F3E51">
        <w:rPr>
          <w:sz w:val="28"/>
          <w:szCs w:val="28"/>
        </w:rPr>
        <w:t>«Об</w:t>
      </w:r>
      <w:r w:rsidR="00414169" w:rsidRPr="006F3E51">
        <w:rPr>
          <w:sz w:val="28"/>
          <w:szCs w:val="28"/>
        </w:rPr>
        <w:t xml:space="preserve"> </w:t>
      </w:r>
      <w:r w:rsidRPr="006F3E51">
        <w:rPr>
          <w:sz w:val="28"/>
          <w:szCs w:val="28"/>
        </w:rPr>
        <w:t>утверждении</w:t>
      </w:r>
      <w:r w:rsidR="00414169" w:rsidRPr="006F3E51">
        <w:rPr>
          <w:sz w:val="28"/>
          <w:szCs w:val="28"/>
        </w:rPr>
        <w:t xml:space="preserve"> </w:t>
      </w:r>
      <w:r w:rsidRPr="006F3E51">
        <w:rPr>
          <w:sz w:val="28"/>
          <w:szCs w:val="28"/>
        </w:rPr>
        <w:t>муниципальной</w:t>
      </w:r>
      <w:r w:rsidR="00414169" w:rsidRPr="006F3E51">
        <w:rPr>
          <w:sz w:val="28"/>
          <w:szCs w:val="28"/>
        </w:rPr>
        <w:t xml:space="preserve"> </w:t>
      </w:r>
      <w:r w:rsidRPr="006F3E51">
        <w:rPr>
          <w:sz w:val="28"/>
          <w:szCs w:val="28"/>
        </w:rPr>
        <w:t>программы</w:t>
      </w:r>
      <w:r w:rsidR="00414169" w:rsidRPr="006F3E51">
        <w:rPr>
          <w:sz w:val="28"/>
          <w:szCs w:val="28"/>
        </w:rPr>
        <w:t xml:space="preserve"> </w:t>
      </w:r>
      <w:r w:rsidRPr="006F3E51">
        <w:rPr>
          <w:sz w:val="28"/>
          <w:szCs w:val="28"/>
        </w:rPr>
        <w:t>«Развитие</w:t>
      </w:r>
      <w:r w:rsidR="00414169" w:rsidRPr="006F3E51">
        <w:rPr>
          <w:sz w:val="28"/>
          <w:szCs w:val="28"/>
        </w:rPr>
        <w:t xml:space="preserve"> </w:t>
      </w:r>
      <w:r w:rsidRPr="006F3E51">
        <w:rPr>
          <w:sz w:val="28"/>
          <w:szCs w:val="28"/>
        </w:rPr>
        <w:t>малого</w:t>
      </w:r>
      <w:r w:rsidR="00414169" w:rsidRPr="006F3E51">
        <w:rPr>
          <w:sz w:val="28"/>
          <w:szCs w:val="28"/>
        </w:rPr>
        <w:t xml:space="preserve"> </w:t>
      </w:r>
      <w:r w:rsidRPr="006F3E51">
        <w:rPr>
          <w:sz w:val="28"/>
          <w:szCs w:val="28"/>
        </w:rPr>
        <w:t>и</w:t>
      </w:r>
      <w:r w:rsidR="00414169" w:rsidRPr="006F3E51">
        <w:rPr>
          <w:sz w:val="28"/>
          <w:szCs w:val="28"/>
        </w:rPr>
        <w:t xml:space="preserve"> </w:t>
      </w:r>
      <w:r w:rsidRPr="006F3E51">
        <w:rPr>
          <w:sz w:val="28"/>
          <w:szCs w:val="28"/>
        </w:rPr>
        <w:t>среднего</w:t>
      </w:r>
      <w:r w:rsidR="00414169" w:rsidRPr="006F3E51">
        <w:rPr>
          <w:sz w:val="28"/>
          <w:szCs w:val="28"/>
        </w:rPr>
        <w:t xml:space="preserve"> </w:t>
      </w:r>
      <w:r w:rsidRPr="006F3E51">
        <w:rPr>
          <w:sz w:val="28"/>
          <w:szCs w:val="28"/>
        </w:rPr>
        <w:t>предпринимательства</w:t>
      </w:r>
      <w:r w:rsidR="00414169" w:rsidRPr="006F3E51">
        <w:rPr>
          <w:sz w:val="28"/>
          <w:szCs w:val="28"/>
        </w:rPr>
        <w:t xml:space="preserve"> </w:t>
      </w:r>
      <w:r w:rsidRPr="006F3E51">
        <w:rPr>
          <w:sz w:val="28"/>
          <w:szCs w:val="28"/>
        </w:rPr>
        <w:t>в</w:t>
      </w:r>
      <w:r w:rsidR="00414169" w:rsidRPr="006F3E51">
        <w:rPr>
          <w:sz w:val="28"/>
          <w:szCs w:val="28"/>
        </w:rPr>
        <w:t xml:space="preserve"> </w:t>
      </w:r>
      <w:r w:rsidRPr="006F3E51">
        <w:rPr>
          <w:sz w:val="28"/>
          <w:szCs w:val="28"/>
        </w:rPr>
        <w:t>муниципальном</w:t>
      </w:r>
      <w:r w:rsidR="00414169" w:rsidRPr="006F3E51">
        <w:rPr>
          <w:sz w:val="28"/>
          <w:szCs w:val="28"/>
        </w:rPr>
        <w:t xml:space="preserve"> </w:t>
      </w:r>
      <w:r w:rsidRPr="006F3E51">
        <w:rPr>
          <w:sz w:val="28"/>
          <w:szCs w:val="28"/>
        </w:rPr>
        <w:t>районе</w:t>
      </w:r>
      <w:r w:rsidR="00414169" w:rsidRPr="006F3E51">
        <w:rPr>
          <w:sz w:val="28"/>
          <w:szCs w:val="28"/>
        </w:rPr>
        <w:t xml:space="preserve"> </w:t>
      </w:r>
      <w:r w:rsidRPr="006F3E51">
        <w:rPr>
          <w:sz w:val="28"/>
          <w:szCs w:val="28"/>
        </w:rPr>
        <w:t>«</w:t>
      </w:r>
      <w:proofErr w:type="spellStart"/>
      <w:r w:rsidRPr="006F3E51">
        <w:rPr>
          <w:sz w:val="28"/>
          <w:szCs w:val="28"/>
        </w:rPr>
        <w:t>Улётовский</w:t>
      </w:r>
      <w:proofErr w:type="spellEnd"/>
      <w:r w:rsidR="00414169" w:rsidRPr="006F3E51">
        <w:rPr>
          <w:sz w:val="28"/>
          <w:szCs w:val="28"/>
        </w:rPr>
        <w:t xml:space="preserve"> </w:t>
      </w:r>
      <w:r w:rsidRPr="006F3E51">
        <w:rPr>
          <w:sz w:val="28"/>
          <w:szCs w:val="28"/>
        </w:rPr>
        <w:t>район»</w:t>
      </w:r>
      <w:r w:rsidR="00414169" w:rsidRPr="006F3E51">
        <w:rPr>
          <w:sz w:val="28"/>
          <w:szCs w:val="28"/>
        </w:rPr>
        <w:t xml:space="preserve"> </w:t>
      </w:r>
      <w:r w:rsidRPr="006F3E51">
        <w:rPr>
          <w:sz w:val="28"/>
          <w:szCs w:val="28"/>
        </w:rPr>
        <w:t>на</w:t>
      </w:r>
      <w:r w:rsidR="00414169" w:rsidRPr="006F3E51">
        <w:rPr>
          <w:sz w:val="28"/>
          <w:szCs w:val="28"/>
        </w:rPr>
        <w:t xml:space="preserve"> </w:t>
      </w:r>
      <w:r w:rsidRPr="006F3E51">
        <w:rPr>
          <w:sz w:val="28"/>
          <w:szCs w:val="28"/>
        </w:rPr>
        <w:t>20</w:t>
      </w:r>
      <w:r w:rsidR="002D727C" w:rsidRPr="006F3E51">
        <w:rPr>
          <w:sz w:val="28"/>
          <w:szCs w:val="28"/>
        </w:rPr>
        <w:t>21</w:t>
      </w:r>
      <w:r w:rsidR="00C90644" w:rsidRPr="006F3E51">
        <w:rPr>
          <w:sz w:val="28"/>
          <w:szCs w:val="28"/>
        </w:rPr>
        <w:t xml:space="preserve"> </w:t>
      </w:r>
      <w:r w:rsidRPr="006F3E51">
        <w:rPr>
          <w:sz w:val="28"/>
          <w:szCs w:val="28"/>
        </w:rPr>
        <w:t>-</w:t>
      </w:r>
      <w:r w:rsidR="00C90644" w:rsidRPr="006F3E51">
        <w:rPr>
          <w:sz w:val="28"/>
          <w:szCs w:val="28"/>
        </w:rPr>
        <w:t xml:space="preserve"> </w:t>
      </w:r>
      <w:r w:rsidRPr="006F3E51">
        <w:rPr>
          <w:sz w:val="28"/>
          <w:szCs w:val="28"/>
        </w:rPr>
        <w:t>202</w:t>
      </w:r>
      <w:r w:rsidR="002D727C" w:rsidRPr="006F3E51">
        <w:rPr>
          <w:sz w:val="28"/>
          <w:szCs w:val="28"/>
        </w:rPr>
        <w:t>3</w:t>
      </w:r>
      <w:r w:rsidR="00414169" w:rsidRPr="006F3E51">
        <w:rPr>
          <w:sz w:val="28"/>
          <w:szCs w:val="28"/>
        </w:rPr>
        <w:t xml:space="preserve"> </w:t>
      </w:r>
      <w:r w:rsidRPr="006F3E51">
        <w:rPr>
          <w:sz w:val="28"/>
          <w:szCs w:val="28"/>
        </w:rPr>
        <w:t>годы»</w:t>
      </w:r>
      <w:r w:rsidR="006D27D4" w:rsidRPr="006F3E51">
        <w:rPr>
          <w:color w:val="000000"/>
          <w:sz w:val="24"/>
          <w:szCs w:val="24"/>
        </w:rPr>
        <w:t>;</w:t>
      </w:r>
    </w:p>
    <w:p w:rsidR="00C96ECD" w:rsidRPr="001D7CD0" w:rsidRDefault="00C96ECD" w:rsidP="00D92CC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E36F6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A1457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Обязательными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условиями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субсидий,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включаемыми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2027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Соглашении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предоставлении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</w:t>
      </w:r>
      <w:r w:rsidR="002618B6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являются:</w:t>
      </w:r>
    </w:p>
    <w:p w:rsidR="00C96ECD" w:rsidRPr="001D7CD0" w:rsidRDefault="00C96ECD" w:rsidP="00C96EC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получателя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субсидии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проверок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соблюдения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условий,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целей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порядка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субсидии,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проводимых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органом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финансового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контроля;</w:t>
      </w:r>
    </w:p>
    <w:p w:rsidR="00C96ECD" w:rsidRPr="001D7CD0" w:rsidRDefault="00C96ECD" w:rsidP="00C96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CD0">
        <w:rPr>
          <w:rFonts w:ascii="Times New Roman" w:hAnsi="Times New Roman" w:cs="Times New Roman"/>
          <w:sz w:val="28"/>
          <w:szCs w:val="28"/>
        </w:rPr>
        <w:t>-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обязательства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получателя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субсидии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по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сохранению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количества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рабочих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мест,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созданных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на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момент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подачи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заявки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на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участие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в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конкурсном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отборе,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и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обеспечение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выплаты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средней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заработной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платы,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не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ниже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сложившейся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на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момент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подачи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заявки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на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участие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в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конкурсном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отборе,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на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период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не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менее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чем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1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календарный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год,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следующий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за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годом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предоставления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финансовой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поддержки;</w:t>
      </w:r>
    </w:p>
    <w:p w:rsidR="00C96ECD" w:rsidRPr="001D7CD0" w:rsidRDefault="00C96ECD" w:rsidP="00C96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CD0">
        <w:rPr>
          <w:rFonts w:ascii="Times New Roman" w:hAnsi="Times New Roman" w:cs="Times New Roman"/>
          <w:sz w:val="28"/>
          <w:szCs w:val="28"/>
        </w:rPr>
        <w:t>-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обязательства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получателя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субсидии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по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предоставлению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организатору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конкурса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отчетности;</w:t>
      </w:r>
    </w:p>
    <w:p w:rsidR="00C96ECD" w:rsidRPr="001D7CD0" w:rsidRDefault="00C96ECD" w:rsidP="00C96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CD0">
        <w:rPr>
          <w:rFonts w:ascii="Times New Roman" w:hAnsi="Times New Roman" w:cs="Times New Roman"/>
          <w:sz w:val="28"/>
          <w:szCs w:val="28"/>
        </w:rPr>
        <w:t>-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обязательство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получателя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субсидии</w:t>
      </w:r>
      <w:r w:rsidR="00414169" w:rsidRPr="001D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осуществить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возврат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средств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финансовой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поддержки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в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полном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объеме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в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случае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неисполнения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требований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настоящего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Порядка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и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заключенного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F92027" w:rsidRPr="001D7CD0">
        <w:rPr>
          <w:rFonts w:ascii="Times New Roman" w:hAnsi="Times New Roman" w:cs="Times New Roman"/>
          <w:sz w:val="28"/>
          <w:szCs w:val="28"/>
        </w:rPr>
        <w:t>Соглашения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о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предоставлении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субсидии;</w:t>
      </w:r>
    </w:p>
    <w:p w:rsidR="00C96ECD" w:rsidRPr="001D7CD0" w:rsidRDefault="00C96ECD" w:rsidP="00C9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CD0">
        <w:rPr>
          <w:rFonts w:ascii="Times New Roman" w:hAnsi="Times New Roman" w:cs="Times New Roman"/>
          <w:sz w:val="28"/>
          <w:szCs w:val="28"/>
        </w:rPr>
        <w:t>-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запрет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приобретения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получателем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субсидии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за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счет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полученных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средств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иностранной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валюты,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за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исключением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операций,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осуществляемых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в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соответствии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с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валютным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Российской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Федерации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при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закупке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(поставке)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высокотехнологичного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импортного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оборудования,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сырья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комплектующих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изделий,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а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также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связанных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с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достижением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целей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предоставления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этих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средств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иных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операций,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определенных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нормативными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правовыми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актами,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муниципальными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правовыми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актами,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регулирующими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предоставление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субсидий.</w:t>
      </w:r>
      <w:proofErr w:type="gramEnd"/>
    </w:p>
    <w:p w:rsidR="0087738B" w:rsidRPr="001D7CD0" w:rsidRDefault="0087738B" w:rsidP="0087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CD0">
        <w:rPr>
          <w:rFonts w:ascii="Times New Roman" w:hAnsi="Times New Roman" w:cs="Times New Roman"/>
          <w:sz w:val="28"/>
          <w:szCs w:val="28"/>
        </w:rPr>
        <w:t xml:space="preserve">2.6. </w:t>
      </w:r>
      <w:r w:rsidR="005F7838" w:rsidRPr="001D7CD0">
        <w:rPr>
          <w:rFonts w:ascii="Times New Roman" w:hAnsi="Times New Roman" w:cs="Times New Roman"/>
          <w:sz w:val="28"/>
          <w:szCs w:val="28"/>
        </w:rPr>
        <w:t>П</w:t>
      </w:r>
      <w:r w:rsidRPr="001D7CD0">
        <w:rPr>
          <w:rFonts w:ascii="Times New Roman" w:hAnsi="Times New Roman" w:cs="Times New Roman"/>
          <w:sz w:val="28"/>
          <w:szCs w:val="28"/>
        </w:rPr>
        <w:t>редоставлени</w:t>
      </w:r>
      <w:r w:rsidR="005F7838" w:rsidRPr="001D7CD0">
        <w:rPr>
          <w:rFonts w:ascii="Times New Roman" w:hAnsi="Times New Roman" w:cs="Times New Roman"/>
          <w:sz w:val="28"/>
          <w:szCs w:val="28"/>
        </w:rPr>
        <w:t>е</w:t>
      </w:r>
      <w:r w:rsidRPr="001D7CD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A2662" w:rsidRPr="001D7CD0">
        <w:rPr>
          <w:rFonts w:ascii="Times New Roman" w:hAnsi="Times New Roman" w:cs="Times New Roman"/>
          <w:sz w:val="28"/>
          <w:szCs w:val="28"/>
        </w:rPr>
        <w:t>ам отбора разъяснений порядка предоставления субсидий</w:t>
      </w:r>
      <w:r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5F7838" w:rsidRPr="001D7CD0">
        <w:rPr>
          <w:rFonts w:ascii="Times New Roman" w:hAnsi="Times New Roman" w:cs="Times New Roman"/>
          <w:sz w:val="28"/>
          <w:szCs w:val="28"/>
        </w:rPr>
        <w:t>осуществляется организатором конкурсного отбора.</w:t>
      </w:r>
    </w:p>
    <w:p w:rsidR="005F7838" w:rsidRPr="001D7CD0" w:rsidRDefault="005F7838" w:rsidP="005F7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CD0">
        <w:rPr>
          <w:rFonts w:ascii="Times New Roman" w:hAnsi="Times New Roman" w:cs="Times New Roman"/>
          <w:sz w:val="28"/>
          <w:szCs w:val="28"/>
        </w:rPr>
        <w:t>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условий предоставления субсидии.</w:t>
      </w:r>
    </w:p>
    <w:p w:rsidR="006716F3" w:rsidRPr="001D7CD0" w:rsidRDefault="006716F3" w:rsidP="00B14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CD0">
        <w:rPr>
          <w:rFonts w:ascii="Times New Roman" w:hAnsi="Times New Roman" w:cs="Times New Roman"/>
          <w:sz w:val="28"/>
          <w:szCs w:val="28"/>
        </w:rPr>
        <w:t xml:space="preserve">Разъяснение условий предоставления субсидии </w:t>
      </w:r>
      <w:r w:rsidR="00B1488B" w:rsidRPr="001D7CD0">
        <w:rPr>
          <w:rFonts w:ascii="Times New Roman" w:hAnsi="Times New Roman" w:cs="Times New Roman"/>
          <w:sz w:val="28"/>
          <w:szCs w:val="28"/>
        </w:rPr>
        <w:t>начинается с даты начала приёма заявок и заканчивается</w:t>
      </w:r>
      <w:r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B1488B" w:rsidRPr="001D7CD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B1488B" w:rsidRPr="001D7CD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B1488B" w:rsidRPr="001D7CD0">
        <w:rPr>
          <w:rFonts w:ascii="Times New Roman" w:hAnsi="Times New Roman" w:cs="Times New Roman"/>
          <w:sz w:val="28"/>
          <w:szCs w:val="28"/>
        </w:rPr>
        <w:t xml:space="preserve"> чем за 5</w:t>
      </w:r>
      <w:r w:rsidR="00E40A48" w:rsidRPr="001D7CD0">
        <w:rPr>
          <w:rFonts w:ascii="Times New Roman" w:hAnsi="Times New Roman" w:cs="Times New Roman"/>
          <w:sz w:val="28"/>
          <w:szCs w:val="28"/>
        </w:rPr>
        <w:t xml:space="preserve"> дней до </w:t>
      </w:r>
      <w:r w:rsidR="00E91385" w:rsidRPr="001D7CD0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1D7CD0">
        <w:rPr>
          <w:rFonts w:ascii="Times New Roman" w:hAnsi="Times New Roman" w:cs="Times New Roman"/>
          <w:sz w:val="28"/>
          <w:szCs w:val="28"/>
        </w:rPr>
        <w:t>окончания приема заявок.</w:t>
      </w:r>
    </w:p>
    <w:p w:rsidR="0064257A" w:rsidRPr="001D7CD0" w:rsidRDefault="00095EBB" w:rsidP="00B03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CD0">
        <w:rPr>
          <w:rFonts w:ascii="Times New Roman" w:hAnsi="Times New Roman" w:cs="Times New Roman"/>
          <w:sz w:val="28"/>
          <w:szCs w:val="28"/>
        </w:rPr>
        <w:t xml:space="preserve">В течение двух рабочих дней </w:t>
      </w:r>
      <w:proofErr w:type="gramStart"/>
      <w:r w:rsidRPr="001D7CD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1D7CD0">
        <w:rPr>
          <w:rFonts w:ascii="Times New Roman" w:hAnsi="Times New Roman" w:cs="Times New Roman"/>
          <w:sz w:val="28"/>
          <w:szCs w:val="28"/>
        </w:rPr>
        <w:t xml:space="preserve"> запроса организатор конкурсного отбора направляет </w:t>
      </w:r>
      <w:r w:rsidR="00E40A48" w:rsidRPr="001D7CD0">
        <w:rPr>
          <w:rFonts w:ascii="Times New Roman" w:hAnsi="Times New Roman" w:cs="Times New Roman"/>
          <w:sz w:val="28"/>
          <w:szCs w:val="28"/>
        </w:rPr>
        <w:t>разъяснения в письменной форме.</w:t>
      </w:r>
    </w:p>
    <w:p w:rsidR="00C96ECD" w:rsidRPr="001D7CD0" w:rsidRDefault="00C96ECD" w:rsidP="00C9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ECD" w:rsidRPr="001D7CD0" w:rsidRDefault="00C96ECD" w:rsidP="00C96E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P92"/>
      <w:bookmarkStart w:id="5" w:name="P99"/>
      <w:bookmarkStart w:id="6" w:name="P61"/>
      <w:bookmarkEnd w:id="4"/>
      <w:bookmarkEnd w:id="5"/>
      <w:bookmarkEnd w:id="6"/>
      <w:r w:rsidRPr="001D7CD0">
        <w:rPr>
          <w:b/>
          <w:sz w:val="28"/>
          <w:szCs w:val="28"/>
        </w:rPr>
        <w:t>3.</w:t>
      </w:r>
      <w:r w:rsidR="00414169" w:rsidRPr="001D7CD0">
        <w:rPr>
          <w:b/>
          <w:sz w:val="28"/>
          <w:szCs w:val="28"/>
        </w:rPr>
        <w:t xml:space="preserve"> </w:t>
      </w:r>
      <w:r w:rsidRPr="001D7CD0">
        <w:rPr>
          <w:b/>
          <w:sz w:val="28"/>
          <w:szCs w:val="28"/>
        </w:rPr>
        <w:t>Предоставление</w:t>
      </w:r>
      <w:r w:rsidR="00414169" w:rsidRPr="001D7CD0">
        <w:rPr>
          <w:b/>
          <w:sz w:val="28"/>
          <w:szCs w:val="28"/>
        </w:rPr>
        <w:t xml:space="preserve"> </w:t>
      </w:r>
      <w:r w:rsidRPr="001D7CD0">
        <w:rPr>
          <w:b/>
          <w:sz w:val="28"/>
          <w:szCs w:val="28"/>
        </w:rPr>
        <w:t>субсидий</w:t>
      </w:r>
      <w:r w:rsidR="00414169" w:rsidRPr="001D7CD0">
        <w:rPr>
          <w:b/>
          <w:sz w:val="28"/>
          <w:szCs w:val="28"/>
        </w:rPr>
        <w:t xml:space="preserve"> </w:t>
      </w:r>
      <w:r w:rsidRPr="001D7CD0">
        <w:rPr>
          <w:b/>
          <w:sz w:val="28"/>
          <w:szCs w:val="28"/>
        </w:rPr>
        <w:t>субъектам</w:t>
      </w:r>
      <w:r w:rsidR="00414169" w:rsidRPr="001D7CD0">
        <w:rPr>
          <w:b/>
          <w:sz w:val="28"/>
          <w:szCs w:val="28"/>
        </w:rPr>
        <w:t xml:space="preserve"> </w:t>
      </w:r>
      <w:r w:rsidRPr="001D7CD0">
        <w:rPr>
          <w:b/>
          <w:sz w:val="28"/>
          <w:szCs w:val="28"/>
        </w:rPr>
        <w:t>предпринимательства</w:t>
      </w:r>
    </w:p>
    <w:p w:rsidR="00C96ECD" w:rsidRPr="001D7CD0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7CDF" w:rsidRPr="001D7CD0" w:rsidRDefault="007E744C" w:rsidP="00807CD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D7CD0">
        <w:rPr>
          <w:sz w:val="28"/>
          <w:szCs w:val="28"/>
        </w:rPr>
        <w:t>3.1</w:t>
      </w:r>
      <w:r w:rsidR="00C96ECD" w:rsidRPr="001D7CD0">
        <w:rPr>
          <w:sz w:val="28"/>
          <w:szCs w:val="28"/>
        </w:rPr>
        <w:t>.</w:t>
      </w:r>
      <w:r w:rsidR="00414169" w:rsidRPr="001D7CD0">
        <w:rPr>
          <w:sz w:val="28"/>
          <w:szCs w:val="28"/>
        </w:rPr>
        <w:t xml:space="preserve"> </w:t>
      </w:r>
      <w:proofErr w:type="gramStart"/>
      <w:r w:rsidR="00C96ECD" w:rsidRPr="001D7CD0">
        <w:rPr>
          <w:sz w:val="28"/>
          <w:szCs w:val="28"/>
        </w:rPr>
        <w:t>Субсиди</w:t>
      </w:r>
      <w:r w:rsidR="00506755" w:rsidRPr="001D7CD0">
        <w:rPr>
          <w:sz w:val="28"/>
          <w:szCs w:val="28"/>
        </w:rPr>
        <w:t>я</w:t>
      </w:r>
      <w:r w:rsidR="00414169" w:rsidRPr="001D7CD0">
        <w:rPr>
          <w:sz w:val="28"/>
          <w:szCs w:val="28"/>
        </w:rPr>
        <w:t xml:space="preserve"> </w:t>
      </w:r>
      <w:r w:rsidR="001A2662" w:rsidRPr="001D7CD0">
        <w:rPr>
          <w:sz w:val="28"/>
          <w:szCs w:val="28"/>
        </w:rPr>
        <w:t xml:space="preserve">субъектам малого и среднего предпринимательства </w:t>
      </w:r>
      <w:r w:rsidR="000728A7" w:rsidRPr="001D7CD0">
        <w:rPr>
          <w:sz w:val="28"/>
          <w:szCs w:val="28"/>
        </w:rPr>
        <w:t xml:space="preserve">предоставляется </w:t>
      </w:r>
      <w:r w:rsidR="00C96ECD" w:rsidRPr="001D7CD0">
        <w:rPr>
          <w:sz w:val="28"/>
          <w:szCs w:val="28"/>
        </w:rPr>
        <w:t>на</w:t>
      </w:r>
      <w:r w:rsidR="00414169" w:rsidRPr="001D7CD0">
        <w:rPr>
          <w:sz w:val="28"/>
          <w:szCs w:val="28"/>
        </w:rPr>
        <w:t xml:space="preserve"> </w:t>
      </w:r>
      <w:r w:rsidR="00C96ECD" w:rsidRPr="001D7CD0">
        <w:rPr>
          <w:sz w:val="28"/>
          <w:szCs w:val="28"/>
        </w:rPr>
        <w:t>возмещение</w:t>
      </w:r>
      <w:r w:rsidR="00414169" w:rsidRPr="001D7CD0">
        <w:rPr>
          <w:sz w:val="28"/>
          <w:szCs w:val="28"/>
        </w:rPr>
        <w:t xml:space="preserve"> </w:t>
      </w:r>
      <w:r w:rsidR="005C0696" w:rsidRPr="001D7CD0">
        <w:rPr>
          <w:sz w:val="28"/>
          <w:szCs w:val="28"/>
        </w:rPr>
        <w:t>части затрат на приобретенное ими производственное оборудования.</w:t>
      </w:r>
      <w:proofErr w:type="gramEnd"/>
    </w:p>
    <w:p w:rsidR="00C96ECD" w:rsidRPr="001D7CD0" w:rsidRDefault="007E744C" w:rsidP="00D92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3.1</w:t>
      </w:r>
      <w:r w:rsidR="00C96ECD" w:rsidRPr="001D7CD0">
        <w:rPr>
          <w:sz w:val="28"/>
          <w:szCs w:val="28"/>
        </w:rPr>
        <w:t>.1</w:t>
      </w:r>
      <w:r w:rsidR="00D3769F" w:rsidRPr="001D7CD0">
        <w:rPr>
          <w:sz w:val="28"/>
          <w:szCs w:val="28"/>
        </w:rPr>
        <w:t>.</w:t>
      </w:r>
      <w:r w:rsidR="00414169" w:rsidRPr="001D7CD0">
        <w:rPr>
          <w:sz w:val="28"/>
          <w:szCs w:val="28"/>
        </w:rPr>
        <w:t xml:space="preserve"> </w:t>
      </w:r>
      <w:r w:rsidR="00C96ECD" w:rsidRPr="001D7CD0">
        <w:rPr>
          <w:sz w:val="28"/>
          <w:szCs w:val="28"/>
        </w:rPr>
        <w:t>Субсиди</w:t>
      </w:r>
      <w:r w:rsidR="00506755" w:rsidRPr="001D7CD0">
        <w:rPr>
          <w:sz w:val="28"/>
          <w:szCs w:val="28"/>
        </w:rPr>
        <w:t>я</w:t>
      </w:r>
      <w:r w:rsidR="00414169" w:rsidRPr="001D7CD0">
        <w:rPr>
          <w:sz w:val="28"/>
          <w:szCs w:val="28"/>
        </w:rPr>
        <w:t xml:space="preserve"> </w:t>
      </w:r>
      <w:r w:rsidR="00C96ECD" w:rsidRPr="001D7CD0">
        <w:rPr>
          <w:sz w:val="28"/>
          <w:szCs w:val="28"/>
        </w:rPr>
        <w:t>предоставля</w:t>
      </w:r>
      <w:r w:rsidR="00506755" w:rsidRPr="001D7CD0">
        <w:rPr>
          <w:sz w:val="28"/>
          <w:szCs w:val="28"/>
        </w:rPr>
        <w:t>е</w:t>
      </w:r>
      <w:r w:rsidR="00C96ECD" w:rsidRPr="001D7CD0">
        <w:rPr>
          <w:sz w:val="28"/>
          <w:szCs w:val="28"/>
        </w:rPr>
        <w:t>тся</w:t>
      </w:r>
      <w:r w:rsidR="00414169" w:rsidRPr="001D7CD0">
        <w:rPr>
          <w:sz w:val="28"/>
          <w:szCs w:val="28"/>
        </w:rPr>
        <w:t xml:space="preserve"> </w:t>
      </w:r>
      <w:r w:rsidR="00C96ECD"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="00C96ECD" w:rsidRPr="001D7CD0">
        <w:rPr>
          <w:sz w:val="28"/>
          <w:szCs w:val="28"/>
        </w:rPr>
        <w:t>пределах</w:t>
      </w:r>
      <w:r w:rsidR="00414169" w:rsidRPr="001D7CD0">
        <w:rPr>
          <w:sz w:val="28"/>
          <w:szCs w:val="28"/>
        </w:rPr>
        <w:t xml:space="preserve"> </w:t>
      </w:r>
      <w:r w:rsidR="00C96ECD" w:rsidRPr="001D7CD0">
        <w:rPr>
          <w:sz w:val="28"/>
          <w:szCs w:val="28"/>
        </w:rPr>
        <w:t>бюджетных</w:t>
      </w:r>
      <w:r w:rsidR="00414169" w:rsidRPr="001D7CD0">
        <w:rPr>
          <w:sz w:val="28"/>
          <w:szCs w:val="28"/>
        </w:rPr>
        <w:t xml:space="preserve"> </w:t>
      </w:r>
      <w:r w:rsidR="00C96ECD" w:rsidRPr="001D7CD0">
        <w:rPr>
          <w:sz w:val="28"/>
          <w:szCs w:val="28"/>
        </w:rPr>
        <w:t>ассигнований,</w:t>
      </w:r>
      <w:r w:rsidR="00414169" w:rsidRPr="001D7CD0">
        <w:rPr>
          <w:sz w:val="28"/>
          <w:szCs w:val="28"/>
        </w:rPr>
        <w:t xml:space="preserve"> </w:t>
      </w:r>
      <w:r w:rsidR="00C96ECD" w:rsidRPr="001D7CD0">
        <w:rPr>
          <w:sz w:val="28"/>
          <w:szCs w:val="28"/>
        </w:rPr>
        <w:t>предусмотренных</w:t>
      </w:r>
      <w:r w:rsidR="00414169" w:rsidRPr="001D7CD0">
        <w:rPr>
          <w:sz w:val="28"/>
          <w:szCs w:val="28"/>
        </w:rPr>
        <w:t xml:space="preserve"> </w:t>
      </w:r>
      <w:r w:rsidR="00C96ECD"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="00C96ECD" w:rsidRPr="001D7CD0">
        <w:rPr>
          <w:sz w:val="28"/>
          <w:szCs w:val="28"/>
        </w:rPr>
        <w:t>бюджете</w:t>
      </w:r>
      <w:r w:rsidR="00414169" w:rsidRPr="001D7CD0">
        <w:rPr>
          <w:sz w:val="28"/>
          <w:szCs w:val="28"/>
        </w:rPr>
        <w:t xml:space="preserve"> </w:t>
      </w:r>
      <w:r w:rsidR="00FF00C6" w:rsidRPr="001D7CD0">
        <w:rPr>
          <w:sz w:val="28"/>
          <w:szCs w:val="28"/>
        </w:rPr>
        <w:t>муниципального</w:t>
      </w:r>
      <w:r w:rsidR="00414169" w:rsidRPr="001D7CD0">
        <w:rPr>
          <w:sz w:val="28"/>
          <w:szCs w:val="28"/>
        </w:rPr>
        <w:t xml:space="preserve"> </w:t>
      </w:r>
      <w:r w:rsidR="00FF00C6" w:rsidRPr="001D7CD0">
        <w:rPr>
          <w:sz w:val="28"/>
          <w:szCs w:val="28"/>
        </w:rPr>
        <w:t>района</w:t>
      </w:r>
      <w:r w:rsidR="00414169" w:rsidRPr="001D7CD0">
        <w:rPr>
          <w:sz w:val="28"/>
          <w:szCs w:val="28"/>
        </w:rPr>
        <w:t xml:space="preserve"> </w:t>
      </w:r>
      <w:r w:rsidR="00FF00C6" w:rsidRPr="001D7CD0">
        <w:rPr>
          <w:sz w:val="28"/>
          <w:szCs w:val="28"/>
        </w:rPr>
        <w:t>«</w:t>
      </w:r>
      <w:proofErr w:type="spellStart"/>
      <w:r w:rsidR="00FF00C6" w:rsidRPr="001D7CD0">
        <w:rPr>
          <w:sz w:val="28"/>
          <w:szCs w:val="28"/>
        </w:rPr>
        <w:t>Улётовский</w:t>
      </w:r>
      <w:proofErr w:type="spellEnd"/>
      <w:r w:rsidR="00414169" w:rsidRPr="001D7CD0">
        <w:rPr>
          <w:sz w:val="28"/>
          <w:szCs w:val="28"/>
        </w:rPr>
        <w:t xml:space="preserve"> </w:t>
      </w:r>
      <w:r w:rsidR="00FF00C6" w:rsidRPr="001D7CD0">
        <w:rPr>
          <w:sz w:val="28"/>
          <w:szCs w:val="28"/>
        </w:rPr>
        <w:t>район»</w:t>
      </w:r>
      <w:r w:rsidR="00414169" w:rsidRPr="001D7CD0">
        <w:rPr>
          <w:sz w:val="28"/>
          <w:szCs w:val="28"/>
        </w:rPr>
        <w:t xml:space="preserve"> </w:t>
      </w:r>
      <w:r w:rsidR="00E1633D" w:rsidRPr="001D7CD0">
        <w:rPr>
          <w:sz w:val="28"/>
          <w:szCs w:val="28"/>
        </w:rPr>
        <w:t>Забайкальского</w:t>
      </w:r>
      <w:r w:rsidR="00414169" w:rsidRPr="001D7CD0">
        <w:rPr>
          <w:sz w:val="28"/>
          <w:szCs w:val="28"/>
        </w:rPr>
        <w:t xml:space="preserve"> </w:t>
      </w:r>
      <w:r w:rsidR="00E1633D" w:rsidRPr="001D7CD0">
        <w:rPr>
          <w:sz w:val="28"/>
          <w:szCs w:val="28"/>
        </w:rPr>
        <w:t>края</w:t>
      </w:r>
      <w:r w:rsidR="00414169" w:rsidRPr="001D7CD0">
        <w:rPr>
          <w:sz w:val="28"/>
          <w:szCs w:val="28"/>
        </w:rPr>
        <w:t xml:space="preserve"> </w:t>
      </w:r>
      <w:r w:rsidR="00C96ECD" w:rsidRPr="001D7CD0">
        <w:rPr>
          <w:sz w:val="28"/>
          <w:szCs w:val="28"/>
        </w:rPr>
        <w:t>на</w:t>
      </w:r>
      <w:r w:rsidR="00414169" w:rsidRPr="001D7CD0">
        <w:rPr>
          <w:sz w:val="28"/>
          <w:szCs w:val="28"/>
        </w:rPr>
        <w:t xml:space="preserve"> </w:t>
      </w:r>
      <w:r w:rsidR="00C96ECD" w:rsidRPr="001D7CD0">
        <w:rPr>
          <w:sz w:val="28"/>
          <w:szCs w:val="28"/>
        </w:rPr>
        <w:t>текущий</w:t>
      </w:r>
      <w:r w:rsidR="00414169" w:rsidRPr="001D7CD0">
        <w:rPr>
          <w:sz w:val="28"/>
          <w:szCs w:val="28"/>
        </w:rPr>
        <w:t xml:space="preserve"> </w:t>
      </w:r>
      <w:r w:rsidR="00C96ECD" w:rsidRPr="001D7CD0">
        <w:rPr>
          <w:sz w:val="28"/>
          <w:szCs w:val="28"/>
        </w:rPr>
        <w:t>финансовый</w:t>
      </w:r>
      <w:r w:rsidR="00414169" w:rsidRPr="001D7CD0">
        <w:rPr>
          <w:sz w:val="28"/>
          <w:szCs w:val="28"/>
        </w:rPr>
        <w:t xml:space="preserve"> </w:t>
      </w:r>
      <w:r w:rsidR="00C96ECD" w:rsidRPr="001D7CD0">
        <w:rPr>
          <w:sz w:val="28"/>
          <w:szCs w:val="28"/>
        </w:rPr>
        <w:t>год</w:t>
      </w:r>
      <w:r w:rsidR="00414169" w:rsidRPr="001D7CD0">
        <w:rPr>
          <w:sz w:val="28"/>
          <w:szCs w:val="28"/>
        </w:rPr>
        <w:t xml:space="preserve"> </w:t>
      </w:r>
      <w:r w:rsidR="00C96ECD" w:rsidRPr="001D7CD0">
        <w:rPr>
          <w:sz w:val="28"/>
          <w:szCs w:val="28"/>
        </w:rPr>
        <w:t>на</w:t>
      </w:r>
      <w:r w:rsidR="00414169" w:rsidRPr="001D7CD0">
        <w:rPr>
          <w:sz w:val="28"/>
          <w:szCs w:val="28"/>
        </w:rPr>
        <w:t xml:space="preserve"> </w:t>
      </w:r>
      <w:r w:rsidR="00C96ECD" w:rsidRPr="001D7CD0">
        <w:rPr>
          <w:sz w:val="28"/>
          <w:szCs w:val="28"/>
        </w:rPr>
        <w:t>реализацию</w:t>
      </w:r>
      <w:r w:rsidR="00414169" w:rsidRPr="001D7CD0">
        <w:rPr>
          <w:sz w:val="28"/>
          <w:szCs w:val="28"/>
        </w:rPr>
        <w:t xml:space="preserve"> </w:t>
      </w:r>
      <w:r w:rsidR="00C96ECD" w:rsidRPr="001D7CD0">
        <w:rPr>
          <w:sz w:val="28"/>
          <w:szCs w:val="28"/>
        </w:rPr>
        <w:t>соответствующего</w:t>
      </w:r>
      <w:r w:rsidR="00414169" w:rsidRPr="001D7CD0">
        <w:rPr>
          <w:sz w:val="28"/>
          <w:szCs w:val="28"/>
        </w:rPr>
        <w:t xml:space="preserve"> </w:t>
      </w:r>
      <w:r w:rsidR="00C96ECD" w:rsidRPr="001D7CD0">
        <w:rPr>
          <w:sz w:val="28"/>
          <w:szCs w:val="28"/>
        </w:rPr>
        <w:t>мероприятия</w:t>
      </w:r>
      <w:r w:rsidR="00414169" w:rsidRPr="001D7CD0">
        <w:rPr>
          <w:sz w:val="28"/>
          <w:szCs w:val="28"/>
        </w:rPr>
        <w:t xml:space="preserve"> </w:t>
      </w:r>
      <w:r w:rsidR="00C96ECD" w:rsidRPr="001D7CD0">
        <w:rPr>
          <w:sz w:val="28"/>
          <w:szCs w:val="28"/>
        </w:rPr>
        <w:t>Программы.</w:t>
      </w:r>
    </w:p>
    <w:p w:rsidR="00C96ECD" w:rsidRPr="001D7CD0" w:rsidRDefault="007E744C" w:rsidP="00C96E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CD0">
        <w:rPr>
          <w:rFonts w:ascii="Times New Roman" w:hAnsi="Times New Roman" w:cs="Times New Roman"/>
          <w:sz w:val="28"/>
          <w:szCs w:val="28"/>
        </w:rPr>
        <w:t>3.1</w:t>
      </w:r>
      <w:r w:rsidR="00C96ECD" w:rsidRPr="001D7CD0">
        <w:rPr>
          <w:rFonts w:ascii="Times New Roman" w:hAnsi="Times New Roman" w:cs="Times New Roman"/>
          <w:sz w:val="28"/>
          <w:szCs w:val="28"/>
        </w:rPr>
        <w:t>.2.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Субсидированию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подлежит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производственное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оборудование,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соответствующее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требованиям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настоящего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Порядка,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и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приобретенное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субъектом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для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осуществления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видов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деятельности,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содержащихся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в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сведениях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о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1A2662" w:rsidRPr="001D7CD0">
        <w:rPr>
          <w:rFonts w:ascii="Times New Roman" w:hAnsi="Times New Roman" w:cs="Times New Roman"/>
          <w:sz w:val="28"/>
          <w:szCs w:val="28"/>
        </w:rPr>
        <w:t xml:space="preserve">субъекте малого и среднего предпринимательства </w:t>
      </w:r>
      <w:r w:rsidR="00C96ECD" w:rsidRPr="001D7CD0">
        <w:rPr>
          <w:rFonts w:ascii="Times New Roman" w:hAnsi="Times New Roman" w:cs="Times New Roman"/>
          <w:sz w:val="28"/>
          <w:szCs w:val="28"/>
        </w:rPr>
        <w:t>в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Едином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государственном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реестре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индивидуальных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или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юридических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лиц;</w:t>
      </w:r>
    </w:p>
    <w:p w:rsidR="004F5418" w:rsidRPr="001D7CD0" w:rsidRDefault="007E744C" w:rsidP="00C96E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CD0">
        <w:rPr>
          <w:rFonts w:ascii="Times New Roman" w:hAnsi="Times New Roman" w:cs="Times New Roman"/>
          <w:sz w:val="28"/>
          <w:szCs w:val="28"/>
        </w:rPr>
        <w:t>3.1</w:t>
      </w:r>
      <w:r w:rsidR="00C96ECD" w:rsidRPr="001D7CD0">
        <w:rPr>
          <w:rFonts w:ascii="Times New Roman" w:hAnsi="Times New Roman" w:cs="Times New Roman"/>
          <w:sz w:val="28"/>
          <w:szCs w:val="28"/>
        </w:rPr>
        <w:t>.3.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F531E6" w:rsidRPr="001D7CD0">
        <w:rPr>
          <w:rFonts w:ascii="Times New Roman" w:hAnsi="Times New Roman" w:cs="Times New Roman"/>
          <w:sz w:val="28"/>
          <w:szCs w:val="28"/>
        </w:rPr>
        <w:t>С</w:t>
      </w:r>
      <w:r w:rsidR="00C96ECD" w:rsidRPr="001D7CD0">
        <w:rPr>
          <w:rFonts w:ascii="Times New Roman" w:hAnsi="Times New Roman" w:cs="Times New Roman"/>
          <w:sz w:val="28"/>
          <w:szCs w:val="28"/>
        </w:rPr>
        <w:t>убсиди</w:t>
      </w:r>
      <w:r w:rsidR="00F531E6" w:rsidRPr="001D7CD0">
        <w:rPr>
          <w:rFonts w:ascii="Times New Roman" w:hAnsi="Times New Roman" w:cs="Times New Roman"/>
          <w:sz w:val="28"/>
          <w:szCs w:val="28"/>
        </w:rPr>
        <w:t>я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предоставляется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в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размере</w:t>
      </w:r>
      <w:r w:rsidR="00560BAF" w:rsidRPr="001D7CD0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25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процентов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от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суммы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F531E6" w:rsidRPr="001D7CD0">
        <w:rPr>
          <w:rFonts w:ascii="Times New Roman" w:hAnsi="Times New Roman" w:cs="Times New Roman"/>
          <w:sz w:val="28"/>
          <w:szCs w:val="28"/>
        </w:rPr>
        <w:t>фактически произведенных получателями субсидий</w:t>
      </w:r>
      <w:r w:rsidR="00807CDF" w:rsidRPr="001D7CD0">
        <w:rPr>
          <w:rFonts w:ascii="Times New Roman" w:hAnsi="Times New Roman" w:cs="Times New Roman"/>
          <w:sz w:val="28"/>
          <w:szCs w:val="28"/>
        </w:rPr>
        <w:t xml:space="preserve"> и документально подтвержденных</w:t>
      </w:r>
      <w:r w:rsidR="005C0696" w:rsidRPr="001D7CD0">
        <w:rPr>
          <w:rFonts w:ascii="Times New Roman" w:hAnsi="Times New Roman" w:cs="Times New Roman"/>
          <w:sz w:val="28"/>
          <w:szCs w:val="28"/>
        </w:rPr>
        <w:t xml:space="preserve"> затрат на приобретенное ими производственное оборудовани</w:t>
      </w:r>
      <w:r w:rsidR="002618B6" w:rsidRPr="001D7CD0">
        <w:rPr>
          <w:rFonts w:ascii="Times New Roman" w:hAnsi="Times New Roman" w:cs="Times New Roman"/>
          <w:sz w:val="28"/>
          <w:szCs w:val="28"/>
        </w:rPr>
        <w:t>я</w:t>
      </w:r>
      <w:r w:rsidR="005C0696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F531E6" w:rsidRPr="001D7CD0">
        <w:rPr>
          <w:rFonts w:ascii="Times New Roman" w:hAnsi="Times New Roman" w:cs="Times New Roman"/>
          <w:sz w:val="28"/>
          <w:szCs w:val="28"/>
        </w:rPr>
        <w:t>но не более максимального размера субсидии.</w:t>
      </w:r>
    </w:p>
    <w:p w:rsidR="00755A30" w:rsidRPr="001D7CD0" w:rsidRDefault="00F531E6" w:rsidP="00C96E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CD0">
        <w:rPr>
          <w:rFonts w:ascii="Times New Roman" w:hAnsi="Times New Roman" w:cs="Times New Roman"/>
          <w:sz w:val="28"/>
          <w:szCs w:val="28"/>
        </w:rPr>
        <w:t>Максимальный размер субсидии</w:t>
      </w:r>
      <w:r w:rsidR="000728A7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это размер средств, предусмотренных на эти цели в бюджете муниципального района «</w:t>
      </w:r>
      <w:proofErr w:type="spellStart"/>
      <w:r w:rsidRPr="001D7CD0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1D7CD0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96ECD" w:rsidRPr="001D7CD0" w:rsidRDefault="007E744C" w:rsidP="00E836D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CD0">
        <w:rPr>
          <w:rFonts w:ascii="Times New Roman" w:hAnsi="Times New Roman" w:cs="Times New Roman"/>
          <w:sz w:val="28"/>
          <w:szCs w:val="28"/>
        </w:rPr>
        <w:t>3.1</w:t>
      </w:r>
      <w:r w:rsidR="00C96ECD" w:rsidRPr="001D7CD0">
        <w:rPr>
          <w:rFonts w:ascii="Times New Roman" w:hAnsi="Times New Roman" w:cs="Times New Roman"/>
          <w:sz w:val="28"/>
          <w:szCs w:val="28"/>
        </w:rPr>
        <w:t>.4.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6ECD" w:rsidRPr="001D7CD0">
        <w:rPr>
          <w:rFonts w:ascii="Times New Roman" w:hAnsi="Times New Roman" w:cs="Times New Roman"/>
          <w:sz w:val="28"/>
          <w:szCs w:val="28"/>
        </w:rPr>
        <w:t>Субсидия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предоставляется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на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возмещение</w:t>
      </w:r>
      <w:r w:rsidR="005C0696" w:rsidRPr="001D7CD0">
        <w:rPr>
          <w:rFonts w:ascii="Times New Roman" w:hAnsi="Times New Roman" w:cs="Times New Roman"/>
          <w:sz w:val="28"/>
          <w:szCs w:val="28"/>
        </w:rPr>
        <w:t xml:space="preserve"> части затрат на приобретенное ими производственное</w:t>
      </w:r>
      <w:r w:rsidR="00D3769F" w:rsidRPr="001D7CD0">
        <w:t xml:space="preserve"> </w:t>
      </w:r>
      <w:r w:rsidR="00D3769F" w:rsidRPr="001D7CD0">
        <w:rPr>
          <w:rFonts w:ascii="Times New Roman" w:hAnsi="Times New Roman" w:cs="Times New Roman"/>
          <w:sz w:val="28"/>
          <w:szCs w:val="28"/>
        </w:rPr>
        <w:t>оборудовани</w:t>
      </w:r>
      <w:r w:rsidR="006A23C0" w:rsidRPr="001D7CD0">
        <w:rPr>
          <w:rFonts w:ascii="Times New Roman" w:hAnsi="Times New Roman" w:cs="Times New Roman"/>
          <w:sz w:val="28"/>
          <w:szCs w:val="28"/>
        </w:rPr>
        <w:t>я</w:t>
      </w:r>
      <w:r w:rsidR="005C0696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понесенных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в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течение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FF00C6" w:rsidRPr="001D7CD0">
        <w:rPr>
          <w:rFonts w:ascii="Times New Roman" w:hAnsi="Times New Roman" w:cs="Times New Roman"/>
          <w:sz w:val="28"/>
          <w:szCs w:val="28"/>
        </w:rPr>
        <w:t>двух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лет,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предшествующих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дате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объявления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1D7CD0">
        <w:rPr>
          <w:rFonts w:ascii="Times New Roman" w:hAnsi="Times New Roman" w:cs="Times New Roman"/>
          <w:sz w:val="28"/>
          <w:szCs w:val="28"/>
        </w:rPr>
        <w:t>конкурса.</w:t>
      </w:r>
      <w:proofErr w:type="gramEnd"/>
    </w:p>
    <w:p w:rsidR="00C96ECD" w:rsidRPr="001D7CD0" w:rsidRDefault="00C96ECD" w:rsidP="00C96E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3.</w:t>
      </w:r>
      <w:r w:rsidR="007E744C" w:rsidRPr="001D7CD0">
        <w:rPr>
          <w:sz w:val="28"/>
          <w:szCs w:val="28"/>
        </w:rPr>
        <w:t>1</w:t>
      </w:r>
      <w:r w:rsidRPr="001D7CD0">
        <w:rPr>
          <w:sz w:val="28"/>
          <w:szCs w:val="28"/>
        </w:rPr>
        <w:t>.5.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Субсидия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предоставляется</w:t>
      </w:r>
      <w:r w:rsidR="00414169" w:rsidRPr="001D7CD0">
        <w:rPr>
          <w:sz w:val="28"/>
          <w:szCs w:val="28"/>
        </w:rPr>
        <w:t xml:space="preserve"> </w:t>
      </w:r>
      <w:r w:rsidR="001A2662" w:rsidRPr="001D7CD0">
        <w:rPr>
          <w:rFonts w:eastAsia="Calibri"/>
          <w:sz w:val="28"/>
          <w:szCs w:val="28"/>
          <w:lang w:eastAsia="en-US"/>
        </w:rPr>
        <w:t>субъектам малого и среднего предпринимательства</w:t>
      </w:r>
      <w:r w:rsidRPr="001D7CD0">
        <w:rPr>
          <w:rFonts w:eastAsia="Calibri"/>
          <w:sz w:val="28"/>
          <w:szCs w:val="28"/>
          <w:lang w:eastAsia="en-US"/>
        </w:rPr>
        <w:t>,</w:t>
      </w:r>
      <w:r w:rsidR="00414169" w:rsidRPr="001D7CD0">
        <w:rPr>
          <w:rFonts w:eastAsia="Calibri"/>
          <w:sz w:val="28"/>
          <w:szCs w:val="28"/>
          <w:lang w:eastAsia="en-US"/>
        </w:rPr>
        <w:t xml:space="preserve"> </w:t>
      </w:r>
      <w:r w:rsidRPr="001D7CD0">
        <w:rPr>
          <w:rFonts w:eastAsia="Calibri"/>
          <w:sz w:val="28"/>
          <w:szCs w:val="28"/>
          <w:lang w:eastAsia="en-US"/>
        </w:rPr>
        <w:t>участвующим</w:t>
      </w:r>
      <w:r w:rsidR="00414169" w:rsidRPr="001D7CD0">
        <w:rPr>
          <w:rFonts w:eastAsia="Calibri"/>
          <w:sz w:val="28"/>
          <w:szCs w:val="28"/>
          <w:lang w:eastAsia="en-US"/>
        </w:rPr>
        <w:t xml:space="preserve"> </w:t>
      </w:r>
      <w:r w:rsidRPr="001D7CD0">
        <w:rPr>
          <w:rFonts w:eastAsia="Calibri"/>
          <w:sz w:val="28"/>
          <w:szCs w:val="28"/>
          <w:lang w:eastAsia="en-US"/>
        </w:rPr>
        <w:t>в</w:t>
      </w:r>
      <w:r w:rsidR="00414169" w:rsidRPr="001D7CD0">
        <w:rPr>
          <w:rFonts w:eastAsia="Calibri"/>
          <w:sz w:val="28"/>
          <w:szCs w:val="28"/>
          <w:lang w:eastAsia="en-US"/>
        </w:rPr>
        <w:t xml:space="preserve"> </w:t>
      </w:r>
      <w:r w:rsidRPr="001D7CD0">
        <w:rPr>
          <w:rFonts w:eastAsia="Calibri"/>
          <w:sz w:val="28"/>
          <w:szCs w:val="28"/>
          <w:lang w:eastAsia="en-US"/>
        </w:rPr>
        <w:t>конкурсном</w:t>
      </w:r>
      <w:r w:rsidR="00414169" w:rsidRPr="001D7CD0">
        <w:rPr>
          <w:rFonts w:eastAsia="Calibri"/>
          <w:sz w:val="28"/>
          <w:szCs w:val="28"/>
          <w:lang w:eastAsia="en-US"/>
        </w:rPr>
        <w:t xml:space="preserve"> </w:t>
      </w:r>
      <w:r w:rsidRPr="001D7CD0">
        <w:rPr>
          <w:rFonts w:eastAsia="Calibri"/>
          <w:sz w:val="28"/>
          <w:szCs w:val="28"/>
          <w:lang w:eastAsia="en-US"/>
        </w:rPr>
        <w:t>отборе</w:t>
      </w:r>
      <w:r w:rsidR="00414169" w:rsidRPr="001D7CD0">
        <w:rPr>
          <w:rFonts w:eastAsia="Calibri"/>
          <w:sz w:val="28"/>
          <w:szCs w:val="28"/>
          <w:lang w:eastAsia="en-US"/>
        </w:rPr>
        <w:t xml:space="preserve"> </w:t>
      </w:r>
      <w:r w:rsidRPr="001D7CD0">
        <w:rPr>
          <w:rFonts w:eastAsia="Calibri"/>
          <w:sz w:val="28"/>
          <w:szCs w:val="28"/>
          <w:lang w:eastAsia="en-US"/>
        </w:rPr>
        <w:t>(далее</w:t>
      </w:r>
      <w:r w:rsidR="00414169" w:rsidRPr="001D7CD0">
        <w:rPr>
          <w:rFonts w:eastAsia="Calibri"/>
          <w:sz w:val="28"/>
          <w:szCs w:val="28"/>
          <w:lang w:eastAsia="en-US"/>
        </w:rPr>
        <w:t xml:space="preserve"> </w:t>
      </w:r>
      <w:r w:rsidRPr="001D7CD0">
        <w:rPr>
          <w:rFonts w:eastAsia="Calibri"/>
          <w:sz w:val="28"/>
          <w:szCs w:val="28"/>
          <w:lang w:eastAsia="en-US"/>
        </w:rPr>
        <w:t>-</w:t>
      </w:r>
      <w:r w:rsidR="00414169" w:rsidRPr="001D7CD0">
        <w:rPr>
          <w:rFonts w:eastAsia="Calibri"/>
          <w:sz w:val="28"/>
          <w:szCs w:val="28"/>
          <w:lang w:eastAsia="en-US"/>
        </w:rPr>
        <w:t xml:space="preserve"> </w:t>
      </w:r>
      <w:r w:rsidRPr="001D7CD0">
        <w:rPr>
          <w:rFonts w:eastAsia="Calibri"/>
          <w:sz w:val="28"/>
          <w:szCs w:val="28"/>
          <w:lang w:eastAsia="en-US"/>
        </w:rPr>
        <w:t>участникам</w:t>
      </w:r>
      <w:r w:rsidR="00414169" w:rsidRPr="001D7CD0">
        <w:rPr>
          <w:rFonts w:eastAsia="Calibri"/>
          <w:sz w:val="28"/>
          <w:szCs w:val="28"/>
          <w:lang w:eastAsia="en-US"/>
        </w:rPr>
        <w:t xml:space="preserve"> </w:t>
      </w:r>
      <w:r w:rsidRPr="001D7CD0">
        <w:rPr>
          <w:rFonts w:eastAsia="Calibri"/>
          <w:sz w:val="28"/>
          <w:szCs w:val="28"/>
          <w:lang w:eastAsia="en-US"/>
        </w:rPr>
        <w:t>конкурсного</w:t>
      </w:r>
      <w:r w:rsidR="00414169" w:rsidRPr="001D7CD0">
        <w:rPr>
          <w:rFonts w:eastAsia="Calibri"/>
          <w:sz w:val="28"/>
          <w:szCs w:val="28"/>
          <w:lang w:eastAsia="en-US"/>
        </w:rPr>
        <w:t xml:space="preserve"> </w:t>
      </w:r>
      <w:r w:rsidRPr="001D7CD0">
        <w:rPr>
          <w:rFonts w:eastAsia="Calibri"/>
          <w:sz w:val="28"/>
          <w:szCs w:val="28"/>
          <w:lang w:eastAsia="en-US"/>
        </w:rPr>
        <w:t>отбора),</w:t>
      </w:r>
      <w:r w:rsidR="00414169" w:rsidRPr="001D7CD0">
        <w:rPr>
          <w:rFonts w:eastAsia="Calibri"/>
          <w:sz w:val="28"/>
          <w:szCs w:val="28"/>
          <w:lang w:eastAsia="en-US"/>
        </w:rPr>
        <w:t xml:space="preserve"> </w:t>
      </w:r>
      <w:r w:rsidRPr="001D7CD0">
        <w:rPr>
          <w:sz w:val="28"/>
          <w:szCs w:val="28"/>
        </w:rPr>
        <w:t>заявкам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которых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присвоено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200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более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баллов.</w:t>
      </w:r>
    </w:p>
    <w:p w:rsidR="00C96ECD" w:rsidRPr="001D7CD0" w:rsidRDefault="00C96ECD" w:rsidP="00C96ECD">
      <w:pPr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lastRenderedPageBreak/>
        <w:t>Размер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предоставляемой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субсидии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участникам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конкурсного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отбора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определяется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следующем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порядке:</w:t>
      </w:r>
    </w:p>
    <w:p w:rsidR="00C96ECD" w:rsidRPr="001D7CD0" w:rsidRDefault="00C96ECD" w:rsidP="00C96ECD">
      <w:pPr>
        <w:ind w:firstLine="53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-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участнику,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заявке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которого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присвоено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от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200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249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баллов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включительно,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предоставляется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субсидия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размере</w:t>
      </w:r>
      <w:r w:rsidR="00414169" w:rsidRPr="001D7CD0">
        <w:rPr>
          <w:sz w:val="28"/>
          <w:szCs w:val="28"/>
        </w:rPr>
        <w:t xml:space="preserve"> </w:t>
      </w:r>
      <w:r w:rsidR="00DB29F3" w:rsidRPr="001D7CD0">
        <w:rPr>
          <w:sz w:val="28"/>
          <w:szCs w:val="28"/>
        </w:rPr>
        <w:t>не</w:t>
      </w:r>
      <w:r w:rsidR="00414169" w:rsidRPr="001D7CD0">
        <w:rPr>
          <w:sz w:val="28"/>
          <w:szCs w:val="28"/>
        </w:rPr>
        <w:t xml:space="preserve"> </w:t>
      </w:r>
      <w:r w:rsidR="00DB29F3" w:rsidRPr="001D7CD0">
        <w:rPr>
          <w:sz w:val="28"/>
          <w:szCs w:val="28"/>
        </w:rPr>
        <w:t>более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60%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от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предельного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значения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субсидии,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более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размера,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указанного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участником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заявке;</w:t>
      </w:r>
    </w:p>
    <w:p w:rsidR="00C96ECD" w:rsidRPr="001D7CD0" w:rsidRDefault="00C96ECD" w:rsidP="00C96ECD">
      <w:pPr>
        <w:ind w:firstLine="53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-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участнику,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заявке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которого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присвоено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от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250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299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баллов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включительно,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предоставляется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субсидия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размере</w:t>
      </w:r>
      <w:r w:rsidR="00414169" w:rsidRPr="001D7CD0">
        <w:rPr>
          <w:sz w:val="28"/>
          <w:szCs w:val="28"/>
        </w:rPr>
        <w:t xml:space="preserve"> </w:t>
      </w:r>
      <w:r w:rsidR="00DB29F3" w:rsidRPr="001D7CD0">
        <w:rPr>
          <w:sz w:val="28"/>
          <w:szCs w:val="28"/>
        </w:rPr>
        <w:t>не</w:t>
      </w:r>
      <w:r w:rsidR="00414169" w:rsidRPr="001D7CD0">
        <w:rPr>
          <w:sz w:val="28"/>
          <w:szCs w:val="28"/>
        </w:rPr>
        <w:t xml:space="preserve"> </w:t>
      </w:r>
      <w:r w:rsidR="00DB29F3" w:rsidRPr="001D7CD0">
        <w:rPr>
          <w:sz w:val="28"/>
          <w:szCs w:val="28"/>
        </w:rPr>
        <w:t>более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70%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от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предельного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значения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субсидии,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более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размера,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указанного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участником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заявке;</w:t>
      </w:r>
    </w:p>
    <w:p w:rsidR="00C96ECD" w:rsidRPr="001D7CD0" w:rsidRDefault="00C96ECD" w:rsidP="00C96ECD">
      <w:pPr>
        <w:ind w:firstLine="53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-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участнику,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заявке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которого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присвоено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от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300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349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баллов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включительно,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предоставляется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субсидия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размере</w:t>
      </w:r>
      <w:r w:rsidR="00414169" w:rsidRPr="001D7CD0">
        <w:rPr>
          <w:sz w:val="28"/>
          <w:szCs w:val="28"/>
        </w:rPr>
        <w:t xml:space="preserve"> </w:t>
      </w:r>
      <w:r w:rsidR="00DB29F3" w:rsidRPr="001D7CD0">
        <w:rPr>
          <w:sz w:val="28"/>
          <w:szCs w:val="28"/>
        </w:rPr>
        <w:t>не</w:t>
      </w:r>
      <w:r w:rsidR="00414169" w:rsidRPr="001D7CD0">
        <w:rPr>
          <w:sz w:val="28"/>
          <w:szCs w:val="28"/>
        </w:rPr>
        <w:t xml:space="preserve"> </w:t>
      </w:r>
      <w:r w:rsidR="00DB29F3" w:rsidRPr="001D7CD0">
        <w:rPr>
          <w:sz w:val="28"/>
          <w:szCs w:val="28"/>
        </w:rPr>
        <w:t>более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80%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от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предельного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значения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субсидии,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более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размера,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указанного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участником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заявке;</w:t>
      </w:r>
    </w:p>
    <w:p w:rsidR="00C96ECD" w:rsidRPr="001D7CD0" w:rsidRDefault="00C96ECD" w:rsidP="00C96ECD">
      <w:pPr>
        <w:ind w:firstLine="53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-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участнику,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заявке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которого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присвоено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от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350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399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баллов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включительно,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предоставляется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субсидия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размере</w:t>
      </w:r>
      <w:r w:rsidR="00414169" w:rsidRPr="001D7CD0">
        <w:rPr>
          <w:sz w:val="28"/>
          <w:szCs w:val="28"/>
        </w:rPr>
        <w:t xml:space="preserve"> </w:t>
      </w:r>
      <w:r w:rsidR="00DB29F3" w:rsidRPr="001D7CD0">
        <w:rPr>
          <w:sz w:val="28"/>
          <w:szCs w:val="28"/>
        </w:rPr>
        <w:t>не</w:t>
      </w:r>
      <w:r w:rsidR="00414169" w:rsidRPr="001D7CD0">
        <w:rPr>
          <w:sz w:val="28"/>
          <w:szCs w:val="28"/>
        </w:rPr>
        <w:t xml:space="preserve"> </w:t>
      </w:r>
      <w:r w:rsidR="00DB29F3" w:rsidRPr="001D7CD0">
        <w:rPr>
          <w:sz w:val="28"/>
          <w:szCs w:val="28"/>
        </w:rPr>
        <w:t>более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90%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от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предельного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значения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субсидии,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более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размера,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указанного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участником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заявке;</w:t>
      </w:r>
    </w:p>
    <w:p w:rsidR="00C96ECD" w:rsidRPr="001D7CD0" w:rsidRDefault="00C96ECD" w:rsidP="00C96E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-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участнику,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заявке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которого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присвоено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400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свыше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баллов,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предоставляется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субсидия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размере</w:t>
      </w:r>
      <w:r w:rsidR="00414169" w:rsidRPr="001D7CD0">
        <w:rPr>
          <w:sz w:val="28"/>
          <w:szCs w:val="28"/>
        </w:rPr>
        <w:t xml:space="preserve"> </w:t>
      </w:r>
      <w:r w:rsidR="00DB29F3" w:rsidRPr="001D7CD0">
        <w:rPr>
          <w:sz w:val="28"/>
          <w:szCs w:val="28"/>
        </w:rPr>
        <w:t>не</w:t>
      </w:r>
      <w:r w:rsidR="00414169" w:rsidRPr="001D7CD0">
        <w:rPr>
          <w:sz w:val="28"/>
          <w:szCs w:val="28"/>
        </w:rPr>
        <w:t xml:space="preserve"> </w:t>
      </w:r>
      <w:r w:rsidR="00DB29F3" w:rsidRPr="001D7CD0">
        <w:rPr>
          <w:sz w:val="28"/>
          <w:szCs w:val="28"/>
        </w:rPr>
        <w:t>более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100%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от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предельного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значения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субсидии,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более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размера,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указанного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участником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заявке.</w:t>
      </w:r>
    </w:p>
    <w:p w:rsidR="00F130D5" w:rsidRPr="001D7CD0" w:rsidRDefault="00F130D5" w:rsidP="00C96E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7CD0">
        <w:rPr>
          <w:sz w:val="28"/>
          <w:szCs w:val="28"/>
        </w:rPr>
        <w:t xml:space="preserve">Итоговый бал </w:t>
      </w:r>
      <w:r w:rsidR="0077263B" w:rsidRPr="001D7CD0">
        <w:rPr>
          <w:sz w:val="28"/>
          <w:szCs w:val="28"/>
        </w:rPr>
        <w:t xml:space="preserve">формируется </w:t>
      </w:r>
      <w:r w:rsidR="00383BC0" w:rsidRPr="001D7CD0">
        <w:rPr>
          <w:sz w:val="28"/>
          <w:szCs w:val="28"/>
        </w:rPr>
        <w:t xml:space="preserve">посредством суммирования баллов </w:t>
      </w:r>
      <w:r w:rsidRPr="001D7CD0">
        <w:rPr>
          <w:sz w:val="28"/>
          <w:szCs w:val="28"/>
        </w:rPr>
        <w:t xml:space="preserve">согласно критериям конкурсной </w:t>
      </w:r>
      <w:r w:rsidR="003644DE" w:rsidRPr="001D7CD0">
        <w:rPr>
          <w:bCs/>
          <w:sz w:val="28"/>
          <w:szCs w:val="28"/>
        </w:rPr>
        <w:t>оценки проектов претендентов на получение субсидий и их количественные показатели</w:t>
      </w:r>
      <w:r w:rsidR="00261EC9" w:rsidRPr="001D7CD0">
        <w:rPr>
          <w:sz w:val="28"/>
          <w:szCs w:val="28"/>
        </w:rPr>
        <w:t xml:space="preserve"> (приложение 3).</w:t>
      </w:r>
    </w:p>
    <w:p w:rsidR="00D92CCE" w:rsidRPr="001D7CD0" w:rsidRDefault="00D92CCE" w:rsidP="00F3211A">
      <w:pPr>
        <w:pStyle w:val="Default"/>
        <w:ind w:firstLine="720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3.1.</w:t>
      </w:r>
      <w:r w:rsidR="00012F3B" w:rsidRPr="001D7CD0">
        <w:rPr>
          <w:sz w:val="28"/>
          <w:szCs w:val="28"/>
        </w:rPr>
        <w:t>6</w:t>
      </w:r>
      <w:r w:rsidRPr="001D7CD0">
        <w:rPr>
          <w:sz w:val="28"/>
          <w:szCs w:val="28"/>
        </w:rPr>
        <w:t>.</w:t>
      </w:r>
      <w:r w:rsidR="00414169" w:rsidRPr="001D7CD0">
        <w:rPr>
          <w:sz w:val="28"/>
          <w:szCs w:val="28"/>
        </w:rPr>
        <w:t xml:space="preserve"> </w:t>
      </w:r>
      <w:r w:rsidR="00260E75" w:rsidRPr="001D7CD0">
        <w:rPr>
          <w:sz w:val="28"/>
          <w:szCs w:val="28"/>
        </w:rPr>
        <w:t>Максимальный размер субсидии</w:t>
      </w:r>
      <w:r w:rsidR="00833C87" w:rsidRPr="001D7CD0">
        <w:rPr>
          <w:sz w:val="28"/>
          <w:szCs w:val="28"/>
        </w:rPr>
        <w:t>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распределяется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между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участниками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конкурсного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отбора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пропорционально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набранным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бал</w:t>
      </w:r>
      <w:r w:rsidR="00DB29F3" w:rsidRPr="001D7CD0">
        <w:rPr>
          <w:sz w:val="28"/>
          <w:szCs w:val="28"/>
        </w:rPr>
        <w:t>л</w:t>
      </w:r>
      <w:r w:rsidRPr="001D7CD0">
        <w:rPr>
          <w:sz w:val="28"/>
          <w:szCs w:val="28"/>
        </w:rPr>
        <w:t>ам.</w:t>
      </w:r>
    </w:p>
    <w:p w:rsidR="00C96ECD" w:rsidRPr="001D7CD0" w:rsidRDefault="00D92CCE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3.1.</w:t>
      </w:r>
      <w:r w:rsidR="00012F3B" w:rsidRPr="001D7CD0">
        <w:rPr>
          <w:sz w:val="28"/>
          <w:szCs w:val="28"/>
        </w:rPr>
        <w:t>7</w:t>
      </w:r>
      <w:r w:rsidR="00C96ECD" w:rsidRPr="001D7CD0">
        <w:rPr>
          <w:sz w:val="28"/>
          <w:szCs w:val="28"/>
        </w:rPr>
        <w:t>.</w:t>
      </w:r>
      <w:r w:rsidR="00414169" w:rsidRPr="001D7CD0">
        <w:rPr>
          <w:sz w:val="28"/>
          <w:szCs w:val="28"/>
        </w:rPr>
        <w:t xml:space="preserve"> </w:t>
      </w:r>
      <w:r w:rsidR="001A2662" w:rsidRPr="001D7CD0">
        <w:rPr>
          <w:sz w:val="28"/>
          <w:szCs w:val="28"/>
        </w:rPr>
        <w:t xml:space="preserve">Субъекты малого и среднего предпринимательства </w:t>
      </w:r>
      <w:r w:rsidR="00C96ECD" w:rsidRPr="001D7CD0">
        <w:rPr>
          <w:sz w:val="28"/>
          <w:szCs w:val="28"/>
        </w:rPr>
        <w:t>для</w:t>
      </w:r>
      <w:r w:rsidR="00414169" w:rsidRPr="001D7CD0">
        <w:rPr>
          <w:sz w:val="28"/>
          <w:szCs w:val="28"/>
        </w:rPr>
        <w:t xml:space="preserve"> </w:t>
      </w:r>
      <w:r w:rsidR="00C96ECD" w:rsidRPr="001D7CD0">
        <w:rPr>
          <w:sz w:val="28"/>
          <w:szCs w:val="28"/>
        </w:rPr>
        <w:t>участия</w:t>
      </w:r>
      <w:r w:rsidR="00414169" w:rsidRPr="001D7CD0">
        <w:rPr>
          <w:sz w:val="28"/>
          <w:szCs w:val="28"/>
        </w:rPr>
        <w:t xml:space="preserve"> </w:t>
      </w:r>
      <w:r w:rsidR="00C96ECD"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="00C96ECD" w:rsidRPr="001D7CD0">
        <w:rPr>
          <w:sz w:val="28"/>
          <w:szCs w:val="28"/>
        </w:rPr>
        <w:t>конкурсе</w:t>
      </w:r>
      <w:r w:rsidR="00414169" w:rsidRPr="001D7CD0">
        <w:rPr>
          <w:sz w:val="28"/>
          <w:szCs w:val="28"/>
        </w:rPr>
        <w:t xml:space="preserve"> </w:t>
      </w:r>
      <w:r w:rsidR="00C96ECD" w:rsidRPr="001D7CD0">
        <w:rPr>
          <w:sz w:val="28"/>
          <w:szCs w:val="28"/>
        </w:rPr>
        <w:t>предоставляют</w:t>
      </w:r>
      <w:r w:rsidR="00414169" w:rsidRPr="001D7CD0">
        <w:rPr>
          <w:sz w:val="28"/>
          <w:szCs w:val="28"/>
        </w:rPr>
        <w:t xml:space="preserve"> </w:t>
      </w:r>
      <w:r w:rsidR="00C96ECD" w:rsidRPr="001D7CD0">
        <w:rPr>
          <w:sz w:val="28"/>
          <w:szCs w:val="28"/>
        </w:rPr>
        <w:t>организатору</w:t>
      </w:r>
      <w:r w:rsidR="00414169" w:rsidRPr="001D7CD0">
        <w:rPr>
          <w:sz w:val="28"/>
          <w:szCs w:val="28"/>
        </w:rPr>
        <w:t xml:space="preserve"> </w:t>
      </w:r>
      <w:r w:rsidR="00C96ECD" w:rsidRPr="001D7CD0">
        <w:rPr>
          <w:sz w:val="28"/>
          <w:szCs w:val="28"/>
        </w:rPr>
        <w:t>конкурсного</w:t>
      </w:r>
      <w:r w:rsidR="00414169" w:rsidRPr="001D7CD0">
        <w:rPr>
          <w:sz w:val="28"/>
          <w:szCs w:val="28"/>
        </w:rPr>
        <w:t xml:space="preserve"> </w:t>
      </w:r>
      <w:r w:rsidR="00C96ECD" w:rsidRPr="001D7CD0">
        <w:rPr>
          <w:sz w:val="28"/>
          <w:szCs w:val="28"/>
        </w:rPr>
        <w:t>отбора</w:t>
      </w:r>
      <w:r w:rsidR="00414169" w:rsidRPr="001D7CD0">
        <w:rPr>
          <w:sz w:val="28"/>
          <w:szCs w:val="28"/>
        </w:rPr>
        <w:t xml:space="preserve"> </w:t>
      </w:r>
      <w:r w:rsidR="00C96ECD" w:rsidRPr="001D7CD0">
        <w:rPr>
          <w:sz w:val="28"/>
          <w:szCs w:val="28"/>
        </w:rPr>
        <w:t>следующие</w:t>
      </w:r>
      <w:r w:rsidR="00414169" w:rsidRPr="001D7CD0">
        <w:rPr>
          <w:sz w:val="28"/>
          <w:szCs w:val="28"/>
        </w:rPr>
        <w:t xml:space="preserve"> </w:t>
      </w:r>
      <w:r w:rsidR="00C96ECD" w:rsidRPr="001D7CD0">
        <w:rPr>
          <w:sz w:val="28"/>
          <w:szCs w:val="28"/>
        </w:rPr>
        <w:t>документы:</w:t>
      </w:r>
    </w:p>
    <w:p w:rsidR="00C96ECD" w:rsidRPr="001D7CD0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-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заявку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участие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конкурсном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отборе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форме,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установленной</w:t>
      </w:r>
      <w:r w:rsidR="00414169" w:rsidRPr="001D7CD0">
        <w:rPr>
          <w:sz w:val="28"/>
          <w:szCs w:val="28"/>
        </w:rPr>
        <w:t xml:space="preserve"> </w:t>
      </w:r>
      <w:r w:rsidR="00C90644" w:rsidRPr="001D7CD0">
        <w:rPr>
          <w:sz w:val="28"/>
          <w:szCs w:val="28"/>
        </w:rPr>
        <w:t>п</w:t>
      </w:r>
      <w:r w:rsidRPr="001D7CD0">
        <w:rPr>
          <w:sz w:val="28"/>
          <w:szCs w:val="28"/>
        </w:rPr>
        <w:t>риложением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1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настоящему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Порядку;</w:t>
      </w:r>
    </w:p>
    <w:p w:rsidR="00C96ECD" w:rsidRPr="001D7CD0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-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копии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договоров</w:t>
      </w:r>
      <w:r w:rsidR="00414169" w:rsidRPr="001D7CD0">
        <w:rPr>
          <w:sz w:val="28"/>
          <w:szCs w:val="28"/>
        </w:rPr>
        <w:t xml:space="preserve"> </w:t>
      </w:r>
      <w:r w:rsidR="005C0696" w:rsidRPr="001D7CD0">
        <w:rPr>
          <w:sz w:val="28"/>
          <w:szCs w:val="28"/>
        </w:rPr>
        <w:t>на приобретенное производственное оборудование</w:t>
      </w:r>
      <w:r w:rsidR="003124FF" w:rsidRPr="001D7CD0">
        <w:rPr>
          <w:sz w:val="28"/>
          <w:szCs w:val="28"/>
        </w:rPr>
        <w:t>;</w:t>
      </w:r>
    </w:p>
    <w:p w:rsidR="003124FF" w:rsidRPr="001D7CD0" w:rsidRDefault="00C96ECD" w:rsidP="003124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-</w:t>
      </w:r>
      <w:r w:rsidR="004C56E6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копии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счетов-фактур,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платежных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поручений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первичных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документов,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подтверждающих</w:t>
      </w:r>
      <w:r w:rsidR="00414169" w:rsidRPr="001D7CD0">
        <w:rPr>
          <w:sz w:val="28"/>
          <w:szCs w:val="28"/>
        </w:rPr>
        <w:t xml:space="preserve"> </w:t>
      </w:r>
      <w:r w:rsidR="003124FF" w:rsidRPr="001D7CD0">
        <w:rPr>
          <w:sz w:val="28"/>
          <w:szCs w:val="28"/>
        </w:rPr>
        <w:t xml:space="preserve">оплату приобретенного </w:t>
      </w:r>
      <w:r w:rsidR="005C0696" w:rsidRPr="001D7CD0">
        <w:rPr>
          <w:sz w:val="28"/>
          <w:szCs w:val="28"/>
        </w:rPr>
        <w:t xml:space="preserve">ими </w:t>
      </w:r>
      <w:r w:rsidR="003124FF" w:rsidRPr="001D7CD0">
        <w:rPr>
          <w:sz w:val="28"/>
          <w:szCs w:val="28"/>
        </w:rPr>
        <w:t>производственного оборудования;</w:t>
      </w:r>
    </w:p>
    <w:p w:rsidR="00C96ECD" w:rsidRPr="001D7CD0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-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расчет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размера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субсидии</w:t>
      </w:r>
      <w:r w:rsidR="00414169" w:rsidRPr="001D7CD0">
        <w:rPr>
          <w:sz w:val="28"/>
          <w:szCs w:val="28"/>
        </w:rPr>
        <w:t xml:space="preserve"> </w:t>
      </w:r>
      <w:r w:rsidR="005C0696" w:rsidRPr="001D7CD0">
        <w:rPr>
          <w:sz w:val="28"/>
          <w:szCs w:val="28"/>
        </w:rPr>
        <w:t>на возмещение части затрат приобретенного ими производственного оборудование</w:t>
      </w:r>
      <w:r w:rsidR="003124FF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форм</w:t>
      </w:r>
      <w:r w:rsidR="001C0E32" w:rsidRPr="001D7CD0">
        <w:rPr>
          <w:sz w:val="28"/>
          <w:szCs w:val="28"/>
        </w:rPr>
        <w:t>е,</w:t>
      </w:r>
      <w:r w:rsidR="00414169" w:rsidRPr="001D7CD0">
        <w:rPr>
          <w:sz w:val="28"/>
          <w:szCs w:val="28"/>
        </w:rPr>
        <w:t xml:space="preserve"> </w:t>
      </w:r>
      <w:r w:rsidR="001C0E32" w:rsidRPr="001D7CD0">
        <w:rPr>
          <w:sz w:val="28"/>
          <w:szCs w:val="28"/>
        </w:rPr>
        <w:t>установленной</w:t>
      </w:r>
      <w:r w:rsidR="00414169" w:rsidRPr="001D7CD0">
        <w:rPr>
          <w:sz w:val="28"/>
          <w:szCs w:val="28"/>
        </w:rPr>
        <w:t xml:space="preserve"> </w:t>
      </w:r>
      <w:r w:rsidR="00C90644" w:rsidRPr="001D7CD0">
        <w:rPr>
          <w:sz w:val="28"/>
          <w:szCs w:val="28"/>
        </w:rPr>
        <w:t>п</w:t>
      </w:r>
      <w:r w:rsidR="001C0E32" w:rsidRPr="001D7CD0">
        <w:rPr>
          <w:sz w:val="28"/>
          <w:szCs w:val="28"/>
        </w:rPr>
        <w:t>риложением</w:t>
      </w:r>
      <w:r w:rsidR="00414169" w:rsidRPr="001D7CD0">
        <w:rPr>
          <w:sz w:val="28"/>
          <w:szCs w:val="28"/>
        </w:rPr>
        <w:t xml:space="preserve"> </w:t>
      </w:r>
      <w:r w:rsidR="001C0E32" w:rsidRPr="001D7CD0">
        <w:rPr>
          <w:sz w:val="28"/>
          <w:szCs w:val="28"/>
        </w:rPr>
        <w:t>2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настоящему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Порядку;</w:t>
      </w:r>
    </w:p>
    <w:p w:rsidR="00C96ECD" w:rsidRPr="001D7CD0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-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таблицу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экономических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показателей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деятельности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форм</w:t>
      </w:r>
      <w:r w:rsidR="001C0E32" w:rsidRPr="001D7CD0">
        <w:rPr>
          <w:sz w:val="28"/>
          <w:szCs w:val="28"/>
        </w:rPr>
        <w:t>е,</w:t>
      </w:r>
      <w:r w:rsidR="00414169" w:rsidRPr="001D7CD0">
        <w:rPr>
          <w:sz w:val="28"/>
          <w:szCs w:val="28"/>
        </w:rPr>
        <w:t xml:space="preserve"> </w:t>
      </w:r>
      <w:r w:rsidR="001C0E32" w:rsidRPr="001D7CD0">
        <w:rPr>
          <w:sz w:val="28"/>
          <w:szCs w:val="28"/>
        </w:rPr>
        <w:t>установленной</w:t>
      </w:r>
      <w:r w:rsidR="00414169" w:rsidRPr="001D7CD0">
        <w:rPr>
          <w:sz w:val="28"/>
          <w:szCs w:val="28"/>
        </w:rPr>
        <w:t xml:space="preserve"> </w:t>
      </w:r>
      <w:r w:rsidR="00C90644" w:rsidRPr="001D7CD0">
        <w:rPr>
          <w:sz w:val="28"/>
          <w:szCs w:val="28"/>
        </w:rPr>
        <w:t>п</w:t>
      </w:r>
      <w:r w:rsidR="001C0E32" w:rsidRPr="001D7CD0">
        <w:rPr>
          <w:sz w:val="28"/>
          <w:szCs w:val="28"/>
        </w:rPr>
        <w:t>риложением</w:t>
      </w:r>
      <w:r w:rsidR="00414169" w:rsidRPr="001D7CD0">
        <w:rPr>
          <w:sz w:val="28"/>
          <w:szCs w:val="28"/>
        </w:rPr>
        <w:t xml:space="preserve"> </w:t>
      </w:r>
      <w:r w:rsidR="001C0E32" w:rsidRPr="001D7CD0">
        <w:rPr>
          <w:sz w:val="28"/>
          <w:szCs w:val="28"/>
        </w:rPr>
        <w:t>3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настоящему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Порядку;</w:t>
      </w:r>
    </w:p>
    <w:p w:rsidR="007E36F6" w:rsidRPr="001D7CD0" w:rsidRDefault="007E36F6" w:rsidP="003F650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D7CD0">
        <w:rPr>
          <w:sz w:val="28"/>
          <w:szCs w:val="28"/>
        </w:rPr>
        <w:t>-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сведения</w:t>
      </w:r>
      <w:r w:rsidR="00414169" w:rsidRPr="001D7CD0">
        <w:rPr>
          <w:sz w:val="28"/>
          <w:szCs w:val="28"/>
        </w:rPr>
        <w:t xml:space="preserve"> </w:t>
      </w:r>
      <w:r w:rsidR="00833C87" w:rsidRPr="001D7CD0">
        <w:rPr>
          <w:sz w:val="28"/>
          <w:szCs w:val="28"/>
        </w:rPr>
        <w:t>из</w:t>
      </w:r>
      <w:r w:rsidR="00414169" w:rsidRPr="001D7CD0">
        <w:rPr>
          <w:sz w:val="28"/>
          <w:szCs w:val="28"/>
        </w:rPr>
        <w:t xml:space="preserve"> </w:t>
      </w:r>
      <w:r w:rsidR="00833C87" w:rsidRPr="001D7CD0">
        <w:rPr>
          <w:sz w:val="28"/>
          <w:szCs w:val="28"/>
        </w:rPr>
        <w:t>налогового</w:t>
      </w:r>
      <w:r w:rsidR="00414169" w:rsidRPr="001D7CD0">
        <w:rPr>
          <w:sz w:val="28"/>
          <w:szCs w:val="28"/>
        </w:rPr>
        <w:t xml:space="preserve"> </w:t>
      </w:r>
      <w:r w:rsidR="00833C87" w:rsidRPr="001D7CD0">
        <w:rPr>
          <w:sz w:val="28"/>
          <w:szCs w:val="28"/>
        </w:rPr>
        <w:t>органа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об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исполнении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обязанности</w:t>
      </w:r>
      <w:r w:rsidR="00414169" w:rsidRPr="001D7CD0">
        <w:rPr>
          <w:sz w:val="28"/>
          <w:szCs w:val="28"/>
        </w:rPr>
        <w:t xml:space="preserve"> </w:t>
      </w:r>
      <w:r w:rsidR="00ED3C84" w:rsidRPr="001D7CD0">
        <w:rPr>
          <w:sz w:val="28"/>
          <w:szCs w:val="28"/>
        </w:rPr>
        <w:t>по</w:t>
      </w:r>
      <w:r w:rsidR="00414169" w:rsidRPr="001D7CD0">
        <w:rPr>
          <w:sz w:val="28"/>
          <w:szCs w:val="28"/>
        </w:rPr>
        <w:t xml:space="preserve"> </w:t>
      </w:r>
      <w:r w:rsidR="00ED3C84" w:rsidRPr="001D7CD0">
        <w:rPr>
          <w:sz w:val="28"/>
          <w:szCs w:val="28"/>
        </w:rPr>
        <w:t>уплате</w:t>
      </w:r>
      <w:r w:rsidR="00414169" w:rsidRPr="001D7CD0">
        <w:rPr>
          <w:sz w:val="28"/>
          <w:szCs w:val="28"/>
        </w:rPr>
        <w:t xml:space="preserve"> </w:t>
      </w:r>
      <w:r w:rsidR="00ED3C84" w:rsidRPr="001D7CD0">
        <w:rPr>
          <w:sz w:val="28"/>
          <w:szCs w:val="28"/>
        </w:rPr>
        <w:t>налогов,</w:t>
      </w:r>
      <w:r w:rsidR="00414169" w:rsidRPr="001D7CD0">
        <w:rPr>
          <w:sz w:val="28"/>
          <w:szCs w:val="28"/>
        </w:rPr>
        <w:t xml:space="preserve"> </w:t>
      </w:r>
      <w:r w:rsidR="00ED3C84" w:rsidRPr="001D7CD0">
        <w:rPr>
          <w:sz w:val="28"/>
          <w:szCs w:val="28"/>
        </w:rPr>
        <w:t>сборов,</w:t>
      </w:r>
      <w:r w:rsidR="00414169" w:rsidRPr="001D7CD0">
        <w:rPr>
          <w:sz w:val="28"/>
          <w:szCs w:val="28"/>
        </w:rPr>
        <w:t xml:space="preserve"> </w:t>
      </w:r>
      <w:r w:rsidR="00ED3C84" w:rsidRPr="001D7CD0">
        <w:rPr>
          <w:sz w:val="28"/>
          <w:szCs w:val="28"/>
        </w:rPr>
        <w:t>страховых</w:t>
      </w:r>
      <w:r w:rsidR="00414169" w:rsidRPr="001D7CD0">
        <w:rPr>
          <w:sz w:val="28"/>
          <w:szCs w:val="28"/>
        </w:rPr>
        <w:t xml:space="preserve"> </w:t>
      </w:r>
      <w:r w:rsidR="00ED3C84" w:rsidRPr="001D7CD0">
        <w:rPr>
          <w:sz w:val="28"/>
          <w:szCs w:val="28"/>
        </w:rPr>
        <w:t>взносов,</w:t>
      </w:r>
      <w:r w:rsidR="00414169" w:rsidRPr="001D7CD0">
        <w:rPr>
          <w:sz w:val="28"/>
          <w:szCs w:val="28"/>
        </w:rPr>
        <w:t xml:space="preserve"> </w:t>
      </w:r>
      <w:r w:rsidR="00ED3C84" w:rsidRPr="001D7CD0">
        <w:rPr>
          <w:sz w:val="28"/>
          <w:szCs w:val="28"/>
        </w:rPr>
        <w:t>пеней,</w:t>
      </w:r>
      <w:r w:rsidR="00414169" w:rsidRPr="001D7CD0">
        <w:rPr>
          <w:sz w:val="28"/>
          <w:szCs w:val="28"/>
        </w:rPr>
        <w:t xml:space="preserve"> </w:t>
      </w:r>
      <w:r w:rsidR="00ED3C84" w:rsidRPr="001D7CD0">
        <w:rPr>
          <w:sz w:val="28"/>
          <w:szCs w:val="28"/>
        </w:rPr>
        <w:t>штрафов,</w:t>
      </w:r>
      <w:r w:rsidR="00961DE2" w:rsidRPr="001D7CD0">
        <w:rPr>
          <w:sz w:val="28"/>
          <w:szCs w:val="28"/>
        </w:rPr>
        <w:t xml:space="preserve"> </w:t>
      </w:r>
      <w:r w:rsidR="00ED3C84" w:rsidRPr="001D7CD0">
        <w:rPr>
          <w:sz w:val="28"/>
          <w:szCs w:val="28"/>
        </w:rPr>
        <w:t>процентов</w:t>
      </w:r>
      <w:r w:rsidR="00414169" w:rsidRPr="001D7CD0">
        <w:rPr>
          <w:sz w:val="28"/>
          <w:szCs w:val="28"/>
        </w:rPr>
        <w:t xml:space="preserve"> </w:t>
      </w:r>
      <w:r w:rsidR="00ED3C84" w:rsidRPr="001D7CD0">
        <w:rPr>
          <w:sz w:val="28"/>
          <w:szCs w:val="28"/>
        </w:rPr>
        <w:t>подлежащих</w:t>
      </w:r>
      <w:r w:rsidR="00414169" w:rsidRPr="001D7CD0">
        <w:rPr>
          <w:sz w:val="28"/>
          <w:szCs w:val="28"/>
        </w:rPr>
        <w:t xml:space="preserve"> </w:t>
      </w:r>
      <w:r w:rsidR="00ED3C84" w:rsidRPr="001D7CD0">
        <w:rPr>
          <w:sz w:val="28"/>
          <w:szCs w:val="28"/>
        </w:rPr>
        <w:t>уплате</w:t>
      </w:r>
      <w:r w:rsidR="00414169" w:rsidRPr="001D7CD0">
        <w:rPr>
          <w:sz w:val="28"/>
          <w:szCs w:val="28"/>
        </w:rPr>
        <w:t xml:space="preserve"> </w:t>
      </w:r>
      <w:r w:rsidR="00ED3C84"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="00ED3C84" w:rsidRPr="001D7CD0">
        <w:rPr>
          <w:sz w:val="28"/>
          <w:szCs w:val="28"/>
        </w:rPr>
        <w:t>соответствии</w:t>
      </w:r>
      <w:r w:rsidR="00414169" w:rsidRPr="001D7CD0">
        <w:rPr>
          <w:sz w:val="28"/>
          <w:szCs w:val="28"/>
        </w:rPr>
        <w:t xml:space="preserve"> </w:t>
      </w:r>
      <w:r w:rsidR="00ED3C84" w:rsidRPr="001D7CD0">
        <w:rPr>
          <w:sz w:val="28"/>
          <w:szCs w:val="28"/>
        </w:rPr>
        <w:t>с</w:t>
      </w:r>
      <w:r w:rsidR="00414169" w:rsidRPr="001D7CD0">
        <w:rPr>
          <w:sz w:val="28"/>
          <w:szCs w:val="28"/>
        </w:rPr>
        <w:t xml:space="preserve"> </w:t>
      </w:r>
      <w:r w:rsidR="00ED3C84" w:rsidRPr="001D7CD0">
        <w:rPr>
          <w:sz w:val="28"/>
          <w:szCs w:val="28"/>
        </w:rPr>
        <w:t>законодательством</w:t>
      </w:r>
      <w:r w:rsidR="00414169" w:rsidRPr="001D7CD0">
        <w:rPr>
          <w:sz w:val="28"/>
          <w:szCs w:val="28"/>
        </w:rPr>
        <w:t xml:space="preserve"> </w:t>
      </w:r>
      <w:r w:rsidR="00ED3C84" w:rsidRPr="001D7CD0">
        <w:rPr>
          <w:sz w:val="28"/>
          <w:szCs w:val="28"/>
        </w:rPr>
        <w:t>РФ</w:t>
      </w:r>
      <w:r w:rsidR="00672AFD" w:rsidRPr="001D7CD0">
        <w:rPr>
          <w:sz w:val="28"/>
          <w:szCs w:val="28"/>
        </w:rPr>
        <w:t>,</w:t>
      </w:r>
      <w:r w:rsidR="004C56E6" w:rsidRPr="001D7CD0">
        <w:rPr>
          <w:sz w:val="28"/>
          <w:szCs w:val="28"/>
        </w:rPr>
        <w:t xml:space="preserve"> </w:t>
      </w:r>
      <w:r w:rsidR="002739F5" w:rsidRPr="001D7CD0">
        <w:rPr>
          <w:sz w:val="28"/>
          <w:szCs w:val="28"/>
        </w:rPr>
        <w:t xml:space="preserve">по состоянию </w:t>
      </w:r>
      <w:r w:rsidR="0014204C" w:rsidRPr="001D7CD0">
        <w:rPr>
          <w:sz w:val="28"/>
          <w:szCs w:val="28"/>
        </w:rPr>
        <w:t>на первое число месяца, предшествующего месяцу, на момент подачи заявки о предоставлении субсидии</w:t>
      </w:r>
      <w:r w:rsidR="00373109" w:rsidRPr="001D7CD0">
        <w:rPr>
          <w:sz w:val="28"/>
          <w:szCs w:val="28"/>
        </w:rPr>
        <w:t>.</w:t>
      </w:r>
      <w:r w:rsidR="003F6509" w:rsidRPr="001D7CD0">
        <w:rPr>
          <w:sz w:val="28"/>
          <w:szCs w:val="28"/>
        </w:rPr>
        <w:t xml:space="preserve"> </w:t>
      </w:r>
      <w:r w:rsidR="00C57E32" w:rsidRPr="001D7CD0">
        <w:rPr>
          <w:sz w:val="28"/>
          <w:szCs w:val="28"/>
        </w:rPr>
        <w:t xml:space="preserve">Субъекты малого и среднего </w:t>
      </w:r>
      <w:r w:rsidR="00C57E32" w:rsidRPr="001D7CD0">
        <w:rPr>
          <w:sz w:val="28"/>
          <w:szCs w:val="28"/>
        </w:rPr>
        <w:lastRenderedPageBreak/>
        <w:t>предпринимательства в</w:t>
      </w:r>
      <w:r w:rsidR="00373109" w:rsidRPr="001D7CD0">
        <w:rPr>
          <w:sz w:val="28"/>
          <w:szCs w:val="28"/>
        </w:rPr>
        <w:t>праве представить сведения самостоятельно</w:t>
      </w:r>
      <w:r w:rsidR="00373109" w:rsidRPr="001D7CD0">
        <w:rPr>
          <w:i/>
          <w:sz w:val="28"/>
          <w:szCs w:val="28"/>
        </w:rPr>
        <w:t>.</w:t>
      </w:r>
    </w:p>
    <w:p w:rsidR="00EA0599" w:rsidRPr="001D7CD0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Представленные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документы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должны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быть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заверены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печатью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(при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наличии),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подписью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руководителя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организации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или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индивидуального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предпринимателя.</w:t>
      </w:r>
    </w:p>
    <w:p w:rsidR="00095EBB" w:rsidRPr="001D7CD0" w:rsidRDefault="0087738B" w:rsidP="00095E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 xml:space="preserve">3.1.8. </w:t>
      </w:r>
      <w:r w:rsidR="00095EBB" w:rsidRPr="001D7CD0">
        <w:rPr>
          <w:sz w:val="28"/>
          <w:szCs w:val="28"/>
        </w:rPr>
        <w:t xml:space="preserve">Участник </w:t>
      </w:r>
      <w:r w:rsidR="00850759" w:rsidRPr="001D7CD0">
        <w:rPr>
          <w:sz w:val="28"/>
          <w:szCs w:val="28"/>
        </w:rPr>
        <w:t xml:space="preserve">конкурсного </w:t>
      </w:r>
      <w:r w:rsidR="00095EBB" w:rsidRPr="001D7CD0">
        <w:rPr>
          <w:sz w:val="28"/>
          <w:szCs w:val="28"/>
        </w:rPr>
        <w:t xml:space="preserve">отбора, подавший </w:t>
      </w:r>
      <w:r w:rsidR="001A2662" w:rsidRPr="001D7CD0">
        <w:rPr>
          <w:sz w:val="28"/>
          <w:szCs w:val="28"/>
        </w:rPr>
        <w:t>заявку</w:t>
      </w:r>
      <w:r w:rsidR="00095EBB" w:rsidRPr="001D7CD0">
        <w:rPr>
          <w:sz w:val="28"/>
          <w:szCs w:val="28"/>
        </w:rPr>
        <w:t>, вправе изменить или</w:t>
      </w:r>
      <w:r w:rsidR="001A2662" w:rsidRPr="001D7CD0">
        <w:rPr>
          <w:sz w:val="28"/>
          <w:szCs w:val="28"/>
        </w:rPr>
        <w:t xml:space="preserve"> отозвать заявку</w:t>
      </w:r>
      <w:r w:rsidR="00095EBB" w:rsidRPr="001D7CD0">
        <w:rPr>
          <w:sz w:val="28"/>
          <w:szCs w:val="28"/>
        </w:rPr>
        <w:t>.</w:t>
      </w:r>
    </w:p>
    <w:p w:rsidR="00850759" w:rsidRPr="001D7CD0" w:rsidRDefault="00682C7F" w:rsidP="00095E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 xml:space="preserve">Заявка </w:t>
      </w:r>
      <w:r w:rsidR="00850759" w:rsidRPr="001D7CD0">
        <w:rPr>
          <w:sz w:val="28"/>
          <w:szCs w:val="28"/>
        </w:rPr>
        <w:t>на участие в конкурсном отборе может быть отозвана до окончания срока приема заявок путем направления организатору конкурсного отбора письменного обращения участника отбора.</w:t>
      </w:r>
    </w:p>
    <w:p w:rsidR="00095EBB" w:rsidRPr="001D7CD0" w:rsidRDefault="001A2662" w:rsidP="00095E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Заявка</w:t>
      </w:r>
      <w:r w:rsidR="00095EBB" w:rsidRPr="001D7CD0">
        <w:rPr>
          <w:sz w:val="28"/>
          <w:szCs w:val="28"/>
        </w:rPr>
        <w:t xml:space="preserve"> на участие в отборе может быть изменен</w:t>
      </w:r>
      <w:r w:rsidRPr="001D7CD0">
        <w:rPr>
          <w:sz w:val="28"/>
          <w:szCs w:val="28"/>
        </w:rPr>
        <w:t>а</w:t>
      </w:r>
      <w:r w:rsidR="00095EBB" w:rsidRPr="001D7CD0">
        <w:rPr>
          <w:sz w:val="28"/>
          <w:szCs w:val="28"/>
        </w:rPr>
        <w:t xml:space="preserve"> или отозван</w:t>
      </w:r>
      <w:r w:rsidRPr="001D7CD0">
        <w:rPr>
          <w:sz w:val="28"/>
          <w:szCs w:val="28"/>
        </w:rPr>
        <w:t>а</w:t>
      </w:r>
      <w:r w:rsidR="00095EBB" w:rsidRPr="001D7CD0">
        <w:rPr>
          <w:sz w:val="28"/>
          <w:szCs w:val="28"/>
        </w:rPr>
        <w:t xml:space="preserve"> </w:t>
      </w:r>
      <w:r w:rsidR="00AD37A7" w:rsidRPr="001D7CD0">
        <w:rPr>
          <w:sz w:val="28"/>
          <w:szCs w:val="28"/>
        </w:rPr>
        <w:t xml:space="preserve">не ранее чем за 5 дней </w:t>
      </w:r>
      <w:r w:rsidR="00095EBB" w:rsidRPr="001D7CD0">
        <w:rPr>
          <w:sz w:val="28"/>
          <w:szCs w:val="28"/>
        </w:rPr>
        <w:t>до даты и времени окон</w:t>
      </w:r>
      <w:r w:rsidRPr="001D7CD0">
        <w:rPr>
          <w:sz w:val="28"/>
          <w:szCs w:val="28"/>
        </w:rPr>
        <w:t>чания срока подачи заявок</w:t>
      </w:r>
      <w:r w:rsidR="00095EBB" w:rsidRPr="001D7CD0">
        <w:rPr>
          <w:sz w:val="28"/>
          <w:szCs w:val="28"/>
        </w:rPr>
        <w:t>.</w:t>
      </w:r>
    </w:p>
    <w:p w:rsidR="00EA0599" w:rsidRPr="001D7CD0" w:rsidRDefault="00EA0599" w:rsidP="00095E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3.1.9. Принят</w:t>
      </w:r>
      <w:r w:rsidR="00DF49FB" w:rsidRPr="001D7CD0">
        <w:rPr>
          <w:sz w:val="28"/>
          <w:szCs w:val="28"/>
        </w:rPr>
        <w:t>ая</w:t>
      </w:r>
      <w:r w:rsidRPr="001D7CD0">
        <w:rPr>
          <w:sz w:val="28"/>
          <w:szCs w:val="28"/>
        </w:rPr>
        <w:t xml:space="preserve"> организатором конкурсного отбора документация участнику не возвращается.</w:t>
      </w:r>
    </w:p>
    <w:p w:rsidR="00C96ECD" w:rsidRPr="001D7CD0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6ECD" w:rsidRPr="001D7CD0" w:rsidRDefault="00C96ECD" w:rsidP="00C96ECD">
      <w:pPr>
        <w:jc w:val="center"/>
        <w:rPr>
          <w:b/>
          <w:sz w:val="28"/>
          <w:szCs w:val="28"/>
        </w:rPr>
      </w:pPr>
      <w:r w:rsidRPr="001D7CD0">
        <w:rPr>
          <w:b/>
          <w:sz w:val="28"/>
          <w:szCs w:val="28"/>
        </w:rPr>
        <w:t>4.</w:t>
      </w:r>
      <w:r w:rsidR="00414169" w:rsidRPr="001D7CD0">
        <w:rPr>
          <w:b/>
          <w:sz w:val="28"/>
          <w:szCs w:val="28"/>
        </w:rPr>
        <w:t xml:space="preserve"> </w:t>
      </w:r>
      <w:r w:rsidRPr="001D7CD0">
        <w:rPr>
          <w:b/>
          <w:sz w:val="28"/>
          <w:szCs w:val="28"/>
        </w:rPr>
        <w:t>Порядок</w:t>
      </w:r>
      <w:r w:rsidR="00414169" w:rsidRPr="001D7CD0">
        <w:rPr>
          <w:b/>
          <w:sz w:val="28"/>
          <w:szCs w:val="28"/>
        </w:rPr>
        <w:t xml:space="preserve"> </w:t>
      </w:r>
      <w:r w:rsidRPr="001D7CD0">
        <w:rPr>
          <w:b/>
          <w:sz w:val="28"/>
          <w:szCs w:val="28"/>
        </w:rPr>
        <w:t>проведения</w:t>
      </w:r>
      <w:r w:rsidR="00414169" w:rsidRPr="001D7CD0">
        <w:rPr>
          <w:b/>
          <w:sz w:val="28"/>
          <w:szCs w:val="28"/>
        </w:rPr>
        <w:t xml:space="preserve"> </w:t>
      </w:r>
      <w:r w:rsidRPr="001D7CD0">
        <w:rPr>
          <w:b/>
          <w:sz w:val="28"/>
          <w:szCs w:val="28"/>
        </w:rPr>
        <w:t>конкурсных</w:t>
      </w:r>
      <w:r w:rsidR="00414169" w:rsidRPr="001D7CD0">
        <w:rPr>
          <w:b/>
          <w:sz w:val="28"/>
          <w:szCs w:val="28"/>
        </w:rPr>
        <w:t xml:space="preserve"> </w:t>
      </w:r>
      <w:r w:rsidRPr="001D7CD0">
        <w:rPr>
          <w:b/>
          <w:sz w:val="28"/>
          <w:szCs w:val="28"/>
        </w:rPr>
        <w:t>отборов</w:t>
      </w:r>
      <w:r w:rsidR="00414169" w:rsidRPr="001D7CD0">
        <w:rPr>
          <w:b/>
          <w:sz w:val="28"/>
          <w:szCs w:val="28"/>
        </w:rPr>
        <w:t xml:space="preserve"> </w:t>
      </w:r>
      <w:r w:rsidRPr="001D7CD0">
        <w:rPr>
          <w:b/>
          <w:sz w:val="28"/>
          <w:szCs w:val="28"/>
        </w:rPr>
        <w:t>для</w:t>
      </w:r>
      <w:r w:rsidR="00414169" w:rsidRPr="001D7CD0">
        <w:rPr>
          <w:b/>
          <w:sz w:val="28"/>
          <w:szCs w:val="28"/>
        </w:rPr>
        <w:t xml:space="preserve"> </w:t>
      </w:r>
      <w:r w:rsidRPr="001D7CD0">
        <w:rPr>
          <w:b/>
          <w:sz w:val="28"/>
          <w:szCs w:val="28"/>
        </w:rPr>
        <w:t>предоставления</w:t>
      </w:r>
      <w:r w:rsidR="00414169" w:rsidRPr="001D7CD0">
        <w:rPr>
          <w:b/>
          <w:sz w:val="28"/>
          <w:szCs w:val="28"/>
        </w:rPr>
        <w:t xml:space="preserve"> </w:t>
      </w:r>
      <w:r w:rsidRPr="001D7CD0">
        <w:rPr>
          <w:b/>
          <w:sz w:val="28"/>
          <w:szCs w:val="28"/>
        </w:rPr>
        <w:t>субсидий</w:t>
      </w:r>
    </w:p>
    <w:p w:rsidR="00C96ECD" w:rsidRPr="001D7CD0" w:rsidRDefault="00C96ECD" w:rsidP="00C96ECD">
      <w:pPr>
        <w:rPr>
          <w:sz w:val="28"/>
          <w:szCs w:val="28"/>
        </w:rPr>
      </w:pPr>
    </w:p>
    <w:p w:rsidR="00C96ECD" w:rsidRPr="001D7CD0" w:rsidRDefault="00C96ECD" w:rsidP="00D92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4.1.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Организатором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конкурсного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отбора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является</w:t>
      </w:r>
      <w:r w:rsidR="00414169" w:rsidRPr="001D7CD0">
        <w:rPr>
          <w:sz w:val="28"/>
          <w:szCs w:val="28"/>
        </w:rPr>
        <w:t xml:space="preserve"> </w:t>
      </w:r>
      <w:r w:rsidR="00C729BF" w:rsidRPr="001D7CD0">
        <w:rPr>
          <w:sz w:val="28"/>
          <w:szCs w:val="28"/>
        </w:rPr>
        <w:t>администрация</w:t>
      </w:r>
      <w:r w:rsidR="00414169" w:rsidRPr="001D7CD0">
        <w:rPr>
          <w:sz w:val="28"/>
          <w:szCs w:val="28"/>
        </w:rPr>
        <w:t xml:space="preserve"> </w:t>
      </w:r>
      <w:r w:rsidR="00C729BF" w:rsidRPr="001D7CD0">
        <w:rPr>
          <w:sz w:val="28"/>
          <w:szCs w:val="28"/>
        </w:rPr>
        <w:t>муниципального</w:t>
      </w:r>
      <w:r w:rsidR="00414169" w:rsidRPr="001D7CD0">
        <w:rPr>
          <w:sz w:val="28"/>
          <w:szCs w:val="28"/>
        </w:rPr>
        <w:t xml:space="preserve"> </w:t>
      </w:r>
      <w:r w:rsidR="00C729BF" w:rsidRPr="001D7CD0">
        <w:rPr>
          <w:sz w:val="28"/>
          <w:szCs w:val="28"/>
        </w:rPr>
        <w:t>района</w:t>
      </w:r>
      <w:r w:rsidR="00414169" w:rsidRPr="001D7CD0">
        <w:rPr>
          <w:sz w:val="28"/>
          <w:szCs w:val="28"/>
        </w:rPr>
        <w:t xml:space="preserve"> </w:t>
      </w:r>
      <w:r w:rsidR="00C729BF" w:rsidRPr="001D7CD0">
        <w:rPr>
          <w:sz w:val="28"/>
          <w:szCs w:val="28"/>
        </w:rPr>
        <w:t>«</w:t>
      </w:r>
      <w:proofErr w:type="spellStart"/>
      <w:r w:rsidR="00C729BF" w:rsidRPr="001D7CD0">
        <w:rPr>
          <w:sz w:val="28"/>
          <w:szCs w:val="28"/>
        </w:rPr>
        <w:t>Улётовский</w:t>
      </w:r>
      <w:proofErr w:type="spellEnd"/>
      <w:r w:rsidR="00414169" w:rsidRPr="001D7CD0">
        <w:rPr>
          <w:sz w:val="28"/>
          <w:szCs w:val="28"/>
        </w:rPr>
        <w:t xml:space="preserve"> </w:t>
      </w:r>
      <w:r w:rsidR="00C729BF" w:rsidRPr="001D7CD0">
        <w:rPr>
          <w:sz w:val="28"/>
          <w:szCs w:val="28"/>
        </w:rPr>
        <w:t>район»</w:t>
      </w:r>
      <w:r w:rsidR="00414169" w:rsidRPr="001D7CD0">
        <w:rPr>
          <w:sz w:val="28"/>
          <w:szCs w:val="28"/>
        </w:rPr>
        <w:t xml:space="preserve"> </w:t>
      </w:r>
      <w:r w:rsidR="00F3211A" w:rsidRPr="001D7CD0">
        <w:rPr>
          <w:sz w:val="28"/>
          <w:szCs w:val="28"/>
        </w:rPr>
        <w:t xml:space="preserve">Забайкальского края </w:t>
      </w:r>
      <w:r w:rsidRPr="001D7CD0">
        <w:rPr>
          <w:sz w:val="28"/>
          <w:szCs w:val="28"/>
        </w:rPr>
        <w:t>(далее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–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организатор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конкурса).</w:t>
      </w:r>
    </w:p>
    <w:p w:rsidR="00C96ECD" w:rsidRPr="001D7CD0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Организатор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обеспечивает:</w:t>
      </w:r>
    </w:p>
    <w:p w:rsidR="00C96ECD" w:rsidRPr="001D7CD0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-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подготовку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информации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проведении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конкурсного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отбора;</w:t>
      </w:r>
    </w:p>
    <w:p w:rsidR="00C96ECD" w:rsidRPr="001D7CD0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-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методические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консультации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оформлению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заявок;</w:t>
      </w:r>
    </w:p>
    <w:p w:rsidR="00C96ECD" w:rsidRPr="001D7CD0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-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регистрацию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заявок;</w:t>
      </w:r>
    </w:p>
    <w:p w:rsidR="00C96ECD" w:rsidRPr="001D7CD0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-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соблюдение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порядка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сроков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проведения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конкурсного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отбора.</w:t>
      </w:r>
    </w:p>
    <w:p w:rsidR="00C96ECD" w:rsidRPr="001D7CD0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4.2.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Для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проведения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конкурсного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отбора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формируется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конкурсная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комиссия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предоставлению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из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бюджета</w:t>
      </w:r>
      <w:r w:rsidR="00414169" w:rsidRPr="001D7CD0">
        <w:rPr>
          <w:sz w:val="28"/>
          <w:szCs w:val="28"/>
        </w:rPr>
        <w:t xml:space="preserve"> </w:t>
      </w:r>
      <w:r w:rsidR="00C729BF" w:rsidRPr="001D7CD0">
        <w:rPr>
          <w:sz w:val="28"/>
          <w:szCs w:val="28"/>
        </w:rPr>
        <w:t>муниципа</w:t>
      </w:r>
      <w:r w:rsidR="00E1633D" w:rsidRPr="001D7CD0">
        <w:rPr>
          <w:sz w:val="28"/>
          <w:szCs w:val="28"/>
        </w:rPr>
        <w:t>льного</w:t>
      </w:r>
      <w:r w:rsidR="00414169" w:rsidRPr="001D7CD0">
        <w:rPr>
          <w:sz w:val="28"/>
          <w:szCs w:val="28"/>
        </w:rPr>
        <w:t xml:space="preserve"> </w:t>
      </w:r>
      <w:r w:rsidR="00E1633D" w:rsidRPr="001D7CD0">
        <w:rPr>
          <w:sz w:val="28"/>
          <w:szCs w:val="28"/>
        </w:rPr>
        <w:t>района</w:t>
      </w:r>
      <w:r w:rsidR="00414169" w:rsidRPr="001D7CD0">
        <w:rPr>
          <w:sz w:val="28"/>
          <w:szCs w:val="28"/>
        </w:rPr>
        <w:t xml:space="preserve"> </w:t>
      </w:r>
      <w:r w:rsidR="00E1633D" w:rsidRPr="001D7CD0">
        <w:rPr>
          <w:sz w:val="28"/>
          <w:szCs w:val="28"/>
        </w:rPr>
        <w:t>«</w:t>
      </w:r>
      <w:proofErr w:type="spellStart"/>
      <w:r w:rsidR="00E1633D" w:rsidRPr="001D7CD0">
        <w:rPr>
          <w:sz w:val="28"/>
          <w:szCs w:val="28"/>
        </w:rPr>
        <w:t>Улётовский</w:t>
      </w:r>
      <w:proofErr w:type="spellEnd"/>
      <w:r w:rsidR="00414169" w:rsidRPr="001D7CD0">
        <w:rPr>
          <w:sz w:val="28"/>
          <w:szCs w:val="28"/>
        </w:rPr>
        <w:t xml:space="preserve"> </w:t>
      </w:r>
      <w:r w:rsidR="00E1633D" w:rsidRPr="001D7CD0">
        <w:rPr>
          <w:sz w:val="28"/>
          <w:szCs w:val="28"/>
        </w:rPr>
        <w:t>район</w:t>
      </w:r>
      <w:r w:rsidR="00C729BF" w:rsidRPr="001D7CD0">
        <w:rPr>
          <w:sz w:val="28"/>
          <w:szCs w:val="28"/>
        </w:rPr>
        <w:t>»</w:t>
      </w:r>
      <w:r w:rsidR="00414169" w:rsidRPr="001D7CD0">
        <w:rPr>
          <w:sz w:val="28"/>
          <w:szCs w:val="28"/>
        </w:rPr>
        <w:t xml:space="preserve"> </w:t>
      </w:r>
      <w:r w:rsidR="00E1633D" w:rsidRPr="001D7CD0">
        <w:rPr>
          <w:sz w:val="28"/>
          <w:szCs w:val="28"/>
        </w:rPr>
        <w:t>Забайкальского</w:t>
      </w:r>
      <w:r w:rsidR="00414169" w:rsidRPr="001D7CD0">
        <w:rPr>
          <w:sz w:val="28"/>
          <w:szCs w:val="28"/>
        </w:rPr>
        <w:t xml:space="preserve"> </w:t>
      </w:r>
      <w:r w:rsidR="00E1633D" w:rsidRPr="001D7CD0">
        <w:rPr>
          <w:sz w:val="28"/>
          <w:szCs w:val="28"/>
        </w:rPr>
        <w:t>края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субсидий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субъектам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предпринимательства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(далее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-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Конкурсная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комиссия).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Состав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порядок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работы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Конкурсной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комиссии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утверждается</w:t>
      </w:r>
      <w:r w:rsidR="00414169" w:rsidRPr="001D7CD0">
        <w:rPr>
          <w:sz w:val="28"/>
          <w:szCs w:val="28"/>
        </w:rPr>
        <w:t xml:space="preserve"> </w:t>
      </w:r>
      <w:r w:rsidR="00E71466" w:rsidRPr="001D7CD0">
        <w:rPr>
          <w:sz w:val="28"/>
          <w:szCs w:val="28"/>
        </w:rPr>
        <w:t>г</w:t>
      </w:r>
      <w:r w:rsidR="00C729BF" w:rsidRPr="001D7CD0">
        <w:rPr>
          <w:sz w:val="28"/>
          <w:szCs w:val="28"/>
        </w:rPr>
        <w:t>лавой</w:t>
      </w:r>
      <w:r w:rsidR="00414169" w:rsidRPr="001D7CD0">
        <w:rPr>
          <w:sz w:val="28"/>
          <w:szCs w:val="28"/>
        </w:rPr>
        <w:t xml:space="preserve"> </w:t>
      </w:r>
      <w:r w:rsidR="00C729BF" w:rsidRPr="001D7CD0">
        <w:rPr>
          <w:sz w:val="28"/>
          <w:szCs w:val="28"/>
        </w:rPr>
        <w:t>муниципального</w:t>
      </w:r>
      <w:r w:rsidR="00414169" w:rsidRPr="001D7CD0">
        <w:rPr>
          <w:sz w:val="28"/>
          <w:szCs w:val="28"/>
        </w:rPr>
        <w:t xml:space="preserve"> </w:t>
      </w:r>
      <w:r w:rsidR="00C729BF" w:rsidRPr="001D7CD0">
        <w:rPr>
          <w:sz w:val="28"/>
          <w:szCs w:val="28"/>
        </w:rPr>
        <w:t>района</w:t>
      </w:r>
      <w:r w:rsidR="00414169" w:rsidRPr="001D7CD0">
        <w:rPr>
          <w:sz w:val="28"/>
          <w:szCs w:val="28"/>
        </w:rPr>
        <w:t xml:space="preserve"> </w:t>
      </w:r>
      <w:r w:rsidR="00C729BF" w:rsidRPr="001D7CD0">
        <w:rPr>
          <w:sz w:val="28"/>
          <w:szCs w:val="28"/>
        </w:rPr>
        <w:t>«</w:t>
      </w:r>
      <w:proofErr w:type="spellStart"/>
      <w:r w:rsidR="00C729BF" w:rsidRPr="001D7CD0">
        <w:rPr>
          <w:sz w:val="28"/>
          <w:szCs w:val="28"/>
        </w:rPr>
        <w:t>Улётовский</w:t>
      </w:r>
      <w:proofErr w:type="spellEnd"/>
      <w:r w:rsidR="00414169" w:rsidRPr="001D7CD0">
        <w:rPr>
          <w:sz w:val="28"/>
          <w:szCs w:val="28"/>
        </w:rPr>
        <w:t xml:space="preserve"> </w:t>
      </w:r>
      <w:r w:rsidR="00C729BF" w:rsidRPr="001D7CD0">
        <w:rPr>
          <w:sz w:val="28"/>
          <w:szCs w:val="28"/>
        </w:rPr>
        <w:t>район»</w:t>
      </w:r>
      <w:r w:rsidRPr="001D7CD0">
        <w:rPr>
          <w:sz w:val="28"/>
          <w:szCs w:val="28"/>
        </w:rPr>
        <w:t>.</w:t>
      </w:r>
    </w:p>
    <w:p w:rsidR="00C96ECD" w:rsidRPr="001D7CD0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4.3.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Решение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проведении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конкурсного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отбора,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также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продлении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срока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приема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заявок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участие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конкурсном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отборе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принимается</w:t>
      </w:r>
      <w:r w:rsidR="00414169" w:rsidRPr="001D7CD0">
        <w:rPr>
          <w:sz w:val="28"/>
          <w:szCs w:val="28"/>
        </w:rPr>
        <w:t xml:space="preserve"> </w:t>
      </w:r>
      <w:r w:rsidR="00E71466" w:rsidRPr="001D7CD0">
        <w:rPr>
          <w:sz w:val="28"/>
          <w:szCs w:val="28"/>
        </w:rPr>
        <w:t>организатором конкурса</w:t>
      </w:r>
      <w:r w:rsidR="001A2662" w:rsidRPr="001D7CD0">
        <w:rPr>
          <w:sz w:val="28"/>
          <w:szCs w:val="28"/>
        </w:rPr>
        <w:t>.</w:t>
      </w:r>
    </w:p>
    <w:p w:rsidR="00E93CB0" w:rsidRPr="001D7CD0" w:rsidRDefault="00E93CB0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4.4. Организатор конкурса может продлить срок приема заявок за 5 календарных дней до даты окончания приема заявок</w:t>
      </w:r>
      <w:r w:rsidR="0087738B" w:rsidRPr="001D7CD0">
        <w:rPr>
          <w:sz w:val="28"/>
          <w:szCs w:val="28"/>
        </w:rPr>
        <w:t>.</w:t>
      </w:r>
    </w:p>
    <w:p w:rsidR="00C96ECD" w:rsidRPr="001D7CD0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81"/>
      <w:bookmarkEnd w:id="7"/>
      <w:r w:rsidRPr="001D7CD0">
        <w:rPr>
          <w:sz w:val="28"/>
          <w:szCs w:val="28"/>
        </w:rPr>
        <w:t>4.</w:t>
      </w:r>
      <w:r w:rsidR="00E93CB0" w:rsidRPr="001D7CD0">
        <w:rPr>
          <w:sz w:val="28"/>
          <w:szCs w:val="28"/>
        </w:rPr>
        <w:t>5</w:t>
      </w:r>
      <w:r w:rsidRPr="001D7CD0">
        <w:rPr>
          <w:sz w:val="28"/>
          <w:szCs w:val="28"/>
        </w:rPr>
        <w:t>.</w:t>
      </w:r>
      <w:r w:rsidR="00414169" w:rsidRPr="001D7CD0">
        <w:rPr>
          <w:sz w:val="28"/>
          <w:szCs w:val="28"/>
        </w:rPr>
        <w:t xml:space="preserve"> </w:t>
      </w:r>
      <w:proofErr w:type="gramStart"/>
      <w:r w:rsidRPr="001D7CD0">
        <w:rPr>
          <w:sz w:val="28"/>
          <w:szCs w:val="28"/>
        </w:rPr>
        <w:t>Информация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проведении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конкурсного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отбора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продлении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срока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подачи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заявок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размещается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официальном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сайте</w:t>
      </w:r>
      <w:r w:rsidR="00414169" w:rsidRPr="001D7CD0">
        <w:rPr>
          <w:sz w:val="28"/>
          <w:szCs w:val="28"/>
        </w:rPr>
        <w:t xml:space="preserve"> </w:t>
      </w:r>
      <w:r w:rsidR="00F3211A" w:rsidRPr="001D7CD0">
        <w:rPr>
          <w:sz w:val="28"/>
          <w:szCs w:val="28"/>
        </w:rPr>
        <w:t>муниципального района «</w:t>
      </w:r>
      <w:proofErr w:type="spellStart"/>
      <w:r w:rsidR="00F3211A" w:rsidRPr="001D7CD0">
        <w:rPr>
          <w:sz w:val="28"/>
          <w:szCs w:val="28"/>
        </w:rPr>
        <w:t>Улётовский</w:t>
      </w:r>
      <w:proofErr w:type="spellEnd"/>
      <w:r w:rsidR="00F3211A" w:rsidRPr="001D7CD0">
        <w:rPr>
          <w:sz w:val="28"/>
          <w:szCs w:val="28"/>
        </w:rPr>
        <w:t xml:space="preserve"> район» </w:t>
      </w:r>
      <w:r w:rsidRPr="001D7CD0">
        <w:rPr>
          <w:sz w:val="28"/>
          <w:szCs w:val="28"/>
        </w:rPr>
        <w:t>(</w:t>
      </w:r>
      <w:hyperlink r:id="rId15" w:history="1">
        <w:r w:rsidR="002D727C" w:rsidRPr="001D7CD0">
          <w:rPr>
            <w:rStyle w:val="af1"/>
            <w:rFonts w:eastAsia="SimSun"/>
            <w:bCs/>
            <w:color w:val="auto"/>
            <w:sz w:val="28"/>
            <w:szCs w:val="28"/>
            <w:u w:val="none"/>
            <w:lang w:val="en-US" w:eastAsia="zh-CN"/>
          </w:rPr>
          <w:t>https</w:t>
        </w:r>
        <w:r w:rsidR="002D727C" w:rsidRPr="001D7CD0">
          <w:rPr>
            <w:rStyle w:val="af1"/>
            <w:rFonts w:eastAsia="SimSun"/>
            <w:bCs/>
            <w:color w:val="auto"/>
            <w:sz w:val="28"/>
            <w:szCs w:val="28"/>
            <w:u w:val="none"/>
            <w:lang w:eastAsia="zh-CN"/>
          </w:rPr>
          <w:t>://</w:t>
        </w:r>
        <w:proofErr w:type="spellStart"/>
        <w:r w:rsidR="002D727C" w:rsidRPr="001D7CD0">
          <w:rPr>
            <w:rStyle w:val="af1"/>
            <w:rFonts w:eastAsia="SimSun"/>
            <w:bCs/>
            <w:color w:val="auto"/>
            <w:sz w:val="28"/>
            <w:szCs w:val="28"/>
            <w:u w:val="none"/>
            <w:lang w:val="en-US" w:eastAsia="zh-CN"/>
          </w:rPr>
          <w:t>uletov</w:t>
        </w:r>
        <w:proofErr w:type="spellEnd"/>
        <w:r w:rsidR="002D727C" w:rsidRPr="001D7CD0">
          <w:rPr>
            <w:rStyle w:val="af1"/>
            <w:rFonts w:eastAsia="SimSun"/>
            <w:bCs/>
            <w:color w:val="auto"/>
            <w:sz w:val="28"/>
            <w:szCs w:val="28"/>
            <w:u w:val="none"/>
            <w:lang w:eastAsia="zh-CN"/>
          </w:rPr>
          <w:t>.75.</w:t>
        </w:r>
        <w:proofErr w:type="spellStart"/>
        <w:r w:rsidR="002D727C" w:rsidRPr="001D7CD0">
          <w:rPr>
            <w:rStyle w:val="af1"/>
            <w:rFonts w:eastAsia="SimSun"/>
            <w:bCs/>
            <w:color w:val="auto"/>
            <w:sz w:val="28"/>
            <w:szCs w:val="28"/>
            <w:u w:val="none"/>
            <w:lang w:val="en-US" w:eastAsia="zh-CN"/>
          </w:rPr>
          <w:t>ru</w:t>
        </w:r>
        <w:proofErr w:type="spellEnd"/>
        <w:r w:rsidR="002D727C" w:rsidRPr="001D7CD0">
          <w:rPr>
            <w:rStyle w:val="af1"/>
            <w:rFonts w:eastAsia="SimSun"/>
            <w:bCs/>
            <w:color w:val="auto"/>
            <w:sz w:val="28"/>
            <w:szCs w:val="28"/>
            <w:u w:val="none"/>
            <w:lang w:eastAsia="zh-CN"/>
          </w:rPr>
          <w:t>/</w:t>
        </w:r>
      </w:hyperlink>
      <w:r w:rsidR="002D727C" w:rsidRPr="001D7CD0">
        <w:rPr>
          <w:rFonts w:eastAsia="SimSun"/>
          <w:bCs/>
          <w:sz w:val="28"/>
          <w:szCs w:val="28"/>
          <w:lang w:eastAsia="zh-CN"/>
        </w:rPr>
        <w:t xml:space="preserve"> </w:t>
      </w:r>
      <w:r w:rsidR="001C0E32"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="001C0E32" w:rsidRPr="001D7CD0">
        <w:rPr>
          <w:sz w:val="28"/>
          <w:szCs w:val="28"/>
        </w:rPr>
        <w:t>разделе</w:t>
      </w:r>
      <w:r w:rsidR="00414169" w:rsidRPr="001D7CD0">
        <w:rPr>
          <w:sz w:val="28"/>
          <w:szCs w:val="28"/>
        </w:rPr>
        <w:t xml:space="preserve"> </w:t>
      </w:r>
      <w:r w:rsidR="00397467" w:rsidRPr="001D7CD0">
        <w:rPr>
          <w:sz w:val="28"/>
          <w:szCs w:val="28"/>
        </w:rPr>
        <w:t>«</w:t>
      </w:r>
      <w:r w:rsidR="00833C87" w:rsidRPr="001D7CD0">
        <w:rPr>
          <w:sz w:val="28"/>
          <w:szCs w:val="28"/>
        </w:rPr>
        <w:t>Деятельность»-</w:t>
      </w:r>
      <w:r w:rsidR="00414169" w:rsidRPr="001D7CD0">
        <w:rPr>
          <w:sz w:val="28"/>
          <w:szCs w:val="28"/>
        </w:rPr>
        <w:t xml:space="preserve"> </w:t>
      </w:r>
      <w:r w:rsidR="00833C87" w:rsidRPr="001D7CD0">
        <w:rPr>
          <w:sz w:val="28"/>
          <w:szCs w:val="28"/>
        </w:rPr>
        <w:t>«Земля,</w:t>
      </w:r>
      <w:r w:rsidR="00414169" w:rsidRPr="001D7CD0">
        <w:rPr>
          <w:sz w:val="28"/>
          <w:szCs w:val="28"/>
        </w:rPr>
        <w:t xml:space="preserve"> </w:t>
      </w:r>
      <w:r w:rsidR="00833C87" w:rsidRPr="001D7CD0">
        <w:rPr>
          <w:sz w:val="28"/>
          <w:szCs w:val="28"/>
        </w:rPr>
        <w:t>имущество,</w:t>
      </w:r>
      <w:r w:rsidR="00414169" w:rsidRPr="001D7CD0">
        <w:rPr>
          <w:sz w:val="28"/>
          <w:szCs w:val="28"/>
        </w:rPr>
        <w:t xml:space="preserve"> </w:t>
      </w:r>
      <w:r w:rsidR="00C6718A" w:rsidRPr="001D7CD0">
        <w:rPr>
          <w:sz w:val="28"/>
          <w:szCs w:val="28"/>
        </w:rPr>
        <w:t>экономика»</w:t>
      </w:r>
      <w:r w:rsidR="00414169" w:rsidRPr="001D7CD0">
        <w:rPr>
          <w:sz w:val="28"/>
          <w:szCs w:val="28"/>
        </w:rPr>
        <w:t xml:space="preserve"> </w:t>
      </w:r>
      <w:r w:rsidR="00397467" w:rsidRPr="001D7CD0">
        <w:rPr>
          <w:sz w:val="28"/>
          <w:szCs w:val="28"/>
        </w:rPr>
        <w:t>-</w:t>
      </w:r>
      <w:r w:rsidR="00414169" w:rsidRPr="001D7CD0">
        <w:rPr>
          <w:sz w:val="28"/>
          <w:szCs w:val="28"/>
        </w:rPr>
        <w:t xml:space="preserve"> </w:t>
      </w:r>
      <w:r w:rsidR="001C0E32" w:rsidRPr="001D7CD0">
        <w:rPr>
          <w:sz w:val="28"/>
          <w:szCs w:val="28"/>
        </w:rPr>
        <w:t>«Малый</w:t>
      </w:r>
      <w:r w:rsidR="00414169" w:rsidRPr="001D7CD0">
        <w:rPr>
          <w:sz w:val="28"/>
          <w:szCs w:val="28"/>
        </w:rPr>
        <w:t xml:space="preserve"> </w:t>
      </w:r>
      <w:r w:rsidR="001C0E32" w:rsidRPr="001D7CD0">
        <w:rPr>
          <w:sz w:val="28"/>
          <w:szCs w:val="28"/>
        </w:rPr>
        <w:t>бизнес»</w:t>
      </w:r>
      <w:r w:rsidR="002D727C" w:rsidRPr="001D7CD0">
        <w:rPr>
          <w:sz w:val="28"/>
          <w:szCs w:val="28"/>
        </w:rPr>
        <w:t xml:space="preserve"> - «Конкурсы» - «202</w:t>
      </w:r>
      <w:r w:rsidR="00301E59" w:rsidRPr="001D7CD0">
        <w:rPr>
          <w:sz w:val="28"/>
          <w:szCs w:val="28"/>
        </w:rPr>
        <w:t>3</w:t>
      </w:r>
      <w:r w:rsidR="002D727C" w:rsidRPr="001D7CD0">
        <w:rPr>
          <w:sz w:val="28"/>
          <w:szCs w:val="28"/>
        </w:rPr>
        <w:t xml:space="preserve"> год»</w:t>
      </w:r>
      <w:r w:rsidR="001C0E32" w:rsidRPr="001D7CD0">
        <w:rPr>
          <w:sz w:val="28"/>
          <w:szCs w:val="28"/>
        </w:rPr>
        <w:t>)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течение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1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рабочего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дня</w:t>
      </w:r>
      <w:r w:rsidR="00414169" w:rsidRPr="001D7CD0">
        <w:rPr>
          <w:sz w:val="28"/>
          <w:szCs w:val="28"/>
        </w:rPr>
        <w:t xml:space="preserve"> </w:t>
      </w:r>
      <w:r w:rsidR="00560BAF" w:rsidRPr="001D7CD0">
        <w:rPr>
          <w:sz w:val="28"/>
          <w:szCs w:val="28"/>
        </w:rPr>
        <w:t xml:space="preserve">с даты принятия соответствующего решения </w:t>
      </w:r>
      <w:r w:rsidRPr="001D7CD0">
        <w:rPr>
          <w:sz w:val="28"/>
          <w:szCs w:val="28"/>
        </w:rPr>
        <w:t>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публикуется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средстве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массовой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информации,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являющемся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официальным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источником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опубликования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нормативных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правовых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актов</w:t>
      </w:r>
      <w:r w:rsidR="00414169" w:rsidRPr="001D7CD0">
        <w:rPr>
          <w:sz w:val="28"/>
          <w:szCs w:val="28"/>
        </w:rPr>
        <w:t xml:space="preserve"> </w:t>
      </w:r>
      <w:r w:rsidR="00C729BF" w:rsidRPr="001D7CD0">
        <w:rPr>
          <w:sz w:val="28"/>
          <w:szCs w:val="28"/>
        </w:rPr>
        <w:t>Администрации</w:t>
      </w:r>
      <w:r w:rsidRPr="001D7CD0">
        <w:rPr>
          <w:sz w:val="28"/>
          <w:szCs w:val="28"/>
        </w:rPr>
        <w:t>.</w:t>
      </w:r>
      <w:proofErr w:type="gramEnd"/>
    </w:p>
    <w:p w:rsidR="00C96ECD" w:rsidRPr="001D7CD0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4.</w:t>
      </w:r>
      <w:r w:rsidR="00E93CB0" w:rsidRPr="001D7CD0">
        <w:rPr>
          <w:sz w:val="28"/>
          <w:szCs w:val="28"/>
        </w:rPr>
        <w:t>6</w:t>
      </w:r>
      <w:r w:rsidRPr="001D7CD0">
        <w:rPr>
          <w:sz w:val="28"/>
          <w:szCs w:val="28"/>
        </w:rPr>
        <w:t>.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Информация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проведении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конкурсного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отбора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должна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содержать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следующую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информацию:</w:t>
      </w:r>
    </w:p>
    <w:p w:rsidR="00C96ECD" w:rsidRPr="001D7CD0" w:rsidRDefault="00AB0043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7CD0">
        <w:rPr>
          <w:sz w:val="28"/>
          <w:szCs w:val="28"/>
        </w:rPr>
        <w:lastRenderedPageBreak/>
        <w:t>-</w:t>
      </w:r>
      <w:r w:rsidR="007D36E8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наименование конкурсного отбора;</w:t>
      </w:r>
      <w:proofErr w:type="gramEnd"/>
    </w:p>
    <w:p w:rsidR="00AB0043" w:rsidRPr="001D7CD0" w:rsidRDefault="00AB0043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7CD0">
        <w:rPr>
          <w:sz w:val="28"/>
          <w:szCs w:val="28"/>
        </w:rPr>
        <w:t>- сроков проведения отбора (даты и времени начала (окончания) подачи (приема) предложений (заявок) участников отбора);</w:t>
      </w:r>
      <w:proofErr w:type="gramEnd"/>
    </w:p>
    <w:p w:rsidR="00AB0043" w:rsidRPr="001D7CD0" w:rsidRDefault="00AB0043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-</w:t>
      </w:r>
      <w:r w:rsidRPr="001D7CD0">
        <w:t xml:space="preserve"> </w:t>
      </w:r>
      <w:r w:rsidRPr="001D7CD0">
        <w:rPr>
          <w:sz w:val="28"/>
          <w:szCs w:val="28"/>
        </w:rPr>
        <w:t>наименование, места нахождение, почтовый адрес, адрес электронной почты администрации муниципального района «</w:t>
      </w:r>
      <w:proofErr w:type="spellStart"/>
      <w:r w:rsidRPr="001D7CD0">
        <w:rPr>
          <w:sz w:val="28"/>
          <w:szCs w:val="28"/>
        </w:rPr>
        <w:t>Улётовский</w:t>
      </w:r>
      <w:proofErr w:type="spellEnd"/>
      <w:r w:rsidRPr="001D7CD0">
        <w:rPr>
          <w:sz w:val="28"/>
          <w:szCs w:val="28"/>
        </w:rPr>
        <w:t xml:space="preserve"> район»;</w:t>
      </w:r>
    </w:p>
    <w:p w:rsidR="00152DF7" w:rsidRPr="001D7CD0" w:rsidRDefault="00152DF7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- сетевые адреса,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AB76C6" w:rsidRPr="001D7CD0" w:rsidRDefault="00152DF7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-</w:t>
      </w:r>
      <w:r w:rsidRPr="001D7CD0">
        <w:t xml:space="preserve"> </w:t>
      </w:r>
      <w:r w:rsidRPr="001D7CD0">
        <w:rPr>
          <w:sz w:val="28"/>
          <w:szCs w:val="28"/>
        </w:rPr>
        <w:t>требовани</w:t>
      </w:r>
      <w:r w:rsidR="001935A9" w:rsidRPr="001D7CD0">
        <w:rPr>
          <w:sz w:val="28"/>
          <w:szCs w:val="28"/>
        </w:rPr>
        <w:t>я</w:t>
      </w:r>
      <w:r w:rsidRPr="001D7CD0">
        <w:rPr>
          <w:sz w:val="28"/>
          <w:szCs w:val="28"/>
        </w:rPr>
        <w:t xml:space="preserve"> к участникам отбора</w:t>
      </w:r>
      <w:r w:rsidR="00AB76C6" w:rsidRPr="001D7CD0">
        <w:rPr>
          <w:sz w:val="28"/>
          <w:szCs w:val="28"/>
        </w:rPr>
        <w:t>;</w:t>
      </w:r>
    </w:p>
    <w:p w:rsidR="00152DF7" w:rsidRPr="001D7CD0" w:rsidRDefault="00152DF7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-</w:t>
      </w:r>
      <w:r w:rsidRPr="001D7CD0">
        <w:t xml:space="preserve"> </w:t>
      </w:r>
      <w:r w:rsidR="001935A9" w:rsidRPr="001D7CD0">
        <w:rPr>
          <w:sz w:val="28"/>
          <w:szCs w:val="28"/>
        </w:rPr>
        <w:t>порядок</w:t>
      </w:r>
      <w:r w:rsidRPr="001D7CD0">
        <w:rPr>
          <w:sz w:val="28"/>
          <w:szCs w:val="28"/>
        </w:rPr>
        <w:t xml:space="preserve"> подачи </w:t>
      </w:r>
      <w:r w:rsidR="00AB76C6" w:rsidRPr="001D7CD0">
        <w:rPr>
          <w:sz w:val="28"/>
          <w:szCs w:val="28"/>
        </w:rPr>
        <w:t>заявок</w:t>
      </w:r>
      <w:r w:rsidRPr="001D7CD0">
        <w:rPr>
          <w:sz w:val="28"/>
          <w:szCs w:val="28"/>
        </w:rPr>
        <w:t xml:space="preserve"> </w:t>
      </w:r>
      <w:r w:rsidR="00270798" w:rsidRPr="001D7CD0">
        <w:rPr>
          <w:sz w:val="28"/>
          <w:szCs w:val="28"/>
        </w:rPr>
        <w:t>участниками отбора;</w:t>
      </w:r>
    </w:p>
    <w:p w:rsidR="00152DF7" w:rsidRPr="001D7CD0" w:rsidRDefault="00152DF7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- правил</w:t>
      </w:r>
      <w:r w:rsidR="001935A9" w:rsidRPr="001D7CD0">
        <w:rPr>
          <w:sz w:val="28"/>
          <w:szCs w:val="28"/>
        </w:rPr>
        <w:t>а</w:t>
      </w:r>
      <w:r w:rsidRPr="001D7CD0">
        <w:rPr>
          <w:sz w:val="28"/>
          <w:szCs w:val="28"/>
        </w:rPr>
        <w:t xml:space="preserve"> рассмотрения и оценки </w:t>
      </w:r>
      <w:r w:rsidR="00AB76C6" w:rsidRPr="001D7CD0">
        <w:rPr>
          <w:sz w:val="28"/>
          <w:szCs w:val="28"/>
        </w:rPr>
        <w:t>заявок</w:t>
      </w:r>
      <w:r w:rsidRPr="001D7CD0">
        <w:rPr>
          <w:sz w:val="28"/>
          <w:szCs w:val="28"/>
        </w:rPr>
        <w:t xml:space="preserve"> участников отбора;</w:t>
      </w:r>
    </w:p>
    <w:p w:rsidR="00152DF7" w:rsidRPr="001D7CD0" w:rsidRDefault="00152DF7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- поряд</w:t>
      </w:r>
      <w:r w:rsidR="001935A9" w:rsidRPr="001D7CD0">
        <w:rPr>
          <w:sz w:val="28"/>
          <w:szCs w:val="28"/>
        </w:rPr>
        <w:t>ок</w:t>
      </w:r>
      <w:r w:rsidRPr="001D7CD0">
        <w:rPr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152DF7" w:rsidRPr="001D7CD0" w:rsidRDefault="00152DF7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-</w:t>
      </w:r>
      <w:r w:rsidRPr="001D7CD0">
        <w:t xml:space="preserve"> </w:t>
      </w:r>
      <w:r w:rsidRPr="001D7CD0">
        <w:rPr>
          <w:sz w:val="28"/>
          <w:szCs w:val="28"/>
        </w:rPr>
        <w:t xml:space="preserve">срок, в течение которого победитель (победители) отбора должен подписать </w:t>
      </w:r>
      <w:r w:rsidR="008F28F0" w:rsidRPr="001D7CD0">
        <w:rPr>
          <w:sz w:val="28"/>
          <w:szCs w:val="28"/>
        </w:rPr>
        <w:t>С</w:t>
      </w:r>
      <w:r w:rsidRPr="001D7CD0">
        <w:rPr>
          <w:sz w:val="28"/>
          <w:szCs w:val="28"/>
        </w:rPr>
        <w:t>оглашение о предоставлении субсидии</w:t>
      </w:r>
      <w:r w:rsidR="003C10A9" w:rsidRPr="001D7CD0">
        <w:rPr>
          <w:sz w:val="28"/>
          <w:szCs w:val="28"/>
        </w:rPr>
        <w:t>;</w:t>
      </w:r>
    </w:p>
    <w:p w:rsidR="00AB0043" w:rsidRPr="001D7CD0" w:rsidRDefault="003C10A9" w:rsidP="002870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-</w:t>
      </w:r>
      <w:r w:rsidRPr="001D7CD0">
        <w:t xml:space="preserve"> </w:t>
      </w:r>
      <w:r w:rsidRPr="001D7CD0">
        <w:rPr>
          <w:sz w:val="28"/>
          <w:szCs w:val="28"/>
        </w:rPr>
        <w:t>дат</w:t>
      </w:r>
      <w:r w:rsidR="001935A9" w:rsidRPr="001D7CD0">
        <w:rPr>
          <w:sz w:val="28"/>
          <w:szCs w:val="28"/>
        </w:rPr>
        <w:t>у</w:t>
      </w:r>
      <w:r w:rsidRPr="001D7CD0">
        <w:rPr>
          <w:sz w:val="28"/>
          <w:szCs w:val="28"/>
        </w:rPr>
        <w:t xml:space="preserve"> размещения результатов отбора официальном </w:t>
      </w:r>
      <w:proofErr w:type="gramStart"/>
      <w:r w:rsidRPr="001D7CD0">
        <w:rPr>
          <w:sz w:val="28"/>
          <w:szCs w:val="28"/>
        </w:rPr>
        <w:t>сайте</w:t>
      </w:r>
      <w:proofErr w:type="gramEnd"/>
      <w:r w:rsidRPr="001D7CD0">
        <w:rPr>
          <w:sz w:val="28"/>
          <w:szCs w:val="28"/>
        </w:rPr>
        <w:t xml:space="preserve"> главного распорядителя как получателя бюджетных средств в информационно-телекоммуникационной сети "Интернет</w:t>
      </w:r>
      <w:r w:rsidR="00AD135E" w:rsidRPr="001D7CD0">
        <w:rPr>
          <w:sz w:val="28"/>
          <w:szCs w:val="28"/>
        </w:rPr>
        <w:t>"</w:t>
      </w:r>
      <w:r w:rsidR="001935A9" w:rsidRPr="001D7CD0">
        <w:rPr>
          <w:sz w:val="28"/>
          <w:szCs w:val="28"/>
        </w:rPr>
        <w:t>.</w:t>
      </w:r>
    </w:p>
    <w:p w:rsidR="006F7E2C" w:rsidRPr="001D7CD0" w:rsidRDefault="00C96ECD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4.</w:t>
      </w:r>
      <w:r w:rsidR="00E93CB0" w:rsidRPr="001D7CD0">
        <w:rPr>
          <w:sz w:val="28"/>
          <w:szCs w:val="28"/>
        </w:rPr>
        <w:t>7</w:t>
      </w:r>
      <w:r w:rsidRPr="001D7CD0">
        <w:rPr>
          <w:sz w:val="28"/>
          <w:szCs w:val="28"/>
        </w:rPr>
        <w:t>.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Прием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заявок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от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претендентов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получение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субсидий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осуществляется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сроки,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указанные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информации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проведении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конкурсного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отбора.</w:t>
      </w:r>
    </w:p>
    <w:p w:rsidR="0064257A" w:rsidRPr="001D7CD0" w:rsidRDefault="00682C7F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7CD0">
        <w:rPr>
          <w:sz w:val="28"/>
          <w:szCs w:val="28"/>
        </w:rPr>
        <w:t xml:space="preserve">4.8. </w:t>
      </w:r>
      <w:r w:rsidR="0064257A" w:rsidRPr="001D7CD0">
        <w:rPr>
          <w:sz w:val="28"/>
          <w:szCs w:val="28"/>
        </w:rPr>
        <w:t>Участник отбора имеет право подать одну заявку.</w:t>
      </w:r>
    </w:p>
    <w:p w:rsidR="00C96ECD" w:rsidRPr="001D7CD0" w:rsidRDefault="00C96ECD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4.</w:t>
      </w:r>
      <w:r w:rsidR="00682C7F" w:rsidRPr="001D7CD0">
        <w:rPr>
          <w:sz w:val="28"/>
          <w:szCs w:val="28"/>
        </w:rPr>
        <w:t>9</w:t>
      </w:r>
      <w:r w:rsidRPr="001D7CD0">
        <w:rPr>
          <w:sz w:val="28"/>
          <w:szCs w:val="28"/>
        </w:rPr>
        <w:t>.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случае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неполного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освоения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средств,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предусмотренных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бюджете</w:t>
      </w:r>
      <w:r w:rsidR="00414169" w:rsidRPr="001D7CD0">
        <w:rPr>
          <w:sz w:val="28"/>
          <w:szCs w:val="28"/>
        </w:rPr>
        <w:t xml:space="preserve"> </w:t>
      </w:r>
      <w:r w:rsidR="00C729BF" w:rsidRPr="001D7CD0">
        <w:rPr>
          <w:sz w:val="28"/>
          <w:szCs w:val="28"/>
        </w:rPr>
        <w:t>муниципа</w:t>
      </w:r>
      <w:r w:rsidR="00E1633D" w:rsidRPr="001D7CD0">
        <w:rPr>
          <w:sz w:val="28"/>
          <w:szCs w:val="28"/>
        </w:rPr>
        <w:t>льного</w:t>
      </w:r>
      <w:r w:rsidR="00414169" w:rsidRPr="001D7CD0">
        <w:rPr>
          <w:sz w:val="28"/>
          <w:szCs w:val="28"/>
        </w:rPr>
        <w:t xml:space="preserve"> </w:t>
      </w:r>
      <w:r w:rsidR="00E1633D" w:rsidRPr="001D7CD0">
        <w:rPr>
          <w:sz w:val="28"/>
          <w:szCs w:val="28"/>
        </w:rPr>
        <w:t>района</w:t>
      </w:r>
      <w:r w:rsidR="00414169" w:rsidRPr="001D7CD0">
        <w:rPr>
          <w:sz w:val="28"/>
          <w:szCs w:val="28"/>
        </w:rPr>
        <w:t xml:space="preserve"> </w:t>
      </w:r>
      <w:r w:rsidR="00E1633D" w:rsidRPr="001D7CD0">
        <w:rPr>
          <w:sz w:val="28"/>
          <w:szCs w:val="28"/>
        </w:rPr>
        <w:t>«</w:t>
      </w:r>
      <w:proofErr w:type="spellStart"/>
      <w:r w:rsidR="00E1633D" w:rsidRPr="001D7CD0">
        <w:rPr>
          <w:sz w:val="28"/>
          <w:szCs w:val="28"/>
        </w:rPr>
        <w:t>Улётовский</w:t>
      </w:r>
      <w:proofErr w:type="spellEnd"/>
      <w:r w:rsidR="00414169" w:rsidRPr="001D7CD0">
        <w:rPr>
          <w:sz w:val="28"/>
          <w:szCs w:val="28"/>
        </w:rPr>
        <w:t xml:space="preserve"> </w:t>
      </w:r>
      <w:r w:rsidR="00E1633D" w:rsidRPr="001D7CD0">
        <w:rPr>
          <w:sz w:val="28"/>
          <w:szCs w:val="28"/>
        </w:rPr>
        <w:t>район</w:t>
      </w:r>
      <w:r w:rsidR="00C729BF" w:rsidRPr="001D7CD0">
        <w:rPr>
          <w:sz w:val="28"/>
          <w:szCs w:val="28"/>
        </w:rPr>
        <w:t>»</w:t>
      </w:r>
      <w:r w:rsidR="00414169" w:rsidRPr="001D7CD0">
        <w:rPr>
          <w:sz w:val="28"/>
          <w:szCs w:val="28"/>
        </w:rPr>
        <w:t xml:space="preserve"> </w:t>
      </w:r>
      <w:r w:rsidR="00E1633D" w:rsidRPr="001D7CD0">
        <w:rPr>
          <w:sz w:val="28"/>
          <w:szCs w:val="28"/>
        </w:rPr>
        <w:t>Забайкальского</w:t>
      </w:r>
      <w:r w:rsidR="00414169" w:rsidRPr="001D7CD0">
        <w:rPr>
          <w:sz w:val="28"/>
          <w:szCs w:val="28"/>
        </w:rPr>
        <w:t xml:space="preserve"> </w:t>
      </w:r>
      <w:r w:rsidR="00E1633D" w:rsidRPr="001D7CD0">
        <w:rPr>
          <w:sz w:val="28"/>
          <w:szCs w:val="28"/>
        </w:rPr>
        <w:t>края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реализацию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соответствующего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мероприятия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Программы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текущем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финансовом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году,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конкурсный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отбор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может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быть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объявлен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дополнительно.</w:t>
      </w:r>
    </w:p>
    <w:p w:rsidR="00C96ECD" w:rsidRPr="001D7CD0" w:rsidRDefault="00C96ECD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4.</w:t>
      </w:r>
      <w:r w:rsidR="00682C7F" w:rsidRPr="001D7CD0">
        <w:rPr>
          <w:sz w:val="28"/>
          <w:szCs w:val="28"/>
        </w:rPr>
        <w:t>10</w:t>
      </w:r>
      <w:r w:rsidRPr="001D7CD0">
        <w:rPr>
          <w:sz w:val="28"/>
          <w:szCs w:val="28"/>
        </w:rPr>
        <w:t>.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Организатор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регистрирует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заявки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порядке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их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поступления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журнале,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листы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которого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должны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быть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пронумерованы,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прошнурованы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скреплены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печатью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организатора.</w:t>
      </w:r>
    </w:p>
    <w:p w:rsidR="00C96ECD" w:rsidRPr="001D7CD0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Датой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временем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поступления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заявки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является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дата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время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ее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регистрации.</w:t>
      </w:r>
    </w:p>
    <w:p w:rsidR="00C96ECD" w:rsidRPr="001D7CD0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Регистрация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заявки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предоставление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субсидии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осуществляется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только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наличии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всех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документов,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указанных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пунктах</w:t>
      </w:r>
      <w:r w:rsidR="00414169" w:rsidRPr="001D7CD0">
        <w:rPr>
          <w:sz w:val="28"/>
          <w:szCs w:val="28"/>
        </w:rPr>
        <w:t xml:space="preserve"> </w:t>
      </w:r>
      <w:r w:rsidR="00C678B9" w:rsidRPr="001D7CD0">
        <w:rPr>
          <w:sz w:val="28"/>
          <w:szCs w:val="28"/>
        </w:rPr>
        <w:t>3.1.</w:t>
      </w:r>
      <w:r w:rsidR="007F6A19" w:rsidRPr="001D7CD0">
        <w:rPr>
          <w:sz w:val="28"/>
          <w:szCs w:val="28"/>
        </w:rPr>
        <w:t>7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настоящего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Порядка.</w:t>
      </w:r>
    </w:p>
    <w:p w:rsidR="00C96ECD" w:rsidRPr="001D7CD0" w:rsidRDefault="00C96ECD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Par93"/>
      <w:bookmarkEnd w:id="8"/>
      <w:r w:rsidRPr="001D7CD0">
        <w:rPr>
          <w:sz w:val="28"/>
          <w:szCs w:val="28"/>
        </w:rPr>
        <w:t>4.</w:t>
      </w:r>
      <w:r w:rsidR="00E93CB0" w:rsidRPr="001D7CD0">
        <w:rPr>
          <w:sz w:val="28"/>
          <w:szCs w:val="28"/>
        </w:rPr>
        <w:t>1</w:t>
      </w:r>
      <w:r w:rsidR="00682C7F" w:rsidRPr="001D7CD0">
        <w:rPr>
          <w:sz w:val="28"/>
          <w:szCs w:val="28"/>
        </w:rPr>
        <w:t>1</w:t>
      </w:r>
      <w:r w:rsidRPr="001D7CD0">
        <w:rPr>
          <w:sz w:val="28"/>
          <w:szCs w:val="28"/>
        </w:rPr>
        <w:t>.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Организатор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течение</w:t>
      </w:r>
      <w:r w:rsidR="00414169" w:rsidRPr="001D7CD0">
        <w:rPr>
          <w:sz w:val="28"/>
          <w:szCs w:val="28"/>
        </w:rPr>
        <w:t xml:space="preserve"> </w:t>
      </w:r>
      <w:r w:rsidR="00E93CB0" w:rsidRPr="001D7CD0">
        <w:rPr>
          <w:sz w:val="28"/>
          <w:szCs w:val="28"/>
        </w:rPr>
        <w:t>5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рабочих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дней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после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окончания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приема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заявок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проводит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экспертизу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заявок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соответствие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заявителя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представленных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конкурсных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документов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требованиям,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установленным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настоящим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Порядком,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готовит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заключение.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Заявки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претендентов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получение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субсидии,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пакет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конкурсных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документов,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также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заключение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течение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3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рабочих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дней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момента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проведения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экспертизы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представляются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председателю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Конкурсной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комиссии</w:t>
      </w:r>
      <w:r w:rsidR="0013640E" w:rsidRPr="001D7CD0">
        <w:rPr>
          <w:sz w:val="28"/>
          <w:szCs w:val="28"/>
        </w:rPr>
        <w:t>.</w:t>
      </w:r>
    </w:p>
    <w:p w:rsidR="00C96ECD" w:rsidRPr="001D7CD0" w:rsidRDefault="00C96ECD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4.1</w:t>
      </w:r>
      <w:r w:rsidR="00682C7F" w:rsidRPr="001D7CD0">
        <w:rPr>
          <w:sz w:val="28"/>
          <w:szCs w:val="28"/>
        </w:rPr>
        <w:t>2</w:t>
      </w:r>
      <w:r w:rsidRPr="001D7CD0">
        <w:rPr>
          <w:sz w:val="28"/>
          <w:szCs w:val="28"/>
        </w:rPr>
        <w:t>.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Конкурсная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комиссия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течение</w:t>
      </w:r>
      <w:r w:rsidR="00414169" w:rsidRPr="001D7CD0">
        <w:rPr>
          <w:sz w:val="28"/>
          <w:szCs w:val="28"/>
        </w:rPr>
        <w:t xml:space="preserve"> </w:t>
      </w:r>
      <w:r w:rsidR="00E93CB0" w:rsidRPr="001D7CD0">
        <w:rPr>
          <w:sz w:val="28"/>
          <w:szCs w:val="28"/>
        </w:rPr>
        <w:t>5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рабочих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дней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момента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предоставления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организатором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документов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председателю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Конкурсной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комиссии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рассматривает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поступившие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документы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заявки,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lastRenderedPageBreak/>
        <w:t>производит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оценку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заявок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соответствии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критериями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конкурсного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отбора,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установленными</w:t>
      </w:r>
      <w:r w:rsidR="00414169" w:rsidRPr="001D7CD0">
        <w:rPr>
          <w:sz w:val="28"/>
          <w:szCs w:val="28"/>
        </w:rPr>
        <w:t xml:space="preserve"> </w:t>
      </w:r>
      <w:r w:rsidR="007E744C" w:rsidRPr="001D7CD0">
        <w:rPr>
          <w:sz w:val="28"/>
          <w:szCs w:val="28"/>
        </w:rPr>
        <w:t>приложением</w:t>
      </w:r>
      <w:r w:rsidR="00414169" w:rsidRPr="001D7CD0">
        <w:rPr>
          <w:sz w:val="28"/>
          <w:szCs w:val="28"/>
        </w:rPr>
        <w:t xml:space="preserve"> </w:t>
      </w:r>
      <w:r w:rsidR="007E744C" w:rsidRPr="001D7CD0">
        <w:rPr>
          <w:sz w:val="28"/>
          <w:szCs w:val="28"/>
        </w:rPr>
        <w:t>4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настоящему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Порядку,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принимает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решение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предоставлении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или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отказе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субсидии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соответствии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настоящим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Порядком.</w:t>
      </w:r>
    </w:p>
    <w:p w:rsidR="00C96ECD" w:rsidRPr="001D7CD0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Конкурсные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заявки,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соответствующие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требованиям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настоящего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Порядка,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оцениваются.</w:t>
      </w:r>
    </w:p>
    <w:p w:rsidR="00C96ECD" w:rsidRPr="001D7CD0" w:rsidRDefault="00C96ECD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4.1</w:t>
      </w:r>
      <w:r w:rsidR="00682C7F" w:rsidRPr="001D7CD0">
        <w:rPr>
          <w:sz w:val="28"/>
          <w:szCs w:val="28"/>
        </w:rPr>
        <w:t>3</w:t>
      </w:r>
      <w:r w:rsidRPr="001D7CD0">
        <w:rPr>
          <w:sz w:val="28"/>
          <w:szCs w:val="28"/>
        </w:rPr>
        <w:t>.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принятии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решения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предоставлении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субсидии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Конкурсная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комиссия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определяет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предполагаемый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размер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субсидии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победителям</w:t>
      </w:r>
      <w:r w:rsidR="00414169" w:rsidRPr="001D7CD0">
        <w:rPr>
          <w:color w:val="FF0000"/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объеме,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заявленном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претендентом,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исходя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из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расчета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размера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субсидии</w:t>
      </w:r>
      <w:r w:rsidR="00414169" w:rsidRPr="001D7CD0">
        <w:rPr>
          <w:sz w:val="22"/>
          <w:szCs w:val="22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целях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возмещения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затрат</w:t>
      </w:r>
      <w:r w:rsidR="00C848FD" w:rsidRPr="001D7CD0">
        <w:rPr>
          <w:sz w:val="28"/>
          <w:szCs w:val="28"/>
        </w:rPr>
        <w:t xml:space="preserve"> на </w:t>
      </w:r>
      <w:r w:rsidR="00AC2350" w:rsidRPr="001D7CD0">
        <w:rPr>
          <w:sz w:val="28"/>
          <w:szCs w:val="28"/>
        </w:rPr>
        <w:t>приобретенное ими производственное оборудование</w:t>
      </w:r>
      <w:r w:rsidRPr="001D7CD0">
        <w:rPr>
          <w:sz w:val="28"/>
          <w:szCs w:val="28"/>
        </w:rPr>
        <w:t>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согласно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приложениям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2,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3,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4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настоящему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Порядку.</w:t>
      </w:r>
    </w:p>
    <w:p w:rsidR="00C96ECD" w:rsidRPr="001D7CD0" w:rsidRDefault="00C96ECD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4.1</w:t>
      </w:r>
      <w:r w:rsidR="00E204CC" w:rsidRPr="001D7CD0">
        <w:rPr>
          <w:sz w:val="28"/>
          <w:szCs w:val="28"/>
        </w:rPr>
        <w:t>4</w:t>
      </w:r>
      <w:r w:rsidRPr="001D7CD0">
        <w:rPr>
          <w:sz w:val="28"/>
          <w:szCs w:val="28"/>
        </w:rPr>
        <w:t>.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Решение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Конкурсной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комиссии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оформляется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протоколом,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который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подписывается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председателем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секретарем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Конкурсной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комиссии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течение</w:t>
      </w:r>
      <w:r w:rsidR="00414169" w:rsidRPr="001D7CD0">
        <w:rPr>
          <w:sz w:val="28"/>
          <w:szCs w:val="28"/>
        </w:rPr>
        <w:t xml:space="preserve"> </w:t>
      </w:r>
      <w:r w:rsidR="005C0696" w:rsidRPr="001D7CD0">
        <w:rPr>
          <w:sz w:val="28"/>
          <w:szCs w:val="28"/>
        </w:rPr>
        <w:t>1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рабоч</w:t>
      </w:r>
      <w:r w:rsidR="005C0696" w:rsidRPr="001D7CD0">
        <w:rPr>
          <w:sz w:val="28"/>
          <w:szCs w:val="28"/>
        </w:rPr>
        <w:t>его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дн</w:t>
      </w:r>
      <w:r w:rsidR="005C0696" w:rsidRPr="001D7CD0">
        <w:rPr>
          <w:sz w:val="28"/>
          <w:szCs w:val="28"/>
        </w:rPr>
        <w:t>я</w:t>
      </w:r>
      <w:r w:rsidR="00414169" w:rsidRPr="001D7CD0">
        <w:rPr>
          <w:sz w:val="28"/>
          <w:szCs w:val="28"/>
        </w:rPr>
        <w:t xml:space="preserve"> </w:t>
      </w:r>
      <w:proofErr w:type="gramStart"/>
      <w:r w:rsidRPr="001D7CD0">
        <w:rPr>
          <w:sz w:val="28"/>
          <w:szCs w:val="28"/>
        </w:rPr>
        <w:t>с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даты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принятия</w:t>
      </w:r>
      <w:proofErr w:type="gramEnd"/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решения.</w:t>
      </w:r>
    </w:p>
    <w:p w:rsidR="00C96ECD" w:rsidRPr="001D7CD0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7CD0">
        <w:rPr>
          <w:sz w:val="28"/>
          <w:szCs w:val="28"/>
        </w:rPr>
        <w:t>Протокол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Конкурсной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комиссии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размещается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официальном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сайте</w:t>
      </w:r>
      <w:r w:rsidR="00414169" w:rsidRPr="001D7CD0">
        <w:rPr>
          <w:sz w:val="28"/>
          <w:szCs w:val="28"/>
        </w:rPr>
        <w:t xml:space="preserve"> </w:t>
      </w:r>
      <w:r w:rsidR="00C729BF" w:rsidRPr="001D7CD0">
        <w:rPr>
          <w:sz w:val="28"/>
          <w:szCs w:val="28"/>
        </w:rPr>
        <w:t>муницип</w:t>
      </w:r>
      <w:r w:rsidRPr="001D7CD0">
        <w:rPr>
          <w:sz w:val="28"/>
          <w:szCs w:val="28"/>
        </w:rPr>
        <w:t>а</w:t>
      </w:r>
      <w:r w:rsidR="00C729BF" w:rsidRPr="001D7CD0">
        <w:rPr>
          <w:sz w:val="28"/>
          <w:szCs w:val="28"/>
        </w:rPr>
        <w:t>льного</w:t>
      </w:r>
      <w:r w:rsidR="00414169" w:rsidRPr="001D7CD0">
        <w:rPr>
          <w:sz w:val="28"/>
          <w:szCs w:val="28"/>
        </w:rPr>
        <w:t xml:space="preserve"> </w:t>
      </w:r>
      <w:r w:rsidR="00C729BF" w:rsidRPr="001D7CD0">
        <w:rPr>
          <w:sz w:val="28"/>
          <w:szCs w:val="28"/>
        </w:rPr>
        <w:t>района</w:t>
      </w:r>
      <w:r w:rsidR="00414169" w:rsidRPr="001D7CD0">
        <w:rPr>
          <w:sz w:val="28"/>
          <w:szCs w:val="28"/>
        </w:rPr>
        <w:t xml:space="preserve"> </w:t>
      </w:r>
      <w:r w:rsidR="00C729BF" w:rsidRPr="001D7CD0">
        <w:rPr>
          <w:sz w:val="28"/>
          <w:szCs w:val="28"/>
        </w:rPr>
        <w:t>«</w:t>
      </w:r>
      <w:proofErr w:type="spellStart"/>
      <w:r w:rsidR="00C729BF" w:rsidRPr="001D7CD0">
        <w:rPr>
          <w:sz w:val="28"/>
          <w:szCs w:val="28"/>
        </w:rPr>
        <w:t>Улётовский</w:t>
      </w:r>
      <w:proofErr w:type="spellEnd"/>
      <w:r w:rsidR="00414169" w:rsidRPr="001D7CD0">
        <w:rPr>
          <w:sz w:val="28"/>
          <w:szCs w:val="28"/>
        </w:rPr>
        <w:t xml:space="preserve"> </w:t>
      </w:r>
      <w:r w:rsidR="00C729BF" w:rsidRPr="001D7CD0">
        <w:rPr>
          <w:sz w:val="28"/>
          <w:szCs w:val="28"/>
        </w:rPr>
        <w:t>район»</w:t>
      </w:r>
      <w:r w:rsidR="00414169" w:rsidRPr="001D7CD0">
        <w:rPr>
          <w:sz w:val="28"/>
          <w:szCs w:val="28"/>
        </w:rPr>
        <w:t xml:space="preserve"> </w:t>
      </w:r>
      <w:r w:rsidR="00E1633D" w:rsidRPr="001D7CD0">
        <w:rPr>
          <w:sz w:val="28"/>
          <w:szCs w:val="28"/>
        </w:rPr>
        <w:t>Забайкальского</w:t>
      </w:r>
      <w:r w:rsidR="00414169" w:rsidRPr="001D7CD0">
        <w:rPr>
          <w:sz w:val="28"/>
          <w:szCs w:val="28"/>
        </w:rPr>
        <w:t xml:space="preserve"> </w:t>
      </w:r>
      <w:r w:rsidR="00E1633D" w:rsidRPr="001D7CD0">
        <w:rPr>
          <w:sz w:val="28"/>
          <w:szCs w:val="28"/>
        </w:rPr>
        <w:t>края</w:t>
      </w:r>
      <w:r w:rsidR="00414169" w:rsidRPr="001D7CD0">
        <w:rPr>
          <w:sz w:val="28"/>
          <w:szCs w:val="28"/>
        </w:rPr>
        <w:t xml:space="preserve"> </w:t>
      </w:r>
      <w:r w:rsidR="00D835FF" w:rsidRPr="001D7CD0">
        <w:rPr>
          <w:sz w:val="28"/>
          <w:szCs w:val="28"/>
        </w:rPr>
        <w:t>(</w:t>
      </w:r>
      <w:hyperlink r:id="rId16" w:history="1">
        <w:r w:rsidR="00EE2A23" w:rsidRPr="001D7CD0">
          <w:rPr>
            <w:rStyle w:val="af1"/>
            <w:rFonts w:eastAsia="SimSun"/>
            <w:bCs/>
            <w:color w:val="auto"/>
            <w:sz w:val="28"/>
            <w:szCs w:val="28"/>
            <w:u w:val="none"/>
            <w:lang w:val="en-US" w:eastAsia="zh-CN"/>
          </w:rPr>
          <w:t>https</w:t>
        </w:r>
        <w:r w:rsidR="00EE2A23" w:rsidRPr="001D7CD0">
          <w:rPr>
            <w:rStyle w:val="af1"/>
            <w:rFonts w:eastAsia="SimSun"/>
            <w:bCs/>
            <w:color w:val="auto"/>
            <w:sz w:val="28"/>
            <w:szCs w:val="28"/>
            <w:u w:val="none"/>
            <w:lang w:eastAsia="zh-CN"/>
          </w:rPr>
          <w:t>://</w:t>
        </w:r>
        <w:proofErr w:type="spellStart"/>
        <w:r w:rsidR="00EE2A23" w:rsidRPr="001D7CD0">
          <w:rPr>
            <w:rStyle w:val="af1"/>
            <w:rFonts w:eastAsia="SimSun"/>
            <w:bCs/>
            <w:color w:val="auto"/>
            <w:sz w:val="28"/>
            <w:szCs w:val="28"/>
            <w:u w:val="none"/>
            <w:lang w:val="en-US" w:eastAsia="zh-CN"/>
          </w:rPr>
          <w:t>uletov</w:t>
        </w:r>
        <w:proofErr w:type="spellEnd"/>
        <w:r w:rsidR="00EE2A23" w:rsidRPr="001D7CD0">
          <w:rPr>
            <w:rStyle w:val="af1"/>
            <w:rFonts w:eastAsia="SimSun"/>
            <w:bCs/>
            <w:color w:val="auto"/>
            <w:sz w:val="28"/>
            <w:szCs w:val="28"/>
            <w:u w:val="none"/>
            <w:lang w:eastAsia="zh-CN"/>
          </w:rPr>
          <w:t>.75.</w:t>
        </w:r>
        <w:proofErr w:type="spellStart"/>
        <w:r w:rsidR="00EE2A23" w:rsidRPr="001D7CD0">
          <w:rPr>
            <w:rStyle w:val="af1"/>
            <w:rFonts w:eastAsia="SimSun"/>
            <w:bCs/>
            <w:color w:val="auto"/>
            <w:sz w:val="28"/>
            <w:szCs w:val="28"/>
            <w:u w:val="none"/>
            <w:lang w:val="en-US" w:eastAsia="zh-CN"/>
          </w:rPr>
          <w:t>ru</w:t>
        </w:r>
        <w:proofErr w:type="spellEnd"/>
        <w:r w:rsidR="00EE2A23" w:rsidRPr="001D7CD0">
          <w:rPr>
            <w:rStyle w:val="af1"/>
            <w:rFonts w:eastAsia="SimSun"/>
            <w:bCs/>
            <w:color w:val="auto"/>
            <w:sz w:val="28"/>
            <w:szCs w:val="28"/>
            <w:u w:val="none"/>
            <w:lang w:eastAsia="zh-CN"/>
          </w:rPr>
          <w:t>/</w:t>
        </w:r>
      </w:hyperlink>
      <w:r w:rsidR="00EE2A23" w:rsidRPr="001D7CD0">
        <w:rPr>
          <w:rFonts w:eastAsia="SimSun"/>
          <w:bCs/>
          <w:sz w:val="28"/>
          <w:szCs w:val="28"/>
          <w:lang w:eastAsia="zh-CN"/>
        </w:rPr>
        <w:t xml:space="preserve"> </w:t>
      </w:r>
      <w:r w:rsidR="00D835FF"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="00D835FF" w:rsidRPr="001D7CD0">
        <w:rPr>
          <w:sz w:val="28"/>
          <w:szCs w:val="28"/>
        </w:rPr>
        <w:t>разделе</w:t>
      </w:r>
      <w:r w:rsidR="00414169" w:rsidRPr="001D7CD0">
        <w:rPr>
          <w:sz w:val="28"/>
          <w:szCs w:val="28"/>
        </w:rPr>
        <w:t xml:space="preserve"> </w:t>
      </w:r>
      <w:r w:rsidR="00EE2A23" w:rsidRPr="001D7CD0">
        <w:rPr>
          <w:sz w:val="28"/>
          <w:szCs w:val="28"/>
        </w:rPr>
        <w:t>«Деятельность»- «Земля, имущество, экономика» - «Малый бизнес» - «Конкурсы» - «202</w:t>
      </w:r>
      <w:r w:rsidR="00301E59" w:rsidRPr="001D7CD0">
        <w:rPr>
          <w:sz w:val="28"/>
          <w:szCs w:val="28"/>
        </w:rPr>
        <w:t>3</w:t>
      </w:r>
      <w:r w:rsidR="00EE2A23" w:rsidRPr="001D7CD0">
        <w:rPr>
          <w:sz w:val="28"/>
          <w:szCs w:val="28"/>
        </w:rPr>
        <w:t xml:space="preserve"> год»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течение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1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рабочего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дня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даты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его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подписания.</w:t>
      </w:r>
      <w:proofErr w:type="gramEnd"/>
    </w:p>
    <w:p w:rsidR="00C96ECD" w:rsidRPr="001D7CD0" w:rsidRDefault="00C96ECD" w:rsidP="00C96E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4.1</w:t>
      </w:r>
      <w:r w:rsidR="00E204CC" w:rsidRPr="001D7CD0">
        <w:rPr>
          <w:sz w:val="28"/>
          <w:szCs w:val="28"/>
        </w:rPr>
        <w:t>5</w:t>
      </w:r>
      <w:r w:rsidRPr="001D7CD0">
        <w:rPr>
          <w:sz w:val="28"/>
          <w:szCs w:val="28"/>
        </w:rPr>
        <w:t>.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Конкурсная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комиссия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имеет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право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отменить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ранее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принятое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решение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предоставлении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субсидий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случае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выявления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действиях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(бездействии)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субъекта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предпринимательства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нарушения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условий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предоставления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субсидий,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предусмотренных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настоящим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Порядком.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Указанное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решение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оформляется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протоколом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заседания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конкурсной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комиссии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подписывается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течение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3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рабочих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дней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дня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его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принятия.</w:t>
      </w:r>
      <w:r w:rsidR="00414169" w:rsidRPr="001D7CD0">
        <w:rPr>
          <w:sz w:val="28"/>
          <w:szCs w:val="28"/>
        </w:rPr>
        <w:t xml:space="preserve"> </w:t>
      </w:r>
    </w:p>
    <w:p w:rsidR="00C96ECD" w:rsidRPr="001D7CD0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4.1</w:t>
      </w:r>
      <w:r w:rsidR="00E204CC" w:rsidRPr="001D7CD0">
        <w:rPr>
          <w:sz w:val="28"/>
          <w:szCs w:val="28"/>
        </w:rPr>
        <w:t>6</w:t>
      </w:r>
      <w:r w:rsidRPr="001D7CD0">
        <w:rPr>
          <w:sz w:val="28"/>
          <w:szCs w:val="28"/>
        </w:rPr>
        <w:t>.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Организатор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течение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3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рабочих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дней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момента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подписания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протоколов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заседаний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Конкурсной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комиссии,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указанных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hyperlink r:id="rId17" w:anchor="P89" w:history="1">
        <w:r w:rsidRPr="001D7CD0">
          <w:rPr>
            <w:rStyle w:val="af1"/>
            <w:color w:val="auto"/>
            <w:sz w:val="28"/>
            <w:szCs w:val="28"/>
            <w:u w:val="none"/>
          </w:rPr>
          <w:t>пунктах</w:t>
        </w:r>
        <w:r w:rsidR="00414169" w:rsidRPr="001D7CD0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Pr="001D7CD0">
          <w:rPr>
            <w:rStyle w:val="af1"/>
            <w:color w:val="auto"/>
            <w:sz w:val="28"/>
            <w:szCs w:val="28"/>
            <w:u w:val="none"/>
          </w:rPr>
          <w:t>4.1</w:t>
        </w:r>
        <w:r w:rsidR="00E204CC" w:rsidRPr="001D7CD0">
          <w:rPr>
            <w:rStyle w:val="af1"/>
            <w:color w:val="auto"/>
            <w:sz w:val="28"/>
            <w:szCs w:val="28"/>
            <w:u w:val="none"/>
          </w:rPr>
          <w:t>4</w:t>
        </w:r>
        <w:r w:rsidRPr="001D7CD0">
          <w:rPr>
            <w:rStyle w:val="af1"/>
            <w:color w:val="auto"/>
            <w:sz w:val="28"/>
            <w:szCs w:val="28"/>
            <w:u w:val="none"/>
          </w:rPr>
          <w:t>,</w:t>
        </w:r>
      </w:hyperlink>
      <w:r w:rsidR="00414169" w:rsidRPr="001D7CD0">
        <w:rPr>
          <w:rStyle w:val="af1"/>
          <w:color w:val="auto"/>
          <w:sz w:val="28"/>
          <w:szCs w:val="28"/>
          <w:u w:val="none"/>
        </w:rPr>
        <w:t xml:space="preserve"> </w:t>
      </w:r>
      <w:r w:rsidRPr="001D7CD0">
        <w:rPr>
          <w:rStyle w:val="af1"/>
          <w:color w:val="auto"/>
          <w:sz w:val="28"/>
          <w:szCs w:val="28"/>
          <w:u w:val="none"/>
        </w:rPr>
        <w:t>4.1</w:t>
      </w:r>
      <w:r w:rsidR="00E204CC" w:rsidRPr="001D7CD0">
        <w:rPr>
          <w:rStyle w:val="af1"/>
          <w:color w:val="auto"/>
          <w:sz w:val="28"/>
          <w:szCs w:val="28"/>
          <w:u w:val="none"/>
        </w:rPr>
        <w:t>5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настоящего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Порядка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уведомляет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письменной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форме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участников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конкурсного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отбора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принятом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решении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направляет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уведомления</w:t>
      </w:r>
      <w:r w:rsidR="00414169" w:rsidRPr="001D7CD0">
        <w:rPr>
          <w:sz w:val="28"/>
          <w:szCs w:val="28"/>
        </w:rPr>
        <w:t xml:space="preserve"> </w:t>
      </w:r>
      <w:r w:rsidR="00F01B56" w:rsidRPr="001D7CD0">
        <w:rPr>
          <w:sz w:val="28"/>
          <w:szCs w:val="28"/>
        </w:rPr>
        <w:t xml:space="preserve">и Соглашения о предоставлении субсидии </w:t>
      </w:r>
      <w:r w:rsidRPr="001D7CD0">
        <w:rPr>
          <w:sz w:val="28"/>
          <w:szCs w:val="28"/>
        </w:rPr>
        <w:t>почтовым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отправлением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или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электронной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почте.</w:t>
      </w:r>
    </w:p>
    <w:p w:rsidR="00C96ECD" w:rsidRPr="001D7CD0" w:rsidRDefault="00C96ECD" w:rsidP="00E204CC">
      <w:pPr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4.1</w:t>
      </w:r>
      <w:r w:rsidR="00E204CC" w:rsidRPr="001D7CD0">
        <w:rPr>
          <w:sz w:val="28"/>
          <w:szCs w:val="28"/>
        </w:rPr>
        <w:t>7</w:t>
      </w:r>
      <w:r w:rsidRPr="001D7CD0">
        <w:rPr>
          <w:sz w:val="28"/>
          <w:szCs w:val="28"/>
        </w:rPr>
        <w:t>.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основании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протокола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Конкурсной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комиссии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Администрация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течение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1</w:t>
      </w:r>
      <w:r w:rsidR="00BF537E" w:rsidRPr="001D7CD0">
        <w:rPr>
          <w:sz w:val="28"/>
          <w:szCs w:val="28"/>
        </w:rPr>
        <w:t>0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рабочих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дней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даты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его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подписания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заключает</w:t>
      </w:r>
      <w:r w:rsidR="00414169" w:rsidRPr="001D7CD0">
        <w:rPr>
          <w:sz w:val="28"/>
          <w:szCs w:val="28"/>
        </w:rPr>
        <w:t xml:space="preserve"> </w:t>
      </w:r>
      <w:proofErr w:type="gramStart"/>
      <w:r w:rsidRPr="001D7CD0">
        <w:rPr>
          <w:sz w:val="28"/>
          <w:szCs w:val="28"/>
        </w:rPr>
        <w:t>с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победителями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конкурсного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отбора</w:t>
      </w:r>
      <w:r w:rsidR="00414169" w:rsidRPr="001D7CD0">
        <w:rPr>
          <w:sz w:val="28"/>
          <w:szCs w:val="28"/>
        </w:rPr>
        <w:t xml:space="preserve"> </w:t>
      </w:r>
      <w:r w:rsidR="002870B3" w:rsidRPr="001D7CD0">
        <w:rPr>
          <w:sz w:val="28"/>
          <w:szCs w:val="28"/>
        </w:rPr>
        <w:t>Соглашение</w:t>
      </w:r>
      <w:r w:rsidR="00414169" w:rsidRPr="001D7CD0">
        <w:rPr>
          <w:sz w:val="28"/>
          <w:szCs w:val="28"/>
        </w:rPr>
        <w:t xml:space="preserve"> </w:t>
      </w:r>
      <w:r w:rsidR="00E204CC" w:rsidRPr="001D7CD0">
        <w:rPr>
          <w:sz w:val="28"/>
          <w:szCs w:val="28"/>
        </w:rPr>
        <w:t xml:space="preserve">о предоставлении субсидии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соответствии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</w:t>
      </w:r>
      <w:r w:rsidR="00414169" w:rsidRPr="001D7CD0">
        <w:rPr>
          <w:sz w:val="28"/>
          <w:szCs w:val="28"/>
        </w:rPr>
        <w:t xml:space="preserve"> </w:t>
      </w:r>
      <w:r w:rsidR="000E4622" w:rsidRPr="001D7CD0">
        <w:rPr>
          <w:sz w:val="28"/>
          <w:szCs w:val="28"/>
        </w:rPr>
        <w:t>типовой</w:t>
      </w:r>
      <w:r w:rsidR="00414169" w:rsidRPr="001D7CD0">
        <w:rPr>
          <w:sz w:val="28"/>
          <w:szCs w:val="28"/>
        </w:rPr>
        <w:t xml:space="preserve"> </w:t>
      </w:r>
      <w:r w:rsidR="000E4622" w:rsidRPr="001D7CD0">
        <w:rPr>
          <w:sz w:val="28"/>
          <w:szCs w:val="28"/>
        </w:rPr>
        <w:t>формой</w:t>
      </w:r>
      <w:r w:rsidR="00414169" w:rsidRPr="001D7CD0">
        <w:rPr>
          <w:sz w:val="28"/>
          <w:szCs w:val="28"/>
        </w:rPr>
        <w:t xml:space="preserve"> </w:t>
      </w:r>
      <w:r w:rsidR="00E1633D" w:rsidRPr="001D7CD0">
        <w:rPr>
          <w:sz w:val="28"/>
          <w:szCs w:val="28"/>
        </w:rPr>
        <w:t>Соглашения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предоставлении</w:t>
      </w:r>
      <w:proofErr w:type="gramEnd"/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субсидии</w:t>
      </w:r>
      <w:r w:rsidR="00B1488B" w:rsidRPr="001D7CD0">
        <w:rPr>
          <w:sz w:val="28"/>
          <w:szCs w:val="28"/>
        </w:rPr>
        <w:t>, установленной приложением 5</w:t>
      </w:r>
      <w:r w:rsidR="00E204CC" w:rsidRPr="001D7CD0">
        <w:rPr>
          <w:sz w:val="28"/>
          <w:szCs w:val="28"/>
        </w:rPr>
        <w:t xml:space="preserve"> к настоящему Порядку</w:t>
      </w:r>
      <w:r w:rsidRPr="001D7CD0">
        <w:rPr>
          <w:sz w:val="28"/>
          <w:szCs w:val="28"/>
        </w:rPr>
        <w:t>.</w:t>
      </w:r>
    </w:p>
    <w:p w:rsidR="000E6241" w:rsidRPr="001D7CD0" w:rsidRDefault="00C96ECD" w:rsidP="006D27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sz w:val="28"/>
          <w:szCs w:val="28"/>
        </w:rPr>
        <w:t>4.1</w:t>
      </w:r>
      <w:r w:rsidR="00E204CC" w:rsidRPr="001D7CD0">
        <w:rPr>
          <w:sz w:val="28"/>
          <w:szCs w:val="28"/>
        </w:rPr>
        <w:t>8</w:t>
      </w:r>
      <w:r w:rsidRPr="001D7CD0">
        <w:rPr>
          <w:sz w:val="28"/>
          <w:szCs w:val="28"/>
        </w:rPr>
        <w:t>.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основании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заключенного</w:t>
      </w:r>
      <w:r w:rsidR="00414169" w:rsidRPr="001D7CD0">
        <w:rPr>
          <w:sz w:val="28"/>
          <w:szCs w:val="28"/>
        </w:rPr>
        <w:t xml:space="preserve"> </w:t>
      </w:r>
      <w:r w:rsidR="002870B3" w:rsidRPr="001D7CD0">
        <w:rPr>
          <w:sz w:val="28"/>
          <w:szCs w:val="28"/>
        </w:rPr>
        <w:t>Соглашения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предоставлении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субсидии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получателем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субсидии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Администрация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течение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10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рабочих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дней</w:t>
      </w:r>
      <w:r w:rsidR="00414169" w:rsidRPr="001D7CD0">
        <w:rPr>
          <w:sz w:val="28"/>
          <w:szCs w:val="28"/>
        </w:rPr>
        <w:t xml:space="preserve"> </w:t>
      </w:r>
      <w:proofErr w:type="gramStart"/>
      <w:r w:rsidRPr="001D7CD0">
        <w:rPr>
          <w:sz w:val="28"/>
          <w:szCs w:val="28"/>
        </w:rPr>
        <w:t>с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даты</w:t>
      </w:r>
      <w:proofErr w:type="gramEnd"/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его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подписания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осуществляет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перечисление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субсидии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на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расчетный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счет,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открытый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получателем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субсидии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учреждениях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Центрального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банка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Российской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Федерации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или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кредитных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организациях,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в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соответствии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с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порядком,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установленным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бюджетным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sz w:val="28"/>
          <w:szCs w:val="28"/>
        </w:rPr>
        <w:t>законодательством.</w:t>
      </w:r>
    </w:p>
    <w:p w:rsidR="008B6A04" w:rsidRPr="001D7CD0" w:rsidRDefault="00571142" w:rsidP="006D27D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7CD0">
        <w:rPr>
          <w:sz w:val="28"/>
          <w:szCs w:val="28"/>
        </w:rPr>
        <w:t>4.1</w:t>
      </w:r>
      <w:r w:rsidR="00E204CC" w:rsidRPr="001D7CD0">
        <w:rPr>
          <w:sz w:val="28"/>
          <w:szCs w:val="28"/>
        </w:rPr>
        <w:t>9</w:t>
      </w:r>
      <w:r w:rsidRPr="001D7CD0">
        <w:rPr>
          <w:sz w:val="28"/>
          <w:szCs w:val="28"/>
        </w:rPr>
        <w:t>.</w:t>
      </w:r>
      <w:r w:rsidR="008B6A04" w:rsidRPr="001D7CD0">
        <w:rPr>
          <w:b/>
          <w:bCs/>
          <w:sz w:val="28"/>
          <w:szCs w:val="28"/>
        </w:rPr>
        <w:t xml:space="preserve"> </w:t>
      </w:r>
      <w:r w:rsidR="008B6A04" w:rsidRPr="001D7CD0">
        <w:rPr>
          <w:sz w:val="28"/>
          <w:szCs w:val="28"/>
        </w:rPr>
        <w:t>Победитель конкурсного отбора будет приз</w:t>
      </w:r>
      <w:r w:rsidR="00AC7CE2" w:rsidRPr="001D7CD0">
        <w:rPr>
          <w:sz w:val="28"/>
          <w:szCs w:val="28"/>
        </w:rPr>
        <w:t>нан уклонившимся от заключения С</w:t>
      </w:r>
      <w:r w:rsidR="008B6A04" w:rsidRPr="001D7CD0">
        <w:rPr>
          <w:sz w:val="28"/>
          <w:szCs w:val="28"/>
        </w:rPr>
        <w:t>оглашения</w:t>
      </w:r>
      <w:r w:rsidR="00AC7CE2" w:rsidRPr="001D7CD0">
        <w:rPr>
          <w:sz w:val="28"/>
          <w:szCs w:val="28"/>
        </w:rPr>
        <w:t xml:space="preserve"> о предоставлении субсидии</w:t>
      </w:r>
      <w:r w:rsidR="008B6A04" w:rsidRPr="001D7CD0">
        <w:rPr>
          <w:sz w:val="28"/>
          <w:szCs w:val="28"/>
        </w:rPr>
        <w:t xml:space="preserve"> в случае не подпи</w:t>
      </w:r>
      <w:r w:rsidR="00AC7CE2" w:rsidRPr="001D7CD0">
        <w:rPr>
          <w:sz w:val="28"/>
          <w:szCs w:val="28"/>
        </w:rPr>
        <w:t xml:space="preserve">сания </w:t>
      </w:r>
      <w:r w:rsidR="00AC7CE2" w:rsidRPr="001D7CD0">
        <w:rPr>
          <w:sz w:val="28"/>
          <w:szCs w:val="28"/>
        </w:rPr>
        <w:lastRenderedPageBreak/>
        <w:t>С</w:t>
      </w:r>
      <w:r w:rsidR="008B6A04" w:rsidRPr="001D7CD0">
        <w:rPr>
          <w:sz w:val="28"/>
          <w:szCs w:val="28"/>
        </w:rPr>
        <w:t>оглашения о предоставлении субсидии в течение 5 рабочих дней со дня его поступления на подписание победителю отбора.</w:t>
      </w:r>
    </w:p>
    <w:p w:rsidR="008B6A04" w:rsidRPr="001D7CD0" w:rsidRDefault="008B6A04" w:rsidP="006D27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D0">
        <w:rPr>
          <w:bCs/>
          <w:sz w:val="28"/>
          <w:szCs w:val="28"/>
        </w:rPr>
        <w:t>В случае отказа победителя отбора от получе</w:t>
      </w:r>
      <w:r w:rsidR="002618B6" w:rsidRPr="001D7CD0">
        <w:rPr>
          <w:bCs/>
          <w:sz w:val="28"/>
          <w:szCs w:val="28"/>
        </w:rPr>
        <w:t>ния субсидии, право заключения С</w:t>
      </w:r>
      <w:r w:rsidRPr="001D7CD0">
        <w:rPr>
          <w:bCs/>
          <w:sz w:val="28"/>
          <w:szCs w:val="28"/>
        </w:rPr>
        <w:t>оглашения</w:t>
      </w:r>
      <w:r w:rsidR="002618B6" w:rsidRPr="001D7CD0">
        <w:rPr>
          <w:sz w:val="28"/>
          <w:szCs w:val="28"/>
        </w:rPr>
        <w:t xml:space="preserve"> </w:t>
      </w:r>
      <w:r w:rsidR="002618B6" w:rsidRPr="001D7CD0">
        <w:rPr>
          <w:bCs/>
          <w:sz w:val="28"/>
          <w:szCs w:val="28"/>
        </w:rPr>
        <w:t>о предоставлении субсидии</w:t>
      </w:r>
      <w:r w:rsidRPr="001D7CD0">
        <w:rPr>
          <w:bCs/>
          <w:sz w:val="28"/>
          <w:szCs w:val="28"/>
        </w:rPr>
        <w:t xml:space="preserve"> предоставляется в соответствии с очередностью подачи заявок следующему участнику отбора, признанному победителем отбора.</w:t>
      </w:r>
    </w:p>
    <w:p w:rsidR="000E6241" w:rsidRPr="001D7CD0" w:rsidRDefault="000E6241" w:rsidP="00C96EC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96ECD" w:rsidRPr="001D7CD0" w:rsidRDefault="00C96ECD" w:rsidP="00C96EC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D7CD0">
        <w:rPr>
          <w:b/>
          <w:sz w:val="28"/>
          <w:szCs w:val="28"/>
        </w:rPr>
        <w:t>5.</w:t>
      </w:r>
      <w:r w:rsidR="00414169" w:rsidRPr="001D7CD0">
        <w:rPr>
          <w:b/>
          <w:sz w:val="28"/>
          <w:szCs w:val="28"/>
        </w:rPr>
        <w:t xml:space="preserve"> </w:t>
      </w:r>
      <w:r w:rsidR="001970E8" w:rsidRPr="001D7CD0">
        <w:rPr>
          <w:b/>
          <w:sz w:val="28"/>
          <w:szCs w:val="28"/>
        </w:rPr>
        <w:t>Требования к отчетности</w:t>
      </w:r>
    </w:p>
    <w:p w:rsidR="00C96ECD" w:rsidRPr="001D7CD0" w:rsidRDefault="00C96ECD" w:rsidP="00C96EC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6ECD" w:rsidRPr="001D7CD0" w:rsidRDefault="00C96ECD" w:rsidP="00287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CD0">
        <w:rPr>
          <w:rFonts w:ascii="Times New Roman" w:hAnsi="Times New Roman" w:cs="Times New Roman"/>
          <w:sz w:val="28"/>
          <w:szCs w:val="28"/>
        </w:rPr>
        <w:t>5.1.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Получатель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субсидии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представляет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организатору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конкурса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в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срок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определенны</w:t>
      </w:r>
      <w:r w:rsidR="002870B3" w:rsidRPr="001D7CD0">
        <w:rPr>
          <w:rFonts w:ascii="Times New Roman" w:hAnsi="Times New Roman" w:cs="Times New Roman"/>
          <w:sz w:val="28"/>
          <w:szCs w:val="28"/>
        </w:rPr>
        <w:t>м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0E6241" w:rsidRPr="001D7CD0">
        <w:rPr>
          <w:rFonts w:ascii="Times New Roman" w:hAnsi="Times New Roman" w:cs="Times New Roman"/>
          <w:sz w:val="28"/>
          <w:szCs w:val="28"/>
        </w:rPr>
        <w:t>С</w:t>
      </w:r>
      <w:r w:rsidR="00B117FF" w:rsidRPr="001D7CD0">
        <w:rPr>
          <w:rFonts w:ascii="Times New Roman" w:hAnsi="Times New Roman" w:cs="Times New Roman"/>
          <w:sz w:val="28"/>
          <w:szCs w:val="28"/>
        </w:rPr>
        <w:t>оглашением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о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предоставлении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2870B3" w:rsidRPr="001D7CD0">
        <w:rPr>
          <w:rFonts w:ascii="Times New Roman" w:hAnsi="Times New Roman" w:cs="Times New Roman"/>
          <w:sz w:val="28"/>
          <w:szCs w:val="28"/>
        </w:rPr>
        <w:t xml:space="preserve">субсидии </w:t>
      </w:r>
      <w:proofErr w:type="gramStart"/>
      <w:r w:rsidR="002870B3" w:rsidRPr="001D7CD0">
        <w:rPr>
          <w:rFonts w:ascii="Times New Roman" w:hAnsi="Times New Roman" w:cs="Times New Roman"/>
          <w:sz w:val="28"/>
          <w:szCs w:val="28"/>
        </w:rPr>
        <w:t>отчетность</w:t>
      </w:r>
      <w:proofErr w:type="gramEnd"/>
      <w:r w:rsidR="002870B3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2580B" w:rsidRPr="001D7CD0">
        <w:rPr>
          <w:rFonts w:ascii="Times New Roman" w:hAnsi="Times New Roman" w:cs="Times New Roman"/>
          <w:sz w:val="28"/>
          <w:szCs w:val="28"/>
        </w:rPr>
        <w:t xml:space="preserve">о достижении значении результатов и показателей </w:t>
      </w:r>
      <w:r w:rsidR="002870B3" w:rsidRPr="001D7CD0">
        <w:rPr>
          <w:rFonts w:ascii="Times New Roman" w:hAnsi="Times New Roman" w:cs="Times New Roman"/>
          <w:sz w:val="28"/>
          <w:szCs w:val="28"/>
        </w:rPr>
        <w:t>(</w:t>
      </w:r>
      <w:r w:rsidR="002870B3" w:rsidRPr="001D7CD0">
        <w:rPr>
          <w:rFonts w:ascii="Times New Roman" w:hAnsi="Times New Roman" w:cs="Times New Roman"/>
          <w:bCs/>
          <w:sz w:val="28"/>
          <w:szCs w:val="28"/>
        </w:rPr>
        <w:t>Показатели результативности использования субсидии</w:t>
      </w:r>
      <w:r w:rsidR="002870B3" w:rsidRPr="001D7CD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870B3" w:rsidRPr="001D7CD0">
        <w:rPr>
          <w:rFonts w:ascii="Times New Roman" w:hAnsi="Times New Roman" w:cs="Times New Roman"/>
          <w:sz w:val="28"/>
          <w:szCs w:val="28"/>
        </w:rPr>
        <w:t>по форме согласно приложению к Соглашению</w:t>
      </w:r>
      <w:r w:rsidR="001967A7" w:rsidRPr="001D7CD0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2870B3" w:rsidRPr="001D7CD0">
        <w:rPr>
          <w:rFonts w:ascii="Times New Roman" w:hAnsi="Times New Roman" w:cs="Times New Roman"/>
          <w:sz w:val="28"/>
          <w:szCs w:val="28"/>
        </w:rPr>
        <w:t>.</w:t>
      </w:r>
    </w:p>
    <w:p w:rsidR="00C96ECD" w:rsidRPr="001D7CD0" w:rsidRDefault="00C96ECD" w:rsidP="00DB29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CD0">
        <w:rPr>
          <w:rFonts w:ascii="Times New Roman" w:hAnsi="Times New Roman" w:cs="Times New Roman"/>
          <w:sz w:val="28"/>
          <w:szCs w:val="28"/>
        </w:rPr>
        <w:t>5.2.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Организатор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конкурса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имеет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право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запрашивать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у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получателя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субсидии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информацию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и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документы,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подтверждающие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отчетность</w:t>
      </w:r>
      <w:r w:rsidR="002527E7" w:rsidRPr="001D7CD0">
        <w:rPr>
          <w:rFonts w:ascii="Times New Roman" w:hAnsi="Times New Roman" w:cs="Times New Roman"/>
          <w:sz w:val="28"/>
          <w:szCs w:val="28"/>
        </w:rPr>
        <w:t>.</w:t>
      </w:r>
    </w:p>
    <w:p w:rsidR="00F07EC7" w:rsidRPr="001D7CD0" w:rsidRDefault="000E6241" w:rsidP="004E7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CD0">
        <w:rPr>
          <w:rFonts w:ascii="Times New Roman" w:hAnsi="Times New Roman" w:cs="Times New Roman"/>
          <w:sz w:val="28"/>
          <w:szCs w:val="28"/>
        </w:rPr>
        <w:t>5.3. П</w:t>
      </w:r>
      <w:r w:rsidR="00FE1AEB" w:rsidRPr="001D7CD0">
        <w:rPr>
          <w:rFonts w:ascii="Times New Roman" w:hAnsi="Times New Roman" w:cs="Times New Roman"/>
          <w:sz w:val="28"/>
          <w:szCs w:val="28"/>
        </w:rPr>
        <w:t>роверк</w:t>
      </w:r>
      <w:r w:rsidRPr="001D7CD0">
        <w:rPr>
          <w:rFonts w:ascii="Times New Roman" w:hAnsi="Times New Roman" w:cs="Times New Roman"/>
          <w:sz w:val="28"/>
          <w:szCs w:val="28"/>
        </w:rPr>
        <w:t>а отчета</w:t>
      </w:r>
      <w:r w:rsidR="00FE1AEB" w:rsidRPr="001D7CD0">
        <w:rPr>
          <w:rFonts w:ascii="Times New Roman" w:hAnsi="Times New Roman" w:cs="Times New Roman"/>
          <w:sz w:val="28"/>
          <w:szCs w:val="28"/>
        </w:rPr>
        <w:t xml:space="preserve"> получателя субсидии </w:t>
      </w:r>
      <w:r w:rsidR="00B114C1" w:rsidRPr="001D7CD0">
        <w:rPr>
          <w:rFonts w:ascii="Times New Roman" w:hAnsi="Times New Roman" w:cs="Times New Roman"/>
          <w:sz w:val="28"/>
          <w:szCs w:val="28"/>
        </w:rPr>
        <w:t>проводится</w:t>
      </w:r>
      <w:r w:rsidR="002857DD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F07EC7" w:rsidRPr="001D7CD0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F07EC7" w:rsidRPr="001D7C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07EC7" w:rsidRPr="001D7CD0">
        <w:rPr>
          <w:rFonts w:ascii="Times New Roman" w:hAnsi="Times New Roman" w:cs="Times New Roman"/>
          <w:sz w:val="28"/>
          <w:szCs w:val="28"/>
        </w:rPr>
        <w:t xml:space="preserve"> 10 рабочих дней после предоставления отчета.</w:t>
      </w:r>
    </w:p>
    <w:p w:rsidR="004E70BD" w:rsidRPr="001D7CD0" w:rsidRDefault="004E70BD" w:rsidP="004E7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CD0">
        <w:rPr>
          <w:rFonts w:ascii="Times New Roman" w:hAnsi="Times New Roman" w:cs="Times New Roman"/>
          <w:sz w:val="28"/>
          <w:szCs w:val="28"/>
        </w:rPr>
        <w:t xml:space="preserve">5.4. 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1D7CD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D7CD0">
        <w:rPr>
          <w:rFonts w:ascii="Times New Roman" w:hAnsi="Times New Roman" w:cs="Times New Roman"/>
          <w:sz w:val="28"/>
          <w:szCs w:val="28"/>
        </w:rPr>
        <w:t xml:space="preserve"> достижения которых предоставляется субсидия (далее - результат предоставления су</w:t>
      </w:r>
      <w:r w:rsidR="00E204CC" w:rsidRPr="001D7CD0">
        <w:rPr>
          <w:rFonts w:ascii="Times New Roman" w:hAnsi="Times New Roman" w:cs="Times New Roman"/>
          <w:sz w:val="28"/>
          <w:szCs w:val="28"/>
        </w:rPr>
        <w:t>бсидии), в сроки, определенные С</w:t>
      </w:r>
      <w:r w:rsidRPr="001D7CD0">
        <w:rPr>
          <w:rFonts w:ascii="Times New Roman" w:hAnsi="Times New Roman" w:cs="Times New Roman"/>
          <w:sz w:val="28"/>
          <w:szCs w:val="28"/>
        </w:rPr>
        <w:t xml:space="preserve">оглашением о предоставлении субсидии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получателем субсидии вправе принять </w:t>
      </w:r>
      <w:r w:rsidR="00E204CC" w:rsidRPr="001D7CD0">
        <w:rPr>
          <w:rFonts w:ascii="Times New Roman" w:hAnsi="Times New Roman" w:cs="Times New Roman"/>
          <w:sz w:val="28"/>
          <w:szCs w:val="28"/>
        </w:rPr>
        <w:t>решение о внесении изменений в С</w:t>
      </w:r>
      <w:r w:rsidRPr="001D7CD0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2618B6" w:rsidRPr="001D7CD0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1D7CD0">
        <w:rPr>
          <w:rFonts w:ascii="Times New Roman" w:hAnsi="Times New Roman" w:cs="Times New Roman"/>
          <w:sz w:val="28"/>
          <w:szCs w:val="28"/>
        </w:rPr>
        <w:t xml:space="preserve">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Pr="001D7CD0">
        <w:rPr>
          <w:rFonts w:ascii="Times New Roman" w:hAnsi="Times New Roman" w:cs="Times New Roman"/>
          <w:sz w:val="28"/>
          <w:szCs w:val="28"/>
        </w:rPr>
        <w:t>невозможности достижения результата предоставления субсидии</w:t>
      </w:r>
      <w:proofErr w:type="gramEnd"/>
      <w:r w:rsidRPr="001D7CD0">
        <w:rPr>
          <w:rFonts w:ascii="Times New Roman" w:hAnsi="Times New Roman" w:cs="Times New Roman"/>
          <w:sz w:val="28"/>
          <w:szCs w:val="28"/>
        </w:rP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субсидии.</w:t>
      </w:r>
    </w:p>
    <w:p w:rsidR="001967A7" w:rsidRPr="001D7CD0" w:rsidRDefault="001967A7" w:rsidP="00DC2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ECD" w:rsidRPr="001D7CD0" w:rsidRDefault="00C96ECD" w:rsidP="001967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7CD0">
        <w:rPr>
          <w:rFonts w:ascii="Times New Roman" w:hAnsi="Times New Roman" w:cs="Times New Roman"/>
          <w:b/>
          <w:sz w:val="28"/>
          <w:szCs w:val="28"/>
        </w:rPr>
        <w:t>6.</w:t>
      </w:r>
      <w:r w:rsidR="00414169" w:rsidRPr="001D7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414169" w:rsidRPr="001D7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b/>
          <w:sz w:val="28"/>
          <w:szCs w:val="28"/>
        </w:rPr>
        <w:t>к</w:t>
      </w:r>
      <w:r w:rsidR="00414169" w:rsidRPr="001D7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b/>
          <w:sz w:val="28"/>
          <w:szCs w:val="28"/>
        </w:rPr>
        <w:t>осуществлению</w:t>
      </w:r>
      <w:r w:rsidR="00414169" w:rsidRPr="001D7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D7CD0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414169" w:rsidRPr="001D7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414169" w:rsidRPr="001D7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b/>
          <w:sz w:val="28"/>
          <w:szCs w:val="28"/>
        </w:rPr>
        <w:t>соблюдением</w:t>
      </w:r>
      <w:r w:rsidR="001967A7" w:rsidRPr="001D7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DE0" w:rsidRPr="001D7CD0">
        <w:rPr>
          <w:rFonts w:ascii="Times New Roman" w:hAnsi="Times New Roman" w:cs="Times New Roman"/>
          <w:b/>
          <w:sz w:val="28"/>
          <w:szCs w:val="28"/>
        </w:rPr>
        <w:t>условий</w:t>
      </w:r>
      <w:r w:rsidR="00414169" w:rsidRPr="001D7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b/>
          <w:sz w:val="28"/>
          <w:szCs w:val="28"/>
        </w:rPr>
        <w:t>и</w:t>
      </w:r>
      <w:r w:rsidR="00414169" w:rsidRPr="001D7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b/>
          <w:sz w:val="28"/>
          <w:szCs w:val="28"/>
        </w:rPr>
        <w:t>порядка</w:t>
      </w:r>
      <w:r w:rsidR="00414169" w:rsidRPr="001D7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414169" w:rsidRPr="001D7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b/>
          <w:sz w:val="28"/>
          <w:szCs w:val="28"/>
        </w:rPr>
        <w:t>субсидий</w:t>
      </w:r>
      <w:r w:rsidR="001967A7" w:rsidRPr="001D7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b/>
          <w:sz w:val="28"/>
          <w:szCs w:val="28"/>
        </w:rPr>
        <w:t>и</w:t>
      </w:r>
      <w:r w:rsidR="00414169" w:rsidRPr="001D7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b/>
          <w:sz w:val="28"/>
          <w:szCs w:val="28"/>
        </w:rPr>
        <w:t>ответственности</w:t>
      </w:r>
      <w:r w:rsidR="00414169" w:rsidRPr="001D7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b/>
          <w:sz w:val="28"/>
          <w:szCs w:val="28"/>
        </w:rPr>
        <w:t>за</w:t>
      </w:r>
      <w:r w:rsidR="00414169" w:rsidRPr="001D7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b/>
          <w:sz w:val="28"/>
          <w:szCs w:val="28"/>
        </w:rPr>
        <w:t>их</w:t>
      </w:r>
      <w:r w:rsidR="00414169" w:rsidRPr="001D7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6F7E2C" w:rsidRPr="001D7C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6ECD" w:rsidRPr="001D7CD0" w:rsidRDefault="00C96ECD" w:rsidP="00C96ECD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C96ECD" w:rsidRPr="001D7CD0" w:rsidRDefault="00C96ECD" w:rsidP="00DB2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7CD0">
        <w:rPr>
          <w:rFonts w:ascii="Times New Roman" w:hAnsi="Times New Roman" w:cs="Times New Roman"/>
          <w:sz w:val="28"/>
          <w:szCs w:val="28"/>
        </w:rPr>
        <w:t>6.1.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Администрация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и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органы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муниципального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финансового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контроля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осуществляют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2580B" w:rsidRPr="001D7CD0">
        <w:rPr>
          <w:rFonts w:ascii="Times New Roman" w:hAnsi="Times New Roman" w:cs="Times New Roman"/>
          <w:sz w:val="28"/>
          <w:szCs w:val="28"/>
        </w:rPr>
        <w:t>проверку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2580B" w:rsidRPr="001D7CD0">
        <w:rPr>
          <w:rFonts w:ascii="Times New Roman" w:hAnsi="Times New Roman" w:cs="Times New Roman"/>
          <w:sz w:val="28"/>
          <w:szCs w:val="28"/>
        </w:rPr>
        <w:t xml:space="preserve">в части достижения результатов предоставления субсидии. </w:t>
      </w:r>
    </w:p>
    <w:p w:rsidR="00C96ECD" w:rsidRPr="001D7CD0" w:rsidRDefault="00C96ECD" w:rsidP="00DB2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7CD0">
        <w:rPr>
          <w:rFonts w:ascii="Times New Roman" w:hAnsi="Times New Roman" w:cs="Times New Roman"/>
          <w:sz w:val="28"/>
          <w:szCs w:val="28"/>
        </w:rPr>
        <w:t>6.2.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Субъекты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C2580B" w:rsidRPr="001D7CD0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в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соответствии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с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действующим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несут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ответственность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за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достоверность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lastRenderedPageBreak/>
        <w:t>информации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и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документов,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представленных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ими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для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получения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субсидий,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а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также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в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связи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с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отчетностью.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ECD" w:rsidRPr="001D7CD0" w:rsidRDefault="00C96ECD" w:rsidP="006174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7CD0">
        <w:rPr>
          <w:rFonts w:ascii="Times New Roman" w:hAnsi="Times New Roman" w:cs="Times New Roman"/>
          <w:sz w:val="28"/>
          <w:szCs w:val="28"/>
        </w:rPr>
        <w:t>6.3.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Средства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субсидии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в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полном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объеме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подлежат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возврату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в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бюджет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="00C729BF" w:rsidRPr="001D7CD0">
        <w:rPr>
          <w:rFonts w:ascii="Times New Roman" w:hAnsi="Times New Roman" w:cs="Times New Roman"/>
          <w:sz w:val="28"/>
          <w:szCs w:val="28"/>
        </w:rPr>
        <w:t>муниципа</w:t>
      </w:r>
      <w:r w:rsidR="00E1633D" w:rsidRPr="001D7CD0">
        <w:rPr>
          <w:rFonts w:ascii="Times New Roman" w:hAnsi="Times New Roman" w:cs="Times New Roman"/>
          <w:sz w:val="28"/>
          <w:szCs w:val="28"/>
        </w:rPr>
        <w:t>льного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E1633D" w:rsidRPr="001D7CD0">
        <w:rPr>
          <w:rFonts w:ascii="Times New Roman" w:hAnsi="Times New Roman" w:cs="Times New Roman"/>
          <w:sz w:val="28"/>
          <w:szCs w:val="28"/>
        </w:rPr>
        <w:t>района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E1633D" w:rsidRPr="001D7C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1633D" w:rsidRPr="001D7CD0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E1633D" w:rsidRPr="001D7CD0">
        <w:rPr>
          <w:rFonts w:ascii="Times New Roman" w:hAnsi="Times New Roman" w:cs="Times New Roman"/>
          <w:sz w:val="28"/>
          <w:szCs w:val="28"/>
        </w:rPr>
        <w:t>район</w:t>
      </w:r>
      <w:r w:rsidR="00C729BF" w:rsidRPr="001D7CD0">
        <w:rPr>
          <w:rFonts w:ascii="Times New Roman" w:hAnsi="Times New Roman" w:cs="Times New Roman"/>
          <w:sz w:val="28"/>
          <w:szCs w:val="28"/>
        </w:rPr>
        <w:t>»</w:t>
      </w:r>
      <w:r w:rsidR="00414169" w:rsidRPr="001D7CD0">
        <w:rPr>
          <w:sz w:val="28"/>
          <w:szCs w:val="28"/>
        </w:rPr>
        <w:t xml:space="preserve"> </w:t>
      </w:r>
      <w:r w:rsidR="00E1633D" w:rsidRPr="001D7CD0">
        <w:rPr>
          <w:rFonts w:ascii="Times New Roman" w:hAnsi="Times New Roman" w:cs="Times New Roman"/>
          <w:sz w:val="28"/>
          <w:szCs w:val="28"/>
        </w:rPr>
        <w:t>Забайкальского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E1633D" w:rsidRPr="001D7CD0">
        <w:rPr>
          <w:rFonts w:ascii="Times New Roman" w:hAnsi="Times New Roman" w:cs="Times New Roman"/>
          <w:sz w:val="28"/>
          <w:szCs w:val="28"/>
        </w:rPr>
        <w:t>края</w:t>
      </w:r>
      <w:r w:rsidR="00414169" w:rsidRPr="001D7CD0">
        <w:rPr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в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следующих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случаях:</w:t>
      </w:r>
    </w:p>
    <w:p w:rsidR="00C96ECD" w:rsidRPr="001D7CD0" w:rsidRDefault="00C96ECD" w:rsidP="007B1045">
      <w:pPr>
        <w:pStyle w:val="ConsPlusNormal"/>
        <w:ind w:firstLine="709"/>
        <w:jc w:val="both"/>
        <w:rPr>
          <w:sz w:val="28"/>
          <w:szCs w:val="28"/>
        </w:rPr>
      </w:pPr>
      <w:r w:rsidRPr="001D7CD0">
        <w:rPr>
          <w:rFonts w:ascii="Times New Roman" w:hAnsi="Times New Roman"/>
          <w:sz w:val="28"/>
          <w:szCs w:val="28"/>
        </w:rPr>
        <w:t>1)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="007B1045" w:rsidRPr="001D7CD0">
        <w:rPr>
          <w:rFonts w:ascii="Times New Roman" w:hAnsi="Times New Roman" w:cs="Times New Roman"/>
          <w:sz w:val="28"/>
          <w:szCs w:val="28"/>
        </w:rPr>
        <w:t xml:space="preserve">нарушение получателями субсидий условий, установленных при предоставлении субсидий, </w:t>
      </w:r>
      <w:proofErr w:type="gramStart"/>
      <w:r w:rsidR="007B1045" w:rsidRPr="001D7CD0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="007B1045" w:rsidRPr="001D7CD0"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</w:t>
      </w:r>
      <w:r w:rsidRPr="001D7CD0">
        <w:rPr>
          <w:rFonts w:ascii="Times New Roman" w:hAnsi="Times New Roman" w:cs="Times New Roman"/>
          <w:sz w:val="28"/>
          <w:szCs w:val="28"/>
        </w:rPr>
        <w:t>,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проведенных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Администрацией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и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органами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муниципального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финансового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контроля;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</w:p>
    <w:p w:rsidR="00C96ECD" w:rsidRPr="001D7CD0" w:rsidRDefault="00C96ECD" w:rsidP="007B1045">
      <w:pPr>
        <w:pStyle w:val="ConsPlusNormal"/>
        <w:ind w:firstLine="709"/>
        <w:jc w:val="both"/>
        <w:rPr>
          <w:sz w:val="28"/>
          <w:szCs w:val="28"/>
        </w:rPr>
      </w:pPr>
      <w:r w:rsidRPr="001D7CD0">
        <w:rPr>
          <w:rFonts w:ascii="Times New Roman" w:hAnsi="Times New Roman"/>
          <w:sz w:val="28"/>
          <w:szCs w:val="28"/>
        </w:rPr>
        <w:t>2)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в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Pr="001D7CD0">
        <w:rPr>
          <w:rFonts w:ascii="Times New Roman" w:hAnsi="Times New Roman" w:cs="Times New Roman"/>
          <w:sz w:val="28"/>
          <w:szCs w:val="28"/>
        </w:rPr>
        <w:t>случае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045" w:rsidRPr="001D7CD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7B1045" w:rsidRPr="001D7CD0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субсидий,</w:t>
      </w:r>
      <w:r w:rsidR="007B1045" w:rsidRPr="001D7CD0">
        <w:rPr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включаемых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в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="00F05440" w:rsidRPr="001D7CD0">
        <w:rPr>
          <w:rFonts w:ascii="Times New Roman" w:hAnsi="Times New Roman"/>
          <w:sz w:val="28"/>
          <w:szCs w:val="28"/>
        </w:rPr>
        <w:t>Соглашение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о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предоставлении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субсиди</w:t>
      </w:r>
      <w:r w:rsidR="001967A7" w:rsidRPr="001D7CD0">
        <w:rPr>
          <w:rFonts w:ascii="Times New Roman" w:hAnsi="Times New Roman"/>
          <w:sz w:val="28"/>
          <w:szCs w:val="28"/>
        </w:rPr>
        <w:t>и</w:t>
      </w:r>
      <w:r w:rsidRPr="001D7CD0">
        <w:rPr>
          <w:rFonts w:ascii="Times New Roman" w:hAnsi="Times New Roman"/>
          <w:sz w:val="28"/>
          <w:szCs w:val="28"/>
        </w:rPr>
        <w:t>,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предусмотренных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пунктом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="00C6718A" w:rsidRPr="001D7CD0">
        <w:rPr>
          <w:rFonts w:ascii="Times New Roman" w:hAnsi="Times New Roman"/>
          <w:sz w:val="28"/>
          <w:szCs w:val="28"/>
        </w:rPr>
        <w:t>2.</w:t>
      </w:r>
      <w:r w:rsidR="007F6A19" w:rsidRPr="001D7CD0">
        <w:rPr>
          <w:rFonts w:ascii="Times New Roman" w:hAnsi="Times New Roman"/>
          <w:sz w:val="28"/>
          <w:szCs w:val="28"/>
        </w:rPr>
        <w:t>5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настоящего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Порядка;</w:t>
      </w:r>
    </w:p>
    <w:p w:rsidR="00C96ECD" w:rsidRPr="001D7CD0" w:rsidRDefault="00C96ECD" w:rsidP="00C96E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7CD0">
        <w:rPr>
          <w:rFonts w:ascii="Times New Roman" w:hAnsi="Times New Roman"/>
          <w:sz w:val="28"/>
          <w:szCs w:val="28"/>
        </w:rPr>
        <w:t>3)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в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случае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непредставления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отчетности,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указанной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в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пункте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5.1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настоящего</w:t>
      </w:r>
      <w:r w:rsidR="00414169" w:rsidRPr="001D7CD0">
        <w:rPr>
          <w:rFonts w:ascii="Times New Roman" w:hAnsi="Times New Roman"/>
          <w:sz w:val="28"/>
          <w:szCs w:val="28"/>
        </w:rPr>
        <w:t xml:space="preserve"> </w:t>
      </w:r>
      <w:r w:rsidRPr="001D7CD0">
        <w:rPr>
          <w:rFonts w:ascii="Times New Roman" w:hAnsi="Times New Roman"/>
          <w:sz w:val="28"/>
          <w:szCs w:val="28"/>
        </w:rPr>
        <w:t>Порядка.</w:t>
      </w:r>
    </w:p>
    <w:p w:rsidR="00107FDE" w:rsidRPr="008B4ECE" w:rsidRDefault="00C96ECD" w:rsidP="00107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7CD0">
        <w:rPr>
          <w:rFonts w:ascii="Times New Roman" w:hAnsi="Times New Roman" w:cs="Times New Roman"/>
          <w:sz w:val="28"/>
          <w:szCs w:val="28"/>
        </w:rPr>
        <w:t>6.4.</w:t>
      </w:r>
      <w:r w:rsidR="00414169" w:rsidRPr="001D7CD0">
        <w:rPr>
          <w:rFonts w:ascii="Times New Roman" w:hAnsi="Times New Roman" w:cs="Times New Roman"/>
          <w:sz w:val="28"/>
          <w:szCs w:val="28"/>
        </w:rPr>
        <w:t xml:space="preserve"> </w:t>
      </w:r>
      <w:r w:rsidR="00107FDE" w:rsidRPr="001D7CD0">
        <w:rPr>
          <w:rFonts w:ascii="Times New Roman" w:hAnsi="Times New Roman" w:cs="Times New Roman"/>
          <w:sz w:val="28"/>
          <w:szCs w:val="28"/>
        </w:rPr>
        <w:t>Факт ненадлежащего исполнения получателем субсидии, требований настояще</w:t>
      </w:r>
      <w:r w:rsidR="00107FDE" w:rsidRPr="008B4ECE">
        <w:rPr>
          <w:rFonts w:ascii="Times New Roman" w:hAnsi="Times New Roman" w:cs="Times New Roman"/>
          <w:sz w:val="28"/>
          <w:szCs w:val="28"/>
        </w:rPr>
        <w:t xml:space="preserve">го Порядка и заключенного Соглашения </w:t>
      </w:r>
      <w:r w:rsidR="002618B6" w:rsidRPr="008B4ECE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107FDE" w:rsidRPr="008B4ECE">
        <w:rPr>
          <w:rFonts w:ascii="Times New Roman" w:hAnsi="Times New Roman" w:cs="Times New Roman"/>
          <w:sz w:val="28"/>
          <w:szCs w:val="28"/>
        </w:rPr>
        <w:t>, устанавливается актом, который составляется Администрацией в течение 5 рабочих дней с момента выявления факта.</w:t>
      </w:r>
    </w:p>
    <w:p w:rsidR="00107FDE" w:rsidRPr="008B4ECE" w:rsidRDefault="00107FDE" w:rsidP="00107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4ECE">
        <w:rPr>
          <w:rFonts w:ascii="Times New Roman" w:hAnsi="Times New Roman" w:cs="Times New Roman"/>
          <w:sz w:val="28"/>
          <w:szCs w:val="28"/>
        </w:rPr>
        <w:t>Акт подписывается Администрацией и получателем субсидии.</w:t>
      </w:r>
    </w:p>
    <w:p w:rsidR="000E6241" w:rsidRPr="008B4ECE" w:rsidRDefault="00107FDE" w:rsidP="00107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4ECE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="009C143B" w:rsidRPr="008B4ECE">
        <w:rPr>
          <w:rFonts w:ascii="Times New Roman" w:hAnsi="Times New Roman" w:cs="Times New Roman"/>
          <w:sz w:val="28"/>
          <w:szCs w:val="28"/>
        </w:rPr>
        <w:t>от подписи получателем субсидии</w:t>
      </w:r>
      <w:r w:rsidRPr="008B4ECE">
        <w:rPr>
          <w:rFonts w:ascii="Times New Roman" w:hAnsi="Times New Roman" w:cs="Times New Roman"/>
          <w:sz w:val="28"/>
          <w:szCs w:val="28"/>
        </w:rPr>
        <w:t xml:space="preserve"> в акте производится соответствующая отметка об отказе.</w:t>
      </w:r>
    </w:p>
    <w:p w:rsidR="00C96ECD" w:rsidRPr="008B4ECE" w:rsidRDefault="00C96ECD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4ECE">
        <w:rPr>
          <w:sz w:val="28"/>
          <w:szCs w:val="28"/>
        </w:rPr>
        <w:t>6.</w:t>
      </w:r>
      <w:r w:rsidR="000E6241" w:rsidRPr="008B4ECE">
        <w:rPr>
          <w:sz w:val="28"/>
          <w:szCs w:val="28"/>
        </w:rPr>
        <w:t>6</w:t>
      </w:r>
      <w:r w:rsidRPr="008B4ECE">
        <w:rPr>
          <w:sz w:val="28"/>
          <w:szCs w:val="28"/>
        </w:rPr>
        <w:t>.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Решение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о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возврате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субсидии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оформляется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правовым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актом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Администрации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в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течение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5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рабочих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дней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момента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составления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соответствующего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акта.</w:t>
      </w:r>
    </w:p>
    <w:p w:rsidR="00C96ECD" w:rsidRPr="008B4ECE" w:rsidRDefault="00C96ECD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4ECE">
        <w:rPr>
          <w:sz w:val="28"/>
          <w:szCs w:val="28"/>
        </w:rPr>
        <w:t>6.</w:t>
      </w:r>
      <w:r w:rsidR="000E6241" w:rsidRPr="008B4ECE">
        <w:rPr>
          <w:sz w:val="28"/>
          <w:szCs w:val="28"/>
        </w:rPr>
        <w:t>7</w:t>
      </w:r>
      <w:r w:rsidRPr="008B4ECE">
        <w:rPr>
          <w:sz w:val="28"/>
          <w:szCs w:val="28"/>
        </w:rPr>
        <w:t>.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Организатор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конкурса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в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течение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5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рабочих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дней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даты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подписания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правового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акта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о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возврате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субсидии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направляет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получателю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субсидии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требование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о</w:t>
      </w:r>
      <w:r w:rsidR="00414169" w:rsidRPr="008B4ECE">
        <w:rPr>
          <w:sz w:val="28"/>
          <w:szCs w:val="28"/>
        </w:rPr>
        <w:t xml:space="preserve"> </w:t>
      </w:r>
      <w:proofErr w:type="gramStart"/>
      <w:r w:rsidRPr="008B4ECE">
        <w:rPr>
          <w:sz w:val="28"/>
          <w:szCs w:val="28"/>
        </w:rPr>
        <w:t>расторжении</w:t>
      </w:r>
      <w:proofErr w:type="gramEnd"/>
      <w:r w:rsidR="00414169" w:rsidRPr="008B4ECE">
        <w:rPr>
          <w:sz w:val="28"/>
          <w:szCs w:val="28"/>
        </w:rPr>
        <w:t xml:space="preserve"> </w:t>
      </w:r>
      <w:r w:rsidR="002618B6" w:rsidRPr="008B4ECE">
        <w:rPr>
          <w:sz w:val="28"/>
          <w:szCs w:val="28"/>
        </w:rPr>
        <w:t xml:space="preserve">о предоставлении субсидий </w:t>
      </w:r>
      <w:r w:rsidRPr="008B4ECE">
        <w:rPr>
          <w:sz w:val="28"/>
          <w:szCs w:val="28"/>
        </w:rPr>
        <w:t>и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о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возврате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средств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субсидии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в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бюджет</w:t>
      </w:r>
      <w:r w:rsidR="00414169" w:rsidRPr="008B4ECE">
        <w:rPr>
          <w:sz w:val="28"/>
          <w:szCs w:val="28"/>
        </w:rPr>
        <w:t xml:space="preserve"> </w:t>
      </w:r>
      <w:r w:rsidR="00C729BF" w:rsidRPr="008B4ECE">
        <w:rPr>
          <w:sz w:val="28"/>
          <w:szCs w:val="28"/>
        </w:rPr>
        <w:t>муниципального</w:t>
      </w:r>
      <w:r w:rsidR="00414169" w:rsidRPr="008B4ECE">
        <w:rPr>
          <w:sz w:val="28"/>
          <w:szCs w:val="28"/>
        </w:rPr>
        <w:t xml:space="preserve"> </w:t>
      </w:r>
      <w:r w:rsidR="00C729BF" w:rsidRPr="008B4ECE">
        <w:rPr>
          <w:sz w:val="28"/>
          <w:szCs w:val="28"/>
        </w:rPr>
        <w:t>района</w:t>
      </w:r>
      <w:r w:rsidR="00414169" w:rsidRPr="008B4ECE">
        <w:rPr>
          <w:sz w:val="28"/>
          <w:szCs w:val="28"/>
        </w:rPr>
        <w:t xml:space="preserve"> </w:t>
      </w:r>
      <w:r w:rsidR="00C729BF" w:rsidRPr="008B4ECE">
        <w:rPr>
          <w:sz w:val="28"/>
          <w:szCs w:val="28"/>
        </w:rPr>
        <w:t>«</w:t>
      </w:r>
      <w:proofErr w:type="spellStart"/>
      <w:r w:rsidR="00C729BF" w:rsidRPr="008B4ECE">
        <w:rPr>
          <w:sz w:val="28"/>
          <w:szCs w:val="28"/>
        </w:rPr>
        <w:t>Улё</w:t>
      </w:r>
      <w:r w:rsidR="00E1633D" w:rsidRPr="008B4ECE">
        <w:rPr>
          <w:sz w:val="28"/>
          <w:szCs w:val="28"/>
        </w:rPr>
        <w:t>товский</w:t>
      </w:r>
      <w:proofErr w:type="spellEnd"/>
      <w:r w:rsidR="00414169" w:rsidRPr="008B4ECE">
        <w:rPr>
          <w:sz w:val="28"/>
          <w:szCs w:val="28"/>
        </w:rPr>
        <w:t xml:space="preserve"> </w:t>
      </w:r>
      <w:r w:rsidR="00E1633D" w:rsidRPr="008B4ECE">
        <w:rPr>
          <w:sz w:val="28"/>
          <w:szCs w:val="28"/>
        </w:rPr>
        <w:t>район</w:t>
      </w:r>
      <w:r w:rsidR="00C729BF" w:rsidRPr="008B4ECE">
        <w:rPr>
          <w:sz w:val="28"/>
          <w:szCs w:val="28"/>
        </w:rPr>
        <w:t>»</w:t>
      </w:r>
      <w:r w:rsidR="00414169" w:rsidRPr="008B4ECE">
        <w:rPr>
          <w:sz w:val="28"/>
          <w:szCs w:val="28"/>
        </w:rPr>
        <w:t xml:space="preserve"> </w:t>
      </w:r>
      <w:r w:rsidR="00E1633D" w:rsidRPr="008B4ECE">
        <w:rPr>
          <w:sz w:val="28"/>
          <w:szCs w:val="28"/>
        </w:rPr>
        <w:t>Забайкальского</w:t>
      </w:r>
      <w:r w:rsidR="00414169" w:rsidRPr="008B4ECE">
        <w:rPr>
          <w:sz w:val="28"/>
          <w:szCs w:val="28"/>
        </w:rPr>
        <w:t xml:space="preserve"> </w:t>
      </w:r>
      <w:r w:rsidR="00E1633D" w:rsidRPr="008B4ECE">
        <w:rPr>
          <w:sz w:val="28"/>
          <w:szCs w:val="28"/>
        </w:rPr>
        <w:t>края</w:t>
      </w:r>
      <w:r w:rsidRPr="008B4ECE">
        <w:rPr>
          <w:sz w:val="28"/>
          <w:szCs w:val="28"/>
        </w:rPr>
        <w:t>.</w:t>
      </w:r>
    </w:p>
    <w:p w:rsidR="00C96ECD" w:rsidRPr="008B4ECE" w:rsidRDefault="00C96ECD" w:rsidP="00DB2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4ECE">
        <w:rPr>
          <w:rFonts w:ascii="Times New Roman" w:hAnsi="Times New Roman" w:cs="Times New Roman"/>
          <w:sz w:val="28"/>
          <w:szCs w:val="28"/>
        </w:rPr>
        <w:t>6.</w:t>
      </w:r>
      <w:r w:rsidR="000E6241" w:rsidRPr="008B4ECE">
        <w:rPr>
          <w:rFonts w:ascii="Times New Roman" w:hAnsi="Times New Roman" w:cs="Times New Roman"/>
          <w:sz w:val="28"/>
          <w:szCs w:val="28"/>
        </w:rPr>
        <w:t>8</w:t>
      </w:r>
      <w:r w:rsidRPr="008B4ECE">
        <w:rPr>
          <w:rFonts w:ascii="Times New Roman" w:hAnsi="Times New Roman" w:cs="Times New Roman"/>
          <w:sz w:val="28"/>
          <w:szCs w:val="28"/>
        </w:rPr>
        <w:t>.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Получатель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субсидии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в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течение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25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рабочих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дней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дня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получения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требования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производит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возврат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суммы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субсидии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в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бюджет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C729BF" w:rsidRPr="008B4ECE">
        <w:rPr>
          <w:rFonts w:ascii="Times New Roman" w:hAnsi="Times New Roman" w:cs="Times New Roman"/>
          <w:sz w:val="28"/>
          <w:szCs w:val="28"/>
        </w:rPr>
        <w:t>муниципального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C729BF" w:rsidRPr="008B4ECE">
        <w:rPr>
          <w:rFonts w:ascii="Times New Roman" w:hAnsi="Times New Roman" w:cs="Times New Roman"/>
          <w:sz w:val="28"/>
          <w:szCs w:val="28"/>
        </w:rPr>
        <w:t>района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C729BF" w:rsidRPr="008B4E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729BF" w:rsidRPr="008B4ECE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C729BF" w:rsidRPr="008B4ECE">
        <w:rPr>
          <w:rFonts w:ascii="Times New Roman" w:hAnsi="Times New Roman" w:cs="Times New Roman"/>
          <w:sz w:val="28"/>
          <w:szCs w:val="28"/>
        </w:rPr>
        <w:t>район</w:t>
      </w:r>
      <w:r w:rsidR="00C729BF" w:rsidRPr="008B4ECE">
        <w:rPr>
          <w:sz w:val="28"/>
          <w:szCs w:val="28"/>
        </w:rPr>
        <w:t>»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E1633D" w:rsidRPr="008B4ECE">
        <w:rPr>
          <w:rFonts w:ascii="Times New Roman" w:hAnsi="Times New Roman" w:cs="Times New Roman"/>
          <w:sz w:val="28"/>
          <w:szCs w:val="28"/>
        </w:rPr>
        <w:t>Забайкальского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E1633D" w:rsidRPr="008B4ECE">
        <w:rPr>
          <w:rFonts w:ascii="Times New Roman" w:hAnsi="Times New Roman" w:cs="Times New Roman"/>
          <w:sz w:val="28"/>
          <w:szCs w:val="28"/>
        </w:rPr>
        <w:t>края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в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полном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Pr="008B4ECE">
        <w:rPr>
          <w:rFonts w:ascii="Times New Roman" w:hAnsi="Times New Roman" w:cs="Times New Roman"/>
          <w:sz w:val="28"/>
          <w:szCs w:val="28"/>
        </w:rPr>
        <w:t>объеме.</w:t>
      </w:r>
    </w:p>
    <w:p w:rsidR="00C96ECD" w:rsidRPr="008B4ECE" w:rsidRDefault="00C96ECD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4ECE">
        <w:rPr>
          <w:sz w:val="28"/>
          <w:szCs w:val="28"/>
        </w:rPr>
        <w:t>6.</w:t>
      </w:r>
      <w:r w:rsidR="000E6241" w:rsidRPr="008B4ECE">
        <w:rPr>
          <w:sz w:val="28"/>
          <w:szCs w:val="28"/>
        </w:rPr>
        <w:t>9</w:t>
      </w:r>
      <w:r w:rsidRPr="008B4ECE">
        <w:rPr>
          <w:sz w:val="28"/>
          <w:szCs w:val="28"/>
        </w:rPr>
        <w:t>.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В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случае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невыполнения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получателем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субсидии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требования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о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возврате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субсидии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взыскание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субсидии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осуществляется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в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судебном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порядке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в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соответствии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с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законодательством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Российской</w:t>
      </w:r>
      <w:r w:rsidR="00414169" w:rsidRPr="008B4ECE">
        <w:rPr>
          <w:sz w:val="28"/>
          <w:szCs w:val="28"/>
        </w:rPr>
        <w:t xml:space="preserve"> </w:t>
      </w:r>
      <w:r w:rsidRPr="008B4ECE">
        <w:rPr>
          <w:sz w:val="28"/>
          <w:szCs w:val="28"/>
        </w:rPr>
        <w:t>Федерации.</w:t>
      </w:r>
    </w:p>
    <w:p w:rsidR="00C96ECD" w:rsidRPr="008B4ECE" w:rsidRDefault="00C96ECD" w:rsidP="00C96EC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96ECD" w:rsidRPr="008B4ECE" w:rsidRDefault="00C96ECD" w:rsidP="00892B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4ECE">
        <w:rPr>
          <w:sz w:val="28"/>
          <w:szCs w:val="28"/>
        </w:rPr>
        <w:t>______________________________</w:t>
      </w:r>
      <w:bookmarkStart w:id="9" w:name="P111"/>
      <w:bookmarkEnd w:id="9"/>
      <w:r w:rsidR="00892B1D" w:rsidRPr="008B4ECE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97467" w:rsidRPr="008B4ECE" w:rsidTr="0091660E">
        <w:tc>
          <w:tcPr>
            <w:tcW w:w="4785" w:type="dxa"/>
            <w:shd w:val="clear" w:color="auto" w:fill="auto"/>
          </w:tcPr>
          <w:p w:rsidR="006C04DD" w:rsidRPr="008B4ECE" w:rsidRDefault="006C04DD" w:rsidP="00892B1D">
            <w:pPr>
              <w:tabs>
                <w:tab w:val="left" w:pos="9923"/>
              </w:tabs>
              <w:suppressAutoHyphens/>
              <w:ind w:right="-1"/>
              <w:rPr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397467" w:rsidRPr="008B4ECE" w:rsidRDefault="00397467" w:rsidP="001967A7">
            <w:pPr>
              <w:tabs>
                <w:tab w:val="left" w:pos="9923"/>
              </w:tabs>
              <w:suppressAutoHyphens/>
              <w:ind w:right="-1" w:firstLine="709"/>
              <w:jc w:val="center"/>
              <w:rPr>
                <w:sz w:val="24"/>
                <w:szCs w:val="22"/>
              </w:rPr>
            </w:pPr>
            <w:r w:rsidRPr="008B4ECE">
              <w:rPr>
                <w:sz w:val="24"/>
                <w:szCs w:val="22"/>
              </w:rPr>
              <w:t>Приложение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1</w:t>
            </w:r>
          </w:p>
          <w:p w:rsidR="00397467" w:rsidRPr="008B4ECE" w:rsidRDefault="00397467" w:rsidP="0091660E">
            <w:pPr>
              <w:tabs>
                <w:tab w:val="left" w:pos="9355"/>
              </w:tabs>
              <w:suppressAutoHyphens/>
              <w:jc w:val="center"/>
              <w:rPr>
                <w:sz w:val="24"/>
                <w:szCs w:val="22"/>
              </w:rPr>
            </w:pPr>
            <w:r w:rsidRPr="008B4ECE">
              <w:rPr>
                <w:sz w:val="24"/>
                <w:szCs w:val="22"/>
              </w:rPr>
              <w:t>к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Порядку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предоставления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субсидий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субъектам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малого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и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среднего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предпринимательства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в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целях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возмещения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части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затрат,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возникающих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в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связи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с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производством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(реализацией)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товаров,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выполнением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работ,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оказанием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услуг</w:t>
            </w:r>
          </w:p>
          <w:p w:rsidR="00397467" w:rsidRPr="008B4ECE" w:rsidRDefault="00397467" w:rsidP="0091660E">
            <w:pPr>
              <w:tabs>
                <w:tab w:val="left" w:pos="9923"/>
              </w:tabs>
              <w:suppressAutoHyphens/>
              <w:ind w:right="-1"/>
              <w:rPr>
                <w:sz w:val="22"/>
                <w:szCs w:val="22"/>
              </w:rPr>
            </w:pPr>
          </w:p>
        </w:tc>
      </w:tr>
      <w:tr w:rsidR="002247B7" w:rsidRPr="008B4ECE" w:rsidTr="0091660E">
        <w:tc>
          <w:tcPr>
            <w:tcW w:w="4785" w:type="dxa"/>
            <w:shd w:val="clear" w:color="auto" w:fill="auto"/>
          </w:tcPr>
          <w:p w:rsidR="002247B7" w:rsidRPr="008B4ECE" w:rsidRDefault="002247B7" w:rsidP="0091660E">
            <w:pPr>
              <w:tabs>
                <w:tab w:val="left" w:pos="9923"/>
              </w:tabs>
              <w:suppressAutoHyphens/>
              <w:ind w:right="-1"/>
              <w:rPr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2247B7" w:rsidRPr="008B4ECE" w:rsidRDefault="002247B7" w:rsidP="0091660E">
            <w:pPr>
              <w:tabs>
                <w:tab w:val="left" w:pos="9923"/>
              </w:tabs>
              <w:suppressAutoHyphens/>
              <w:ind w:right="-1" w:firstLine="709"/>
              <w:jc w:val="center"/>
              <w:rPr>
                <w:sz w:val="22"/>
                <w:szCs w:val="22"/>
              </w:rPr>
            </w:pPr>
          </w:p>
        </w:tc>
      </w:tr>
    </w:tbl>
    <w:p w:rsidR="00C96ECD" w:rsidRPr="008B4ECE" w:rsidRDefault="00414169" w:rsidP="00397467">
      <w:pPr>
        <w:tabs>
          <w:tab w:val="left" w:pos="9923"/>
        </w:tabs>
        <w:suppressAutoHyphens/>
        <w:ind w:right="-1"/>
        <w:rPr>
          <w:sz w:val="22"/>
          <w:szCs w:val="22"/>
        </w:rPr>
      </w:pPr>
      <w:r w:rsidRPr="008B4ECE">
        <w:rPr>
          <w:sz w:val="22"/>
          <w:szCs w:val="22"/>
        </w:rPr>
        <w:t xml:space="preserve"> </w:t>
      </w:r>
    </w:p>
    <w:p w:rsidR="00C96ECD" w:rsidRPr="008B4ECE" w:rsidRDefault="00C96ECD" w:rsidP="00C96ECD">
      <w:pPr>
        <w:tabs>
          <w:tab w:val="left" w:pos="9355"/>
        </w:tabs>
        <w:suppressAutoHyphens/>
        <w:jc w:val="right"/>
        <w:rPr>
          <w:sz w:val="18"/>
          <w:szCs w:val="18"/>
        </w:rPr>
      </w:pPr>
    </w:p>
    <w:p w:rsidR="00C96ECD" w:rsidRPr="008B4ECE" w:rsidRDefault="00C96ECD" w:rsidP="00C96ECD">
      <w:pPr>
        <w:jc w:val="center"/>
        <w:rPr>
          <w:b/>
          <w:bCs/>
          <w:sz w:val="24"/>
          <w:szCs w:val="24"/>
        </w:rPr>
      </w:pPr>
      <w:proofErr w:type="gramStart"/>
      <w:r w:rsidRPr="008B4ECE">
        <w:rPr>
          <w:b/>
          <w:bCs/>
          <w:sz w:val="24"/>
          <w:szCs w:val="24"/>
        </w:rPr>
        <w:t>З</w:t>
      </w:r>
      <w:proofErr w:type="gramEnd"/>
      <w:r w:rsidR="00414169" w:rsidRPr="008B4ECE">
        <w:rPr>
          <w:b/>
          <w:bCs/>
          <w:sz w:val="24"/>
          <w:szCs w:val="24"/>
        </w:rPr>
        <w:t xml:space="preserve"> </w:t>
      </w:r>
      <w:r w:rsidRPr="008B4ECE">
        <w:rPr>
          <w:b/>
          <w:bCs/>
          <w:sz w:val="24"/>
          <w:szCs w:val="24"/>
        </w:rPr>
        <w:t>А</w:t>
      </w:r>
      <w:r w:rsidR="00414169" w:rsidRPr="008B4ECE">
        <w:rPr>
          <w:b/>
          <w:bCs/>
          <w:sz w:val="24"/>
          <w:szCs w:val="24"/>
        </w:rPr>
        <w:t xml:space="preserve"> </w:t>
      </w:r>
      <w:r w:rsidRPr="008B4ECE">
        <w:rPr>
          <w:b/>
          <w:bCs/>
          <w:sz w:val="24"/>
          <w:szCs w:val="24"/>
        </w:rPr>
        <w:t>Я</w:t>
      </w:r>
      <w:r w:rsidR="00414169" w:rsidRPr="008B4ECE">
        <w:rPr>
          <w:b/>
          <w:bCs/>
          <w:sz w:val="24"/>
          <w:szCs w:val="24"/>
        </w:rPr>
        <w:t xml:space="preserve"> </w:t>
      </w:r>
      <w:r w:rsidRPr="008B4ECE">
        <w:rPr>
          <w:b/>
          <w:bCs/>
          <w:sz w:val="24"/>
          <w:szCs w:val="24"/>
        </w:rPr>
        <w:t>В</w:t>
      </w:r>
      <w:r w:rsidR="00414169" w:rsidRPr="008B4ECE">
        <w:rPr>
          <w:b/>
          <w:bCs/>
          <w:sz w:val="24"/>
          <w:szCs w:val="24"/>
        </w:rPr>
        <w:t xml:space="preserve"> </w:t>
      </w:r>
      <w:r w:rsidRPr="008B4ECE">
        <w:rPr>
          <w:b/>
          <w:bCs/>
          <w:sz w:val="24"/>
          <w:szCs w:val="24"/>
        </w:rPr>
        <w:t>К</w:t>
      </w:r>
      <w:r w:rsidR="00414169" w:rsidRPr="008B4ECE">
        <w:rPr>
          <w:b/>
          <w:bCs/>
          <w:sz w:val="24"/>
          <w:szCs w:val="24"/>
        </w:rPr>
        <w:t xml:space="preserve"> </w:t>
      </w:r>
      <w:r w:rsidRPr="008B4ECE">
        <w:rPr>
          <w:b/>
          <w:bCs/>
          <w:sz w:val="24"/>
          <w:szCs w:val="24"/>
        </w:rPr>
        <w:t>А</w:t>
      </w:r>
    </w:p>
    <w:p w:rsidR="00C96ECD" w:rsidRPr="008B4ECE" w:rsidRDefault="00C96ECD" w:rsidP="00C96ECD">
      <w:pPr>
        <w:jc w:val="center"/>
        <w:rPr>
          <w:b/>
          <w:bCs/>
          <w:sz w:val="24"/>
          <w:szCs w:val="24"/>
        </w:rPr>
      </w:pPr>
      <w:r w:rsidRPr="008B4ECE">
        <w:rPr>
          <w:b/>
          <w:bCs/>
          <w:sz w:val="24"/>
          <w:szCs w:val="24"/>
        </w:rPr>
        <w:t>на</w:t>
      </w:r>
      <w:r w:rsidR="00414169" w:rsidRPr="008B4ECE">
        <w:rPr>
          <w:b/>
          <w:bCs/>
          <w:sz w:val="24"/>
          <w:szCs w:val="24"/>
        </w:rPr>
        <w:t xml:space="preserve"> </w:t>
      </w:r>
      <w:r w:rsidRPr="008B4ECE">
        <w:rPr>
          <w:b/>
          <w:bCs/>
          <w:sz w:val="24"/>
          <w:szCs w:val="24"/>
        </w:rPr>
        <w:t>участие</w:t>
      </w:r>
      <w:r w:rsidR="00414169" w:rsidRPr="008B4ECE">
        <w:rPr>
          <w:b/>
          <w:bCs/>
          <w:sz w:val="24"/>
          <w:szCs w:val="24"/>
        </w:rPr>
        <w:t xml:space="preserve"> </w:t>
      </w:r>
      <w:r w:rsidRPr="008B4ECE">
        <w:rPr>
          <w:b/>
          <w:bCs/>
          <w:sz w:val="24"/>
          <w:szCs w:val="24"/>
        </w:rPr>
        <w:t>в</w:t>
      </w:r>
      <w:r w:rsidR="00414169" w:rsidRPr="008B4ECE">
        <w:rPr>
          <w:b/>
          <w:bCs/>
          <w:sz w:val="24"/>
          <w:szCs w:val="24"/>
        </w:rPr>
        <w:t xml:space="preserve"> </w:t>
      </w:r>
      <w:r w:rsidRPr="008B4ECE">
        <w:rPr>
          <w:b/>
          <w:bCs/>
          <w:sz w:val="24"/>
          <w:szCs w:val="24"/>
        </w:rPr>
        <w:t>конкурсе</w:t>
      </w:r>
      <w:r w:rsidR="00414169" w:rsidRPr="008B4ECE">
        <w:rPr>
          <w:b/>
          <w:bCs/>
          <w:sz w:val="24"/>
          <w:szCs w:val="24"/>
        </w:rPr>
        <w:t xml:space="preserve"> </w:t>
      </w:r>
      <w:r w:rsidRPr="008B4ECE">
        <w:rPr>
          <w:b/>
          <w:bCs/>
          <w:sz w:val="24"/>
          <w:szCs w:val="24"/>
        </w:rPr>
        <w:t>по</w:t>
      </w:r>
      <w:r w:rsidR="00414169" w:rsidRPr="008B4ECE">
        <w:rPr>
          <w:b/>
          <w:bCs/>
          <w:sz w:val="24"/>
          <w:szCs w:val="24"/>
        </w:rPr>
        <w:t xml:space="preserve"> </w:t>
      </w:r>
      <w:r w:rsidRPr="008B4ECE">
        <w:rPr>
          <w:b/>
          <w:bCs/>
          <w:sz w:val="24"/>
          <w:szCs w:val="24"/>
        </w:rPr>
        <w:t>предоставлению</w:t>
      </w:r>
      <w:r w:rsidR="00414169" w:rsidRPr="008B4ECE">
        <w:rPr>
          <w:b/>
          <w:bCs/>
          <w:sz w:val="24"/>
          <w:szCs w:val="24"/>
        </w:rPr>
        <w:t xml:space="preserve"> </w:t>
      </w:r>
      <w:r w:rsidRPr="008B4ECE">
        <w:rPr>
          <w:b/>
          <w:bCs/>
          <w:sz w:val="24"/>
          <w:szCs w:val="24"/>
        </w:rPr>
        <w:t>субсидий</w:t>
      </w:r>
      <w:r w:rsidR="00414169" w:rsidRPr="008B4ECE">
        <w:rPr>
          <w:b/>
          <w:bCs/>
          <w:sz w:val="24"/>
          <w:szCs w:val="24"/>
        </w:rPr>
        <w:t xml:space="preserve"> </w:t>
      </w:r>
      <w:r w:rsidRPr="008B4ECE">
        <w:rPr>
          <w:b/>
          <w:bCs/>
          <w:sz w:val="24"/>
          <w:szCs w:val="24"/>
        </w:rPr>
        <w:t>субъектам</w:t>
      </w:r>
      <w:r w:rsidR="00414169" w:rsidRPr="008B4ECE">
        <w:rPr>
          <w:b/>
          <w:bCs/>
          <w:sz w:val="24"/>
          <w:szCs w:val="24"/>
        </w:rPr>
        <w:t xml:space="preserve"> </w:t>
      </w:r>
      <w:r w:rsidRPr="008B4ECE">
        <w:rPr>
          <w:b/>
          <w:bCs/>
          <w:sz w:val="24"/>
          <w:szCs w:val="24"/>
        </w:rPr>
        <w:t>малого</w:t>
      </w:r>
      <w:r w:rsidR="00414169" w:rsidRPr="008B4ECE">
        <w:rPr>
          <w:b/>
          <w:bCs/>
          <w:sz w:val="24"/>
          <w:szCs w:val="24"/>
        </w:rPr>
        <w:t xml:space="preserve"> </w:t>
      </w:r>
      <w:r w:rsidRPr="008B4ECE">
        <w:rPr>
          <w:b/>
          <w:bCs/>
          <w:sz w:val="24"/>
          <w:szCs w:val="24"/>
        </w:rPr>
        <w:t>и</w:t>
      </w:r>
      <w:r w:rsidR="00414169" w:rsidRPr="008B4ECE">
        <w:rPr>
          <w:b/>
          <w:bCs/>
          <w:sz w:val="24"/>
          <w:szCs w:val="24"/>
        </w:rPr>
        <w:t xml:space="preserve"> </w:t>
      </w:r>
      <w:r w:rsidRPr="008B4ECE">
        <w:rPr>
          <w:b/>
          <w:bCs/>
          <w:sz w:val="24"/>
          <w:szCs w:val="24"/>
        </w:rPr>
        <w:t>среднего</w:t>
      </w:r>
      <w:r w:rsidR="00414169" w:rsidRPr="008B4ECE">
        <w:rPr>
          <w:b/>
          <w:bCs/>
          <w:sz w:val="24"/>
          <w:szCs w:val="24"/>
        </w:rPr>
        <w:t xml:space="preserve"> </w:t>
      </w:r>
    </w:p>
    <w:p w:rsidR="00C96ECD" w:rsidRPr="008B4ECE" w:rsidRDefault="00C96ECD" w:rsidP="00C96ECD">
      <w:pPr>
        <w:jc w:val="center"/>
        <w:rPr>
          <w:b/>
          <w:bCs/>
          <w:sz w:val="24"/>
          <w:szCs w:val="24"/>
        </w:rPr>
      </w:pPr>
      <w:r w:rsidRPr="008B4ECE">
        <w:rPr>
          <w:b/>
          <w:bCs/>
          <w:sz w:val="24"/>
          <w:szCs w:val="24"/>
        </w:rPr>
        <w:t>предпринимательства</w:t>
      </w:r>
      <w:r w:rsidR="00414169" w:rsidRPr="008B4ECE">
        <w:rPr>
          <w:b/>
          <w:bCs/>
          <w:sz w:val="24"/>
          <w:szCs w:val="24"/>
        </w:rPr>
        <w:t xml:space="preserve"> </w:t>
      </w:r>
      <w:r w:rsidRPr="008B4ECE">
        <w:rPr>
          <w:b/>
          <w:bCs/>
          <w:sz w:val="24"/>
          <w:szCs w:val="24"/>
        </w:rPr>
        <w:t>в</w:t>
      </w:r>
      <w:r w:rsidR="00414169" w:rsidRPr="008B4ECE">
        <w:rPr>
          <w:b/>
          <w:bCs/>
          <w:sz w:val="24"/>
          <w:szCs w:val="24"/>
        </w:rPr>
        <w:t xml:space="preserve"> </w:t>
      </w:r>
      <w:r w:rsidRPr="008B4ECE">
        <w:rPr>
          <w:b/>
          <w:bCs/>
          <w:sz w:val="24"/>
          <w:szCs w:val="24"/>
        </w:rPr>
        <w:t>целях</w:t>
      </w:r>
      <w:r w:rsidR="00414169" w:rsidRPr="008B4ECE">
        <w:rPr>
          <w:b/>
          <w:bCs/>
          <w:sz w:val="24"/>
          <w:szCs w:val="24"/>
        </w:rPr>
        <w:t xml:space="preserve"> </w:t>
      </w:r>
      <w:r w:rsidRPr="008B4ECE">
        <w:rPr>
          <w:b/>
          <w:bCs/>
          <w:sz w:val="24"/>
          <w:szCs w:val="24"/>
        </w:rPr>
        <w:t>возмещения</w:t>
      </w:r>
      <w:r w:rsidR="00414169" w:rsidRPr="008B4ECE">
        <w:rPr>
          <w:b/>
          <w:bCs/>
          <w:sz w:val="24"/>
          <w:szCs w:val="24"/>
        </w:rPr>
        <w:t xml:space="preserve"> </w:t>
      </w:r>
      <w:r w:rsidR="00013127" w:rsidRPr="008B4ECE">
        <w:rPr>
          <w:b/>
          <w:bCs/>
          <w:sz w:val="24"/>
          <w:szCs w:val="24"/>
        </w:rPr>
        <w:t>части</w:t>
      </w:r>
      <w:r w:rsidR="00414169" w:rsidRPr="008B4ECE">
        <w:rPr>
          <w:b/>
          <w:bCs/>
          <w:sz w:val="24"/>
          <w:szCs w:val="24"/>
        </w:rPr>
        <w:t xml:space="preserve"> </w:t>
      </w:r>
      <w:r w:rsidRPr="008B4ECE">
        <w:rPr>
          <w:b/>
          <w:bCs/>
          <w:sz w:val="24"/>
          <w:szCs w:val="24"/>
        </w:rPr>
        <w:t>затрат</w:t>
      </w:r>
      <w:r w:rsidR="00414169" w:rsidRPr="008B4ECE">
        <w:rPr>
          <w:b/>
          <w:bCs/>
          <w:sz w:val="24"/>
          <w:szCs w:val="24"/>
        </w:rPr>
        <w:t xml:space="preserve"> </w:t>
      </w:r>
      <w:proofErr w:type="gramStart"/>
      <w:r w:rsidRPr="008B4ECE">
        <w:rPr>
          <w:b/>
          <w:bCs/>
          <w:sz w:val="24"/>
          <w:szCs w:val="24"/>
        </w:rPr>
        <w:t>на</w:t>
      </w:r>
      <w:proofErr w:type="gramEnd"/>
      <w:r w:rsidR="00260E75" w:rsidRPr="008B4ECE">
        <w:rPr>
          <w:b/>
          <w:bCs/>
          <w:sz w:val="24"/>
          <w:szCs w:val="24"/>
        </w:rPr>
        <w:t xml:space="preserve"> </w:t>
      </w:r>
    </w:p>
    <w:p w:rsidR="00260E75" w:rsidRPr="008B4ECE" w:rsidRDefault="00260E75" w:rsidP="00C96ECD">
      <w:pPr>
        <w:jc w:val="center"/>
        <w:rPr>
          <w:b/>
          <w:bCs/>
          <w:i/>
          <w:sz w:val="24"/>
          <w:szCs w:val="24"/>
          <w:u w:val="single"/>
        </w:rPr>
      </w:pPr>
      <w:r w:rsidRPr="008B4ECE">
        <w:rPr>
          <w:b/>
          <w:bCs/>
          <w:i/>
          <w:sz w:val="24"/>
          <w:szCs w:val="24"/>
          <w:u w:val="single"/>
        </w:rPr>
        <w:t xml:space="preserve">приобретенное </w:t>
      </w:r>
      <w:r w:rsidR="00F16D53" w:rsidRPr="008B4ECE">
        <w:rPr>
          <w:b/>
          <w:bCs/>
          <w:i/>
          <w:sz w:val="24"/>
          <w:szCs w:val="24"/>
          <w:u w:val="single"/>
        </w:rPr>
        <w:t xml:space="preserve">ими </w:t>
      </w:r>
      <w:r w:rsidRPr="008B4ECE">
        <w:rPr>
          <w:b/>
          <w:bCs/>
          <w:i/>
          <w:sz w:val="24"/>
          <w:szCs w:val="24"/>
          <w:u w:val="single"/>
        </w:rPr>
        <w:t>производственное оборудование</w:t>
      </w:r>
    </w:p>
    <w:p w:rsidR="00C96ECD" w:rsidRPr="008B4ECE" w:rsidRDefault="00B272E0" w:rsidP="00C96ECD">
      <w:pPr>
        <w:jc w:val="center"/>
        <w:rPr>
          <w:sz w:val="16"/>
          <w:szCs w:val="16"/>
        </w:rPr>
      </w:pPr>
      <w:r w:rsidRPr="008B4ECE">
        <w:rPr>
          <w:i/>
          <w:iCs/>
          <w:sz w:val="16"/>
          <w:szCs w:val="16"/>
        </w:rPr>
        <w:t xml:space="preserve"> </w:t>
      </w:r>
      <w:r w:rsidR="00C96ECD" w:rsidRPr="008B4ECE">
        <w:rPr>
          <w:i/>
          <w:iCs/>
          <w:sz w:val="16"/>
          <w:szCs w:val="16"/>
        </w:rPr>
        <w:t>(</w:t>
      </w:r>
      <w:r w:rsidR="00414169" w:rsidRPr="008B4ECE">
        <w:rPr>
          <w:i/>
          <w:iCs/>
          <w:sz w:val="16"/>
          <w:szCs w:val="16"/>
        </w:rPr>
        <w:t xml:space="preserve"> </w:t>
      </w:r>
      <w:r w:rsidR="00C96ECD" w:rsidRPr="008B4ECE">
        <w:rPr>
          <w:i/>
          <w:iCs/>
          <w:sz w:val="16"/>
          <w:szCs w:val="16"/>
        </w:rPr>
        <w:t>наименование</w:t>
      </w:r>
      <w:r w:rsidR="00414169" w:rsidRPr="008B4ECE">
        <w:rPr>
          <w:i/>
          <w:iCs/>
          <w:sz w:val="16"/>
          <w:szCs w:val="16"/>
        </w:rPr>
        <w:t xml:space="preserve"> </w:t>
      </w:r>
      <w:r w:rsidR="00C96ECD" w:rsidRPr="008B4ECE">
        <w:rPr>
          <w:i/>
          <w:iCs/>
          <w:sz w:val="16"/>
          <w:szCs w:val="16"/>
        </w:rPr>
        <w:t>затрат,</w:t>
      </w:r>
      <w:r w:rsidR="00414169" w:rsidRPr="008B4ECE">
        <w:rPr>
          <w:i/>
          <w:iCs/>
          <w:sz w:val="16"/>
          <w:szCs w:val="16"/>
        </w:rPr>
        <w:t xml:space="preserve"> </w:t>
      </w:r>
      <w:r w:rsidR="00C96ECD" w:rsidRPr="008B4ECE">
        <w:rPr>
          <w:i/>
          <w:iCs/>
          <w:sz w:val="16"/>
          <w:szCs w:val="16"/>
        </w:rPr>
        <w:t>в</w:t>
      </w:r>
      <w:r w:rsidR="00414169" w:rsidRPr="008B4ECE">
        <w:rPr>
          <w:i/>
          <w:iCs/>
          <w:sz w:val="16"/>
          <w:szCs w:val="16"/>
        </w:rPr>
        <w:t xml:space="preserve"> </w:t>
      </w:r>
      <w:r w:rsidR="00C96ECD" w:rsidRPr="008B4ECE">
        <w:rPr>
          <w:i/>
          <w:iCs/>
          <w:sz w:val="16"/>
          <w:szCs w:val="16"/>
        </w:rPr>
        <w:t>соответствии</w:t>
      </w:r>
      <w:r w:rsidR="00414169" w:rsidRPr="008B4ECE">
        <w:rPr>
          <w:i/>
          <w:iCs/>
          <w:sz w:val="16"/>
          <w:szCs w:val="16"/>
        </w:rPr>
        <w:t xml:space="preserve"> </w:t>
      </w:r>
      <w:r w:rsidR="00C96ECD" w:rsidRPr="008B4ECE">
        <w:rPr>
          <w:i/>
          <w:iCs/>
          <w:sz w:val="16"/>
          <w:szCs w:val="16"/>
        </w:rPr>
        <w:t>с</w:t>
      </w:r>
      <w:r w:rsidR="00414169" w:rsidRPr="008B4ECE">
        <w:rPr>
          <w:i/>
          <w:iCs/>
          <w:sz w:val="16"/>
          <w:szCs w:val="16"/>
        </w:rPr>
        <w:t xml:space="preserve"> </w:t>
      </w:r>
      <w:r w:rsidR="00C96ECD" w:rsidRPr="008B4ECE">
        <w:rPr>
          <w:i/>
          <w:iCs/>
          <w:sz w:val="16"/>
          <w:szCs w:val="16"/>
        </w:rPr>
        <w:t>конкурсным</w:t>
      </w:r>
      <w:r w:rsidR="00414169" w:rsidRPr="008B4ECE">
        <w:rPr>
          <w:i/>
          <w:iCs/>
          <w:sz w:val="16"/>
          <w:szCs w:val="16"/>
        </w:rPr>
        <w:t xml:space="preserve"> </w:t>
      </w:r>
      <w:r w:rsidR="00C96ECD" w:rsidRPr="008B4ECE">
        <w:rPr>
          <w:i/>
          <w:iCs/>
          <w:sz w:val="16"/>
          <w:szCs w:val="16"/>
        </w:rPr>
        <w:t>отбором)</w:t>
      </w:r>
    </w:p>
    <w:p w:rsidR="00C96ECD" w:rsidRPr="008B4ECE" w:rsidRDefault="00C96ECD" w:rsidP="00C96ECD">
      <w:pPr>
        <w:jc w:val="center"/>
      </w:pPr>
    </w:p>
    <w:p w:rsidR="00C96ECD" w:rsidRPr="008B4ECE" w:rsidRDefault="00C96ECD" w:rsidP="00C96ECD">
      <w:pPr>
        <w:jc w:val="center"/>
      </w:pPr>
      <w:r w:rsidRPr="008B4ECE">
        <w:t>_____________________________________________________________________________________</w:t>
      </w:r>
    </w:p>
    <w:p w:rsidR="00C96ECD" w:rsidRPr="008B4ECE" w:rsidRDefault="00C96ECD" w:rsidP="00C96ECD">
      <w:pPr>
        <w:jc w:val="center"/>
        <w:rPr>
          <w:i/>
          <w:iCs/>
          <w:sz w:val="16"/>
          <w:szCs w:val="16"/>
        </w:rPr>
      </w:pPr>
      <w:r w:rsidRPr="008B4ECE">
        <w:rPr>
          <w:i/>
          <w:iCs/>
          <w:sz w:val="16"/>
          <w:szCs w:val="16"/>
        </w:rPr>
        <w:t>(полное</w:t>
      </w:r>
      <w:r w:rsidR="00414169" w:rsidRPr="008B4ECE">
        <w:rPr>
          <w:i/>
          <w:iCs/>
          <w:sz w:val="16"/>
          <w:szCs w:val="16"/>
        </w:rPr>
        <w:t xml:space="preserve"> </w:t>
      </w:r>
      <w:r w:rsidRPr="008B4ECE">
        <w:rPr>
          <w:i/>
          <w:iCs/>
          <w:sz w:val="16"/>
          <w:szCs w:val="16"/>
        </w:rPr>
        <w:t>наименование</w:t>
      </w:r>
      <w:r w:rsidR="00414169" w:rsidRPr="008B4ECE">
        <w:rPr>
          <w:i/>
          <w:iCs/>
          <w:sz w:val="16"/>
          <w:szCs w:val="16"/>
        </w:rPr>
        <w:t xml:space="preserve"> </w:t>
      </w:r>
      <w:r w:rsidRPr="008B4ECE">
        <w:rPr>
          <w:i/>
          <w:iCs/>
          <w:sz w:val="16"/>
          <w:szCs w:val="16"/>
        </w:rPr>
        <w:t>претендента</w:t>
      </w:r>
      <w:r w:rsidR="00414169" w:rsidRPr="008B4ECE">
        <w:rPr>
          <w:i/>
          <w:iCs/>
          <w:sz w:val="16"/>
          <w:szCs w:val="16"/>
        </w:rPr>
        <w:t xml:space="preserve"> </w:t>
      </w:r>
      <w:r w:rsidRPr="008B4ECE">
        <w:rPr>
          <w:i/>
          <w:iCs/>
          <w:sz w:val="16"/>
          <w:szCs w:val="16"/>
        </w:rPr>
        <w:t>с</w:t>
      </w:r>
      <w:r w:rsidR="00414169" w:rsidRPr="008B4ECE">
        <w:rPr>
          <w:i/>
          <w:iCs/>
          <w:sz w:val="16"/>
          <w:szCs w:val="16"/>
        </w:rPr>
        <w:t xml:space="preserve"> </w:t>
      </w:r>
      <w:r w:rsidRPr="008B4ECE">
        <w:rPr>
          <w:i/>
          <w:iCs/>
          <w:sz w:val="16"/>
          <w:szCs w:val="16"/>
        </w:rPr>
        <w:t>указанием</w:t>
      </w:r>
      <w:r w:rsidR="00414169" w:rsidRPr="008B4ECE">
        <w:rPr>
          <w:i/>
          <w:iCs/>
          <w:sz w:val="16"/>
          <w:szCs w:val="16"/>
        </w:rPr>
        <w:t xml:space="preserve"> </w:t>
      </w:r>
      <w:r w:rsidRPr="008B4ECE">
        <w:rPr>
          <w:i/>
          <w:iCs/>
          <w:sz w:val="16"/>
          <w:szCs w:val="16"/>
        </w:rPr>
        <w:t>организационно-правовой</w:t>
      </w:r>
      <w:r w:rsidR="00414169" w:rsidRPr="008B4ECE">
        <w:rPr>
          <w:i/>
          <w:iCs/>
          <w:sz w:val="16"/>
          <w:szCs w:val="16"/>
        </w:rPr>
        <w:t xml:space="preserve"> </w:t>
      </w:r>
      <w:r w:rsidRPr="008B4ECE">
        <w:rPr>
          <w:i/>
          <w:iCs/>
          <w:sz w:val="16"/>
          <w:szCs w:val="16"/>
        </w:rPr>
        <w:t>формы)</w:t>
      </w:r>
    </w:p>
    <w:p w:rsidR="009C2EA1" w:rsidRPr="008B4ECE" w:rsidRDefault="009C2EA1" w:rsidP="00C96ECD">
      <w:pPr>
        <w:jc w:val="center"/>
        <w:rPr>
          <w:sz w:val="16"/>
          <w:szCs w:val="16"/>
        </w:rPr>
      </w:pPr>
      <w:r w:rsidRPr="008B4ECE">
        <w:rPr>
          <w:iCs/>
          <w:sz w:val="16"/>
          <w:szCs w:val="16"/>
        </w:rPr>
        <w:t>____________________________________________________________________________________________________________________</w:t>
      </w:r>
    </w:p>
    <w:p w:rsidR="00C96ECD" w:rsidRPr="008B4ECE" w:rsidRDefault="00C96ECD" w:rsidP="00C96ECD">
      <w:pPr>
        <w:jc w:val="both"/>
      </w:pPr>
      <w:r w:rsidRPr="008B4ECE">
        <w:t>направляет</w:t>
      </w:r>
      <w:r w:rsidR="00414169" w:rsidRPr="008B4ECE">
        <w:t xml:space="preserve"> </w:t>
      </w:r>
      <w:r w:rsidRPr="008B4ECE">
        <w:t>настоящую</w:t>
      </w:r>
      <w:r w:rsidR="00414169" w:rsidRPr="008B4ECE">
        <w:t xml:space="preserve"> </w:t>
      </w:r>
      <w:r w:rsidRPr="008B4ECE">
        <w:t>заявку</w:t>
      </w:r>
      <w:r w:rsidR="00414169" w:rsidRPr="008B4ECE">
        <w:t xml:space="preserve"> </w:t>
      </w:r>
      <w:r w:rsidRPr="008B4ECE">
        <w:t>на</w:t>
      </w:r>
      <w:r w:rsidR="00414169" w:rsidRPr="008B4ECE">
        <w:t xml:space="preserve"> </w:t>
      </w:r>
      <w:r w:rsidRPr="008B4ECE">
        <w:t>предоставление</w:t>
      </w:r>
      <w:r w:rsidR="00414169" w:rsidRPr="008B4ECE">
        <w:t xml:space="preserve"> </w:t>
      </w:r>
      <w:r w:rsidRPr="008B4ECE">
        <w:t>субсидий</w:t>
      </w:r>
      <w:r w:rsidR="00414169" w:rsidRPr="008B4ECE">
        <w:t xml:space="preserve"> </w:t>
      </w:r>
      <w:r w:rsidRPr="008B4ECE">
        <w:t>за</w:t>
      </w:r>
      <w:r w:rsidR="00414169" w:rsidRPr="008B4ECE">
        <w:t xml:space="preserve"> </w:t>
      </w:r>
      <w:r w:rsidRPr="008B4ECE">
        <w:t>счет</w:t>
      </w:r>
      <w:r w:rsidR="00414169" w:rsidRPr="008B4ECE">
        <w:t xml:space="preserve"> </w:t>
      </w:r>
      <w:r w:rsidRPr="008B4ECE">
        <w:t>средств</w:t>
      </w:r>
      <w:r w:rsidR="00414169" w:rsidRPr="008B4ECE">
        <w:t xml:space="preserve"> </w:t>
      </w:r>
      <w:r w:rsidRPr="008B4ECE">
        <w:t>бюджета</w:t>
      </w:r>
      <w:r w:rsidR="00414169" w:rsidRPr="008B4ECE">
        <w:t xml:space="preserve"> </w:t>
      </w:r>
      <w:r w:rsidR="005B577B" w:rsidRPr="008B4ECE">
        <w:t>муниципального</w:t>
      </w:r>
      <w:r w:rsidR="00414169" w:rsidRPr="008B4ECE">
        <w:t xml:space="preserve"> </w:t>
      </w:r>
      <w:r w:rsidR="005B577B" w:rsidRPr="008B4ECE">
        <w:t>района</w:t>
      </w:r>
      <w:r w:rsidR="00414169" w:rsidRPr="008B4ECE">
        <w:t xml:space="preserve"> </w:t>
      </w:r>
      <w:r w:rsidR="005B577B" w:rsidRPr="008B4ECE">
        <w:t>«</w:t>
      </w:r>
      <w:proofErr w:type="spellStart"/>
      <w:r w:rsidR="005B577B" w:rsidRPr="008B4ECE">
        <w:t>Улётовский</w:t>
      </w:r>
      <w:proofErr w:type="spellEnd"/>
      <w:r w:rsidR="00414169" w:rsidRPr="008B4ECE">
        <w:t xml:space="preserve"> </w:t>
      </w:r>
      <w:r w:rsidR="005B577B" w:rsidRPr="008B4ECE">
        <w:t>район»</w:t>
      </w:r>
      <w:r w:rsidR="00414169" w:rsidRPr="008B4ECE">
        <w:t xml:space="preserve"> </w:t>
      </w:r>
      <w:r w:rsidR="005B577B" w:rsidRPr="008B4ECE">
        <w:t>Забайкальского</w:t>
      </w:r>
      <w:r w:rsidR="00414169" w:rsidRPr="008B4ECE">
        <w:t xml:space="preserve"> </w:t>
      </w:r>
      <w:r w:rsidR="005B577B" w:rsidRPr="008B4ECE">
        <w:t>края</w:t>
      </w:r>
    </w:p>
    <w:p w:rsidR="00C96ECD" w:rsidRPr="008B4ECE" w:rsidRDefault="00C96ECD" w:rsidP="00C96ECD">
      <w:pPr>
        <w:rPr>
          <w:sz w:val="16"/>
          <w:szCs w:val="16"/>
        </w:rPr>
      </w:pPr>
    </w:p>
    <w:p w:rsidR="00C96ECD" w:rsidRPr="008B4ECE" w:rsidRDefault="00C96ECD" w:rsidP="00C96ECD">
      <w:pPr>
        <w:jc w:val="both"/>
      </w:pPr>
      <w:r w:rsidRPr="008B4ECE">
        <w:t>Свидетельство</w:t>
      </w:r>
      <w:r w:rsidR="00414169" w:rsidRPr="008B4ECE">
        <w:t xml:space="preserve"> </w:t>
      </w:r>
      <w:r w:rsidRPr="008B4ECE">
        <w:t>о</w:t>
      </w:r>
      <w:r w:rsidR="00414169" w:rsidRPr="008B4ECE">
        <w:t xml:space="preserve"> </w:t>
      </w:r>
      <w:r w:rsidRPr="008B4ECE">
        <w:t>государственной</w:t>
      </w:r>
      <w:r w:rsidR="00414169" w:rsidRPr="008B4ECE">
        <w:t xml:space="preserve"> </w:t>
      </w:r>
      <w:r w:rsidRPr="008B4ECE">
        <w:t>регистрации</w:t>
      </w:r>
      <w:r w:rsidR="00414169" w:rsidRPr="008B4ECE">
        <w:t xml:space="preserve"> </w:t>
      </w:r>
      <w:r w:rsidRPr="008B4ECE">
        <w:t>юридического</w:t>
      </w:r>
      <w:r w:rsidR="00414169" w:rsidRPr="008B4ECE">
        <w:t xml:space="preserve"> </w:t>
      </w:r>
      <w:r w:rsidRPr="008B4ECE">
        <w:t>лица</w:t>
      </w:r>
      <w:r w:rsidR="00414169" w:rsidRPr="008B4ECE">
        <w:t xml:space="preserve"> </w:t>
      </w:r>
      <w:r w:rsidRPr="008B4ECE">
        <w:t>или</w:t>
      </w:r>
      <w:r w:rsidR="00414169" w:rsidRPr="008B4ECE">
        <w:t xml:space="preserve"> </w:t>
      </w:r>
      <w:r w:rsidRPr="008B4ECE">
        <w:t>в</w:t>
      </w:r>
      <w:r w:rsidR="00414169" w:rsidRPr="008B4ECE">
        <w:t xml:space="preserve"> </w:t>
      </w:r>
      <w:r w:rsidRPr="008B4ECE">
        <w:t>качестве</w:t>
      </w:r>
      <w:r w:rsidR="00414169" w:rsidRPr="008B4ECE">
        <w:t xml:space="preserve"> </w:t>
      </w:r>
      <w:r w:rsidRPr="008B4ECE">
        <w:t>индивидуального</w:t>
      </w:r>
      <w:r w:rsidR="00414169" w:rsidRPr="008B4ECE">
        <w:t xml:space="preserve"> </w:t>
      </w:r>
      <w:r w:rsidRPr="008B4ECE">
        <w:t>предпринимателя:</w:t>
      </w:r>
    </w:p>
    <w:p w:rsidR="00C96ECD" w:rsidRPr="008B4ECE" w:rsidRDefault="00C96ECD" w:rsidP="009C2EA1">
      <w:r w:rsidRPr="008B4ECE">
        <w:t>ОГРН</w:t>
      </w:r>
      <w:r w:rsidR="00414169" w:rsidRPr="008B4ECE">
        <w:t xml:space="preserve"> </w:t>
      </w:r>
      <w:r w:rsidRPr="008B4ECE">
        <w:t>______________________________</w:t>
      </w:r>
      <w:r w:rsidR="00414169" w:rsidRPr="008B4ECE">
        <w:t xml:space="preserve"> </w:t>
      </w:r>
      <w:r w:rsidRPr="008B4ECE">
        <w:t>дата</w:t>
      </w:r>
      <w:r w:rsidR="00414169" w:rsidRPr="008B4ECE">
        <w:t xml:space="preserve"> </w:t>
      </w:r>
      <w:r w:rsidRPr="008B4ECE">
        <w:t>выдачи</w:t>
      </w:r>
      <w:r w:rsidR="000F4422" w:rsidRPr="008B4ECE">
        <w:t>____</w:t>
      </w:r>
      <w:r w:rsidRPr="008B4ECE">
        <w:t>_______________</w:t>
      </w:r>
      <w:r w:rsidR="009C2EA1" w:rsidRPr="008B4ECE">
        <w:t>___________________________</w:t>
      </w:r>
    </w:p>
    <w:p w:rsidR="00C96ECD" w:rsidRPr="008B4ECE" w:rsidRDefault="00C96ECD" w:rsidP="00C96ECD">
      <w:r w:rsidRPr="008B4ECE">
        <w:t>ИНН</w:t>
      </w:r>
      <w:r w:rsidR="000F4422" w:rsidRPr="008B4ECE">
        <w:t>__</w:t>
      </w:r>
      <w:r w:rsidRPr="008B4ECE">
        <w:t>____________________________________________________________________________________________</w:t>
      </w:r>
      <w:r w:rsidR="000F4422" w:rsidRPr="008B4ECE">
        <w:t>________________________________________________________________________________________</w:t>
      </w:r>
    </w:p>
    <w:p w:rsidR="00C96ECD" w:rsidRPr="008B4ECE" w:rsidRDefault="00C96ECD" w:rsidP="00C96ECD">
      <w:r w:rsidRPr="008B4ECE">
        <w:t>Ф.И.О</w:t>
      </w:r>
      <w:r w:rsidRPr="008B4ECE">
        <w:rPr>
          <w:vertAlign w:val="superscript"/>
        </w:rPr>
        <w:t>*</w:t>
      </w:r>
      <w:r w:rsidRPr="008B4ECE">
        <w:t>.</w:t>
      </w:r>
      <w:r w:rsidR="00414169" w:rsidRPr="008B4ECE">
        <w:t xml:space="preserve"> </w:t>
      </w:r>
      <w:r w:rsidRPr="008B4ECE">
        <w:t>руководителя,</w:t>
      </w:r>
      <w:r w:rsidR="00414169" w:rsidRPr="008B4ECE">
        <w:t xml:space="preserve"> </w:t>
      </w:r>
      <w:r w:rsidRPr="008B4ECE">
        <w:t>телефон</w:t>
      </w:r>
      <w:r w:rsidR="00414169" w:rsidRPr="008B4ECE">
        <w:t xml:space="preserve"> </w:t>
      </w:r>
      <w:r w:rsidRPr="008B4ECE">
        <w:t>________________________________________________________________________</w:t>
      </w:r>
    </w:p>
    <w:p w:rsidR="00C96ECD" w:rsidRPr="008B4ECE" w:rsidRDefault="00C96ECD" w:rsidP="00C96ECD">
      <w:proofErr w:type="gramStart"/>
      <w:r w:rsidRPr="008B4ECE">
        <w:t>Ф.И.О</w:t>
      </w:r>
      <w:r w:rsidRPr="008B4ECE">
        <w:rPr>
          <w:vertAlign w:val="superscript"/>
        </w:rPr>
        <w:t>*</w:t>
      </w:r>
      <w:r w:rsidRPr="008B4ECE">
        <w:t>.</w:t>
      </w:r>
      <w:r w:rsidR="00414169" w:rsidRPr="008B4ECE">
        <w:t xml:space="preserve"> </w:t>
      </w:r>
      <w:r w:rsidRPr="008B4ECE">
        <w:t>лица,</w:t>
      </w:r>
      <w:r w:rsidR="00414169" w:rsidRPr="008B4ECE">
        <w:t xml:space="preserve"> </w:t>
      </w:r>
      <w:r w:rsidRPr="008B4ECE">
        <w:t>ответственного</w:t>
      </w:r>
      <w:r w:rsidR="00414169" w:rsidRPr="008B4ECE">
        <w:t xml:space="preserve"> </w:t>
      </w:r>
      <w:r w:rsidRPr="008B4ECE">
        <w:t>за</w:t>
      </w:r>
      <w:r w:rsidR="00414169" w:rsidRPr="008B4ECE">
        <w:t xml:space="preserve"> </w:t>
      </w:r>
      <w:r w:rsidRPr="008B4ECE">
        <w:t>участие</w:t>
      </w:r>
      <w:r w:rsidR="00414169" w:rsidRPr="008B4ECE">
        <w:t xml:space="preserve"> </w:t>
      </w:r>
      <w:r w:rsidRPr="008B4ECE">
        <w:t>в</w:t>
      </w:r>
      <w:r w:rsidR="00414169" w:rsidRPr="008B4ECE">
        <w:t xml:space="preserve"> </w:t>
      </w:r>
      <w:r w:rsidRPr="008B4ECE">
        <w:t>конкурсе,</w:t>
      </w:r>
      <w:r w:rsidR="00414169" w:rsidRPr="008B4ECE">
        <w:t xml:space="preserve"> </w:t>
      </w:r>
      <w:r w:rsidRPr="008B4ECE">
        <w:t>должность,</w:t>
      </w:r>
      <w:r w:rsidR="00414169" w:rsidRPr="008B4ECE">
        <w:t xml:space="preserve"> </w:t>
      </w:r>
      <w:r w:rsidRPr="008B4ECE">
        <w:t>телефон</w:t>
      </w:r>
      <w:r w:rsidR="00414169" w:rsidRPr="008B4ECE">
        <w:t xml:space="preserve"> </w:t>
      </w:r>
      <w:r w:rsidRPr="008B4ECE">
        <w:t>___</w:t>
      </w:r>
      <w:r w:rsidR="009C2EA1" w:rsidRPr="008B4ECE">
        <w:t>___________________________</w:t>
      </w:r>
      <w:proofErr w:type="gramEnd"/>
    </w:p>
    <w:p w:rsidR="009C2EA1" w:rsidRPr="008B4ECE" w:rsidRDefault="009C2EA1" w:rsidP="00C96ECD">
      <w:r w:rsidRPr="008B4ECE">
        <w:t>_____________________________________________________________________________________________</w:t>
      </w:r>
    </w:p>
    <w:p w:rsidR="00C96ECD" w:rsidRPr="008B4ECE" w:rsidRDefault="00414169" w:rsidP="00C96ECD">
      <w:r w:rsidRPr="008B4ECE">
        <w:t xml:space="preserve">   </w:t>
      </w:r>
    </w:p>
    <w:p w:rsidR="00C96ECD" w:rsidRPr="008B4ECE" w:rsidRDefault="00414169" w:rsidP="00C96ECD">
      <w:r w:rsidRPr="008B4ECE">
        <w:t xml:space="preserve"> </w:t>
      </w:r>
      <w:r w:rsidR="00C96ECD" w:rsidRPr="008B4ECE">
        <w:t>Данные</w:t>
      </w:r>
      <w:r w:rsidRPr="008B4ECE">
        <w:t xml:space="preserve"> </w:t>
      </w:r>
      <w:r w:rsidR="00C96ECD" w:rsidRPr="008B4ECE">
        <w:t>об</w:t>
      </w:r>
      <w:r w:rsidRPr="008B4ECE">
        <w:t xml:space="preserve"> </w:t>
      </w:r>
      <w:r w:rsidR="00C96ECD" w:rsidRPr="008B4ECE">
        <w:t>учредителях</w:t>
      </w:r>
      <w:r w:rsidRPr="008B4ECE">
        <w:t xml:space="preserve"> </w:t>
      </w:r>
      <w:r w:rsidR="00C96ECD" w:rsidRPr="008B4ECE">
        <w:t>(для</w:t>
      </w:r>
      <w:r w:rsidRPr="008B4ECE">
        <w:t xml:space="preserve"> </w:t>
      </w:r>
      <w:r w:rsidR="00C96ECD" w:rsidRPr="008B4ECE">
        <w:t>юридических</w:t>
      </w:r>
      <w:r w:rsidRPr="008B4ECE">
        <w:t xml:space="preserve"> </w:t>
      </w:r>
      <w:r w:rsidR="00C96ECD" w:rsidRPr="008B4ECE">
        <w:t>лиц):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413"/>
        <w:gridCol w:w="2268"/>
      </w:tblGrid>
      <w:tr w:rsidR="00C96ECD" w:rsidRPr="008B4ECE" w:rsidTr="00A83165">
        <w:tc>
          <w:tcPr>
            <w:tcW w:w="675" w:type="dxa"/>
          </w:tcPr>
          <w:p w:rsidR="00C96ECD" w:rsidRPr="008B4ECE" w:rsidRDefault="00C96ECD" w:rsidP="00492DF9">
            <w:pPr>
              <w:jc w:val="center"/>
            </w:pPr>
            <w:r w:rsidRPr="008B4ECE">
              <w:t>№</w:t>
            </w:r>
            <w:r w:rsidR="00414169" w:rsidRPr="008B4ECE">
              <w:t xml:space="preserve"> </w:t>
            </w:r>
            <w:proofErr w:type="gramStart"/>
            <w:r w:rsidRPr="008B4ECE">
              <w:t>п</w:t>
            </w:r>
            <w:proofErr w:type="gramEnd"/>
            <w:r w:rsidRPr="008B4ECE">
              <w:t>/п</w:t>
            </w:r>
          </w:p>
        </w:tc>
        <w:tc>
          <w:tcPr>
            <w:tcW w:w="6413" w:type="dxa"/>
          </w:tcPr>
          <w:p w:rsidR="00C96ECD" w:rsidRPr="008B4ECE" w:rsidRDefault="00C96ECD" w:rsidP="00492DF9">
            <w:pPr>
              <w:jc w:val="center"/>
            </w:pPr>
            <w:r w:rsidRPr="008B4ECE">
              <w:t>Ф.И.О</w:t>
            </w:r>
            <w:r w:rsidRPr="008B4ECE">
              <w:rPr>
                <w:vertAlign w:val="superscript"/>
              </w:rPr>
              <w:t>*</w:t>
            </w:r>
            <w:r w:rsidRPr="008B4ECE">
              <w:t>.</w:t>
            </w:r>
            <w:r w:rsidR="00414169" w:rsidRPr="008B4ECE">
              <w:t xml:space="preserve"> </w:t>
            </w:r>
            <w:r w:rsidRPr="008B4ECE">
              <w:t>учредителя</w:t>
            </w:r>
          </w:p>
        </w:tc>
        <w:tc>
          <w:tcPr>
            <w:tcW w:w="2268" w:type="dxa"/>
          </w:tcPr>
          <w:p w:rsidR="00C96ECD" w:rsidRPr="008B4ECE" w:rsidRDefault="00C96ECD" w:rsidP="00492DF9">
            <w:pPr>
              <w:jc w:val="center"/>
            </w:pPr>
            <w:r w:rsidRPr="008B4ECE">
              <w:t>Доля</w:t>
            </w:r>
            <w:r w:rsidR="00414169" w:rsidRPr="008B4ECE">
              <w:t xml:space="preserve"> </w:t>
            </w:r>
            <w:r w:rsidRPr="008B4ECE">
              <w:t>в</w:t>
            </w:r>
            <w:r w:rsidR="00414169" w:rsidRPr="008B4ECE">
              <w:t xml:space="preserve"> </w:t>
            </w:r>
            <w:r w:rsidRPr="008B4ECE">
              <w:t>уставном</w:t>
            </w:r>
            <w:r w:rsidR="00414169" w:rsidRPr="008B4ECE">
              <w:t xml:space="preserve"> </w:t>
            </w:r>
            <w:r w:rsidRPr="008B4ECE">
              <w:t>капитале</w:t>
            </w:r>
          </w:p>
        </w:tc>
      </w:tr>
      <w:tr w:rsidR="00C96ECD" w:rsidRPr="008B4ECE" w:rsidTr="00A83165">
        <w:tc>
          <w:tcPr>
            <w:tcW w:w="675" w:type="dxa"/>
          </w:tcPr>
          <w:p w:rsidR="00C96ECD" w:rsidRPr="008B4ECE" w:rsidRDefault="00C96ECD" w:rsidP="00492DF9">
            <w:pPr>
              <w:jc w:val="center"/>
            </w:pPr>
            <w:r w:rsidRPr="008B4ECE">
              <w:t>1</w:t>
            </w:r>
          </w:p>
        </w:tc>
        <w:tc>
          <w:tcPr>
            <w:tcW w:w="6413" w:type="dxa"/>
          </w:tcPr>
          <w:p w:rsidR="00C96ECD" w:rsidRPr="008B4ECE" w:rsidRDefault="00C96ECD" w:rsidP="00492DF9"/>
        </w:tc>
        <w:tc>
          <w:tcPr>
            <w:tcW w:w="2268" w:type="dxa"/>
          </w:tcPr>
          <w:p w:rsidR="00C96ECD" w:rsidRPr="008B4ECE" w:rsidRDefault="00C96ECD" w:rsidP="00492DF9"/>
        </w:tc>
      </w:tr>
      <w:tr w:rsidR="00C96ECD" w:rsidRPr="008B4ECE" w:rsidTr="00A83165">
        <w:tc>
          <w:tcPr>
            <w:tcW w:w="675" w:type="dxa"/>
          </w:tcPr>
          <w:p w:rsidR="00C96ECD" w:rsidRPr="008B4ECE" w:rsidRDefault="00C96ECD" w:rsidP="00492DF9">
            <w:pPr>
              <w:jc w:val="center"/>
            </w:pPr>
            <w:r w:rsidRPr="008B4ECE">
              <w:t>2</w:t>
            </w:r>
          </w:p>
        </w:tc>
        <w:tc>
          <w:tcPr>
            <w:tcW w:w="6413" w:type="dxa"/>
          </w:tcPr>
          <w:p w:rsidR="00C96ECD" w:rsidRPr="008B4ECE" w:rsidRDefault="00C96ECD" w:rsidP="00492DF9"/>
        </w:tc>
        <w:tc>
          <w:tcPr>
            <w:tcW w:w="2268" w:type="dxa"/>
          </w:tcPr>
          <w:p w:rsidR="00C96ECD" w:rsidRPr="008B4ECE" w:rsidRDefault="00C96ECD" w:rsidP="00492DF9"/>
        </w:tc>
      </w:tr>
      <w:tr w:rsidR="00C96ECD" w:rsidRPr="008B4ECE" w:rsidTr="00A83165">
        <w:tc>
          <w:tcPr>
            <w:tcW w:w="675" w:type="dxa"/>
          </w:tcPr>
          <w:p w:rsidR="00C96ECD" w:rsidRPr="008B4ECE" w:rsidRDefault="00C96ECD" w:rsidP="00492DF9">
            <w:pPr>
              <w:jc w:val="center"/>
            </w:pPr>
            <w:r w:rsidRPr="008B4ECE">
              <w:t>…</w:t>
            </w:r>
          </w:p>
        </w:tc>
        <w:tc>
          <w:tcPr>
            <w:tcW w:w="6413" w:type="dxa"/>
          </w:tcPr>
          <w:p w:rsidR="00C96ECD" w:rsidRPr="008B4ECE" w:rsidRDefault="00C96ECD" w:rsidP="00492DF9"/>
        </w:tc>
        <w:tc>
          <w:tcPr>
            <w:tcW w:w="2268" w:type="dxa"/>
          </w:tcPr>
          <w:p w:rsidR="00C96ECD" w:rsidRPr="008B4ECE" w:rsidRDefault="00C96ECD" w:rsidP="00492DF9"/>
        </w:tc>
      </w:tr>
    </w:tbl>
    <w:p w:rsidR="00C96ECD" w:rsidRPr="008B4ECE" w:rsidRDefault="00C96ECD" w:rsidP="00C96ECD"/>
    <w:p w:rsidR="00C96ECD" w:rsidRPr="008B4ECE" w:rsidRDefault="00C96ECD" w:rsidP="00C96ECD">
      <w:r w:rsidRPr="008B4ECE">
        <w:t>Банковские</w:t>
      </w:r>
      <w:r w:rsidR="00414169" w:rsidRPr="008B4ECE">
        <w:t xml:space="preserve"> </w:t>
      </w:r>
      <w:r w:rsidRPr="008B4ECE">
        <w:t>реквизиты:</w:t>
      </w:r>
    </w:p>
    <w:p w:rsidR="00C96ECD" w:rsidRPr="008B4ECE" w:rsidRDefault="00C96ECD" w:rsidP="00C96ECD">
      <w:r w:rsidRPr="008B4ECE">
        <w:t>расчетный</w:t>
      </w:r>
      <w:r w:rsidR="00414169" w:rsidRPr="008B4ECE">
        <w:t xml:space="preserve"> </w:t>
      </w:r>
      <w:r w:rsidRPr="008B4ECE">
        <w:t>счет</w:t>
      </w:r>
      <w:r w:rsidR="00414169" w:rsidRPr="008B4ECE">
        <w:t xml:space="preserve"> </w:t>
      </w:r>
      <w:r w:rsidRPr="008B4ECE">
        <w:t>____________________________________________________________________________________</w:t>
      </w:r>
      <w:r w:rsidR="00A83165" w:rsidRPr="008B4ECE">
        <w:t>_________</w:t>
      </w:r>
    </w:p>
    <w:p w:rsidR="00C96ECD" w:rsidRPr="008B4ECE" w:rsidRDefault="00C96ECD" w:rsidP="00C96ECD">
      <w:r w:rsidRPr="008B4ECE">
        <w:t>Наименование</w:t>
      </w:r>
      <w:r w:rsidR="00414169" w:rsidRPr="008B4ECE">
        <w:t xml:space="preserve"> </w:t>
      </w:r>
      <w:r w:rsidRPr="008B4ECE">
        <w:t>кредитной</w:t>
      </w:r>
      <w:r w:rsidR="00414169" w:rsidRPr="008B4ECE">
        <w:t xml:space="preserve"> </w:t>
      </w:r>
      <w:r w:rsidRPr="008B4ECE">
        <w:t>организации</w:t>
      </w:r>
      <w:r w:rsidR="00414169" w:rsidRPr="008B4ECE">
        <w:t xml:space="preserve"> </w:t>
      </w:r>
      <w:r w:rsidR="0051196E" w:rsidRPr="008B4ECE">
        <w:t>___________________________________________________________</w:t>
      </w:r>
    </w:p>
    <w:p w:rsidR="00C96ECD" w:rsidRPr="008B4ECE" w:rsidRDefault="00C96ECD" w:rsidP="00C96ECD">
      <w:r w:rsidRPr="008B4ECE">
        <w:t>___________________________________________________________________</w:t>
      </w:r>
      <w:r w:rsidR="0051196E" w:rsidRPr="008B4ECE">
        <w:t>__________________________</w:t>
      </w:r>
    </w:p>
    <w:p w:rsidR="00C96ECD" w:rsidRPr="008B4ECE" w:rsidRDefault="00C96ECD" w:rsidP="00C96ECD">
      <w:r w:rsidRPr="008B4ECE">
        <w:t>БИК</w:t>
      </w:r>
      <w:r w:rsidR="00414169" w:rsidRPr="008B4ECE">
        <w:t xml:space="preserve"> </w:t>
      </w:r>
      <w:r w:rsidRPr="008B4ECE">
        <w:t>______________________________________________________________</w:t>
      </w:r>
      <w:r w:rsidR="0051196E" w:rsidRPr="008B4ECE">
        <w:t>_______________________________</w:t>
      </w:r>
    </w:p>
    <w:p w:rsidR="00C96ECD" w:rsidRPr="008B4ECE" w:rsidRDefault="00C96ECD" w:rsidP="00C96ECD">
      <w:proofErr w:type="spellStart"/>
      <w:r w:rsidRPr="008B4ECE">
        <w:t>корр</w:t>
      </w:r>
      <w:proofErr w:type="gramStart"/>
      <w:r w:rsidRPr="008B4ECE">
        <w:t>.с</w:t>
      </w:r>
      <w:proofErr w:type="gramEnd"/>
      <w:r w:rsidRPr="008B4ECE">
        <w:t>чет</w:t>
      </w:r>
      <w:proofErr w:type="spellEnd"/>
      <w:r w:rsidR="00414169" w:rsidRPr="008B4ECE">
        <w:t xml:space="preserve"> </w:t>
      </w:r>
      <w:r w:rsidRPr="008B4ECE">
        <w:t>__________________________________________________________________________________________</w:t>
      </w:r>
      <w:r w:rsidR="0051196E" w:rsidRPr="008B4ECE">
        <w:t>___</w:t>
      </w:r>
    </w:p>
    <w:p w:rsidR="00C96ECD" w:rsidRPr="008B4ECE" w:rsidRDefault="00C96ECD" w:rsidP="00C96ECD">
      <w:r w:rsidRPr="008B4ECE">
        <w:t>Юридический</w:t>
      </w:r>
      <w:r w:rsidR="00414169" w:rsidRPr="008B4ECE">
        <w:t xml:space="preserve"> </w:t>
      </w:r>
      <w:r w:rsidRPr="008B4ECE">
        <w:t>адрес:</w:t>
      </w:r>
      <w:r w:rsidR="00414169" w:rsidRPr="008B4ECE">
        <w:t xml:space="preserve"> </w:t>
      </w:r>
      <w:r w:rsidRPr="008B4ECE">
        <w:t>________________________________________________________________________________</w:t>
      </w:r>
      <w:r w:rsidR="0051196E" w:rsidRPr="008B4ECE">
        <w:t>_____________</w:t>
      </w:r>
    </w:p>
    <w:p w:rsidR="00C96ECD" w:rsidRPr="008B4ECE" w:rsidRDefault="00C96ECD" w:rsidP="00C96ECD">
      <w:r w:rsidRPr="008B4ECE">
        <w:t>Почтовый</w:t>
      </w:r>
      <w:r w:rsidR="00414169" w:rsidRPr="008B4ECE">
        <w:t xml:space="preserve"> </w:t>
      </w:r>
      <w:r w:rsidRPr="008B4ECE">
        <w:t>адрес:</w:t>
      </w:r>
      <w:r w:rsidR="00414169" w:rsidRPr="008B4ECE">
        <w:t xml:space="preserve"> </w:t>
      </w:r>
      <w:r w:rsidRPr="008B4ECE">
        <w:t>____________________________________________________________________________________</w:t>
      </w:r>
      <w:r w:rsidR="0051196E" w:rsidRPr="008B4ECE">
        <w:t>_________</w:t>
      </w:r>
    </w:p>
    <w:p w:rsidR="00C96ECD" w:rsidRPr="008B4ECE" w:rsidRDefault="00C96ECD" w:rsidP="00C96ECD">
      <w:r w:rsidRPr="008B4ECE">
        <w:t>Телефон,</w:t>
      </w:r>
      <w:r w:rsidR="00414169" w:rsidRPr="008B4ECE">
        <w:t xml:space="preserve"> </w:t>
      </w:r>
      <w:r w:rsidRPr="008B4ECE">
        <w:t>факс,</w:t>
      </w:r>
      <w:r w:rsidR="00414169" w:rsidRPr="008B4ECE">
        <w:t xml:space="preserve"> </w:t>
      </w:r>
      <w:r w:rsidRPr="008B4ECE">
        <w:t>адрес</w:t>
      </w:r>
      <w:r w:rsidR="00414169" w:rsidRPr="008B4ECE">
        <w:t xml:space="preserve"> </w:t>
      </w:r>
      <w:r w:rsidRPr="008B4ECE">
        <w:t>электронной</w:t>
      </w:r>
      <w:r w:rsidR="00414169" w:rsidRPr="008B4ECE">
        <w:t xml:space="preserve"> </w:t>
      </w:r>
      <w:r w:rsidRPr="008B4ECE">
        <w:t>почты:_______________________________________________________________</w:t>
      </w:r>
      <w:r w:rsidR="0051196E" w:rsidRPr="008B4ECE">
        <w:t>________________________</w:t>
      </w:r>
    </w:p>
    <w:p w:rsidR="00C96ECD" w:rsidRPr="008B4ECE" w:rsidRDefault="00C96ECD" w:rsidP="00C96ECD">
      <w:pPr>
        <w:jc w:val="both"/>
        <w:rPr>
          <w:iCs/>
        </w:rPr>
      </w:pPr>
    </w:p>
    <w:p w:rsidR="00C96ECD" w:rsidRPr="008B4ECE" w:rsidRDefault="00C96ECD" w:rsidP="00C96ECD">
      <w:pPr>
        <w:jc w:val="both"/>
        <w:rPr>
          <w:iCs/>
        </w:rPr>
      </w:pPr>
      <w:r w:rsidRPr="008B4ECE">
        <w:rPr>
          <w:iCs/>
        </w:rPr>
        <w:t>Подтверждаю,</w:t>
      </w:r>
      <w:r w:rsidR="00414169" w:rsidRPr="008B4ECE">
        <w:rPr>
          <w:iCs/>
        </w:rPr>
        <w:t xml:space="preserve"> </w:t>
      </w:r>
      <w:r w:rsidRPr="008B4ECE">
        <w:rPr>
          <w:iCs/>
        </w:rPr>
        <w:t>что</w:t>
      </w:r>
      <w:r w:rsidR="00414169" w:rsidRPr="008B4ECE">
        <w:rPr>
          <w:i/>
          <w:iCs/>
        </w:rPr>
        <w:t xml:space="preserve"> </w:t>
      </w:r>
      <w:r w:rsidRPr="008B4ECE">
        <w:rPr>
          <w:i/>
          <w:iCs/>
        </w:rPr>
        <w:t>_________________________________________________________________________</w:t>
      </w:r>
      <w:r w:rsidR="00A83165" w:rsidRPr="008B4ECE">
        <w:rPr>
          <w:i/>
          <w:iCs/>
        </w:rPr>
        <w:t>_</w:t>
      </w:r>
      <w:r w:rsidR="00A83165" w:rsidRPr="008B4ECE">
        <w:rPr>
          <w:iCs/>
        </w:rPr>
        <w:t>__</w:t>
      </w:r>
    </w:p>
    <w:p w:rsidR="00C96ECD" w:rsidRPr="008B4ECE" w:rsidRDefault="00C96ECD" w:rsidP="00C96ECD">
      <w:pPr>
        <w:jc w:val="center"/>
        <w:rPr>
          <w:i/>
          <w:iCs/>
          <w:sz w:val="16"/>
          <w:szCs w:val="16"/>
        </w:rPr>
      </w:pPr>
      <w:r w:rsidRPr="008B4ECE">
        <w:rPr>
          <w:i/>
          <w:iCs/>
          <w:sz w:val="16"/>
          <w:szCs w:val="16"/>
        </w:rPr>
        <w:t>(полное</w:t>
      </w:r>
      <w:r w:rsidR="00414169" w:rsidRPr="008B4ECE">
        <w:rPr>
          <w:i/>
          <w:iCs/>
          <w:sz w:val="16"/>
          <w:szCs w:val="16"/>
        </w:rPr>
        <w:t xml:space="preserve"> </w:t>
      </w:r>
      <w:r w:rsidRPr="008B4ECE">
        <w:rPr>
          <w:i/>
          <w:iCs/>
          <w:sz w:val="16"/>
          <w:szCs w:val="16"/>
        </w:rPr>
        <w:t>наименование</w:t>
      </w:r>
      <w:r w:rsidR="00414169" w:rsidRPr="008B4ECE">
        <w:rPr>
          <w:i/>
          <w:iCs/>
          <w:sz w:val="16"/>
          <w:szCs w:val="16"/>
        </w:rPr>
        <w:t xml:space="preserve"> </w:t>
      </w:r>
      <w:r w:rsidRPr="008B4ECE">
        <w:rPr>
          <w:i/>
          <w:iCs/>
          <w:sz w:val="16"/>
          <w:szCs w:val="16"/>
        </w:rPr>
        <w:t>претендента</w:t>
      </w:r>
      <w:r w:rsidR="00414169" w:rsidRPr="008B4ECE">
        <w:rPr>
          <w:i/>
          <w:iCs/>
          <w:sz w:val="16"/>
          <w:szCs w:val="16"/>
        </w:rPr>
        <w:t xml:space="preserve"> </w:t>
      </w:r>
      <w:r w:rsidRPr="008B4ECE">
        <w:rPr>
          <w:i/>
          <w:iCs/>
          <w:sz w:val="16"/>
          <w:szCs w:val="16"/>
        </w:rPr>
        <w:t>с</w:t>
      </w:r>
      <w:r w:rsidR="00414169" w:rsidRPr="008B4ECE">
        <w:rPr>
          <w:i/>
          <w:iCs/>
          <w:sz w:val="16"/>
          <w:szCs w:val="16"/>
        </w:rPr>
        <w:t xml:space="preserve"> </w:t>
      </w:r>
      <w:r w:rsidRPr="008B4ECE">
        <w:rPr>
          <w:i/>
          <w:iCs/>
          <w:sz w:val="16"/>
          <w:szCs w:val="16"/>
        </w:rPr>
        <w:t>указанием</w:t>
      </w:r>
      <w:r w:rsidR="00414169" w:rsidRPr="008B4ECE">
        <w:rPr>
          <w:i/>
          <w:iCs/>
          <w:sz w:val="16"/>
          <w:szCs w:val="16"/>
        </w:rPr>
        <w:t xml:space="preserve"> </w:t>
      </w:r>
      <w:r w:rsidRPr="008B4ECE">
        <w:rPr>
          <w:i/>
          <w:iCs/>
          <w:sz w:val="16"/>
          <w:szCs w:val="16"/>
        </w:rPr>
        <w:t>организационно-правовой</w:t>
      </w:r>
      <w:r w:rsidR="00414169" w:rsidRPr="008B4ECE">
        <w:rPr>
          <w:i/>
          <w:iCs/>
          <w:sz w:val="16"/>
          <w:szCs w:val="16"/>
        </w:rPr>
        <w:t xml:space="preserve"> </w:t>
      </w:r>
      <w:r w:rsidRPr="008B4ECE">
        <w:rPr>
          <w:i/>
          <w:iCs/>
          <w:sz w:val="16"/>
          <w:szCs w:val="16"/>
        </w:rPr>
        <w:t>формы)</w:t>
      </w:r>
    </w:p>
    <w:p w:rsidR="00C96ECD" w:rsidRPr="008B4ECE" w:rsidRDefault="00C96ECD" w:rsidP="00C96ECD">
      <w:pPr>
        <w:jc w:val="both"/>
        <w:rPr>
          <w:iCs/>
        </w:rPr>
      </w:pPr>
      <w:r w:rsidRPr="008B4ECE">
        <w:rPr>
          <w:iCs/>
        </w:rPr>
        <w:t>не</w:t>
      </w:r>
      <w:r w:rsidR="00414169" w:rsidRPr="008B4ECE">
        <w:rPr>
          <w:iCs/>
        </w:rPr>
        <w:t xml:space="preserve"> </w:t>
      </w:r>
      <w:r w:rsidRPr="008B4ECE">
        <w:rPr>
          <w:iCs/>
        </w:rPr>
        <w:t>находится</w:t>
      </w:r>
      <w:r w:rsidR="00414169" w:rsidRPr="008B4ECE">
        <w:rPr>
          <w:iCs/>
        </w:rPr>
        <w:t xml:space="preserve"> </w:t>
      </w:r>
      <w:r w:rsidRPr="008B4ECE">
        <w:rPr>
          <w:iCs/>
        </w:rPr>
        <w:t>в</w:t>
      </w:r>
      <w:r w:rsidR="00414169" w:rsidRPr="008B4ECE">
        <w:rPr>
          <w:iCs/>
        </w:rPr>
        <w:t xml:space="preserve"> </w:t>
      </w:r>
      <w:r w:rsidRPr="008B4ECE">
        <w:rPr>
          <w:iCs/>
        </w:rPr>
        <w:t>стадии</w:t>
      </w:r>
      <w:r w:rsidR="00414169" w:rsidRPr="008B4ECE">
        <w:rPr>
          <w:iCs/>
        </w:rPr>
        <w:t xml:space="preserve"> </w:t>
      </w:r>
      <w:r w:rsidRPr="008B4ECE">
        <w:rPr>
          <w:iCs/>
        </w:rPr>
        <w:t>приостановления</w:t>
      </w:r>
      <w:r w:rsidR="00414169" w:rsidRPr="008B4ECE">
        <w:rPr>
          <w:iCs/>
        </w:rPr>
        <w:t xml:space="preserve"> </w:t>
      </w:r>
      <w:r w:rsidRPr="008B4ECE">
        <w:rPr>
          <w:iCs/>
        </w:rPr>
        <w:t>деятельности,</w:t>
      </w:r>
      <w:r w:rsidR="00414169" w:rsidRPr="008B4ECE">
        <w:rPr>
          <w:iCs/>
        </w:rPr>
        <w:t xml:space="preserve"> </w:t>
      </w:r>
      <w:r w:rsidRPr="008B4ECE">
        <w:rPr>
          <w:iCs/>
        </w:rPr>
        <w:t>реорганизации,</w:t>
      </w:r>
      <w:r w:rsidR="00414169" w:rsidRPr="008B4ECE">
        <w:rPr>
          <w:iCs/>
        </w:rPr>
        <w:t xml:space="preserve"> </w:t>
      </w:r>
      <w:r w:rsidRPr="008B4ECE">
        <w:rPr>
          <w:iCs/>
        </w:rPr>
        <w:t>ликвидации</w:t>
      </w:r>
      <w:r w:rsidR="00414169" w:rsidRPr="008B4ECE">
        <w:rPr>
          <w:iCs/>
        </w:rPr>
        <w:t xml:space="preserve"> </w:t>
      </w:r>
      <w:r w:rsidRPr="008B4ECE">
        <w:rPr>
          <w:iCs/>
        </w:rPr>
        <w:t>или</w:t>
      </w:r>
      <w:r w:rsidR="00414169" w:rsidRPr="008B4ECE">
        <w:rPr>
          <w:iCs/>
        </w:rPr>
        <w:t xml:space="preserve"> </w:t>
      </w:r>
      <w:r w:rsidRPr="008B4ECE">
        <w:rPr>
          <w:iCs/>
        </w:rPr>
        <w:t>банкротства,</w:t>
      </w:r>
      <w:r w:rsidR="00414169" w:rsidRPr="008B4ECE">
        <w:rPr>
          <w:iCs/>
        </w:rPr>
        <w:t xml:space="preserve"> </w:t>
      </w:r>
      <w:r w:rsidRPr="008B4ECE">
        <w:rPr>
          <w:iCs/>
        </w:rPr>
        <w:t>в</w:t>
      </w:r>
      <w:r w:rsidR="00414169" w:rsidRPr="008B4ECE">
        <w:rPr>
          <w:iCs/>
        </w:rPr>
        <w:t xml:space="preserve"> </w:t>
      </w:r>
      <w:r w:rsidRPr="008B4ECE">
        <w:rPr>
          <w:iCs/>
        </w:rPr>
        <w:t>отношении</w:t>
      </w:r>
      <w:r w:rsidR="00414169" w:rsidRPr="008B4ECE">
        <w:rPr>
          <w:iCs/>
        </w:rPr>
        <w:t xml:space="preserve"> </w:t>
      </w:r>
      <w:r w:rsidRPr="008B4ECE">
        <w:rPr>
          <w:iCs/>
        </w:rPr>
        <w:t>него</w:t>
      </w:r>
      <w:r w:rsidR="00414169" w:rsidRPr="008B4ECE">
        <w:rPr>
          <w:iCs/>
        </w:rPr>
        <w:t xml:space="preserve"> </w:t>
      </w:r>
      <w:r w:rsidRPr="008B4ECE">
        <w:rPr>
          <w:iCs/>
        </w:rPr>
        <w:t>нет</w:t>
      </w:r>
      <w:r w:rsidR="00414169" w:rsidRPr="008B4ECE">
        <w:rPr>
          <w:iCs/>
        </w:rPr>
        <w:t xml:space="preserve"> </w:t>
      </w:r>
      <w:r w:rsidRPr="008B4ECE">
        <w:rPr>
          <w:iCs/>
        </w:rPr>
        <w:t>вступивших</w:t>
      </w:r>
      <w:r w:rsidR="00414169" w:rsidRPr="008B4ECE">
        <w:rPr>
          <w:iCs/>
        </w:rPr>
        <w:t xml:space="preserve"> </w:t>
      </w:r>
      <w:r w:rsidRPr="008B4ECE">
        <w:rPr>
          <w:iCs/>
        </w:rPr>
        <w:t>в</w:t>
      </w:r>
      <w:r w:rsidR="00414169" w:rsidRPr="008B4ECE">
        <w:rPr>
          <w:iCs/>
        </w:rPr>
        <w:t xml:space="preserve"> </w:t>
      </w:r>
      <w:r w:rsidRPr="008B4ECE">
        <w:rPr>
          <w:iCs/>
        </w:rPr>
        <w:t>законную</w:t>
      </w:r>
      <w:r w:rsidR="00414169" w:rsidRPr="008B4ECE">
        <w:rPr>
          <w:iCs/>
        </w:rPr>
        <w:t xml:space="preserve"> </w:t>
      </w:r>
      <w:r w:rsidRPr="008B4ECE">
        <w:rPr>
          <w:iCs/>
        </w:rPr>
        <w:t>силу</w:t>
      </w:r>
      <w:r w:rsidR="00414169" w:rsidRPr="008B4ECE">
        <w:rPr>
          <w:iCs/>
        </w:rPr>
        <w:t xml:space="preserve"> </w:t>
      </w:r>
      <w:r w:rsidRPr="008B4ECE">
        <w:rPr>
          <w:iCs/>
        </w:rPr>
        <w:t>решений</w:t>
      </w:r>
      <w:r w:rsidR="00414169" w:rsidRPr="008B4ECE">
        <w:rPr>
          <w:iCs/>
        </w:rPr>
        <w:t xml:space="preserve"> </w:t>
      </w:r>
      <w:r w:rsidRPr="008B4ECE">
        <w:rPr>
          <w:iCs/>
        </w:rPr>
        <w:t>судебных</w:t>
      </w:r>
      <w:r w:rsidR="00414169" w:rsidRPr="008B4ECE">
        <w:rPr>
          <w:iCs/>
        </w:rPr>
        <w:t xml:space="preserve"> </w:t>
      </w:r>
      <w:r w:rsidRPr="008B4ECE">
        <w:rPr>
          <w:iCs/>
        </w:rPr>
        <w:t>постановлений</w:t>
      </w:r>
      <w:r w:rsidR="00414169" w:rsidRPr="008B4ECE">
        <w:rPr>
          <w:iCs/>
        </w:rPr>
        <w:t xml:space="preserve"> </w:t>
      </w:r>
      <w:r w:rsidRPr="008B4ECE">
        <w:rPr>
          <w:iCs/>
        </w:rPr>
        <w:t>или</w:t>
      </w:r>
      <w:r w:rsidR="00414169" w:rsidRPr="008B4ECE">
        <w:rPr>
          <w:iCs/>
        </w:rPr>
        <w:t xml:space="preserve"> </w:t>
      </w:r>
      <w:r w:rsidRPr="008B4ECE">
        <w:rPr>
          <w:iCs/>
        </w:rPr>
        <w:t>иных</w:t>
      </w:r>
      <w:r w:rsidR="00414169" w:rsidRPr="008B4ECE">
        <w:rPr>
          <w:iCs/>
        </w:rPr>
        <w:t xml:space="preserve"> </w:t>
      </w:r>
      <w:r w:rsidRPr="008B4ECE">
        <w:rPr>
          <w:iCs/>
        </w:rPr>
        <w:lastRenderedPageBreak/>
        <w:t>компетентных</w:t>
      </w:r>
      <w:r w:rsidR="00414169" w:rsidRPr="008B4ECE">
        <w:rPr>
          <w:iCs/>
        </w:rPr>
        <w:t xml:space="preserve"> </w:t>
      </w:r>
      <w:r w:rsidRPr="008B4ECE">
        <w:rPr>
          <w:iCs/>
        </w:rPr>
        <w:t>органов,</w:t>
      </w:r>
      <w:r w:rsidR="00414169" w:rsidRPr="008B4ECE">
        <w:rPr>
          <w:iCs/>
        </w:rPr>
        <w:t xml:space="preserve"> </w:t>
      </w:r>
      <w:r w:rsidRPr="008B4ECE">
        <w:rPr>
          <w:iCs/>
        </w:rPr>
        <w:t>или</w:t>
      </w:r>
      <w:r w:rsidR="00414169" w:rsidRPr="008B4ECE">
        <w:rPr>
          <w:iCs/>
        </w:rPr>
        <w:t xml:space="preserve"> </w:t>
      </w:r>
      <w:r w:rsidRPr="008B4ECE">
        <w:rPr>
          <w:iCs/>
        </w:rPr>
        <w:t>должностных</w:t>
      </w:r>
      <w:r w:rsidR="00414169" w:rsidRPr="008B4ECE">
        <w:rPr>
          <w:iCs/>
        </w:rPr>
        <w:t xml:space="preserve"> </w:t>
      </w:r>
      <w:r w:rsidRPr="008B4ECE">
        <w:rPr>
          <w:iCs/>
        </w:rPr>
        <w:t>лиц</w:t>
      </w:r>
      <w:r w:rsidR="00414169" w:rsidRPr="008B4ECE">
        <w:rPr>
          <w:iCs/>
        </w:rPr>
        <w:t xml:space="preserve"> </w:t>
      </w:r>
      <w:r w:rsidRPr="008B4ECE">
        <w:rPr>
          <w:iCs/>
        </w:rPr>
        <w:t>о</w:t>
      </w:r>
      <w:r w:rsidR="00414169" w:rsidRPr="008B4ECE">
        <w:rPr>
          <w:iCs/>
        </w:rPr>
        <w:t xml:space="preserve"> </w:t>
      </w:r>
      <w:r w:rsidRPr="008B4ECE">
        <w:rPr>
          <w:iCs/>
        </w:rPr>
        <w:t>взыскании</w:t>
      </w:r>
      <w:r w:rsidR="00414169" w:rsidRPr="008B4ECE">
        <w:rPr>
          <w:iCs/>
        </w:rPr>
        <w:t xml:space="preserve"> </w:t>
      </w:r>
      <w:r w:rsidRPr="008B4ECE">
        <w:rPr>
          <w:iCs/>
        </w:rPr>
        <w:t>денежных</w:t>
      </w:r>
      <w:r w:rsidR="00414169" w:rsidRPr="008B4ECE">
        <w:rPr>
          <w:iCs/>
        </w:rPr>
        <w:t xml:space="preserve"> </w:t>
      </w:r>
      <w:r w:rsidRPr="008B4ECE">
        <w:rPr>
          <w:iCs/>
        </w:rPr>
        <w:t>средств</w:t>
      </w:r>
      <w:r w:rsidR="00414169" w:rsidRPr="008B4ECE">
        <w:rPr>
          <w:iCs/>
        </w:rPr>
        <w:t xml:space="preserve"> </w:t>
      </w:r>
      <w:r w:rsidRPr="008B4ECE">
        <w:rPr>
          <w:iCs/>
        </w:rPr>
        <w:t>или</w:t>
      </w:r>
      <w:r w:rsidR="00414169" w:rsidRPr="008B4ECE">
        <w:rPr>
          <w:iCs/>
        </w:rPr>
        <w:t xml:space="preserve"> </w:t>
      </w:r>
      <w:r w:rsidRPr="008B4ECE">
        <w:rPr>
          <w:iCs/>
        </w:rPr>
        <w:t>изъятии</w:t>
      </w:r>
      <w:r w:rsidR="00414169" w:rsidRPr="008B4ECE">
        <w:rPr>
          <w:iCs/>
        </w:rPr>
        <w:t xml:space="preserve"> </w:t>
      </w:r>
      <w:r w:rsidRPr="008B4ECE">
        <w:rPr>
          <w:iCs/>
        </w:rPr>
        <w:t>имущества,</w:t>
      </w:r>
      <w:r w:rsidR="00414169" w:rsidRPr="008B4ECE">
        <w:rPr>
          <w:iCs/>
        </w:rPr>
        <w:t xml:space="preserve"> </w:t>
      </w:r>
      <w:r w:rsidRPr="008B4ECE">
        <w:rPr>
          <w:iCs/>
        </w:rPr>
        <w:t>о</w:t>
      </w:r>
      <w:r w:rsidR="00414169" w:rsidRPr="008B4ECE">
        <w:rPr>
          <w:iCs/>
        </w:rPr>
        <w:t xml:space="preserve"> </w:t>
      </w:r>
      <w:r w:rsidRPr="008B4ECE">
        <w:rPr>
          <w:iCs/>
        </w:rPr>
        <w:t>запрете</w:t>
      </w:r>
      <w:r w:rsidR="00414169" w:rsidRPr="008B4ECE">
        <w:rPr>
          <w:iCs/>
        </w:rPr>
        <w:t xml:space="preserve"> </w:t>
      </w:r>
      <w:r w:rsidRPr="008B4ECE">
        <w:rPr>
          <w:iCs/>
        </w:rPr>
        <w:t>или</w:t>
      </w:r>
      <w:r w:rsidR="00414169" w:rsidRPr="008B4ECE">
        <w:rPr>
          <w:iCs/>
        </w:rPr>
        <w:t xml:space="preserve"> </w:t>
      </w:r>
      <w:r w:rsidRPr="008B4ECE">
        <w:rPr>
          <w:iCs/>
        </w:rPr>
        <w:t>ограничении</w:t>
      </w:r>
      <w:r w:rsidR="00414169" w:rsidRPr="008B4ECE">
        <w:rPr>
          <w:iCs/>
        </w:rPr>
        <w:t xml:space="preserve"> </w:t>
      </w:r>
      <w:r w:rsidRPr="008B4ECE">
        <w:rPr>
          <w:iCs/>
        </w:rPr>
        <w:t>осуществления</w:t>
      </w:r>
      <w:r w:rsidR="00414169" w:rsidRPr="008B4ECE">
        <w:rPr>
          <w:iCs/>
        </w:rPr>
        <w:t xml:space="preserve"> </w:t>
      </w:r>
      <w:r w:rsidRPr="008B4ECE">
        <w:rPr>
          <w:iCs/>
        </w:rPr>
        <w:t>предпринимательской</w:t>
      </w:r>
      <w:r w:rsidR="00414169" w:rsidRPr="008B4ECE">
        <w:rPr>
          <w:iCs/>
        </w:rPr>
        <w:t xml:space="preserve"> </w:t>
      </w:r>
      <w:r w:rsidRPr="008B4ECE">
        <w:rPr>
          <w:iCs/>
        </w:rPr>
        <w:t>деятельности.</w:t>
      </w:r>
    </w:p>
    <w:p w:rsidR="00C96ECD" w:rsidRPr="008B4ECE" w:rsidRDefault="00C96ECD" w:rsidP="00C96ECD">
      <w:pPr>
        <w:jc w:val="both"/>
        <w:rPr>
          <w:iCs/>
          <w:sz w:val="16"/>
          <w:szCs w:val="16"/>
        </w:rPr>
      </w:pPr>
    </w:p>
    <w:p w:rsidR="00C96ECD" w:rsidRPr="008B4ECE" w:rsidRDefault="00C96ECD" w:rsidP="00C96ECD">
      <w:pPr>
        <w:jc w:val="center"/>
        <w:rPr>
          <w:i/>
          <w:iCs/>
          <w:sz w:val="16"/>
          <w:szCs w:val="16"/>
        </w:rPr>
      </w:pPr>
      <w:r w:rsidRPr="008B4ECE">
        <w:t>Даю</w:t>
      </w:r>
      <w:r w:rsidR="00414169" w:rsidRPr="008B4ECE">
        <w:t xml:space="preserve"> </w:t>
      </w:r>
      <w:r w:rsidRPr="008B4ECE">
        <w:t>согласие</w:t>
      </w:r>
      <w:r w:rsidR="00414169" w:rsidRPr="008B4ECE">
        <w:t xml:space="preserve"> </w:t>
      </w:r>
      <w:r w:rsidRPr="008B4ECE">
        <w:t>на</w:t>
      </w:r>
      <w:r w:rsidR="00414169" w:rsidRPr="008B4ECE">
        <w:t xml:space="preserve"> </w:t>
      </w:r>
      <w:r w:rsidRPr="008B4ECE">
        <w:t>обработку</w:t>
      </w:r>
      <w:r w:rsidR="00414169" w:rsidRPr="008B4ECE">
        <w:t xml:space="preserve"> </w:t>
      </w:r>
      <w:r w:rsidRPr="008B4ECE">
        <w:t>персональных</w:t>
      </w:r>
      <w:r w:rsidR="00414169" w:rsidRPr="008B4ECE">
        <w:t xml:space="preserve"> </w:t>
      </w:r>
      <w:r w:rsidRPr="008B4ECE">
        <w:t>данных</w:t>
      </w:r>
      <w:r w:rsidR="00414169" w:rsidRPr="008B4ECE">
        <w:t xml:space="preserve"> </w:t>
      </w:r>
      <w:r w:rsidRPr="008B4ECE">
        <w:t>и</w:t>
      </w:r>
      <w:r w:rsidR="00414169" w:rsidRPr="008B4ECE">
        <w:t xml:space="preserve"> </w:t>
      </w:r>
      <w:r w:rsidRPr="008B4ECE">
        <w:t>обработку</w:t>
      </w:r>
      <w:r w:rsidR="00414169" w:rsidRPr="008B4ECE">
        <w:t xml:space="preserve"> </w:t>
      </w:r>
      <w:r w:rsidRPr="008B4ECE">
        <w:t>информации</w:t>
      </w:r>
      <w:r w:rsidR="00414169" w:rsidRPr="008B4ECE">
        <w:t xml:space="preserve"> </w:t>
      </w:r>
      <w:r w:rsidRPr="008B4ECE">
        <w:t>о</w:t>
      </w:r>
      <w:r w:rsidR="00414169" w:rsidRPr="008B4ECE">
        <w:t xml:space="preserve"> </w:t>
      </w:r>
      <w:r w:rsidRPr="008B4ECE">
        <w:t>финансово-хозяйственной</w:t>
      </w:r>
      <w:r w:rsidR="00414169" w:rsidRPr="008B4ECE">
        <w:t xml:space="preserve"> </w:t>
      </w:r>
      <w:r w:rsidRPr="008B4ECE">
        <w:t>деятельности</w:t>
      </w:r>
      <w:r w:rsidR="00414169" w:rsidRPr="008B4ECE">
        <w:t xml:space="preserve"> </w:t>
      </w:r>
      <w:r w:rsidRPr="008B4ECE">
        <w:t>___________________________________________________________________________________</w:t>
      </w:r>
      <w:r w:rsidR="006B7484" w:rsidRPr="008B4ECE">
        <w:t>администрц</w:t>
      </w:r>
      <w:r w:rsidRPr="008B4ECE">
        <w:t>цией</w:t>
      </w:r>
      <w:r w:rsidR="00414169" w:rsidRPr="008B4ECE">
        <w:t xml:space="preserve">  </w:t>
      </w:r>
      <w:r w:rsidRPr="008B4ECE">
        <w:rPr>
          <w:i/>
          <w:iCs/>
          <w:sz w:val="16"/>
          <w:szCs w:val="16"/>
        </w:rPr>
        <w:t>(полное</w:t>
      </w:r>
      <w:r w:rsidR="00414169" w:rsidRPr="008B4ECE">
        <w:rPr>
          <w:i/>
          <w:iCs/>
          <w:sz w:val="16"/>
          <w:szCs w:val="16"/>
        </w:rPr>
        <w:t xml:space="preserve"> </w:t>
      </w:r>
      <w:r w:rsidRPr="008B4ECE">
        <w:rPr>
          <w:i/>
          <w:iCs/>
          <w:sz w:val="16"/>
          <w:szCs w:val="16"/>
        </w:rPr>
        <w:t>наименование</w:t>
      </w:r>
      <w:r w:rsidR="00414169" w:rsidRPr="008B4ECE">
        <w:rPr>
          <w:i/>
          <w:iCs/>
          <w:sz w:val="16"/>
          <w:szCs w:val="16"/>
        </w:rPr>
        <w:t xml:space="preserve"> </w:t>
      </w:r>
      <w:r w:rsidRPr="008B4ECE">
        <w:rPr>
          <w:i/>
          <w:iCs/>
          <w:sz w:val="16"/>
          <w:szCs w:val="16"/>
        </w:rPr>
        <w:t>претендента</w:t>
      </w:r>
      <w:r w:rsidR="00414169" w:rsidRPr="008B4ECE">
        <w:rPr>
          <w:i/>
          <w:iCs/>
          <w:sz w:val="16"/>
          <w:szCs w:val="16"/>
        </w:rPr>
        <w:t xml:space="preserve"> </w:t>
      </w:r>
      <w:r w:rsidRPr="008B4ECE">
        <w:rPr>
          <w:i/>
          <w:iCs/>
          <w:sz w:val="16"/>
          <w:szCs w:val="16"/>
        </w:rPr>
        <w:t>с</w:t>
      </w:r>
      <w:r w:rsidR="00414169" w:rsidRPr="008B4ECE">
        <w:rPr>
          <w:i/>
          <w:iCs/>
          <w:sz w:val="16"/>
          <w:szCs w:val="16"/>
        </w:rPr>
        <w:t xml:space="preserve"> </w:t>
      </w:r>
      <w:r w:rsidRPr="008B4ECE">
        <w:rPr>
          <w:i/>
          <w:iCs/>
          <w:sz w:val="16"/>
          <w:szCs w:val="16"/>
        </w:rPr>
        <w:t>указанием</w:t>
      </w:r>
      <w:r w:rsidR="00414169" w:rsidRPr="008B4ECE">
        <w:rPr>
          <w:i/>
          <w:iCs/>
          <w:sz w:val="16"/>
          <w:szCs w:val="16"/>
        </w:rPr>
        <w:t xml:space="preserve"> </w:t>
      </w:r>
      <w:r w:rsidRPr="008B4ECE">
        <w:rPr>
          <w:i/>
          <w:iCs/>
          <w:sz w:val="16"/>
          <w:szCs w:val="16"/>
        </w:rPr>
        <w:t>организационно-правовой</w:t>
      </w:r>
      <w:r w:rsidR="00414169" w:rsidRPr="008B4ECE">
        <w:rPr>
          <w:i/>
          <w:iCs/>
          <w:sz w:val="16"/>
          <w:szCs w:val="16"/>
        </w:rPr>
        <w:t xml:space="preserve"> </w:t>
      </w:r>
      <w:r w:rsidRPr="008B4ECE">
        <w:rPr>
          <w:i/>
          <w:iCs/>
          <w:sz w:val="16"/>
          <w:szCs w:val="16"/>
        </w:rPr>
        <w:t>формы)</w:t>
      </w:r>
    </w:p>
    <w:p w:rsidR="00C96ECD" w:rsidRPr="008B4ECE" w:rsidRDefault="00013127" w:rsidP="00C96ECD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8B4ECE">
        <w:rPr>
          <w:rFonts w:ascii="Times New Roman" w:hAnsi="Times New Roman" w:cs="Times New Roman"/>
        </w:rPr>
        <w:t>Муниципального</w:t>
      </w:r>
      <w:r w:rsidR="00414169" w:rsidRPr="008B4ECE">
        <w:rPr>
          <w:rFonts w:ascii="Times New Roman" w:hAnsi="Times New Roman" w:cs="Times New Roman"/>
        </w:rPr>
        <w:t xml:space="preserve"> </w:t>
      </w:r>
      <w:r w:rsidRPr="008B4ECE">
        <w:rPr>
          <w:rFonts w:ascii="Times New Roman" w:hAnsi="Times New Roman" w:cs="Times New Roman"/>
        </w:rPr>
        <w:t>района</w:t>
      </w:r>
      <w:r w:rsidR="00414169" w:rsidRPr="008B4ECE">
        <w:rPr>
          <w:rFonts w:ascii="Times New Roman" w:hAnsi="Times New Roman" w:cs="Times New Roman"/>
        </w:rPr>
        <w:t xml:space="preserve"> </w:t>
      </w:r>
      <w:r w:rsidRPr="008B4ECE">
        <w:rPr>
          <w:rFonts w:ascii="Times New Roman" w:hAnsi="Times New Roman" w:cs="Times New Roman"/>
        </w:rPr>
        <w:t>«</w:t>
      </w:r>
      <w:proofErr w:type="spellStart"/>
      <w:r w:rsidRPr="008B4ECE">
        <w:rPr>
          <w:rFonts w:ascii="Times New Roman" w:hAnsi="Times New Roman" w:cs="Times New Roman"/>
        </w:rPr>
        <w:t>Улётовский</w:t>
      </w:r>
      <w:proofErr w:type="spellEnd"/>
      <w:r w:rsidR="00414169" w:rsidRPr="008B4ECE">
        <w:rPr>
          <w:rFonts w:ascii="Times New Roman" w:hAnsi="Times New Roman" w:cs="Times New Roman"/>
        </w:rPr>
        <w:t xml:space="preserve"> </w:t>
      </w:r>
      <w:r w:rsidRPr="008B4ECE">
        <w:rPr>
          <w:rFonts w:ascii="Times New Roman" w:hAnsi="Times New Roman" w:cs="Times New Roman"/>
        </w:rPr>
        <w:t>район»</w:t>
      </w:r>
      <w:r w:rsidR="00414169" w:rsidRPr="008B4ECE">
        <w:rPr>
          <w:rFonts w:ascii="Times New Roman" w:hAnsi="Times New Roman" w:cs="Times New Roman"/>
          <w:sz w:val="28"/>
          <w:szCs w:val="28"/>
        </w:rPr>
        <w:t xml:space="preserve"> </w:t>
      </w:r>
      <w:r w:rsidR="00E1633D" w:rsidRPr="008B4ECE">
        <w:rPr>
          <w:rFonts w:ascii="Times New Roman" w:hAnsi="Times New Roman" w:cs="Times New Roman"/>
        </w:rPr>
        <w:t>Забайкальского</w:t>
      </w:r>
      <w:r w:rsidR="00414169" w:rsidRPr="008B4ECE">
        <w:rPr>
          <w:rFonts w:ascii="Times New Roman" w:hAnsi="Times New Roman" w:cs="Times New Roman"/>
        </w:rPr>
        <w:t xml:space="preserve"> </w:t>
      </w:r>
      <w:r w:rsidR="00E1633D" w:rsidRPr="008B4ECE">
        <w:rPr>
          <w:rFonts w:ascii="Times New Roman" w:hAnsi="Times New Roman" w:cs="Times New Roman"/>
        </w:rPr>
        <w:t>края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в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целях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оказания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поддержки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в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соответствии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с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Федеральным</w:t>
      </w:r>
      <w:r w:rsidR="00414169" w:rsidRPr="008B4ECE">
        <w:rPr>
          <w:rFonts w:ascii="Times New Roman" w:hAnsi="Times New Roman" w:cs="Times New Roman"/>
        </w:rPr>
        <w:t xml:space="preserve"> </w:t>
      </w:r>
      <w:hyperlink r:id="rId18" w:history="1">
        <w:r w:rsidR="00C96ECD" w:rsidRPr="008B4ECE">
          <w:rPr>
            <w:rFonts w:ascii="Times New Roman" w:hAnsi="Times New Roman" w:cs="Times New Roman"/>
          </w:rPr>
          <w:t>законом</w:t>
        </w:r>
      </w:hyperlink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от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24.07.2007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№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209-ФЗ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"О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развитии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малого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и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среднего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предпринимательства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в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Российской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Федерации",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а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также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внесение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сведений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в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реестр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субъектов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малого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и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среднего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предпринимательства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–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получателей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поддержки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и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их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распространение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в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соответствии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с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Федеральным</w:t>
      </w:r>
      <w:r w:rsidR="00414169" w:rsidRPr="008B4ECE">
        <w:rPr>
          <w:rFonts w:ascii="Times New Roman" w:hAnsi="Times New Roman" w:cs="Times New Roman"/>
        </w:rPr>
        <w:t xml:space="preserve"> </w:t>
      </w:r>
      <w:hyperlink r:id="rId19" w:history="1">
        <w:r w:rsidR="00C96ECD" w:rsidRPr="008B4ECE">
          <w:rPr>
            <w:rFonts w:ascii="Times New Roman" w:hAnsi="Times New Roman" w:cs="Times New Roman"/>
          </w:rPr>
          <w:t>законом</w:t>
        </w:r>
      </w:hyperlink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от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24.07.2007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№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209-ФЗ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"О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развитии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малого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и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среднего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предпринимательства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в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Российской</w:t>
      </w:r>
      <w:r w:rsidR="00414169"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Федерации".</w:t>
      </w:r>
      <w:proofErr w:type="gramEnd"/>
    </w:p>
    <w:p w:rsidR="00C96ECD" w:rsidRPr="008B4ECE" w:rsidRDefault="00C96ECD" w:rsidP="00C96EC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96ECD" w:rsidRPr="008B4ECE" w:rsidRDefault="00C96ECD" w:rsidP="00C96ECD">
      <w:pPr>
        <w:pStyle w:val="ConsPlusNonformat"/>
        <w:jc w:val="both"/>
        <w:rPr>
          <w:rFonts w:ascii="Times New Roman" w:hAnsi="Times New Roman" w:cs="Times New Roman"/>
        </w:rPr>
      </w:pPr>
      <w:r w:rsidRPr="008B4ECE">
        <w:rPr>
          <w:rFonts w:ascii="Times New Roman" w:hAnsi="Times New Roman" w:cs="Times New Roman"/>
        </w:rPr>
        <w:t>Достоверность</w:t>
      </w:r>
      <w:r w:rsidR="00414169" w:rsidRPr="008B4ECE">
        <w:rPr>
          <w:rFonts w:ascii="Times New Roman" w:hAnsi="Times New Roman" w:cs="Times New Roman"/>
        </w:rPr>
        <w:t xml:space="preserve"> </w:t>
      </w:r>
      <w:r w:rsidRPr="008B4ECE">
        <w:rPr>
          <w:rFonts w:ascii="Times New Roman" w:hAnsi="Times New Roman" w:cs="Times New Roman"/>
        </w:rPr>
        <w:t>представленных</w:t>
      </w:r>
      <w:r w:rsidR="00414169" w:rsidRPr="008B4ECE">
        <w:rPr>
          <w:rFonts w:ascii="Times New Roman" w:hAnsi="Times New Roman" w:cs="Times New Roman"/>
        </w:rPr>
        <w:t xml:space="preserve"> </w:t>
      </w:r>
      <w:r w:rsidRPr="008B4ECE">
        <w:rPr>
          <w:rFonts w:ascii="Times New Roman" w:hAnsi="Times New Roman" w:cs="Times New Roman"/>
        </w:rPr>
        <w:t>сведений</w:t>
      </w:r>
      <w:r w:rsidR="00414169" w:rsidRPr="008B4ECE">
        <w:rPr>
          <w:rFonts w:ascii="Times New Roman" w:hAnsi="Times New Roman" w:cs="Times New Roman"/>
        </w:rPr>
        <w:t xml:space="preserve"> </w:t>
      </w:r>
      <w:r w:rsidRPr="008B4ECE">
        <w:rPr>
          <w:rFonts w:ascii="Times New Roman" w:hAnsi="Times New Roman" w:cs="Times New Roman"/>
        </w:rPr>
        <w:t>гарантирую.</w:t>
      </w:r>
    </w:p>
    <w:p w:rsidR="00C96ECD" w:rsidRPr="008B4ECE" w:rsidRDefault="00414169" w:rsidP="00C96E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B4ECE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96ECD" w:rsidRPr="008B4ECE" w:rsidRDefault="00C96ECD" w:rsidP="00C96ECD">
      <w:pPr>
        <w:jc w:val="both"/>
        <w:rPr>
          <w:iCs/>
        </w:rPr>
      </w:pPr>
      <w:r w:rsidRPr="008B4ECE">
        <w:rPr>
          <w:iCs/>
        </w:rPr>
        <w:t>С</w:t>
      </w:r>
      <w:r w:rsidR="00414169" w:rsidRPr="008B4ECE">
        <w:rPr>
          <w:iCs/>
        </w:rPr>
        <w:t xml:space="preserve"> </w:t>
      </w:r>
      <w:r w:rsidRPr="008B4ECE">
        <w:rPr>
          <w:iCs/>
        </w:rPr>
        <w:t>условиями</w:t>
      </w:r>
      <w:r w:rsidR="00414169" w:rsidRPr="008B4ECE">
        <w:rPr>
          <w:iCs/>
        </w:rPr>
        <w:t xml:space="preserve"> </w:t>
      </w:r>
      <w:r w:rsidRPr="008B4ECE">
        <w:rPr>
          <w:iCs/>
        </w:rPr>
        <w:t>Порядка</w:t>
      </w:r>
      <w:r w:rsidR="00414169" w:rsidRPr="008B4ECE">
        <w:rPr>
          <w:iCs/>
        </w:rPr>
        <w:t xml:space="preserve"> </w:t>
      </w:r>
      <w:r w:rsidRPr="008B4ECE">
        <w:t>предоставления</w:t>
      </w:r>
      <w:r w:rsidR="00414169" w:rsidRPr="008B4ECE">
        <w:t xml:space="preserve"> </w:t>
      </w:r>
      <w:r w:rsidRPr="008B4ECE">
        <w:t>субсидий</w:t>
      </w:r>
      <w:r w:rsidR="00414169" w:rsidRPr="008B4ECE">
        <w:t xml:space="preserve"> </w:t>
      </w:r>
      <w:r w:rsidRPr="008B4ECE">
        <w:t>субъектам</w:t>
      </w:r>
      <w:r w:rsidR="00414169" w:rsidRPr="008B4ECE">
        <w:t xml:space="preserve"> </w:t>
      </w:r>
      <w:r w:rsidRPr="008B4ECE">
        <w:t>малого</w:t>
      </w:r>
      <w:r w:rsidR="00414169" w:rsidRPr="008B4ECE">
        <w:t xml:space="preserve"> </w:t>
      </w:r>
      <w:r w:rsidRPr="008B4ECE">
        <w:t>и</w:t>
      </w:r>
      <w:r w:rsidR="00414169" w:rsidRPr="008B4ECE">
        <w:t xml:space="preserve"> </w:t>
      </w:r>
      <w:r w:rsidRPr="008B4ECE">
        <w:t>среднего</w:t>
      </w:r>
      <w:r w:rsidR="00414169" w:rsidRPr="008B4ECE">
        <w:t xml:space="preserve"> </w:t>
      </w:r>
      <w:r w:rsidRPr="008B4ECE">
        <w:t>предпринимательства</w:t>
      </w:r>
      <w:r w:rsidR="00414169" w:rsidRPr="008B4ECE">
        <w:t xml:space="preserve"> </w:t>
      </w:r>
      <w:r w:rsidRPr="008B4ECE">
        <w:t>в</w:t>
      </w:r>
      <w:r w:rsidR="00414169" w:rsidRPr="008B4ECE">
        <w:t xml:space="preserve"> </w:t>
      </w:r>
      <w:r w:rsidRPr="008B4ECE">
        <w:t>целях</w:t>
      </w:r>
      <w:r w:rsidR="00414169" w:rsidRPr="008B4ECE">
        <w:t xml:space="preserve"> </w:t>
      </w:r>
      <w:r w:rsidRPr="008B4ECE">
        <w:t>возмещения</w:t>
      </w:r>
      <w:r w:rsidR="00414169" w:rsidRPr="008B4ECE">
        <w:t xml:space="preserve"> </w:t>
      </w:r>
      <w:r w:rsidRPr="008B4ECE">
        <w:t>затрат,</w:t>
      </w:r>
      <w:r w:rsidR="00414169" w:rsidRPr="008B4ECE">
        <w:t xml:space="preserve"> </w:t>
      </w:r>
      <w:r w:rsidRPr="008B4ECE">
        <w:t>возникающих</w:t>
      </w:r>
      <w:r w:rsidR="00414169" w:rsidRPr="008B4ECE">
        <w:t xml:space="preserve"> </w:t>
      </w:r>
      <w:r w:rsidRPr="008B4ECE">
        <w:t>в</w:t>
      </w:r>
      <w:r w:rsidR="00414169" w:rsidRPr="008B4ECE">
        <w:t xml:space="preserve"> </w:t>
      </w:r>
      <w:r w:rsidRPr="008B4ECE">
        <w:t>связи</w:t>
      </w:r>
      <w:r w:rsidR="00414169" w:rsidRPr="008B4ECE">
        <w:t xml:space="preserve"> </w:t>
      </w:r>
      <w:r w:rsidRPr="008B4ECE">
        <w:t>с</w:t>
      </w:r>
      <w:r w:rsidR="00414169" w:rsidRPr="008B4ECE">
        <w:t xml:space="preserve"> </w:t>
      </w:r>
      <w:r w:rsidRPr="008B4ECE">
        <w:t>производством</w:t>
      </w:r>
      <w:r w:rsidR="00414169" w:rsidRPr="008B4ECE">
        <w:t xml:space="preserve"> </w:t>
      </w:r>
      <w:r w:rsidRPr="008B4ECE">
        <w:t>(реализацией)</w:t>
      </w:r>
      <w:r w:rsidR="00414169" w:rsidRPr="008B4ECE">
        <w:t xml:space="preserve"> </w:t>
      </w:r>
      <w:r w:rsidRPr="008B4ECE">
        <w:t>товаров,</w:t>
      </w:r>
      <w:r w:rsidR="00414169" w:rsidRPr="008B4ECE">
        <w:t xml:space="preserve"> </w:t>
      </w:r>
      <w:r w:rsidRPr="008B4ECE">
        <w:t>выполнением</w:t>
      </w:r>
      <w:r w:rsidR="00414169" w:rsidRPr="008B4ECE">
        <w:t xml:space="preserve"> </w:t>
      </w:r>
      <w:r w:rsidRPr="008B4ECE">
        <w:t>работ,</w:t>
      </w:r>
      <w:r w:rsidR="00414169" w:rsidRPr="008B4ECE">
        <w:t xml:space="preserve"> </w:t>
      </w:r>
      <w:r w:rsidRPr="008B4ECE">
        <w:t>оказанием</w:t>
      </w:r>
      <w:r w:rsidR="00414169" w:rsidRPr="008B4ECE">
        <w:t xml:space="preserve"> </w:t>
      </w:r>
      <w:r w:rsidRPr="008B4ECE">
        <w:t>услуг,</w:t>
      </w:r>
      <w:r w:rsidR="00DD7F94" w:rsidRPr="008B4ECE">
        <w:rPr>
          <w:iCs/>
        </w:rPr>
        <w:t xml:space="preserve"> </w:t>
      </w:r>
      <w:proofErr w:type="gramStart"/>
      <w:r w:rsidRPr="008B4ECE">
        <w:rPr>
          <w:iCs/>
        </w:rPr>
        <w:t>ознакомлен</w:t>
      </w:r>
      <w:proofErr w:type="gramEnd"/>
      <w:r w:rsidR="00414169" w:rsidRPr="008B4ECE">
        <w:rPr>
          <w:iCs/>
        </w:rPr>
        <w:t xml:space="preserve"> </w:t>
      </w:r>
      <w:r w:rsidRPr="008B4ECE">
        <w:rPr>
          <w:iCs/>
        </w:rPr>
        <w:t>и</w:t>
      </w:r>
      <w:r w:rsidR="00414169" w:rsidRPr="008B4ECE">
        <w:rPr>
          <w:iCs/>
        </w:rPr>
        <w:t xml:space="preserve"> </w:t>
      </w:r>
      <w:r w:rsidRPr="008B4ECE">
        <w:rPr>
          <w:iCs/>
        </w:rPr>
        <w:t>согласен.</w:t>
      </w:r>
    </w:p>
    <w:p w:rsidR="00C96ECD" w:rsidRPr="008B4ECE" w:rsidRDefault="00C96ECD" w:rsidP="00C96ECD">
      <w:pPr>
        <w:pStyle w:val="ConsPlusNormal"/>
        <w:ind w:firstLine="540"/>
        <w:jc w:val="both"/>
      </w:pPr>
    </w:p>
    <w:p w:rsidR="00C96ECD" w:rsidRPr="008B4ECE" w:rsidRDefault="00C96ECD" w:rsidP="00C96ECD">
      <w:pPr>
        <w:rPr>
          <w:iCs/>
        </w:rPr>
      </w:pPr>
    </w:p>
    <w:p w:rsidR="00C96ECD" w:rsidRPr="008B4ECE" w:rsidRDefault="00C96ECD" w:rsidP="00C96ECD">
      <w:pPr>
        <w:jc w:val="both"/>
        <w:rPr>
          <w:i/>
          <w:iCs/>
        </w:rPr>
      </w:pPr>
      <w:r w:rsidRPr="008B4ECE">
        <w:t>К</w:t>
      </w:r>
      <w:r w:rsidR="00414169" w:rsidRPr="008B4ECE">
        <w:t xml:space="preserve"> </w:t>
      </w:r>
      <w:r w:rsidRPr="008B4ECE">
        <w:t>настоящей</w:t>
      </w:r>
      <w:r w:rsidR="00414169" w:rsidRPr="008B4ECE">
        <w:t xml:space="preserve"> </w:t>
      </w:r>
      <w:r w:rsidRPr="008B4ECE">
        <w:t>заявке</w:t>
      </w:r>
      <w:r w:rsidR="00414169" w:rsidRPr="008B4ECE">
        <w:t xml:space="preserve"> </w:t>
      </w:r>
      <w:r w:rsidRPr="008B4ECE">
        <w:t>прилагаются</w:t>
      </w:r>
      <w:r w:rsidR="00414169" w:rsidRPr="008B4ECE">
        <w:t xml:space="preserve"> </w:t>
      </w:r>
      <w:r w:rsidRPr="008B4ECE">
        <w:t>следующие</w:t>
      </w:r>
      <w:r w:rsidR="00414169" w:rsidRPr="008B4ECE">
        <w:t xml:space="preserve"> </w:t>
      </w:r>
      <w:r w:rsidRPr="008B4ECE">
        <w:t>документы,</w:t>
      </w:r>
      <w:r w:rsidR="00414169" w:rsidRPr="008B4ECE">
        <w:t xml:space="preserve"> </w:t>
      </w:r>
      <w:r w:rsidRPr="008B4ECE">
        <w:t>являющиеся</w:t>
      </w:r>
      <w:r w:rsidR="00414169" w:rsidRPr="008B4ECE">
        <w:t xml:space="preserve"> </w:t>
      </w:r>
      <w:r w:rsidRPr="008B4ECE">
        <w:t>ее</w:t>
      </w:r>
      <w:r w:rsidR="00414169" w:rsidRPr="008B4ECE">
        <w:t xml:space="preserve"> </w:t>
      </w:r>
      <w:r w:rsidRPr="008B4ECE">
        <w:t>неотъемлемой</w:t>
      </w:r>
      <w:r w:rsidR="00414169" w:rsidRPr="008B4ECE">
        <w:t xml:space="preserve"> </w:t>
      </w:r>
      <w:r w:rsidRPr="008B4ECE">
        <w:t>частью:</w:t>
      </w:r>
      <w:r w:rsidR="00414169" w:rsidRPr="008B4ECE">
        <w:t xml:space="preserve"> </w:t>
      </w:r>
      <w:r w:rsidRPr="008B4ECE">
        <w:rPr>
          <w:i/>
          <w:iCs/>
        </w:rPr>
        <w:t>(перечень</w:t>
      </w:r>
      <w:r w:rsidR="00414169" w:rsidRPr="008B4ECE">
        <w:rPr>
          <w:i/>
          <w:iCs/>
        </w:rPr>
        <w:t xml:space="preserve"> </w:t>
      </w:r>
      <w:r w:rsidRPr="008B4ECE">
        <w:rPr>
          <w:i/>
          <w:iCs/>
        </w:rPr>
        <w:t>всех</w:t>
      </w:r>
      <w:r w:rsidR="00414169" w:rsidRPr="008B4ECE">
        <w:rPr>
          <w:i/>
          <w:iCs/>
        </w:rPr>
        <w:t xml:space="preserve"> </w:t>
      </w:r>
      <w:r w:rsidRPr="008B4ECE">
        <w:rPr>
          <w:i/>
          <w:iCs/>
        </w:rPr>
        <w:t>документов,</w:t>
      </w:r>
      <w:r w:rsidR="00414169" w:rsidRPr="008B4ECE">
        <w:rPr>
          <w:i/>
          <w:iCs/>
        </w:rPr>
        <w:t xml:space="preserve"> </w:t>
      </w:r>
      <w:r w:rsidRPr="008B4ECE">
        <w:rPr>
          <w:i/>
          <w:iCs/>
        </w:rPr>
        <w:t>прилагаемых</w:t>
      </w:r>
      <w:r w:rsidR="00414169" w:rsidRPr="008B4ECE">
        <w:rPr>
          <w:i/>
          <w:iCs/>
        </w:rPr>
        <w:t xml:space="preserve"> </w:t>
      </w:r>
      <w:r w:rsidRPr="008B4ECE">
        <w:rPr>
          <w:i/>
          <w:iCs/>
        </w:rPr>
        <w:t>к</w:t>
      </w:r>
      <w:r w:rsidR="00414169" w:rsidRPr="008B4ECE">
        <w:rPr>
          <w:i/>
          <w:iCs/>
        </w:rPr>
        <w:t xml:space="preserve"> </w:t>
      </w:r>
      <w:r w:rsidRPr="008B4ECE">
        <w:rPr>
          <w:i/>
          <w:iCs/>
        </w:rPr>
        <w:t>заявке)</w:t>
      </w:r>
    </w:p>
    <w:p w:rsidR="00C96ECD" w:rsidRPr="008B4ECE" w:rsidRDefault="00C96ECD" w:rsidP="00C96ECD">
      <w:pPr>
        <w:jc w:val="both"/>
      </w:pPr>
      <w:r w:rsidRPr="008B4ECE">
        <w:t>1.</w:t>
      </w:r>
      <w:r w:rsidR="00414169" w:rsidRPr="008B4ECE">
        <w:t xml:space="preserve"> </w:t>
      </w:r>
      <w:r w:rsidRPr="008B4ECE">
        <w:t>___________________________________________________</w:t>
      </w:r>
      <w:r w:rsidR="00414169" w:rsidRPr="008B4ECE">
        <w:t xml:space="preserve"> </w:t>
      </w:r>
      <w:r w:rsidRPr="008B4ECE">
        <w:t>на</w:t>
      </w:r>
      <w:r w:rsidR="00414169" w:rsidRPr="008B4ECE">
        <w:t xml:space="preserve"> </w:t>
      </w:r>
      <w:r w:rsidRPr="008B4ECE">
        <w:t>_____листах</w:t>
      </w:r>
    </w:p>
    <w:p w:rsidR="00C96ECD" w:rsidRPr="008B4ECE" w:rsidRDefault="00C96ECD" w:rsidP="00C96ECD">
      <w:pPr>
        <w:jc w:val="both"/>
      </w:pPr>
      <w:r w:rsidRPr="008B4ECE">
        <w:t>2.</w:t>
      </w:r>
      <w:r w:rsidR="00414169" w:rsidRPr="008B4ECE">
        <w:t xml:space="preserve"> </w:t>
      </w:r>
      <w:r w:rsidRPr="008B4ECE">
        <w:t>___________________________________________________</w:t>
      </w:r>
      <w:r w:rsidR="00414169" w:rsidRPr="008B4ECE">
        <w:t xml:space="preserve"> </w:t>
      </w:r>
      <w:r w:rsidRPr="008B4ECE">
        <w:t>на</w:t>
      </w:r>
      <w:r w:rsidR="00414169" w:rsidRPr="008B4ECE">
        <w:t xml:space="preserve"> </w:t>
      </w:r>
      <w:r w:rsidRPr="008B4ECE">
        <w:t>_____листах</w:t>
      </w:r>
    </w:p>
    <w:p w:rsidR="00C96ECD" w:rsidRPr="008B4ECE" w:rsidRDefault="00C96ECD" w:rsidP="00C96ECD">
      <w:pPr>
        <w:jc w:val="both"/>
      </w:pPr>
      <w:r w:rsidRPr="008B4ECE">
        <w:t>3.</w:t>
      </w:r>
      <w:r w:rsidR="00414169" w:rsidRPr="008B4ECE">
        <w:t xml:space="preserve"> </w:t>
      </w:r>
      <w:r w:rsidRPr="008B4ECE">
        <w:t>___________________________________________________</w:t>
      </w:r>
      <w:r w:rsidR="00414169" w:rsidRPr="008B4ECE">
        <w:t xml:space="preserve"> </w:t>
      </w:r>
      <w:r w:rsidRPr="008B4ECE">
        <w:t>на</w:t>
      </w:r>
      <w:r w:rsidR="00414169" w:rsidRPr="008B4ECE">
        <w:t xml:space="preserve"> </w:t>
      </w:r>
      <w:r w:rsidRPr="008B4ECE">
        <w:t>_____листах</w:t>
      </w:r>
    </w:p>
    <w:p w:rsidR="00C96ECD" w:rsidRPr="008B4ECE" w:rsidRDefault="00C96ECD" w:rsidP="00C96ECD">
      <w:pPr>
        <w:jc w:val="both"/>
      </w:pPr>
      <w:r w:rsidRPr="008B4ECE">
        <w:t>….</w:t>
      </w:r>
      <w:r w:rsidR="00414169" w:rsidRPr="008B4ECE">
        <w:t xml:space="preserve"> </w:t>
      </w:r>
      <w:r w:rsidRPr="008B4ECE">
        <w:t>__________________________________________________</w:t>
      </w:r>
      <w:r w:rsidR="00414169" w:rsidRPr="008B4ECE">
        <w:t xml:space="preserve"> </w:t>
      </w:r>
      <w:r w:rsidRPr="008B4ECE">
        <w:t>на</w:t>
      </w:r>
      <w:r w:rsidR="00414169" w:rsidRPr="008B4ECE">
        <w:t xml:space="preserve"> </w:t>
      </w:r>
      <w:r w:rsidRPr="008B4ECE">
        <w:t>_____листах</w:t>
      </w:r>
    </w:p>
    <w:p w:rsidR="00C96ECD" w:rsidRPr="008B4ECE" w:rsidRDefault="00C96ECD" w:rsidP="00C96ECD">
      <w:pPr>
        <w:jc w:val="both"/>
      </w:pPr>
    </w:p>
    <w:p w:rsidR="00C96ECD" w:rsidRPr="008B4ECE" w:rsidRDefault="00C96ECD" w:rsidP="00C96ECD">
      <w:pPr>
        <w:jc w:val="both"/>
      </w:pPr>
    </w:p>
    <w:p w:rsidR="00C96ECD" w:rsidRPr="008B4ECE" w:rsidRDefault="00C96ECD" w:rsidP="00C96ECD">
      <w:pPr>
        <w:jc w:val="both"/>
      </w:pPr>
    </w:p>
    <w:p w:rsidR="00C96ECD" w:rsidRPr="008B4ECE" w:rsidRDefault="00C96ECD" w:rsidP="00C96ECD">
      <w:pPr>
        <w:jc w:val="both"/>
      </w:pPr>
    </w:p>
    <w:p w:rsidR="00C96ECD" w:rsidRPr="008B4ECE" w:rsidRDefault="00C96ECD" w:rsidP="00C96ECD">
      <w:pPr>
        <w:jc w:val="both"/>
      </w:pPr>
    </w:p>
    <w:p w:rsidR="00C96ECD" w:rsidRPr="008B4ECE" w:rsidRDefault="00C96ECD" w:rsidP="00C96ECD">
      <w:pPr>
        <w:jc w:val="both"/>
      </w:pPr>
    </w:p>
    <w:p w:rsidR="00C96ECD" w:rsidRPr="008B4ECE" w:rsidRDefault="00C96ECD" w:rsidP="00C96ECD">
      <w:pPr>
        <w:jc w:val="both"/>
      </w:pPr>
    </w:p>
    <w:p w:rsidR="00C96ECD" w:rsidRPr="008B4ECE" w:rsidRDefault="00C96ECD" w:rsidP="00C96ECD">
      <w:pPr>
        <w:jc w:val="both"/>
      </w:pPr>
    </w:p>
    <w:p w:rsidR="00C96ECD" w:rsidRPr="008B4ECE" w:rsidRDefault="00C96ECD" w:rsidP="00C96ECD">
      <w:pPr>
        <w:jc w:val="both"/>
      </w:pPr>
      <w:r w:rsidRPr="008B4ECE">
        <w:t>______________________________</w:t>
      </w:r>
    </w:p>
    <w:p w:rsidR="00C96ECD" w:rsidRPr="008B4ECE" w:rsidRDefault="00414169" w:rsidP="00C96ECD">
      <w:pPr>
        <w:jc w:val="both"/>
        <w:rPr>
          <w:i/>
          <w:iCs/>
          <w:sz w:val="16"/>
          <w:szCs w:val="16"/>
        </w:rPr>
      </w:pPr>
      <w:r w:rsidRPr="008B4ECE">
        <w:rPr>
          <w:i/>
          <w:iCs/>
          <w:sz w:val="16"/>
          <w:szCs w:val="16"/>
        </w:rPr>
        <w:t xml:space="preserve">          </w:t>
      </w:r>
      <w:r w:rsidR="00C96ECD" w:rsidRPr="008B4ECE">
        <w:rPr>
          <w:i/>
          <w:iCs/>
          <w:sz w:val="16"/>
          <w:szCs w:val="16"/>
        </w:rPr>
        <w:t>(подпись,</w:t>
      </w:r>
      <w:r w:rsidRPr="008B4ECE">
        <w:rPr>
          <w:i/>
          <w:iCs/>
          <w:sz w:val="16"/>
          <w:szCs w:val="16"/>
        </w:rPr>
        <w:t xml:space="preserve"> </w:t>
      </w:r>
      <w:r w:rsidR="00C96ECD" w:rsidRPr="008B4ECE">
        <w:rPr>
          <w:i/>
          <w:iCs/>
          <w:sz w:val="16"/>
          <w:szCs w:val="16"/>
        </w:rPr>
        <w:t>М.П.**</w:t>
      </w:r>
      <w:proofErr w:type="gramStart"/>
      <w:r w:rsidRPr="008B4ECE">
        <w:rPr>
          <w:i/>
          <w:iCs/>
          <w:sz w:val="16"/>
          <w:szCs w:val="16"/>
        </w:rPr>
        <w:t xml:space="preserve"> </w:t>
      </w:r>
      <w:r w:rsidR="00C96ECD" w:rsidRPr="008B4ECE">
        <w:rPr>
          <w:i/>
          <w:iCs/>
          <w:sz w:val="16"/>
          <w:szCs w:val="16"/>
        </w:rPr>
        <w:t>)</w:t>
      </w:r>
      <w:proofErr w:type="gramEnd"/>
    </w:p>
    <w:p w:rsidR="00C96ECD" w:rsidRPr="008B4ECE" w:rsidRDefault="00C96ECD" w:rsidP="00C96ECD">
      <w:pPr>
        <w:jc w:val="both"/>
        <w:rPr>
          <w:b/>
          <w:bCs/>
        </w:rPr>
      </w:pPr>
      <w:r w:rsidRPr="008B4ECE">
        <w:rPr>
          <w:b/>
          <w:bCs/>
        </w:rPr>
        <w:t>____________________________________________</w:t>
      </w:r>
    </w:p>
    <w:p w:rsidR="00C96ECD" w:rsidRPr="008B4ECE" w:rsidRDefault="00414169" w:rsidP="00C96ECD">
      <w:pPr>
        <w:jc w:val="both"/>
        <w:rPr>
          <w:i/>
          <w:iCs/>
          <w:sz w:val="16"/>
          <w:szCs w:val="16"/>
        </w:rPr>
      </w:pPr>
      <w:r w:rsidRPr="008B4ECE">
        <w:rPr>
          <w:i/>
          <w:iCs/>
          <w:sz w:val="16"/>
          <w:szCs w:val="16"/>
        </w:rPr>
        <w:t xml:space="preserve">        </w:t>
      </w:r>
      <w:r w:rsidR="00C96ECD" w:rsidRPr="008B4ECE">
        <w:rPr>
          <w:i/>
          <w:iCs/>
          <w:sz w:val="16"/>
          <w:szCs w:val="16"/>
        </w:rPr>
        <w:t>(Ф.И.О*.</w:t>
      </w:r>
      <w:r w:rsidRPr="008B4ECE">
        <w:rPr>
          <w:i/>
          <w:iCs/>
          <w:sz w:val="16"/>
          <w:szCs w:val="16"/>
        </w:rPr>
        <w:t xml:space="preserve"> </w:t>
      </w:r>
      <w:proofErr w:type="gramStart"/>
      <w:r w:rsidR="00C96ECD" w:rsidRPr="008B4ECE">
        <w:rPr>
          <w:i/>
          <w:iCs/>
          <w:sz w:val="16"/>
          <w:szCs w:val="16"/>
        </w:rPr>
        <w:t>подписавшего</w:t>
      </w:r>
      <w:proofErr w:type="gramEnd"/>
      <w:r w:rsidR="00C96ECD" w:rsidRPr="008B4ECE">
        <w:rPr>
          <w:i/>
          <w:iCs/>
          <w:sz w:val="16"/>
          <w:szCs w:val="16"/>
        </w:rPr>
        <w:t>,</w:t>
      </w:r>
      <w:r w:rsidRPr="008B4ECE">
        <w:rPr>
          <w:i/>
          <w:iCs/>
          <w:sz w:val="16"/>
          <w:szCs w:val="16"/>
        </w:rPr>
        <w:t xml:space="preserve"> </w:t>
      </w:r>
      <w:r w:rsidR="00C96ECD" w:rsidRPr="008B4ECE">
        <w:rPr>
          <w:i/>
          <w:iCs/>
          <w:sz w:val="16"/>
          <w:szCs w:val="16"/>
        </w:rPr>
        <w:t>должность)</w:t>
      </w:r>
    </w:p>
    <w:p w:rsidR="00C96ECD" w:rsidRPr="008B4ECE" w:rsidRDefault="00C96ECD" w:rsidP="00C96ECD">
      <w:pPr>
        <w:jc w:val="both"/>
        <w:rPr>
          <w:i/>
          <w:iCs/>
        </w:rPr>
      </w:pPr>
    </w:p>
    <w:p w:rsidR="00C96ECD" w:rsidRPr="008B4ECE" w:rsidRDefault="00C96ECD" w:rsidP="00C96ECD">
      <w:pPr>
        <w:jc w:val="both"/>
        <w:rPr>
          <w:i/>
          <w:iCs/>
        </w:rPr>
      </w:pPr>
    </w:p>
    <w:p w:rsidR="00C96ECD" w:rsidRPr="008B4ECE" w:rsidRDefault="00C96ECD" w:rsidP="00C96ECD">
      <w:pPr>
        <w:jc w:val="both"/>
        <w:rPr>
          <w:i/>
          <w:iCs/>
        </w:rPr>
      </w:pPr>
    </w:p>
    <w:p w:rsidR="00C96ECD" w:rsidRPr="008B4ECE" w:rsidRDefault="00C96ECD" w:rsidP="00C96ECD">
      <w:pPr>
        <w:jc w:val="both"/>
        <w:rPr>
          <w:i/>
          <w:iCs/>
        </w:rPr>
      </w:pPr>
    </w:p>
    <w:p w:rsidR="00C96ECD" w:rsidRPr="008B4ECE" w:rsidRDefault="00C96ECD" w:rsidP="00C96ECD">
      <w:pPr>
        <w:jc w:val="both"/>
        <w:rPr>
          <w:i/>
          <w:iCs/>
        </w:rPr>
      </w:pPr>
    </w:p>
    <w:p w:rsidR="00C96ECD" w:rsidRPr="008B4ECE" w:rsidRDefault="00C96ECD" w:rsidP="00C96ECD">
      <w:pPr>
        <w:jc w:val="both"/>
        <w:rPr>
          <w:i/>
          <w:iCs/>
        </w:rPr>
      </w:pPr>
    </w:p>
    <w:p w:rsidR="00C96ECD" w:rsidRPr="008B4ECE" w:rsidRDefault="00C96ECD" w:rsidP="00C96ECD">
      <w:pPr>
        <w:jc w:val="both"/>
        <w:rPr>
          <w:i/>
          <w:iCs/>
        </w:rPr>
      </w:pPr>
    </w:p>
    <w:p w:rsidR="00C96ECD" w:rsidRPr="008B4ECE" w:rsidRDefault="00C96ECD" w:rsidP="00C96ECD">
      <w:pPr>
        <w:jc w:val="both"/>
        <w:rPr>
          <w:i/>
          <w:iCs/>
        </w:rPr>
      </w:pPr>
    </w:p>
    <w:p w:rsidR="00C96ECD" w:rsidRPr="008B4ECE" w:rsidRDefault="00C96ECD" w:rsidP="00C96ECD">
      <w:pPr>
        <w:jc w:val="both"/>
        <w:rPr>
          <w:i/>
          <w:iCs/>
        </w:rPr>
      </w:pPr>
    </w:p>
    <w:p w:rsidR="00C96ECD" w:rsidRPr="008B4ECE" w:rsidRDefault="00C96ECD" w:rsidP="00C96ECD">
      <w:pPr>
        <w:jc w:val="both"/>
        <w:rPr>
          <w:i/>
          <w:iCs/>
        </w:rPr>
      </w:pPr>
    </w:p>
    <w:p w:rsidR="00C96ECD" w:rsidRPr="008B4ECE" w:rsidRDefault="00C96ECD" w:rsidP="00C96ECD">
      <w:pPr>
        <w:jc w:val="both"/>
        <w:rPr>
          <w:i/>
          <w:iCs/>
        </w:rPr>
      </w:pPr>
    </w:p>
    <w:p w:rsidR="00C96ECD" w:rsidRPr="008B4ECE" w:rsidRDefault="00C96ECD" w:rsidP="00C96ECD">
      <w:pPr>
        <w:jc w:val="both"/>
        <w:rPr>
          <w:i/>
          <w:iCs/>
        </w:rPr>
      </w:pPr>
    </w:p>
    <w:p w:rsidR="00C96ECD" w:rsidRPr="008B4ECE" w:rsidRDefault="00C96ECD" w:rsidP="00C96ECD">
      <w:pPr>
        <w:jc w:val="both"/>
        <w:rPr>
          <w:i/>
          <w:iCs/>
        </w:rPr>
      </w:pPr>
    </w:p>
    <w:p w:rsidR="00C96ECD" w:rsidRPr="008B4ECE" w:rsidRDefault="00C96ECD" w:rsidP="00C96ECD">
      <w:pPr>
        <w:jc w:val="both"/>
        <w:rPr>
          <w:i/>
          <w:iCs/>
        </w:rPr>
      </w:pPr>
    </w:p>
    <w:p w:rsidR="00C96ECD" w:rsidRPr="008B4ECE" w:rsidRDefault="00C96ECD" w:rsidP="00C96ECD">
      <w:pPr>
        <w:jc w:val="both"/>
        <w:rPr>
          <w:i/>
          <w:iCs/>
        </w:rPr>
      </w:pPr>
    </w:p>
    <w:p w:rsidR="00C96ECD" w:rsidRPr="008B4ECE" w:rsidRDefault="00C96ECD" w:rsidP="00C96ECD">
      <w:pPr>
        <w:jc w:val="both"/>
        <w:rPr>
          <w:i/>
          <w:iCs/>
        </w:rPr>
      </w:pPr>
    </w:p>
    <w:p w:rsidR="00C96ECD" w:rsidRPr="008B4ECE" w:rsidRDefault="00C96ECD" w:rsidP="00C96ECD">
      <w:pPr>
        <w:jc w:val="both"/>
        <w:rPr>
          <w:i/>
          <w:iCs/>
        </w:rPr>
      </w:pPr>
    </w:p>
    <w:p w:rsidR="00C96ECD" w:rsidRPr="008B4ECE" w:rsidRDefault="00C96ECD" w:rsidP="00C96ECD">
      <w:pPr>
        <w:tabs>
          <w:tab w:val="left" w:pos="9355"/>
        </w:tabs>
        <w:suppressAutoHyphens/>
        <w:rPr>
          <w:sz w:val="22"/>
          <w:szCs w:val="22"/>
        </w:rPr>
      </w:pPr>
      <w:r w:rsidRPr="008B4ECE">
        <w:rPr>
          <w:sz w:val="22"/>
          <w:szCs w:val="22"/>
        </w:rPr>
        <w:t>__________________________________________</w:t>
      </w:r>
    </w:p>
    <w:p w:rsidR="00C96ECD" w:rsidRPr="008B4ECE" w:rsidRDefault="00C96ECD" w:rsidP="00C96ECD">
      <w:pPr>
        <w:pStyle w:val="ac"/>
        <w:rPr>
          <w:i/>
          <w:iCs/>
          <w:sz w:val="16"/>
          <w:szCs w:val="16"/>
        </w:rPr>
      </w:pPr>
      <w:r w:rsidRPr="008B4ECE">
        <w:rPr>
          <w:i/>
          <w:iCs/>
          <w:sz w:val="16"/>
          <w:szCs w:val="16"/>
        </w:rPr>
        <w:t>*</w:t>
      </w:r>
      <w:r w:rsidR="00414169" w:rsidRPr="008B4ECE">
        <w:rPr>
          <w:i/>
          <w:iCs/>
          <w:sz w:val="16"/>
          <w:szCs w:val="16"/>
        </w:rPr>
        <w:t xml:space="preserve"> </w:t>
      </w:r>
      <w:r w:rsidRPr="008B4ECE">
        <w:rPr>
          <w:i/>
          <w:iCs/>
          <w:sz w:val="16"/>
          <w:szCs w:val="16"/>
        </w:rPr>
        <w:t>Отчество</w:t>
      </w:r>
      <w:r w:rsidR="00414169" w:rsidRPr="008B4ECE">
        <w:rPr>
          <w:i/>
          <w:iCs/>
          <w:sz w:val="16"/>
          <w:szCs w:val="16"/>
        </w:rPr>
        <w:t xml:space="preserve"> </w:t>
      </w:r>
      <w:r w:rsidRPr="008B4ECE">
        <w:rPr>
          <w:i/>
          <w:iCs/>
          <w:sz w:val="16"/>
          <w:szCs w:val="16"/>
        </w:rPr>
        <w:t>указывается</w:t>
      </w:r>
      <w:r w:rsidR="00414169" w:rsidRPr="008B4ECE">
        <w:rPr>
          <w:i/>
          <w:iCs/>
          <w:sz w:val="16"/>
          <w:szCs w:val="16"/>
        </w:rPr>
        <w:t xml:space="preserve"> </w:t>
      </w:r>
      <w:r w:rsidRPr="008B4ECE">
        <w:rPr>
          <w:i/>
          <w:iCs/>
          <w:sz w:val="16"/>
          <w:szCs w:val="16"/>
        </w:rPr>
        <w:t>при</w:t>
      </w:r>
      <w:r w:rsidR="00414169" w:rsidRPr="008B4ECE">
        <w:rPr>
          <w:i/>
          <w:iCs/>
          <w:sz w:val="16"/>
          <w:szCs w:val="16"/>
        </w:rPr>
        <w:t xml:space="preserve"> </w:t>
      </w:r>
      <w:r w:rsidRPr="008B4ECE">
        <w:rPr>
          <w:i/>
          <w:iCs/>
          <w:sz w:val="16"/>
          <w:szCs w:val="16"/>
        </w:rPr>
        <w:t>наличии.</w:t>
      </w:r>
    </w:p>
    <w:p w:rsidR="007E744C" w:rsidRPr="008B4ECE" w:rsidRDefault="00C96ECD" w:rsidP="0051196E">
      <w:pPr>
        <w:pStyle w:val="ac"/>
        <w:rPr>
          <w:i/>
          <w:iCs/>
          <w:sz w:val="16"/>
          <w:szCs w:val="16"/>
        </w:rPr>
      </w:pPr>
      <w:r w:rsidRPr="008B4ECE">
        <w:rPr>
          <w:i/>
          <w:iCs/>
          <w:sz w:val="16"/>
          <w:szCs w:val="16"/>
        </w:rPr>
        <w:t>**</w:t>
      </w:r>
      <w:r w:rsidR="00414169" w:rsidRPr="008B4ECE">
        <w:rPr>
          <w:i/>
          <w:iCs/>
          <w:sz w:val="16"/>
          <w:szCs w:val="16"/>
        </w:rPr>
        <w:t xml:space="preserve"> </w:t>
      </w:r>
      <w:r w:rsidRPr="008B4ECE">
        <w:rPr>
          <w:i/>
          <w:iCs/>
          <w:sz w:val="16"/>
          <w:szCs w:val="16"/>
        </w:rPr>
        <w:t>Заявка</w:t>
      </w:r>
      <w:r w:rsidR="00414169" w:rsidRPr="008B4ECE">
        <w:rPr>
          <w:i/>
          <w:iCs/>
          <w:sz w:val="16"/>
          <w:szCs w:val="16"/>
        </w:rPr>
        <w:t xml:space="preserve"> </w:t>
      </w:r>
      <w:r w:rsidRPr="008B4ECE">
        <w:rPr>
          <w:i/>
          <w:iCs/>
          <w:sz w:val="16"/>
          <w:szCs w:val="16"/>
        </w:rPr>
        <w:t>заверяется</w:t>
      </w:r>
      <w:r w:rsidR="00414169" w:rsidRPr="008B4ECE">
        <w:rPr>
          <w:i/>
          <w:iCs/>
          <w:sz w:val="16"/>
          <w:szCs w:val="16"/>
        </w:rPr>
        <w:t xml:space="preserve"> </w:t>
      </w:r>
      <w:r w:rsidRPr="008B4ECE">
        <w:rPr>
          <w:i/>
          <w:iCs/>
          <w:sz w:val="16"/>
          <w:szCs w:val="16"/>
        </w:rPr>
        <w:t>печатью</w:t>
      </w:r>
      <w:r w:rsidR="00414169" w:rsidRPr="008B4ECE">
        <w:rPr>
          <w:i/>
          <w:iCs/>
          <w:sz w:val="16"/>
          <w:szCs w:val="16"/>
        </w:rPr>
        <w:t xml:space="preserve"> </w:t>
      </w:r>
      <w:r w:rsidRPr="008B4ECE">
        <w:rPr>
          <w:i/>
          <w:iCs/>
          <w:sz w:val="16"/>
          <w:szCs w:val="16"/>
        </w:rPr>
        <w:t>при</w:t>
      </w:r>
      <w:r w:rsidR="00414169" w:rsidRPr="008B4ECE">
        <w:rPr>
          <w:i/>
          <w:iCs/>
          <w:sz w:val="16"/>
          <w:szCs w:val="16"/>
        </w:rPr>
        <w:t xml:space="preserve"> </w:t>
      </w:r>
      <w:r w:rsidRPr="008B4ECE">
        <w:rPr>
          <w:i/>
          <w:iCs/>
          <w:sz w:val="16"/>
          <w:szCs w:val="16"/>
        </w:rPr>
        <w:t>ее</w:t>
      </w:r>
      <w:r w:rsidR="00414169" w:rsidRPr="008B4ECE">
        <w:rPr>
          <w:i/>
          <w:iCs/>
          <w:sz w:val="16"/>
          <w:szCs w:val="16"/>
        </w:rPr>
        <w:t xml:space="preserve"> </w:t>
      </w:r>
      <w:r w:rsidRPr="008B4ECE">
        <w:rPr>
          <w:i/>
          <w:iCs/>
          <w:sz w:val="16"/>
          <w:szCs w:val="16"/>
        </w:rPr>
        <w:t>наличии</w:t>
      </w:r>
      <w:r w:rsidR="00892B1D" w:rsidRPr="008B4ECE">
        <w:rPr>
          <w:i/>
          <w:iCs/>
          <w:sz w:val="16"/>
          <w:szCs w:val="16"/>
        </w:rPr>
        <w:br w:type="page"/>
      </w:r>
    </w:p>
    <w:p w:rsidR="009C2EA1" w:rsidRPr="008B4ECE" w:rsidRDefault="009C2EA1" w:rsidP="0051196E">
      <w:pPr>
        <w:pStyle w:val="ac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300D1" w:rsidRPr="008B4ECE" w:rsidTr="0091660E">
        <w:tc>
          <w:tcPr>
            <w:tcW w:w="4785" w:type="dxa"/>
            <w:shd w:val="clear" w:color="auto" w:fill="auto"/>
          </w:tcPr>
          <w:p w:rsidR="002300D1" w:rsidRPr="008B4ECE" w:rsidRDefault="002300D1" w:rsidP="0091660E">
            <w:pPr>
              <w:tabs>
                <w:tab w:val="left" w:pos="9355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2300D1" w:rsidRPr="008B4ECE" w:rsidRDefault="002300D1" w:rsidP="0091660E">
            <w:pPr>
              <w:tabs>
                <w:tab w:val="left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8B4ECE">
              <w:rPr>
                <w:sz w:val="24"/>
                <w:szCs w:val="24"/>
              </w:rPr>
              <w:t>Приложение</w:t>
            </w:r>
            <w:r w:rsidR="00414169" w:rsidRPr="008B4ECE">
              <w:rPr>
                <w:sz w:val="24"/>
                <w:szCs w:val="24"/>
              </w:rPr>
              <w:t xml:space="preserve"> </w:t>
            </w:r>
            <w:r w:rsidRPr="008B4ECE">
              <w:rPr>
                <w:sz w:val="24"/>
                <w:szCs w:val="24"/>
              </w:rPr>
              <w:t>2</w:t>
            </w:r>
          </w:p>
          <w:p w:rsidR="002300D1" w:rsidRPr="008B4ECE" w:rsidRDefault="002300D1" w:rsidP="0091660E">
            <w:pPr>
              <w:tabs>
                <w:tab w:val="left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8B4ECE">
              <w:rPr>
                <w:sz w:val="24"/>
                <w:szCs w:val="24"/>
              </w:rPr>
              <w:t>к</w:t>
            </w:r>
            <w:r w:rsidR="00414169" w:rsidRPr="008B4ECE">
              <w:rPr>
                <w:sz w:val="24"/>
                <w:szCs w:val="24"/>
              </w:rPr>
              <w:t xml:space="preserve"> </w:t>
            </w:r>
            <w:r w:rsidRPr="008B4ECE">
              <w:rPr>
                <w:sz w:val="24"/>
                <w:szCs w:val="24"/>
              </w:rPr>
              <w:t>Порядку</w:t>
            </w:r>
            <w:r w:rsidR="00414169" w:rsidRPr="008B4ECE">
              <w:rPr>
                <w:sz w:val="24"/>
                <w:szCs w:val="24"/>
              </w:rPr>
              <w:t xml:space="preserve"> </w:t>
            </w:r>
            <w:r w:rsidRPr="008B4ECE">
              <w:rPr>
                <w:sz w:val="24"/>
                <w:szCs w:val="24"/>
              </w:rPr>
              <w:t>предоставления</w:t>
            </w:r>
            <w:r w:rsidR="00414169" w:rsidRPr="008B4ECE">
              <w:rPr>
                <w:sz w:val="24"/>
                <w:szCs w:val="24"/>
              </w:rPr>
              <w:t xml:space="preserve"> </w:t>
            </w:r>
            <w:r w:rsidRPr="008B4ECE">
              <w:rPr>
                <w:sz w:val="24"/>
                <w:szCs w:val="24"/>
              </w:rPr>
              <w:t>субсидий</w:t>
            </w:r>
            <w:r w:rsidR="00414169" w:rsidRPr="008B4ECE">
              <w:rPr>
                <w:sz w:val="24"/>
                <w:szCs w:val="24"/>
              </w:rPr>
              <w:t xml:space="preserve"> </w:t>
            </w:r>
            <w:r w:rsidRPr="008B4ECE">
              <w:rPr>
                <w:sz w:val="24"/>
                <w:szCs w:val="24"/>
              </w:rPr>
              <w:t>субъектам</w:t>
            </w:r>
            <w:r w:rsidR="00414169" w:rsidRPr="008B4ECE">
              <w:rPr>
                <w:sz w:val="24"/>
                <w:szCs w:val="24"/>
              </w:rPr>
              <w:t xml:space="preserve"> </w:t>
            </w:r>
            <w:r w:rsidRPr="008B4ECE">
              <w:rPr>
                <w:sz w:val="24"/>
                <w:szCs w:val="24"/>
              </w:rPr>
              <w:t>малого</w:t>
            </w:r>
            <w:r w:rsidR="00414169" w:rsidRPr="008B4ECE">
              <w:rPr>
                <w:sz w:val="24"/>
                <w:szCs w:val="24"/>
              </w:rPr>
              <w:t xml:space="preserve"> </w:t>
            </w:r>
            <w:r w:rsidRPr="008B4ECE">
              <w:rPr>
                <w:sz w:val="24"/>
                <w:szCs w:val="24"/>
              </w:rPr>
              <w:t>и</w:t>
            </w:r>
            <w:r w:rsidR="00414169" w:rsidRPr="008B4ECE">
              <w:rPr>
                <w:sz w:val="24"/>
                <w:szCs w:val="24"/>
              </w:rPr>
              <w:t xml:space="preserve"> </w:t>
            </w:r>
            <w:r w:rsidRPr="008B4ECE">
              <w:rPr>
                <w:sz w:val="24"/>
                <w:szCs w:val="24"/>
              </w:rPr>
              <w:t>среднего</w:t>
            </w:r>
            <w:r w:rsidR="00414169" w:rsidRPr="008B4ECE">
              <w:rPr>
                <w:sz w:val="24"/>
                <w:szCs w:val="24"/>
              </w:rPr>
              <w:t xml:space="preserve"> </w:t>
            </w:r>
            <w:r w:rsidRPr="008B4ECE">
              <w:rPr>
                <w:sz w:val="24"/>
                <w:szCs w:val="24"/>
              </w:rPr>
              <w:t>предпринимательства</w:t>
            </w:r>
            <w:r w:rsidR="00414169" w:rsidRPr="008B4ECE">
              <w:rPr>
                <w:sz w:val="24"/>
                <w:szCs w:val="24"/>
              </w:rPr>
              <w:t xml:space="preserve"> </w:t>
            </w:r>
            <w:r w:rsidRPr="008B4ECE">
              <w:rPr>
                <w:sz w:val="24"/>
                <w:szCs w:val="24"/>
              </w:rPr>
              <w:t>в</w:t>
            </w:r>
            <w:r w:rsidR="00414169" w:rsidRPr="008B4ECE">
              <w:rPr>
                <w:sz w:val="24"/>
                <w:szCs w:val="24"/>
              </w:rPr>
              <w:t xml:space="preserve"> </w:t>
            </w:r>
            <w:r w:rsidRPr="008B4ECE">
              <w:rPr>
                <w:sz w:val="24"/>
                <w:szCs w:val="24"/>
              </w:rPr>
              <w:t>целях</w:t>
            </w:r>
            <w:r w:rsidR="00414169" w:rsidRPr="008B4ECE">
              <w:rPr>
                <w:sz w:val="24"/>
                <w:szCs w:val="24"/>
              </w:rPr>
              <w:t xml:space="preserve"> </w:t>
            </w:r>
            <w:r w:rsidRPr="008B4ECE">
              <w:rPr>
                <w:sz w:val="24"/>
                <w:szCs w:val="24"/>
              </w:rPr>
              <w:t>возмещения</w:t>
            </w:r>
            <w:r w:rsidR="00414169" w:rsidRPr="008B4ECE">
              <w:rPr>
                <w:sz w:val="24"/>
                <w:szCs w:val="24"/>
              </w:rPr>
              <w:t xml:space="preserve"> </w:t>
            </w:r>
            <w:r w:rsidRPr="008B4ECE">
              <w:rPr>
                <w:sz w:val="24"/>
                <w:szCs w:val="24"/>
              </w:rPr>
              <w:t>части</w:t>
            </w:r>
            <w:r w:rsidR="00414169" w:rsidRPr="008B4ECE">
              <w:rPr>
                <w:sz w:val="24"/>
                <w:szCs w:val="24"/>
              </w:rPr>
              <w:t xml:space="preserve"> </w:t>
            </w:r>
            <w:r w:rsidRPr="008B4ECE">
              <w:rPr>
                <w:sz w:val="24"/>
                <w:szCs w:val="24"/>
              </w:rPr>
              <w:t>затрат,</w:t>
            </w:r>
            <w:r w:rsidR="00414169" w:rsidRPr="008B4ECE">
              <w:rPr>
                <w:sz w:val="24"/>
                <w:szCs w:val="24"/>
              </w:rPr>
              <w:t xml:space="preserve"> </w:t>
            </w:r>
            <w:r w:rsidRPr="008B4ECE">
              <w:rPr>
                <w:sz w:val="24"/>
                <w:szCs w:val="24"/>
              </w:rPr>
              <w:t>возникающих</w:t>
            </w:r>
            <w:r w:rsidR="00414169" w:rsidRPr="008B4ECE">
              <w:rPr>
                <w:sz w:val="24"/>
                <w:szCs w:val="24"/>
              </w:rPr>
              <w:t xml:space="preserve"> </w:t>
            </w:r>
            <w:r w:rsidRPr="008B4ECE">
              <w:rPr>
                <w:sz w:val="24"/>
                <w:szCs w:val="24"/>
              </w:rPr>
              <w:t>в</w:t>
            </w:r>
            <w:r w:rsidR="00414169" w:rsidRPr="008B4ECE">
              <w:rPr>
                <w:sz w:val="24"/>
                <w:szCs w:val="24"/>
              </w:rPr>
              <w:t xml:space="preserve"> </w:t>
            </w:r>
            <w:r w:rsidRPr="008B4ECE">
              <w:rPr>
                <w:sz w:val="24"/>
                <w:szCs w:val="24"/>
              </w:rPr>
              <w:t>связи</w:t>
            </w:r>
            <w:r w:rsidR="00414169" w:rsidRPr="008B4ECE">
              <w:rPr>
                <w:sz w:val="24"/>
                <w:szCs w:val="24"/>
              </w:rPr>
              <w:t xml:space="preserve"> </w:t>
            </w:r>
            <w:r w:rsidRPr="008B4ECE">
              <w:rPr>
                <w:sz w:val="24"/>
                <w:szCs w:val="24"/>
              </w:rPr>
              <w:t>с</w:t>
            </w:r>
            <w:r w:rsidR="00414169" w:rsidRPr="008B4ECE">
              <w:rPr>
                <w:sz w:val="24"/>
                <w:szCs w:val="24"/>
              </w:rPr>
              <w:t xml:space="preserve"> </w:t>
            </w:r>
            <w:r w:rsidRPr="008B4ECE">
              <w:rPr>
                <w:sz w:val="24"/>
                <w:szCs w:val="24"/>
              </w:rPr>
              <w:t>производством</w:t>
            </w:r>
            <w:r w:rsidR="00414169" w:rsidRPr="008B4ECE">
              <w:rPr>
                <w:sz w:val="24"/>
                <w:szCs w:val="24"/>
              </w:rPr>
              <w:t xml:space="preserve"> </w:t>
            </w:r>
            <w:r w:rsidRPr="008B4ECE">
              <w:rPr>
                <w:sz w:val="24"/>
                <w:szCs w:val="24"/>
              </w:rPr>
              <w:t>(реализацией)</w:t>
            </w:r>
            <w:r w:rsidR="00414169" w:rsidRPr="008B4ECE">
              <w:rPr>
                <w:sz w:val="24"/>
                <w:szCs w:val="24"/>
              </w:rPr>
              <w:t xml:space="preserve"> </w:t>
            </w:r>
            <w:r w:rsidRPr="008B4ECE">
              <w:rPr>
                <w:sz w:val="24"/>
                <w:szCs w:val="24"/>
              </w:rPr>
              <w:t>товаров,</w:t>
            </w:r>
            <w:r w:rsidR="00414169" w:rsidRPr="008B4ECE">
              <w:rPr>
                <w:sz w:val="24"/>
                <w:szCs w:val="24"/>
              </w:rPr>
              <w:t xml:space="preserve"> </w:t>
            </w:r>
            <w:r w:rsidRPr="008B4ECE">
              <w:rPr>
                <w:sz w:val="24"/>
                <w:szCs w:val="24"/>
              </w:rPr>
              <w:t>выполнением</w:t>
            </w:r>
            <w:r w:rsidR="00414169" w:rsidRPr="008B4ECE">
              <w:rPr>
                <w:sz w:val="24"/>
                <w:szCs w:val="24"/>
              </w:rPr>
              <w:t xml:space="preserve"> </w:t>
            </w:r>
            <w:r w:rsidRPr="008B4ECE">
              <w:rPr>
                <w:sz w:val="24"/>
                <w:szCs w:val="24"/>
              </w:rPr>
              <w:t>работ,</w:t>
            </w:r>
            <w:r w:rsidR="00414169" w:rsidRPr="008B4ECE">
              <w:rPr>
                <w:sz w:val="24"/>
                <w:szCs w:val="24"/>
              </w:rPr>
              <w:t xml:space="preserve"> </w:t>
            </w:r>
            <w:r w:rsidRPr="008B4ECE">
              <w:rPr>
                <w:sz w:val="24"/>
                <w:szCs w:val="24"/>
              </w:rPr>
              <w:t>оказанием</w:t>
            </w:r>
            <w:r w:rsidR="00414169" w:rsidRPr="008B4ECE">
              <w:rPr>
                <w:sz w:val="24"/>
                <w:szCs w:val="24"/>
              </w:rPr>
              <w:t xml:space="preserve"> </w:t>
            </w:r>
            <w:r w:rsidRPr="008B4ECE">
              <w:rPr>
                <w:sz w:val="24"/>
                <w:szCs w:val="24"/>
              </w:rPr>
              <w:t>услуг</w:t>
            </w:r>
          </w:p>
          <w:p w:rsidR="002300D1" w:rsidRPr="008B4ECE" w:rsidRDefault="002300D1" w:rsidP="0091660E">
            <w:pPr>
              <w:tabs>
                <w:tab w:val="left" w:pos="9355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</w:tr>
    </w:tbl>
    <w:p w:rsidR="00C96ECD" w:rsidRPr="008B4ECE" w:rsidRDefault="00C96ECD" w:rsidP="00C96EC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96ECD" w:rsidRPr="008B4ECE" w:rsidRDefault="00C96ECD" w:rsidP="00C96EC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96ECD" w:rsidRPr="008B4ECE" w:rsidRDefault="00C96ECD" w:rsidP="00C96EC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ECE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C96ECD" w:rsidRPr="008B4ECE" w:rsidRDefault="00C96ECD" w:rsidP="00C96EC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ECE">
        <w:rPr>
          <w:rFonts w:ascii="Times New Roman" w:hAnsi="Times New Roman" w:cs="Times New Roman"/>
          <w:b/>
          <w:sz w:val="24"/>
          <w:szCs w:val="24"/>
        </w:rPr>
        <w:t>размера</w:t>
      </w:r>
      <w:r w:rsidR="00414169" w:rsidRPr="008B4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ECE">
        <w:rPr>
          <w:rFonts w:ascii="Times New Roman" w:hAnsi="Times New Roman" w:cs="Times New Roman"/>
          <w:b/>
          <w:sz w:val="24"/>
          <w:szCs w:val="24"/>
        </w:rPr>
        <w:t>субсидии</w:t>
      </w:r>
      <w:r w:rsidR="00414169" w:rsidRPr="008B4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ECE">
        <w:rPr>
          <w:rFonts w:ascii="Times New Roman" w:hAnsi="Times New Roman" w:cs="Times New Roman"/>
          <w:b/>
          <w:sz w:val="24"/>
          <w:szCs w:val="24"/>
        </w:rPr>
        <w:t>на</w:t>
      </w:r>
      <w:r w:rsidR="00414169" w:rsidRPr="008B4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ECE">
        <w:rPr>
          <w:rFonts w:ascii="Times New Roman" w:hAnsi="Times New Roman" w:cs="Times New Roman"/>
          <w:b/>
          <w:sz w:val="24"/>
          <w:szCs w:val="24"/>
        </w:rPr>
        <w:t>возмещение</w:t>
      </w:r>
      <w:r w:rsidR="00414169" w:rsidRPr="008B4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ECE">
        <w:rPr>
          <w:rFonts w:ascii="Times New Roman" w:hAnsi="Times New Roman" w:cs="Times New Roman"/>
          <w:b/>
          <w:sz w:val="24"/>
          <w:szCs w:val="24"/>
        </w:rPr>
        <w:t>части</w:t>
      </w:r>
      <w:r w:rsidR="00414169" w:rsidRPr="008B4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ECE">
        <w:rPr>
          <w:rFonts w:ascii="Times New Roman" w:hAnsi="Times New Roman" w:cs="Times New Roman"/>
          <w:b/>
          <w:sz w:val="24"/>
          <w:szCs w:val="24"/>
        </w:rPr>
        <w:t>затрат</w:t>
      </w:r>
      <w:r w:rsidR="00414169" w:rsidRPr="008B4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D53" w:rsidRPr="008B4ECE">
        <w:rPr>
          <w:rFonts w:ascii="Times New Roman" w:hAnsi="Times New Roman" w:cs="Times New Roman"/>
          <w:b/>
          <w:sz w:val="24"/>
          <w:szCs w:val="24"/>
        </w:rPr>
        <w:t xml:space="preserve">Получателю субсидии </w:t>
      </w:r>
      <w:proofErr w:type="gramStart"/>
      <w:r w:rsidR="00B272E0" w:rsidRPr="008B4EC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C96ECD" w:rsidRPr="008B4ECE" w:rsidRDefault="00260E75" w:rsidP="00C96EC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ECE">
        <w:rPr>
          <w:rFonts w:ascii="Times New Roman" w:hAnsi="Times New Roman" w:cs="Times New Roman"/>
          <w:b/>
          <w:sz w:val="24"/>
          <w:szCs w:val="24"/>
        </w:rPr>
        <w:t>приобретенно</w:t>
      </w:r>
      <w:r w:rsidR="00B272E0" w:rsidRPr="008B4ECE">
        <w:rPr>
          <w:rFonts w:ascii="Times New Roman" w:hAnsi="Times New Roman" w:cs="Times New Roman"/>
          <w:b/>
          <w:sz w:val="24"/>
          <w:szCs w:val="24"/>
        </w:rPr>
        <w:t>е</w:t>
      </w:r>
      <w:r w:rsidR="00414169" w:rsidRPr="008B4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D53" w:rsidRPr="008B4ECE">
        <w:rPr>
          <w:rFonts w:ascii="Times New Roman" w:hAnsi="Times New Roman" w:cs="Times New Roman"/>
          <w:b/>
          <w:sz w:val="24"/>
          <w:szCs w:val="24"/>
        </w:rPr>
        <w:t>им</w:t>
      </w:r>
      <w:r w:rsidR="00FC7D13" w:rsidRPr="008B4ECE">
        <w:rPr>
          <w:rFonts w:ascii="Times New Roman" w:hAnsi="Times New Roman" w:cs="Times New Roman"/>
          <w:b/>
          <w:sz w:val="24"/>
          <w:szCs w:val="24"/>
        </w:rPr>
        <w:t>и</w:t>
      </w:r>
      <w:r w:rsidR="00F16D53" w:rsidRPr="008B4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ECD" w:rsidRPr="008B4ECE">
        <w:rPr>
          <w:rFonts w:ascii="Times New Roman" w:hAnsi="Times New Roman" w:cs="Times New Roman"/>
          <w:b/>
          <w:sz w:val="24"/>
          <w:szCs w:val="24"/>
        </w:rPr>
        <w:t>производственно</w:t>
      </w:r>
      <w:r w:rsidR="00B272E0" w:rsidRPr="008B4ECE">
        <w:rPr>
          <w:rFonts w:ascii="Times New Roman" w:hAnsi="Times New Roman" w:cs="Times New Roman"/>
          <w:b/>
          <w:sz w:val="24"/>
          <w:szCs w:val="24"/>
        </w:rPr>
        <w:t>е</w:t>
      </w:r>
      <w:r w:rsidR="00414169" w:rsidRPr="008B4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ECD" w:rsidRPr="008B4ECE">
        <w:rPr>
          <w:rFonts w:ascii="Times New Roman" w:hAnsi="Times New Roman" w:cs="Times New Roman"/>
          <w:b/>
          <w:sz w:val="24"/>
          <w:szCs w:val="24"/>
        </w:rPr>
        <w:t>оборудовани</w:t>
      </w:r>
      <w:r w:rsidR="00B272E0" w:rsidRPr="008B4ECE">
        <w:rPr>
          <w:rFonts w:ascii="Times New Roman" w:hAnsi="Times New Roman" w:cs="Times New Roman"/>
          <w:b/>
          <w:sz w:val="24"/>
          <w:szCs w:val="24"/>
        </w:rPr>
        <w:t>е</w:t>
      </w:r>
    </w:p>
    <w:p w:rsidR="00C96ECD" w:rsidRPr="008B4ECE" w:rsidRDefault="00C96ECD" w:rsidP="00C96EC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6ECD" w:rsidRPr="008B4ECE" w:rsidRDefault="00414169" w:rsidP="00C96ECD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8B4ECE">
        <w:t xml:space="preserve"> </w:t>
      </w:r>
      <w:r w:rsidR="00C96ECD" w:rsidRPr="008B4ECE">
        <w:t>____________________________________________________________</w:t>
      </w:r>
      <w:r w:rsidR="00C96ECD" w:rsidRPr="008B4ECE">
        <w:br/>
      </w:r>
      <w:r w:rsidR="00C96ECD" w:rsidRPr="008B4ECE">
        <w:rPr>
          <w:rFonts w:ascii="Times New Roman" w:hAnsi="Times New Roman" w:cs="Times New Roman"/>
        </w:rPr>
        <w:t>(полное</w:t>
      </w:r>
      <w:r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наименование</w:t>
      </w:r>
      <w:r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субъекта</w:t>
      </w:r>
      <w:r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малого</w:t>
      </w:r>
      <w:r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и</w:t>
      </w:r>
      <w:r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среднего</w:t>
      </w:r>
      <w:r w:rsidRPr="008B4ECE">
        <w:rPr>
          <w:rFonts w:ascii="Times New Roman" w:hAnsi="Times New Roman" w:cs="Times New Roman"/>
        </w:rPr>
        <w:t xml:space="preserve"> </w:t>
      </w:r>
      <w:r w:rsidR="00C96ECD" w:rsidRPr="008B4ECE">
        <w:rPr>
          <w:rFonts w:ascii="Times New Roman" w:hAnsi="Times New Roman" w:cs="Times New Roman"/>
        </w:rPr>
        <w:t>предпринимательства)</w:t>
      </w:r>
    </w:p>
    <w:p w:rsidR="00C96ECD" w:rsidRPr="008B4ECE" w:rsidRDefault="00C96ECD" w:rsidP="00C96ECD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C96ECD" w:rsidRPr="008B4ECE" w:rsidRDefault="00C96ECD" w:rsidP="00C96ECD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C96ECD" w:rsidRPr="008B4ECE" w:rsidRDefault="00C96ECD" w:rsidP="00C96ECD">
      <w:pPr>
        <w:pStyle w:val="af4"/>
        <w:rPr>
          <w:sz w:val="4"/>
          <w:szCs w:val="4"/>
        </w:rPr>
      </w:pPr>
    </w:p>
    <w:tbl>
      <w:tblPr>
        <w:tblW w:w="95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947"/>
        <w:gridCol w:w="1783"/>
        <w:gridCol w:w="2126"/>
        <w:gridCol w:w="1246"/>
      </w:tblGrid>
      <w:tr w:rsidR="00C96ECD" w:rsidRPr="008B4ECE" w:rsidTr="00A83165">
        <w:trPr>
          <w:cantSplit/>
          <w:trHeight w:val="240"/>
          <w:jc w:val="center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94" w:rsidRPr="008B4ECE" w:rsidRDefault="00DD7F94" w:rsidP="00DD7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№</w:t>
            </w:r>
          </w:p>
          <w:p w:rsidR="00C96ECD" w:rsidRPr="008B4ECE" w:rsidRDefault="00C96ECD" w:rsidP="00DD7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8B4ECE" w:rsidRDefault="00C96ECD" w:rsidP="00492D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1633D" w:rsidRPr="008B4ECE" w:rsidRDefault="00C96ECD" w:rsidP="00E163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Наименование</w:t>
            </w:r>
          </w:p>
          <w:p w:rsidR="00C96ECD" w:rsidRPr="008B4ECE" w:rsidRDefault="00C96ECD" w:rsidP="00E163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производственного</w:t>
            </w:r>
            <w:r w:rsidR="00414169" w:rsidRPr="008B4ECE">
              <w:rPr>
                <w:rFonts w:ascii="Times New Roman" w:hAnsi="Times New Roman" w:cs="Times New Roman"/>
              </w:rPr>
              <w:t xml:space="preserve"> </w:t>
            </w:r>
            <w:r w:rsidRPr="008B4ECE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8B4ECE" w:rsidRDefault="00C96ECD" w:rsidP="0074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Дата</w:t>
            </w:r>
            <w:r w:rsidR="00414169" w:rsidRPr="008B4ECE">
              <w:rPr>
                <w:rFonts w:ascii="Times New Roman" w:hAnsi="Times New Roman" w:cs="Times New Roman"/>
              </w:rPr>
              <w:t xml:space="preserve"> </w:t>
            </w:r>
            <w:r w:rsidRPr="008B4ECE">
              <w:rPr>
                <w:rFonts w:ascii="Times New Roman" w:hAnsi="Times New Roman" w:cs="Times New Roman"/>
              </w:rPr>
              <w:t>и</w:t>
            </w:r>
            <w:r w:rsidR="00414169" w:rsidRPr="008B4ECE">
              <w:rPr>
                <w:rFonts w:ascii="Times New Roman" w:hAnsi="Times New Roman" w:cs="Times New Roman"/>
              </w:rPr>
              <w:t xml:space="preserve"> </w:t>
            </w:r>
            <w:r w:rsidRPr="008B4ECE">
              <w:rPr>
                <w:rFonts w:ascii="Times New Roman" w:hAnsi="Times New Roman" w:cs="Times New Roman"/>
              </w:rPr>
              <w:t>номер</w:t>
            </w:r>
            <w:r w:rsidR="00414169" w:rsidRPr="008B4ECE">
              <w:rPr>
                <w:rFonts w:ascii="Times New Roman" w:hAnsi="Times New Roman" w:cs="Times New Roman"/>
              </w:rPr>
              <w:t xml:space="preserve"> </w:t>
            </w:r>
            <w:r w:rsidRPr="008B4ECE">
              <w:rPr>
                <w:rFonts w:ascii="Times New Roman" w:hAnsi="Times New Roman" w:cs="Times New Roman"/>
              </w:rPr>
              <w:t>договора</w:t>
            </w:r>
            <w:r w:rsidR="00414169" w:rsidRPr="008B4ECE">
              <w:rPr>
                <w:rFonts w:ascii="Times New Roman" w:hAnsi="Times New Roman" w:cs="Times New Roman"/>
              </w:rPr>
              <w:t xml:space="preserve"> </w:t>
            </w:r>
            <w:r w:rsidRPr="008B4ECE">
              <w:rPr>
                <w:rFonts w:ascii="Times New Roman" w:hAnsi="Times New Roman" w:cs="Times New Roman"/>
              </w:rPr>
              <w:t>на</w:t>
            </w:r>
            <w:r w:rsidR="00414169" w:rsidRPr="008B4ECE">
              <w:rPr>
                <w:rFonts w:ascii="Times New Roman" w:hAnsi="Times New Roman" w:cs="Times New Roman"/>
              </w:rPr>
              <w:t xml:space="preserve"> </w:t>
            </w:r>
            <w:r w:rsidRPr="008B4ECE">
              <w:rPr>
                <w:rFonts w:ascii="Times New Roman" w:hAnsi="Times New Roman" w:cs="Times New Roman"/>
              </w:rPr>
              <w:t>приобретение</w:t>
            </w:r>
            <w:r w:rsidR="00414169" w:rsidRPr="008B4ECE">
              <w:rPr>
                <w:rFonts w:ascii="Times New Roman" w:hAnsi="Times New Roman" w:cs="Times New Roman"/>
              </w:rPr>
              <w:t xml:space="preserve"> </w:t>
            </w:r>
            <w:r w:rsidRPr="008B4ECE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8B4ECE" w:rsidRDefault="00C96ECD" w:rsidP="0074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Стоимость</w:t>
            </w:r>
            <w:r w:rsidR="00414169" w:rsidRPr="008B4ECE">
              <w:rPr>
                <w:rFonts w:ascii="Times New Roman" w:hAnsi="Times New Roman" w:cs="Times New Roman"/>
              </w:rPr>
              <w:t xml:space="preserve"> </w:t>
            </w:r>
            <w:r w:rsidRPr="008B4ECE">
              <w:rPr>
                <w:rFonts w:ascii="Times New Roman" w:hAnsi="Times New Roman" w:cs="Times New Roman"/>
              </w:rPr>
              <w:t>производственного</w:t>
            </w:r>
            <w:r w:rsidR="00414169" w:rsidRPr="008B4ECE">
              <w:rPr>
                <w:rFonts w:ascii="Times New Roman" w:hAnsi="Times New Roman" w:cs="Times New Roman"/>
              </w:rPr>
              <w:t xml:space="preserve"> </w:t>
            </w:r>
            <w:r w:rsidRPr="008B4ECE">
              <w:rPr>
                <w:rFonts w:ascii="Times New Roman" w:hAnsi="Times New Roman" w:cs="Times New Roman"/>
              </w:rPr>
              <w:t>оборудования,</w:t>
            </w:r>
            <w:r w:rsidR="00414169" w:rsidRPr="008B4ECE">
              <w:rPr>
                <w:rFonts w:ascii="Times New Roman" w:hAnsi="Times New Roman" w:cs="Times New Roman"/>
              </w:rPr>
              <w:t xml:space="preserve"> </w:t>
            </w:r>
            <w:r w:rsidRPr="008B4EC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8B4ECE" w:rsidRDefault="00C96ECD" w:rsidP="0074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Размер</w:t>
            </w:r>
            <w:r w:rsidR="00414169" w:rsidRPr="008B4ECE">
              <w:rPr>
                <w:rFonts w:ascii="Times New Roman" w:hAnsi="Times New Roman" w:cs="Times New Roman"/>
              </w:rPr>
              <w:t xml:space="preserve"> </w:t>
            </w:r>
            <w:r w:rsidRPr="008B4ECE">
              <w:rPr>
                <w:rFonts w:ascii="Times New Roman" w:hAnsi="Times New Roman" w:cs="Times New Roman"/>
              </w:rPr>
              <w:t>субсидии,</w:t>
            </w:r>
            <w:r w:rsidR="00414169" w:rsidRPr="008B4ECE">
              <w:rPr>
                <w:rFonts w:ascii="Times New Roman" w:hAnsi="Times New Roman" w:cs="Times New Roman"/>
              </w:rPr>
              <w:t xml:space="preserve"> </w:t>
            </w:r>
            <w:r w:rsidRPr="008B4ECE">
              <w:rPr>
                <w:rFonts w:ascii="Times New Roman" w:hAnsi="Times New Roman" w:cs="Times New Roman"/>
              </w:rPr>
              <w:t>руб.:</w:t>
            </w:r>
          </w:p>
          <w:p w:rsidR="00C96ECD" w:rsidRPr="008B4ECE" w:rsidRDefault="00C96ECD" w:rsidP="00492D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96ECD" w:rsidRPr="008B4ECE" w:rsidRDefault="00C96ECD" w:rsidP="0074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гр.4</w:t>
            </w:r>
            <w:r w:rsidR="00414169" w:rsidRPr="008B4ECE">
              <w:rPr>
                <w:rFonts w:ascii="Times New Roman" w:hAnsi="Times New Roman" w:cs="Times New Roman"/>
              </w:rPr>
              <w:t xml:space="preserve"> </w:t>
            </w:r>
            <w:r w:rsidRPr="008B4ECE">
              <w:rPr>
                <w:rFonts w:ascii="Times New Roman" w:hAnsi="Times New Roman" w:cs="Times New Roman"/>
                <w:lang w:val="en-US"/>
              </w:rPr>
              <w:t>x</w:t>
            </w:r>
            <w:r w:rsidR="00414169" w:rsidRPr="008B4ECE">
              <w:rPr>
                <w:rFonts w:ascii="Times New Roman" w:hAnsi="Times New Roman" w:cs="Times New Roman"/>
              </w:rPr>
              <w:t xml:space="preserve"> </w:t>
            </w:r>
            <w:r w:rsidRPr="008B4ECE">
              <w:rPr>
                <w:rFonts w:ascii="Times New Roman" w:hAnsi="Times New Roman" w:cs="Times New Roman"/>
              </w:rPr>
              <w:t>0,25</w:t>
            </w:r>
          </w:p>
        </w:tc>
      </w:tr>
      <w:tr w:rsidR="00C96ECD" w:rsidRPr="008B4ECE" w:rsidTr="00A83165">
        <w:trPr>
          <w:cantSplit/>
          <w:trHeight w:val="240"/>
          <w:tblHeader/>
          <w:jc w:val="center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ECD" w:rsidRPr="008B4ECE" w:rsidRDefault="00C96ECD" w:rsidP="00DD7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ECD" w:rsidRPr="008B4ECE" w:rsidRDefault="00C96ECD" w:rsidP="00DD7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ECD" w:rsidRPr="008B4ECE" w:rsidRDefault="00C96ECD" w:rsidP="00DD7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ECD" w:rsidRPr="008B4ECE" w:rsidRDefault="00C96ECD" w:rsidP="00DD7F94">
            <w:pPr>
              <w:pStyle w:val="ConsPlusNormal"/>
              <w:widowControl/>
              <w:ind w:firstLine="42"/>
              <w:jc w:val="center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ECD" w:rsidRPr="008B4ECE" w:rsidRDefault="00C96ECD" w:rsidP="00DD7F94">
            <w:pPr>
              <w:pStyle w:val="ConsPlusNormal"/>
              <w:widowControl/>
              <w:ind w:firstLine="42"/>
              <w:jc w:val="center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5</w:t>
            </w:r>
          </w:p>
        </w:tc>
      </w:tr>
      <w:tr w:rsidR="00C96ECD" w:rsidRPr="008B4ECE" w:rsidTr="00A83165">
        <w:trPr>
          <w:cantSplit/>
          <w:trHeight w:val="240"/>
          <w:jc w:val="center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8B4ECE" w:rsidRDefault="00C96ECD" w:rsidP="00492DF9">
            <w:pPr>
              <w:pStyle w:val="ConsPlusNormal"/>
              <w:widowControl/>
              <w:ind w:left="-4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8B4ECE" w:rsidRDefault="00C96ECD" w:rsidP="00492D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8B4ECE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8B4ECE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8B4ECE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C96ECD" w:rsidRPr="008B4ECE" w:rsidTr="00A83165">
        <w:trPr>
          <w:cantSplit/>
          <w:trHeight w:val="240"/>
          <w:jc w:val="center"/>
        </w:trPr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8B4ECE" w:rsidRDefault="00C96ECD" w:rsidP="00492DF9">
            <w:pPr>
              <w:pStyle w:val="ConsPlusNormal"/>
              <w:widowControl/>
              <w:ind w:left="-4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8B4ECE" w:rsidRDefault="00C96ECD" w:rsidP="00492D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8B4ECE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8B4ECE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8B4ECE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C96ECD" w:rsidRPr="008B4ECE" w:rsidTr="00A83165">
        <w:trPr>
          <w:cantSplit/>
          <w:trHeight w:val="240"/>
          <w:jc w:val="center"/>
        </w:trPr>
        <w:tc>
          <w:tcPr>
            <w:tcW w:w="4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8B4ECE" w:rsidRDefault="00C96ECD" w:rsidP="00492DF9">
            <w:pPr>
              <w:pStyle w:val="ConsPlusNormal"/>
              <w:widowControl/>
              <w:ind w:left="-4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8B4ECE" w:rsidRDefault="00C96ECD" w:rsidP="00492D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8B4ECE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8B4ECE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8B4ECE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C96ECD" w:rsidRPr="008B4ECE" w:rsidTr="00A83165">
        <w:trPr>
          <w:cantSplit/>
          <w:trHeight w:val="240"/>
          <w:jc w:val="center"/>
        </w:trPr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8B4ECE" w:rsidRDefault="00C96ECD" w:rsidP="00492DF9">
            <w:pPr>
              <w:pStyle w:val="ConsPlusNormal"/>
              <w:widowControl/>
              <w:ind w:left="-4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8B4ECE" w:rsidRDefault="00C96ECD" w:rsidP="00492D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pacing w:val="-4"/>
              </w:rPr>
            </w:pPr>
            <w:r w:rsidRPr="008B4ECE">
              <w:rPr>
                <w:rFonts w:ascii="Times New Roman" w:hAnsi="Times New Roman" w:cs="Times New Roman"/>
                <w:spacing w:val="-4"/>
              </w:rPr>
              <w:t>Итого: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8B4ECE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8B4ECE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8B4ECE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96ECD" w:rsidRPr="008B4ECE" w:rsidRDefault="00C96ECD" w:rsidP="00C96ECD">
      <w:pPr>
        <w:pStyle w:val="af3"/>
        <w:rPr>
          <w:sz w:val="27"/>
          <w:szCs w:val="27"/>
        </w:rPr>
      </w:pPr>
    </w:p>
    <w:p w:rsidR="00C96ECD" w:rsidRPr="008B4ECE" w:rsidRDefault="00C96ECD" w:rsidP="00C96ECD">
      <w:pPr>
        <w:rPr>
          <w:lang w:eastAsia="zh-CN"/>
        </w:rPr>
      </w:pPr>
    </w:p>
    <w:p w:rsidR="00C96ECD" w:rsidRPr="008B4ECE" w:rsidRDefault="00C96ECD" w:rsidP="00C96ECD">
      <w:pPr>
        <w:rPr>
          <w:lang w:eastAsia="zh-CN"/>
        </w:rPr>
      </w:pPr>
    </w:p>
    <w:p w:rsidR="00C96ECD" w:rsidRPr="008B4ECE" w:rsidRDefault="00C96ECD" w:rsidP="00A83165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8B4ECE">
        <w:rPr>
          <w:rFonts w:ascii="Times New Roman" w:hAnsi="Times New Roman" w:cs="Times New Roman"/>
        </w:rPr>
        <w:t>Руководитель</w:t>
      </w:r>
      <w:r w:rsidR="00414169" w:rsidRPr="008B4ECE">
        <w:rPr>
          <w:rFonts w:ascii="Times New Roman" w:hAnsi="Times New Roman" w:cs="Times New Roman"/>
        </w:rPr>
        <w:t xml:space="preserve"> </w:t>
      </w:r>
      <w:r w:rsidRPr="008B4ECE">
        <w:rPr>
          <w:rFonts w:ascii="Times New Roman" w:hAnsi="Times New Roman" w:cs="Times New Roman"/>
        </w:rPr>
        <w:t>организации</w:t>
      </w:r>
    </w:p>
    <w:p w:rsidR="00C96ECD" w:rsidRPr="008B4ECE" w:rsidRDefault="00C96ECD" w:rsidP="00C96EC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B4ECE">
        <w:rPr>
          <w:rFonts w:ascii="Times New Roman" w:hAnsi="Times New Roman" w:cs="Times New Roman"/>
        </w:rPr>
        <w:t>(индивидуальный</w:t>
      </w:r>
      <w:r w:rsidR="00414169" w:rsidRPr="008B4ECE">
        <w:rPr>
          <w:rFonts w:ascii="Times New Roman" w:hAnsi="Times New Roman" w:cs="Times New Roman"/>
        </w:rPr>
        <w:t xml:space="preserve"> </w:t>
      </w:r>
      <w:r w:rsidRPr="008B4ECE">
        <w:rPr>
          <w:rFonts w:ascii="Times New Roman" w:hAnsi="Times New Roman" w:cs="Times New Roman"/>
        </w:rPr>
        <w:t>предприниматель)</w:t>
      </w:r>
      <w:r w:rsidR="00414169" w:rsidRPr="008B4ECE">
        <w:rPr>
          <w:rFonts w:ascii="Times New Roman" w:hAnsi="Times New Roman" w:cs="Times New Roman"/>
        </w:rPr>
        <w:t xml:space="preserve"> </w:t>
      </w:r>
      <w:r w:rsidRPr="008B4ECE">
        <w:rPr>
          <w:rFonts w:ascii="Times New Roman" w:hAnsi="Times New Roman" w:cs="Times New Roman"/>
        </w:rPr>
        <w:t>_____________________</w:t>
      </w:r>
      <w:r w:rsidR="00414169" w:rsidRPr="008B4ECE">
        <w:rPr>
          <w:rFonts w:ascii="Times New Roman" w:hAnsi="Times New Roman" w:cs="Times New Roman"/>
        </w:rPr>
        <w:t xml:space="preserve">  </w:t>
      </w:r>
      <w:r w:rsidR="00A83165" w:rsidRPr="008B4ECE">
        <w:rPr>
          <w:rFonts w:ascii="Times New Roman" w:hAnsi="Times New Roman" w:cs="Times New Roman"/>
        </w:rPr>
        <w:t xml:space="preserve">    </w:t>
      </w:r>
      <w:r w:rsidR="00414169" w:rsidRPr="008B4ECE">
        <w:rPr>
          <w:rFonts w:ascii="Times New Roman" w:hAnsi="Times New Roman" w:cs="Times New Roman"/>
        </w:rPr>
        <w:t xml:space="preserve"> </w:t>
      </w:r>
      <w:r w:rsidRPr="008B4ECE">
        <w:rPr>
          <w:rFonts w:ascii="Times New Roman" w:hAnsi="Times New Roman" w:cs="Times New Roman"/>
        </w:rPr>
        <w:t>_____________________________</w:t>
      </w:r>
    </w:p>
    <w:p w:rsidR="00C96ECD" w:rsidRPr="008B4ECE" w:rsidRDefault="00414169" w:rsidP="00C96ECD">
      <w:pPr>
        <w:ind w:left="3600" w:firstLine="720"/>
        <w:rPr>
          <w:sz w:val="22"/>
          <w:szCs w:val="22"/>
          <w:lang w:eastAsia="zh-CN"/>
        </w:rPr>
      </w:pPr>
      <w:r w:rsidRPr="008B4ECE">
        <w:rPr>
          <w:sz w:val="22"/>
          <w:szCs w:val="22"/>
        </w:rPr>
        <w:t xml:space="preserve">   </w:t>
      </w:r>
      <w:r w:rsidR="00C96ECD" w:rsidRPr="008B4ECE">
        <w:rPr>
          <w:sz w:val="22"/>
          <w:szCs w:val="22"/>
        </w:rPr>
        <w:t>(подпись)</w:t>
      </w:r>
      <w:r w:rsidRPr="008B4ECE">
        <w:rPr>
          <w:sz w:val="22"/>
          <w:szCs w:val="22"/>
        </w:rPr>
        <w:t xml:space="preserve">            </w:t>
      </w:r>
      <w:r w:rsidR="00A83165" w:rsidRPr="008B4ECE">
        <w:rPr>
          <w:sz w:val="22"/>
          <w:szCs w:val="22"/>
        </w:rPr>
        <w:t xml:space="preserve"> </w:t>
      </w:r>
      <w:r w:rsidRPr="008B4ECE">
        <w:rPr>
          <w:sz w:val="22"/>
          <w:szCs w:val="22"/>
        </w:rPr>
        <w:t xml:space="preserve"> </w:t>
      </w:r>
      <w:r w:rsidR="00A83165" w:rsidRPr="008B4ECE">
        <w:rPr>
          <w:sz w:val="22"/>
          <w:szCs w:val="22"/>
        </w:rPr>
        <w:t xml:space="preserve">      </w:t>
      </w:r>
      <w:r w:rsidRPr="008B4ECE">
        <w:rPr>
          <w:sz w:val="22"/>
          <w:szCs w:val="22"/>
        </w:rPr>
        <w:t xml:space="preserve">   </w:t>
      </w:r>
      <w:r w:rsidR="00C96ECD" w:rsidRPr="008B4ECE">
        <w:rPr>
          <w:sz w:val="22"/>
          <w:szCs w:val="22"/>
        </w:rPr>
        <w:t>(расшифровка</w:t>
      </w:r>
      <w:r w:rsidRPr="008B4ECE">
        <w:rPr>
          <w:sz w:val="22"/>
          <w:szCs w:val="22"/>
        </w:rPr>
        <w:t xml:space="preserve"> </w:t>
      </w:r>
      <w:r w:rsidR="00C96ECD" w:rsidRPr="008B4ECE">
        <w:rPr>
          <w:sz w:val="22"/>
          <w:szCs w:val="22"/>
        </w:rPr>
        <w:t>подписи)</w:t>
      </w:r>
    </w:p>
    <w:p w:rsidR="00C96ECD" w:rsidRPr="008B4ECE" w:rsidRDefault="00C96ECD" w:rsidP="00C96ECD">
      <w:pPr>
        <w:pStyle w:val="af3"/>
        <w:rPr>
          <w:sz w:val="22"/>
          <w:szCs w:val="22"/>
        </w:rPr>
      </w:pPr>
    </w:p>
    <w:p w:rsidR="00C96ECD" w:rsidRPr="008B4ECE" w:rsidRDefault="00C96ECD" w:rsidP="00C96ECD">
      <w:pPr>
        <w:pStyle w:val="af3"/>
        <w:ind w:left="4320"/>
        <w:rPr>
          <w:sz w:val="22"/>
          <w:szCs w:val="22"/>
        </w:rPr>
      </w:pPr>
    </w:p>
    <w:p w:rsidR="00C96ECD" w:rsidRPr="008B4ECE" w:rsidRDefault="00414169" w:rsidP="00C96ECD">
      <w:pPr>
        <w:rPr>
          <w:sz w:val="24"/>
          <w:szCs w:val="24"/>
        </w:rPr>
      </w:pPr>
      <w:r w:rsidRPr="008B4ECE">
        <w:rPr>
          <w:sz w:val="24"/>
          <w:szCs w:val="24"/>
        </w:rPr>
        <w:t xml:space="preserve">                                      </w:t>
      </w:r>
      <w:r w:rsidR="00C96ECD" w:rsidRPr="008B4ECE">
        <w:rPr>
          <w:sz w:val="24"/>
          <w:szCs w:val="24"/>
        </w:rPr>
        <w:t>М.П.</w:t>
      </w:r>
      <w:r w:rsidR="00C96ECD" w:rsidRPr="008B4ECE">
        <w:rPr>
          <w:rStyle w:val="af2"/>
          <w:sz w:val="24"/>
          <w:szCs w:val="24"/>
        </w:rPr>
        <w:footnoteReference w:customMarkFollows="1" w:id="1"/>
        <w:sym w:font="Symbol" w:char="F02A"/>
      </w:r>
    </w:p>
    <w:p w:rsidR="00DD7F94" w:rsidRPr="008B4ECE" w:rsidRDefault="00892B1D" w:rsidP="00C96ECD">
      <w:pPr>
        <w:pStyle w:val="ConsPlusNormal"/>
        <w:widowControl/>
        <w:jc w:val="right"/>
        <w:outlineLvl w:val="4"/>
        <w:rPr>
          <w:rFonts w:ascii="Times New Roman" w:hAnsi="Times New Roman" w:cs="Times New Roman"/>
        </w:rPr>
      </w:pPr>
      <w:r w:rsidRPr="008B4ECE">
        <w:rPr>
          <w:rFonts w:ascii="Times New Roman" w:hAnsi="Times New Roman" w:cs="Times New Roman"/>
        </w:rPr>
        <w:br w:type="page"/>
      </w:r>
    </w:p>
    <w:p w:rsidR="00C96ECD" w:rsidRPr="008B4ECE" w:rsidRDefault="00C96ECD" w:rsidP="007E744C">
      <w:pPr>
        <w:pStyle w:val="ConsPlusNormal"/>
        <w:widowControl/>
        <w:ind w:firstLine="0"/>
        <w:outlineLvl w:val="4"/>
        <w:rPr>
          <w:rFonts w:ascii="Times New Roman" w:hAnsi="Times New Roman" w:cs="Times New Roman"/>
        </w:rPr>
      </w:pPr>
    </w:p>
    <w:p w:rsidR="00C96ECD" w:rsidRPr="008B4ECE" w:rsidRDefault="00C96ECD" w:rsidP="00C96ECD">
      <w:pPr>
        <w:pStyle w:val="ConsPlusNormal"/>
        <w:widowControl/>
        <w:jc w:val="right"/>
        <w:outlineLvl w:val="4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300D1" w:rsidRPr="008B4ECE" w:rsidTr="0091660E">
        <w:tc>
          <w:tcPr>
            <w:tcW w:w="4785" w:type="dxa"/>
            <w:shd w:val="clear" w:color="auto" w:fill="auto"/>
          </w:tcPr>
          <w:p w:rsidR="002300D1" w:rsidRPr="008B4ECE" w:rsidRDefault="002300D1" w:rsidP="0091660E">
            <w:pPr>
              <w:pStyle w:val="ConsPlusNormal"/>
              <w:widowControl/>
              <w:ind w:firstLine="0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9C2EA1" w:rsidRPr="008B4ECE" w:rsidRDefault="009C2EA1" w:rsidP="009C2EA1">
            <w:pPr>
              <w:tabs>
                <w:tab w:val="left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8B4ECE">
              <w:rPr>
                <w:sz w:val="24"/>
                <w:szCs w:val="24"/>
              </w:rPr>
              <w:t>Приложение 3</w:t>
            </w:r>
          </w:p>
          <w:p w:rsidR="009C2EA1" w:rsidRPr="008B4ECE" w:rsidRDefault="009C2EA1" w:rsidP="009C2EA1">
            <w:pPr>
              <w:tabs>
                <w:tab w:val="left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8B4ECE">
              <w:rPr>
                <w:sz w:val="24"/>
                <w:szCs w:val="24"/>
              </w:rPr>
              <w:t>к Порядку предоставления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выполнением работ, оказанием услуг</w:t>
            </w:r>
          </w:p>
          <w:p w:rsidR="002300D1" w:rsidRPr="008B4ECE" w:rsidRDefault="002300D1" w:rsidP="0091660E">
            <w:pPr>
              <w:pStyle w:val="ConsPlusNormal"/>
              <w:widowControl/>
              <w:ind w:firstLine="0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</w:tr>
    </w:tbl>
    <w:p w:rsidR="00C96ECD" w:rsidRPr="008B4ECE" w:rsidRDefault="00C96ECD" w:rsidP="00C96ECD">
      <w:pPr>
        <w:pStyle w:val="ConsPlusNormal"/>
        <w:jc w:val="center"/>
        <w:outlineLvl w:val="4"/>
        <w:rPr>
          <w:rFonts w:ascii="Times New Roman" w:hAnsi="Times New Roman" w:cs="Times New Roman"/>
        </w:rPr>
      </w:pPr>
    </w:p>
    <w:p w:rsidR="00C96ECD" w:rsidRPr="008B4ECE" w:rsidRDefault="00C96ECD" w:rsidP="00C96ECD">
      <w:pPr>
        <w:pStyle w:val="ConsPlusNormal"/>
        <w:widowControl/>
        <w:jc w:val="center"/>
        <w:outlineLvl w:val="4"/>
        <w:rPr>
          <w:rFonts w:ascii="Times New Roman" w:hAnsi="Times New Roman" w:cs="Times New Roman"/>
        </w:rPr>
      </w:pPr>
    </w:p>
    <w:p w:rsidR="00C96ECD" w:rsidRPr="008B4ECE" w:rsidRDefault="00C96ECD" w:rsidP="00C96ECD">
      <w:pPr>
        <w:pStyle w:val="ConsPlusNormal"/>
        <w:widowControl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B4ECE">
        <w:rPr>
          <w:rFonts w:ascii="Times New Roman" w:hAnsi="Times New Roman" w:cs="Times New Roman"/>
          <w:b/>
          <w:sz w:val="24"/>
          <w:szCs w:val="24"/>
        </w:rPr>
        <w:t>Таблица</w:t>
      </w:r>
      <w:r w:rsidR="00414169" w:rsidRPr="008B4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ECE">
        <w:rPr>
          <w:rFonts w:ascii="Times New Roman" w:hAnsi="Times New Roman" w:cs="Times New Roman"/>
          <w:b/>
          <w:sz w:val="24"/>
          <w:szCs w:val="24"/>
        </w:rPr>
        <w:t>экономических</w:t>
      </w:r>
      <w:r w:rsidR="00414169" w:rsidRPr="008B4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ECE">
        <w:rPr>
          <w:rFonts w:ascii="Times New Roman" w:hAnsi="Times New Roman" w:cs="Times New Roman"/>
          <w:b/>
          <w:sz w:val="24"/>
          <w:szCs w:val="24"/>
        </w:rPr>
        <w:t>показателей</w:t>
      </w:r>
      <w:r w:rsidR="00414169" w:rsidRPr="008B4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ECE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C96ECD" w:rsidRPr="008B4ECE" w:rsidRDefault="00C96ECD" w:rsidP="00C96ECD">
      <w:pPr>
        <w:jc w:val="center"/>
        <w:rPr>
          <w:b/>
          <w:sz w:val="24"/>
          <w:szCs w:val="24"/>
        </w:rPr>
      </w:pPr>
      <w:r w:rsidRPr="008B4ECE">
        <w:rPr>
          <w:b/>
          <w:sz w:val="24"/>
          <w:szCs w:val="24"/>
        </w:rPr>
        <w:t>____________________________________________________________</w:t>
      </w:r>
    </w:p>
    <w:p w:rsidR="00C96ECD" w:rsidRPr="008B4ECE" w:rsidRDefault="00C96ECD" w:rsidP="00C96ECD">
      <w:pPr>
        <w:jc w:val="center"/>
        <w:rPr>
          <w:b/>
        </w:rPr>
      </w:pPr>
      <w:r w:rsidRPr="008B4ECE">
        <w:rPr>
          <w:b/>
        </w:rPr>
        <w:t>(полное</w:t>
      </w:r>
      <w:r w:rsidR="00414169" w:rsidRPr="008B4ECE">
        <w:rPr>
          <w:b/>
        </w:rPr>
        <w:t xml:space="preserve"> </w:t>
      </w:r>
      <w:r w:rsidRPr="008B4ECE">
        <w:rPr>
          <w:b/>
        </w:rPr>
        <w:t>наименование</w:t>
      </w:r>
      <w:r w:rsidR="00414169" w:rsidRPr="008B4ECE">
        <w:rPr>
          <w:b/>
        </w:rPr>
        <w:t xml:space="preserve"> </w:t>
      </w:r>
      <w:r w:rsidRPr="008B4ECE">
        <w:rPr>
          <w:b/>
        </w:rPr>
        <w:t>субъекта</w:t>
      </w:r>
      <w:r w:rsidR="00414169" w:rsidRPr="008B4ECE">
        <w:rPr>
          <w:b/>
        </w:rPr>
        <w:t xml:space="preserve"> </w:t>
      </w:r>
      <w:r w:rsidRPr="008B4ECE">
        <w:rPr>
          <w:b/>
        </w:rPr>
        <w:t>малого</w:t>
      </w:r>
      <w:r w:rsidR="00414169" w:rsidRPr="008B4ECE">
        <w:rPr>
          <w:b/>
        </w:rPr>
        <w:t xml:space="preserve"> </w:t>
      </w:r>
      <w:r w:rsidRPr="008B4ECE">
        <w:rPr>
          <w:b/>
        </w:rPr>
        <w:t>и</w:t>
      </w:r>
      <w:r w:rsidR="00414169" w:rsidRPr="008B4ECE">
        <w:rPr>
          <w:b/>
        </w:rPr>
        <w:t xml:space="preserve"> </w:t>
      </w:r>
      <w:r w:rsidRPr="008B4ECE">
        <w:rPr>
          <w:b/>
        </w:rPr>
        <w:t>среднего</w:t>
      </w:r>
      <w:r w:rsidR="00414169" w:rsidRPr="008B4ECE">
        <w:rPr>
          <w:b/>
        </w:rPr>
        <w:t xml:space="preserve"> </w:t>
      </w:r>
      <w:r w:rsidRPr="008B4ECE">
        <w:rPr>
          <w:b/>
        </w:rPr>
        <w:t>предпринимательства)</w:t>
      </w:r>
    </w:p>
    <w:p w:rsidR="00C96ECD" w:rsidRPr="008B4ECE" w:rsidRDefault="00C96ECD" w:rsidP="00C96EC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63"/>
        <w:gridCol w:w="2332"/>
        <w:gridCol w:w="2268"/>
        <w:gridCol w:w="1842"/>
      </w:tblGrid>
      <w:tr w:rsidR="006B3194" w:rsidRPr="008B4ECE" w:rsidTr="00575200">
        <w:trPr>
          <w:cantSplit/>
          <w:trHeight w:val="20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3194" w:rsidRPr="008B4ECE" w:rsidRDefault="006B3194" w:rsidP="00492D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 xml:space="preserve">№ </w:t>
            </w:r>
          </w:p>
          <w:p w:rsidR="006B3194" w:rsidRPr="008B4ECE" w:rsidRDefault="006B3194" w:rsidP="00492D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3194" w:rsidRPr="008B4ECE" w:rsidRDefault="006B3194" w:rsidP="00511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Наименование</w:t>
            </w:r>
          </w:p>
          <w:p w:rsidR="006B3194" w:rsidRPr="008B4ECE" w:rsidRDefault="006B3194" w:rsidP="00511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194" w:rsidRPr="008B4ECE" w:rsidRDefault="006B3194" w:rsidP="00492D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3194" w:rsidRPr="008B4ECE" w:rsidRDefault="006B3194" w:rsidP="00511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Показатели</w:t>
            </w:r>
          </w:p>
          <w:p w:rsidR="006B3194" w:rsidRPr="008B4ECE" w:rsidRDefault="006B3194" w:rsidP="00E93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за год, предшествующий году оказания финансовой поддержки</w:t>
            </w:r>
          </w:p>
          <w:p w:rsidR="00CF08AE" w:rsidRPr="008B4ECE" w:rsidRDefault="00CF08AE" w:rsidP="00E93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_______</w:t>
            </w:r>
            <w:proofErr w:type="gramStart"/>
            <w:r w:rsidR="00BF40E0" w:rsidRPr="008B4ECE">
              <w:rPr>
                <w:rFonts w:ascii="Times New Roman" w:hAnsi="Times New Roman" w:cs="Times New Roman"/>
              </w:rPr>
              <w:t>г</w:t>
            </w:r>
            <w:proofErr w:type="gramEnd"/>
            <w:r w:rsidR="00BF40E0" w:rsidRPr="008B4ECE">
              <w:rPr>
                <w:rFonts w:ascii="Times New Roman" w:hAnsi="Times New Roman" w:cs="Times New Roman"/>
              </w:rPr>
              <w:t>.</w:t>
            </w:r>
          </w:p>
          <w:p w:rsidR="006B3194" w:rsidRPr="008B4ECE" w:rsidRDefault="006B3194" w:rsidP="00C46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3194" w:rsidRPr="008B4ECE" w:rsidRDefault="006B3194" w:rsidP="00C46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194" w:rsidRPr="008B4ECE" w:rsidRDefault="006B3194" w:rsidP="00C46E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3194" w:rsidRPr="008B4ECE" w:rsidRDefault="006B3194" w:rsidP="00C46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Показатели за отчетный период года оказания финансовой поддержки</w:t>
            </w:r>
          </w:p>
          <w:p w:rsidR="001D1D35" w:rsidRPr="008B4ECE" w:rsidRDefault="001D1D35" w:rsidP="001D1D35">
            <w:r w:rsidRPr="008B4ECE">
              <w:t xml:space="preserve">              </w:t>
            </w:r>
          </w:p>
          <w:p w:rsidR="006B3194" w:rsidRPr="008B4ECE" w:rsidRDefault="001D1D35" w:rsidP="001D1D35">
            <w:pPr>
              <w:rPr>
                <w:rFonts w:ascii="Arial" w:hAnsi="Arial" w:cs="Arial"/>
              </w:rPr>
            </w:pPr>
            <w:r w:rsidRPr="008B4ECE">
              <w:t xml:space="preserve">              ___</w:t>
            </w:r>
            <w:r w:rsidR="00CF08AE" w:rsidRPr="008B4ECE">
              <w:t>___</w:t>
            </w:r>
            <w:proofErr w:type="gramStart"/>
            <w:r w:rsidR="00BF40E0" w:rsidRPr="008B4ECE">
              <w:t>г</w:t>
            </w:r>
            <w:proofErr w:type="gramEnd"/>
            <w:r w:rsidR="00BF40E0" w:rsidRPr="008B4ECE">
              <w:t>.</w:t>
            </w:r>
          </w:p>
          <w:p w:rsidR="006B3194" w:rsidRPr="008B4ECE" w:rsidRDefault="006B3194" w:rsidP="00C46EE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194" w:rsidRPr="008B4ECE" w:rsidRDefault="006B3194" w:rsidP="00511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3194" w:rsidRPr="008B4ECE" w:rsidRDefault="006B3194" w:rsidP="00511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Плановые показатели на год,</w:t>
            </w:r>
          </w:p>
          <w:p w:rsidR="006B3194" w:rsidRPr="008B4ECE" w:rsidRDefault="006B3194" w:rsidP="00511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4ECE">
              <w:rPr>
                <w:rFonts w:ascii="Times New Roman" w:hAnsi="Times New Roman" w:cs="Times New Roman"/>
              </w:rPr>
              <w:t>следующий</w:t>
            </w:r>
            <w:proofErr w:type="gramEnd"/>
            <w:r w:rsidRPr="008B4ECE">
              <w:rPr>
                <w:rFonts w:ascii="Times New Roman" w:hAnsi="Times New Roman" w:cs="Times New Roman"/>
              </w:rPr>
              <w:t xml:space="preserve"> за годом оказания финансовой</w:t>
            </w:r>
          </w:p>
          <w:p w:rsidR="006B3194" w:rsidRPr="008B4ECE" w:rsidRDefault="006B3194" w:rsidP="00511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поддержки</w:t>
            </w:r>
          </w:p>
          <w:p w:rsidR="00CF08AE" w:rsidRPr="008B4ECE" w:rsidRDefault="00CF08AE" w:rsidP="00511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_______</w:t>
            </w:r>
            <w:proofErr w:type="gramStart"/>
            <w:r w:rsidR="00BF40E0" w:rsidRPr="008B4ECE">
              <w:rPr>
                <w:rFonts w:ascii="Times New Roman" w:hAnsi="Times New Roman" w:cs="Times New Roman"/>
              </w:rPr>
              <w:t>г</w:t>
            </w:r>
            <w:proofErr w:type="gramEnd"/>
            <w:r w:rsidR="00BF40E0" w:rsidRPr="008B4ECE">
              <w:rPr>
                <w:rFonts w:ascii="Times New Roman" w:hAnsi="Times New Roman" w:cs="Times New Roman"/>
              </w:rPr>
              <w:t>.</w:t>
            </w:r>
          </w:p>
        </w:tc>
      </w:tr>
      <w:tr w:rsidR="00575200" w:rsidRPr="008B4ECE" w:rsidTr="00575200">
        <w:trPr>
          <w:trHeight w:val="240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00" w:rsidRPr="008B4ECE" w:rsidRDefault="00575200" w:rsidP="00CF0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00" w:rsidRPr="008B4ECE" w:rsidRDefault="00575200" w:rsidP="00CF0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00" w:rsidRPr="008B4ECE" w:rsidRDefault="00575200" w:rsidP="00CF0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00" w:rsidRPr="008B4ECE" w:rsidRDefault="00575200" w:rsidP="00CF0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5</w:t>
            </w:r>
          </w:p>
        </w:tc>
      </w:tr>
      <w:tr w:rsidR="00575200" w:rsidRPr="008B4ECE" w:rsidTr="00575200">
        <w:trPr>
          <w:cantSplit/>
          <w:trHeight w:val="293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00" w:rsidRPr="008B4ECE" w:rsidRDefault="00575200" w:rsidP="00511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Среднемесячная заработная плата одного работника, руб.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575200" w:rsidRPr="008B4ECE" w:rsidTr="00575200">
        <w:trPr>
          <w:cantSplit/>
          <w:trHeight w:val="25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00" w:rsidRPr="008B4ECE" w:rsidRDefault="00575200" w:rsidP="00511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8B4ECE">
              <w:rPr>
                <w:rFonts w:ascii="Times New Roman" w:hAnsi="Times New Roman" w:cs="Times New Roman"/>
                <w:spacing w:val="-4"/>
              </w:rPr>
              <w:t>Фонд заработной платы, руб.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575200" w:rsidRPr="008B4ECE" w:rsidTr="00575200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00" w:rsidRPr="008B4ECE" w:rsidRDefault="00575200" w:rsidP="00511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Среднесписочная численность, человек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575200" w:rsidRPr="008B4ECE" w:rsidTr="00575200">
        <w:trPr>
          <w:cantSplit/>
          <w:trHeight w:val="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00" w:rsidRPr="008B4ECE" w:rsidRDefault="00575200" w:rsidP="00511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Поступление налогов в бюджет муниципального района «</w:t>
            </w:r>
            <w:proofErr w:type="spellStart"/>
            <w:r w:rsidRPr="008B4ECE">
              <w:rPr>
                <w:rFonts w:ascii="Times New Roman" w:hAnsi="Times New Roman" w:cs="Times New Roman"/>
              </w:rPr>
              <w:t>Улётовский</w:t>
            </w:r>
            <w:proofErr w:type="spellEnd"/>
            <w:r w:rsidRPr="008B4ECE">
              <w:rPr>
                <w:rFonts w:ascii="Times New Roman" w:hAnsi="Times New Roman" w:cs="Times New Roman"/>
              </w:rPr>
              <w:t xml:space="preserve"> район», руб., в том числе:</w:t>
            </w:r>
          </w:p>
        </w:tc>
        <w:tc>
          <w:tcPr>
            <w:tcW w:w="2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575200" w:rsidRPr="008B4ECE" w:rsidTr="00575200">
        <w:trPr>
          <w:cantSplit/>
          <w:trHeight w:val="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00" w:rsidRPr="008B4ECE" w:rsidRDefault="00575200" w:rsidP="00511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земельный налог – 100%</w:t>
            </w:r>
          </w:p>
        </w:tc>
        <w:tc>
          <w:tcPr>
            <w:tcW w:w="2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575200" w:rsidRPr="008B4ECE" w:rsidTr="00575200">
        <w:trPr>
          <w:cantSplit/>
          <w:trHeight w:val="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00" w:rsidRPr="008B4ECE" w:rsidRDefault="00575200" w:rsidP="00712B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 xml:space="preserve">налог на доходы физических лиц (НДФЛ) </w:t>
            </w:r>
          </w:p>
        </w:tc>
        <w:tc>
          <w:tcPr>
            <w:tcW w:w="2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575200" w:rsidRPr="008B4ECE" w:rsidTr="00575200">
        <w:trPr>
          <w:cantSplit/>
          <w:trHeight w:val="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00" w:rsidRPr="008B4ECE" w:rsidRDefault="00575200" w:rsidP="00511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единый сельскохозяйственный налог – 100%</w:t>
            </w:r>
          </w:p>
        </w:tc>
        <w:tc>
          <w:tcPr>
            <w:tcW w:w="2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575200" w:rsidRPr="008B4ECE" w:rsidTr="00575200">
        <w:trPr>
          <w:cantSplit/>
          <w:trHeight w:val="54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200" w:rsidRPr="008B4ECE" w:rsidRDefault="00575200" w:rsidP="00511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4ECE">
              <w:rPr>
                <w:rFonts w:ascii="Times New Roman" w:hAnsi="Times New Roman" w:cs="Times New Roman"/>
              </w:rPr>
              <w:t>налог</w:t>
            </w:r>
            <w:proofErr w:type="gramEnd"/>
            <w:r w:rsidRPr="008B4ECE">
              <w:rPr>
                <w:rFonts w:ascii="Times New Roman" w:hAnsi="Times New Roman" w:cs="Times New Roman"/>
              </w:rPr>
              <w:t xml:space="preserve"> взимаемый в связи с применением патентной системы налогообложения 100% </w:t>
            </w:r>
          </w:p>
        </w:tc>
        <w:tc>
          <w:tcPr>
            <w:tcW w:w="23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575200" w:rsidRPr="008B4ECE" w:rsidTr="00575200">
        <w:trPr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00" w:rsidRPr="008B4ECE" w:rsidRDefault="00575200" w:rsidP="00511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B4ECE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00" w:rsidRPr="008B4ECE" w:rsidRDefault="00575200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96ECD" w:rsidRPr="008B4ECE" w:rsidRDefault="00C96ECD" w:rsidP="00C96ECD">
      <w:pPr>
        <w:pStyle w:val="af4"/>
      </w:pPr>
    </w:p>
    <w:p w:rsidR="00C96ECD" w:rsidRPr="008B4ECE" w:rsidRDefault="00C46EE8" w:rsidP="00C96ECD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8B4ECE">
        <w:rPr>
          <w:rFonts w:ascii="Times New Roman" w:hAnsi="Times New Roman" w:cs="Times New Roman"/>
        </w:rPr>
        <w:t>Руководитель организации</w:t>
      </w:r>
    </w:p>
    <w:p w:rsidR="00C46EE8" w:rsidRPr="008B4ECE" w:rsidRDefault="00C46EE8" w:rsidP="00C96ECD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8B4ECE">
        <w:rPr>
          <w:rFonts w:ascii="Times New Roman" w:hAnsi="Times New Roman" w:cs="Times New Roman"/>
        </w:rPr>
        <w:t>(индивидуальный предприниматель)</w:t>
      </w:r>
    </w:p>
    <w:p w:rsidR="00C46EE8" w:rsidRPr="008B4ECE" w:rsidRDefault="00C46EE8" w:rsidP="00C96ECD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8B4ECE">
        <w:rPr>
          <w:rFonts w:ascii="Times New Roman" w:hAnsi="Times New Roman" w:cs="Times New Roman"/>
        </w:rPr>
        <w:t>_________________________________                                        _______________________________</w:t>
      </w:r>
    </w:p>
    <w:p w:rsidR="00C96ECD" w:rsidRPr="008B4ECE" w:rsidRDefault="00100D77" w:rsidP="00100D77">
      <w:pPr>
        <w:tabs>
          <w:tab w:val="left" w:pos="9355"/>
        </w:tabs>
        <w:suppressAutoHyphens/>
        <w:jc w:val="center"/>
        <w:rPr>
          <w:sz w:val="22"/>
          <w:szCs w:val="22"/>
        </w:rPr>
      </w:pPr>
      <w:r w:rsidRPr="008B4ECE">
        <w:rPr>
          <w:sz w:val="22"/>
          <w:szCs w:val="22"/>
        </w:rPr>
        <w:t xml:space="preserve">                                                                                                       </w:t>
      </w:r>
      <w:r w:rsidR="007B419E" w:rsidRPr="008B4ECE">
        <w:rPr>
          <w:sz w:val="22"/>
          <w:szCs w:val="22"/>
        </w:rPr>
        <w:t>(расшифровка подписи)</w:t>
      </w:r>
    </w:p>
    <w:p w:rsidR="00951DD9" w:rsidRPr="008B4ECE" w:rsidRDefault="00951DD9" w:rsidP="00C96ECD">
      <w:pPr>
        <w:tabs>
          <w:tab w:val="left" w:pos="9355"/>
        </w:tabs>
        <w:suppressAutoHyphens/>
        <w:jc w:val="right"/>
        <w:rPr>
          <w:sz w:val="22"/>
          <w:szCs w:val="22"/>
        </w:rPr>
      </w:pPr>
    </w:p>
    <w:p w:rsidR="007B419E" w:rsidRPr="008B4ECE" w:rsidRDefault="00951DD9" w:rsidP="00951DD9">
      <w:pPr>
        <w:tabs>
          <w:tab w:val="left" w:pos="9355"/>
        </w:tabs>
        <w:suppressAutoHyphens/>
        <w:rPr>
          <w:sz w:val="22"/>
          <w:szCs w:val="22"/>
        </w:rPr>
      </w:pPr>
      <w:r w:rsidRPr="008B4ECE">
        <w:rPr>
          <w:sz w:val="22"/>
          <w:szCs w:val="22"/>
        </w:rPr>
        <w:t xml:space="preserve">                            М.П.</w:t>
      </w:r>
    </w:p>
    <w:p w:rsidR="00951DD9" w:rsidRPr="008B4ECE" w:rsidRDefault="00951DD9" w:rsidP="00951DD9">
      <w:pPr>
        <w:tabs>
          <w:tab w:val="left" w:pos="9355"/>
        </w:tabs>
        <w:suppressAutoHyphens/>
        <w:rPr>
          <w:sz w:val="22"/>
          <w:szCs w:val="22"/>
        </w:rPr>
      </w:pPr>
    </w:p>
    <w:p w:rsidR="00951DD9" w:rsidRPr="008B4ECE" w:rsidRDefault="00951DD9" w:rsidP="00951DD9">
      <w:pPr>
        <w:tabs>
          <w:tab w:val="left" w:pos="9355"/>
        </w:tabs>
        <w:suppressAutoHyphens/>
        <w:rPr>
          <w:sz w:val="22"/>
          <w:szCs w:val="22"/>
          <w:vertAlign w:val="subscript"/>
        </w:rPr>
      </w:pPr>
      <w:r w:rsidRPr="008B4ECE">
        <w:rPr>
          <w:sz w:val="22"/>
          <w:szCs w:val="22"/>
        </w:rPr>
        <w:t xml:space="preserve"> _______________________________</w:t>
      </w:r>
    </w:p>
    <w:p w:rsidR="007B419E" w:rsidRPr="008B4ECE" w:rsidRDefault="000F4422" w:rsidP="00951DD9">
      <w:pPr>
        <w:tabs>
          <w:tab w:val="left" w:pos="9355"/>
        </w:tabs>
        <w:suppressAutoHyphens/>
        <w:rPr>
          <w:sz w:val="22"/>
          <w:szCs w:val="22"/>
        </w:rPr>
      </w:pPr>
      <w:r w:rsidRPr="008B4ECE">
        <w:rPr>
          <w:rStyle w:val="af2"/>
          <w:sz w:val="16"/>
          <w:szCs w:val="16"/>
        </w:rPr>
        <w:sym w:font="Symbol" w:char="F02A"/>
      </w:r>
      <w:r w:rsidR="00951DD9" w:rsidRPr="008B4ECE">
        <w:rPr>
          <w:sz w:val="22"/>
          <w:szCs w:val="22"/>
          <w:vertAlign w:val="subscript"/>
        </w:rPr>
        <w:t xml:space="preserve"> таблица заверяется печатью при  её наличии</w:t>
      </w:r>
    </w:p>
    <w:p w:rsidR="00951DD9" w:rsidRPr="008B4ECE" w:rsidRDefault="00951DD9" w:rsidP="00951DD9">
      <w:pPr>
        <w:tabs>
          <w:tab w:val="left" w:pos="9355"/>
        </w:tabs>
        <w:suppressAutoHyphens/>
        <w:jc w:val="both"/>
        <w:rPr>
          <w:sz w:val="22"/>
          <w:szCs w:val="22"/>
        </w:rPr>
        <w:sectPr w:rsidR="00951DD9" w:rsidRPr="008B4ECE" w:rsidSect="00A8316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300D1" w:rsidRPr="008B4ECE" w:rsidTr="001967A7">
        <w:trPr>
          <w:trHeight w:val="1985"/>
        </w:trPr>
        <w:tc>
          <w:tcPr>
            <w:tcW w:w="5069" w:type="dxa"/>
            <w:shd w:val="clear" w:color="auto" w:fill="auto"/>
          </w:tcPr>
          <w:p w:rsidR="002300D1" w:rsidRPr="008B4ECE" w:rsidRDefault="002300D1" w:rsidP="0091660E">
            <w:pPr>
              <w:tabs>
                <w:tab w:val="left" w:pos="9355"/>
              </w:tabs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auto"/>
          </w:tcPr>
          <w:p w:rsidR="002300D1" w:rsidRPr="008B4ECE" w:rsidRDefault="002300D1" w:rsidP="0091660E">
            <w:pPr>
              <w:tabs>
                <w:tab w:val="left" w:pos="9355"/>
              </w:tabs>
              <w:suppressAutoHyphens/>
              <w:jc w:val="center"/>
              <w:rPr>
                <w:sz w:val="24"/>
                <w:szCs w:val="22"/>
              </w:rPr>
            </w:pPr>
            <w:r w:rsidRPr="008B4ECE">
              <w:rPr>
                <w:sz w:val="24"/>
                <w:szCs w:val="22"/>
              </w:rPr>
              <w:t>Приложение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4</w:t>
            </w:r>
          </w:p>
          <w:p w:rsidR="002300D1" w:rsidRPr="008B4ECE" w:rsidRDefault="002300D1" w:rsidP="0091660E">
            <w:pPr>
              <w:tabs>
                <w:tab w:val="left" w:pos="9355"/>
              </w:tabs>
              <w:suppressAutoHyphens/>
              <w:jc w:val="center"/>
              <w:rPr>
                <w:sz w:val="24"/>
                <w:szCs w:val="22"/>
              </w:rPr>
            </w:pPr>
            <w:r w:rsidRPr="008B4ECE">
              <w:rPr>
                <w:sz w:val="24"/>
                <w:szCs w:val="22"/>
              </w:rPr>
              <w:t>к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Порядку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предоставления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субсидий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субъектам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малого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и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среднего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предпринимательства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в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целях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возмещения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части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затрат,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возникающих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в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связи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с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производством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(реализацией)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товаров,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выполнением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работ,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оказанием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услуг</w:t>
            </w:r>
          </w:p>
          <w:p w:rsidR="002300D1" w:rsidRPr="008B4ECE" w:rsidRDefault="002300D1" w:rsidP="0091660E">
            <w:pPr>
              <w:tabs>
                <w:tab w:val="left" w:pos="9355"/>
              </w:tabs>
              <w:suppressAutoHyphens/>
              <w:jc w:val="right"/>
              <w:rPr>
                <w:sz w:val="22"/>
                <w:szCs w:val="22"/>
              </w:rPr>
            </w:pPr>
          </w:p>
        </w:tc>
      </w:tr>
    </w:tbl>
    <w:p w:rsidR="00C96ECD" w:rsidRPr="008B4ECE" w:rsidRDefault="00C96ECD" w:rsidP="00C96ECD">
      <w:pPr>
        <w:tabs>
          <w:tab w:val="left" w:pos="1080"/>
        </w:tabs>
        <w:jc w:val="center"/>
        <w:rPr>
          <w:b/>
          <w:bCs/>
          <w:sz w:val="24"/>
          <w:szCs w:val="24"/>
        </w:rPr>
      </w:pPr>
      <w:r w:rsidRPr="008B4ECE">
        <w:rPr>
          <w:b/>
          <w:bCs/>
          <w:sz w:val="24"/>
          <w:szCs w:val="24"/>
        </w:rPr>
        <w:t>Критерии</w:t>
      </w:r>
      <w:r w:rsidR="00414169" w:rsidRPr="008B4ECE">
        <w:rPr>
          <w:b/>
          <w:bCs/>
          <w:sz w:val="24"/>
          <w:szCs w:val="24"/>
        </w:rPr>
        <w:t xml:space="preserve"> </w:t>
      </w:r>
      <w:r w:rsidRPr="008B4ECE">
        <w:rPr>
          <w:b/>
          <w:bCs/>
          <w:sz w:val="24"/>
          <w:szCs w:val="24"/>
        </w:rPr>
        <w:t>конкурсной</w:t>
      </w:r>
      <w:r w:rsidR="00414169" w:rsidRPr="008B4ECE">
        <w:rPr>
          <w:b/>
          <w:bCs/>
          <w:sz w:val="24"/>
          <w:szCs w:val="24"/>
        </w:rPr>
        <w:t xml:space="preserve"> </w:t>
      </w:r>
      <w:r w:rsidRPr="008B4ECE">
        <w:rPr>
          <w:b/>
          <w:bCs/>
          <w:sz w:val="24"/>
          <w:szCs w:val="24"/>
        </w:rPr>
        <w:t>оценки</w:t>
      </w:r>
      <w:r w:rsidR="00414169" w:rsidRPr="008B4ECE">
        <w:rPr>
          <w:b/>
          <w:bCs/>
          <w:sz w:val="24"/>
          <w:szCs w:val="24"/>
        </w:rPr>
        <w:t xml:space="preserve"> </w:t>
      </w:r>
      <w:r w:rsidRPr="008B4ECE">
        <w:rPr>
          <w:b/>
          <w:bCs/>
          <w:sz w:val="24"/>
          <w:szCs w:val="24"/>
        </w:rPr>
        <w:t>проектов</w:t>
      </w:r>
      <w:r w:rsidR="00414169" w:rsidRPr="008B4ECE">
        <w:rPr>
          <w:b/>
          <w:bCs/>
          <w:sz w:val="24"/>
          <w:szCs w:val="24"/>
        </w:rPr>
        <w:t xml:space="preserve"> </w:t>
      </w:r>
      <w:r w:rsidRPr="008B4ECE">
        <w:rPr>
          <w:b/>
          <w:bCs/>
          <w:sz w:val="24"/>
          <w:szCs w:val="24"/>
        </w:rPr>
        <w:t>претендентов</w:t>
      </w:r>
      <w:r w:rsidR="00414169" w:rsidRPr="008B4ECE">
        <w:rPr>
          <w:b/>
          <w:bCs/>
          <w:sz w:val="24"/>
          <w:szCs w:val="24"/>
        </w:rPr>
        <w:t xml:space="preserve"> </w:t>
      </w:r>
      <w:r w:rsidRPr="008B4ECE">
        <w:rPr>
          <w:b/>
          <w:bCs/>
          <w:sz w:val="24"/>
          <w:szCs w:val="24"/>
        </w:rPr>
        <w:t>на</w:t>
      </w:r>
      <w:r w:rsidR="00414169" w:rsidRPr="008B4ECE">
        <w:rPr>
          <w:b/>
          <w:bCs/>
          <w:sz w:val="24"/>
          <w:szCs w:val="24"/>
        </w:rPr>
        <w:t xml:space="preserve"> </w:t>
      </w:r>
      <w:r w:rsidRPr="008B4ECE">
        <w:rPr>
          <w:b/>
          <w:bCs/>
          <w:sz w:val="24"/>
          <w:szCs w:val="24"/>
        </w:rPr>
        <w:t>получение</w:t>
      </w:r>
      <w:r w:rsidR="00414169" w:rsidRPr="008B4ECE">
        <w:rPr>
          <w:b/>
          <w:bCs/>
          <w:sz w:val="24"/>
          <w:szCs w:val="24"/>
        </w:rPr>
        <w:t xml:space="preserve"> </w:t>
      </w:r>
      <w:r w:rsidRPr="008B4ECE">
        <w:rPr>
          <w:b/>
          <w:bCs/>
          <w:sz w:val="24"/>
          <w:szCs w:val="24"/>
        </w:rPr>
        <w:t>субсидий</w:t>
      </w:r>
      <w:r w:rsidR="00414169" w:rsidRPr="008B4ECE">
        <w:rPr>
          <w:b/>
          <w:bCs/>
          <w:sz w:val="24"/>
          <w:szCs w:val="24"/>
        </w:rPr>
        <w:t xml:space="preserve"> </w:t>
      </w:r>
      <w:r w:rsidRPr="008B4ECE">
        <w:rPr>
          <w:b/>
          <w:bCs/>
          <w:sz w:val="24"/>
          <w:szCs w:val="24"/>
        </w:rPr>
        <w:t>и</w:t>
      </w:r>
      <w:r w:rsidR="00414169" w:rsidRPr="008B4ECE">
        <w:rPr>
          <w:b/>
          <w:bCs/>
          <w:sz w:val="24"/>
          <w:szCs w:val="24"/>
        </w:rPr>
        <w:t xml:space="preserve"> </w:t>
      </w:r>
      <w:r w:rsidRPr="008B4ECE">
        <w:rPr>
          <w:b/>
          <w:bCs/>
          <w:sz w:val="24"/>
          <w:szCs w:val="24"/>
        </w:rPr>
        <w:t>их</w:t>
      </w:r>
      <w:r w:rsidR="00414169" w:rsidRPr="008B4ECE">
        <w:rPr>
          <w:b/>
          <w:bCs/>
          <w:sz w:val="24"/>
          <w:szCs w:val="24"/>
        </w:rPr>
        <w:t xml:space="preserve"> </w:t>
      </w:r>
      <w:r w:rsidRPr="008B4ECE">
        <w:rPr>
          <w:b/>
          <w:bCs/>
          <w:sz w:val="24"/>
          <w:szCs w:val="24"/>
        </w:rPr>
        <w:t>количественные</w:t>
      </w:r>
      <w:r w:rsidR="00414169" w:rsidRPr="008B4ECE">
        <w:rPr>
          <w:b/>
          <w:bCs/>
          <w:sz w:val="24"/>
          <w:szCs w:val="24"/>
        </w:rPr>
        <w:t xml:space="preserve"> </w:t>
      </w:r>
      <w:r w:rsidRPr="008B4ECE">
        <w:rPr>
          <w:b/>
          <w:bCs/>
          <w:sz w:val="24"/>
          <w:szCs w:val="24"/>
        </w:rPr>
        <w:t>показатели</w:t>
      </w:r>
    </w:p>
    <w:p w:rsidR="00C96ECD" w:rsidRPr="008B4ECE" w:rsidRDefault="00C96ECD" w:rsidP="00C96E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5953"/>
        <w:gridCol w:w="1134"/>
      </w:tblGrid>
      <w:tr w:rsidR="00C96ECD" w:rsidRPr="008B4ECE" w:rsidTr="00413F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8B4ECE" w:rsidRDefault="00C96ECD" w:rsidP="00492DF9">
            <w:pPr>
              <w:tabs>
                <w:tab w:val="left" w:pos="1080"/>
              </w:tabs>
              <w:jc w:val="center"/>
            </w:pPr>
            <w:r w:rsidRPr="008B4ECE">
              <w:t>Критерии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8B4ECE" w:rsidRDefault="00C96ECD" w:rsidP="00492DF9">
            <w:pPr>
              <w:tabs>
                <w:tab w:val="left" w:pos="1080"/>
              </w:tabs>
              <w:jc w:val="center"/>
            </w:pPr>
            <w:r w:rsidRPr="008B4ECE"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8B4ECE" w:rsidRDefault="00C96ECD" w:rsidP="00492DF9">
            <w:pPr>
              <w:tabs>
                <w:tab w:val="left" w:pos="1080"/>
              </w:tabs>
              <w:jc w:val="center"/>
            </w:pPr>
            <w:r w:rsidRPr="008B4ECE">
              <w:t>Баллы</w:t>
            </w:r>
          </w:p>
        </w:tc>
      </w:tr>
      <w:tr w:rsidR="00C96ECD" w:rsidRPr="008B4ECE" w:rsidTr="00413F8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8B4ECE" w:rsidRDefault="00C96ECD" w:rsidP="00492DF9">
            <w:pPr>
              <w:tabs>
                <w:tab w:val="left" w:pos="1080"/>
              </w:tabs>
              <w:ind w:firstLine="720"/>
              <w:jc w:val="center"/>
              <w:rPr>
                <w:b/>
                <w:bCs/>
              </w:rPr>
            </w:pPr>
            <w:r w:rsidRPr="008B4ECE">
              <w:rPr>
                <w:b/>
                <w:bCs/>
              </w:rPr>
              <w:t>1.</w:t>
            </w:r>
            <w:r w:rsidR="00414169" w:rsidRPr="008B4ECE">
              <w:rPr>
                <w:b/>
                <w:bCs/>
              </w:rPr>
              <w:t xml:space="preserve"> </w:t>
            </w:r>
            <w:r w:rsidRPr="008B4ECE">
              <w:rPr>
                <w:b/>
                <w:bCs/>
              </w:rPr>
              <w:t>Социальная</w:t>
            </w:r>
            <w:r w:rsidR="00414169" w:rsidRPr="008B4ECE">
              <w:rPr>
                <w:b/>
                <w:bCs/>
              </w:rPr>
              <w:t xml:space="preserve"> </w:t>
            </w:r>
            <w:r w:rsidRPr="008B4ECE">
              <w:rPr>
                <w:b/>
                <w:bCs/>
              </w:rPr>
              <w:t>эффективность</w:t>
            </w:r>
          </w:p>
        </w:tc>
      </w:tr>
      <w:tr w:rsidR="00C96ECD" w:rsidRPr="008B4ECE" w:rsidTr="00413F81">
        <w:trPr>
          <w:trHeight w:val="30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CD" w:rsidRPr="008B4ECE" w:rsidRDefault="00C96ECD" w:rsidP="00492DF9">
            <w:pPr>
              <w:tabs>
                <w:tab w:val="left" w:pos="1080"/>
              </w:tabs>
              <w:jc w:val="both"/>
            </w:pPr>
            <w:r w:rsidRPr="008B4ECE">
              <w:t>1.1.</w:t>
            </w:r>
            <w:r w:rsidR="00414169" w:rsidRPr="008B4ECE">
              <w:t xml:space="preserve"> </w:t>
            </w:r>
            <w:r w:rsidRPr="008B4ECE">
              <w:t>Создание</w:t>
            </w:r>
            <w:r w:rsidR="00414169" w:rsidRPr="008B4ECE">
              <w:t xml:space="preserve"> </w:t>
            </w:r>
            <w:r w:rsidRPr="008B4ECE">
              <w:t>новых</w:t>
            </w:r>
            <w:r w:rsidR="00414169" w:rsidRPr="008B4ECE">
              <w:t xml:space="preserve"> </w:t>
            </w:r>
            <w:r w:rsidRPr="008B4ECE">
              <w:t>рабочих</w:t>
            </w:r>
            <w:r w:rsidR="00414169" w:rsidRPr="008B4ECE">
              <w:t xml:space="preserve"> </w:t>
            </w:r>
            <w:r w:rsidRPr="008B4ECE">
              <w:t>мест</w:t>
            </w:r>
            <w:r w:rsidR="00414169" w:rsidRPr="008B4ECE">
              <w:t xml:space="preserve"> </w:t>
            </w:r>
            <w:r w:rsidRPr="008B4ECE">
              <w:t>в</w:t>
            </w:r>
            <w:r w:rsidR="00414169" w:rsidRPr="008B4ECE">
              <w:t xml:space="preserve"> </w:t>
            </w:r>
            <w:r w:rsidRPr="008B4ECE">
              <w:t>год</w:t>
            </w:r>
            <w:r w:rsidR="00414169" w:rsidRPr="008B4ECE">
              <w:t xml:space="preserve"> </w:t>
            </w:r>
            <w:r w:rsidRPr="008B4ECE">
              <w:t>оказания</w:t>
            </w:r>
            <w:r w:rsidR="00414169" w:rsidRPr="008B4ECE">
              <w:t xml:space="preserve"> </w:t>
            </w:r>
            <w:r w:rsidRPr="008B4ECE">
              <w:t>поддержки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8B4ECE" w:rsidRDefault="00C96ECD" w:rsidP="00BA5843">
            <w:pPr>
              <w:tabs>
                <w:tab w:val="left" w:pos="1080"/>
              </w:tabs>
              <w:jc w:val="both"/>
            </w:pPr>
            <w:r w:rsidRPr="008B4ECE">
              <w:t>создание</w:t>
            </w:r>
            <w:r w:rsidR="00414169" w:rsidRPr="008B4ECE">
              <w:t xml:space="preserve"> </w:t>
            </w:r>
            <w:r w:rsidR="00BA5843" w:rsidRPr="008B4ECE">
              <w:t>5</w:t>
            </w:r>
            <w:r w:rsidRPr="008B4ECE">
              <w:t>-ти</w:t>
            </w:r>
            <w:r w:rsidR="00414169" w:rsidRPr="008B4ECE">
              <w:t xml:space="preserve"> </w:t>
            </w:r>
            <w:r w:rsidRPr="008B4ECE">
              <w:t>и</w:t>
            </w:r>
            <w:r w:rsidR="00414169" w:rsidRPr="008B4ECE">
              <w:t xml:space="preserve"> </w:t>
            </w:r>
            <w:r w:rsidRPr="008B4ECE">
              <w:t>более</w:t>
            </w:r>
            <w:r w:rsidR="00414169" w:rsidRPr="008B4ECE">
              <w:t xml:space="preserve"> </w:t>
            </w:r>
            <w:r w:rsidRPr="008B4ECE">
              <w:t>новых</w:t>
            </w:r>
            <w:r w:rsidR="00414169" w:rsidRPr="008B4ECE">
              <w:t xml:space="preserve"> </w:t>
            </w:r>
            <w:r w:rsidRPr="008B4ECE">
              <w:t>рабочих</w:t>
            </w:r>
            <w:r w:rsidR="00414169" w:rsidRPr="008B4ECE">
              <w:t xml:space="preserve"> </w:t>
            </w:r>
            <w:r w:rsidRPr="008B4ECE"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8B4ECE" w:rsidRDefault="00C96ECD" w:rsidP="00492DF9">
            <w:pPr>
              <w:tabs>
                <w:tab w:val="left" w:pos="1080"/>
              </w:tabs>
              <w:jc w:val="center"/>
            </w:pPr>
            <w:r w:rsidRPr="008B4ECE">
              <w:t>100</w:t>
            </w:r>
            <w:r w:rsidR="00414169" w:rsidRPr="008B4ECE">
              <w:t xml:space="preserve"> </w:t>
            </w:r>
            <w:r w:rsidRPr="008B4ECE">
              <w:t>баллов</w:t>
            </w:r>
          </w:p>
        </w:tc>
      </w:tr>
      <w:tr w:rsidR="00C96ECD" w:rsidRPr="008B4ECE" w:rsidTr="00413F8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CD" w:rsidRPr="008B4ECE" w:rsidRDefault="00C96ECD" w:rsidP="00492DF9">
            <w:pPr>
              <w:tabs>
                <w:tab w:val="left" w:pos="1080"/>
              </w:tabs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8B4ECE" w:rsidRDefault="00C96ECD" w:rsidP="00BA5843">
            <w:pPr>
              <w:tabs>
                <w:tab w:val="left" w:pos="1080"/>
              </w:tabs>
              <w:jc w:val="both"/>
            </w:pPr>
            <w:r w:rsidRPr="008B4ECE">
              <w:t>создание</w:t>
            </w:r>
            <w:r w:rsidR="00414169" w:rsidRPr="008B4ECE">
              <w:t xml:space="preserve"> </w:t>
            </w:r>
            <w:r w:rsidRPr="008B4ECE">
              <w:t>от</w:t>
            </w:r>
            <w:r w:rsidR="00414169" w:rsidRPr="008B4ECE">
              <w:t xml:space="preserve"> </w:t>
            </w:r>
            <w:r w:rsidR="00BA5843" w:rsidRPr="008B4ECE">
              <w:t>3</w:t>
            </w:r>
            <w:r w:rsidR="00414169" w:rsidRPr="008B4ECE">
              <w:t xml:space="preserve"> </w:t>
            </w:r>
            <w:r w:rsidRPr="008B4ECE">
              <w:t>до</w:t>
            </w:r>
            <w:r w:rsidR="00414169" w:rsidRPr="008B4ECE">
              <w:t xml:space="preserve"> </w:t>
            </w:r>
            <w:r w:rsidR="00BA5843" w:rsidRPr="008B4ECE">
              <w:t>4</w:t>
            </w:r>
            <w:r w:rsidR="00414169" w:rsidRPr="008B4ECE">
              <w:t xml:space="preserve"> </w:t>
            </w:r>
            <w:r w:rsidRPr="008B4ECE">
              <w:t>включительно</w:t>
            </w:r>
            <w:r w:rsidR="00414169" w:rsidRPr="008B4ECE">
              <w:t xml:space="preserve"> </w:t>
            </w:r>
            <w:r w:rsidRPr="008B4ECE">
              <w:t>новых</w:t>
            </w:r>
            <w:r w:rsidR="00414169" w:rsidRPr="008B4ECE">
              <w:t xml:space="preserve"> </w:t>
            </w:r>
            <w:r w:rsidRPr="008B4ECE">
              <w:t>рабочих</w:t>
            </w:r>
            <w:r w:rsidR="00414169" w:rsidRPr="008B4ECE">
              <w:t xml:space="preserve"> </w:t>
            </w:r>
            <w:r w:rsidRPr="008B4ECE"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B4ECE" w:rsidRDefault="00C96ECD" w:rsidP="00492DF9">
            <w:pPr>
              <w:tabs>
                <w:tab w:val="left" w:pos="1080"/>
              </w:tabs>
              <w:jc w:val="center"/>
            </w:pPr>
            <w:r w:rsidRPr="008B4ECE">
              <w:t>90</w:t>
            </w:r>
            <w:r w:rsidR="00414169" w:rsidRPr="008B4ECE">
              <w:t xml:space="preserve"> </w:t>
            </w:r>
            <w:r w:rsidRPr="008B4ECE">
              <w:t>баллов</w:t>
            </w:r>
          </w:p>
        </w:tc>
      </w:tr>
      <w:tr w:rsidR="00C96ECD" w:rsidRPr="008B4ECE" w:rsidTr="00413F8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CD" w:rsidRPr="008B4ECE" w:rsidRDefault="00C96ECD" w:rsidP="00492DF9">
            <w:pPr>
              <w:tabs>
                <w:tab w:val="left" w:pos="1080"/>
              </w:tabs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8B4ECE" w:rsidRDefault="00C96ECD" w:rsidP="00BA5843">
            <w:pPr>
              <w:tabs>
                <w:tab w:val="left" w:pos="1080"/>
              </w:tabs>
              <w:jc w:val="both"/>
            </w:pPr>
            <w:r w:rsidRPr="008B4ECE">
              <w:t>создание</w:t>
            </w:r>
            <w:r w:rsidR="00414169" w:rsidRPr="008B4ECE">
              <w:t xml:space="preserve"> </w:t>
            </w:r>
            <w:r w:rsidRPr="008B4ECE">
              <w:t>от</w:t>
            </w:r>
            <w:r w:rsidR="00414169" w:rsidRPr="008B4ECE">
              <w:t xml:space="preserve"> </w:t>
            </w:r>
            <w:r w:rsidR="00BA5843" w:rsidRPr="008B4ECE">
              <w:t>1</w:t>
            </w:r>
            <w:r w:rsidR="00414169" w:rsidRPr="008B4ECE">
              <w:t xml:space="preserve"> </w:t>
            </w:r>
            <w:r w:rsidRPr="008B4ECE">
              <w:t>до</w:t>
            </w:r>
            <w:r w:rsidR="00414169" w:rsidRPr="008B4ECE">
              <w:t xml:space="preserve"> </w:t>
            </w:r>
            <w:r w:rsidR="00BA5843" w:rsidRPr="008B4ECE">
              <w:t>2</w:t>
            </w:r>
            <w:r w:rsidR="00414169" w:rsidRPr="008B4ECE">
              <w:t xml:space="preserve"> </w:t>
            </w:r>
            <w:r w:rsidRPr="008B4ECE">
              <w:t>включительно</w:t>
            </w:r>
            <w:r w:rsidR="00414169" w:rsidRPr="008B4ECE">
              <w:t xml:space="preserve"> </w:t>
            </w:r>
            <w:r w:rsidRPr="008B4ECE">
              <w:t>новых</w:t>
            </w:r>
            <w:r w:rsidR="00414169" w:rsidRPr="008B4ECE">
              <w:t xml:space="preserve"> </w:t>
            </w:r>
            <w:r w:rsidRPr="008B4ECE">
              <w:t>рабочих</w:t>
            </w:r>
            <w:r w:rsidR="00414169" w:rsidRPr="008B4ECE">
              <w:t xml:space="preserve"> </w:t>
            </w:r>
            <w:r w:rsidRPr="008B4ECE"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B4ECE" w:rsidRDefault="00C96ECD" w:rsidP="00492DF9">
            <w:pPr>
              <w:tabs>
                <w:tab w:val="left" w:pos="1080"/>
              </w:tabs>
              <w:jc w:val="center"/>
            </w:pPr>
            <w:r w:rsidRPr="008B4ECE">
              <w:t>70</w:t>
            </w:r>
            <w:r w:rsidR="00414169" w:rsidRPr="008B4ECE">
              <w:t xml:space="preserve"> </w:t>
            </w:r>
            <w:r w:rsidRPr="008B4ECE">
              <w:t>баллов</w:t>
            </w:r>
          </w:p>
        </w:tc>
      </w:tr>
      <w:tr w:rsidR="00C96ECD" w:rsidRPr="008B4ECE" w:rsidTr="00413F8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CD" w:rsidRPr="008B4ECE" w:rsidRDefault="00C96ECD" w:rsidP="00492DF9">
            <w:pPr>
              <w:tabs>
                <w:tab w:val="left" w:pos="1080"/>
              </w:tabs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8B4ECE" w:rsidRDefault="00C96ECD" w:rsidP="00492DF9">
            <w:pPr>
              <w:tabs>
                <w:tab w:val="left" w:pos="1080"/>
              </w:tabs>
              <w:jc w:val="both"/>
            </w:pPr>
            <w:r w:rsidRPr="008B4ECE">
              <w:t>создание</w:t>
            </w:r>
            <w:r w:rsidR="00414169" w:rsidRPr="008B4ECE">
              <w:t xml:space="preserve"> </w:t>
            </w:r>
            <w:r w:rsidRPr="008B4ECE">
              <w:t>1</w:t>
            </w:r>
            <w:r w:rsidR="00414169" w:rsidRPr="008B4ECE">
              <w:t xml:space="preserve"> </w:t>
            </w:r>
            <w:r w:rsidRPr="008B4ECE">
              <w:t>нового</w:t>
            </w:r>
            <w:r w:rsidR="00414169" w:rsidRPr="008B4ECE">
              <w:t xml:space="preserve"> </w:t>
            </w:r>
            <w:r w:rsidRPr="008B4ECE">
              <w:t>рабочего</w:t>
            </w:r>
            <w:r w:rsidR="00414169" w:rsidRPr="008B4ECE">
              <w:t xml:space="preserve"> </w:t>
            </w:r>
            <w:r w:rsidRPr="008B4ECE">
              <w:t>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B4ECE" w:rsidRDefault="00C96ECD" w:rsidP="00492DF9">
            <w:pPr>
              <w:tabs>
                <w:tab w:val="left" w:pos="1080"/>
              </w:tabs>
              <w:jc w:val="center"/>
            </w:pPr>
            <w:r w:rsidRPr="008B4ECE">
              <w:t>30</w:t>
            </w:r>
            <w:r w:rsidR="00414169" w:rsidRPr="008B4ECE">
              <w:t xml:space="preserve"> </w:t>
            </w:r>
            <w:r w:rsidRPr="008B4ECE">
              <w:t>баллов</w:t>
            </w:r>
          </w:p>
        </w:tc>
      </w:tr>
      <w:tr w:rsidR="00C96ECD" w:rsidRPr="008B4ECE" w:rsidTr="00413F81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8B4ECE" w:rsidRDefault="00C96ECD" w:rsidP="00492DF9">
            <w:pPr>
              <w:tabs>
                <w:tab w:val="left" w:pos="1080"/>
              </w:tabs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8B4ECE" w:rsidRDefault="00C96ECD" w:rsidP="00492DF9">
            <w:pPr>
              <w:tabs>
                <w:tab w:val="left" w:pos="1080"/>
              </w:tabs>
              <w:jc w:val="both"/>
            </w:pPr>
            <w:r w:rsidRPr="008B4ECE">
              <w:t>не</w:t>
            </w:r>
            <w:r w:rsidR="00414169" w:rsidRPr="008B4ECE">
              <w:t xml:space="preserve"> </w:t>
            </w:r>
            <w:r w:rsidRPr="008B4ECE">
              <w:t>предусмотрено</w:t>
            </w:r>
            <w:r w:rsidR="00414169" w:rsidRPr="008B4ECE">
              <w:t xml:space="preserve"> </w:t>
            </w:r>
            <w:r w:rsidRPr="008B4ECE">
              <w:t>создание</w:t>
            </w:r>
            <w:r w:rsidR="00414169" w:rsidRPr="008B4ECE">
              <w:t xml:space="preserve"> </w:t>
            </w:r>
            <w:r w:rsidRPr="008B4ECE">
              <w:t>новых</w:t>
            </w:r>
            <w:r w:rsidR="00414169" w:rsidRPr="008B4ECE">
              <w:t xml:space="preserve"> </w:t>
            </w:r>
            <w:r w:rsidRPr="008B4ECE">
              <w:t>рабочих</w:t>
            </w:r>
            <w:r w:rsidR="00414169" w:rsidRPr="008B4ECE">
              <w:t xml:space="preserve"> </w:t>
            </w:r>
            <w:r w:rsidRPr="008B4ECE"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B4ECE" w:rsidRDefault="00C96ECD" w:rsidP="00492DF9">
            <w:pPr>
              <w:tabs>
                <w:tab w:val="left" w:pos="1080"/>
              </w:tabs>
              <w:jc w:val="center"/>
            </w:pPr>
            <w:r w:rsidRPr="008B4ECE">
              <w:t>0</w:t>
            </w:r>
            <w:r w:rsidR="00414169" w:rsidRPr="008B4ECE">
              <w:t xml:space="preserve"> </w:t>
            </w:r>
            <w:r w:rsidRPr="008B4ECE">
              <w:t>баллов</w:t>
            </w:r>
          </w:p>
        </w:tc>
      </w:tr>
      <w:tr w:rsidR="00C96ECD" w:rsidRPr="008B4ECE" w:rsidTr="00413F8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8B4ECE" w:rsidRDefault="00C96ECD" w:rsidP="00492DF9">
            <w:pPr>
              <w:tabs>
                <w:tab w:val="left" w:pos="1080"/>
              </w:tabs>
              <w:jc w:val="both"/>
            </w:pPr>
            <w:r w:rsidRPr="008B4ECE">
              <w:t>1.2.</w:t>
            </w:r>
            <w:r w:rsidR="00414169" w:rsidRPr="008B4ECE">
              <w:t xml:space="preserve"> </w:t>
            </w:r>
            <w:r w:rsidRPr="008B4ECE">
              <w:t>Уровень</w:t>
            </w:r>
            <w:r w:rsidR="00414169" w:rsidRPr="008B4ECE">
              <w:t xml:space="preserve"> </w:t>
            </w:r>
            <w:r w:rsidRPr="008B4ECE">
              <w:t>средней</w:t>
            </w:r>
            <w:r w:rsidR="00414169" w:rsidRPr="008B4ECE">
              <w:t xml:space="preserve"> </w:t>
            </w:r>
            <w:r w:rsidRPr="008B4ECE">
              <w:t>заработной</w:t>
            </w:r>
            <w:r w:rsidR="00414169" w:rsidRPr="008B4ECE">
              <w:t xml:space="preserve"> </w:t>
            </w:r>
            <w:r w:rsidRPr="008B4ECE">
              <w:t>платы</w:t>
            </w:r>
            <w:r w:rsidR="00414169" w:rsidRPr="008B4ECE">
              <w:t xml:space="preserve"> </w:t>
            </w:r>
            <w:r w:rsidRPr="008B4ECE">
              <w:t>наемных</w:t>
            </w:r>
            <w:r w:rsidR="00414169" w:rsidRPr="008B4ECE">
              <w:t xml:space="preserve"> </w:t>
            </w:r>
            <w:r w:rsidRPr="008B4ECE">
              <w:t>работников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8B4ECE" w:rsidRDefault="003A01C6" w:rsidP="00492DF9">
            <w:pPr>
              <w:tabs>
                <w:tab w:val="left" w:pos="1080"/>
              </w:tabs>
              <w:jc w:val="both"/>
            </w:pPr>
            <w:r w:rsidRPr="008B4ECE">
              <w:t>Коэффициент</w:t>
            </w:r>
            <w:r w:rsidR="00414169" w:rsidRPr="008B4ECE">
              <w:t xml:space="preserve"> </w:t>
            </w:r>
            <w:r w:rsidRPr="008B4ECE">
              <w:t>превышения</w:t>
            </w:r>
            <w:r w:rsidR="00414169" w:rsidRPr="008B4ECE">
              <w:t xml:space="preserve"> </w:t>
            </w:r>
            <w:r w:rsidRPr="008B4ECE">
              <w:t>средней</w:t>
            </w:r>
            <w:r w:rsidR="00414169" w:rsidRPr="008B4ECE">
              <w:t xml:space="preserve"> </w:t>
            </w:r>
            <w:r w:rsidRPr="008B4ECE">
              <w:t>заработной</w:t>
            </w:r>
            <w:r w:rsidR="00414169" w:rsidRPr="008B4ECE">
              <w:t xml:space="preserve"> </w:t>
            </w:r>
            <w:r w:rsidRPr="008B4ECE">
              <w:t>платы</w:t>
            </w:r>
            <w:r w:rsidR="00414169" w:rsidRPr="008B4ECE">
              <w:t xml:space="preserve"> </w:t>
            </w:r>
            <w:r w:rsidRPr="008B4ECE">
              <w:t>наемных</w:t>
            </w:r>
            <w:r w:rsidR="00414169" w:rsidRPr="008B4ECE">
              <w:t xml:space="preserve"> </w:t>
            </w:r>
            <w:r w:rsidRPr="008B4ECE">
              <w:t>работников</w:t>
            </w:r>
            <w:r w:rsidR="00414169" w:rsidRPr="008B4ECE">
              <w:t xml:space="preserve"> </w:t>
            </w:r>
            <w:proofErr w:type="gramStart"/>
            <w:r w:rsidRPr="008B4ECE">
              <w:t>над</w:t>
            </w:r>
            <w:r w:rsidR="00414169" w:rsidRPr="008B4ECE">
              <w:t xml:space="preserve"> </w:t>
            </w:r>
            <w:r w:rsidRPr="008B4ECE">
              <w:t>установленным</w:t>
            </w:r>
            <w:r w:rsidR="00414169" w:rsidRPr="008B4ECE">
              <w:t xml:space="preserve"> </w:t>
            </w:r>
            <w:r w:rsidRPr="008B4ECE">
              <w:t>федеральным</w:t>
            </w:r>
            <w:r w:rsidR="00414169" w:rsidRPr="008B4ECE">
              <w:t xml:space="preserve"> </w:t>
            </w:r>
            <w:r w:rsidRPr="008B4ECE">
              <w:t>законом</w:t>
            </w:r>
            <w:r w:rsidR="00414169" w:rsidRPr="008B4ECE">
              <w:t xml:space="preserve"> </w:t>
            </w:r>
            <w:r w:rsidRPr="008B4ECE">
              <w:t>минимальным</w:t>
            </w:r>
            <w:r w:rsidR="00414169" w:rsidRPr="008B4ECE">
              <w:t xml:space="preserve"> </w:t>
            </w:r>
            <w:r w:rsidRPr="008B4ECE">
              <w:t>размером</w:t>
            </w:r>
            <w:r w:rsidR="00414169" w:rsidRPr="008B4ECE">
              <w:t xml:space="preserve"> </w:t>
            </w:r>
            <w:r w:rsidRPr="008B4ECE">
              <w:t>оплаты</w:t>
            </w:r>
            <w:r w:rsidR="00414169" w:rsidRPr="008B4ECE">
              <w:t xml:space="preserve"> </w:t>
            </w:r>
            <w:r w:rsidRPr="008B4ECE">
              <w:t>труда</w:t>
            </w:r>
            <w:r w:rsidR="00414169" w:rsidRPr="008B4ECE">
              <w:t xml:space="preserve"> </w:t>
            </w:r>
            <w:r w:rsidRPr="008B4ECE">
              <w:t>с</w:t>
            </w:r>
            <w:r w:rsidR="00414169" w:rsidRPr="008B4ECE">
              <w:t xml:space="preserve"> </w:t>
            </w:r>
            <w:r w:rsidRPr="008B4ECE">
              <w:t>применением</w:t>
            </w:r>
            <w:r w:rsidR="00414169" w:rsidRPr="008B4ECE">
              <w:t xml:space="preserve"> </w:t>
            </w:r>
            <w:r w:rsidRPr="008B4ECE">
              <w:t>сверх</w:t>
            </w:r>
            <w:r w:rsidR="00414169" w:rsidRPr="008B4ECE">
              <w:t xml:space="preserve"> </w:t>
            </w:r>
            <w:r w:rsidRPr="008B4ECE">
              <w:t>минимального</w:t>
            </w:r>
            <w:r w:rsidR="00414169" w:rsidRPr="008B4ECE">
              <w:t xml:space="preserve"> </w:t>
            </w:r>
            <w:r w:rsidRPr="008B4ECE">
              <w:t>размера</w:t>
            </w:r>
            <w:r w:rsidR="00414169" w:rsidRPr="008B4ECE">
              <w:t xml:space="preserve"> </w:t>
            </w:r>
            <w:r w:rsidRPr="008B4ECE">
              <w:t>оплаты</w:t>
            </w:r>
            <w:r w:rsidR="00414169" w:rsidRPr="008B4ECE">
              <w:t xml:space="preserve"> </w:t>
            </w:r>
            <w:r w:rsidRPr="008B4ECE">
              <w:t>труда</w:t>
            </w:r>
            <w:r w:rsidR="00414169" w:rsidRPr="008B4ECE">
              <w:t xml:space="preserve"> </w:t>
            </w:r>
            <w:r w:rsidRPr="008B4ECE">
              <w:t>компенсационных</w:t>
            </w:r>
            <w:r w:rsidR="00414169" w:rsidRPr="008B4ECE">
              <w:t xml:space="preserve"> </w:t>
            </w:r>
            <w:r w:rsidRPr="008B4ECE">
              <w:t>выплат</w:t>
            </w:r>
            <w:r w:rsidR="00414169" w:rsidRPr="008B4ECE">
              <w:t xml:space="preserve"> </w:t>
            </w:r>
            <w:r w:rsidRPr="008B4ECE">
              <w:t>за</w:t>
            </w:r>
            <w:r w:rsidR="00414169" w:rsidRPr="008B4ECE">
              <w:t xml:space="preserve"> </w:t>
            </w:r>
            <w:r w:rsidRPr="008B4ECE">
              <w:t>работу</w:t>
            </w:r>
            <w:r w:rsidR="00414169" w:rsidRPr="008B4ECE">
              <w:t xml:space="preserve"> </w:t>
            </w:r>
            <w:r w:rsidRPr="008B4ECE">
              <w:t>в</w:t>
            </w:r>
            <w:r w:rsidR="00414169" w:rsidRPr="008B4ECE">
              <w:t xml:space="preserve"> </w:t>
            </w:r>
            <w:r w:rsidRPr="008B4ECE">
              <w:t>особых</w:t>
            </w:r>
            <w:r w:rsidR="00414169" w:rsidRPr="008B4ECE">
              <w:t xml:space="preserve"> </w:t>
            </w:r>
            <w:r w:rsidRPr="008B4ECE">
              <w:t>климатических</w:t>
            </w:r>
            <w:r w:rsidR="00414169" w:rsidRPr="008B4ECE">
              <w:t xml:space="preserve"> </w:t>
            </w:r>
            <w:r w:rsidRPr="008B4ECE">
              <w:t>условиях</w:t>
            </w:r>
            <w:proofErr w:type="gramEnd"/>
            <w:r w:rsidR="00C96ECD" w:rsidRPr="008B4ECE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B4ECE" w:rsidRDefault="00C96ECD" w:rsidP="00492DF9">
            <w:pPr>
              <w:tabs>
                <w:tab w:val="left" w:pos="1080"/>
              </w:tabs>
              <w:jc w:val="center"/>
            </w:pPr>
          </w:p>
        </w:tc>
      </w:tr>
      <w:tr w:rsidR="00C96ECD" w:rsidRPr="008B4ECE" w:rsidTr="00413F8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8B4ECE" w:rsidRDefault="00C96ECD" w:rsidP="00492DF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8B4ECE" w:rsidRDefault="00C96ECD" w:rsidP="00DC3DB7">
            <w:pPr>
              <w:tabs>
                <w:tab w:val="left" w:pos="1080"/>
              </w:tabs>
              <w:jc w:val="both"/>
            </w:pPr>
            <w:r w:rsidRPr="008B4ECE">
              <w:t>составляет</w:t>
            </w:r>
            <w:r w:rsidR="00414169" w:rsidRPr="008B4ECE">
              <w:t xml:space="preserve"> </w:t>
            </w:r>
            <w:r w:rsidRPr="008B4ECE">
              <w:t>более</w:t>
            </w:r>
            <w:r w:rsidR="00414169" w:rsidRPr="008B4ECE">
              <w:t xml:space="preserve"> </w:t>
            </w:r>
            <w:r w:rsidRPr="008B4ECE">
              <w:t>3</w:t>
            </w:r>
            <w:r w:rsidR="00DC3DB7" w:rsidRPr="008B4ECE">
              <w:t>.</w:t>
            </w:r>
            <w:r w:rsidRPr="008B4EC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B4ECE" w:rsidRDefault="00C96ECD" w:rsidP="00492DF9">
            <w:pPr>
              <w:tabs>
                <w:tab w:val="left" w:pos="1080"/>
              </w:tabs>
              <w:jc w:val="center"/>
            </w:pPr>
            <w:r w:rsidRPr="008B4ECE">
              <w:t>150</w:t>
            </w:r>
            <w:r w:rsidR="00414169" w:rsidRPr="008B4ECE">
              <w:t xml:space="preserve"> </w:t>
            </w:r>
            <w:r w:rsidRPr="008B4ECE">
              <w:t>баллов</w:t>
            </w:r>
          </w:p>
        </w:tc>
      </w:tr>
      <w:tr w:rsidR="00C96ECD" w:rsidRPr="008B4ECE" w:rsidTr="00413F8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8B4ECE" w:rsidRDefault="00C96ECD" w:rsidP="00492DF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8B4ECE" w:rsidRDefault="00C96ECD" w:rsidP="00DC3DB7">
            <w:pPr>
              <w:tabs>
                <w:tab w:val="left" w:pos="1080"/>
              </w:tabs>
              <w:jc w:val="both"/>
            </w:pPr>
            <w:r w:rsidRPr="008B4ECE">
              <w:t>составляет</w:t>
            </w:r>
            <w:r w:rsidR="00414169" w:rsidRPr="008B4ECE">
              <w:t xml:space="preserve"> </w:t>
            </w:r>
            <w:r w:rsidRPr="008B4ECE">
              <w:t>более</w:t>
            </w:r>
            <w:r w:rsidR="00414169" w:rsidRPr="008B4ECE">
              <w:t xml:space="preserve"> </w:t>
            </w:r>
            <w:r w:rsidRPr="008B4ECE">
              <w:t>2</w:t>
            </w:r>
            <w:r w:rsidR="00DC3DB7" w:rsidRPr="008B4ECE">
              <w:t>.</w:t>
            </w:r>
            <w:r w:rsidRPr="008B4ECE">
              <w:t>01до</w:t>
            </w:r>
            <w:r w:rsidR="00414169" w:rsidRPr="008B4ECE">
              <w:t xml:space="preserve"> </w:t>
            </w:r>
            <w:r w:rsidRPr="008B4ECE">
              <w:t>2.99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B4ECE" w:rsidRDefault="00C96ECD" w:rsidP="00492DF9">
            <w:pPr>
              <w:tabs>
                <w:tab w:val="left" w:pos="1080"/>
              </w:tabs>
              <w:jc w:val="center"/>
            </w:pPr>
            <w:r w:rsidRPr="008B4ECE">
              <w:t>100</w:t>
            </w:r>
            <w:r w:rsidR="00414169" w:rsidRPr="008B4ECE">
              <w:t xml:space="preserve"> </w:t>
            </w:r>
            <w:r w:rsidRPr="008B4ECE">
              <w:t>баллов</w:t>
            </w:r>
          </w:p>
        </w:tc>
      </w:tr>
      <w:tr w:rsidR="00C96ECD" w:rsidRPr="008B4ECE" w:rsidTr="00413F8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8B4ECE" w:rsidRDefault="00C96ECD" w:rsidP="00492DF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8B4ECE" w:rsidRDefault="00C96ECD" w:rsidP="00DC3DB7">
            <w:pPr>
              <w:tabs>
                <w:tab w:val="left" w:pos="1080"/>
              </w:tabs>
              <w:jc w:val="both"/>
            </w:pPr>
            <w:r w:rsidRPr="008B4ECE">
              <w:t>составляет</w:t>
            </w:r>
            <w:r w:rsidR="00414169" w:rsidRPr="008B4ECE">
              <w:t xml:space="preserve"> </w:t>
            </w:r>
            <w:r w:rsidRPr="008B4ECE">
              <w:t>от</w:t>
            </w:r>
            <w:r w:rsidR="00414169" w:rsidRPr="008B4ECE">
              <w:t xml:space="preserve"> </w:t>
            </w:r>
            <w:r w:rsidRPr="008B4ECE">
              <w:t>1</w:t>
            </w:r>
            <w:r w:rsidR="00DC3DB7" w:rsidRPr="008B4ECE">
              <w:t>.</w:t>
            </w:r>
            <w:r w:rsidRPr="008B4ECE">
              <w:t>5</w:t>
            </w:r>
            <w:r w:rsidR="00414169" w:rsidRPr="008B4ECE">
              <w:t xml:space="preserve"> </w:t>
            </w:r>
            <w:r w:rsidRPr="008B4ECE">
              <w:t>до</w:t>
            </w:r>
            <w:r w:rsidR="00414169" w:rsidRPr="008B4ECE">
              <w:t xml:space="preserve"> </w:t>
            </w:r>
            <w:r w:rsidRPr="008B4ECE">
              <w:t>2</w:t>
            </w:r>
            <w:r w:rsidR="00DC3DB7" w:rsidRPr="008B4ECE">
              <w:t>.</w:t>
            </w:r>
            <w:r w:rsidRPr="008B4ECE">
              <w:t>0</w:t>
            </w:r>
            <w:r w:rsidR="00414169" w:rsidRPr="008B4ECE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B4ECE" w:rsidRDefault="00C96ECD" w:rsidP="00492DF9">
            <w:pPr>
              <w:tabs>
                <w:tab w:val="left" w:pos="1080"/>
              </w:tabs>
              <w:jc w:val="center"/>
            </w:pPr>
            <w:r w:rsidRPr="008B4ECE">
              <w:t>80</w:t>
            </w:r>
            <w:r w:rsidR="00414169" w:rsidRPr="008B4ECE">
              <w:t xml:space="preserve"> </w:t>
            </w:r>
            <w:r w:rsidRPr="008B4ECE">
              <w:t>баллов</w:t>
            </w:r>
          </w:p>
        </w:tc>
      </w:tr>
      <w:tr w:rsidR="00C96ECD" w:rsidRPr="008B4ECE" w:rsidTr="00413F8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8B4ECE" w:rsidRDefault="00C96ECD" w:rsidP="00492DF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8B4ECE" w:rsidRDefault="00C96ECD" w:rsidP="00DC3DB7">
            <w:pPr>
              <w:tabs>
                <w:tab w:val="left" w:pos="1080"/>
              </w:tabs>
              <w:jc w:val="both"/>
            </w:pPr>
            <w:r w:rsidRPr="008B4ECE">
              <w:t>составляет</w:t>
            </w:r>
            <w:r w:rsidR="00414169" w:rsidRPr="008B4ECE">
              <w:t xml:space="preserve"> </w:t>
            </w:r>
            <w:r w:rsidRPr="008B4ECE">
              <w:t>от</w:t>
            </w:r>
            <w:r w:rsidR="00414169" w:rsidRPr="008B4ECE">
              <w:t xml:space="preserve"> </w:t>
            </w:r>
            <w:r w:rsidRPr="008B4ECE">
              <w:t>1</w:t>
            </w:r>
            <w:r w:rsidR="00DC3DB7" w:rsidRPr="008B4ECE">
              <w:t>.</w:t>
            </w:r>
            <w:r w:rsidRPr="008B4ECE">
              <w:t>01</w:t>
            </w:r>
            <w:r w:rsidR="00414169" w:rsidRPr="008B4ECE">
              <w:t xml:space="preserve"> </w:t>
            </w:r>
            <w:r w:rsidRPr="008B4ECE">
              <w:t>до</w:t>
            </w:r>
            <w:r w:rsidR="00414169" w:rsidRPr="008B4ECE">
              <w:t xml:space="preserve"> </w:t>
            </w:r>
            <w:r w:rsidRPr="008B4ECE">
              <w:t>1</w:t>
            </w:r>
            <w:r w:rsidR="00DC3DB7" w:rsidRPr="008B4ECE">
              <w:t>.</w:t>
            </w:r>
            <w:r w:rsidRPr="008B4ECE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B4ECE" w:rsidRDefault="00C96ECD" w:rsidP="00492DF9">
            <w:pPr>
              <w:tabs>
                <w:tab w:val="left" w:pos="1080"/>
              </w:tabs>
              <w:jc w:val="center"/>
            </w:pPr>
            <w:r w:rsidRPr="008B4ECE">
              <w:t>50</w:t>
            </w:r>
            <w:r w:rsidR="00414169" w:rsidRPr="008B4ECE">
              <w:t xml:space="preserve"> </w:t>
            </w:r>
            <w:r w:rsidRPr="008B4ECE">
              <w:t>баллов</w:t>
            </w:r>
          </w:p>
        </w:tc>
      </w:tr>
      <w:tr w:rsidR="00C96ECD" w:rsidRPr="008B4ECE" w:rsidTr="00413F8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8B4ECE" w:rsidRDefault="00C96ECD" w:rsidP="00492DF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8B4ECE" w:rsidRDefault="00C96ECD" w:rsidP="00DC3DB7">
            <w:pPr>
              <w:tabs>
                <w:tab w:val="left" w:pos="1080"/>
              </w:tabs>
              <w:jc w:val="both"/>
            </w:pPr>
            <w:r w:rsidRPr="008B4ECE">
              <w:t>равен</w:t>
            </w:r>
            <w:r w:rsidR="00414169" w:rsidRPr="008B4ECE">
              <w:t xml:space="preserve"> </w:t>
            </w:r>
            <w:r w:rsidRPr="008B4ECE">
              <w:t>1</w:t>
            </w:r>
            <w:r w:rsidR="00DC3DB7" w:rsidRPr="008B4ECE">
              <w:t>.</w:t>
            </w:r>
            <w:r w:rsidRPr="008B4ECE">
              <w:t>0</w:t>
            </w:r>
            <w:r w:rsidR="00414169" w:rsidRPr="008B4ECE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B4ECE" w:rsidRDefault="00C96ECD" w:rsidP="00492DF9">
            <w:pPr>
              <w:tabs>
                <w:tab w:val="left" w:pos="1080"/>
              </w:tabs>
              <w:jc w:val="center"/>
            </w:pPr>
            <w:r w:rsidRPr="008B4ECE">
              <w:t>20</w:t>
            </w:r>
            <w:r w:rsidR="00414169" w:rsidRPr="008B4ECE">
              <w:t xml:space="preserve"> </w:t>
            </w:r>
            <w:r w:rsidRPr="008B4ECE">
              <w:t>баллов</w:t>
            </w:r>
          </w:p>
        </w:tc>
      </w:tr>
      <w:tr w:rsidR="00C96ECD" w:rsidRPr="008B4ECE" w:rsidTr="00413F8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8B4ECE" w:rsidRDefault="00C96ECD" w:rsidP="00492DF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8B4ECE" w:rsidRDefault="00C96ECD" w:rsidP="00DC3DB7">
            <w:pPr>
              <w:tabs>
                <w:tab w:val="left" w:pos="1080"/>
              </w:tabs>
              <w:jc w:val="both"/>
            </w:pPr>
            <w:r w:rsidRPr="008B4ECE">
              <w:t>менее</w:t>
            </w:r>
            <w:r w:rsidR="00414169" w:rsidRPr="008B4ECE">
              <w:t xml:space="preserve"> </w:t>
            </w:r>
            <w:r w:rsidRPr="008B4ECE">
              <w:t>1</w:t>
            </w:r>
            <w:r w:rsidR="00DC3DB7" w:rsidRPr="008B4ECE">
              <w:t>.</w:t>
            </w:r>
            <w:r w:rsidRPr="008B4ECE">
              <w:t>0</w:t>
            </w:r>
            <w:r w:rsidR="00414169" w:rsidRPr="008B4ECE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B4ECE" w:rsidRDefault="00C96ECD" w:rsidP="00492DF9">
            <w:pPr>
              <w:tabs>
                <w:tab w:val="left" w:pos="1080"/>
              </w:tabs>
              <w:jc w:val="center"/>
            </w:pPr>
            <w:r w:rsidRPr="008B4ECE">
              <w:t>0</w:t>
            </w:r>
            <w:r w:rsidR="00414169" w:rsidRPr="008B4ECE">
              <w:t xml:space="preserve"> </w:t>
            </w:r>
            <w:r w:rsidRPr="008B4ECE">
              <w:t>баллов</w:t>
            </w:r>
          </w:p>
        </w:tc>
      </w:tr>
      <w:tr w:rsidR="00C96ECD" w:rsidRPr="008B4ECE" w:rsidTr="008454A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E3" w:rsidRPr="008B4ECE" w:rsidRDefault="00C96ECD" w:rsidP="00BA5843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8B4ECE">
              <w:rPr>
                <w:b/>
                <w:bCs/>
              </w:rPr>
              <w:t>2.</w:t>
            </w:r>
            <w:r w:rsidR="00414169" w:rsidRPr="008B4ECE">
              <w:rPr>
                <w:b/>
                <w:bCs/>
              </w:rPr>
              <w:t xml:space="preserve"> </w:t>
            </w:r>
            <w:r w:rsidRPr="008B4ECE">
              <w:rPr>
                <w:b/>
                <w:bCs/>
              </w:rPr>
              <w:t>Экономическая</w:t>
            </w:r>
            <w:r w:rsidR="00414169" w:rsidRPr="008B4ECE">
              <w:rPr>
                <w:b/>
                <w:bCs/>
              </w:rPr>
              <w:t xml:space="preserve"> </w:t>
            </w:r>
            <w:r w:rsidRPr="008B4ECE">
              <w:rPr>
                <w:b/>
                <w:bCs/>
              </w:rPr>
              <w:t>значимость</w:t>
            </w:r>
            <w:r w:rsidR="00414169" w:rsidRPr="008B4ECE">
              <w:rPr>
                <w:b/>
                <w:bCs/>
              </w:rPr>
              <w:t xml:space="preserve"> </w:t>
            </w:r>
            <w:r w:rsidRPr="008B4ECE">
              <w:rPr>
                <w:b/>
                <w:bCs/>
              </w:rPr>
              <w:t>проекта</w:t>
            </w:r>
            <w:r w:rsidR="00414169" w:rsidRPr="008B4ECE">
              <w:rPr>
                <w:b/>
                <w:bCs/>
              </w:rPr>
              <w:t xml:space="preserve"> </w:t>
            </w:r>
            <w:proofErr w:type="gramStart"/>
            <w:r w:rsidRPr="008B4ECE">
              <w:rPr>
                <w:b/>
                <w:bCs/>
              </w:rPr>
              <w:t>для</w:t>
            </w:r>
            <w:proofErr w:type="gramEnd"/>
            <w:r w:rsidR="00414169" w:rsidRPr="008B4ECE">
              <w:rPr>
                <w:b/>
                <w:bCs/>
              </w:rPr>
              <w:t xml:space="preserve"> </w:t>
            </w:r>
          </w:p>
          <w:p w:rsidR="00C96ECD" w:rsidRPr="008B4ECE" w:rsidRDefault="00D354E3" w:rsidP="00BA5843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8B4ECE">
              <w:rPr>
                <w:b/>
                <w:bCs/>
              </w:rPr>
              <w:t>муниципального</w:t>
            </w:r>
            <w:r w:rsidR="00414169" w:rsidRPr="008B4ECE">
              <w:rPr>
                <w:b/>
                <w:bCs/>
              </w:rPr>
              <w:t xml:space="preserve"> </w:t>
            </w:r>
            <w:r w:rsidRPr="008B4ECE">
              <w:rPr>
                <w:b/>
                <w:bCs/>
              </w:rPr>
              <w:t>района</w:t>
            </w:r>
            <w:r w:rsidR="00414169" w:rsidRPr="008B4ECE">
              <w:rPr>
                <w:b/>
                <w:bCs/>
              </w:rPr>
              <w:t xml:space="preserve"> </w:t>
            </w:r>
            <w:r w:rsidRPr="008B4ECE">
              <w:rPr>
                <w:b/>
                <w:bCs/>
              </w:rPr>
              <w:t>«</w:t>
            </w:r>
            <w:proofErr w:type="spellStart"/>
            <w:r w:rsidRPr="008B4ECE">
              <w:rPr>
                <w:b/>
                <w:bCs/>
              </w:rPr>
              <w:t>Улётовский</w:t>
            </w:r>
            <w:proofErr w:type="spellEnd"/>
            <w:r w:rsidR="00414169" w:rsidRPr="008B4ECE">
              <w:rPr>
                <w:b/>
                <w:bCs/>
              </w:rPr>
              <w:t xml:space="preserve"> </w:t>
            </w:r>
            <w:r w:rsidRPr="008B4ECE">
              <w:rPr>
                <w:b/>
                <w:bCs/>
              </w:rPr>
              <w:t>район»</w:t>
            </w:r>
            <w:r w:rsidR="00414169" w:rsidRPr="008B4ECE">
              <w:rPr>
                <w:b/>
                <w:bCs/>
              </w:rPr>
              <w:t xml:space="preserve"> </w:t>
            </w:r>
            <w:r w:rsidRPr="008B4ECE">
              <w:rPr>
                <w:b/>
                <w:bCs/>
              </w:rPr>
              <w:t>Забайкальского</w:t>
            </w:r>
            <w:r w:rsidR="00414169" w:rsidRPr="008B4ECE">
              <w:rPr>
                <w:b/>
                <w:bCs/>
              </w:rPr>
              <w:t xml:space="preserve"> </w:t>
            </w:r>
            <w:r w:rsidRPr="008B4ECE">
              <w:rPr>
                <w:b/>
                <w:bCs/>
              </w:rPr>
              <w:t>края</w:t>
            </w:r>
          </w:p>
        </w:tc>
      </w:tr>
      <w:tr w:rsidR="00C96ECD" w:rsidRPr="008B4ECE" w:rsidTr="008454A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CD" w:rsidRPr="008B4ECE" w:rsidRDefault="00C96ECD" w:rsidP="00492DF9">
            <w:pPr>
              <w:tabs>
                <w:tab w:val="left" w:pos="1080"/>
              </w:tabs>
              <w:jc w:val="both"/>
            </w:pPr>
            <w:r w:rsidRPr="008B4ECE">
              <w:t>2.1.</w:t>
            </w:r>
            <w:r w:rsidR="00414169" w:rsidRPr="008B4ECE">
              <w:t xml:space="preserve"> </w:t>
            </w:r>
            <w:r w:rsidRPr="008B4ECE">
              <w:t>Вид</w:t>
            </w:r>
            <w:r w:rsidR="00414169" w:rsidRPr="008B4ECE">
              <w:t xml:space="preserve"> </w:t>
            </w:r>
            <w:r w:rsidRPr="008B4ECE">
              <w:t>экономической</w:t>
            </w:r>
            <w:r w:rsidR="00414169" w:rsidRPr="008B4ECE">
              <w:t xml:space="preserve"> </w:t>
            </w:r>
            <w:r w:rsidRPr="008B4ECE">
              <w:t>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52" w:rsidRPr="008B4ECE" w:rsidRDefault="00FC7A52" w:rsidP="00FC7A52">
            <w:pPr>
              <w:tabs>
                <w:tab w:val="num" w:pos="720"/>
                <w:tab w:val="num" w:pos="927"/>
                <w:tab w:val="left" w:pos="1080"/>
              </w:tabs>
            </w:pPr>
            <w:r w:rsidRPr="008B4ECE">
              <w:t xml:space="preserve">- ремесленная деятельность, народные художественные промыслы; </w:t>
            </w:r>
          </w:p>
          <w:p w:rsidR="00FC7A52" w:rsidRPr="008B4ECE" w:rsidRDefault="00FC7A52" w:rsidP="00FC7A52">
            <w:pPr>
              <w:tabs>
                <w:tab w:val="num" w:pos="720"/>
                <w:tab w:val="num" w:pos="927"/>
                <w:tab w:val="left" w:pos="1080"/>
              </w:tabs>
            </w:pPr>
            <w:r w:rsidRPr="008B4ECE">
              <w:t xml:space="preserve">- переработка сельскохозяйственной продукции, заготовительная деятельность; </w:t>
            </w:r>
          </w:p>
          <w:p w:rsidR="00FC7A52" w:rsidRPr="008B4ECE" w:rsidRDefault="00FC7A52" w:rsidP="00FC7A52">
            <w:pPr>
              <w:tabs>
                <w:tab w:val="num" w:pos="720"/>
                <w:tab w:val="num" w:pos="927"/>
                <w:tab w:val="left" w:pos="1080"/>
              </w:tabs>
            </w:pPr>
            <w:r w:rsidRPr="008B4ECE">
              <w:t xml:space="preserve">- производство продовольственных и промышленных товаров; </w:t>
            </w:r>
          </w:p>
          <w:p w:rsidR="00FC7A52" w:rsidRPr="008B4ECE" w:rsidRDefault="00FC7A52" w:rsidP="00FC7A52">
            <w:pPr>
              <w:tabs>
                <w:tab w:val="num" w:pos="720"/>
                <w:tab w:val="num" w:pos="927"/>
                <w:tab w:val="left" w:pos="1080"/>
              </w:tabs>
            </w:pPr>
            <w:r w:rsidRPr="008B4ECE">
              <w:t>- оказание услуг: жилищно-коммунальных, бытовых, а также в сфере физкультуры и спорта, туризма;</w:t>
            </w:r>
          </w:p>
          <w:p w:rsidR="00FC7A52" w:rsidRPr="008B4ECE" w:rsidRDefault="00FC7A52" w:rsidP="00FC7A52">
            <w:pPr>
              <w:tabs>
                <w:tab w:val="num" w:pos="720"/>
                <w:tab w:val="num" w:pos="927"/>
                <w:tab w:val="left" w:pos="1080"/>
              </w:tabs>
            </w:pPr>
            <w:r w:rsidRPr="008B4ECE">
              <w:t>- сбор, заготовка и переработка дикоросов;</w:t>
            </w:r>
          </w:p>
          <w:p w:rsidR="00FC7A52" w:rsidRPr="008B4ECE" w:rsidRDefault="00FC7A52" w:rsidP="00FC7A52">
            <w:pPr>
              <w:tabs>
                <w:tab w:val="num" w:pos="720"/>
                <w:tab w:val="num" w:pos="927"/>
                <w:tab w:val="left" w:pos="1080"/>
              </w:tabs>
            </w:pPr>
            <w:r w:rsidRPr="008B4ECE">
              <w:t>- переработка вторичного сырья в продукцию;</w:t>
            </w:r>
          </w:p>
          <w:p w:rsidR="00FC7A52" w:rsidRPr="008B4ECE" w:rsidRDefault="00FC7A52" w:rsidP="00FC7A52">
            <w:pPr>
              <w:tabs>
                <w:tab w:val="num" w:pos="720"/>
                <w:tab w:val="num" w:pos="927"/>
                <w:tab w:val="left" w:pos="1080"/>
              </w:tabs>
            </w:pPr>
            <w:r w:rsidRPr="008B4ECE">
              <w:t>- оказание услуг в сфере общественного питания;</w:t>
            </w:r>
          </w:p>
          <w:p w:rsidR="00C96ECD" w:rsidRPr="008B4ECE" w:rsidRDefault="00FC7A52" w:rsidP="00FC7A52">
            <w:pPr>
              <w:tabs>
                <w:tab w:val="num" w:pos="720"/>
                <w:tab w:val="num" w:pos="927"/>
                <w:tab w:val="left" w:pos="1080"/>
              </w:tabs>
            </w:pPr>
            <w:r w:rsidRPr="008B4ECE">
              <w:t>-</w:t>
            </w:r>
            <w:r w:rsidR="009E04C9" w:rsidRPr="008B4ECE">
              <w:t xml:space="preserve"> </w:t>
            </w:r>
            <w:r w:rsidRPr="008B4ECE">
              <w:t>оказание медицинских услуг;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CD" w:rsidRPr="008B4ECE" w:rsidRDefault="00C96ECD" w:rsidP="00492DF9">
            <w:pPr>
              <w:tabs>
                <w:tab w:val="left" w:pos="1080"/>
              </w:tabs>
              <w:jc w:val="center"/>
            </w:pPr>
            <w:r w:rsidRPr="008B4ECE">
              <w:t>100</w:t>
            </w:r>
            <w:r w:rsidR="00414169" w:rsidRPr="008B4ECE">
              <w:t xml:space="preserve"> </w:t>
            </w:r>
            <w:r w:rsidRPr="008B4ECE">
              <w:t>баллов</w:t>
            </w:r>
          </w:p>
        </w:tc>
      </w:tr>
      <w:tr w:rsidR="00C96ECD" w:rsidRPr="008B4ECE" w:rsidTr="008454A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CD" w:rsidRPr="008B4ECE" w:rsidRDefault="00C96ECD" w:rsidP="00492DF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CD" w:rsidRPr="008B4ECE" w:rsidRDefault="00C96ECD" w:rsidP="00C96ECD">
            <w:pPr>
              <w:numPr>
                <w:ilvl w:val="0"/>
                <w:numId w:val="46"/>
              </w:numPr>
              <w:tabs>
                <w:tab w:val="clear" w:pos="1077"/>
                <w:tab w:val="num" w:pos="0"/>
              </w:tabs>
              <w:ind w:left="33" w:hanging="141"/>
              <w:jc w:val="both"/>
            </w:pPr>
            <w:r w:rsidRPr="008B4ECE">
              <w:t>прочие</w:t>
            </w:r>
            <w:r w:rsidR="00414169" w:rsidRPr="008B4ECE">
              <w:t xml:space="preserve"> </w:t>
            </w:r>
            <w:r w:rsidRPr="008B4ECE">
              <w:t>виды</w:t>
            </w:r>
            <w:r w:rsidR="00414169" w:rsidRPr="008B4ECE">
              <w:t xml:space="preserve"> </w:t>
            </w:r>
            <w:r w:rsidRPr="008B4ECE">
              <w:t>экономической</w:t>
            </w:r>
            <w:r w:rsidR="00414169" w:rsidRPr="008B4ECE">
              <w:t xml:space="preserve"> </w:t>
            </w:r>
            <w:r w:rsidRPr="008B4ECE">
              <w:t>деятельности,</w:t>
            </w:r>
            <w:r w:rsidR="00414169" w:rsidRPr="008B4ECE">
              <w:t xml:space="preserve"> </w:t>
            </w:r>
            <w:r w:rsidRPr="008B4ECE">
              <w:t>кроме</w:t>
            </w:r>
            <w:r w:rsidR="00414169" w:rsidRPr="008B4ECE">
              <w:t xml:space="preserve"> </w:t>
            </w:r>
            <w:r w:rsidRPr="008B4ECE">
              <w:t>оптовой</w:t>
            </w:r>
            <w:r w:rsidR="00414169" w:rsidRPr="008B4ECE">
              <w:t xml:space="preserve"> </w:t>
            </w:r>
            <w:r w:rsidRPr="008B4ECE">
              <w:t>и</w:t>
            </w:r>
            <w:r w:rsidR="00414169" w:rsidRPr="008B4ECE">
              <w:t xml:space="preserve"> </w:t>
            </w:r>
            <w:r w:rsidRPr="008B4ECE">
              <w:t>розничной</w:t>
            </w:r>
            <w:r w:rsidR="00414169" w:rsidRPr="008B4ECE">
              <w:t xml:space="preserve"> </w:t>
            </w:r>
            <w:r w:rsidRPr="008B4ECE">
              <w:t>торговли</w:t>
            </w:r>
            <w:r w:rsidR="00414169" w:rsidRPr="008B4ECE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ECD" w:rsidRPr="008B4ECE" w:rsidRDefault="00BA5843" w:rsidP="00492DF9">
            <w:pPr>
              <w:tabs>
                <w:tab w:val="left" w:pos="1080"/>
              </w:tabs>
              <w:jc w:val="center"/>
            </w:pPr>
            <w:r w:rsidRPr="008B4ECE">
              <w:t>4</w:t>
            </w:r>
            <w:r w:rsidR="00C96ECD" w:rsidRPr="008B4ECE">
              <w:t>0</w:t>
            </w:r>
            <w:r w:rsidR="00414169" w:rsidRPr="008B4ECE">
              <w:t xml:space="preserve"> </w:t>
            </w:r>
            <w:r w:rsidR="00C96ECD" w:rsidRPr="008B4ECE">
              <w:t>баллов</w:t>
            </w:r>
          </w:p>
        </w:tc>
      </w:tr>
      <w:tr w:rsidR="00C96ECD" w:rsidRPr="008B4ECE" w:rsidTr="008454A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CD" w:rsidRPr="008B4ECE" w:rsidRDefault="00C96ECD" w:rsidP="00492DF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CD" w:rsidRPr="008B4ECE" w:rsidRDefault="00C96ECD" w:rsidP="00C96ECD">
            <w:pPr>
              <w:numPr>
                <w:ilvl w:val="0"/>
                <w:numId w:val="46"/>
              </w:numPr>
              <w:tabs>
                <w:tab w:val="clear" w:pos="1077"/>
                <w:tab w:val="num" w:pos="0"/>
              </w:tabs>
              <w:ind w:left="33" w:hanging="141"/>
              <w:jc w:val="both"/>
            </w:pPr>
            <w:r w:rsidRPr="008B4ECE">
              <w:t>оптовая</w:t>
            </w:r>
            <w:r w:rsidR="00414169" w:rsidRPr="008B4ECE">
              <w:t xml:space="preserve"> </w:t>
            </w:r>
            <w:r w:rsidRPr="008B4ECE">
              <w:t>и</w:t>
            </w:r>
            <w:r w:rsidR="00414169" w:rsidRPr="008B4ECE">
              <w:t xml:space="preserve"> </w:t>
            </w:r>
            <w:r w:rsidRPr="008B4ECE">
              <w:t>розничная</w:t>
            </w:r>
            <w:r w:rsidR="00414169" w:rsidRPr="008B4ECE">
              <w:t xml:space="preserve"> </w:t>
            </w:r>
            <w:r w:rsidRPr="008B4ECE">
              <w:t>торговля</w:t>
            </w:r>
            <w:r w:rsidR="00414169" w:rsidRPr="008B4ECE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ECD" w:rsidRPr="008B4ECE" w:rsidRDefault="00BA5843" w:rsidP="00492DF9">
            <w:pPr>
              <w:tabs>
                <w:tab w:val="left" w:pos="1080"/>
              </w:tabs>
              <w:jc w:val="center"/>
            </w:pPr>
            <w:r w:rsidRPr="008B4ECE">
              <w:t>1</w:t>
            </w:r>
            <w:r w:rsidR="00C96ECD" w:rsidRPr="008B4ECE">
              <w:t>0</w:t>
            </w:r>
            <w:r w:rsidR="00414169" w:rsidRPr="008B4ECE">
              <w:t xml:space="preserve"> </w:t>
            </w:r>
            <w:r w:rsidR="00C96ECD" w:rsidRPr="008B4ECE">
              <w:t>баллов</w:t>
            </w:r>
          </w:p>
        </w:tc>
      </w:tr>
      <w:tr w:rsidR="00C96ECD" w:rsidRPr="008B4ECE" w:rsidTr="008454A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CD" w:rsidRPr="008B4ECE" w:rsidRDefault="00C96ECD" w:rsidP="00492DF9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8B4ECE">
              <w:rPr>
                <w:b/>
                <w:bCs/>
              </w:rPr>
              <w:t>3.</w:t>
            </w:r>
            <w:r w:rsidR="00414169" w:rsidRPr="008B4ECE">
              <w:rPr>
                <w:b/>
                <w:bCs/>
              </w:rPr>
              <w:t xml:space="preserve"> </w:t>
            </w:r>
            <w:r w:rsidRPr="008B4ECE">
              <w:rPr>
                <w:b/>
                <w:bCs/>
              </w:rPr>
              <w:t>Бюджетная</w:t>
            </w:r>
            <w:r w:rsidR="00414169" w:rsidRPr="008B4ECE">
              <w:rPr>
                <w:b/>
                <w:bCs/>
              </w:rPr>
              <w:t xml:space="preserve"> </w:t>
            </w:r>
            <w:r w:rsidRPr="008B4ECE">
              <w:rPr>
                <w:b/>
                <w:bCs/>
              </w:rPr>
              <w:t>эффективность</w:t>
            </w:r>
            <w:r w:rsidR="00414169" w:rsidRPr="008B4ECE">
              <w:rPr>
                <w:b/>
                <w:bCs/>
              </w:rPr>
              <w:t xml:space="preserve"> </w:t>
            </w:r>
            <w:r w:rsidRPr="008B4ECE">
              <w:rPr>
                <w:b/>
                <w:bCs/>
              </w:rPr>
              <w:t>проекта</w:t>
            </w:r>
            <w:r w:rsidR="00414169" w:rsidRPr="008B4ECE">
              <w:rPr>
                <w:b/>
                <w:bCs/>
              </w:rPr>
              <w:t xml:space="preserve"> </w:t>
            </w:r>
            <w:r w:rsidRPr="008B4ECE">
              <w:rPr>
                <w:b/>
                <w:bCs/>
              </w:rPr>
              <w:t>для</w:t>
            </w:r>
            <w:r w:rsidR="00414169" w:rsidRPr="008B4ECE">
              <w:rPr>
                <w:b/>
                <w:bCs/>
              </w:rPr>
              <w:t xml:space="preserve"> </w:t>
            </w:r>
            <w:r w:rsidRPr="008B4ECE">
              <w:rPr>
                <w:b/>
                <w:bCs/>
              </w:rPr>
              <w:t>бюджета</w:t>
            </w:r>
            <w:r w:rsidR="00414169" w:rsidRPr="008B4ECE">
              <w:rPr>
                <w:b/>
                <w:bCs/>
              </w:rPr>
              <w:t xml:space="preserve"> </w:t>
            </w:r>
            <w:r w:rsidR="00D354E3" w:rsidRPr="008B4ECE">
              <w:rPr>
                <w:b/>
                <w:bCs/>
              </w:rPr>
              <w:t>муниципального</w:t>
            </w:r>
            <w:r w:rsidR="00414169" w:rsidRPr="008B4ECE">
              <w:rPr>
                <w:b/>
                <w:bCs/>
              </w:rPr>
              <w:t xml:space="preserve"> </w:t>
            </w:r>
            <w:r w:rsidR="00D354E3" w:rsidRPr="008B4ECE">
              <w:rPr>
                <w:b/>
                <w:bCs/>
              </w:rPr>
              <w:t>района</w:t>
            </w:r>
            <w:r w:rsidR="00414169" w:rsidRPr="008B4ECE">
              <w:rPr>
                <w:b/>
                <w:bCs/>
              </w:rPr>
              <w:t xml:space="preserve"> </w:t>
            </w:r>
            <w:r w:rsidR="00D354E3" w:rsidRPr="008B4ECE">
              <w:rPr>
                <w:b/>
                <w:bCs/>
              </w:rPr>
              <w:t>«</w:t>
            </w:r>
            <w:proofErr w:type="spellStart"/>
            <w:r w:rsidR="00D354E3" w:rsidRPr="008B4ECE">
              <w:rPr>
                <w:b/>
                <w:bCs/>
              </w:rPr>
              <w:t>Улётовский</w:t>
            </w:r>
            <w:proofErr w:type="spellEnd"/>
            <w:r w:rsidR="00414169" w:rsidRPr="008B4ECE">
              <w:rPr>
                <w:b/>
                <w:bCs/>
              </w:rPr>
              <w:t xml:space="preserve"> </w:t>
            </w:r>
            <w:r w:rsidR="00D354E3" w:rsidRPr="008B4ECE">
              <w:rPr>
                <w:b/>
                <w:bCs/>
              </w:rPr>
              <w:t>район»</w:t>
            </w:r>
            <w:r w:rsidR="00414169" w:rsidRPr="008B4ECE">
              <w:rPr>
                <w:b/>
                <w:bCs/>
              </w:rPr>
              <w:t xml:space="preserve"> </w:t>
            </w:r>
            <w:r w:rsidR="00D354E3" w:rsidRPr="008B4ECE">
              <w:rPr>
                <w:b/>
                <w:bCs/>
              </w:rPr>
              <w:t>Забайкальского</w:t>
            </w:r>
            <w:r w:rsidR="00414169" w:rsidRPr="008B4ECE">
              <w:rPr>
                <w:b/>
                <w:bCs/>
              </w:rPr>
              <w:t xml:space="preserve"> </w:t>
            </w:r>
            <w:r w:rsidR="00D354E3" w:rsidRPr="008B4ECE">
              <w:rPr>
                <w:b/>
                <w:bCs/>
              </w:rPr>
              <w:t>края</w:t>
            </w:r>
          </w:p>
        </w:tc>
      </w:tr>
      <w:tr w:rsidR="00C96ECD" w:rsidRPr="008B4ECE" w:rsidTr="008454A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CD" w:rsidRPr="008B4ECE" w:rsidRDefault="00C96ECD" w:rsidP="00B2423F">
            <w:pPr>
              <w:tabs>
                <w:tab w:val="left" w:pos="1080"/>
              </w:tabs>
            </w:pPr>
            <w:r w:rsidRPr="008B4ECE">
              <w:t>3.1.</w:t>
            </w:r>
            <w:r w:rsidR="00414169" w:rsidRPr="008B4ECE">
              <w:t xml:space="preserve"> </w:t>
            </w:r>
            <w:r w:rsidR="00B2423F">
              <w:t>В</w:t>
            </w:r>
            <w:r w:rsidR="00B2423F" w:rsidRPr="00B2423F">
              <w:t xml:space="preserve"> течение предыдущего года</w:t>
            </w:r>
            <w:r w:rsidR="00414169" w:rsidRPr="008B4ECE">
              <w:t xml:space="preserve"> </w:t>
            </w:r>
            <w:r w:rsidR="00B2423F">
              <w:t xml:space="preserve">предшествующей дате объявления Конкурсного отбора отчисление </w:t>
            </w:r>
            <w:r w:rsidRPr="008B4ECE">
              <w:t>налоговых</w:t>
            </w:r>
            <w:r w:rsidR="00414169" w:rsidRPr="008B4ECE">
              <w:t xml:space="preserve"> </w:t>
            </w:r>
            <w:r w:rsidRPr="008B4ECE">
              <w:t>платежей</w:t>
            </w:r>
            <w:r w:rsidR="00414169" w:rsidRPr="008B4ECE">
              <w:t xml:space="preserve"> </w:t>
            </w:r>
            <w:r w:rsidRPr="008B4ECE">
              <w:t>в</w:t>
            </w:r>
            <w:r w:rsidR="00414169" w:rsidRPr="008B4ECE">
              <w:t xml:space="preserve"> </w:t>
            </w:r>
            <w:r w:rsidRPr="008B4ECE">
              <w:t>бюджет</w:t>
            </w:r>
            <w:r w:rsidR="00414169" w:rsidRPr="008B4ECE">
              <w:t xml:space="preserve"> </w:t>
            </w:r>
            <w:r w:rsidR="00013127" w:rsidRPr="008B4ECE">
              <w:t>муниципального</w:t>
            </w:r>
            <w:r w:rsidR="00414169" w:rsidRPr="008B4ECE">
              <w:t xml:space="preserve"> </w:t>
            </w:r>
            <w:r w:rsidR="00013127" w:rsidRPr="008B4ECE">
              <w:t>района</w:t>
            </w:r>
            <w:r w:rsidR="00414169" w:rsidRPr="008B4ECE">
              <w:t xml:space="preserve"> </w:t>
            </w:r>
            <w:r w:rsidR="00013127" w:rsidRPr="008B4ECE">
              <w:t>«</w:t>
            </w:r>
            <w:proofErr w:type="spellStart"/>
            <w:r w:rsidR="00013127" w:rsidRPr="008B4ECE">
              <w:t>Улётовский</w:t>
            </w:r>
            <w:proofErr w:type="spellEnd"/>
            <w:r w:rsidR="00414169" w:rsidRPr="008B4ECE">
              <w:t xml:space="preserve"> </w:t>
            </w:r>
            <w:r w:rsidR="00013127" w:rsidRPr="008B4ECE">
              <w:t>район»</w:t>
            </w:r>
            <w:r w:rsidR="00414169" w:rsidRPr="008B4ECE"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CD" w:rsidRPr="008B4ECE" w:rsidRDefault="00B2423F" w:rsidP="002245CA">
            <w:pPr>
              <w:tabs>
                <w:tab w:val="left" w:pos="1080"/>
              </w:tabs>
            </w:pPr>
            <w:r>
              <w:t xml:space="preserve">в размере </w:t>
            </w:r>
            <w:r w:rsidR="002245CA">
              <w:t xml:space="preserve">не менее </w:t>
            </w:r>
            <w:r w:rsidR="004D7A02">
              <w:t xml:space="preserve">300 </w:t>
            </w:r>
            <w:r w:rsidR="002245C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ECD" w:rsidRPr="008B4ECE" w:rsidRDefault="00C96ECD" w:rsidP="00492DF9">
            <w:pPr>
              <w:tabs>
                <w:tab w:val="left" w:pos="1080"/>
              </w:tabs>
              <w:jc w:val="center"/>
            </w:pPr>
            <w:r w:rsidRPr="008B4ECE">
              <w:t>100</w:t>
            </w:r>
            <w:r w:rsidR="00414169" w:rsidRPr="008B4ECE">
              <w:t xml:space="preserve"> </w:t>
            </w:r>
            <w:r w:rsidRPr="008B4ECE">
              <w:t>баллов</w:t>
            </w:r>
          </w:p>
        </w:tc>
      </w:tr>
      <w:tr w:rsidR="00C96ECD" w:rsidRPr="008B4ECE" w:rsidTr="008454A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CD" w:rsidRPr="008B4ECE" w:rsidRDefault="00C96ECD" w:rsidP="00492DF9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CD" w:rsidRDefault="00C96ECD" w:rsidP="004D7A02">
            <w:pPr>
              <w:tabs>
                <w:tab w:val="left" w:pos="1080"/>
              </w:tabs>
            </w:pPr>
            <w:r w:rsidRPr="008B4ECE">
              <w:t>в</w:t>
            </w:r>
            <w:r w:rsidR="00414169" w:rsidRPr="008B4ECE">
              <w:t xml:space="preserve"> </w:t>
            </w:r>
            <w:r w:rsidR="00B2423F">
              <w:t xml:space="preserve">размере </w:t>
            </w:r>
            <w:r w:rsidR="002245CA" w:rsidRPr="002245CA">
              <w:t xml:space="preserve">не менее </w:t>
            </w:r>
            <w:r w:rsidR="004D7A02">
              <w:t xml:space="preserve">200 </w:t>
            </w:r>
            <w:r w:rsidR="002245CA">
              <w:t>000</w:t>
            </w:r>
          </w:p>
          <w:p w:rsidR="0038320D" w:rsidRPr="008B4ECE" w:rsidRDefault="0038320D" w:rsidP="004D7A02">
            <w:pPr>
              <w:tabs>
                <w:tab w:val="left" w:pos="10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ECD" w:rsidRPr="008B4ECE" w:rsidRDefault="00B2423F" w:rsidP="00492DF9">
            <w:pPr>
              <w:tabs>
                <w:tab w:val="left" w:pos="1080"/>
              </w:tabs>
              <w:jc w:val="center"/>
            </w:pPr>
            <w:r>
              <w:t>7</w:t>
            </w:r>
            <w:r w:rsidR="00C96ECD" w:rsidRPr="008B4ECE">
              <w:t>0</w:t>
            </w:r>
            <w:r w:rsidR="00414169" w:rsidRPr="008B4ECE">
              <w:t xml:space="preserve"> </w:t>
            </w:r>
            <w:r w:rsidR="00C96ECD" w:rsidRPr="008B4ECE">
              <w:t>баллов</w:t>
            </w:r>
          </w:p>
        </w:tc>
      </w:tr>
      <w:tr w:rsidR="00C96ECD" w:rsidRPr="008B4ECE" w:rsidTr="008454A3">
        <w:trPr>
          <w:trHeight w:val="44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CD" w:rsidRPr="008B4ECE" w:rsidRDefault="00C96ECD" w:rsidP="00492DF9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CD" w:rsidRPr="008B4ECE" w:rsidRDefault="004D7A02" w:rsidP="002245CA">
            <w:pPr>
              <w:tabs>
                <w:tab w:val="left" w:pos="1080"/>
              </w:tabs>
            </w:pPr>
            <w:r w:rsidRPr="004D7A02">
              <w:t xml:space="preserve">в </w:t>
            </w:r>
            <w:r w:rsidR="00B2423F">
              <w:t>размере</w:t>
            </w:r>
            <w:r>
              <w:t xml:space="preserve"> </w:t>
            </w:r>
            <w:r w:rsidR="002245CA" w:rsidRPr="002245CA">
              <w:t xml:space="preserve">не менее </w:t>
            </w:r>
            <w:r>
              <w:t xml:space="preserve">100 </w:t>
            </w:r>
            <w:r w:rsidR="002245C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CD" w:rsidRPr="008B4ECE" w:rsidRDefault="00B2423F" w:rsidP="00492DF9">
            <w:pPr>
              <w:tabs>
                <w:tab w:val="left" w:pos="1080"/>
              </w:tabs>
              <w:jc w:val="center"/>
            </w:pPr>
            <w:r>
              <w:t xml:space="preserve">35 </w:t>
            </w:r>
            <w:r w:rsidR="00C96ECD" w:rsidRPr="008B4ECE">
              <w:t>баллов</w:t>
            </w:r>
          </w:p>
        </w:tc>
      </w:tr>
    </w:tbl>
    <w:p w:rsidR="00413F81" w:rsidRPr="008B4ECE" w:rsidRDefault="00413F81"/>
    <w:p w:rsidR="00C50A9A" w:rsidRPr="008B4ECE" w:rsidRDefault="00C50A9A"/>
    <w:p w:rsidR="00C50A9A" w:rsidRPr="008B4ECE" w:rsidRDefault="00C50A9A"/>
    <w:p w:rsidR="00C50A9A" w:rsidRPr="008B4ECE" w:rsidRDefault="00C50A9A"/>
    <w:p w:rsidR="00C50A9A" w:rsidRPr="008B4ECE" w:rsidRDefault="00C50A9A"/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5069"/>
        <w:gridCol w:w="5069"/>
      </w:tblGrid>
      <w:tr w:rsidR="002300D1" w:rsidRPr="008B4ECE" w:rsidTr="001967A7">
        <w:tc>
          <w:tcPr>
            <w:tcW w:w="5069" w:type="dxa"/>
            <w:shd w:val="clear" w:color="auto" w:fill="auto"/>
          </w:tcPr>
          <w:p w:rsidR="002300D1" w:rsidRPr="008B4ECE" w:rsidRDefault="002300D1" w:rsidP="009166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5069" w:type="dxa"/>
            <w:shd w:val="clear" w:color="auto" w:fill="auto"/>
          </w:tcPr>
          <w:p w:rsidR="002300D1" w:rsidRPr="008B4ECE" w:rsidRDefault="002300D1" w:rsidP="0091660E">
            <w:pPr>
              <w:tabs>
                <w:tab w:val="left" w:pos="9355"/>
              </w:tabs>
              <w:suppressAutoHyphens/>
              <w:jc w:val="center"/>
              <w:rPr>
                <w:sz w:val="24"/>
                <w:szCs w:val="22"/>
              </w:rPr>
            </w:pPr>
            <w:r w:rsidRPr="008B4ECE">
              <w:rPr>
                <w:sz w:val="24"/>
                <w:szCs w:val="22"/>
              </w:rPr>
              <w:t>Приложение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5</w:t>
            </w:r>
          </w:p>
          <w:p w:rsidR="002300D1" w:rsidRPr="008B4ECE" w:rsidRDefault="002300D1" w:rsidP="0091660E">
            <w:pPr>
              <w:tabs>
                <w:tab w:val="left" w:pos="9355"/>
              </w:tabs>
              <w:suppressAutoHyphens/>
              <w:jc w:val="center"/>
              <w:rPr>
                <w:sz w:val="24"/>
                <w:szCs w:val="22"/>
              </w:rPr>
            </w:pPr>
            <w:r w:rsidRPr="008B4ECE">
              <w:rPr>
                <w:sz w:val="24"/>
                <w:szCs w:val="22"/>
              </w:rPr>
              <w:t>к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Порядку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предоставления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субсидий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субъектам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малого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и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среднего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предпринимательства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в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целях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возмещения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части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затрат,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возникающих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в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связи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с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производством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(реализацией)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товаров,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выполнением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работ,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оказанием</w:t>
            </w:r>
            <w:r w:rsidR="00414169" w:rsidRPr="008B4ECE">
              <w:rPr>
                <w:sz w:val="24"/>
                <w:szCs w:val="22"/>
              </w:rPr>
              <w:t xml:space="preserve"> </w:t>
            </w:r>
            <w:r w:rsidRPr="008B4ECE">
              <w:rPr>
                <w:sz w:val="24"/>
                <w:szCs w:val="22"/>
              </w:rPr>
              <w:t>услуг</w:t>
            </w:r>
          </w:p>
          <w:p w:rsidR="002300D1" w:rsidRPr="008B4ECE" w:rsidRDefault="002300D1" w:rsidP="009166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</w:tbl>
    <w:p w:rsidR="00D354E3" w:rsidRPr="008B4ECE" w:rsidRDefault="00D354E3" w:rsidP="00D354E3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D354E3" w:rsidRPr="008B4ECE" w:rsidRDefault="00D354E3" w:rsidP="00D354E3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79427D" w:rsidRPr="008B4ECE" w:rsidRDefault="0079427D" w:rsidP="0079427D">
      <w:pPr>
        <w:jc w:val="center"/>
        <w:rPr>
          <w:b/>
          <w:sz w:val="24"/>
          <w:szCs w:val="24"/>
        </w:rPr>
      </w:pPr>
      <w:r w:rsidRPr="008B4ECE">
        <w:rPr>
          <w:b/>
          <w:sz w:val="24"/>
          <w:szCs w:val="24"/>
        </w:rPr>
        <w:t>СОГЛАШЕНИЕ</w:t>
      </w:r>
    </w:p>
    <w:p w:rsidR="0079427D" w:rsidRPr="008B4ECE" w:rsidRDefault="0079427D" w:rsidP="007942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4ECE">
        <w:rPr>
          <w:rFonts w:ascii="Times New Roman" w:hAnsi="Times New Roman" w:cs="Times New Roman"/>
          <w:sz w:val="24"/>
          <w:szCs w:val="24"/>
        </w:rPr>
        <w:t>о</w:t>
      </w:r>
      <w:r w:rsidR="00414169" w:rsidRPr="008B4ECE">
        <w:rPr>
          <w:rFonts w:ascii="Times New Roman" w:hAnsi="Times New Roman" w:cs="Times New Roman"/>
          <w:sz w:val="24"/>
          <w:szCs w:val="24"/>
        </w:rPr>
        <w:t xml:space="preserve"> </w:t>
      </w:r>
      <w:r w:rsidRPr="008B4ECE">
        <w:rPr>
          <w:rFonts w:ascii="Times New Roman" w:hAnsi="Times New Roman" w:cs="Times New Roman"/>
          <w:sz w:val="24"/>
          <w:szCs w:val="24"/>
        </w:rPr>
        <w:t>предоставлении</w:t>
      </w:r>
      <w:r w:rsidR="00414169" w:rsidRPr="008B4ECE">
        <w:rPr>
          <w:rFonts w:ascii="Times New Roman" w:hAnsi="Times New Roman" w:cs="Times New Roman"/>
          <w:sz w:val="24"/>
          <w:szCs w:val="24"/>
        </w:rPr>
        <w:t xml:space="preserve"> </w:t>
      </w:r>
      <w:r w:rsidRPr="008B4ECE">
        <w:rPr>
          <w:rFonts w:ascii="Times New Roman" w:hAnsi="Times New Roman" w:cs="Times New Roman"/>
          <w:sz w:val="24"/>
          <w:szCs w:val="24"/>
        </w:rPr>
        <w:t>субсидии</w:t>
      </w:r>
      <w:r w:rsidR="00414169" w:rsidRPr="008B4ECE">
        <w:rPr>
          <w:rFonts w:ascii="Times New Roman" w:hAnsi="Times New Roman" w:cs="Times New Roman"/>
          <w:sz w:val="24"/>
          <w:szCs w:val="24"/>
        </w:rPr>
        <w:t xml:space="preserve"> </w:t>
      </w:r>
      <w:r w:rsidRPr="008B4ECE">
        <w:rPr>
          <w:rFonts w:ascii="Times New Roman" w:hAnsi="Times New Roman" w:cs="Times New Roman"/>
          <w:sz w:val="24"/>
          <w:szCs w:val="24"/>
        </w:rPr>
        <w:t>субъектам</w:t>
      </w:r>
      <w:r w:rsidR="00414169" w:rsidRPr="008B4ECE">
        <w:rPr>
          <w:rFonts w:ascii="Times New Roman" w:hAnsi="Times New Roman" w:cs="Times New Roman"/>
          <w:sz w:val="24"/>
          <w:szCs w:val="24"/>
        </w:rPr>
        <w:t xml:space="preserve"> </w:t>
      </w:r>
      <w:r w:rsidRPr="008B4ECE">
        <w:rPr>
          <w:rFonts w:ascii="Times New Roman" w:hAnsi="Times New Roman" w:cs="Times New Roman"/>
          <w:sz w:val="24"/>
          <w:szCs w:val="24"/>
        </w:rPr>
        <w:t>малого</w:t>
      </w:r>
      <w:r w:rsidR="00414169" w:rsidRPr="008B4ECE">
        <w:rPr>
          <w:rFonts w:ascii="Times New Roman" w:hAnsi="Times New Roman" w:cs="Times New Roman"/>
          <w:sz w:val="24"/>
          <w:szCs w:val="24"/>
        </w:rPr>
        <w:t xml:space="preserve"> </w:t>
      </w:r>
      <w:r w:rsidRPr="008B4ECE">
        <w:rPr>
          <w:rFonts w:ascii="Times New Roman" w:hAnsi="Times New Roman" w:cs="Times New Roman"/>
          <w:sz w:val="24"/>
          <w:szCs w:val="24"/>
        </w:rPr>
        <w:t>и</w:t>
      </w:r>
      <w:r w:rsidR="00414169" w:rsidRPr="008B4ECE">
        <w:rPr>
          <w:rFonts w:ascii="Times New Roman" w:hAnsi="Times New Roman" w:cs="Times New Roman"/>
          <w:sz w:val="24"/>
          <w:szCs w:val="24"/>
        </w:rPr>
        <w:t xml:space="preserve"> </w:t>
      </w:r>
      <w:r w:rsidRPr="008B4ECE">
        <w:rPr>
          <w:rFonts w:ascii="Times New Roman" w:hAnsi="Times New Roman" w:cs="Times New Roman"/>
          <w:sz w:val="24"/>
          <w:szCs w:val="24"/>
        </w:rPr>
        <w:t>среднего</w:t>
      </w:r>
      <w:r w:rsidR="00414169" w:rsidRPr="008B4ECE">
        <w:rPr>
          <w:rFonts w:ascii="Times New Roman" w:hAnsi="Times New Roman" w:cs="Times New Roman"/>
          <w:sz w:val="24"/>
          <w:szCs w:val="24"/>
        </w:rPr>
        <w:t xml:space="preserve"> </w:t>
      </w:r>
      <w:r w:rsidRPr="008B4ECE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414169" w:rsidRPr="008B4ECE">
        <w:rPr>
          <w:rFonts w:ascii="Times New Roman" w:hAnsi="Times New Roman" w:cs="Times New Roman"/>
          <w:sz w:val="24"/>
          <w:szCs w:val="24"/>
        </w:rPr>
        <w:t xml:space="preserve"> </w:t>
      </w:r>
      <w:r w:rsidRPr="008B4ECE">
        <w:rPr>
          <w:rFonts w:ascii="Times New Roman" w:hAnsi="Times New Roman" w:cs="Times New Roman"/>
          <w:sz w:val="24"/>
          <w:szCs w:val="24"/>
        </w:rPr>
        <w:t>в</w:t>
      </w:r>
      <w:r w:rsidR="00414169" w:rsidRPr="008B4ECE">
        <w:rPr>
          <w:rFonts w:ascii="Times New Roman" w:hAnsi="Times New Roman" w:cs="Times New Roman"/>
          <w:sz w:val="24"/>
          <w:szCs w:val="24"/>
        </w:rPr>
        <w:t xml:space="preserve"> </w:t>
      </w:r>
      <w:r w:rsidRPr="008B4ECE">
        <w:rPr>
          <w:rFonts w:ascii="Times New Roman" w:hAnsi="Times New Roman" w:cs="Times New Roman"/>
          <w:sz w:val="24"/>
          <w:szCs w:val="24"/>
        </w:rPr>
        <w:t>целях</w:t>
      </w:r>
      <w:r w:rsidR="00414169" w:rsidRPr="008B4ECE">
        <w:rPr>
          <w:rFonts w:ascii="Times New Roman" w:hAnsi="Times New Roman" w:cs="Times New Roman"/>
          <w:sz w:val="24"/>
          <w:szCs w:val="24"/>
        </w:rPr>
        <w:t xml:space="preserve"> </w:t>
      </w:r>
      <w:r w:rsidRPr="008B4ECE">
        <w:rPr>
          <w:rFonts w:ascii="Times New Roman" w:hAnsi="Times New Roman" w:cs="Times New Roman"/>
          <w:sz w:val="24"/>
          <w:szCs w:val="24"/>
        </w:rPr>
        <w:t>возмещения</w:t>
      </w:r>
      <w:r w:rsidR="00414169" w:rsidRPr="008B4ECE">
        <w:rPr>
          <w:rFonts w:ascii="Times New Roman" w:hAnsi="Times New Roman" w:cs="Times New Roman"/>
          <w:sz w:val="24"/>
          <w:szCs w:val="24"/>
        </w:rPr>
        <w:t xml:space="preserve"> </w:t>
      </w:r>
      <w:r w:rsidRPr="008B4ECE">
        <w:rPr>
          <w:rFonts w:ascii="Times New Roman" w:hAnsi="Times New Roman" w:cs="Times New Roman"/>
          <w:sz w:val="24"/>
          <w:szCs w:val="24"/>
        </w:rPr>
        <w:t>части</w:t>
      </w:r>
      <w:r w:rsidR="00414169" w:rsidRPr="008B4ECE">
        <w:rPr>
          <w:rFonts w:ascii="Times New Roman" w:hAnsi="Times New Roman" w:cs="Times New Roman"/>
          <w:sz w:val="24"/>
          <w:szCs w:val="24"/>
        </w:rPr>
        <w:t xml:space="preserve"> </w:t>
      </w:r>
      <w:r w:rsidR="00D814A3" w:rsidRPr="008B4ECE">
        <w:rPr>
          <w:rFonts w:ascii="Times New Roman" w:hAnsi="Times New Roman" w:cs="Times New Roman"/>
          <w:sz w:val="24"/>
          <w:szCs w:val="24"/>
        </w:rPr>
        <w:t>затрат на приобретенное ими производственное оборудование</w:t>
      </w:r>
    </w:p>
    <w:p w:rsidR="00463306" w:rsidRPr="008B4ECE" w:rsidRDefault="00463306" w:rsidP="007942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9427D" w:rsidRPr="008B4ECE" w:rsidRDefault="0079427D" w:rsidP="0079427D">
      <w:pPr>
        <w:jc w:val="both"/>
        <w:rPr>
          <w:sz w:val="24"/>
          <w:szCs w:val="24"/>
        </w:rPr>
      </w:pPr>
      <w:r w:rsidRPr="008B4ECE">
        <w:rPr>
          <w:sz w:val="24"/>
          <w:szCs w:val="24"/>
        </w:rPr>
        <w:t>с.</w:t>
      </w:r>
      <w:r w:rsidR="00414169" w:rsidRPr="008B4ECE">
        <w:rPr>
          <w:sz w:val="24"/>
          <w:szCs w:val="24"/>
        </w:rPr>
        <w:t xml:space="preserve"> </w:t>
      </w:r>
      <w:proofErr w:type="gramStart"/>
      <w:r w:rsidRPr="008B4ECE">
        <w:rPr>
          <w:sz w:val="24"/>
          <w:szCs w:val="24"/>
        </w:rPr>
        <w:t>Улёты</w:t>
      </w:r>
      <w:proofErr w:type="gramEnd"/>
      <w:r w:rsidR="003373E5" w:rsidRPr="008B4ECE">
        <w:rPr>
          <w:sz w:val="24"/>
          <w:szCs w:val="24"/>
        </w:rPr>
        <w:tab/>
      </w:r>
      <w:r w:rsidR="003373E5" w:rsidRPr="008B4ECE">
        <w:rPr>
          <w:sz w:val="24"/>
          <w:szCs w:val="24"/>
        </w:rPr>
        <w:tab/>
      </w:r>
      <w:r w:rsidR="003373E5" w:rsidRPr="008B4ECE">
        <w:rPr>
          <w:sz w:val="24"/>
          <w:szCs w:val="24"/>
        </w:rPr>
        <w:tab/>
      </w:r>
      <w:r w:rsidR="003373E5" w:rsidRPr="008B4ECE">
        <w:rPr>
          <w:sz w:val="24"/>
          <w:szCs w:val="24"/>
        </w:rPr>
        <w:tab/>
      </w:r>
      <w:r w:rsidR="003373E5" w:rsidRPr="008B4ECE">
        <w:rPr>
          <w:sz w:val="24"/>
          <w:szCs w:val="24"/>
        </w:rPr>
        <w:tab/>
      </w:r>
      <w:r w:rsidR="003373E5" w:rsidRPr="008B4ECE">
        <w:rPr>
          <w:sz w:val="24"/>
          <w:szCs w:val="24"/>
        </w:rPr>
        <w:tab/>
      </w:r>
      <w:r w:rsidR="003373E5" w:rsidRPr="008B4ECE">
        <w:rPr>
          <w:sz w:val="24"/>
          <w:szCs w:val="24"/>
        </w:rPr>
        <w:tab/>
      </w:r>
      <w:r w:rsidR="003373E5" w:rsidRPr="008B4ECE">
        <w:rPr>
          <w:sz w:val="24"/>
          <w:szCs w:val="24"/>
        </w:rPr>
        <w:tab/>
      </w:r>
      <w:r w:rsidR="003373E5" w:rsidRPr="008B4ECE">
        <w:rPr>
          <w:sz w:val="24"/>
          <w:szCs w:val="24"/>
        </w:rPr>
        <w:tab/>
      </w:r>
      <w:r w:rsidRPr="008B4ECE">
        <w:rPr>
          <w:sz w:val="24"/>
          <w:szCs w:val="24"/>
        </w:rPr>
        <w:t>«__»</w:t>
      </w:r>
      <w:r w:rsidR="00414169" w:rsidRPr="008B4ECE">
        <w:rPr>
          <w:sz w:val="24"/>
          <w:szCs w:val="24"/>
        </w:rPr>
        <w:t xml:space="preserve"> </w:t>
      </w:r>
      <w:r w:rsidRPr="008B4ECE">
        <w:rPr>
          <w:sz w:val="24"/>
          <w:szCs w:val="24"/>
        </w:rPr>
        <w:t>___________</w:t>
      </w:r>
      <w:r w:rsidR="00414169" w:rsidRPr="008B4ECE">
        <w:rPr>
          <w:sz w:val="24"/>
          <w:szCs w:val="24"/>
        </w:rPr>
        <w:t xml:space="preserve"> </w:t>
      </w:r>
      <w:r w:rsidRPr="008B4ECE">
        <w:rPr>
          <w:sz w:val="24"/>
          <w:szCs w:val="24"/>
        </w:rPr>
        <w:t>20__</w:t>
      </w:r>
      <w:r w:rsidR="00414169" w:rsidRPr="008B4ECE">
        <w:rPr>
          <w:sz w:val="24"/>
          <w:szCs w:val="24"/>
        </w:rPr>
        <w:t xml:space="preserve"> </w:t>
      </w:r>
      <w:r w:rsidRPr="008B4ECE">
        <w:rPr>
          <w:sz w:val="24"/>
          <w:szCs w:val="24"/>
        </w:rPr>
        <w:t>г.</w:t>
      </w:r>
    </w:p>
    <w:p w:rsidR="0079427D" w:rsidRPr="008B4ECE" w:rsidRDefault="00463306" w:rsidP="0079427D">
      <w:pPr>
        <w:jc w:val="both"/>
        <w:rPr>
          <w:sz w:val="24"/>
          <w:szCs w:val="24"/>
        </w:rPr>
      </w:pPr>
      <w:r w:rsidRPr="008B4ECE">
        <w:rPr>
          <w:sz w:val="24"/>
          <w:szCs w:val="24"/>
        </w:rPr>
        <w:t xml:space="preserve"> </w:t>
      </w:r>
    </w:p>
    <w:p w:rsidR="003373E5" w:rsidRPr="008B4ECE" w:rsidRDefault="0079427D" w:rsidP="00B272E0">
      <w:pPr>
        <w:ind w:firstLine="709"/>
        <w:jc w:val="both"/>
        <w:rPr>
          <w:sz w:val="24"/>
          <w:szCs w:val="24"/>
        </w:rPr>
      </w:pPr>
      <w:proofErr w:type="gramStart"/>
      <w:r w:rsidRPr="008B4ECE">
        <w:rPr>
          <w:sz w:val="24"/>
          <w:szCs w:val="24"/>
        </w:rPr>
        <w:t>Администрация</w:t>
      </w:r>
      <w:r w:rsidR="00414169" w:rsidRPr="008B4ECE">
        <w:rPr>
          <w:sz w:val="24"/>
          <w:szCs w:val="24"/>
        </w:rPr>
        <w:t xml:space="preserve"> </w:t>
      </w:r>
      <w:r w:rsidRPr="008B4ECE">
        <w:rPr>
          <w:sz w:val="24"/>
          <w:szCs w:val="24"/>
        </w:rPr>
        <w:t>муниципального</w:t>
      </w:r>
      <w:r w:rsidR="00414169" w:rsidRPr="008B4ECE">
        <w:rPr>
          <w:sz w:val="24"/>
          <w:szCs w:val="24"/>
        </w:rPr>
        <w:t xml:space="preserve"> </w:t>
      </w:r>
      <w:r w:rsidRPr="008B4ECE">
        <w:rPr>
          <w:sz w:val="24"/>
          <w:szCs w:val="24"/>
        </w:rPr>
        <w:t>района</w:t>
      </w:r>
      <w:r w:rsidR="00414169" w:rsidRPr="008B4ECE">
        <w:rPr>
          <w:sz w:val="24"/>
          <w:szCs w:val="24"/>
        </w:rPr>
        <w:t xml:space="preserve"> </w:t>
      </w:r>
      <w:r w:rsidRPr="008B4ECE">
        <w:rPr>
          <w:sz w:val="24"/>
          <w:szCs w:val="24"/>
        </w:rPr>
        <w:t>«</w:t>
      </w:r>
      <w:proofErr w:type="spellStart"/>
      <w:r w:rsidRPr="008B4ECE">
        <w:rPr>
          <w:sz w:val="24"/>
          <w:szCs w:val="24"/>
        </w:rPr>
        <w:t>Улётовский</w:t>
      </w:r>
      <w:proofErr w:type="spellEnd"/>
      <w:r w:rsidR="00414169" w:rsidRPr="008B4ECE">
        <w:rPr>
          <w:sz w:val="24"/>
          <w:szCs w:val="24"/>
        </w:rPr>
        <w:t xml:space="preserve"> </w:t>
      </w:r>
      <w:r w:rsidRPr="008B4ECE">
        <w:rPr>
          <w:sz w:val="24"/>
          <w:szCs w:val="24"/>
        </w:rPr>
        <w:t>район»</w:t>
      </w:r>
      <w:r w:rsidR="00414169" w:rsidRPr="008B4ECE">
        <w:rPr>
          <w:sz w:val="24"/>
          <w:szCs w:val="24"/>
        </w:rPr>
        <w:t xml:space="preserve"> </w:t>
      </w:r>
      <w:r w:rsidR="00E1633D" w:rsidRPr="008B4ECE">
        <w:rPr>
          <w:sz w:val="24"/>
          <w:szCs w:val="24"/>
        </w:rPr>
        <w:t>Забайкальского</w:t>
      </w:r>
      <w:r w:rsidR="00414169" w:rsidRPr="008B4ECE">
        <w:rPr>
          <w:sz w:val="24"/>
          <w:szCs w:val="24"/>
        </w:rPr>
        <w:t xml:space="preserve"> </w:t>
      </w:r>
      <w:r w:rsidR="00E1633D" w:rsidRPr="008B4ECE">
        <w:rPr>
          <w:sz w:val="24"/>
          <w:szCs w:val="24"/>
        </w:rPr>
        <w:t>края</w:t>
      </w:r>
      <w:r w:rsidRPr="008B4ECE">
        <w:rPr>
          <w:sz w:val="24"/>
          <w:szCs w:val="24"/>
        </w:rPr>
        <w:t>,</w:t>
      </w:r>
      <w:r w:rsidR="00414169" w:rsidRPr="008B4ECE">
        <w:rPr>
          <w:sz w:val="24"/>
          <w:szCs w:val="24"/>
        </w:rPr>
        <w:t xml:space="preserve"> </w:t>
      </w:r>
      <w:r w:rsidR="002300D1" w:rsidRPr="008B4ECE">
        <w:rPr>
          <w:sz w:val="24"/>
          <w:szCs w:val="24"/>
        </w:rPr>
        <w:t>именуемая</w:t>
      </w:r>
      <w:r w:rsidR="00414169" w:rsidRPr="008B4ECE">
        <w:rPr>
          <w:sz w:val="24"/>
          <w:szCs w:val="24"/>
        </w:rPr>
        <w:t xml:space="preserve"> </w:t>
      </w:r>
      <w:r w:rsidR="002300D1" w:rsidRPr="008B4ECE">
        <w:rPr>
          <w:sz w:val="24"/>
          <w:szCs w:val="24"/>
        </w:rPr>
        <w:t>в</w:t>
      </w:r>
      <w:r w:rsidR="00414169" w:rsidRPr="008B4ECE">
        <w:rPr>
          <w:sz w:val="24"/>
          <w:szCs w:val="24"/>
        </w:rPr>
        <w:t xml:space="preserve"> </w:t>
      </w:r>
      <w:r w:rsidRPr="008B4ECE">
        <w:rPr>
          <w:sz w:val="24"/>
          <w:szCs w:val="24"/>
        </w:rPr>
        <w:t>дальнейшем</w:t>
      </w:r>
      <w:r w:rsidR="00414169" w:rsidRPr="008B4ECE">
        <w:rPr>
          <w:sz w:val="24"/>
          <w:szCs w:val="24"/>
        </w:rPr>
        <w:t xml:space="preserve"> </w:t>
      </w:r>
      <w:r w:rsidR="00B272E0" w:rsidRPr="008B4ECE">
        <w:rPr>
          <w:sz w:val="24"/>
          <w:szCs w:val="24"/>
        </w:rPr>
        <w:t>«</w:t>
      </w:r>
      <w:r w:rsidRPr="008B4ECE">
        <w:rPr>
          <w:sz w:val="24"/>
          <w:szCs w:val="24"/>
        </w:rPr>
        <w:t>Администрация</w:t>
      </w:r>
      <w:r w:rsidR="00B272E0" w:rsidRPr="008B4ECE">
        <w:rPr>
          <w:sz w:val="24"/>
          <w:szCs w:val="24"/>
        </w:rPr>
        <w:t>»</w:t>
      </w:r>
      <w:r w:rsidRPr="008B4ECE">
        <w:rPr>
          <w:sz w:val="24"/>
          <w:szCs w:val="24"/>
        </w:rPr>
        <w:t>,</w:t>
      </w:r>
      <w:r w:rsidR="00414169" w:rsidRPr="008B4ECE">
        <w:rPr>
          <w:sz w:val="24"/>
          <w:szCs w:val="24"/>
        </w:rPr>
        <w:t xml:space="preserve"> </w:t>
      </w:r>
      <w:r w:rsidRPr="008B4ECE">
        <w:rPr>
          <w:sz w:val="24"/>
          <w:szCs w:val="24"/>
        </w:rPr>
        <w:t>в</w:t>
      </w:r>
      <w:r w:rsidR="00414169" w:rsidRPr="008B4ECE">
        <w:rPr>
          <w:sz w:val="24"/>
          <w:szCs w:val="24"/>
        </w:rPr>
        <w:t xml:space="preserve"> </w:t>
      </w:r>
      <w:r w:rsidRPr="008B4ECE">
        <w:rPr>
          <w:sz w:val="24"/>
          <w:szCs w:val="24"/>
        </w:rPr>
        <w:t>ли</w:t>
      </w:r>
      <w:r w:rsidR="002300D1" w:rsidRPr="008B4ECE">
        <w:rPr>
          <w:sz w:val="24"/>
          <w:szCs w:val="24"/>
        </w:rPr>
        <w:t>це</w:t>
      </w:r>
      <w:r w:rsidR="00414169" w:rsidRPr="008B4ECE">
        <w:rPr>
          <w:sz w:val="24"/>
          <w:szCs w:val="24"/>
        </w:rPr>
        <w:t xml:space="preserve"> </w:t>
      </w:r>
      <w:r w:rsidR="00B272E0" w:rsidRPr="008B4ECE">
        <w:rPr>
          <w:sz w:val="24"/>
          <w:szCs w:val="24"/>
        </w:rPr>
        <w:t>главы муниципального района «</w:t>
      </w:r>
      <w:proofErr w:type="spellStart"/>
      <w:r w:rsidR="00B272E0" w:rsidRPr="008B4ECE">
        <w:rPr>
          <w:sz w:val="24"/>
          <w:szCs w:val="24"/>
        </w:rPr>
        <w:t>Улётовский</w:t>
      </w:r>
      <w:proofErr w:type="spellEnd"/>
      <w:r w:rsidR="00B272E0" w:rsidRPr="008B4ECE">
        <w:rPr>
          <w:sz w:val="24"/>
          <w:szCs w:val="24"/>
        </w:rPr>
        <w:t xml:space="preserve"> район» </w:t>
      </w:r>
      <w:proofErr w:type="spellStart"/>
      <w:r w:rsidR="00B272E0" w:rsidRPr="008B4ECE">
        <w:rPr>
          <w:sz w:val="24"/>
          <w:szCs w:val="24"/>
        </w:rPr>
        <w:t>Синкевич</w:t>
      </w:r>
      <w:r w:rsidR="0098133C" w:rsidRPr="008B4ECE">
        <w:rPr>
          <w:sz w:val="24"/>
          <w:szCs w:val="24"/>
        </w:rPr>
        <w:t>а</w:t>
      </w:r>
      <w:proofErr w:type="spellEnd"/>
      <w:r w:rsidR="00B272E0" w:rsidRPr="008B4ECE">
        <w:rPr>
          <w:sz w:val="24"/>
          <w:szCs w:val="24"/>
        </w:rPr>
        <w:t xml:space="preserve"> Александр</w:t>
      </w:r>
      <w:r w:rsidR="0098133C" w:rsidRPr="008B4ECE">
        <w:rPr>
          <w:sz w:val="24"/>
          <w:szCs w:val="24"/>
        </w:rPr>
        <w:t>а</w:t>
      </w:r>
      <w:r w:rsidR="00B272E0" w:rsidRPr="008B4ECE">
        <w:rPr>
          <w:sz w:val="24"/>
          <w:szCs w:val="24"/>
        </w:rPr>
        <w:t xml:space="preserve"> Иннокентьевич</w:t>
      </w:r>
      <w:r w:rsidR="0098133C" w:rsidRPr="008B4ECE">
        <w:rPr>
          <w:sz w:val="24"/>
          <w:szCs w:val="24"/>
        </w:rPr>
        <w:t>а</w:t>
      </w:r>
      <w:r w:rsidR="00B272E0" w:rsidRPr="008B4ECE">
        <w:rPr>
          <w:sz w:val="24"/>
          <w:szCs w:val="24"/>
        </w:rPr>
        <w:t xml:space="preserve">, </w:t>
      </w:r>
      <w:r w:rsidRPr="008B4ECE">
        <w:rPr>
          <w:sz w:val="24"/>
          <w:szCs w:val="24"/>
        </w:rPr>
        <w:t>действующего</w:t>
      </w:r>
      <w:r w:rsidR="00414169" w:rsidRPr="008B4ECE">
        <w:rPr>
          <w:sz w:val="24"/>
          <w:szCs w:val="24"/>
        </w:rPr>
        <w:t xml:space="preserve"> </w:t>
      </w:r>
      <w:r w:rsidRPr="008B4ECE">
        <w:rPr>
          <w:sz w:val="24"/>
          <w:szCs w:val="24"/>
        </w:rPr>
        <w:t>на</w:t>
      </w:r>
      <w:r w:rsidR="00414169" w:rsidRPr="008B4ECE">
        <w:rPr>
          <w:sz w:val="24"/>
          <w:szCs w:val="24"/>
        </w:rPr>
        <w:t xml:space="preserve"> </w:t>
      </w:r>
      <w:r w:rsidRPr="008B4ECE">
        <w:rPr>
          <w:sz w:val="24"/>
          <w:szCs w:val="24"/>
        </w:rPr>
        <w:t>основании</w:t>
      </w:r>
      <w:r w:rsidR="00414169" w:rsidRPr="008B4ECE">
        <w:rPr>
          <w:sz w:val="24"/>
          <w:szCs w:val="24"/>
        </w:rPr>
        <w:t xml:space="preserve"> </w:t>
      </w:r>
      <w:r w:rsidR="003373E5" w:rsidRPr="008B4ECE">
        <w:rPr>
          <w:sz w:val="24"/>
          <w:szCs w:val="24"/>
        </w:rPr>
        <w:t>Устава муниципального района «</w:t>
      </w:r>
      <w:proofErr w:type="spellStart"/>
      <w:r w:rsidR="003373E5" w:rsidRPr="008B4ECE">
        <w:rPr>
          <w:sz w:val="24"/>
          <w:szCs w:val="24"/>
        </w:rPr>
        <w:t>Улётовский</w:t>
      </w:r>
      <w:proofErr w:type="spellEnd"/>
      <w:r w:rsidR="003373E5" w:rsidRPr="008B4ECE">
        <w:rPr>
          <w:sz w:val="24"/>
          <w:szCs w:val="24"/>
        </w:rPr>
        <w:t xml:space="preserve"> район» Забайкальского края, </w:t>
      </w:r>
      <w:r w:rsidRPr="008B4ECE">
        <w:rPr>
          <w:sz w:val="24"/>
          <w:szCs w:val="24"/>
        </w:rPr>
        <w:t>с</w:t>
      </w:r>
      <w:r w:rsidR="00414169" w:rsidRPr="008B4ECE">
        <w:rPr>
          <w:sz w:val="24"/>
          <w:szCs w:val="24"/>
        </w:rPr>
        <w:t xml:space="preserve"> </w:t>
      </w:r>
      <w:r w:rsidRPr="008B4ECE">
        <w:rPr>
          <w:sz w:val="24"/>
          <w:szCs w:val="24"/>
        </w:rPr>
        <w:t>одной</w:t>
      </w:r>
      <w:r w:rsidR="00414169" w:rsidRPr="008B4ECE">
        <w:rPr>
          <w:sz w:val="24"/>
          <w:szCs w:val="24"/>
        </w:rPr>
        <w:t xml:space="preserve"> </w:t>
      </w:r>
      <w:r w:rsidRPr="008B4ECE">
        <w:rPr>
          <w:sz w:val="24"/>
          <w:szCs w:val="24"/>
        </w:rPr>
        <w:t>стороны,</w:t>
      </w:r>
      <w:r w:rsidR="00414169" w:rsidRPr="008B4ECE">
        <w:rPr>
          <w:sz w:val="24"/>
          <w:szCs w:val="24"/>
        </w:rPr>
        <w:t xml:space="preserve"> </w:t>
      </w:r>
      <w:r w:rsidRPr="008B4ECE">
        <w:rPr>
          <w:sz w:val="24"/>
          <w:szCs w:val="24"/>
        </w:rPr>
        <w:t>и</w:t>
      </w:r>
      <w:r w:rsidR="00414169" w:rsidRPr="008B4ECE">
        <w:rPr>
          <w:sz w:val="24"/>
          <w:szCs w:val="24"/>
        </w:rPr>
        <w:t xml:space="preserve"> </w:t>
      </w:r>
      <w:r w:rsidRPr="008B4ECE">
        <w:rPr>
          <w:sz w:val="24"/>
          <w:szCs w:val="24"/>
        </w:rPr>
        <w:t>_____________________</w:t>
      </w:r>
      <w:r w:rsidR="003373E5" w:rsidRPr="008B4ECE">
        <w:rPr>
          <w:sz w:val="24"/>
          <w:szCs w:val="24"/>
        </w:rPr>
        <w:t>_________________________</w:t>
      </w:r>
      <w:r w:rsidR="00B272E0" w:rsidRPr="008B4ECE">
        <w:rPr>
          <w:sz w:val="24"/>
          <w:szCs w:val="24"/>
        </w:rPr>
        <w:t>____________________________________</w:t>
      </w:r>
      <w:r w:rsidRPr="008B4ECE">
        <w:rPr>
          <w:sz w:val="24"/>
          <w:szCs w:val="24"/>
        </w:rPr>
        <w:t>,</w:t>
      </w:r>
      <w:proofErr w:type="gramEnd"/>
    </w:p>
    <w:p w:rsidR="0079427D" w:rsidRPr="008B4ECE" w:rsidRDefault="0079427D" w:rsidP="00B272E0">
      <w:pPr>
        <w:jc w:val="center"/>
      </w:pPr>
      <w:r w:rsidRPr="008B4ECE">
        <w:t>(наименование</w:t>
      </w:r>
      <w:r w:rsidR="00414169" w:rsidRPr="008B4ECE">
        <w:t xml:space="preserve"> </w:t>
      </w:r>
      <w:r w:rsidR="003373E5" w:rsidRPr="008B4ECE">
        <w:t>субъекта предпринимательства</w:t>
      </w:r>
      <w:r w:rsidRPr="008B4ECE">
        <w:t>)</w:t>
      </w:r>
    </w:p>
    <w:p w:rsidR="003373E5" w:rsidRPr="008B4ECE" w:rsidRDefault="0079427D" w:rsidP="003373E5">
      <w:pPr>
        <w:rPr>
          <w:sz w:val="24"/>
          <w:szCs w:val="24"/>
        </w:rPr>
      </w:pPr>
      <w:r w:rsidRPr="008B4ECE">
        <w:rPr>
          <w:sz w:val="24"/>
          <w:szCs w:val="24"/>
        </w:rPr>
        <w:t>именуемый</w:t>
      </w:r>
      <w:r w:rsidR="00414169" w:rsidRPr="008B4ECE">
        <w:rPr>
          <w:sz w:val="24"/>
          <w:szCs w:val="24"/>
        </w:rPr>
        <w:t xml:space="preserve"> </w:t>
      </w:r>
      <w:r w:rsidRPr="008B4ECE">
        <w:rPr>
          <w:sz w:val="24"/>
          <w:szCs w:val="24"/>
        </w:rPr>
        <w:t>в</w:t>
      </w:r>
      <w:r w:rsidR="00414169" w:rsidRPr="008B4ECE">
        <w:rPr>
          <w:sz w:val="24"/>
          <w:szCs w:val="24"/>
        </w:rPr>
        <w:t xml:space="preserve"> </w:t>
      </w:r>
      <w:r w:rsidRPr="008B4ECE">
        <w:rPr>
          <w:sz w:val="24"/>
          <w:szCs w:val="24"/>
        </w:rPr>
        <w:t>дальнейшем</w:t>
      </w:r>
      <w:r w:rsidR="00414169" w:rsidRPr="008B4ECE">
        <w:rPr>
          <w:sz w:val="24"/>
          <w:szCs w:val="24"/>
        </w:rPr>
        <w:t xml:space="preserve"> </w:t>
      </w:r>
      <w:r w:rsidR="00B272E0" w:rsidRPr="008B4ECE">
        <w:rPr>
          <w:sz w:val="24"/>
          <w:szCs w:val="24"/>
        </w:rPr>
        <w:t>«Получатель субсидии»</w:t>
      </w:r>
      <w:r w:rsidRPr="008B4ECE">
        <w:rPr>
          <w:sz w:val="24"/>
          <w:szCs w:val="24"/>
        </w:rPr>
        <w:t>,</w:t>
      </w:r>
      <w:r w:rsidR="00414169" w:rsidRPr="008B4ECE">
        <w:rPr>
          <w:sz w:val="24"/>
          <w:szCs w:val="24"/>
        </w:rPr>
        <w:t xml:space="preserve"> </w:t>
      </w:r>
      <w:r w:rsidRPr="008B4ECE">
        <w:rPr>
          <w:sz w:val="24"/>
          <w:szCs w:val="24"/>
        </w:rPr>
        <w:t>в</w:t>
      </w:r>
      <w:r w:rsidR="00414169" w:rsidRPr="008B4ECE">
        <w:rPr>
          <w:sz w:val="24"/>
          <w:szCs w:val="24"/>
        </w:rPr>
        <w:t xml:space="preserve"> </w:t>
      </w:r>
      <w:r w:rsidRPr="008B4ECE">
        <w:rPr>
          <w:sz w:val="24"/>
          <w:szCs w:val="24"/>
        </w:rPr>
        <w:t>лице</w:t>
      </w:r>
      <w:r w:rsidR="00414169" w:rsidRPr="008B4ECE">
        <w:rPr>
          <w:sz w:val="24"/>
          <w:szCs w:val="24"/>
        </w:rPr>
        <w:t xml:space="preserve"> </w:t>
      </w:r>
      <w:r w:rsidRPr="008B4ECE">
        <w:rPr>
          <w:sz w:val="24"/>
          <w:szCs w:val="24"/>
        </w:rPr>
        <w:t>___________________</w:t>
      </w:r>
      <w:r w:rsidR="00B272E0" w:rsidRPr="008B4ECE">
        <w:rPr>
          <w:sz w:val="24"/>
          <w:szCs w:val="24"/>
        </w:rPr>
        <w:t>_____________</w:t>
      </w:r>
    </w:p>
    <w:p w:rsidR="007A306B" w:rsidRPr="008B4ECE" w:rsidRDefault="0079427D" w:rsidP="009C2EA1">
      <w:pPr>
        <w:jc w:val="right"/>
      </w:pPr>
      <w:r w:rsidRPr="008B4ECE">
        <w:t>(должность</w:t>
      </w:r>
      <w:r w:rsidR="00414169" w:rsidRPr="008B4ECE">
        <w:t xml:space="preserve"> </w:t>
      </w:r>
      <w:r w:rsidRPr="008B4ECE">
        <w:t>представителя</w:t>
      </w:r>
      <w:r w:rsidR="00414169" w:rsidRPr="008B4ECE">
        <w:t xml:space="preserve"> </w:t>
      </w:r>
      <w:r w:rsidRPr="008B4ECE">
        <w:t>организации,</w:t>
      </w:r>
      <w:r w:rsidR="00414169" w:rsidRPr="008B4ECE">
        <w:t xml:space="preserve"> </w:t>
      </w:r>
      <w:r w:rsidRPr="008B4ECE">
        <w:t>фамилия,</w:t>
      </w:r>
      <w:r w:rsidR="00414169" w:rsidRPr="008B4ECE">
        <w:t xml:space="preserve"> </w:t>
      </w:r>
      <w:r w:rsidRPr="008B4ECE">
        <w:t>имя,</w:t>
      </w:r>
      <w:r w:rsidR="00414169" w:rsidRPr="008B4ECE">
        <w:t xml:space="preserve"> </w:t>
      </w:r>
      <w:r w:rsidRPr="008B4ECE">
        <w:t>отчество)</w:t>
      </w:r>
    </w:p>
    <w:p w:rsidR="007A306B" w:rsidRPr="008B4ECE" w:rsidRDefault="0079427D" w:rsidP="0079427D">
      <w:pPr>
        <w:jc w:val="both"/>
        <w:rPr>
          <w:sz w:val="24"/>
          <w:szCs w:val="24"/>
        </w:rPr>
      </w:pPr>
      <w:proofErr w:type="gramStart"/>
      <w:r w:rsidRPr="008B4ECE">
        <w:rPr>
          <w:sz w:val="24"/>
          <w:szCs w:val="24"/>
        </w:rPr>
        <w:t>действующего</w:t>
      </w:r>
      <w:proofErr w:type="gramEnd"/>
      <w:r w:rsidR="00414169" w:rsidRPr="008B4ECE">
        <w:rPr>
          <w:sz w:val="24"/>
          <w:szCs w:val="24"/>
        </w:rPr>
        <w:t xml:space="preserve"> </w:t>
      </w:r>
      <w:r w:rsidRPr="008B4ECE">
        <w:rPr>
          <w:sz w:val="24"/>
          <w:szCs w:val="24"/>
        </w:rPr>
        <w:t>на</w:t>
      </w:r>
      <w:r w:rsidR="00414169" w:rsidRPr="008B4ECE">
        <w:rPr>
          <w:sz w:val="24"/>
          <w:szCs w:val="24"/>
        </w:rPr>
        <w:t xml:space="preserve"> </w:t>
      </w:r>
      <w:r w:rsidRPr="008B4ECE">
        <w:rPr>
          <w:sz w:val="24"/>
          <w:szCs w:val="24"/>
        </w:rPr>
        <w:t>основании</w:t>
      </w:r>
      <w:r w:rsidR="00414169" w:rsidRPr="008B4ECE">
        <w:rPr>
          <w:sz w:val="24"/>
          <w:szCs w:val="24"/>
        </w:rPr>
        <w:t xml:space="preserve"> </w:t>
      </w:r>
      <w:r w:rsidRPr="008B4ECE">
        <w:rPr>
          <w:sz w:val="24"/>
          <w:szCs w:val="24"/>
        </w:rPr>
        <w:t>_</w:t>
      </w:r>
      <w:r w:rsidR="007A306B" w:rsidRPr="008B4ECE">
        <w:rPr>
          <w:sz w:val="24"/>
          <w:szCs w:val="24"/>
        </w:rPr>
        <w:t>________________________________________</w:t>
      </w:r>
      <w:r w:rsidR="009C2EA1" w:rsidRPr="008B4ECE">
        <w:rPr>
          <w:sz w:val="24"/>
          <w:szCs w:val="24"/>
        </w:rPr>
        <w:t>______________</w:t>
      </w:r>
      <w:r w:rsidR="007A306B" w:rsidRPr="008B4ECE">
        <w:rPr>
          <w:sz w:val="24"/>
          <w:szCs w:val="24"/>
        </w:rPr>
        <w:t>__</w:t>
      </w:r>
      <w:r w:rsidRPr="008B4ECE">
        <w:rPr>
          <w:sz w:val="24"/>
          <w:szCs w:val="24"/>
        </w:rPr>
        <w:t>,</w:t>
      </w:r>
    </w:p>
    <w:p w:rsidR="007A306B" w:rsidRPr="008B4ECE" w:rsidRDefault="0079427D" w:rsidP="009C2EA1">
      <w:pPr>
        <w:jc w:val="right"/>
      </w:pPr>
      <w:r w:rsidRPr="008B4ECE">
        <w:t>(свидетельство</w:t>
      </w:r>
      <w:r w:rsidR="00414169" w:rsidRPr="008B4ECE">
        <w:t xml:space="preserve"> </w:t>
      </w:r>
      <w:r w:rsidRPr="008B4ECE">
        <w:t>реги</w:t>
      </w:r>
      <w:r w:rsidR="007A306B" w:rsidRPr="008B4ECE">
        <w:t>страции,</w:t>
      </w:r>
      <w:r w:rsidR="00414169" w:rsidRPr="008B4ECE">
        <w:t xml:space="preserve"> </w:t>
      </w:r>
      <w:r w:rsidR="007A306B" w:rsidRPr="008B4ECE">
        <w:t>устав,</w:t>
      </w:r>
      <w:r w:rsidR="00414169" w:rsidRPr="008B4ECE">
        <w:t xml:space="preserve"> </w:t>
      </w:r>
      <w:r w:rsidR="007A306B" w:rsidRPr="008B4ECE">
        <w:t>положение,</w:t>
      </w:r>
      <w:r w:rsidR="00414169" w:rsidRPr="008B4ECE">
        <w:t xml:space="preserve"> </w:t>
      </w:r>
      <w:r w:rsidR="007A306B" w:rsidRPr="008B4ECE">
        <w:t>доверенность)</w:t>
      </w:r>
    </w:p>
    <w:p w:rsidR="007A306B" w:rsidRDefault="0079427D" w:rsidP="007A306B">
      <w:pPr>
        <w:jc w:val="both"/>
        <w:rPr>
          <w:sz w:val="24"/>
          <w:szCs w:val="24"/>
        </w:rPr>
      </w:pPr>
      <w:r w:rsidRPr="008B4ECE">
        <w:rPr>
          <w:sz w:val="24"/>
          <w:szCs w:val="24"/>
        </w:rPr>
        <w:t>вместе</w:t>
      </w:r>
      <w:r w:rsidR="00414169" w:rsidRPr="008B4ECE">
        <w:rPr>
          <w:sz w:val="24"/>
          <w:szCs w:val="24"/>
        </w:rPr>
        <w:t xml:space="preserve"> </w:t>
      </w:r>
      <w:r w:rsidRPr="008B4ECE">
        <w:rPr>
          <w:sz w:val="24"/>
          <w:szCs w:val="24"/>
        </w:rPr>
        <w:t>именуемые</w:t>
      </w:r>
      <w:r w:rsidR="00414169" w:rsidRPr="008B4ECE">
        <w:rPr>
          <w:sz w:val="24"/>
          <w:szCs w:val="24"/>
        </w:rPr>
        <w:t xml:space="preserve"> </w:t>
      </w:r>
      <w:r w:rsidRPr="008B4ECE">
        <w:rPr>
          <w:sz w:val="24"/>
          <w:szCs w:val="24"/>
        </w:rPr>
        <w:t>Стороны,</w:t>
      </w:r>
      <w:r w:rsidR="00414169" w:rsidRPr="008B4ECE">
        <w:rPr>
          <w:sz w:val="24"/>
          <w:szCs w:val="24"/>
        </w:rPr>
        <w:t xml:space="preserve"> </w:t>
      </w:r>
      <w:r w:rsidRPr="008B4ECE">
        <w:rPr>
          <w:sz w:val="24"/>
          <w:szCs w:val="24"/>
        </w:rPr>
        <w:t>в</w:t>
      </w:r>
      <w:r w:rsidR="00414169" w:rsidRPr="008B4ECE">
        <w:rPr>
          <w:sz w:val="24"/>
          <w:szCs w:val="24"/>
        </w:rPr>
        <w:t xml:space="preserve"> </w:t>
      </w:r>
      <w:r w:rsidRPr="008B4ECE">
        <w:rPr>
          <w:sz w:val="24"/>
          <w:szCs w:val="24"/>
        </w:rPr>
        <w:t>соответствии</w:t>
      </w:r>
      <w:r w:rsidR="00414169" w:rsidRPr="008B4ECE">
        <w:rPr>
          <w:sz w:val="24"/>
          <w:szCs w:val="24"/>
        </w:rPr>
        <w:t xml:space="preserve"> </w:t>
      </w:r>
      <w:r w:rsidR="007A306B" w:rsidRPr="008B4ECE">
        <w:rPr>
          <w:sz w:val="24"/>
          <w:szCs w:val="24"/>
        </w:rPr>
        <w:t>с</w:t>
      </w:r>
      <w:r w:rsidR="00414169" w:rsidRPr="008B4ECE">
        <w:rPr>
          <w:sz w:val="24"/>
          <w:szCs w:val="24"/>
        </w:rPr>
        <w:t xml:space="preserve"> </w:t>
      </w:r>
      <w:r w:rsidR="007A306B" w:rsidRPr="008B4ECE">
        <w:rPr>
          <w:sz w:val="24"/>
          <w:szCs w:val="24"/>
        </w:rPr>
        <w:t>п</w:t>
      </w:r>
      <w:r w:rsidR="00F562BA" w:rsidRPr="008B4ECE">
        <w:rPr>
          <w:sz w:val="24"/>
          <w:szCs w:val="24"/>
        </w:rPr>
        <w:t>ротоколом Конкурсной комиссии</w:t>
      </w:r>
      <w:r w:rsidR="00414169" w:rsidRPr="008B4ECE">
        <w:rPr>
          <w:sz w:val="24"/>
          <w:szCs w:val="24"/>
        </w:rPr>
        <w:t xml:space="preserve"> </w:t>
      </w:r>
      <w:r w:rsidR="003373E5" w:rsidRPr="008B4ECE">
        <w:rPr>
          <w:sz w:val="24"/>
          <w:szCs w:val="24"/>
        </w:rPr>
        <w:t>а</w:t>
      </w:r>
      <w:r w:rsidR="007A306B" w:rsidRPr="008B4ECE">
        <w:rPr>
          <w:sz w:val="24"/>
          <w:szCs w:val="24"/>
        </w:rPr>
        <w:t>дминистрации</w:t>
      </w:r>
      <w:r w:rsidR="003373E5" w:rsidRPr="008B4ECE">
        <w:rPr>
          <w:sz w:val="24"/>
          <w:szCs w:val="24"/>
        </w:rPr>
        <w:t xml:space="preserve"> </w:t>
      </w:r>
      <w:r w:rsidR="007A306B" w:rsidRPr="008B4ECE">
        <w:rPr>
          <w:sz w:val="24"/>
          <w:szCs w:val="24"/>
        </w:rPr>
        <w:t>муниципального</w:t>
      </w:r>
      <w:r w:rsidR="00414169" w:rsidRPr="008B4ECE">
        <w:rPr>
          <w:sz w:val="24"/>
          <w:szCs w:val="24"/>
        </w:rPr>
        <w:t xml:space="preserve"> </w:t>
      </w:r>
      <w:r w:rsidR="007A306B" w:rsidRPr="008B4ECE">
        <w:rPr>
          <w:sz w:val="24"/>
          <w:szCs w:val="24"/>
        </w:rPr>
        <w:t>района</w:t>
      </w:r>
      <w:r w:rsidR="00414169" w:rsidRPr="008B4ECE">
        <w:rPr>
          <w:sz w:val="24"/>
          <w:szCs w:val="24"/>
        </w:rPr>
        <w:t xml:space="preserve"> </w:t>
      </w:r>
      <w:r w:rsidR="007A306B" w:rsidRPr="008B4ECE">
        <w:rPr>
          <w:sz w:val="24"/>
          <w:szCs w:val="24"/>
        </w:rPr>
        <w:t>«</w:t>
      </w:r>
      <w:proofErr w:type="spellStart"/>
      <w:r w:rsidR="007A306B" w:rsidRPr="008B4ECE">
        <w:rPr>
          <w:sz w:val="24"/>
          <w:szCs w:val="24"/>
        </w:rPr>
        <w:t>Улётовский</w:t>
      </w:r>
      <w:proofErr w:type="spellEnd"/>
      <w:r w:rsidR="00414169" w:rsidRPr="008B4ECE">
        <w:rPr>
          <w:sz w:val="24"/>
          <w:szCs w:val="24"/>
        </w:rPr>
        <w:t xml:space="preserve"> </w:t>
      </w:r>
      <w:r w:rsidR="007A306B" w:rsidRPr="008B4ECE">
        <w:rPr>
          <w:sz w:val="24"/>
          <w:szCs w:val="24"/>
        </w:rPr>
        <w:t>район»</w:t>
      </w:r>
      <w:r w:rsidR="00414169" w:rsidRPr="008B4ECE">
        <w:rPr>
          <w:sz w:val="24"/>
          <w:szCs w:val="24"/>
        </w:rPr>
        <w:t xml:space="preserve"> </w:t>
      </w:r>
      <w:r w:rsidR="007A306B" w:rsidRPr="008B4ECE">
        <w:rPr>
          <w:sz w:val="24"/>
          <w:szCs w:val="24"/>
        </w:rPr>
        <w:t>Забайкальского</w:t>
      </w:r>
      <w:r w:rsidR="00414169" w:rsidRPr="008B4ECE">
        <w:rPr>
          <w:sz w:val="24"/>
          <w:szCs w:val="24"/>
        </w:rPr>
        <w:t xml:space="preserve"> </w:t>
      </w:r>
      <w:r w:rsidR="007A306B" w:rsidRPr="008B4ECE">
        <w:rPr>
          <w:sz w:val="24"/>
          <w:szCs w:val="24"/>
        </w:rPr>
        <w:t>края</w:t>
      </w:r>
      <w:r w:rsidR="00414169" w:rsidRPr="008B4ECE">
        <w:rPr>
          <w:sz w:val="24"/>
          <w:szCs w:val="24"/>
        </w:rPr>
        <w:t xml:space="preserve"> </w:t>
      </w:r>
      <w:r w:rsidR="00DB29F3" w:rsidRPr="008B4ECE">
        <w:rPr>
          <w:sz w:val="24"/>
          <w:szCs w:val="24"/>
        </w:rPr>
        <w:t>от</w:t>
      </w:r>
      <w:r w:rsidR="00414169" w:rsidRPr="008B4ECE">
        <w:rPr>
          <w:sz w:val="24"/>
          <w:szCs w:val="24"/>
        </w:rPr>
        <w:t xml:space="preserve"> </w:t>
      </w:r>
      <w:r w:rsidR="00DB29F3" w:rsidRPr="008B4ECE">
        <w:rPr>
          <w:sz w:val="24"/>
          <w:szCs w:val="24"/>
        </w:rPr>
        <w:t>__________</w:t>
      </w:r>
      <w:r w:rsidR="00414169" w:rsidRPr="008B4ECE">
        <w:rPr>
          <w:sz w:val="24"/>
          <w:szCs w:val="24"/>
        </w:rPr>
        <w:t xml:space="preserve"> </w:t>
      </w:r>
      <w:r w:rsidR="00DB29F3" w:rsidRPr="008B4ECE">
        <w:rPr>
          <w:sz w:val="24"/>
          <w:szCs w:val="24"/>
        </w:rPr>
        <w:t>20___</w:t>
      </w:r>
      <w:r w:rsidR="00414169" w:rsidRPr="008B4ECE">
        <w:rPr>
          <w:sz w:val="24"/>
          <w:szCs w:val="24"/>
        </w:rPr>
        <w:t xml:space="preserve"> </w:t>
      </w:r>
      <w:r w:rsidRPr="008B4ECE">
        <w:rPr>
          <w:sz w:val="24"/>
          <w:szCs w:val="24"/>
        </w:rPr>
        <w:t>года</w:t>
      </w:r>
      <w:r w:rsidR="00414169" w:rsidRPr="008B4ECE">
        <w:rPr>
          <w:sz w:val="24"/>
          <w:szCs w:val="24"/>
        </w:rPr>
        <w:t xml:space="preserve"> </w:t>
      </w:r>
      <w:r w:rsidR="007A306B" w:rsidRPr="008B4ECE">
        <w:rPr>
          <w:sz w:val="24"/>
          <w:szCs w:val="24"/>
        </w:rPr>
        <w:t>№</w:t>
      </w:r>
      <w:r w:rsidR="00414169" w:rsidRPr="008B4ECE">
        <w:rPr>
          <w:sz w:val="24"/>
          <w:szCs w:val="24"/>
        </w:rPr>
        <w:t xml:space="preserve"> </w:t>
      </w:r>
      <w:r w:rsidR="007A306B" w:rsidRPr="008B4ECE">
        <w:rPr>
          <w:sz w:val="24"/>
          <w:szCs w:val="24"/>
        </w:rPr>
        <w:t>_____</w:t>
      </w:r>
      <w:r w:rsidR="00414169" w:rsidRPr="008B4ECE">
        <w:rPr>
          <w:sz w:val="24"/>
          <w:szCs w:val="24"/>
        </w:rPr>
        <w:t xml:space="preserve"> </w:t>
      </w:r>
      <w:r w:rsidR="007A306B" w:rsidRPr="008B4ECE">
        <w:rPr>
          <w:sz w:val="24"/>
          <w:szCs w:val="24"/>
        </w:rPr>
        <w:t>____________</w:t>
      </w:r>
      <w:r w:rsidR="00414169" w:rsidRPr="008B4ECE">
        <w:rPr>
          <w:sz w:val="24"/>
          <w:szCs w:val="24"/>
        </w:rPr>
        <w:t xml:space="preserve"> </w:t>
      </w:r>
      <w:r w:rsidR="007A306B" w:rsidRPr="008B4ECE">
        <w:rPr>
          <w:sz w:val="24"/>
          <w:szCs w:val="24"/>
        </w:rPr>
        <w:t>(далее</w:t>
      </w:r>
      <w:r w:rsidR="00414169" w:rsidRPr="008B4ECE">
        <w:rPr>
          <w:sz w:val="24"/>
          <w:szCs w:val="24"/>
        </w:rPr>
        <w:t xml:space="preserve"> </w:t>
      </w:r>
      <w:r w:rsidR="00494742" w:rsidRPr="008B4ECE">
        <w:rPr>
          <w:sz w:val="24"/>
          <w:szCs w:val="24"/>
        </w:rPr>
        <w:t xml:space="preserve">- </w:t>
      </w:r>
      <w:r w:rsidR="007A306B" w:rsidRPr="008B4ECE">
        <w:rPr>
          <w:sz w:val="24"/>
          <w:szCs w:val="24"/>
        </w:rPr>
        <w:t>Порядок),</w:t>
      </w:r>
      <w:r w:rsidR="00414169" w:rsidRPr="008B4ECE">
        <w:rPr>
          <w:sz w:val="24"/>
          <w:szCs w:val="24"/>
        </w:rPr>
        <w:t xml:space="preserve"> </w:t>
      </w:r>
      <w:r w:rsidR="007A306B" w:rsidRPr="008B4ECE">
        <w:rPr>
          <w:sz w:val="24"/>
          <w:szCs w:val="24"/>
        </w:rPr>
        <w:t>заключили</w:t>
      </w:r>
      <w:r w:rsidR="00414169" w:rsidRPr="008B4ECE">
        <w:rPr>
          <w:sz w:val="24"/>
          <w:szCs w:val="24"/>
        </w:rPr>
        <w:t xml:space="preserve"> </w:t>
      </w:r>
      <w:r w:rsidR="007A306B" w:rsidRPr="008B4ECE">
        <w:rPr>
          <w:sz w:val="24"/>
          <w:szCs w:val="24"/>
        </w:rPr>
        <w:t>настоящее</w:t>
      </w:r>
      <w:r w:rsidR="00414169" w:rsidRPr="008B4ECE">
        <w:rPr>
          <w:sz w:val="24"/>
          <w:szCs w:val="24"/>
        </w:rPr>
        <w:t xml:space="preserve"> </w:t>
      </w:r>
      <w:r w:rsidR="007A306B" w:rsidRPr="008B4ECE">
        <w:rPr>
          <w:sz w:val="24"/>
          <w:szCs w:val="24"/>
        </w:rPr>
        <w:t>соглашение</w:t>
      </w:r>
      <w:r w:rsidR="00414169" w:rsidRPr="008B4ECE">
        <w:rPr>
          <w:sz w:val="24"/>
          <w:szCs w:val="24"/>
        </w:rPr>
        <w:t xml:space="preserve"> </w:t>
      </w:r>
      <w:r w:rsidR="007A306B" w:rsidRPr="008B4ECE">
        <w:rPr>
          <w:sz w:val="24"/>
          <w:szCs w:val="24"/>
        </w:rPr>
        <w:t>(далее</w:t>
      </w:r>
      <w:r w:rsidR="00414169" w:rsidRPr="008B4ECE">
        <w:rPr>
          <w:sz w:val="24"/>
          <w:szCs w:val="24"/>
        </w:rPr>
        <w:t xml:space="preserve"> </w:t>
      </w:r>
      <w:r w:rsidR="007A306B" w:rsidRPr="008B4ECE">
        <w:rPr>
          <w:sz w:val="24"/>
          <w:szCs w:val="24"/>
        </w:rPr>
        <w:t>-</w:t>
      </w:r>
      <w:r w:rsidR="00414169" w:rsidRPr="008B4ECE">
        <w:rPr>
          <w:sz w:val="24"/>
          <w:szCs w:val="24"/>
        </w:rPr>
        <w:t xml:space="preserve"> </w:t>
      </w:r>
      <w:r w:rsidR="007A306B" w:rsidRPr="008B4ECE">
        <w:rPr>
          <w:sz w:val="24"/>
          <w:szCs w:val="24"/>
        </w:rPr>
        <w:t>Соглашение)</w:t>
      </w:r>
      <w:r w:rsidR="00414169" w:rsidRPr="008B4ECE">
        <w:rPr>
          <w:sz w:val="24"/>
          <w:szCs w:val="24"/>
        </w:rPr>
        <w:t xml:space="preserve"> </w:t>
      </w:r>
      <w:r w:rsidR="007A306B" w:rsidRPr="008B4ECE">
        <w:rPr>
          <w:sz w:val="24"/>
          <w:szCs w:val="24"/>
        </w:rPr>
        <w:t>о</w:t>
      </w:r>
      <w:r w:rsidR="00414169" w:rsidRPr="008B4ECE">
        <w:rPr>
          <w:sz w:val="24"/>
          <w:szCs w:val="24"/>
        </w:rPr>
        <w:t xml:space="preserve"> </w:t>
      </w:r>
      <w:r w:rsidR="007A306B" w:rsidRPr="008B4ECE">
        <w:rPr>
          <w:sz w:val="24"/>
          <w:szCs w:val="24"/>
        </w:rPr>
        <w:t>нижеследующем.</w:t>
      </w:r>
    </w:p>
    <w:p w:rsidR="00E87DB1" w:rsidRPr="00E87DB1" w:rsidRDefault="00E87DB1" w:rsidP="007A306B">
      <w:pPr>
        <w:jc w:val="both"/>
        <w:rPr>
          <w:sz w:val="16"/>
          <w:szCs w:val="24"/>
        </w:rPr>
      </w:pPr>
    </w:p>
    <w:p w:rsidR="0079427D" w:rsidRDefault="0079427D" w:rsidP="007A306B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B90855">
        <w:rPr>
          <w:b/>
          <w:bCs/>
          <w:sz w:val="24"/>
          <w:szCs w:val="24"/>
        </w:rPr>
        <w:t>1.</w:t>
      </w:r>
      <w:r w:rsidR="00414169">
        <w:rPr>
          <w:b/>
          <w:bCs/>
          <w:sz w:val="24"/>
          <w:szCs w:val="24"/>
        </w:rPr>
        <w:t xml:space="preserve"> </w:t>
      </w:r>
      <w:r w:rsidRPr="00B90855">
        <w:rPr>
          <w:b/>
          <w:bCs/>
          <w:sz w:val="24"/>
          <w:szCs w:val="24"/>
        </w:rPr>
        <w:t>Предмет</w:t>
      </w:r>
      <w:r w:rsidR="00414169">
        <w:rPr>
          <w:b/>
          <w:bCs/>
          <w:sz w:val="24"/>
          <w:szCs w:val="24"/>
        </w:rPr>
        <w:t xml:space="preserve"> </w:t>
      </w:r>
      <w:r w:rsidRPr="00B90855">
        <w:rPr>
          <w:b/>
          <w:bCs/>
          <w:sz w:val="24"/>
          <w:szCs w:val="24"/>
        </w:rPr>
        <w:t>Соглашения</w:t>
      </w:r>
    </w:p>
    <w:p w:rsidR="00E87DB1" w:rsidRPr="00E87DB1" w:rsidRDefault="00E87DB1" w:rsidP="007A306B">
      <w:pPr>
        <w:spacing w:before="100" w:beforeAutospacing="1" w:after="100" w:afterAutospacing="1"/>
        <w:jc w:val="center"/>
        <w:outlineLvl w:val="2"/>
        <w:rPr>
          <w:b/>
          <w:bCs/>
          <w:sz w:val="16"/>
          <w:szCs w:val="24"/>
        </w:rPr>
      </w:pPr>
    </w:p>
    <w:p w:rsidR="00E00BBF" w:rsidRPr="00B90855" w:rsidRDefault="0079427D" w:rsidP="00B272E0">
      <w:pPr>
        <w:ind w:firstLine="709"/>
        <w:jc w:val="both"/>
        <w:rPr>
          <w:sz w:val="24"/>
          <w:szCs w:val="24"/>
        </w:rPr>
      </w:pPr>
      <w:r w:rsidRPr="00B90855">
        <w:rPr>
          <w:sz w:val="24"/>
          <w:szCs w:val="24"/>
        </w:rPr>
        <w:t>1.1.</w:t>
      </w:r>
      <w:r w:rsidR="00414169">
        <w:rPr>
          <w:sz w:val="24"/>
          <w:szCs w:val="24"/>
        </w:rPr>
        <w:t xml:space="preserve"> </w:t>
      </w:r>
      <w:proofErr w:type="gramStart"/>
      <w:r w:rsidRPr="00B90855">
        <w:rPr>
          <w:sz w:val="24"/>
          <w:szCs w:val="24"/>
        </w:rPr>
        <w:t>Предметом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настоящего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Соглашения</w:t>
      </w:r>
      <w:r w:rsidR="00414169">
        <w:rPr>
          <w:sz w:val="24"/>
          <w:szCs w:val="24"/>
        </w:rPr>
        <w:t xml:space="preserve"> </w:t>
      </w:r>
      <w:r w:rsidR="0098133C">
        <w:rPr>
          <w:sz w:val="24"/>
          <w:szCs w:val="24"/>
        </w:rPr>
        <w:t xml:space="preserve">о предоставлении субсидии </w:t>
      </w:r>
      <w:r w:rsidRPr="00B90855">
        <w:rPr>
          <w:sz w:val="24"/>
          <w:szCs w:val="24"/>
        </w:rPr>
        <w:t>яв</w:t>
      </w:r>
      <w:r w:rsidR="007A306B" w:rsidRPr="00B90855">
        <w:rPr>
          <w:sz w:val="24"/>
          <w:szCs w:val="24"/>
        </w:rPr>
        <w:t>ляется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предоставление</w:t>
      </w:r>
      <w:r w:rsidR="00414169">
        <w:rPr>
          <w:sz w:val="24"/>
          <w:szCs w:val="24"/>
        </w:rPr>
        <w:t xml:space="preserve"> </w:t>
      </w:r>
      <w:r w:rsidR="00B272E0">
        <w:rPr>
          <w:sz w:val="24"/>
          <w:szCs w:val="24"/>
        </w:rPr>
        <w:t>Получателю субсидии</w:t>
      </w:r>
      <w:r w:rsidR="003373E5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Администрацией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в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целях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возмещения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части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затрат</w:t>
      </w:r>
      <w:r w:rsidR="00F86512" w:rsidRPr="00F86512">
        <w:rPr>
          <w:sz w:val="24"/>
          <w:szCs w:val="24"/>
        </w:rPr>
        <w:t xml:space="preserve"> </w:t>
      </w:r>
      <w:r w:rsidR="00C848FD">
        <w:rPr>
          <w:sz w:val="24"/>
          <w:szCs w:val="24"/>
        </w:rPr>
        <w:t xml:space="preserve">на </w:t>
      </w:r>
      <w:r w:rsidR="00F86512">
        <w:rPr>
          <w:sz w:val="24"/>
          <w:szCs w:val="24"/>
        </w:rPr>
        <w:t>приобретенно</w:t>
      </w:r>
      <w:r w:rsidR="00C848FD">
        <w:rPr>
          <w:sz w:val="24"/>
          <w:szCs w:val="24"/>
        </w:rPr>
        <w:t>е ими</w:t>
      </w:r>
      <w:r w:rsidR="00F86512" w:rsidRPr="00F86512">
        <w:rPr>
          <w:sz w:val="24"/>
          <w:szCs w:val="24"/>
        </w:rPr>
        <w:t xml:space="preserve"> производственно</w:t>
      </w:r>
      <w:r w:rsidR="00D814A3">
        <w:rPr>
          <w:sz w:val="24"/>
          <w:szCs w:val="24"/>
        </w:rPr>
        <w:t>е</w:t>
      </w:r>
      <w:r w:rsidR="00F86512" w:rsidRPr="00F86512">
        <w:rPr>
          <w:sz w:val="24"/>
          <w:szCs w:val="24"/>
        </w:rPr>
        <w:t xml:space="preserve"> оборудования</w:t>
      </w:r>
      <w:r w:rsidR="00E00BBF" w:rsidRPr="00B90855">
        <w:rPr>
          <w:sz w:val="24"/>
          <w:szCs w:val="24"/>
        </w:rPr>
        <w:t>,</w:t>
      </w:r>
      <w:r w:rsidR="00414169">
        <w:rPr>
          <w:sz w:val="24"/>
          <w:szCs w:val="24"/>
        </w:rPr>
        <w:t xml:space="preserve"> </w:t>
      </w:r>
      <w:r w:rsidR="003373E5">
        <w:rPr>
          <w:sz w:val="24"/>
          <w:szCs w:val="24"/>
        </w:rPr>
        <w:t>_________________________________________________</w:t>
      </w:r>
      <w:r w:rsidR="00B272E0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________________________________________________________</w:t>
      </w:r>
      <w:r w:rsidR="003373E5">
        <w:rPr>
          <w:sz w:val="24"/>
          <w:szCs w:val="24"/>
        </w:rPr>
        <w:t>______</w:t>
      </w:r>
      <w:r w:rsidR="00E00BBF" w:rsidRPr="00B90855">
        <w:rPr>
          <w:sz w:val="24"/>
          <w:szCs w:val="24"/>
        </w:rPr>
        <w:t>_________</w:t>
      </w:r>
      <w:r w:rsidR="003373E5">
        <w:rPr>
          <w:sz w:val="24"/>
          <w:szCs w:val="24"/>
        </w:rPr>
        <w:t>___________</w:t>
      </w:r>
      <w:proofErr w:type="gramEnd"/>
    </w:p>
    <w:p w:rsidR="00E00BBF" w:rsidRPr="009C2EA1" w:rsidRDefault="00E00BBF" w:rsidP="00E00BBF">
      <w:pPr>
        <w:jc w:val="center"/>
      </w:pPr>
      <w:r w:rsidRPr="009C2EA1">
        <w:t>(наименование</w:t>
      </w:r>
      <w:r w:rsidR="00414169" w:rsidRPr="009C2EA1">
        <w:t xml:space="preserve"> </w:t>
      </w:r>
      <w:r w:rsidR="00C848FD" w:rsidRPr="00C848FD">
        <w:t>производственного оборудования</w:t>
      </w:r>
      <w:r w:rsidRPr="009C2EA1">
        <w:t>)</w:t>
      </w:r>
    </w:p>
    <w:p w:rsidR="00E00BBF" w:rsidRPr="00B90855" w:rsidRDefault="0079427D" w:rsidP="00E00BBF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>(далее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-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Субсидия)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в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размере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и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на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услов</w:t>
      </w:r>
      <w:r w:rsidR="00E00BBF" w:rsidRPr="00B90855">
        <w:rPr>
          <w:sz w:val="24"/>
          <w:szCs w:val="24"/>
        </w:rPr>
        <w:t>иях,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установленных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Порядком,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а</w:t>
      </w:r>
      <w:r w:rsidR="003373E5">
        <w:rPr>
          <w:sz w:val="24"/>
          <w:szCs w:val="24"/>
        </w:rPr>
        <w:t xml:space="preserve"> </w:t>
      </w:r>
      <w:r w:rsidR="00B272E0">
        <w:rPr>
          <w:sz w:val="24"/>
          <w:szCs w:val="24"/>
        </w:rPr>
        <w:t>Получатель субсидии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обязуется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выполнить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условия,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предус</w:t>
      </w:r>
      <w:r w:rsidR="00E00BBF" w:rsidRPr="00B90855">
        <w:rPr>
          <w:sz w:val="24"/>
          <w:szCs w:val="24"/>
        </w:rPr>
        <w:t>мотренные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Порядком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и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настоящим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Соглашением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Pr="0098133C">
        <w:rPr>
          <w:sz w:val="24"/>
          <w:szCs w:val="24"/>
        </w:rPr>
        <w:t>.</w:t>
      </w:r>
    </w:p>
    <w:p w:rsidR="00E00BBF" w:rsidRDefault="0079427D" w:rsidP="009C2EA1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0855">
        <w:rPr>
          <w:rFonts w:ascii="Times New Roman" w:hAnsi="Times New Roman" w:cs="Times New Roman"/>
          <w:sz w:val="24"/>
          <w:szCs w:val="24"/>
        </w:rPr>
        <w:t>1.2.</w:t>
      </w:r>
      <w:r w:rsidR="00414169">
        <w:rPr>
          <w:rFonts w:ascii="Times New Roman" w:hAnsi="Times New Roman" w:cs="Times New Roman"/>
          <w:sz w:val="24"/>
          <w:szCs w:val="24"/>
        </w:rPr>
        <w:t xml:space="preserve"> </w:t>
      </w:r>
      <w:r w:rsidRPr="00B90855">
        <w:rPr>
          <w:rFonts w:ascii="Times New Roman" w:hAnsi="Times New Roman" w:cs="Times New Roman"/>
          <w:sz w:val="24"/>
          <w:szCs w:val="24"/>
        </w:rPr>
        <w:t>Субсидия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предоставляется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272E0">
        <w:rPr>
          <w:rFonts w:ascii="Times New Roman" w:eastAsia="Calibri" w:hAnsi="Times New Roman" w:cs="Times New Roman"/>
          <w:sz w:val="24"/>
          <w:szCs w:val="24"/>
          <w:lang w:eastAsia="en-US"/>
        </w:rPr>
        <w:t>Получателю субсидии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безвозвратной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безвозмездной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основе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бюджета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района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Улётовский</w:t>
      </w:r>
      <w:proofErr w:type="spellEnd"/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район»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Забайкальского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края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подлежит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возврату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лишь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случаях,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предусмотренных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настоящим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Соглашением</w:t>
      </w:r>
      <w:r w:rsidR="0098133C" w:rsidRPr="0098133C">
        <w:rPr>
          <w:sz w:val="24"/>
          <w:szCs w:val="24"/>
        </w:rPr>
        <w:t xml:space="preserve"> </w:t>
      </w:r>
      <w:r w:rsidR="0098133C" w:rsidRPr="0098133C">
        <w:rPr>
          <w:rFonts w:ascii="Times New Roman" w:eastAsia="Calibri" w:hAnsi="Times New Roman" w:cs="Times New Roman"/>
          <w:sz w:val="24"/>
          <w:szCs w:val="24"/>
          <w:lang w:eastAsia="en-US"/>
        </w:rPr>
        <w:t>о предоставлении субсидии</w:t>
      </w:r>
      <w:r w:rsidR="00E00BBF" w:rsidRPr="0098133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51DD9" w:rsidRPr="00E87DB1" w:rsidRDefault="00951DD9" w:rsidP="00E00BBF">
      <w:pPr>
        <w:jc w:val="center"/>
        <w:outlineLvl w:val="2"/>
        <w:rPr>
          <w:b/>
          <w:bCs/>
          <w:sz w:val="16"/>
          <w:szCs w:val="24"/>
        </w:rPr>
      </w:pPr>
    </w:p>
    <w:p w:rsidR="0079427D" w:rsidRDefault="0079427D" w:rsidP="00E00BBF">
      <w:pPr>
        <w:jc w:val="center"/>
        <w:outlineLvl w:val="2"/>
        <w:rPr>
          <w:b/>
          <w:bCs/>
          <w:sz w:val="24"/>
          <w:szCs w:val="24"/>
        </w:rPr>
      </w:pPr>
      <w:r w:rsidRPr="00B90855">
        <w:rPr>
          <w:b/>
          <w:bCs/>
          <w:sz w:val="24"/>
          <w:szCs w:val="24"/>
        </w:rPr>
        <w:t>2.</w:t>
      </w:r>
      <w:r w:rsidR="00414169">
        <w:rPr>
          <w:b/>
          <w:bCs/>
          <w:sz w:val="24"/>
          <w:szCs w:val="24"/>
        </w:rPr>
        <w:t xml:space="preserve"> </w:t>
      </w:r>
      <w:r w:rsidRPr="00B90855">
        <w:rPr>
          <w:b/>
          <w:bCs/>
          <w:sz w:val="24"/>
          <w:szCs w:val="24"/>
        </w:rPr>
        <w:t>Права</w:t>
      </w:r>
      <w:r w:rsidR="00414169">
        <w:rPr>
          <w:b/>
          <w:bCs/>
          <w:sz w:val="24"/>
          <w:szCs w:val="24"/>
        </w:rPr>
        <w:t xml:space="preserve"> </w:t>
      </w:r>
      <w:r w:rsidRPr="00B90855">
        <w:rPr>
          <w:b/>
          <w:bCs/>
          <w:sz w:val="24"/>
          <w:szCs w:val="24"/>
        </w:rPr>
        <w:t>и</w:t>
      </w:r>
      <w:r w:rsidR="00414169">
        <w:rPr>
          <w:b/>
          <w:bCs/>
          <w:sz w:val="24"/>
          <w:szCs w:val="24"/>
        </w:rPr>
        <w:t xml:space="preserve"> </w:t>
      </w:r>
      <w:r w:rsidRPr="00B90855">
        <w:rPr>
          <w:b/>
          <w:bCs/>
          <w:sz w:val="24"/>
          <w:szCs w:val="24"/>
        </w:rPr>
        <w:t>обязанности</w:t>
      </w:r>
      <w:r w:rsidR="00414169">
        <w:rPr>
          <w:b/>
          <w:bCs/>
          <w:sz w:val="24"/>
          <w:szCs w:val="24"/>
        </w:rPr>
        <w:t xml:space="preserve"> </w:t>
      </w:r>
      <w:r w:rsidRPr="00B90855">
        <w:rPr>
          <w:b/>
          <w:bCs/>
          <w:sz w:val="24"/>
          <w:szCs w:val="24"/>
        </w:rPr>
        <w:t>Сторон</w:t>
      </w:r>
    </w:p>
    <w:p w:rsidR="00E87DB1" w:rsidRPr="00E87DB1" w:rsidRDefault="00E87DB1" w:rsidP="00E00BBF">
      <w:pPr>
        <w:jc w:val="center"/>
        <w:outlineLvl w:val="2"/>
        <w:rPr>
          <w:b/>
          <w:bCs/>
          <w:sz w:val="16"/>
          <w:szCs w:val="24"/>
        </w:rPr>
      </w:pPr>
    </w:p>
    <w:p w:rsidR="009C2EA1" w:rsidRDefault="003F173A" w:rsidP="009C2EA1">
      <w:pPr>
        <w:ind w:firstLine="709"/>
        <w:jc w:val="both"/>
        <w:rPr>
          <w:sz w:val="24"/>
          <w:szCs w:val="24"/>
        </w:rPr>
      </w:pPr>
      <w:r w:rsidRPr="00B90855">
        <w:rPr>
          <w:sz w:val="24"/>
          <w:szCs w:val="24"/>
        </w:rPr>
        <w:t>2.1.</w:t>
      </w:r>
      <w:r w:rsidR="00F86512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Администрация:</w:t>
      </w:r>
    </w:p>
    <w:p w:rsidR="00F86512" w:rsidRDefault="0079427D" w:rsidP="009C2EA1">
      <w:pPr>
        <w:ind w:firstLine="709"/>
        <w:jc w:val="both"/>
        <w:rPr>
          <w:sz w:val="24"/>
          <w:szCs w:val="24"/>
        </w:rPr>
      </w:pPr>
      <w:r w:rsidRPr="00B90855">
        <w:rPr>
          <w:sz w:val="24"/>
          <w:szCs w:val="24"/>
        </w:rPr>
        <w:t>2.1.1.</w:t>
      </w:r>
      <w:r w:rsidR="00414169">
        <w:rPr>
          <w:sz w:val="24"/>
          <w:szCs w:val="24"/>
        </w:rPr>
        <w:t xml:space="preserve"> </w:t>
      </w:r>
      <w:r w:rsidR="00C848FD">
        <w:rPr>
          <w:sz w:val="24"/>
          <w:szCs w:val="24"/>
        </w:rPr>
        <w:t xml:space="preserve">На основании </w:t>
      </w:r>
      <w:r w:rsidR="00B272E0">
        <w:rPr>
          <w:sz w:val="24"/>
          <w:szCs w:val="24"/>
        </w:rPr>
        <w:t>п</w:t>
      </w:r>
      <w:r w:rsidR="00C848FD" w:rsidRPr="00C848FD">
        <w:rPr>
          <w:sz w:val="24"/>
          <w:szCs w:val="24"/>
        </w:rPr>
        <w:t>ротокол</w:t>
      </w:r>
      <w:r w:rsidR="00C848FD">
        <w:rPr>
          <w:sz w:val="24"/>
          <w:szCs w:val="24"/>
        </w:rPr>
        <w:t>а</w:t>
      </w:r>
      <w:r w:rsidR="00C848FD" w:rsidRPr="00C848FD">
        <w:rPr>
          <w:sz w:val="24"/>
          <w:szCs w:val="24"/>
        </w:rPr>
        <w:t xml:space="preserve"> Конкурсной комиссии</w:t>
      </w:r>
      <w:r w:rsidR="00C848FD">
        <w:rPr>
          <w:sz w:val="28"/>
          <w:szCs w:val="28"/>
        </w:rPr>
        <w:t xml:space="preserve"> </w:t>
      </w:r>
      <w:r w:rsidR="00B272E0" w:rsidRPr="00B272E0">
        <w:rPr>
          <w:sz w:val="24"/>
          <w:szCs w:val="24"/>
        </w:rPr>
        <w:t>Администрация</w:t>
      </w:r>
      <w:r w:rsidR="00B272E0">
        <w:rPr>
          <w:sz w:val="28"/>
          <w:szCs w:val="28"/>
        </w:rPr>
        <w:t xml:space="preserve"> </w:t>
      </w:r>
      <w:r w:rsidR="00C848FD">
        <w:rPr>
          <w:sz w:val="24"/>
          <w:szCs w:val="24"/>
        </w:rPr>
        <w:t>п</w:t>
      </w:r>
      <w:r w:rsidRPr="00B90855">
        <w:rPr>
          <w:sz w:val="24"/>
          <w:szCs w:val="24"/>
        </w:rPr>
        <w:t>редоставляет</w:t>
      </w:r>
      <w:r w:rsidR="00414169">
        <w:rPr>
          <w:sz w:val="24"/>
          <w:szCs w:val="24"/>
        </w:rPr>
        <w:t xml:space="preserve"> </w:t>
      </w:r>
      <w:r w:rsidR="00B272E0">
        <w:rPr>
          <w:sz w:val="24"/>
          <w:szCs w:val="24"/>
        </w:rPr>
        <w:t>с</w:t>
      </w:r>
      <w:r w:rsidRPr="00B90855">
        <w:rPr>
          <w:sz w:val="24"/>
          <w:szCs w:val="24"/>
        </w:rPr>
        <w:t>убсидию</w:t>
      </w:r>
      <w:r w:rsidR="00414169">
        <w:rPr>
          <w:sz w:val="24"/>
          <w:szCs w:val="24"/>
        </w:rPr>
        <w:t xml:space="preserve"> </w:t>
      </w:r>
      <w:r w:rsidR="00B272E0">
        <w:rPr>
          <w:sz w:val="24"/>
          <w:szCs w:val="24"/>
        </w:rPr>
        <w:t>Получателю субсидии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в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размере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____________________</w:t>
      </w:r>
      <w:r w:rsidR="00F86512">
        <w:rPr>
          <w:sz w:val="24"/>
          <w:szCs w:val="24"/>
        </w:rPr>
        <w:t>__</w:t>
      </w:r>
      <w:r w:rsidR="00C848FD">
        <w:rPr>
          <w:sz w:val="24"/>
          <w:szCs w:val="24"/>
        </w:rPr>
        <w:t>__________________________________</w:t>
      </w:r>
      <w:r w:rsidR="00F86512">
        <w:rPr>
          <w:sz w:val="24"/>
          <w:szCs w:val="24"/>
        </w:rPr>
        <w:t>______</w:t>
      </w:r>
      <w:r w:rsidR="00E00BBF" w:rsidRPr="00B90855">
        <w:rPr>
          <w:sz w:val="24"/>
          <w:szCs w:val="24"/>
        </w:rPr>
        <w:t>_</w:t>
      </w:r>
      <w:r w:rsidR="00B272E0">
        <w:rPr>
          <w:sz w:val="24"/>
          <w:szCs w:val="24"/>
        </w:rPr>
        <w:t>___________________</w:t>
      </w:r>
    </w:p>
    <w:p w:rsidR="00B272E0" w:rsidRDefault="0079427D" w:rsidP="00F86512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>________________________</w:t>
      </w:r>
      <w:r w:rsidR="00E00BBF" w:rsidRPr="00B90855">
        <w:rPr>
          <w:sz w:val="24"/>
          <w:szCs w:val="24"/>
        </w:rPr>
        <w:t>_______________________</w:t>
      </w:r>
      <w:r w:rsidR="003373E5">
        <w:rPr>
          <w:sz w:val="24"/>
          <w:szCs w:val="24"/>
        </w:rPr>
        <w:t>____________</w:t>
      </w:r>
      <w:r w:rsidR="00E00BBF" w:rsidRPr="00B90855">
        <w:rPr>
          <w:sz w:val="24"/>
          <w:szCs w:val="24"/>
        </w:rPr>
        <w:t>______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рублей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______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коп.</w:t>
      </w:r>
      <w:r w:rsidR="00D814A3">
        <w:rPr>
          <w:sz w:val="24"/>
          <w:szCs w:val="24"/>
        </w:rPr>
        <w:t xml:space="preserve"> </w:t>
      </w:r>
    </w:p>
    <w:p w:rsidR="00B272E0" w:rsidRPr="00B272E0" w:rsidRDefault="001C6C5F" w:rsidP="00F8651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9E04C9">
        <w:rPr>
          <w:sz w:val="24"/>
          <w:szCs w:val="24"/>
        </w:rPr>
        <w:t>утем</w:t>
      </w:r>
      <w:r>
        <w:rPr>
          <w:sz w:val="24"/>
          <w:szCs w:val="24"/>
        </w:rPr>
        <w:t xml:space="preserve"> </w:t>
      </w:r>
      <w:r w:rsidR="00B272E0" w:rsidRPr="00B272E0">
        <w:rPr>
          <w:sz w:val="24"/>
          <w:szCs w:val="24"/>
        </w:rPr>
        <w:t>перечислени</w:t>
      </w:r>
      <w:r w:rsidR="000D6115">
        <w:rPr>
          <w:sz w:val="24"/>
          <w:szCs w:val="24"/>
        </w:rPr>
        <w:t>я</w:t>
      </w:r>
      <w:r w:rsidR="00B272E0" w:rsidRPr="00B272E0">
        <w:rPr>
          <w:sz w:val="24"/>
          <w:szCs w:val="24"/>
        </w:rPr>
        <w:t xml:space="preserve"> субсидии на расчетный счет, открытый </w:t>
      </w:r>
      <w:r w:rsidR="00B272E0">
        <w:rPr>
          <w:sz w:val="24"/>
          <w:szCs w:val="24"/>
        </w:rPr>
        <w:t>П</w:t>
      </w:r>
      <w:r w:rsidR="00B272E0" w:rsidRPr="00B272E0">
        <w:rPr>
          <w:sz w:val="24"/>
          <w:szCs w:val="24"/>
        </w:rPr>
        <w:t xml:space="preserve">олучателем субсидии в учреждениях Центрального банка Российской Федерации или кредитных организациях, в соответствии с порядком, установленным бюджетным законодательством в течение 10 рабочих дней </w:t>
      </w:r>
      <w:proofErr w:type="gramStart"/>
      <w:r w:rsidR="00B272E0" w:rsidRPr="00B272E0">
        <w:rPr>
          <w:sz w:val="24"/>
          <w:szCs w:val="24"/>
        </w:rPr>
        <w:t>с даты подписания</w:t>
      </w:r>
      <w:proofErr w:type="gramEnd"/>
      <w:r w:rsidR="00B272E0">
        <w:rPr>
          <w:sz w:val="24"/>
          <w:szCs w:val="24"/>
        </w:rPr>
        <w:t xml:space="preserve"> настоящего 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="00B272E0" w:rsidRPr="0098133C">
        <w:rPr>
          <w:sz w:val="24"/>
          <w:szCs w:val="24"/>
        </w:rPr>
        <w:t>.</w:t>
      </w:r>
    </w:p>
    <w:p w:rsidR="00BF3186" w:rsidRPr="00B90855" w:rsidRDefault="0079427D" w:rsidP="0071113D">
      <w:pPr>
        <w:ind w:firstLine="709"/>
        <w:rPr>
          <w:sz w:val="24"/>
          <w:szCs w:val="24"/>
        </w:rPr>
      </w:pPr>
      <w:r w:rsidRPr="00B90855">
        <w:rPr>
          <w:sz w:val="24"/>
          <w:szCs w:val="24"/>
        </w:rPr>
        <w:t>2.1.2.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Осуществляет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проверку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соблюде</w:t>
      </w:r>
      <w:r w:rsidR="00BF3186" w:rsidRPr="00B90855">
        <w:rPr>
          <w:sz w:val="24"/>
          <w:szCs w:val="24"/>
        </w:rPr>
        <w:t>ния</w:t>
      </w:r>
      <w:r w:rsidR="00414169">
        <w:rPr>
          <w:sz w:val="24"/>
          <w:szCs w:val="24"/>
        </w:rPr>
        <w:t xml:space="preserve"> </w:t>
      </w:r>
      <w:r w:rsidR="00F16D53">
        <w:rPr>
          <w:sz w:val="24"/>
          <w:szCs w:val="24"/>
        </w:rPr>
        <w:t>Получателем субсидии</w:t>
      </w:r>
      <w:r w:rsidR="00414169">
        <w:rPr>
          <w:sz w:val="24"/>
          <w:szCs w:val="24"/>
        </w:rPr>
        <w:t xml:space="preserve"> </w:t>
      </w:r>
      <w:r w:rsidR="0071113D" w:rsidRPr="0071113D">
        <w:rPr>
          <w:sz w:val="24"/>
          <w:szCs w:val="24"/>
        </w:rPr>
        <w:t xml:space="preserve">в части достижения результатов предоставления субсидии. </w:t>
      </w:r>
    </w:p>
    <w:p w:rsidR="00BF3186" w:rsidRPr="00B90855" w:rsidRDefault="0079427D" w:rsidP="009C2EA1">
      <w:pPr>
        <w:ind w:firstLine="709"/>
        <w:jc w:val="both"/>
        <w:rPr>
          <w:sz w:val="24"/>
          <w:szCs w:val="24"/>
        </w:rPr>
      </w:pPr>
      <w:r w:rsidRPr="00B90855">
        <w:rPr>
          <w:sz w:val="24"/>
          <w:szCs w:val="24"/>
        </w:rPr>
        <w:t>2.1.3.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Информирует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и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консультирует</w:t>
      </w:r>
      <w:r w:rsidR="00414169">
        <w:rPr>
          <w:sz w:val="24"/>
          <w:szCs w:val="24"/>
        </w:rPr>
        <w:t xml:space="preserve"> </w:t>
      </w:r>
      <w:r w:rsidR="00F16D53">
        <w:rPr>
          <w:sz w:val="24"/>
          <w:szCs w:val="24"/>
        </w:rPr>
        <w:t>Получателя субсидии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по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вопросам</w:t>
      </w:r>
      <w:r w:rsidR="00414169">
        <w:rPr>
          <w:sz w:val="24"/>
          <w:szCs w:val="24"/>
        </w:rPr>
        <w:t xml:space="preserve"> </w:t>
      </w:r>
      <w:r w:rsidR="00BF3186" w:rsidRPr="00B90855">
        <w:rPr>
          <w:sz w:val="24"/>
          <w:szCs w:val="24"/>
        </w:rPr>
        <w:t>получения</w:t>
      </w:r>
      <w:r w:rsidR="00414169">
        <w:rPr>
          <w:sz w:val="24"/>
          <w:szCs w:val="24"/>
        </w:rPr>
        <w:t xml:space="preserve"> </w:t>
      </w:r>
      <w:r w:rsidR="00BF3186" w:rsidRPr="00B90855">
        <w:rPr>
          <w:sz w:val="24"/>
          <w:szCs w:val="24"/>
        </w:rPr>
        <w:t>субсидии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при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ре</w:t>
      </w:r>
      <w:r w:rsidR="00BF3186" w:rsidRPr="00B90855">
        <w:rPr>
          <w:sz w:val="24"/>
          <w:szCs w:val="24"/>
        </w:rPr>
        <w:t>ализации</w:t>
      </w:r>
      <w:r w:rsidR="00414169">
        <w:rPr>
          <w:sz w:val="24"/>
          <w:szCs w:val="24"/>
        </w:rPr>
        <w:t xml:space="preserve"> </w:t>
      </w:r>
      <w:r w:rsidR="00BF3186" w:rsidRPr="00B90855">
        <w:rPr>
          <w:sz w:val="24"/>
          <w:szCs w:val="24"/>
        </w:rPr>
        <w:t>настоящего</w:t>
      </w:r>
      <w:r w:rsidR="00414169">
        <w:rPr>
          <w:sz w:val="24"/>
          <w:szCs w:val="24"/>
        </w:rPr>
        <w:t xml:space="preserve"> </w:t>
      </w:r>
      <w:r w:rsidR="00BF3186" w:rsidRPr="00B90855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="00BF3186" w:rsidRPr="0098133C">
        <w:rPr>
          <w:sz w:val="24"/>
          <w:szCs w:val="24"/>
        </w:rPr>
        <w:t>.</w:t>
      </w:r>
    </w:p>
    <w:p w:rsidR="00BF3186" w:rsidRPr="00B90855" w:rsidRDefault="0079427D" w:rsidP="009C2EA1">
      <w:pPr>
        <w:ind w:firstLine="709"/>
        <w:jc w:val="both"/>
        <w:rPr>
          <w:sz w:val="24"/>
          <w:szCs w:val="24"/>
        </w:rPr>
      </w:pPr>
      <w:r w:rsidRPr="00B90855">
        <w:rPr>
          <w:sz w:val="24"/>
          <w:szCs w:val="24"/>
        </w:rPr>
        <w:t>2.1.4.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В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пределах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компетенции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осуществляет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иные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мероприятия,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направленные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на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реализацию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настоящего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Pr="0098133C">
        <w:rPr>
          <w:sz w:val="24"/>
          <w:szCs w:val="24"/>
        </w:rPr>
        <w:t>.</w:t>
      </w:r>
    </w:p>
    <w:p w:rsidR="00BF3186" w:rsidRPr="00B90855" w:rsidRDefault="0079427D" w:rsidP="009C2EA1">
      <w:pPr>
        <w:ind w:firstLine="709"/>
        <w:jc w:val="both"/>
        <w:rPr>
          <w:sz w:val="24"/>
          <w:szCs w:val="24"/>
        </w:rPr>
      </w:pPr>
      <w:r w:rsidRPr="00B90855">
        <w:rPr>
          <w:sz w:val="24"/>
          <w:szCs w:val="24"/>
        </w:rPr>
        <w:t>2.1.5.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Вправе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запрашивать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необходимую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информацию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и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документы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по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вопросам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реализации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настоящего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Pr="0098133C">
        <w:rPr>
          <w:sz w:val="24"/>
          <w:szCs w:val="24"/>
        </w:rPr>
        <w:t>.</w:t>
      </w:r>
    </w:p>
    <w:p w:rsidR="00BF3186" w:rsidRPr="0014204C" w:rsidRDefault="0079427D" w:rsidP="009C2EA1">
      <w:pPr>
        <w:ind w:firstLine="709"/>
        <w:jc w:val="both"/>
        <w:rPr>
          <w:sz w:val="24"/>
          <w:szCs w:val="24"/>
        </w:rPr>
      </w:pPr>
      <w:r w:rsidRPr="0014204C">
        <w:rPr>
          <w:sz w:val="24"/>
          <w:szCs w:val="24"/>
        </w:rPr>
        <w:t>2.2.</w:t>
      </w:r>
      <w:r w:rsidR="00414169" w:rsidRPr="0014204C">
        <w:rPr>
          <w:sz w:val="24"/>
          <w:szCs w:val="24"/>
        </w:rPr>
        <w:t xml:space="preserve"> </w:t>
      </w:r>
      <w:r w:rsidR="00B272E0" w:rsidRPr="0014204C">
        <w:rPr>
          <w:sz w:val="24"/>
          <w:szCs w:val="24"/>
        </w:rPr>
        <w:t>Получатель субсидии</w:t>
      </w:r>
      <w:r w:rsidRPr="0014204C">
        <w:rPr>
          <w:sz w:val="24"/>
          <w:szCs w:val="24"/>
        </w:rPr>
        <w:t>:</w:t>
      </w:r>
    </w:p>
    <w:p w:rsidR="009C2EA1" w:rsidRPr="0014204C" w:rsidRDefault="0079427D" w:rsidP="009C2EA1">
      <w:pPr>
        <w:ind w:firstLine="709"/>
        <w:jc w:val="both"/>
        <w:rPr>
          <w:sz w:val="24"/>
          <w:szCs w:val="24"/>
        </w:rPr>
      </w:pPr>
      <w:r w:rsidRPr="0014204C">
        <w:rPr>
          <w:sz w:val="24"/>
          <w:szCs w:val="24"/>
        </w:rPr>
        <w:t>2.2.1.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Обязуется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выполнить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показатели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результативности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использования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субсидий,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установленные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в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прило</w:t>
      </w:r>
      <w:r w:rsidR="00BF3186" w:rsidRPr="0014204C">
        <w:rPr>
          <w:sz w:val="24"/>
          <w:szCs w:val="24"/>
        </w:rPr>
        <w:t>жении</w:t>
      </w:r>
      <w:r w:rsidR="00414169" w:rsidRPr="0014204C">
        <w:rPr>
          <w:sz w:val="24"/>
          <w:szCs w:val="24"/>
        </w:rPr>
        <w:t xml:space="preserve"> </w:t>
      </w:r>
      <w:r w:rsidR="00BF3186" w:rsidRPr="0014204C">
        <w:rPr>
          <w:sz w:val="24"/>
          <w:szCs w:val="24"/>
        </w:rPr>
        <w:t>к</w:t>
      </w:r>
      <w:r w:rsidR="00414169" w:rsidRPr="0014204C">
        <w:rPr>
          <w:sz w:val="24"/>
          <w:szCs w:val="24"/>
        </w:rPr>
        <w:t xml:space="preserve"> </w:t>
      </w:r>
      <w:r w:rsidR="00BF3186" w:rsidRPr="0014204C">
        <w:rPr>
          <w:sz w:val="24"/>
          <w:szCs w:val="24"/>
        </w:rPr>
        <w:t>настоящему</w:t>
      </w:r>
      <w:r w:rsidR="00414169" w:rsidRPr="0014204C">
        <w:rPr>
          <w:sz w:val="24"/>
          <w:szCs w:val="24"/>
        </w:rPr>
        <w:t xml:space="preserve"> </w:t>
      </w:r>
      <w:r w:rsidR="009C2EA1" w:rsidRPr="0014204C">
        <w:rPr>
          <w:sz w:val="24"/>
          <w:szCs w:val="24"/>
        </w:rPr>
        <w:t>Соглашению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="009C2EA1" w:rsidRPr="0098133C">
        <w:rPr>
          <w:sz w:val="24"/>
          <w:szCs w:val="24"/>
        </w:rPr>
        <w:t>.</w:t>
      </w:r>
    </w:p>
    <w:p w:rsidR="00DF452B" w:rsidRPr="0040718D" w:rsidRDefault="0079427D" w:rsidP="009C2EA1">
      <w:pPr>
        <w:ind w:firstLine="709"/>
        <w:jc w:val="both"/>
        <w:rPr>
          <w:sz w:val="24"/>
          <w:szCs w:val="24"/>
        </w:rPr>
      </w:pPr>
      <w:r w:rsidRPr="0040718D">
        <w:rPr>
          <w:sz w:val="24"/>
          <w:szCs w:val="24"/>
        </w:rPr>
        <w:t>2.2.2.</w:t>
      </w:r>
      <w:r w:rsidR="00414169" w:rsidRPr="0040718D">
        <w:rPr>
          <w:sz w:val="24"/>
          <w:szCs w:val="24"/>
        </w:rPr>
        <w:t xml:space="preserve"> </w:t>
      </w:r>
      <w:r w:rsidRPr="0040718D">
        <w:rPr>
          <w:sz w:val="24"/>
          <w:szCs w:val="24"/>
        </w:rPr>
        <w:t>Обязуется</w:t>
      </w:r>
      <w:r w:rsidR="00414169" w:rsidRPr="0040718D">
        <w:rPr>
          <w:sz w:val="24"/>
          <w:szCs w:val="24"/>
        </w:rPr>
        <w:t xml:space="preserve"> </w:t>
      </w:r>
      <w:r w:rsidRPr="0040718D">
        <w:rPr>
          <w:sz w:val="24"/>
          <w:szCs w:val="24"/>
        </w:rPr>
        <w:t>представить</w:t>
      </w:r>
      <w:r w:rsidR="00414169" w:rsidRPr="0040718D">
        <w:rPr>
          <w:sz w:val="24"/>
          <w:szCs w:val="24"/>
        </w:rPr>
        <w:t xml:space="preserve"> </w:t>
      </w:r>
      <w:r w:rsidR="00D449A4" w:rsidRPr="0040718D">
        <w:rPr>
          <w:sz w:val="24"/>
          <w:szCs w:val="24"/>
        </w:rPr>
        <w:t xml:space="preserve">отчет </w:t>
      </w:r>
      <w:r w:rsidR="00B03CF5" w:rsidRPr="0040718D">
        <w:rPr>
          <w:sz w:val="24"/>
          <w:szCs w:val="24"/>
        </w:rPr>
        <w:t>в Администрацию</w:t>
      </w:r>
      <w:r w:rsidR="0040718D" w:rsidRPr="0040718D">
        <w:rPr>
          <w:sz w:val="24"/>
          <w:szCs w:val="24"/>
        </w:rPr>
        <w:t xml:space="preserve"> </w:t>
      </w:r>
      <w:r w:rsidRPr="0040718D">
        <w:rPr>
          <w:sz w:val="24"/>
          <w:szCs w:val="24"/>
        </w:rPr>
        <w:t>до</w:t>
      </w:r>
      <w:r w:rsidR="00414169" w:rsidRPr="0040718D">
        <w:rPr>
          <w:sz w:val="24"/>
          <w:szCs w:val="24"/>
        </w:rPr>
        <w:t xml:space="preserve"> </w:t>
      </w:r>
      <w:r w:rsidR="00BF3186" w:rsidRPr="0040718D">
        <w:rPr>
          <w:sz w:val="24"/>
          <w:szCs w:val="24"/>
        </w:rPr>
        <w:t>«</w:t>
      </w:r>
      <w:r w:rsidR="00B03CF5" w:rsidRPr="0040718D">
        <w:rPr>
          <w:sz w:val="24"/>
          <w:szCs w:val="24"/>
        </w:rPr>
        <w:t>01</w:t>
      </w:r>
      <w:r w:rsidR="00BF3186" w:rsidRPr="0040718D">
        <w:rPr>
          <w:sz w:val="24"/>
          <w:szCs w:val="24"/>
        </w:rPr>
        <w:t>»</w:t>
      </w:r>
      <w:r w:rsidR="00414169" w:rsidRPr="0040718D">
        <w:rPr>
          <w:sz w:val="24"/>
          <w:szCs w:val="24"/>
        </w:rPr>
        <w:t xml:space="preserve"> </w:t>
      </w:r>
      <w:r w:rsidR="00B03CF5" w:rsidRPr="0040718D">
        <w:rPr>
          <w:sz w:val="24"/>
          <w:szCs w:val="24"/>
        </w:rPr>
        <w:t>февраля 202</w:t>
      </w:r>
      <w:r w:rsidR="00200A5A">
        <w:rPr>
          <w:sz w:val="24"/>
          <w:szCs w:val="24"/>
        </w:rPr>
        <w:t>4</w:t>
      </w:r>
      <w:r w:rsidR="00B03CF5" w:rsidRPr="0040718D">
        <w:rPr>
          <w:sz w:val="24"/>
          <w:szCs w:val="24"/>
        </w:rPr>
        <w:t xml:space="preserve"> </w:t>
      </w:r>
      <w:r w:rsidRPr="0040718D">
        <w:rPr>
          <w:sz w:val="24"/>
          <w:szCs w:val="24"/>
        </w:rPr>
        <w:t>года</w:t>
      </w:r>
      <w:r w:rsidR="0040718D" w:rsidRPr="0040718D">
        <w:rPr>
          <w:sz w:val="24"/>
          <w:szCs w:val="24"/>
        </w:rPr>
        <w:t xml:space="preserve"> и </w:t>
      </w:r>
      <w:r w:rsidR="00B03CF5" w:rsidRPr="0040718D">
        <w:rPr>
          <w:sz w:val="24"/>
          <w:szCs w:val="24"/>
        </w:rPr>
        <w:t>до «01» февраля 202</w:t>
      </w:r>
      <w:r w:rsidR="00200A5A">
        <w:rPr>
          <w:sz w:val="24"/>
          <w:szCs w:val="24"/>
        </w:rPr>
        <w:t>5</w:t>
      </w:r>
      <w:r w:rsidR="00B03CF5" w:rsidRPr="0040718D">
        <w:rPr>
          <w:sz w:val="24"/>
          <w:szCs w:val="24"/>
        </w:rPr>
        <w:t xml:space="preserve"> года </w:t>
      </w:r>
      <w:r w:rsidRPr="0040718D">
        <w:rPr>
          <w:sz w:val="24"/>
          <w:szCs w:val="24"/>
        </w:rPr>
        <w:t>о</w:t>
      </w:r>
      <w:r w:rsidR="00414169" w:rsidRPr="0040718D">
        <w:rPr>
          <w:sz w:val="24"/>
          <w:szCs w:val="24"/>
        </w:rPr>
        <w:t xml:space="preserve"> </w:t>
      </w:r>
      <w:r w:rsidRPr="0040718D">
        <w:rPr>
          <w:sz w:val="24"/>
          <w:szCs w:val="24"/>
        </w:rPr>
        <w:t>выполнении</w:t>
      </w:r>
      <w:r w:rsidR="00414169" w:rsidRPr="0040718D">
        <w:rPr>
          <w:sz w:val="24"/>
          <w:szCs w:val="24"/>
        </w:rPr>
        <w:t xml:space="preserve"> </w:t>
      </w:r>
      <w:r w:rsidRPr="0040718D">
        <w:rPr>
          <w:sz w:val="24"/>
          <w:szCs w:val="24"/>
        </w:rPr>
        <w:t>показателей</w:t>
      </w:r>
      <w:r w:rsidR="00414169" w:rsidRPr="0040718D">
        <w:rPr>
          <w:sz w:val="24"/>
          <w:szCs w:val="24"/>
        </w:rPr>
        <w:t xml:space="preserve"> </w:t>
      </w:r>
      <w:r w:rsidRPr="0040718D">
        <w:rPr>
          <w:sz w:val="24"/>
          <w:szCs w:val="24"/>
        </w:rPr>
        <w:t>результативности</w:t>
      </w:r>
      <w:r w:rsidR="00414169" w:rsidRPr="0040718D">
        <w:rPr>
          <w:sz w:val="24"/>
          <w:szCs w:val="24"/>
        </w:rPr>
        <w:t xml:space="preserve"> </w:t>
      </w:r>
      <w:r w:rsidRPr="0040718D">
        <w:rPr>
          <w:sz w:val="24"/>
          <w:szCs w:val="24"/>
        </w:rPr>
        <w:t>использования</w:t>
      </w:r>
      <w:r w:rsidR="00414169" w:rsidRPr="0040718D">
        <w:rPr>
          <w:sz w:val="24"/>
          <w:szCs w:val="24"/>
        </w:rPr>
        <w:t xml:space="preserve"> </w:t>
      </w:r>
      <w:r w:rsidRPr="0040718D">
        <w:rPr>
          <w:sz w:val="24"/>
          <w:szCs w:val="24"/>
        </w:rPr>
        <w:t>субсидии</w:t>
      </w:r>
      <w:r w:rsidR="00414169" w:rsidRPr="0040718D">
        <w:rPr>
          <w:sz w:val="24"/>
          <w:szCs w:val="24"/>
        </w:rPr>
        <w:t xml:space="preserve"> </w:t>
      </w:r>
      <w:r w:rsidR="00BF3186" w:rsidRPr="0040718D">
        <w:rPr>
          <w:sz w:val="24"/>
          <w:szCs w:val="24"/>
        </w:rPr>
        <w:t>(Приложение).</w:t>
      </w:r>
    </w:p>
    <w:p w:rsidR="00BF3186" w:rsidRPr="0014204C" w:rsidRDefault="0079427D" w:rsidP="009C2EA1">
      <w:pPr>
        <w:ind w:firstLine="709"/>
        <w:jc w:val="both"/>
        <w:rPr>
          <w:sz w:val="24"/>
          <w:szCs w:val="24"/>
        </w:rPr>
      </w:pPr>
      <w:r w:rsidRPr="0014204C">
        <w:rPr>
          <w:sz w:val="24"/>
          <w:szCs w:val="24"/>
        </w:rPr>
        <w:t>2.2.3.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Обязуется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представлять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в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течение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пяти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рабочих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дней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необходимую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информацию</w:t>
      </w:r>
      <w:r w:rsidR="00414169" w:rsidRPr="0014204C">
        <w:rPr>
          <w:sz w:val="24"/>
          <w:szCs w:val="24"/>
        </w:rPr>
        <w:t xml:space="preserve"> </w:t>
      </w:r>
      <w:r w:rsidR="00BF3186" w:rsidRPr="0014204C">
        <w:rPr>
          <w:sz w:val="24"/>
          <w:szCs w:val="24"/>
        </w:rPr>
        <w:t>и</w:t>
      </w:r>
      <w:r w:rsidR="00414169" w:rsidRPr="0014204C">
        <w:rPr>
          <w:sz w:val="24"/>
          <w:szCs w:val="24"/>
        </w:rPr>
        <w:t xml:space="preserve"> </w:t>
      </w:r>
      <w:r w:rsidR="00BF3186" w:rsidRPr="0014204C">
        <w:rPr>
          <w:sz w:val="24"/>
          <w:szCs w:val="24"/>
        </w:rPr>
        <w:t>документы</w:t>
      </w:r>
      <w:r w:rsidR="00414169" w:rsidRPr="0014204C">
        <w:rPr>
          <w:sz w:val="24"/>
          <w:szCs w:val="24"/>
        </w:rPr>
        <w:t xml:space="preserve"> </w:t>
      </w:r>
      <w:r w:rsidR="00BF3186" w:rsidRPr="0014204C">
        <w:rPr>
          <w:sz w:val="24"/>
          <w:szCs w:val="24"/>
        </w:rPr>
        <w:t>по</w:t>
      </w:r>
      <w:r w:rsidR="00414169" w:rsidRPr="0014204C">
        <w:rPr>
          <w:sz w:val="24"/>
          <w:szCs w:val="24"/>
        </w:rPr>
        <w:t xml:space="preserve"> </w:t>
      </w:r>
      <w:r w:rsidR="00BF3186" w:rsidRPr="0014204C">
        <w:rPr>
          <w:sz w:val="24"/>
          <w:szCs w:val="24"/>
        </w:rPr>
        <w:t>запросам</w:t>
      </w:r>
      <w:r w:rsidR="00414169" w:rsidRPr="0014204C">
        <w:rPr>
          <w:sz w:val="24"/>
          <w:szCs w:val="24"/>
        </w:rPr>
        <w:t xml:space="preserve"> </w:t>
      </w:r>
      <w:r w:rsidR="00BF3186" w:rsidRPr="0014204C">
        <w:rPr>
          <w:sz w:val="24"/>
          <w:szCs w:val="24"/>
        </w:rPr>
        <w:t>Администрации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по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вопросам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реализации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настоящего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Pr="0098133C">
        <w:rPr>
          <w:sz w:val="24"/>
          <w:szCs w:val="24"/>
        </w:rPr>
        <w:t>.</w:t>
      </w:r>
    </w:p>
    <w:p w:rsidR="00BF3186" w:rsidRPr="0014204C" w:rsidRDefault="00BF3186" w:rsidP="009C2EA1">
      <w:pPr>
        <w:ind w:firstLine="709"/>
        <w:jc w:val="both"/>
        <w:rPr>
          <w:sz w:val="24"/>
          <w:szCs w:val="24"/>
        </w:rPr>
      </w:pPr>
      <w:r w:rsidRPr="0014204C">
        <w:rPr>
          <w:sz w:val="24"/>
          <w:szCs w:val="24"/>
        </w:rPr>
        <w:t>2.2.4</w:t>
      </w:r>
      <w:r w:rsidR="0079427D" w:rsidRPr="0014204C">
        <w:rPr>
          <w:sz w:val="24"/>
          <w:szCs w:val="24"/>
        </w:rPr>
        <w:t>.</w:t>
      </w:r>
      <w:r w:rsidR="00414169" w:rsidRPr="0014204C">
        <w:rPr>
          <w:sz w:val="24"/>
          <w:szCs w:val="24"/>
        </w:rPr>
        <w:t xml:space="preserve"> </w:t>
      </w:r>
      <w:r w:rsidR="00D814A3" w:rsidRPr="0014204C">
        <w:rPr>
          <w:sz w:val="24"/>
          <w:szCs w:val="24"/>
        </w:rPr>
        <w:t>Дает свое с</w:t>
      </w:r>
      <w:r w:rsidR="0079427D" w:rsidRPr="0014204C">
        <w:rPr>
          <w:sz w:val="24"/>
          <w:szCs w:val="24"/>
        </w:rPr>
        <w:t>оглас</w:t>
      </w:r>
      <w:r w:rsidR="00D814A3" w:rsidRPr="0014204C">
        <w:rPr>
          <w:sz w:val="24"/>
          <w:szCs w:val="24"/>
        </w:rPr>
        <w:t>ие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на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осуществление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Администрацией</w:t>
      </w:r>
      <w:r w:rsidR="00270798" w:rsidRPr="0014204C">
        <w:rPr>
          <w:sz w:val="24"/>
          <w:szCs w:val="24"/>
        </w:rPr>
        <w:t xml:space="preserve"> и органом муниципального финансового </w:t>
      </w:r>
      <w:proofErr w:type="gramStart"/>
      <w:r w:rsidR="00270798" w:rsidRPr="0014204C">
        <w:rPr>
          <w:sz w:val="24"/>
          <w:szCs w:val="24"/>
        </w:rPr>
        <w:t>контроля</w:t>
      </w:r>
      <w:proofErr w:type="gramEnd"/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в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пределах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установленной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законодательством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Российской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Федерации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компетенции,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проверок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соблюдения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условий,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целей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и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порядка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предоставления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субсидий.</w:t>
      </w:r>
    </w:p>
    <w:p w:rsidR="00270798" w:rsidRPr="0014204C" w:rsidRDefault="00270798" w:rsidP="00270798">
      <w:pPr>
        <w:ind w:firstLine="709"/>
        <w:jc w:val="both"/>
        <w:rPr>
          <w:sz w:val="24"/>
          <w:szCs w:val="24"/>
        </w:rPr>
      </w:pPr>
      <w:r w:rsidRPr="0014204C">
        <w:rPr>
          <w:sz w:val="24"/>
          <w:szCs w:val="24"/>
        </w:rPr>
        <w:t xml:space="preserve">2.2.5. </w:t>
      </w:r>
      <w:r w:rsidR="000E6241" w:rsidRPr="006D01E3">
        <w:rPr>
          <w:sz w:val="24"/>
          <w:szCs w:val="24"/>
        </w:rPr>
        <w:t xml:space="preserve">Обязуется </w:t>
      </w:r>
      <w:r w:rsidRPr="006D01E3">
        <w:rPr>
          <w:sz w:val="24"/>
          <w:szCs w:val="24"/>
        </w:rPr>
        <w:t>сохрани</w:t>
      </w:r>
      <w:r w:rsidR="000E6241" w:rsidRPr="006D01E3">
        <w:rPr>
          <w:sz w:val="24"/>
          <w:szCs w:val="24"/>
        </w:rPr>
        <w:t>ть</w:t>
      </w:r>
      <w:r w:rsidRPr="006D01E3">
        <w:rPr>
          <w:sz w:val="24"/>
          <w:szCs w:val="24"/>
        </w:rPr>
        <w:t xml:space="preserve"> количеств</w:t>
      </w:r>
      <w:r w:rsidR="000E6241" w:rsidRPr="006D01E3">
        <w:rPr>
          <w:sz w:val="24"/>
          <w:szCs w:val="24"/>
        </w:rPr>
        <w:t>о</w:t>
      </w:r>
      <w:r w:rsidRPr="006D01E3">
        <w:rPr>
          <w:sz w:val="24"/>
          <w:szCs w:val="24"/>
        </w:rPr>
        <w:t xml:space="preserve"> рабочих мест, созданных на момент подачи заявки на участие в конкурсном отборе, и обеспечение выплаты средней заработной платы, не ниже сложившейся на момент подачи заявки на участие в конкурсном отборе, на период не менее чем 1 календарный год, следующий за годом предоставления финансовой поддержки;</w:t>
      </w:r>
    </w:p>
    <w:p w:rsidR="00270798" w:rsidRPr="0014204C" w:rsidRDefault="00270798" w:rsidP="00270798">
      <w:pPr>
        <w:ind w:firstLine="709"/>
        <w:jc w:val="both"/>
        <w:rPr>
          <w:sz w:val="24"/>
          <w:szCs w:val="24"/>
        </w:rPr>
      </w:pPr>
      <w:r w:rsidRPr="0014204C">
        <w:rPr>
          <w:sz w:val="24"/>
          <w:szCs w:val="24"/>
        </w:rPr>
        <w:t>2.2.6.</w:t>
      </w:r>
      <w:r w:rsidR="000E6241" w:rsidRPr="000E6241">
        <w:rPr>
          <w:sz w:val="24"/>
          <w:szCs w:val="24"/>
        </w:rPr>
        <w:t xml:space="preserve"> Обязуется </w:t>
      </w:r>
      <w:r w:rsidRPr="0014204C">
        <w:rPr>
          <w:sz w:val="24"/>
          <w:szCs w:val="24"/>
        </w:rPr>
        <w:t>возврат</w:t>
      </w:r>
      <w:r w:rsidR="000E6241">
        <w:rPr>
          <w:sz w:val="24"/>
          <w:szCs w:val="24"/>
        </w:rPr>
        <w:t>ить</w:t>
      </w:r>
      <w:r w:rsidRPr="0014204C">
        <w:rPr>
          <w:sz w:val="24"/>
          <w:szCs w:val="24"/>
        </w:rPr>
        <w:t xml:space="preserve"> средств</w:t>
      </w:r>
      <w:r w:rsidR="000E6241">
        <w:rPr>
          <w:sz w:val="24"/>
          <w:szCs w:val="24"/>
        </w:rPr>
        <w:t>а</w:t>
      </w:r>
      <w:r w:rsidRPr="0014204C">
        <w:rPr>
          <w:sz w:val="24"/>
          <w:szCs w:val="24"/>
        </w:rPr>
        <w:t xml:space="preserve"> финансовой поддержки в полном объеме в случае неисполнения требований заключенного </w:t>
      </w:r>
      <w:r w:rsidR="00F92027" w:rsidRPr="0014204C">
        <w:rPr>
          <w:sz w:val="24"/>
          <w:szCs w:val="24"/>
        </w:rPr>
        <w:t>Соглашения</w:t>
      </w:r>
      <w:r w:rsidRPr="0014204C">
        <w:rPr>
          <w:sz w:val="24"/>
          <w:szCs w:val="24"/>
        </w:rPr>
        <w:t xml:space="preserve"> о предоставлении субсидии;</w:t>
      </w:r>
    </w:p>
    <w:p w:rsidR="00270798" w:rsidRPr="00270798" w:rsidRDefault="00270798" w:rsidP="00270798">
      <w:pPr>
        <w:ind w:firstLine="709"/>
        <w:jc w:val="both"/>
        <w:rPr>
          <w:sz w:val="24"/>
          <w:szCs w:val="24"/>
        </w:rPr>
      </w:pPr>
      <w:r w:rsidRPr="0014204C">
        <w:rPr>
          <w:sz w:val="24"/>
          <w:szCs w:val="24"/>
        </w:rPr>
        <w:t>2.2.7.</w:t>
      </w:r>
      <w:r w:rsidR="00F92027" w:rsidRPr="0014204C">
        <w:rPr>
          <w:sz w:val="24"/>
          <w:szCs w:val="24"/>
        </w:rPr>
        <w:t xml:space="preserve"> </w:t>
      </w:r>
      <w:proofErr w:type="gramStart"/>
      <w:r w:rsidR="00F92027" w:rsidRPr="0014204C">
        <w:rPr>
          <w:sz w:val="24"/>
          <w:szCs w:val="24"/>
        </w:rPr>
        <w:t>З</w:t>
      </w:r>
      <w:r w:rsidRPr="0014204C">
        <w:rPr>
          <w:sz w:val="24"/>
          <w:szCs w:val="24"/>
        </w:rPr>
        <w:t>апре</w:t>
      </w:r>
      <w:r w:rsidR="000E6241">
        <w:rPr>
          <w:sz w:val="24"/>
          <w:szCs w:val="24"/>
        </w:rPr>
        <w:t>щается</w:t>
      </w:r>
      <w:r w:rsidRPr="0014204C">
        <w:rPr>
          <w:sz w:val="24"/>
          <w:szCs w:val="24"/>
        </w:rPr>
        <w:t xml:space="preserve"> приобретени</w:t>
      </w:r>
      <w:r w:rsidR="00D449A4">
        <w:rPr>
          <w:sz w:val="24"/>
          <w:szCs w:val="24"/>
        </w:rPr>
        <w:t>е</w:t>
      </w:r>
      <w:r w:rsidRPr="0014204C">
        <w:rPr>
          <w:sz w:val="24"/>
          <w:szCs w:val="24"/>
        </w:rPr>
        <w:t xml:space="preserve">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субсидий.</w:t>
      </w:r>
      <w:proofErr w:type="gramEnd"/>
    </w:p>
    <w:p w:rsidR="0079427D" w:rsidRPr="00E87DB1" w:rsidRDefault="0079427D" w:rsidP="00E00BBF">
      <w:pPr>
        <w:jc w:val="both"/>
        <w:rPr>
          <w:sz w:val="16"/>
          <w:szCs w:val="24"/>
        </w:rPr>
      </w:pPr>
    </w:p>
    <w:p w:rsidR="0079427D" w:rsidRDefault="0079427D" w:rsidP="00BF3186">
      <w:pPr>
        <w:jc w:val="center"/>
        <w:outlineLvl w:val="2"/>
        <w:rPr>
          <w:b/>
          <w:bCs/>
          <w:sz w:val="24"/>
          <w:szCs w:val="24"/>
        </w:rPr>
      </w:pPr>
      <w:r w:rsidRPr="00F07EC7">
        <w:rPr>
          <w:b/>
          <w:bCs/>
          <w:sz w:val="24"/>
          <w:szCs w:val="24"/>
        </w:rPr>
        <w:t>3.</w:t>
      </w:r>
      <w:r w:rsidR="00414169" w:rsidRPr="00F07EC7">
        <w:rPr>
          <w:b/>
          <w:bCs/>
          <w:sz w:val="24"/>
          <w:szCs w:val="24"/>
        </w:rPr>
        <w:t xml:space="preserve"> </w:t>
      </w:r>
      <w:r w:rsidRPr="00F07EC7">
        <w:rPr>
          <w:b/>
          <w:bCs/>
          <w:sz w:val="24"/>
          <w:szCs w:val="24"/>
        </w:rPr>
        <w:t>Ответственность</w:t>
      </w:r>
      <w:r w:rsidR="00414169" w:rsidRPr="00F07EC7">
        <w:rPr>
          <w:b/>
          <w:bCs/>
          <w:sz w:val="24"/>
          <w:szCs w:val="24"/>
        </w:rPr>
        <w:t xml:space="preserve"> </w:t>
      </w:r>
      <w:r w:rsidRPr="00F07EC7">
        <w:rPr>
          <w:b/>
          <w:bCs/>
          <w:sz w:val="24"/>
          <w:szCs w:val="24"/>
        </w:rPr>
        <w:t>Сторон</w:t>
      </w:r>
    </w:p>
    <w:p w:rsidR="00E87DB1" w:rsidRPr="00E87DB1" w:rsidRDefault="00E87DB1" w:rsidP="00BF3186">
      <w:pPr>
        <w:jc w:val="center"/>
        <w:outlineLvl w:val="2"/>
        <w:rPr>
          <w:b/>
          <w:bCs/>
          <w:sz w:val="16"/>
          <w:szCs w:val="24"/>
        </w:rPr>
      </w:pPr>
    </w:p>
    <w:p w:rsidR="00BF3186" w:rsidRPr="00F07EC7" w:rsidRDefault="0079427D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3.1.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случае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невыполнения</w:t>
      </w:r>
      <w:r w:rsidR="00414169" w:rsidRPr="00F07EC7">
        <w:rPr>
          <w:sz w:val="24"/>
          <w:szCs w:val="24"/>
        </w:rPr>
        <w:t xml:space="preserve"> </w:t>
      </w:r>
      <w:r w:rsidR="00F16D53" w:rsidRPr="00F07EC7">
        <w:rPr>
          <w:sz w:val="24"/>
          <w:szCs w:val="24"/>
        </w:rPr>
        <w:t>Получателем субсидии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показателей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результативности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использования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субсидий,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установленных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приложении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к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настоящему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Соглашению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Pr="0098133C">
        <w:rPr>
          <w:sz w:val="24"/>
          <w:szCs w:val="24"/>
        </w:rPr>
        <w:t>,</w:t>
      </w:r>
      <w:r w:rsidR="00414169" w:rsidRPr="00F07EC7">
        <w:rPr>
          <w:sz w:val="24"/>
          <w:szCs w:val="24"/>
        </w:rPr>
        <w:t xml:space="preserve"> </w:t>
      </w:r>
      <w:r w:rsidR="00EE5A6B" w:rsidRPr="00F07EC7">
        <w:rPr>
          <w:sz w:val="24"/>
          <w:szCs w:val="24"/>
        </w:rPr>
        <w:t>по окончанию срока установленного пунктом 5.2 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="00EE5A6B" w:rsidRPr="0098133C">
        <w:rPr>
          <w:sz w:val="24"/>
          <w:szCs w:val="24"/>
        </w:rPr>
        <w:t>.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Субсидия</w:t>
      </w:r>
      <w:r w:rsidR="00414169" w:rsidRPr="00F07EC7">
        <w:rPr>
          <w:sz w:val="24"/>
          <w:szCs w:val="24"/>
        </w:rPr>
        <w:t xml:space="preserve"> </w:t>
      </w:r>
      <w:r w:rsidR="00BF3186" w:rsidRPr="00F07EC7">
        <w:rPr>
          <w:sz w:val="24"/>
          <w:szCs w:val="24"/>
        </w:rPr>
        <w:t>подлежит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воз</w:t>
      </w:r>
      <w:r w:rsidR="00BF3186" w:rsidRPr="00F07EC7">
        <w:rPr>
          <w:sz w:val="24"/>
          <w:szCs w:val="24"/>
        </w:rPr>
        <w:t>врату</w:t>
      </w:r>
      <w:r w:rsidR="00EE5A6B" w:rsidRPr="00F07EC7">
        <w:rPr>
          <w:sz w:val="24"/>
          <w:szCs w:val="24"/>
        </w:rPr>
        <w:t xml:space="preserve"> в течени</w:t>
      </w:r>
      <w:proofErr w:type="gramStart"/>
      <w:r w:rsidR="00EE5A6B" w:rsidRPr="00F07EC7">
        <w:rPr>
          <w:sz w:val="24"/>
          <w:szCs w:val="24"/>
        </w:rPr>
        <w:t>и</w:t>
      </w:r>
      <w:proofErr w:type="gramEnd"/>
      <w:r w:rsidR="00EE5A6B" w:rsidRPr="00F07EC7">
        <w:rPr>
          <w:sz w:val="24"/>
          <w:szCs w:val="24"/>
        </w:rPr>
        <w:t xml:space="preserve"> 25 дней</w:t>
      </w:r>
      <w:r w:rsidRPr="00F07EC7">
        <w:rPr>
          <w:sz w:val="24"/>
          <w:szCs w:val="24"/>
        </w:rPr>
        <w:t>.</w:t>
      </w:r>
    </w:p>
    <w:p w:rsidR="009C2EA1" w:rsidRPr="00F07EC7" w:rsidRDefault="005E396B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3.2</w:t>
      </w:r>
      <w:r w:rsidR="0079427D" w:rsidRPr="00F07EC7">
        <w:rPr>
          <w:sz w:val="24"/>
          <w:szCs w:val="24"/>
        </w:rPr>
        <w:t>.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случае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нарушения</w:t>
      </w:r>
      <w:r w:rsidR="00414169" w:rsidRPr="00F07EC7">
        <w:rPr>
          <w:sz w:val="24"/>
          <w:szCs w:val="24"/>
        </w:rPr>
        <w:t xml:space="preserve"> </w:t>
      </w:r>
      <w:r w:rsidR="00F16D53" w:rsidRPr="00F07EC7">
        <w:rPr>
          <w:sz w:val="24"/>
          <w:szCs w:val="24"/>
        </w:rPr>
        <w:t>Получателем субсидии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условий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предоставления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субсидий,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установленных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Порядком,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непредставления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отчета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о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выполнении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показателей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результативности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использования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субсидий,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представления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недостоверных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сведений,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повлекших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необоснованное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получение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Субсидий,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сумма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перечисленной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Субсидии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подлежит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возврату</w:t>
      </w:r>
      <w:r w:rsidR="00414169" w:rsidRPr="00F07EC7">
        <w:rPr>
          <w:sz w:val="24"/>
          <w:szCs w:val="24"/>
        </w:rPr>
        <w:t xml:space="preserve"> </w:t>
      </w:r>
      <w:r w:rsidR="00F16D53" w:rsidRPr="00F07EC7">
        <w:rPr>
          <w:sz w:val="24"/>
          <w:szCs w:val="24"/>
        </w:rPr>
        <w:t>Получателем субсидии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порядке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и</w:t>
      </w:r>
      <w:r w:rsidR="00414169" w:rsidRPr="00F07EC7">
        <w:rPr>
          <w:sz w:val="24"/>
          <w:szCs w:val="24"/>
        </w:rPr>
        <w:t xml:space="preserve"> </w:t>
      </w:r>
      <w:r w:rsidR="002A2C25" w:rsidRPr="00F07EC7">
        <w:rPr>
          <w:sz w:val="24"/>
          <w:szCs w:val="24"/>
        </w:rPr>
        <w:t>сроки,</w:t>
      </w:r>
      <w:r w:rsidR="00414169" w:rsidRPr="00F07EC7">
        <w:rPr>
          <w:sz w:val="24"/>
          <w:szCs w:val="24"/>
        </w:rPr>
        <w:t xml:space="preserve"> </w:t>
      </w:r>
      <w:r w:rsidR="002A2C25" w:rsidRPr="00F07EC7">
        <w:rPr>
          <w:sz w:val="24"/>
          <w:szCs w:val="24"/>
        </w:rPr>
        <w:t>установленные</w:t>
      </w:r>
      <w:r w:rsidR="00414169" w:rsidRPr="00F07EC7">
        <w:rPr>
          <w:sz w:val="24"/>
          <w:szCs w:val="24"/>
        </w:rPr>
        <w:t xml:space="preserve"> </w:t>
      </w:r>
      <w:r w:rsidR="009C2EA1" w:rsidRPr="00F07EC7">
        <w:rPr>
          <w:sz w:val="24"/>
          <w:szCs w:val="24"/>
        </w:rPr>
        <w:t>Порядком.</w:t>
      </w:r>
    </w:p>
    <w:p w:rsidR="009C2EA1" w:rsidRPr="00F07EC7" w:rsidRDefault="005E396B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3.3</w:t>
      </w:r>
      <w:r w:rsidR="0079427D" w:rsidRPr="00F07EC7">
        <w:rPr>
          <w:sz w:val="24"/>
          <w:szCs w:val="24"/>
        </w:rPr>
        <w:t>.</w:t>
      </w:r>
      <w:r w:rsidR="00414169" w:rsidRPr="00F07EC7">
        <w:rPr>
          <w:sz w:val="24"/>
          <w:szCs w:val="24"/>
        </w:rPr>
        <w:t xml:space="preserve"> </w:t>
      </w:r>
      <w:r w:rsidR="00B272E0" w:rsidRPr="00F07EC7">
        <w:rPr>
          <w:sz w:val="24"/>
          <w:szCs w:val="24"/>
        </w:rPr>
        <w:t>Получатель субсидии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несет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ответственность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за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достоверность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доку</w:t>
      </w:r>
      <w:r w:rsidRPr="00F07EC7">
        <w:rPr>
          <w:sz w:val="24"/>
          <w:szCs w:val="24"/>
        </w:rPr>
        <w:t>ментов,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представляемых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Администрацию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процессе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реализации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настоящего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="0079427D" w:rsidRPr="0098133C">
        <w:rPr>
          <w:sz w:val="24"/>
          <w:szCs w:val="24"/>
        </w:rPr>
        <w:t>,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установленном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законодательством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Российской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Федерации</w:t>
      </w:r>
      <w:r w:rsidR="00414169" w:rsidRPr="00F07EC7">
        <w:rPr>
          <w:sz w:val="24"/>
          <w:szCs w:val="24"/>
        </w:rPr>
        <w:t xml:space="preserve"> </w:t>
      </w:r>
      <w:r w:rsidR="009C2EA1" w:rsidRPr="00F07EC7">
        <w:rPr>
          <w:sz w:val="24"/>
          <w:szCs w:val="24"/>
        </w:rPr>
        <w:t>порядке.</w:t>
      </w:r>
    </w:p>
    <w:p w:rsidR="005E396B" w:rsidRPr="00F07EC7" w:rsidRDefault="005E396B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3.4.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Администрация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несет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ответственность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за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осуществление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расходов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бюджета,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направляемых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на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выплату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Субсидий,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соответствии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бюджетным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законодательством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Российской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Федерации.</w:t>
      </w:r>
    </w:p>
    <w:p w:rsidR="0079427D" w:rsidRPr="00F07EC7" w:rsidRDefault="005E396B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lastRenderedPageBreak/>
        <w:t>3.5</w:t>
      </w:r>
      <w:r w:rsidR="0079427D" w:rsidRPr="00F07EC7">
        <w:rPr>
          <w:sz w:val="24"/>
          <w:szCs w:val="24"/>
        </w:rPr>
        <w:t>.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случае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неисполнения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или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ненадлежащего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исполнения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своих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обязательств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по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настоящему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Соглашению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="0098133C">
        <w:rPr>
          <w:sz w:val="24"/>
          <w:szCs w:val="24"/>
        </w:rPr>
        <w:t xml:space="preserve">. </w:t>
      </w:r>
      <w:r w:rsidR="0079427D" w:rsidRPr="00F07EC7">
        <w:rPr>
          <w:sz w:val="24"/>
          <w:szCs w:val="24"/>
        </w:rPr>
        <w:t>Стороны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несут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ответственность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соответствии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законодательством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Российской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Федерации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условиями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настоящего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="0079427D" w:rsidRPr="0098133C">
        <w:rPr>
          <w:sz w:val="24"/>
          <w:szCs w:val="24"/>
        </w:rPr>
        <w:t>.</w:t>
      </w:r>
    </w:p>
    <w:p w:rsidR="005E396B" w:rsidRPr="00E87DB1" w:rsidRDefault="005E396B" w:rsidP="00BF3186">
      <w:pPr>
        <w:jc w:val="both"/>
        <w:rPr>
          <w:sz w:val="16"/>
          <w:szCs w:val="24"/>
        </w:rPr>
      </w:pPr>
    </w:p>
    <w:p w:rsidR="0079427D" w:rsidRDefault="0079427D" w:rsidP="005E396B">
      <w:pPr>
        <w:jc w:val="center"/>
        <w:outlineLvl w:val="2"/>
        <w:rPr>
          <w:b/>
          <w:bCs/>
          <w:sz w:val="24"/>
          <w:szCs w:val="24"/>
        </w:rPr>
      </w:pPr>
      <w:r w:rsidRPr="00F07EC7">
        <w:rPr>
          <w:b/>
          <w:bCs/>
          <w:sz w:val="24"/>
          <w:szCs w:val="24"/>
        </w:rPr>
        <w:t>4.</w:t>
      </w:r>
      <w:r w:rsidR="00414169" w:rsidRPr="00F07EC7">
        <w:rPr>
          <w:b/>
          <w:bCs/>
          <w:sz w:val="24"/>
          <w:szCs w:val="24"/>
        </w:rPr>
        <w:t xml:space="preserve"> </w:t>
      </w:r>
      <w:r w:rsidRPr="00F07EC7">
        <w:rPr>
          <w:b/>
          <w:bCs/>
          <w:sz w:val="24"/>
          <w:szCs w:val="24"/>
        </w:rPr>
        <w:t>Обстоятельства</w:t>
      </w:r>
      <w:r w:rsidR="00414169" w:rsidRPr="00F07EC7">
        <w:rPr>
          <w:b/>
          <w:bCs/>
          <w:sz w:val="24"/>
          <w:szCs w:val="24"/>
        </w:rPr>
        <w:t xml:space="preserve"> </w:t>
      </w:r>
      <w:r w:rsidRPr="00F07EC7">
        <w:rPr>
          <w:b/>
          <w:bCs/>
          <w:sz w:val="24"/>
          <w:szCs w:val="24"/>
        </w:rPr>
        <w:t>непреодолимой</w:t>
      </w:r>
      <w:r w:rsidR="00414169" w:rsidRPr="00F07EC7">
        <w:rPr>
          <w:b/>
          <w:bCs/>
          <w:sz w:val="24"/>
          <w:szCs w:val="24"/>
        </w:rPr>
        <w:t xml:space="preserve"> </w:t>
      </w:r>
      <w:r w:rsidRPr="00F07EC7">
        <w:rPr>
          <w:b/>
          <w:bCs/>
          <w:sz w:val="24"/>
          <w:szCs w:val="24"/>
        </w:rPr>
        <w:t>силы</w:t>
      </w:r>
    </w:p>
    <w:p w:rsidR="00E87DB1" w:rsidRPr="00E87DB1" w:rsidRDefault="00E87DB1" w:rsidP="005E396B">
      <w:pPr>
        <w:jc w:val="center"/>
        <w:outlineLvl w:val="2"/>
        <w:rPr>
          <w:b/>
          <w:bCs/>
          <w:sz w:val="16"/>
          <w:szCs w:val="24"/>
        </w:rPr>
      </w:pPr>
    </w:p>
    <w:p w:rsidR="005E396B" w:rsidRPr="00F07EC7" w:rsidRDefault="0079427D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4.1.</w:t>
      </w:r>
      <w:r w:rsidR="00414169" w:rsidRPr="00F07EC7">
        <w:rPr>
          <w:sz w:val="24"/>
          <w:szCs w:val="24"/>
        </w:rPr>
        <w:t xml:space="preserve"> </w:t>
      </w:r>
      <w:r w:rsidR="00B272E0" w:rsidRPr="00F07EC7">
        <w:rPr>
          <w:sz w:val="24"/>
          <w:szCs w:val="24"/>
        </w:rPr>
        <w:t>Получатель субсидии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освобождается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от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ответственности,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установленной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пунктах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3.1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3.2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настоящего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Pr="0098133C">
        <w:rPr>
          <w:sz w:val="24"/>
          <w:szCs w:val="24"/>
        </w:rPr>
        <w:t>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части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невыполнения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показателей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результативности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использования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субсидий,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случае,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если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невыполнение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явилось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следствием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возникновения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обстоятельств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непреодолимой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силы,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то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есть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чрезвычайных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непреодолимых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обстоятельств,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возникших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после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заключения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настоящего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Pr="0098133C">
        <w:rPr>
          <w:sz w:val="24"/>
          <w:szCs w:val="24"/>
        </w:rPr>
        <w:t>.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основании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ре</w:t>
      </w:r>
      <w:r w:rsidR="005E396B" w:rsidRPr="00F07EC7">
        <w:rPr>
          <w:sz w:val="24"/>
          <w:szCs w:val="24"/>
        </w:rPr>
        <w:t>шения</w:t>
      </w:r>
      <w:r w:rsidR="00414169" w:rsidRPr="00F07EC7">
        <w:rPr>
          <w:sz w:val="24"/>
          <w:szCs w:val="24"/>
        </w:rPr>
        <w:t xml:space="preserve"> </w:t>
      </w:r>
      <w:r w:rsidR="005E396B" w:rsidRPr="00F07EC7">
        <w:rPr>
          <w:sz w:val="24"/>
          <w:szCs w:val="24"/>
        </w:rPr>
        <w:t>комиссии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рассмотрению</w:t>
      </w:r>
      <w:r w:rsidR="00414169" w:rsidRPr="00F07EC7">
        <w:rPr>
          <w:sz w:val="24"/>
          <w:szCs w:val="24"/>
        </w:rPr>
        <w:t xml:space="preserve"> </w:t>
      </w:r>
      <w:proofErr w:type="gramStart"/>
      <w:r w:rsidRPr="00F07EC7">
        <w:rPr>
          <w:sz w:val="24"/>
          <w:szCs w:val="24"/>
        </w:rPr>
        <w:t>вопросов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невыполнения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показателей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результативности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использования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субсидий</w:t>
      </w:r>
      <w:proofErr w:type="gramEnd"/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вследствие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обстоятельств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непреодолимой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силы,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то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есть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чрезвычайных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непреодолимых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обстоятельств,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субсидия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подлежит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уменьшению.</w:t>
      </w:r>
    </w:p>
    <w:p w:rsidR="009C2EA1" w:rsidRPr="00F07EC7" w:rsidRDefault="0079427D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Не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являются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обстоятельствами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непреодолимой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силы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действия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третьих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лиц,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выполняющих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какие-либо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обязательства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перед</w:t>
      </w:r>
      <w:r w:rsidR="00414169" w:rsidRPr="00F07EC7">
        <w:rPr>
          <w:sz w:val="24"/>
          <w:szCs w:val="24"/>
        </w:rPr>
        <w:t xml:space="preserve"> </w:t>
      </w:r>
      <w:r w:rsidR="00F16D53" w:rsidRPr="00F07EC7">
        <w:rPr>
          <w:sz w:val="24"/>
          <w:szCs w:val="24"/>
        </w:rPr>
        <w:t>Получателем субсидии</w:t>
      </w:r>
      <w:r w:rsidRPr="00F07EC7">
        <w:rPr>
          <w:sz w:val="24"/>
          <w:szCs w:val="24"/>
        </w:rPr>
        <w:t>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если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данное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обстоятельство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влияет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исполнение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обязательства</w:t>
      </w:r>
      <w:r w:rsidR="00414169" w:rsidRPr="00F07EC7">
        <w:rPr>
          <w:sz w:val="24"/>
          <w:szCs w:val="24"/>
        </w:rPr>
        <w:t xml:space="preserve"> </w:t>
      </w:r>
      <w:r w:rsidR="00F16D53" w:rsidRPr="00F07EC7">
        <w:rPr>
          <w:sz w:val="24"/>
          <w:szCs w:val="24"/>
        </w:rPr>
        <w:t>Получателя субсидии</w:t>
      </w:r>
      <w:r w:rsidRPr="00F07EC7">
        <w:rPr>
          <w:sz w:val="24"/>
          <w:szCs w:val="24"/>
        </w:rPr>
        <w:t>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указанного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пункте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2.2.1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настоящего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Pr="0098133C">
        <w:rPr>
          <w:sz w:val="24"/>
          <w:szCs w:val="24"/>
        </w:rPr>
        <w:t>.</w:t>
      </w:r>
    </w:p>
    <w:p w:rsidR="0079427D" w:rsidRPr="00F07EC7" w:rsidRDefault="0079427D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4.2.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случае</w:t>
      </w:r>
      <w:proofErr w:type="gramStart"/>
      <w:r w:rsidRPr="00F07EC7">
        <w:rPr>
          <w:sz w:val="24"/>
          <w:szCs w:val="24"/>
        </w:rPr>
        <w:t>,</w:t>
      </w:r>
      <w:proofErr w:type="gramEnd"/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если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исполнение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обязательства,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указанного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пункте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2.2.1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настоящего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Pr="0098133C">
        <w:rPr>
          <w:sz w:val="24"/>
          <w:szCs w:val="24"/>
        </w:rPr>
        <w:t>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явилось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следствием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наступления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обстоятельств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непреодолимой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силы,</w:t>
      </w:r>
      <w:r w:rsidR="00414169" w:rsidRPr="00F07EC7">
        <w:rPr>
          <w:sz w:val="24"/>
          <w:szCs w:val="24"/>
        </w:rPr>
        <w:t xml:space="preserve"> </w:t>
      </w:r>
      <w:r w:rsidR="00B272E0" w:rsidRPr="00F07EC7">
        <w:rPr>
          <w:sz w:val="24"/>
          <w:szCs w:val="24"/>
        </w:rPr>
        <w:t>Получатель субсидии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предоставляет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копии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документов,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подтверждающих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наличие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данных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обстоятельств,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срок,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указанный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пункте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2.2.2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настоящего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Pr="0098133C">
        <w:rPr>
          <w:sz w:val="24"/>
          <w:szCs w:val="24"/>
        </w:rPr>
        <w:t>.</w:t>
      </w:r>
    </w:p>
    <w:p w:rsidR="005E396B" w:rsidRPr="00E87DB1" w:rsidRDefault="005E396B" w:rsidP="005E396B">
      <w:pPr>
        <w:jc w:val="both"/>
        <w:outlineLvl w:val="2"/>
        <w:rPr>
          <w:b/>
          <w:bCs/>
          <w:sz w:val="16"/>
          <w:szCs w:val="24"/>
        </w:rPr>
      </w:pPr>
    </w:p>
    <w:p w:rsidR="0079427D" w:rsidRDefault="0079427D" w:rsidP="005E396B">
      <w:pPr>
        <w:jc w:val="center"/>
        <w:outlineLvl w:val="2"/>
        <w:rPr>
          <w:b/>
          <w:bCs/>
          <w:sz w:val="24"/>
          <w:szCs w:val="24"/>
        </w:rPr>
      </w:pPr>
      <w:r w:rsidRPr="00F07EC7">
        <w:rPr>
          <w:b/>
          <w:bCs/>
          <w:sz w:val="24"/>
          <w:szCs w:val="24"/>
        </w:rPr>
        <w:t>5.</w:t>
      </w:r>
      <w:r w:rsidR="00414169" w:rsidRPr="00F07EC7">
        <w:rPr>
          <w:b/>
          <w:bCs/>
          <w:sz w:val="24"/>
          <w:szCs w:val="24"/>
        </w:rPr>
        <w:t xml:space="preserve"> </w:t>
      </w:r>
      <w:r w:rsidRPr="00F07EC7">
        <w:rPr>
          <w:b/>
          <w:bCs/>
          <w:sz w:val="24"/>
          <w:szCs w:val="24"/>
        </w:rPr>
        <w:t>Прочие</w:t>
      </w:r>
      <w:r w:rsidR="00414169" w:rsidRPr="00F07EC7">
        <w:rPr>
          <w:b/>
          <w:bCs/>
          <w:sz w:val="24"/>
          <w:szCs w:val="24"/>
        </w:rPr>
        <w:t xml:space="preserve"> </w:t>
      </w:r>
      <w:r w:rsidRPr="00F07EC7">
        <w:rPr>
          <w:b/>
          <w:bCs/>
          <w:sz w:val="24"/>
          <w:szCs w:val="24"/>
        </w:rPr>
        <w:t>условия</w:t>
      </w:r>
    </w:p>
    <w:p w:rsidR="00E87DB1" w:rsidRPr="00E87DB1" w:rsidRDefault="00E87DB1" w:rsidP="005E396B">
      <w:pPr>
        <w:jc w:val="center"/>
        <w:outlineLvl w:val="2"/>
        <w:rPr>
          <w:b/>
          <w:bCs/>
          <w:sz w:val="16"/>
          <w:szCs w:val="24"/>
        </w:rPr>
      </w:pPr>
    </w:p>
    <w:p w:rsidR="005E396B" w:rsidRPr="00F07EC7" w:rsidRDefault="0079427D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5.1.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Соглашение</w:t>
      </w:r>
      <w:r w:rsidR="00414169" w:rsidRPr="00F07EC7">
        <w:rPr>
          <w:sz w:val="24"/>
          <w:szCs w:val="24"/>
        </w:rPr>
        <w:t xml:space="preserve"> </w:t>
      </w:r>
      <w:r w:rsidR="0098133C" w:rsidRPr="0098133C">
        <w:rPr>
          <w:sz w:val="24"/>
          <w:szCs w:val="24"/>
        </w:rPr>
        <w:t xml:space="preserve">о предоставлении субсидии </w:t>
      </w:r>
      <w:r w:rsidRPr="00F07EC7">
        <w:rPr>
          <w:sz w:val="24"/>
          <w:szCs w:val="24"/>
        </w:rPr>
        <w:t>составлено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двух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экземплярах,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имеющих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равную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юридическую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силу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одному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экземпляру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для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каждой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из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Сторон.</w:t>
      </w:r>
    </w:p>
    <w:p w:rsidR="005E396B" w:rsidRPr="00F07EC7" w:rsidRDefault="0079427D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5.2.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Соглашение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="00414169" w:rsidRPr="0098133C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действует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дня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его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подписания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Сторонами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прекращает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свое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действие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исполнением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обязатель</w:t>
      </w:r>
      <w:proofErr w:type="gramStart"/>
      <w:r w:rsidRPr="00F07EC7">
        <w:rPr>
          <w:sz w:val="24"/>
          <w:szCs w:val="24"/>
        </w:rPr>
        <w:t>ств</w:t>
      </w:r>
      <w:r w:rsidR="00414169" w:rsidRPr="00F07EC7">
        <w:rPr>
          <w:sz w:val="24"/>
          <w:szCs w:val="24"/>
        </w:rPr>
        <w:t xml:space="preserve"> </w:t>
      </w:r>
      <w:r w:rsidR="00D449A4" w:rsidRPr="00F07EC7">
        <w:rPr>
          <w:sz w:val="24"/>
          <w:szCs w:val="24"/>
        </w:rPr>
        <w:t>С</w:t>
      </w:r>
      <w:r w:rsidR="00EE5A6B" w:rsidRPr="00F07EC7">
        <w:rPr>
          <w:sz w:val="24"/>
          <w:szCs w:val="24"/>
        </w:rPr>
        <w:t>т</w:t>
      </w:r>
      <w:proofErr w:type="gramEnd"/>
      <w:r w:rsidR="00EE5A6B" w:rsidRPr="00F07EC7">
        <w:rPr>
          <w:sz w:val="24"/>
          <w:szCs w:val="24"/>
        </w:rPr>
        <w:t>оронами в срок до «___» _________ года.</w:t>
      </w:r>
    </w:p>
    <w:p w:rsidR="009C2EA1" w:rsidRPr="00F07EC7" w:rsidRDefault="0079427D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5.3.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Изменения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дополнения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к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настоящему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Соглашению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="00414169" w:rsidRPr="0098133C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считаются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действительными,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если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они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совершены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письменно</w:t>
      </w:r>
      <w:r w:rsidR="005E396B" w:rsidRPr="00F07EC7">
        <w:rPr>
          <w:sz w:val="24"/>
          <w:szCs w:val="24"/>
        </w:rPr>
        <w:t>й</w:t>
      </w:r>
      <w:r w:rsidR="00414169" w:rsidRPr="00F07EC7">
        <w:rPr>
          <w:sz w:val="24"/>
          <w:szCs w:val="24"/>
        </w:rPr>
        <w:t xml:space="preserve"> </w:t>
      </w:r>
      <w:r w:rsidR="005E396B" w:rsidRPr="00F07EC7">
        <w:rPr>
          <w:sz w:val="24"/>
          <w:szCs w:val="24"/>
        </w:rPr>
        <w:t>форме</w:t>
      </w:r>
      <w:r w:rsidR="00414169" w:rsidRPr="00F07EC7">
        <w:rPr>
          <w:sz w:val="24"/>
          <w:szCs w:val="24"/>
        </w:rPr>
        <w:t xml:space="preserve"> </w:t>
      </w:r>
      <w:r w:rsidR="005E396B" w:rsidRPr="00F07EC7">
        <w:rPr>
          <w:sz w:val="24"/>
          <w:szCs w:val="24"/>
        </w:rPr>
        <w:t>и</w:t>
      </w:r>
      <w:r w:rsidR="00414169" w:rsidRPr="00F07EC7">
        <w:rPr>
          <w:sz w:val="24"/>
          <w:szCs w:val="24"/>
        </w:rPr>
        <w:t xml:space="preserve"> </w:t>
      </w:r>
      <w:r w:rsidR="005E396B" w:rsidRPr="00F07EC7">
        <w:rPr>
          <w:sz w:val="24"/>
          <w:szCs w:val="24"/>
        </w:rPr>
        <w:t>подписаны</w:t>
      </w:r>
      <w:r w:rsidR="00414169" w:rsidRPr="00F07EC7">
        <w:rPr>
          <w:sz w:val="24"/>
          <w:szCs w:val="24"/>
        </w:rPr>
        <w:t xml:space="preserve"> </w:t>
      </w:r>
      <w:r w:rsidR="009C2EA1" w:rsidRPr="00F07EC7">
        <w:rPr>
          <w:sz w:val="24"/>
          <w:szCs w:val="24"/>
        </w:rPr>
        <w:t>Сторонами.</w:t>
      </w:r>
    </w:p>
    <w:p w:rsidR="0079427D" w:rsidRPr="00F07EC7" w:rsidRDefault="0079427D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5.4.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Стороны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обязаны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оповещать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друг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друга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письменной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форме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всех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происходящих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изменениях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статуса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реквизитов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течение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10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(десяти)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календарных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дней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дня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соответствующего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изменения.</w:t>
      </w:r>
    </w:p>
    <w:p w:rsidR="005E396B" w:rsidRPr="00E87DB1" w:rsidRDefault="005E396B" w:rsidP="00E00BBF">
      <w:pPr>
        <w:outlineLvl w:val="2"/>
        <w:rPr>
          <w:b/>
          <w:bCs/>
          <w:sz w:val="16"/>
          <w:szCs w:val="24"/>
        </w:rPr>
      </w:pPr>
    </w:p>
    <w:p w:rsidR="00D53EDC" w:rsidRPr="00F07EC7" w:rsidRDefault="009C2EA1" w:rsidP="00D53EDC">
      <w:pPr>
        <w:jc w:val="center"/>
        <w:rPr>
          <w:b/>
          <w:sz w:val="24"/>
          <w:szCs w:val="24"/>
        </w:rPr>
      </w:pPr>
      <w:r w:rsidRPr="00F07EC7">
        <w:rPr>
          <w:b/>
          <w:sz w:val="24"/>
          <w:szCs w:val="24"/>
        </w:rPr>
        <w:t>6</w:t>
      </w:r>
      <w:r w:rsidR="00D53EDC" w:rsidRPr="00F07EC7">
        <w:rPr>
          <w:b/>
          <w:sz w:val="24"/>
          <w:szCs w:val="24"/>
        </w:rPr>
        <w:t>.</w:t>
      </w:r>
      <w:r w:rsidR="00414169" w:rsidRPr="00F07EC7">
        <w:rPr>
          <w:b/>
          <w:sz w:val="24"/>
          <w:szCs w:val="24"/>
        </w:rPr>
        <w:t xml:space="preserve"> </w:t>
      </w:r>
      <w:r w:rsidR="00D53EDC" w:rsidRPr="00F07EC7">
        <w:rPr>
          <w:b/>
          <w:sz w:val="24"/>
          <w:szCs w:val="24"/>
        </w:rPr>
        <w:t>Адреса,</w:t>
      </w:r>
      <w:r w:rsidR="00414169" w:rsidRPr="00F07EC7">
        <w:rPr>
          <w:b/>
          <w:sz w:val="24"/>
          <w:szCs w:val="24"/>
        </w:rPr>
        <w:t xml:space="preserve"> </w:t>
      </w:r>
      <w:r w:rsidR="00D53EDC" w:rsidRPr="00F07EC7">
        <w:rPr>
          <w:b/>
          <w:sz w:val="24"/>
          <w:szCs w:val="24"/>
        </w:rPr>
        <w:t>реквизиты</w:t>
      </w:r>
      <w:r w:rsidR="00414169" w:rsidRPr="00F07EC7">
        <w:rPr>
          <w:b/>
          <w:sz w:val="24"/>
          <w:szCs w:val="24"/>
        </w:rPr>
        <w:t xml:space="preserve"> </w:t>
      </w:r>
      <w:r w:rsidR="00D53EDC" w:rsidRPr="00F07EC7">
        <w:rPr>
          <w:b/>
          <w:sz w:val="24"/>
          <w:szCs w:val="24"/>
        </w:rPr>
        <w:t>и</w:t>
      </w:r>
      <w:r w:rsidR="00414169" w:rsidRPr="00F07EC7">
        <w:rPr>
          <w:b/>
          <w:sz w:val="24"/>
          <w:szCs w:val="24"/>
        </w:rPr>
        <w:t xml:space="preserve"> </w:t>
      </w:r>
      <w:r w:rsidR="00D53EDC" w:rsidRPr="00F07EC7">
        <w:rPr>
          <w:b/>
          <w:sz w:val="24"/>
          <w:szCs w:val="24"/>
        </w:rPr>
        <w:t>подписи</w:t>
      </w:r>
      <w:r w:rsidR="00414169" w:rsidRPr="00F07EC7">
        <w:rPr>
          <w:b/>
          <w:sz w:val="24"/>
          <w:szCs w:val="24"/>
        </w:rPr>
        <w:t xml:space="preserve"> </w:t>
      </w:r>
      <w:r w:rsidR="00D53EDC" w:rsidRPr="00F07EC7">
        <w:rPr>
          <w:b/>
          <w:sz w:val="24"/>
          <w:szCs w:val="24"/>
        </w:rPr>
        <w:t>сторон:</w:t>
      </w:r>
    </w:p>
    <w:p w:rsidR="00D53EDC" w:rsidRPr="00E87DB1" w:rsidRDefault="00D53EDC" w:rsidP="00D53EDC">
      <w:pPr>
        <w:jc w:val="center"/>
        <w:rPr>
          <w:b/>
          <w:sz w:val="16"/>
          <w:szCs w:val="24"/>
        </w:rPr>
      </w:pPr>
    </w:p>
    <w:tbl>
      <w:tblPr>
        <w:tblpPr w:leftFromText="180" w:rightFromText="180" w:bottomFromText="200" w:vertAnchor="text" w:horzAnchor="margin" w:tblpY="186"/>
        <w:tblW w:w="9996" w:type="dxa"/>
        <w:tblLook w:val="01E0" w:firstRow="1" w:lastRow="1" w:firstColumn="1" w:lastColumn="1" w:noHBand="0" w:noVBand="0"/>
      </w:tblPr>
      <w:tblGrid>
        <w:gridCol w:w="4644"/>
        <w:gridCol w:w="709"/>
        <w:gridCol w:w="4643"/>
      </w:tblGrid>
      <w:tr w:rsidR="00D53EDC" w:rsidRPr="00B90855" w:rsidTr="007B6DFB">
        <w:tc>
          <w:tcPr>
            <w:tcW w:w="4644" w:type="dxa"/>
          </w:tcPr>
          <w:p w:rsidR="00D53EDC" w:rsidRPr="00F07EC7" w:rsidRDefault="00C26909" w:rsidP="00D53E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D53EDC" w:rsidRPr="00F07EC7">
              <w:rPr>
                <w:sz w:val="24"/>
                <w:szCs w:val="24"/>
                <w:lang w:eastAsia="en-US"/>
              </w:rPr>
              <w:t>дминистрация</w:t>
            </w:r>
            <w:r w:rsidR="00414169" w:rsidRPr="00F07EC7">
              <w:rPr>
                <w:sz w:val="24"/>
                <w:szCs w:val="24"/>
                <w:lang w:eastAsia="en-US"/>
              </w:rPr>
              <w:t xml:space="preserve"> </w:t>
            </w:r>
            <w:r w:rsidR="00D53EDC" w:rsidRPr="00F07EC7">
              <w:rPr>
                <w:sz w:val="24"/>
                <w:szCs w:val="24"/>
                <w:lang w:eastAsia="en-US"/>
              </w:rPr>
              <w:t>муниципального</w:t>
            </w:r>
            <w:r w:rsidR="00414169" w:rsidRPr="00F07EC7">
              <w:rPr>
                <w:sz w:val="24"/>
                <w:szCs w:val="24"/>
                <w:lang w:eastAsia="en-US"/>
              </w:rPr>
              <w:t xml:space="preserve"> </w:t>
            </w:r>
            <w:r w:rsidR="00D53EDC" w:rsidRPr="00F07EC7">
              <w:rPr>
                <w:sz w:val="24"/>
                <w:szCs w:val="24"/>
                <w:lang w:eastAsia="en-US"/>
              </w:rPr>
              <w:t>района</w:t>
            </w:r>
            <w:r w:rsidR="00414169" w:rsidRPr="00F07EC7">
              <w:rPr>
                <w:sz w:val="24"/>
                <w:szCs w:val="24"/>
                <w:lang w:eastAsia="en-US"/>
              </w:rPr>
              <w:t xml:space="preserve"> </w:t>
            </w:r>
            <w:r w:rsidR="00D53EDC" w:rsidRPr="00F07EC7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="00D53EDC" w:rsidRPr="00F07EC7">
              <w:rPr>
                <w:sz w:val="24"/>
                <w:szCs w:val="24"/>
                <w:lang w:eastAsia="en-US"/>
              </w:rPr>
              <w:t>Улётовский</w:t>
            </w:r>
            <w:proofErr w:type="spellEnd"/>
            <w:r w:rsidR="00414169" w:rsidRPr="00F07EC7">
              <w:rPr>
                <w:sz w:val="24"/>
                <w:szCs w:val="24"/>
                <w:lang w:eastAsia="en-US"/>
              </w:rPr>
              <w:t xml:space="preserve"> </w:t>
            </w:r>
            <w:r w:rsidR="00D53EDC" w:rsidRPr="00F07EC7">
              <w:rPr>
                <w:sz w:val="24"/>
                <w:szCs w:val="24"/>
                <w:lang w:eastAsia="en-US"/>
              </w:rPr>
              <w:t>район»</w:t>
            </w:r>
            <w:r w:rsidR="00414169" w:rsidRPr="00F07EC7">
              <w:rPr>
                <w:sz w:val="24"/>
                <w:szCs w:val="24"/>
                <w:lang w:eastAsia="en-US"/>
              </w:rPr>
              <w:t xml:space="preserve"> </w:t>
            </w:r>
            <w:r w:rsidR="00D53EDC" w:rsidRPr="00F07EC7">
              <w:rPr>
                <w:sz w:val="24"/>
                <w:szCs w:val="24"/>
                <w:lang w:eastAsia="en-US"/>
              </w:rPr>
              <w:t>Забайкальского</w:t>
            </w:r>
            <w:r w:rsidR="00414169" w:rsidRPr="00F07EC7">
              <w:rPr>
                <w:sz w:val="24"/>
                <w:szCs w:val="24"/>
                <w:lang w:eastAsia="en-US"/>
              </w:rPr>
              <w:t xml:space="preserve"> </w:t>
            </w:r>
            <w:r w:rsidR="00D53EDC" w:rsidRPr="00F07EC7">
              <w:rPr>
                <w:sz w:val="24"/>
                <w:szCs w:val="24"/>
                <w:lang w:eastAsia="en-US"/>
              </w:rPr>
              <w:t>края</w:t>
            </w:r>
          </w:p>
          <w:p w:rsidR="00D53EDC" w:rsidRPr="00053493" w:rsidRDefault="00053493" w:rsidP="00D53E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4"/>
                <w:lang w:eastAsia="en-US"/>
              </w:rPr>
            </w:pPr>
            <w:r w:rsidRPr="00053493">
              <w:rPr>
                <w:sz w:val="24"/>
                <w:szCs w:val="28"/>
              </w:rPr>
              <w:t xml:space="preserve">674050, Забайкальский край, </w:t>
            </w:r>
            <w:proofErr w:type="spellStart"/>
            <w:r w:rsidRPr="00053493">
              <w:rPr>
                <w:sz w:val="24"/>
                <w:szCs w:val="28"/>
              </w:rPr>
              <w:t>Улётовский</w:t>
            </w:r>
            <w:proofErr w:type="spellEnd"/>
            <w:r w:rsidRPr="00053493">
              <w:rPr>
                <w:sz w:val="24"/>
                <w:szCs w:val="28"/>
              </w:rPr>
              <w:t xml:space="preserve"> район, </w:t>
            </w:r>
            <w:proofErr w:type="spellStart"/>
            <w:r w:rsidRPr="00053493">
              <w:rPr>
                <w:sz w:val="24"/>
                <w:szCs w:val="28"/>
              </w:rPr>
              <w:t>с</w:t>
            </w:r>
            <w:proofErr w:type="gramStart"/>
            <w:r w:rsidRPr="00053493">
              <w:rPr>
                <w:sz w:val="24"/>
                <w:szCs w:val="28"/>
              </w:rPr>
              <w:t>.У</w:t>
            </w:r>
            <w:proofErr w:type="gramEnd"/>
            <w:r w:rsidRPr="00053493">
              <w:rPr>
                <w:sz w:val="24"/>
                <w:szCs w:val="28"/>
              </w:rPr>
              <w:t>лёты</w:t>
            </w:r>
            <w:proofErr w:type="spellEnd"/>
            <w:r w:rsidRPr="00053493">
              <w:rPr>
                <w:sz w:val="24"/>
                <w:szCs w:val="28"/>
              </w:rPr>
              <w:t>, ул. Кирова, д.68А</w:t>
            </w:r>
          </w:p>
          <w:p w:rsidR="00D53EDC" w:rsidRPr="00F07EC7" w:rsidRDefault="00D53EDC" w:rsidP="00981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7EC7">
              <w:rPr>
                <w:sz w:val="24"/>
                <w:szCs w:val="24"/>
                <w:lang w:eastAsia="en-US"/>
              </w:rPr>
              <w:t>ИНН</w:t>
            </w:r>
            <w:r w:rsidR="00C26909" w:rsidRPr="00C26909"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="00C26909" w:rsidRPr="00C26909">
              <w:rPr>
                <w:sz w:val="24"/>
                <w:szCs w:val="24"/>
                <w:lang w:eastAsia="en-US"/>
              </w:rPr>
              <w:t>752200172</w:t>
            </w:r>
            <w:r w:rsidR="0030655A">
              <w:rPr>
                <w:sz w:val="24"/>
                <w:szCs w:val="24"/>
                <w:lang w:eastAsia="en-US"/>
              </w:rPr>
              <w:t>1</w:t>
            </w:r>
            <w:r w:rsidR="00C26909">
              <w:rPr>
                <w:sz w:val="24"/>
                <w:szCs w:val="24"/>
                <w:lang w:eastAsia="en-US"/>
              </w:rPr>
              <w:t xml:space="preserve"> </w:t>
            </w:r>
            <w:r w:rsidR="0098133C">
              <w:rPr>
                <w:sz w:val="24"/>
                <w:szCs w:val="24"/>
                <w:lang w:eastAsia="en-US"/>
              </w:rPr>
              <w:t>ОГРН:</w:t>
            </w:r>
            <w:r w:rsidR="00C26909" w:rsidRPr="00C26909"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="00C26909" w:rsidRPr="00C26909">
              <w:rPr>
                <w:sz w:val="24"/>
                <w:szCs w:val="24"/>
                <w:lang w:eastAsia="en-US"/>
              </w:rPr>
              <w:t>1027500803880</w:t>
            </w:r>
          </w:p>
          <w:p w:rsidR="00D53EDC" w:rsidRPr="00F07EC7" w:rsidRDefault="00D53EDC" w:rsidP="00D53E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53EDC" w:rsidRPr="00F07EC7" w:rsidRDefault="00D53EDC" w:rsidP="00D53E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C7">
              <w:rPr>
                <w:sz w:val="24"/>
                <w:szCs w:val="24"/>
                <w:lang w:eastAsia="en-US"/>
              </w:rPr>
              <w:t>_________________________________</w:t>
            </w:r>
          </w:p>
          <w:p w:rsidR="00D53EDC" w:rsidRPr="00F07EC7" w:rsidRDefault="00D53EDC" w:rsidP="00D53E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C7"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09" w:type="dxa"/>
          </w:tcPr>
          <w:p w:rsidR="00D53EDC" w:rsidRPr="00F07EC7" w:rsidRDefault="00D53EDC" w:rsidP="00D53E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D53EDC" w:rsidRPr="00F07EC7" w:rsidRDefault="00D53EDC" w:rsidP="00D53E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C7">
              <w:rPr>
                <w:sz w:val="24"/>
                <w:szCs w:val="24"/>
                <w:lang w:eastAsia="en-US"/>
              </w:rPr>
              <w:t>___________________________________</w:t>
            </w:r>
          </w:p>
          <w:p w:rsidR="00D53EDC" w:rsidRPr="00F07EC7" w:rsidRDefault="00D53EDC" w:rsidP="00D53E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C7">
              <w:rPr>
                <w:sz w:val="24"/>
                <w:szCs w:val="24"/>
                <w:lang w:eastAsia="en-US"/>
              </w:rPr>
              <w:t>___________________________________</w:t>
            </w:r>
          </w:p>
          <w:p w:rsidR="00D53EDC" w:rsidRPr="00F07EC7" w:rsidRDefault="00D53EDC" w:rsidP="00D53E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C7">
              <w:rPr>
                <w:sz w:val="24"/>
                <w:szCs w:val="24"/>
                <w:lang w:eastAsia="en-US"/>
              </w:rPr>
              <w:t>________________________________</w:t>
            </w:r>
            <w:r w:rsidR="00616C3D">
              <w:rPr>
                <w:sz w:val="24"/>
                <w:szCs w:val="24"/>
                <w:lang w:eastAsia="en-US"/>
              </w:rPr>
              <w:t>___</w:t>
            </w:r>
          </w:p>
          <w:p w:rsidR="00D53EDC" w:rsidRPr="00F07EC7" w:rsidRDefault="00D53EDC" w:rsidP="00D53E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C7">
              <w:rPr>
                <w:sz w:val="24"/>
                <w:szCs w:val="24"/>
                <w:lang w:eastAsia="en-US"/>
              </w:rPr>
              <w:t>___________________________________</w:t>
            </w:r>
          </w:p>
          <w:p w:rsidR="00D53EDC" w:rsidRPr="00F07EC7" w:rsidRDefault="00D53EDC" w:rsidP="00D53E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C7">
              <w:rPr>
                <w:sz w:val="24"/>
                <w:szCs w:val="24"/>
                <w:lang w:eastAsia="en-US"/>
              </w:rPr>
              <w:t>ИНН</w:t>
            </w:r>
            <w:r w:rsidR="00414169" w:rsidRPr="00F07EC7">
              <w:rPr>
                <w:sz w:val="24"/>
                <w:szCs w:val="24"/>
                <w:lang w:eastAsia="en-US"/>
              </w:rPr>
              <w:t xml:space="preserve"> </w:t>
            </w:r>
            <w:r w:rsidRPr="00F07EC7">
              <w:rPr>
                <w:sz w:val="24"/>
                <w:szCs w:val="24"/>
                <w:lang w:eastAsia="en-US"/>
              </w:rPr>
              <w:t>_______________</w:t>
            </w:r>
            <w:r w:rsidR="00414169" w:rsidRPr="00F07EC7">
              <w:rPr>
                <w:sz w:val="24"/>
                <w:szCs w:val="24"/>
                <w:lang w:eastAsia="en-US"/>
              </w:rPr>
              <w:t xml:space="preserve"> </w:t>
            </w:r>
            <w:r w:rsidR="0098133C">
              <w:rPr>
                <w:sz w:val="24"/>
                <w:szCs w:val="24"/>
                <w:lang w:eastAsia="en-US"/>
              </w:rPr>
              <w:t>ОГРН</w:t>
            </w:r>
            <w:r w:rsidR="00616C3D">
              <w:rPr>
                <w:sz w:val="24"/>
                <w:szCs w:val="24"/>
                <w:lang w:eastAsia="en-US"/>
              </w:rPr>
              <w:t xml:space="preserve"> _________</w:t>
            </w:r>
          </w:p>
          <w:p w:rsidR="00D53EDC" w:rsidRPr="00F07EC7" w:rsidRDefault="00D53EDC" w:rsidP="00D53ED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53EDC" w:rsidRPr="00F07EC7" w:rsidRDefault="00D53EDC" w:rsidP="00D53ED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7EC7">
              <w:rPr>
                <w:sz w:val="24"/>
                <w:szCs w:val="24"/>
                <w:lang w:eastAsia="en-US"/>
              </w:rPr>
              <w:t>___________________________________</w:t>
            </w:r>
          </w:p>
          <w:p w:rsidR="00D53EDC" w:rsidRPr="00B90855" w:rsidRDefault="00D53EDC" w:rsidP="00D53ED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7EC7"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:rsidR="00F944CB" w:rsidRDefault="00892B1D" w:rsidP="00E00BBF">
      <w:pPr>
        <w:outlineLvl w:val="2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820"/>
      </w:tblGrid>
      <w:tr w:rsidR="00306380" w:rsidRPr="007B6DFB" w:rsidTr="00951DD9">
        <w:tc>
          <w:tcPr>
            <w:tcW w:w="5069" w:type="dxa"/>
            <w:shd w:val="clear" w:color="auto" w:fill="auto"/>
          </w:tcPr>
          <w:p w:rsidR="00306380" w:rsidRPr="007B6DFB" w:rsidRDefault="00306380" w:rsidP="00E00BB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F16D53" w:rsidRDefault="00306380" w:rsidP="00F16D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D5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  <w:r w:rsidR="00414169" w:rsidRPr="00F16D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F16D53" w:rsidRPr="00F16D53" w:rsidRDefault="00306380" w:rsidP="00F16D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D53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414169" w:rsidRPr="00F16D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16D5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Соглашению</w:t>
            </w:r>
            <w:r w:rsidR="00414169" w:rsidRPr="00F16D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16D53" w:rsidRPr="00F16D53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предоставлении субсидии субъектам малого и среднего предпринимательства в целях возмещения части затрат на приобретенное ими производственное оборудование</w:t>
            </w:r>
          </w:p>
          <w:p w:rsidR="00306380" w:rsidRPr="007B6DFB" w:rsidRDefault="00306380" w:rsidP="00F16D53">
            <w:pPr>
              <w:jc w:val="center"/>
              <w:rPr>
                <w:sz w:val="22"/>
                <w:szCs w:val="22"/>
              </w:rPr>
            </w:pPr>
          </w:p>
        </w:tc>
      </w:tr>
    </w:tbl>
    <w:p w:rsidR="00306380" w:rsidRPr="00306380" w:rsidRDefault="00306380" w:rsidP="00306380">
      <w:pPr>
        <w:rPr>
          <w:sz w:val="22"/>
          <w:szCs w:val="22"/>
        </w:rPr>
      </w:pPr>
    </w:p>
    <w:p w:rsidR="00306380" w:rsidRDefault="00306380" w:rsidP="00306380">
      <w:pPr>
        <w:pStyle w:val="ConsPlusTitle"/>
        <w:jc w:val="both"/>
        <w:rPr>
          <w:sz w:val="28"/>
          <w:szCs w:val="28"/>
        </w:rPr>
      </w:pPr>
    </w:p>
    <w:p w:rsidR="00306380" w:rsidRPr="00306380" w:rsidRDefault="00306380" w:rsidP="003063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427D">
        <w:rPr>
          <w:rFonts w:ascii="Times New Roman" w:hAnsi="Times New Roman" w:cs="Times New Roman"/>
          <w:bCs/>
          <w:sz w:val="28"/>
          <w:szCs w:val="28"/>
        </w:rPr>
        <w:t>Показатели</w:t>
      </w:r>
      <w:r w:rsidR="0041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427D">
        <w:rPr>
          <w:rFonts w:ascii="Times New Roman" w:hAnsi="Times New Roman" w:cs="Times New Roman"/>
          <w:bCs/>
          <w:sz w:val="28"/>
          <w:szCs w:val="28"/>
        </w:rPr>
        <w:t>результативности</w:t>
      </w:r>
      <w:r w:rsidR="0041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427D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41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427D">
        <w:rPr>
          <w:rFonts w:ascii="Times New Roman" w:hAnsi="Times New Roman" w:cs="Times New Roman"/>
          <w:bCs/>
          <w:sz w:val="28"/>
          <w:szCs w:val="28"/>
        </w:rPr>
        <w:t>субсидии</w:t>
      </w:r>
      <w:r w:rsidR="004141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427D" w:rsidRDefault="0079427D" w:rsidP="00E00BB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09"/>
        <w:gridCol w:w="2535"/>
        <w:gridCol w:w="2286"/>
      </w:tblGrid>
      <w:tr w:rsidR="00306380" w:rsidRPr="007B6DFB" w:rsidTr="00951DD9">
        <w:tc>
          <w:tcPr>
            <w:tcW w:w="959" w:type="dxa"/>
            <w:shd w:val="clear" w:color="auto" w:fill="auto"/>
          </w:tcPr>
          <w:p w:rsidR="00D53EDC" w:rsidRPr="007B6DFB" w:rsidRDefault="00D53EDC" w:rsidP="007B6DFB">
            <w:pPr>
              <w:jc w:val="center"/>
              <w:rPr>
                <w:sz w:val="28"/>
                <w:szCs w:val="28"/>
              </w:rPr>
            </w:pPr>
            <w:r w:rsidRPr="007B6DFB">
              <w:rPr>
                <w:sz w:val="28"/>
                <w:szCs w:val="28"/>
              </w:rPr>
              <w:t>№</w:t>
            </w:r>
          </w:p>
          <w:p w:rsidR="00306380" w:rsidRPr="007B6DFB" w:rsidRDefault="00306380" w:rsidP="007B6DFB">
            <w:pPr>
              <w:jc w:val="center"/>
              <w:rPr>
                <w:sz w:val="28"/>
                <w:szCs w:val="28"/>
              </w:rPr>
            </w:pPr>
            <w:proofErr w:type="gramStart"/>
            <w:r w:rsidRPr="0079427D">
              <w:rPr>
                <w:sz w:val="28"/>
                <w:szCs w:val="28"/>
              </w:rPr>
              <w:t>п</w:t>
            </w:r>
            <w:proofErr w:type="gramEnd"/>
            <w:r w:rsidRPr="0079427D">
              <w:rPr>
                <w:sz w:val="28"/>
                <w:szCs w:val="28"/>
              </w:rPr>
              <w:t>/п</w:t>
            </w:r>
          </w:p>
        </w:tc>
        <w:tc>
          <w:tcPr>
            <w:tcW w:w="4109" w:type="dxa"/>
            <w:shd w:val="clear" w:color="auto" w:fill="auto"/>
          </w:tcPr>
          <w:p w:rsidR="00306380" w:rsidRPr="007B6DFB" w:rsidRDefault="00306380" w:rsidP="007B6DFB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Наименование</w:t>
            </w:r>
            <w:r w:rsidR="00414169">
              <w:rPr>
                <w:sz w:val="28"/>
                <w:szCs w:val="28"/>
              </w:rPr>
              <w:t xml:space="preserve"> </w:t>
            </w:r>
            <w:r w:rsidRPr="0079427D">
              <w:rPr>
                <w:sz w:val="28"/>
                <w:szCs w:val="28"/>
              </w:rPr>
              <w:t>показателя</w:t>
            </w:r>
          </w:p>
        </w:tc>
        <w:tc>
          <w:tcPr>
            <w:tcW w:w="2535" w:type="dxa"/>
            <w:shd w:val="clear" w:color="auto" w:fill="auto"/>
          </w:tcPr>
          <w:p w:rsidR="00306380" w:rsidRPr="007B6DFB" w:rsidRDefault="00306380" w:rsidP="007B6DFB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Единица</w:t>
            </w:r>
            <w:r w:rsidR="00414169">
              <w:rPr>
                <w:sz w:val="28"/>
                <w:szCs w:val="28"/>
              </w:rPr>
              <w:t xml:space="preserve"> </w:t>
            </w:r>
            <w:r w:rsidRPr="0079427D">
              <w:rPr>
                <w:sz w:val="28"/>
                <w:szCs w:val="28"/>
              </w:rPr>
              <w:t>измерения</w:t>
            </w:r>
          </w:p>
        </w:tc>
        <w:tc>
          <w:tcPr>
            <w:tcW w:w="2286" w:type="dxa"/>
            <w:shd w:val="clear" w:color="auto" w:fill="auto"/>
          </w:tcPr>
          <w:p w:rsidR="00306380" w:rsidRPr="007B6DFB" w:rsidRDefault="00306380" w:rsidP="007B6DFB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Значение</w:t>
            </w:r>
            <w:r w:rsidR="00414169">
              <w:rPr>
                <w:sz w:val="28"/>
                <w:szCs w:val="28"/>
              </w:rPr>
              <w:t xml:space="preserve"> </w:t>
            </w:r>
            <w:r w:rsidRPr="0079427D">
              <w:rPr>
                <w:sz w:val="28"/>
                <w:szCs w:val="28"/>
              </w:rPr>
              <w:t>показателя</w:t>
            </w:r>
          </w:p>
        </w:tc>
      </w:tr>
      <w:tr w:rsidR="00306380" w:rsidRPr="007B6DFB" w:rsidTr="00951DD9">
        <w:tc>
          <w:tcPr>
            <w:tcW w:w="959" w:type="dxa"/>
            <w:shd w:val="clear" w:color="auto" w:fill="auto"/>
          </w:tcPr>
          <w:p w:rsidR="0079427D" w:rsidRPr="0079427D" w:rsidRDefault="00306380" w:rsidP="007B6DFB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1</w:t>
            </w:r>
            <w:r w:rsidR="004141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79427D" w:rsidRPr="0079427D" w:rsidRDefault="00306380" w:rsidP="007B6DFB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2</w:t>
            </w:r>
            <w:r w:rsidR="004141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  <w:shd w:val="clear" w:color="auto" w:fill="auto"/>
          </w:tcPr>
          <w:p w:rsidR="0079427D" w:rsidRPr="0079427D" w:rsidRDefault="00306380" w:rsidP="007B6DFB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3</w:t>
            </w:r>
            <w:r w:rsidR="004141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</w:tcPr>
          <w:p w:rsidR="0079427D" w:rsidRPr="0079427D" w:rsidRDefault="00306380" w:rsidP="007B6DFB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4</w:t>
            </w:r>
            <w:r w:rsidR="00414169">
              <w:rPr>
                <w:sz w:val="28"/>
                <w:szCs w:val="28"/>
              </w:rPr>
              <w:t xml:space="preserve"> </w:t>
            </w:r>
          </w:p>
        </w:tc>
      </w:tr>
      <w:tr w:rsidR="00306380" w:rsidRPr="007B6DFB" w:rsidTr="00951DD9">
        <w:tc>
          <w:tcPr>
            <w:tcW w:w="959" w:type="dxa"/>
            <w:shd w:val="clear" w:color="auto" w:fill="auto"/>
          </w:tcPr>
          <w:p w:rsidR="0079427D" w:rsidRPr="0079427D" w:rsidRDefault="00306380" w:rsidP="007B6DFB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1.</w:t>
            </w:r>
          </w:p>
        </w:tc>
        <w:tc>
          <w:tcPr>
            <w:tcW w:w="4109" w:type="dxa"/>
            <w:shd w:val="clear" w:color="auto" w:fill="auto"/>
          </w:tcPr>
          <w:p w:rsidR="00306380" w:rsidRPr="0079427D" w:rsidRDefault="00306380" w:rsidP="007B6DFB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306380" w:rsidRPr="0079427D" w:rsidRDefault="00306380" w:rsidP="007B6DFB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</w:tcPr>
          <w:p w:rsidR="00306380" w:rsidRPr="0079427D" w:rsidRDefault="00306380" w:rsidP="007B6DFB">
            <w:pPr>
              <w:rPr>
                <w:sz w:val="28"/>
                <w:szCs w:val="28"/>
              </w:rPr>
            </w:pPr>
          </w:p>
        </w:tc>
      </w:tr>
      <w:tr w:rsidR="00306380" w:rsidRPr="007B6DFB" w:rsidTr="00951DD9">
        <w:tc>
          <w:tcPr>
            <w:tcW w:w="959" w:type="dxa"/>
            <w:shd w:val="clear" w:color="auto" w:fill="auto"/>
          </w:tcPr>
          <w:p w:rsidR="0079427D" w:rsidRPr="0079427D" w:rsidRDefault="00306380" w:rsidP="007B6DFB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2</w:t>
            </w:r>
            <w:r w:rsidRPr="007B6DFB">
              <w:rPr>
                <w:sz w:val="28"/>
                <w:szCs w:val="28"/>
              </w:rPr>
              <w:t>.</w:t>
            </w:r>
            <w:r w:rsidR="004141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306380" w:rsidRPr="0079427D" w:rsidRDefault="00306380" w:rsidP="007B6DFB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306380" w:rsidRPr="0079427D" w:rsidRDefault="00306380" w:rsidP="007B6DFB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</w:tcPr>
          <w:p w:rsidR="00306380" w:rsidRPr="0079427D" w:rsidRDefault="00306380" w:rsidP="007B6DFB">
            <w:pPr>
              <w:rPr>
                <w:sz w:val="28"/>
                <w:szCs w:val="28"/>
              </w:rPr>
            </w:pPr>
          </w:p>
        </w:tc>
      </w:tr>
    </w:tbl>
    <w:p w:rsidR="00306380" w:rsidRDefault="00306380" w:rsidP="00E00BBF">
      <w:pPr>
        <w:rPr>
          <w:sz w:val="28"/>
          <w:szCs w:val="28"/>
        </w:rPr>
      </w:pPr>
    </w:p>
    <w:p w:rsidR="00306380" w:rsidRDefault="00306380" w:rsidP="00E00BBF">
      <w:pPr>
        <w:rPr>
          <w:sz w:val="28"/>
          <w:szCs w:val="28"/>
        </w:rPr>
      </w:pPr>
    </w:p>
    <w:p w:rsidR="0079427D" w:rsidRPr="0079427D" w:rsidRDefault="0079427D" w:rsidP="00D53EDC">
      <w:pPr>
        <w:jc w:val="center"/>
        <w:rPr>
          <w:sz w:val="28"/>
          <w:szCs w:val="28"/>
        </w:rPr>
      </w:pPr>
      <w:r w:rsidRPr="0079427D">
        <w:rPr>
          <w:sz w:val="28"/>
          <w:szCs w:val="28"/>
        </w:rPr>
        <w:t>________________________________</w:t>
      </w:r>
      <w:r w:rsidRPr="0079427D">
        <w:rPr>
          <w:sz w:val="28"/>
          <w:szCs w:val="28"/>
        </w:rPr>
        <w:br/>
      </w:r>
      <w:r w:rsidRPr="0079427D">
        <w:rPr>
          <w:sz w:val="28"/>
          <w:szCs w:val="28"/>
        </w:rPr>
        <w:br/>
      </w:r>
    </w:p>
    <w:sectPr w:rsidR="0079427D" w:rsidRPr="0079427D" w:rsidSect="00E87DB1">
      <w:pgSz w:w="11907" w:h="16840" w:code="9"/>
      <w:pgMar w:top="709" w:right="567" w:bottom="1134" w:left="1418" w:header="720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51" w:rsidRDefault="006F3E51">
      <w:r>
        <w:separator/>
      </w:r>
    </w:p>
  </w:endnote>
  <w:endnote w:type="continuationSeparator" w:id="0">
    <w:p w:rsidR="006F3E51" w:rsidRDefault="006F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51" w:rsidRDefault="006F3E51">
      <w:r>
        <w:separator/>
      </w:r>
    </w:p>
  </w:footnote>
  <w:footnote w:type="continuationSeparator" w:id="0">
    <w:p w:rsidR="006F3E51" w:rsidRDefault="006F3E51">
      <w:r>
        <w:continuationSeparator/>
      </w:r>
    </w:p>
  </w:footnote>
  <w:footnote w:id="1">
    <w:p w:rsidR="006F3E51" w:rsidRPr="00195520" w:rsidRDefault="006F3E51" w:rsidP="00C96ECD">
      <w:pPr>
        <w:pStyle w:val="ac"/>
        <w:rPr>
          <w:sz w:val="16"/>
          <w:szCs w:val="16"/>
        </w:rPr>
      </w:pPr>
      <w:r w:rsidRPr="00195520">
        <w:rPr>
          <w:rStyle w:val="af2"/>
          <w:sz w:val="16"/>
          <w:szCs w:val="16"/>
        </w:rPr>
        <w:sym w:font="Symbol" w:char="F02A"/>
      </w:r>
      <w:r w:rsidRPr="00195520">
        <w:rPr>
          <w:sz w:val="16"/>
          <w:szCs w:val="16"/>
        </w:rPr>
        <w:t xml:space="preserve"> </w:t>
      </w:r>
      <w:r w:rsidRPr="00195520">
        <w:rPr>
          <w:i/>
          <w:iCs/>
          <w:sz w:val="16"/>
          <w:szCs w:val="16"/>
        </w:rPr>
        <w:t>Расчет размера субсидий  заверяется печатью при ее наличии.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CC6BAE"/>
    <w:lvl w:ilvl="0">
      <w:numFmt w:val="bullet"/>
      <w:lvlText w:val="*"/>
      <w:lvlJc w:val="left"/>
    </w:lvl>
  </w:abstractNum>
  <w:abstractNum w:abstractNumId="1">
    <w:nsid w:val="014D0B2E"/>
    <w:multiLevelType w:val="hybridMultilevel"/>
    <w:tmpl w:val="31060D70"/>
    <w:lvl w:ilvl="0" w:tplc="C4DA796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037D7D80"/>
    <w:multiLevelType w:val="hybridMultilevel"/>
    <w:tmpl w:val="7568928E"/>
    <w:lvl w:ilvl="0" w:tplc="DB1AFB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852F2"/>
    <w:multiLevelType w:val="multilevel"/>
    <w:tmpl w:val="9B4E72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9950EE"/>
    <w:multiLevelType w:val="multilevel"/>
    <w:tmpl w:val="1DAA50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440F1"/>
    <w:multiLevelType w:val="multilevel"/>
    <w:tmpl w:val="950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0F8170AF"/>
    <w:multiLevelType w:val="hybridMultilevel"/>
    <w:tmpl w:val="8E8E7216"/>
    <w:lvl w:ilvl="0" w:tplc="C4DA796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>
    <w:nsid w:val="109E40EF"/>
    <w:multiLevelType w:val="hybridMultilevel"/>
    <w:tmpl w:val="93F6E73C"/>
    <w:lvl w:ilvl="0" w:tplc="D9342DD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1845370C"/>
    <w:multiLevelType w:val="hybridMultilevel"/>
    <w:tmpl w:val="11343970"/>
    <w:lvl w:ilvl="0" w:tplc="D4E86054">
      <w:start w:val="1"/>
      <w:numFmt w:val="bullet"/>
      <w:lvlText w:val="­"/>
      <w:lvlJc w:val="left"/>
      <w:pPr>
        <w:tabs>
          <w:tab w:val="num" w:pos="1077"/>
        </w:tabs>
        <w:ind w:left="1021" w:hanging="114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AA026FB"/>
    <w:multiLevelType w:val="hybridMultilevel"/>
    <w:tmpl w:val="86EED800"/>
    <w:lvl w:ilvl="0" w:tplc="32F66EC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DC11B14"/>
    <w:multiLevelType w:val="hybridMultilevel"/>
    <w:tmpl w:val="EC484EA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252077"/>
    <w:multiLevelType w:val="hybridMultilevel"/>
    <w:tmpl w:val="49580294"/>
    <w:lvl w:ilvl="0" w:tplc="DC2E81D0">
      <w:start w:val="1"/>
      <w:numFmt w:val="bullet"/>
      <w:lvlText w:val="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2">
    <w:nsid w:val="1FA5384D"/>
    <w:multiLevelType w:val="hybridMultilevel"/>
    <w:tmpl w:val="E14CE406"/>
    <w:lvl w:ilvl="0" w:tplc="DF5EDE0A">
      <w:start w:val="7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22A12421"/>
    <w:multiLevelType w:val="hybridMultilevel"/>
    <w:tmpl w:val="F5DC825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D1BAE"/>
    <w:multiLevelType w:val="hybridMultilevel"/>
    <w:tmpl w:val="432C7F6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DAF0E3D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24504BF2"/>
    <w:multiLevelType w:val="hybridMultilevel"/>
    <w:tmpl w:val="6B46C550"/>
    <w:lvl w:ilvl="0" w:tplc="C4DA796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26217477"/>
    <w:multiLevelType w:val="hybridMultilevel"/>
    <w:tmpl w:val="50D8DA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977234"/>
    <w:multiLevelType w:val="multilevel"/>
    <w:tmpl w:val="F9827AB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2B17414E"/>
    <w:multiLevelType w:val="hybridMultilevel"/>
    <w:tmpl w:val="FDB80A4E"/>
    <w:lvl w:ilvl="0" w:tplc="DAF0E3D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"/>
        </w:tabs>
        <w:ind w:left="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09"/>
        </w:tabs>
        <w:ind w:left="1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29"/>
        </w:tabs>
        <w:ind w:left="1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49"/>
        </w:tabs>
        <w:ind w:left="2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69"/>
        </w:tabs>
        <w:ind w:left="3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89"/>
        </w:tabs>
        <w:ind w:left="3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09"/>
        </w:tabs>
        <w:ind w:left="4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29"/>
        </w:tabs>
        <w:ind w:left="5329" w:hanging="360"/>
      </w:pPr>
      <w:rPr>
        <w:rFonts w:ascii="Wingdings" w:hAnsi="Wingdings" w:hint="default"/>
      </w:rPr>
    </w:lvl>
  </w:abstractNum>
  <w:abstractNum w:abstractNumId="19">
    <w:nsid w:val="32E70576"/>
    <w:multiLevelType w:val="hybridMultilevel"/>
    <w:tmpl w:val="C05AEC8E"/>
    <w:lvl w:ilvl="0" w:tplc="DC2E81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E73CFB"/>
    <w:multiLevelType w:val="hybridMultilevel"/>
    <w:tmpl w:val="32E25B22"/>
    <w:lvl w:ilvl="0" w:tplc="DAF0E3DE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6A1958"/>
    <w:multiLevelType w:val="hybridMultilevel"/>
    <w:tmpl w:val="DB82B038"/>
    <w:lvl w:ilvl="0" w:tplc="DAF0E3DE">
      <w:start w:val="1"/>
      <w:numFmt w:val="bullet"/>
      <w:lvlText w:val="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3BCA0053"/>
    <w:multiLevelType w:val="hybridMultilevel"/>
    <w:tmpl w:val="18C6DD52"/>
    <w:lvl w:ilvl="0" w:tplc="C4DA796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3">
    <w:nsid w:val="3E78373D"/>
    <w:multiLevelType w:val="hybridMultilevel"/>
    <w:tmpl w:val="9A227542"/>
    <w:lvl w:ilvl="0" w:tplc="C4DA79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314EAF"/>
    <w:multiLevelType w:val="hybridMultilevel"/>
    <w:tmpl w:val="90F0C484"/>
    <w:lvl w:ilvl="0" w:tplc="C4DA796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>
    <w:nsid w:val="40455C43"/>
    <w:multiLevelType w:val="multilevel"/>
    <w:tmpl w:val="A5EE46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5587162"/>
    <w:multiLevelType w:val="hybridMultilevel"/>
    <w:tmpl w:val="A45A92E0"/>
    <w:lvl w:ilvl="0" w:tplc="0414D7F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7">
    <w:nsid w:val="468F0E40"/>
    <w:multiLevelType w:val="hybridMultilevel"/>
    <w:tmpl w:val="1C72BFFC"/>
    <w:lvl w:ilvl="0" w:tplc="E1B6C24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82F0669"/>
    <w:multiLevelType w:val="hybridMultilevel"/>
    <w:tmpl w:val="07D23E58"/>
    <w:lvl w:ilvl="0" w:tplc="C4DA79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AF0E3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521DED"/>
    <w:multiLevelType w:val="hybridMultilevel"/>
    <w:tmpl w:val="E29ABE7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4DA796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58EF1ADC"/>
    <w:multiLevelType w:val="hybridMultilevel"/>
    <w:tmpl w:val="7568928E"/>
    <w:lvl w:ilvl="0" w:tplc="DB1AFB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09399E"/>
    <w:multiLevelType w:val="multilevel"/>
    <w:tmpl w:val="700CD93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  <w:rPr>
        <w:rFonts w:hint="default"/>
      </w:rPr>
    </w:lvl>
  </w:abstractNum>
  <w:abstractNum w:abstractNumId="32">
    <w:nsid w:val="5D183136"/>
    <w:multiLevelType w:val="hybridMultilevel"/>
    <w:tmpl w:val="651C3834"/>
    <w:lvl w:ilvl="0" w:tplc="C4DA7968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3">
    <w:nsid w:val="61012FA2"/>
    <w:multiLevelType w:val="multilevel"/>
    <w:tmpl w:val="7B1A18B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  <w:rPr>
        <w:rFonts w:hint="default"/>
      </w:rPr>
    </w:lvl>
  </w:abstractNum>
  <w:abstractNum w:abstractNumId="34">
    <w:nsid w:val="6301692A"/>
    <w:multiLevelType w:val="hybridMultilevel"/>
    <w:tmpl w:val="8800FF30"/>
    <w:lvl w:ilvl="0" w:tplc="DAF0E3DE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D11001"/>
    <w:multiLevelType w:val="hybridMultilevel"/>
    <w:tmpl w:val="5720F280"/>
    <w:lvl w:ilvl="0" w:tplc="DC2E81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5957AA"/>
    <w:multiLevelType w:val="hybridMultilevel"/>
    <w:tmpl w:val="7506F7C4"/>
    <w:lvl w:ilvl="0" w:tplc="C4DA796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48CE6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545297"/>
    <w:multiLevelType w:val="hybridMultilevel"/>
    <w:tmpl w:val="443AE678"/>
    <w:lvl w:ilvl="0" w:tplc="C4DA79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3A3E39"/>
    <w:multiLevelType w:val="hybridMultilevel"/>
    <w:tmpl w:val="C368DDCC"/>
    <w:lvl w:ilvl="0" w:tplc="DAF0E3DE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AD3291"/>
    <w:multiLevelType w:val="singleLevel"/>
    <w:tmpl w:val="2D1AA3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>
    <w:nsid w:val="72D479FA"/>
    <w:multiLevelType w:val="hybridMultilevel"/>
    <w:tmpl w:val="8640B0AA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4C6452"/>
    <w:multiLevelType w:val="hybridMultilevel"/>
    <w:tmpl w:val="985EB3A2"/>
    <w:lvl w:ilvl="0" w:tplc="E7764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BC0CEF"/>
    <w:multiLevelType w:val="hybridMultilevel"/>
    <w:tmpl w:val="B776A184"/>
    <w:lvl w:ilvl="0" w:tplc="48CE6B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A6F55F9"/>
    <w:multiLevelType w:val="hybridMultilevel"/>
    <w:tmpl w:val="080E46AC"/>
    <w:lvl w:ilvl="0" w:tplc="C4DA79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70693D"/>
    <w:multiLevelType w:val="hybridMultilevel"/>
    <w:tmpl w:val="308AAA6A"/>
    <w:lvl w:ilvl="0" w:tplc="DAF0E3DE">
      <w:start w:val="1"/>
      <w:numFmt w:val="bullet"/>
      <w:lvlText w:val="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E3F016D"/>
    <w:multiLevelType w:val="hybridMultilevel"/>
    <w:tmpl w:val="BA42281E"/>
    <w:lvl w:ilvl="0" w:tplc="C4DA79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23"/>
  </w:num>
  <w:num w:numId="4">
    <w:abstractNumId w:val="43"/>
  </w:num>
  <w:num w:numId="5">
    <w:abstractNumId w:val="19"/>
  </w:num>
  <w:num w:numId="6">
    <w:abstractNumId w:val="35"/>
  </w:num>
  <w:num w:numId="7">
    <w:abstractNumId w:val="29"/>
  </w:num>
  <w:num w:numId="8">
    <w:abstractNumId w:val="33"/>
  </w:num>
  <w:num w:numId="9">
    <w:abstractNumId w:val="28"/>
  </w:num>
  <w:num w:numId="10">
    <w:abstractNumId w:val="24"/>
  </w:num>
  <w:num w:numId="11">
    <w:abstractNumId w:val="22"/>
  </w:num>
  <w:num w:numId="12">
    <w:abstractNumId w:val="6"/>
  </w:num>
  <w:num w:numId="13">
    <w:abstractNumId w:val="15"/>
  </w:num>
  <w:num w:numId="14">
    <w:abstractNumId w:val="1"/>
  </w:num>
  <w:num w:numId="15">
    <w:abstractNumId w:val="20"/>
  </w:num>
  <w:num w:numId="16">
    <w:abstractNumId w:val="21"/>
  </w:num>
  <w:num w:numId="17">
    <w:abstractNumId w:val="38"/>
  </w:num>
  <w:num w:numId="18">
    <w:abstractNumId w:val="34"/>
  </w:num>
  <w:num w:numId="19">
    <w:abstractNumId w:val="44"/>
  </w:num>
  <w:num w:numId="20">
    <w:abstractNumId w:val="31"/>
  </w:num>
  <w:num w:numId="21">
    <w:abstractNumId w:val="14"/>
  </w:num>
  <w:num w:numId="22">
    <w:abstractNumId w:val="45"/>
  </w:num>
  <w:num w:numId="23">
    <w:abstractNumId w:val="36"/>
  </w:num>
  <w:num w:numId="24">
    <w:abstractNumId w:val="11"/>
  </w:num>
  <w:num w:numId="25">
    <w:abstractNumId w:val="40"/>
  </w:num>
  <w:num w:numId="2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29" w:hanging="360"/>
        </w:pPr>
        <w:rPr>
          <w:rFonts w:ascii="Symbol" w:hAnsi="Symbol" w:hint="default"/>
        </w:rPr>
      </w:lvl>
    </w:lvlOverride>
  </w:num>
  <w:num w:numId="27">
    <w:abstractNumId w:val="18"/>
  </w:num>
  <w:num w:numId="28">
    <w:abstractNumId w:val="37"/>
  </w:num>
  <w:num w:numId="29">
    <w:abstractNumId w:val="30"/>
  </w:num>
  <w:num w:numId="30">
    <w:abstractNumId w:val="4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5"/>
  </w:num>
  <w:num w:numId="35">
    <w:abstractNumId w:val="12"/>
  </w:num>
  <w:num w:numId="36">
    <w:abstractNumId w:val="27"/>
  </w:num>
  <w:num w:numId="37">
    <w:abstractNumId w:val="9"/>
  </w:num>
  <w:num w:numId="38">
    <w:abstractNumId w:val="10"/>
  </w:num>
  <w:num w:numId="39">
    <w:abstractNumId w:val="16"/>
  </w:num>
  <w:num w:numId="40">
    <w:abstractNumId w:val="25"/>
  </w:num>
  <w:num w:numId="41">
    <w:abstractNumId w:val="3"/>
  </w:num>
  <w:num w:numId="42">
    <w:abstractNumId w:val="2"/>
  </w:num>
  <w:num w:numId="43">
    <w:abstractNumId w:val="17"/>
  </w:num>
  <w:num w:numId="44">
    <w:abstractNumId w:val="42"/>
  </w:num>
  <w:num w:numId="45">
    <w:abstractNumId w:val="41"/>
  </w:num>
  <w:num w:numId="46">
    <w:abstractNumId w:val="8"/>
  </w:num>
  <w:num w:numId="47">
    <w:abstractNumId w:val="13"/>
  </w:num>
  <w:num w:numId="48">
    <w:abstractNumId w:val="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8B"/>
    <w:rsid w:val="0000060D"/>
    <w:rsid w:val="00002B5A"/>
    <w:rsid w:val="0000390B"/>
    <w:rsid w:val="000046EF"/>
    <w:rsid w:val="000047E5"/>
    <w:rsid w:val="00004B11"/>
    <w:rsid w:val="00004E26"/>
    <w:rsid w:val="000060D1"/>
    <w:rsid w:val="000066E1"/>
    <w:rsid w:val="00006AA1"/>
    <w:rsid w:val="00006F29"/>
    <w:rsid w:val="00007ECF"/>
    <w:rsid w:val="00010A9C"/>
    <w:rsid w:val="00012F3B"/>
    <w:rsid w:val="00013127"/>
    <w:rsid w:val="00014EE8"/>
    <w:rsid w:val="00015C12"/>
    <w:rsid w:val="00015EFD"/>
    <w:rsid w:val="0002111F"/>
    <w:rsid w:val="00021B35"/>
    <w:rsid w:val="00022E83"/>
    <w:rsid w:val="00024628"/>
    <w:rsid w:val="00024E93"/>
    <w:rsid w:val="0002734E"/>
    <w:rsid w:val="00032928"/>
    <w:rsid w:val="00034248"/>
    <w:rsid w:val="00034E7C"/>
    <w:rsid w:val="00035B49"/>
    <w:rsid w:val="00036AAF"/>
    <w:rsid w:val="00036EB8"/>
    <w:rsid w:val="00040163"/>
    <w:rsid w:val="00041ED8"/>
    <w:rsid w:val="00042CCC"/>
    <w:rsid w:val="00045362"/>
    <w:rsid w:val="00045C94"/>
    <w:rsid w:val="000503C9"/>
    <w:rsid w:val="00053493"/>
    <w:rsid w:val="00053B0F"/>
    <w:rsid w:val="00053CF0"/>
    <w:rsid w:val="0005553E"/>
    <w:rsid w:val="000560B0"/>
    <w:rsid w:val="0005718A"/>
    <w:rsid w:val="000571DE"/>
    <w:rsid w:val="0005778C"/>
    <w:rsid w:val="00057BB5"/>
    <w:rsid w:val="00057CE8"/>
    <w:rsid w:val="00060D6E"/>
    <w:rsid w:val="000627A6"/>
    <w:rsid w:val="0006356A"/>
    <w:rsid w:val="00063B88"/>
    <w:rsid w:val="0006433B"/>
    <w:rsid w:val="000647C1"/>
    <w:rsid w:val="00065B82"/>
    <w:rsid w:val="00066A38"/>
    <w:rsid w:val="00071FDF"/>
    <w:rsid w:val="000728A7"/>
    <w:rsid w:val="000743F2"/>
    <w:rsid w:val="0007545F"/>
    <w:rsid w:val="000756D2"/>
    <w:rsid w:val="000764CB"/>
    <w:rsid w:val="000818B4"/>
    <w:rsid w:val="0008380F"/>
    <w:rsid w:val="000847C2"/>
    <w:rsid w:val="00084F2F"/>
    <w:rsid w:val="0008516C"/>
    <w:rsid w:val="00086936"/>
    <w:rsid w:val="000905CE"/>
    <w:rsid w:val="00091298"/>
    <w:rsid w:val="00091BE4"/>
    <w:rsid w:val="0009268A"/>
    <w:rsid w:val="000927AB"/>
    <w:rsid w:val="00092AF4"/>
    <w:rsid w:val="0009327F"/>
    <w:rsid w:val="00094A06"/>
    <w:rsid w:val="00094E98"/>
    <w:rsid w:val="00095EBB"/>
    <w:rsid w:val="000966A2"/>
    <w:rsid w:val="000976AB"/>
    <w:rsid w:val="00097EDC"/>
    <w:rsid w:val="000A0769"/>
    <w:rsid w:val="000A09B9"/>
    <w:rsid w:val="000A0B14"/>
    <w:rsid w:val="000A1ABA"/>
    <w:rsid w:val="000A2D36"/>
    <w:rsid w:val="000A3973"/>
    <w:rsid w:val="000A3D41"/>
    <w:rsid w:val="000A5328"/>
    <w:rsid w:val="000B065B"/>
    <w:rsid w:val="000B1B61"/>
    <w:rsid w:val="000B1E86"/>
    <w:rsid w:val="000B2966"/>
    <w:rsid w:val="000B2FB2"/>
    <w:rsid w:val="000B4009"/>
    <w:rsid w:val="000B73C2"/>
    <w:rsid w:val="000C01F1"/>
    <w:rsid w:val="000C0BC8"/>
    <w:rsid w:val="000C1A7F"/>
    <w:rsid w:val="000C3077"/>
    <w:rsid w:val="000C351B"/>
    <w:rsid w:val="000C401A"/>
    <w:rsid w:val="000C5FC1"/>
    <w:rsid w:val="000C6553"/>
    <w:rsid w:val="000C7269"/>
    <w:rsid w:val="000C7970"/>
    <w:rsid w:val="000D04FA"/>
    <w:rsid w:val="000D1CA2"/>
    <w:rsid w:val="000D1D78"/>
    <w:rsid w:val="000D2162"/>
    <w:rsid w:val="000D3F22"/>
    <w:rsid w:val="000D5BA3"/>
    <w:rsid w:val="000D6115"/>
    <w:rsid w:val="000D7D20"/>
    <w:rsid w:val="000E048D"/>
    <w:rsid w:val="000E1833"/>
    <w:rsid w:val="000E1873"/>
    <w:rsid w:val="000E2F0C"/>
    <w:rsid w:val="000E4188"/>
    <w:rsid w:val="000E4622"/>
    <w:rsid w:val="000E571C"/>
    <w:rsid w:val="000E5766"/>
    <w:rsid w:val="000E6241"/>
    <w:rsid w:val="000E651C"/>
    <w:rsid w:val="000F1770"/>
    <w:rsid w:val="000F1E2D"/>
    <w:rsid w:val="000F4422"/>
    <w:rsid w:val="000F4B6E"/>
    <w:rsid w:val="000F5229"/>
    <w:rsid w:val="000F5ABE"/>
    <w:rsid w:val="000F6A3B"/>
    <w:rsid w:val="00100ABD"/>
    <w:rsid w:val="00100D77"/>
    <w:rsid w:val="00101FA0"/>
    <w:rsid w:val="0010252E"/>
    <w:rsid w:val="0010341C"/>
    <w:rsid w:val="00103604"/>
    <w:rsid w:val="00107168"/>
    <w:rsid w:val="00107FDE"/>
    <w:rsid w:val="00110E91"/>
    <w:rsid w:val="001113B7"/>
    <w:rsid w:val="0011237C"/>
    <w:rsid w:val="00113210"/>
    <w:rsid w:val="0011440E"/>
    <w:rsid w:val="0011567A"/>
    <w:rsid w:val="001158A4"/>
    <w:rsid w:val="00115B8C"/>
    <w:rsid w:val="00116276"/>
    <w:rsid w:val="00121359"/>
    <w:rsid w:val="001228B1"/>
    <w:rsid w:val="00122974"/>
    <w:rsid w:val="00123BDE"/>
    <w:rsid w:val="00125637"/>
    <w:rsid w:val="001263F6"/>
    <w:rsid w:val="00126942"/>
    <w:rsid w:val="001270DC"/>
    <w:rsid w:val="00127912"/>
    <w:rsid w:val="00127AA5"/>
    <w:rsid w:val="0013253A"/>
    <w:rsid w:val="00132AEE"/>
    <w:rsid w:val="001338CD"/>
    <w:rsid w:val="00133A4B"/>
    <w:rsid w:val="00134DE2"/>
    <w:rsid w:val="00135444"/>
    <w:rsid w:val="0013634D"/>
    <w:rsid w:val="0013640E"/>
    <w:rsid w:val="00136E38"/>
    <w:rsid w:val="00137A19"/>
    <w:rsid w:val="001405BD"/>
    <w:rsid w:val="0014204C"/>
    <w:rsid w:val="001420B6"/>
    <w:rsid w:val="001426BE"/>
    <w:rsid w:val="001428CF"/>
    <w:rsid w:val="00142E0B"/>
    <w:rsid w:val="0014325F"/>
    <w:rsid w:val="0014480B"/>
    <w:rsid w:val="00144BD9"/>
    <w:rsid w:val="00147CE9"/>
    <w:rsid w:val="00147FF5"/>
    <w:rsid w:val="0015098B"/>
    <w:rsid w:val="001518D0"/>
    <w:rsid w:val="00151D8A"/>
    <w:rsid w:val="001525CC"/>
    <w:rsid w:val="00152B5E"/>
    <w:rsid w:val="00152DF7"/>
    <w:rsid w:val="00152FEF"/>
    <w:rsid w:val="00156A67"/>
    <w:rsid w:val="0015723B"/>
    <w:rsid w:val="00161706"/>
    <w:rsid w:val="00161CC2"/>
    <w:rsid w:val="00161D2F"/>
    <w:rsid w:val="00162965"/>
    <w:rsid w:val="00164855"/>
    <w:rsid w:val="0016574F"/>
    <w:rsid w:val="00167819"/>
    <w:rsid w:val="00171787"/>
    <w:rsid w:val="00173F1E"/>
    <w:rsid w:val="001777A7"/>
    <w:rsid w:val="001803CE"/>
    <w:rsid w:val="001816E7"/>
    <w:rsid w:val="001827A1"/>
    <w:rsid w:val="00182F6B"/>
    <w:rsid w:val="00184EA2"/>
    <w:rsid w:val="00185875"/>
    <w:rsid w:val="001877C9"/>
    <w:rsid w:val="0019060E"/>
    <w:rsid w:val="0019110F"/>
    <w:rsid w:val="001935A9"/>
    <w:rsid w:val="00193781"/>
    <w:rsid w:val="001937D0"/>
    <w:rsid w:val="00193FFE"/>
    <w:rsid w:val="0019587A"/>
    <w:rsid w:val="001967A7"/>
    <w:rsid w:val="001970E8"/>
    <w:rsid w:val="001A09E2"/>
    <w:rsid w:val="001A1C6D"/>
    <w:rsid w:val="001A1CCD"/>
    <w:rsid w:val="001A1F72"/>
    <w:rsid w:val="001A21E6"/>
    <w:rsid w:val="001A2662"/>
    <w:rsid w:val="001A2CDC"/>
    <w:rsid w:val="001A2DAD"/>
    <w:rsid w:val="001A3905"/>
    <w:rsid w:val="001A67D1"/>
    <w:rsid w:val="001B1753"/>
    <w:rsid w:val="001B2652"/>
    <w:rsid w:val="001B315D"/>
    <w:rsid w:val="001B316E"/>
    <w:rsid w:val="001B736E"/>
    <w:rsid w:val="001B77D6"/>
    <w:rsid w:val="001C094F"/>
    <w:rsid w:val="001C0E32"/>
    <w:rsid w:val="001C0F84"/>
    <w:rsid w:val="001C0F87"/>
    <w:rsid w:val="001C1EEA"/>
    <w:rsid w:val="001C4FE3"/>
    <w:rsid w:val="001C6C5F"/>
    <w:rsid w:val="001C7597"/>
    <w:rsid w:val="001D1D35"/>
    <w:rsid w:val="001D1E74"/>
    <w:rsid w:val="001D2744"/>
    <w:rsid w:val="001D28EB"/>
    <w:rsid w:val="001D2CC5"/>
    <w:rsid w:val="001D2F7F"/>
    <w:rsid w:val="001D332C"/>
    <w:rsid w:val="001D3554"/>
    <w:rsid w:val="001D3EDA"/>
    <w:rsid w:val="001D474B"/>
    <w:rsid w:val="001D57DE"/>
    <w:rsid w:val="001D5F5A"/>
    <w:rsid w:val="001D7303"/>
    <w:rsid w:val="001D7CD0"/>
    <w:rsid w:val="001E16EF"/>
    <w:rsid w:val="001E173C"/>
    <w:rsid w:val="001E3836"/>
    <w:rsid w:val="001E6249"/>
    <w:rsid w:val="001E6521"/>
    <w:rsid w:val="001E6996"/>
    <w:rsid w:val="001E6A96"/>
    <w:rsid w:val="001E7C5D"/>
    <w:rsid w:val="001E7D32"/>
    <w:rsid w:val="001F01EB"/>
    <w:rsid w:val="001F1129"/>
    <w:rsid w:val="001F15F2"/>
    <w:rsid w:val="001F20D2"/>
    <w:rsid w:val="001F454B"/>
    <w:rsid w:val="001F4F97"/>
    <w:rsid w:val="001F6B41"/>
    <w:rsid w:val="001F798E"/>
    <w:rsid w:val="00200602"/>
    <w:rsid w:val="00200A5A"/>
    <w:rsid w:val="00201C84"/>
    <w:rsid w:val="00202BE7"/>
    <w:rsid w:val="00203681"/>
    <w:rsid w:val="00207935"/>
    <w:rsid w:val="00210100"/>
    <w:rsid w:val="00210724"/>
    <w:rsid w:val="0021215C"/>
    <w:rsid w:val="002122E2"/>
    <w:rsid w:val="00212872"/>
    <w:rsid w:val="00212962"/>
    <w:rsid w:val="00212B19"/>
    <w:rsid w:val="00213196"/>
    <w:rsid w:val="00213263"/>
    <w:rsid w:val="002137BD"/>
    <w:rsid w:val="002144BC"/>
    <w:rsid w:val="00220E55"/>
    <w:rsid w:val="00221EC6"/>
    <w:rsid w:val="002245CA"/>
    <w:rsid w:val="002247B7"/>
    <w:rsid w:val="00226227"/>
    <w:rsid w:val="00226AD8"/>
    <w:rsid w:val="002279A9"/>
    <w:rsid w:val="002300D1"/>
    <w:rsid w:val="00231459"/>
    <w:rsid w:val="00235E35"/>
    <w:rsid w:val="00236FF7"/>
    <w:rsid w:val="00237A15"/>
    <w:rsid w:val="00237DBC"/>
    <w:rsid w:val="00240732"/>
    <w:rsid w:val="00240898"/>
    <w:rsid w:val="00241403"/>
    <w:rsid w:val="002430C4"/>
    <w:rsid w:val="00246CEF"/>
    <w:rsid w:val="00247D67"/>
    <w:rsid w:val="00250721"/>
    <w:rsid w:val="00250860"/>
    <w:rsid w:val="002524A2"/>
    <w:rsid w:val="002527E7"/>
    <w:rsid w:val="00255334"/>
    <w:rsid w:val="00255DBE"/>
    <w:rsid w:val="00257F05"/>
    <w:rsid w:val="00257F96"/>
    <w:rsid w:val="002604F9"/>
    <w:rsid w:val="00260E75"/>
    <w:rsid w:val="002618B6"/>
    <w:rsid w:val="00261EC9"/>
    <w:rsid w:val="00262E64"/>
    <w:rsid w:val="00263D5F"/>
    <w:rsid w:val="00264022"/>
    <w:rsid w:val="00265144"/>
    <w:rsid w:val="00265E60"/>
    <w:rsid w:val="00267040"/>
    <w:rsid w:val="00267BFC"/>
    <w:rsid w:val="00270798"/>
    <w:rsid w:val="00271D4C"/>
    <w:rsid w:val="00271E09"/>
    <w:rsid w:val="002723BC"/>
    <w:rsid w:val="002732B0"/>
    <w:rsid w:val="002739F5"/>
    <w:rsid w:val="00273DAB"/>
    <w:rsid w:val="002740C3"/>
    <w:rsid w:val="0027415C"/>
    <w:rsid w:val="002754F1"/>
    <w:rsid w:val="00276ED3"/>
    <w:rsid w:val="0027744B"/>
    <w:rsid w:val="00280803"/>
    <w:rsid w:val="00280E1A"/>
    <w:rsid w:val="0028163C"/>
    <w:rsid w:val="00281C6D"/>
    <w:rsid w:val="00282197"/>
    <w:rsid w:val="00283E03"/>
    <w:rsid w:val="002857DD"/>
    <w:rsid w:val="00285F74"/>
    <w:rsid w:val="002870B3"/>
    <w:rsid w:val="00287F28"/>
    <w:rsid w:val="00290165"/>
    <w:rsid w:val="00296457"/>
    <w:rsid w:val="002A031B"/>
    <w:rsid w:val="002A1312"/>
    <w:rsid w:val="002A154C"/>
    <w:rsid w:val="002A173D"/>
    <w:rsid w:val="002A175A"/>
    <w:rsid w:val="002A2C25"/>
    <w:rsid w:val="002A3A2F"/>
    <w:rsid w:val="002A5FE1"/>
    <w:rsid w:val="002A6570"/>
    <w:rsid w:val="002A71F7"/>
    <w:rsid w:val="002B2187"/>
    <w:rsid w:val="002B2ED8"/>
    <w:rsid w:val="002B6E63"/>
    <w:rsid w:val="002B6F76"/>
    <w:rsid w:val="002B7D20"/>
    <w:rsid w:val="002C015D"/>
    <w:rsid w:val="002C0EC8"/>
    <w:rsid w:val="002C3FE0"/>
    <w:rsid w:val="002C561E"/>
    <w:rsid w:val="002C5C67"/>
    <w:rsid w:val="002C6B21"/>
    <w:rsid w:val="002C7C5D"/>
    <w:rsid w:val="002D02A3"/>
    <w:rsid w:val="002D08E8"/>
    <w:rsid w:val="002D0F01"/>
    <w:rsid w:val="002D25E0"/>
    <w:rsid w:val="002D3E6D"/>
    <w:rsid w:val="002D3FB8"/>
    <w:rsid w:val="002D6C59"/>
    <w:rsid w:val="002D727C"/>
    <w:rsid w:val="002D79BF"/>
    <w:rsid w:val="002E089A"/>
    <w:rsid w:val="002E0E7F"/>
    <w:rsid w:val="002E175C"/>
    <w:rsid w:val="002E32AD"/>
    <w:rsid w:val="002E4D41"/>
    <w:rsid w:val="002E4EAB"/>
    <w:rsid w:val="002E5141"/>
    <w:rsid w:val="002E7505"/>
    <w:rsid w:val="002F356A"/>
    <w:rsid w:val="002F534B"/>
    <w:rsid w:val="002F588F"/>
    <w:rsid w:val="002F7E3A"/>
    <w:rsid w:val="00301593"/>
    <w:rsid w:val="00301AC9"/>
    <w:rsid w:val="00301E59"/>
    <w:rsid w:val="00303EF0"/>
    <w:rsid w:val="00305F8E"/>
    <w:rsid w:val="00306380"/>
    <w:rsid w:val="0030655A"/>
    <w:rsid w:val="00306D26"/>
    <w:rsid w:val="00307341"/>
    <w:rsid w:val="00307578"/>
    <w:rsid w:val="00311624"/>
    <w:rsid w:val="00311DD7"/>
    <w:rsid w:val="003124FF"/>
    <w:rsid w:val="003169EC"/>
    <w:rsid w:val="00320A4A"/>
    <w:rsid w:val="0032396D"/>
    <w:rsid w:val="0032515C"/>
    <w:rsid w:val="0032666B"/>
    <w:rsid w:val="0032743F"/>
    <w:rsid w:val="00331058"/>
    <w:rsid w:val="003315E9"/>
    <w:rsid w:val="003331FC"/>
    <w:rsid w:val="003332B1"/>
    <w:rsid w:val="00335319"/>
    <w:rsid w:val="00336938"/>
    <w:rsid w:val="003373E5"/>
    <w:rsid w:val="003407F4"/>
    <w:rsid w:val="00342E3C"/>
    <w:rsid w:val="0034345C"/>
    <w:rsid w:val="00343F53"/>
    <w:rsid w:val="00344898"/>
    <w:rsid w:val="003448BA"/>
    <w:rsid w:val="00345B4A"/>
    <w:rsid w:val="00345D1D"/>
    <w:rsid w:val="003462D1"/>
    <w:rsid w:val="003501F2"/>
    <w:rsid w:val="00351EDC"/>
    <w:rsid w:val="00352866"/>
    <w:rsid w:val="00355613"/>
    <w:rsid w:val="003569F4"/>
    <w:rsid w:val="003571A9"/>
    <w:rsid w:val="00357CA6"/>
    <w:rsid w:val="0036044C"/>
    <w:rsid w:val="00360EE5"/>
    <w:rsid w:val="00361C3D"/>
    <w:rsid w:val="00361FAB"/>
    <w:rsid w:val="0036235C"/>
    <w:rsid w:val="003637D5"/>
    <w:rsid w:val="003644DE"/>
    <w:rsid w:val="00364B5F"/>
    <w:rsid w:val="00370010"/>
    <w:rsid w:val="00370F6B"/>
    <w:rsid w:val="003710E1"/>
    <w:rsid w:val="003727C3"/>
    <w:rsid w:val="00372EF5"/>
    <w:rsid w:val="00373109"/>
    <w:rsid w:val="0037368B"/>
    <w:rsid w:val="00374C36"/>
    <w:rsid w:val="00374FAD"/>
    <w:rsid w:val="00375D3D"/>
    <w:rsid w:val="00376718"/>
    <w:rsid w:val="00377567"/>
    <w:rsid w:val="0037758F"/>
    <w:rsid w:val="00377EAE"/>
    <w:rsid w:val="003800BD"/>
    <w:rsid w:val="003822E9"/>
    <w:rsid w:val="00382FD1"/>
    <w:rsid w:val="0038320D"/>
    <w:rsid w:val="00383254"/>
    <w:rsid w:val="00383BC0"/>
    <w:rsid w:val="00384278"/>
    <w:rsid w:val="00384FA7"/>
    <w:rsid w:val="00385CDD"/>
    <w:rsid w:val="003863E8"/>
    <w:rsid w:val="00391473"/>
    <w:rsid w:val="00392F5C"/>
    <w:rsid w:val="00394FA7"/>
    <w:rsid w:val="003956C3"/>
    <w:rsid w:val="0039692B"/>
    <w:rsid w:val="00397225"/>
    <w:rsid w:val="00397467"/>
    <w:rsid w:val="003979B9"/>
    <w:rsid w:val="00397BD4"/>
    <w:rsid w:val="003A01C6"/>
    <w:rsid w:val="003A137F"/>
    <w:rsid w:val="003A353E"/>
    <w:rsid w:val="003A67AA"/>
    <w:rsid w:val="003A6906"/>
    <w:rsid w:val="003B0628"/>
    <w:rsid w:val="003B0E27"/>
    <w:rsid w:val="003B1E59"/>
    <w:rsid w:val="003B201F"/>
    <w:rsid w:val="003B2325"/>
    <w:rsid w:val="003B2F12"/>
    <w:rsid w:val="003B3084"/>
    <w:rsid w:val="003B3D93"/>
    <w:rsid w:val="003B6D2B"/>
    <w:rsid w:val="003C10A9"/>
    <w:rsid w:val="003C26BF"/>
    <w:rsid w:val="003D0E25"/>
    <w:rsid w:val="003D23CF"/>
    <w:rsid w:val="003D2807"/>
    <w:rsid w:val="003D52F5"/>
    <w:rsid w:val="003D5369"/>
    <w:rsid w:val="003D6482"/>
    <w:rsid w:val="003D661A"/>
    <w:rsid w:val="003E0859"/>
    <w:rsid w:val="003E1B71"/>
    <w:rsid w:val="003E2427"/>
    <w:rsid w:val="003E4914"/>
    <w:rsid w:val="003E54CD"/>
    <w:rsid w:val="003E5B20"/>
    <w:rsid w:val="003E654A"/>
    <w:rsid w:val="003E6673"/>
    <w:rsid w:val="003E6B15"/>
    <w:rsid w:val="003F039F"/>
    <w:rsid w:val="003F0BFC"/>
    <w:rsid w:val="003F173A"/>
    <w:rsid w:val="003F3404"/>
    <w:rsid w:val="003F4C84"/>
    <w:rsid w:val="003F56F9"/>
    <w:rsid w:val="003F586D"/>
    <w:rsid w:val="003F6509"/>
    <w:rsid w:val="003F7667"/>
    <w:rsid w:val="00400E2B"/>
    <w:rsid w:val="00402702"/>
    <w:rsid w:val="00404655"/>
    <w:rsid w:val="004049DD"/>
    <w:rsid w:val="00404C76"/>
    <w:rsid w:val="0040718D"/>
    <w:rsid w:val="00410073"/>
    <w:rsid w:val="00411FBF"/>
    <w:rsid w:val="004122B1"/>
    <w:rsid w:val="00413F81"/>
    <w:rsid w:val="00414169"/>
    <w:rsid w:val="004142FF"/>
    <w:rsid w:val="004146DA"/>
    <w:rsid w:val="004147C4"/>
    <w:rsid w:val="0041656F"/>
    <w:rsid w:val="00417BC4"/>
    <w:rsid w:val="0042016B"/>
    <w:rsid w:val="00431736"/>
    <w:rsid w:val="0043237F"/>
    <w:rsid w:val="00432A7D"/>
    <w:rsid w:val="004344B1"/>
    <w:rsid w:val="00436411"/>
    <w:rsid w:val="00437356"/>
    <w:rsid w:val="004373D1"/>
    <w:rsid w:val="00437968"/>
    <w:rsid w:val="0043796B"/>
    <w:rsid w:val="0044178C"/>
    <w:rsid w:val="00443812"/>
    <w:rsid w:val="0044383B"/>
    <w:rsid w:val="004444A8"/>
    <w:rsid w:val="004462D6"/>
    <w:rsid w:val="0044643C"/>
    <w:rsid w:val="004475B3"/>
    <w:rsid w:val="00447786"/>
    <w:rsid w:val="00447CEF"/>
    <w:rsid w:val="0045189E"/>
    <w:rsid w:val="004522DF"/>
    <w:rsid w:val="004526DF"/>
    <w:rsid w:val="00452D45"/>
    <w:rsid w:val="00452ED1"/>
    <w:rsid w:val="004548F9"/>
    <w:rsid w:val="00455DC0"/>
    <w:rsid w:val="00456E82"/>
    <w:rsid w:val="00461342"/>
    <w:rsid w:val="00462D9F"/>
    <w:rsid w:val="00462F2D"/>
    <w:rsid w:val="004632EA"/>
    <w:rsid w:val="00463306"/>
    <w:rsid w:val="004637A3"/>
    <w:rsid w:val="00463BD6"/>
    <w:rsid w:val="004643DD"/>
    <w:rsid w:val="00464D08"/>
    <w:rsid w:val="004652C2"/>
    <w:rsid w:val="00466DE1"/>
    <w:rsid w:val="004671C0"/>
    <w:rsid w:val="00470378"/>
    <w:rsid w:val="004756D4"/>
    <w:rsid w:val="0048008E"/>
    <w:rsid w:val="00480599"/>
    <w:rsid w:val="0048686E"/>
    <w:rsid w:val="004902C2"/>
    <w:rsid w:val="00491EE2"/>
    <w:rsid w:val="004928F6"/>
    <w:rsid w:val="00492AC1"/>
    <w:rsid w:val="00492DF9"/>
    <w:rsid w:val="00492EFE"/>
    <w:rsid w:val="00492F28"/>
    <w:rsid w:val="0049334D"/>
    <w:rsid w:val="00493E72"/>
    <w:rsid w:val="00494742"/>
    <w:rsid w:val="004954B5"/>
    <w:rsid w:val="0049552E"/>
    <w:rsid w:val="004A2020"/>
    <w:rsid w:val="004A2AD5"/>
    <w:rsid w:val="004A4213"/>
    <w:rsid w:val="004A54FC"/>
    <w:rsid w:val="004A76BB"/>
    <w:rsid w:val="004A7B3E"/>
    <w:rsid w:val="004B0597"/>
    <w:rsid w:val="004B0AA2"/>
    <w:rsid w:val="004B0B2C"/>
    <w:rsid w:val="004B2791"/>
    <w:rsid w:val="004B42AC"/>
    <w:rsid w:val="004B5034"/>
    <w:rsid w:val="004B5A00"/>
    <w:rsid w:val="004B5B13"/>
    <w:rsid w:val="004B6660"/>
    <w:rsid w:val="004B70BF"/>
    <w:rsid w:val="004B774A"/>
    <w:rsid w:val="004B7F80"/>
    <w:rsid w:val="004C0208"/>
    <w:rsid w:val="004C0F0B"/>
    <w:rsid w:val="004C1160"/>
    <w:rsid w:val="004C1447"/>
    <w:rsid w:val="004C3A4C"/>
    <w:rsid w:val="004C44A7"/>
    <w:rsid w:val="004C4700"/>
    <w:rsid w:val="004C4CC3"/>
    <w:rsid w:val="004C56E6"/>
    <w:rsid w:val="004D091B"/>
    <w:rsid w:val="004D3A54"/>
    <w:rsid w:val="004D4186"/>
    <w:rsid w:val="004D463C"/>
    <w:rsid w:val="004D7A02"/>
    <w:rsid w:val="004E0E63"/>
    <w:rsid w:val="004E260A"/>
    <w:rsid w:val="004E2BEA"/>
    <w:rsid w:val="004E2EE4"/>
    <w:rsid w:val="004E4780"/>
    <w:rsid w:val="004E4CF3"/>
    <w:rsid w:val="004E70BD"/>
    <w:rsid w:val="004E75AE"/>
    <w:rsid w:val="004E7F5F"/>
    <w:rsid w:val="004F1034"/>
    <w:rsid w:val="004F2C19"/>
    <w:rsid w:val="004F4704"/>
    <w:rsid w:val="004F48F3"/>
    <w:rsid w:val="004F5418"/>
    <w:rsid w:val="004F5A6B"/>
    <w:rsid w:val="004F5A83"/>
    <w:rsid w:val="004F601B"/>
    <w:rsid w:val="004F781D"/>
    <w:rsid w:val="004F7BA3"/>
    <w:rsid w:val="0050011C"/>
    <w:rsid w:val="00501B66"/>
    <w:rsid w:val="00502838"/>
    <w:rsid w:val="00502865"/>
    <w:rsid w:val="0050575B"/>
    <w:rsid w:val="00506755"/>
    <w:rsid w:val="0050794B"/>
    <w:rsid w:val="00507F9C"/>
    <w:rsid w:val="00510B86"/>
    <w:rsid w:val="0051196E"/>
    <w:rsid w:val="00513140"/>
    <w:rsid w:val="005135CA"/>
    <w:rsid w:val="0051496D"/>
    <w:rsid w:val="00516AFA"/>
    <w:rsid w:val="00517FB2"/>
    <w:rsid w:val="00522F6D"/>
    <w:rsid w:val="00524132"/>
    <w:rsid w:val="00524DF7"/>
    <w:rsid w:val="005266A9"/>
    <w:rsid w:val="00527899"/>
    <w:rsid w:val="005310F6"/>
    <w:rsid w:val="00531C72"/>
    <w:rsid w:val="00532B6D"/>
    <w:rsid w:val="00540D90"/>
    <w:rsid w:val="00542A7D"/>
    <w:rsid w:val="0054349A"/>
    <w:rsid w:val="00544A11"/>
    <w:rsid w:val="005471F4"/>
    <w:rsid w:val="00547672"/>
    <w:rsid w:val="005518BB"/>
    <w:rsid w:val="00551F6B"/>
    <w:rsid w:val="005532E1"/>
    <w:rsid w:val="005538C4"/>
    <w:rsid w:val="00553DD4"/>
    <w:rsid w:val="0055411B"/>
    <w:rsid w:val="00555896"/>
    <w:rsid w:val="00555B26"/>
    <w:rsid w:val="005564CB"/>
    <w:rsid w:val="005578E6"/>
    <w:rsid w:val="00560BAF"/>
    <w:rsid w:val="005612E4"/>
    <w:rsid w:val="005630A4"/>
    <w:rsid w:val="005634E6"/>
    <w:rsid w:val="005700B2"/>
    <w:rsid w:val="00571142"/>
    <w:rsid w:val="005715F9"/>
    <w:rsid w:val="00571CAF"/>
    <w:rsid w:val="005723A7"/>
    <w:rsid w:val="00572D6E"/>
    <w:rsid w:val="00572FA8"/>
    <w:rsid w:val="00573C2E"/>
    <w:rsid w:val="00575200"/>
    <w:rsid w:val="00575E0C"/>
    <w:rsid w:val="0057603F"/>
    <w:rsid w:val="005777EF"/>
    <w:rsid w:val="00577863"/>
    <w:rsid w:val="0058021D"/>
    <w:rsid w:val="00580827"/>
    <w:rsid w:val="00581FD9"/>
    <w:rsid w:val="005822C6"/>
    <w:rsid w:val="0058402C"/>
    <w:rsid w:val="00584040"/>
    <w:rsid w:val="005866C4"/>
    <w:rsid w:val="00586E56"/>
    <w:rsid w:val="005879CB"/>
    <w:rsid w:val="00587B70"/>
    <w:rsid w:val="00590C17"/>
    <w:rsid w:val="00591132"/>
    <w:rsid w:val="0059187D"/>
    <w:rsid w:val="005929DD"/>
    <w:rsid w:val="0059660F"/>
    <w:rsid w:val="0059747F"/>
    <w:rsid w:val="005A1138"/>
    <w:rsid w:val="005A1C63"/>
    <w:rsid w:val="005A2CF4"/>
    <w:rsid w:val="005A6A28"/>
    <w:rsid w:val="005A742A"/>
    <w:rsid w:val="005A7720"/>
    <w:rsid w:val="005A7BEB"/>
    <w:rsid w:val="005A7E11"/>
    <w:rsid w:val="005B02AD"/>
    <w:rsid w:val="005B0673"/>
    <w:rsid w:val="005B0810"/>
    <w:rsid w:val="005B0CD6"/>
    <w:rsid w:val="005B17F8"/>
    <w:rsid w:val="005B1A1C"/>
    <w:rsid w:val="005B1B0E"/>
    <w:rsid w:val="005B3D2E"/>
    <w:rsid w:val="005B4EB6"/>
    <w:rsid w:val="005B577B"/>
    <w:rsid w:val="005B7000"/>
    <w:rsid w:val="005B7735"/>
    <w:rsid w:val="005C03E6"/>
    <w:rsid w:val="005C0696"/>
    <w:rsid w:val="005C1B4E"/>
    <w:rsid w:val="005C4B13"/>
    <w:rsid w:val="005C744B"/>
    <w:rsid w:val="005D1B01"/>
    <w:rsid w:val="005D2E24"/>
    <w:rsid w:val="005D3213"/>
    <w:rsid w:val="005D34EA"/>
    <w:rsid w:val="005D57F5"/>
    <w:rsid w:val="005D5AFE"/>
    <w:rsid w:val="005D5CD0"/>
    <w:rsid w:val="005D6A49"/>
    <w:rsid w:val="005E11C1"/>
    <w:rsid w:val="005E25FF"/>
    <w:rsid w:val="005E28FA"/>
    <w:rsid w:val="005E396B"/>
    <w:rsid w:val="005E4E7B"/>
    <w:rsid w:val="005E7350"/>
    <w:rsid w:val="005F0608"/>
    <w:rsid w:val="005F067D"/>
    <w:rsid w:val="005F2404"/>
    <w:rsid w:val="005F2DE8"/>
    <w:rsid w:val="005F36E7"/>
    <w:rsid w:val="005F3943"/>
    <w:rsid w:val="005F3A0C"/>
    <w:rsid w:val="005F46D3"/>
    <w:rsid w:val="005F6751"/>
    <w:rsid w:val="005F7838"/>
    <w:rsid w:val="005F7956"/>
    <w:rsid w:val="00602045"/>
    <w:rsid w:val="00603666"/>
    <w:rsid w:val="006039A9"/>
    <w:rsid w:val="006049DF"/>
    <w:rsid w:val="006056F5"/>
    <w:rsid w:val="00605A61"/>
    <w:rsid w:val="00606738"/>
    <w:rsid w:val="00607685"/>
    <w:rsid w:val="006104F6"/>
    <w:rsid w:val="00611927"/>
    <w:rsid w:val="00611FFB"/>
    <w:rsid w:val="006141A9"/>
    <w:rsid w:val="006155C3"/>
    <w:rsid w:val="00616884"/>
    <w:rsid w:val="00616C3D"/>
    <w:rsid w:val="00617419"/>
    <w:rsid w:val="0061745C"/>
    <w:rsid w:val="006224CF"/>
    <w:rsid w:val="00624D83"/>
    <w:rsid w:val="00625EB7"/>
    <w:rsid w:val="00630241"/>
    <w:rsid w:val="006312DE"/>
    <w:rsid w:val="006314CB"/>
    <w:rsid w:val="006317A3"/>
    <w:rsid w:val="00633B3A"/>
    <w:rsid w:val="00635A7D"/>
    <w:rsid w:val="00635D03"/>
    <w:rsid w:val="006370D4"/>
    <w:rsid w:val="0064257A"/>
    <w:rsid w:val="0064289E"/>
    <w:rsid w:val="006446DB"/>
    <w:rsid w:val="00644844"/>
    <w:rsid w:val="006452B7"/>
    <w:rsid w:val="0064538F"/>
    <w:rsid w:val="0064681F"/>
    <w:rsid w:val="00651929"/>
    <w:rsid w:val="00655090"/>
    <w:rsid w:val="006558BB"/>
    <w:rsid w:val="0066089C"/>
    <w:rsid w:val="006628D4"/>
    <w:rsid w:val="00662DFE"/>
    <w:rsid w:val="00664243"/>
    <w:rsid w:val="0066456E"/>
    <w:rsid w:val="00664D0C"/>
    <w:rsid w:val="006650C2"/>
    <w:rsid w:val="00665350"/>
    <w:rsid w:val="00665555"/>
    <w:rsid w:val="00665671"/>
    <w:rsid w:val="00667DEB"/>
    <w:rsid w:val="00670B24"/>
    <w:rsid w:val="00670EDB"/>
    <w:rsid w:val="006716F3"/>
    <w:rsid w:val="00672AFD"/>
    <w:rsid w:val="006740CB"/>
    <w:rsid w:val="006745AB"/>
    <w:rsid w:val="006749CB"/>
    <w:rsid w:val="00674BF3"/>
    <w:rsid w:val="0067579A"/>
    <w:rsid w:val="00675B39"/>
    <w:rsid w:val="00676AFC"/>
    <w:rsid w:val="00676DC0"/>
    <w:rsid w:val="0068050E"/>
    <w:rsid w:val="00680B36"/>
    <w:rsid w:val="006810E3"/>
    <w:rsid w:val="006815D0"/>
    <w:rsid w:val="00682C7F"/>
    <w:rsid w:val="0068344B"/>
    <w:rsid w:val="0068521E"/>
    <w:rsid w:val="00687131"/>
    <w:rsid w:val="00690CD5"/>
    <w:rsid w:val="00691195"/>
    <w:rsid w:val="006914AB"/>
    <w:rsid w:val="006914C4"/>
    <w:rsid w:val="00692FD8"/>
    <w:rsid w:val="006946CD"/>
    <w:rsid w:val="006A0806"/>
    <w:rsid w:val="006A187C"/>
    <w:rsid w:val="006A23C0"/>
    <w:rsid w:val="006A45C7"/>
    <w:rsid w:val="006A4F27"/>
    <w:rsid w:val="006A5561"/>
    <w:rsid w:val="006A582D"/>
    <w:rsid w:val="006A6099"/>
    <w:rsid w:val="006A6B40"/>
    <w:rsid w:val="006B1B4A"/>
    <w:rsid w:val="006B25FD"/>
    <w:rsid w:val="006B2DB3"/>
    <w:rsid w:val="006B2DD1"/>
    <w:rsid w:val="006B3194"/>
    <w:rsid w:val="006B40D8"/>
    <w:rsid w:val="006B43FA"/>
    <w:rsid w:val="006B4780"/>
    <w:rsid w:val="006B4B50"/>
    <w:rsid w:val="006B5910"/>
    <w:rsid w:val="006B5EF9"/>
    <w:rsid w:val="006B7484"/>
    <w:rsid w:val="006B7DC8"/>
    <w:rsid w:val="006C04DD"/>
    <w:rsid w:val="006C07C5"/>
    <w:rsid w:val="006C0EC8"/>
    <w:rsid w:val="006C155A"/>
    <w:rsid w:val="006C1EEB"/>
    <w:rsid w:val="006C1EF9"/>
    <w:rsid w:val="006C2328"/>
    <w:rsid w:val="006C26E1"/>
    <w:rsid w:val="006C290E"/>
    <w:rsid w:val="006C561C"/>
    <w:rsid w:val="006C61FA"/>
    <w:rsid w:val="006D01E3"/>
    <w:rsid w:val="006D01EF"/>
    <w:rsid w:val="006D0E1F"/>
    <w:rsid w:val="006D27D4"/>
    <w:rsid w:val="006D39BC"/>
    <w:rsid w:val="006D514B"/>
    <w:rsid w:val="006D5852"/>
    <w:rsid w:val="006D6979"/>
    <w:rsid w:val="006E0A12"/>
    <w:rsid w:val="006E16D4"/>
    <w:rsid w:val="006E2244"/>
    <w:rsid w:val="006E30F2"/>
    <w:rsid w:val="006E312D"/>
    <w:rsid w:val="006E66E4"/>
    <w:rsid w:val="006E6A74"/>
    <w:rsid w:val="006F38BD"/>
    <w:rsid w:val="006F3D7D"/>
    <w:rsid w:val="006F3E51"/>
    <w:rsid w:val="006F4A9E"/>
    <w:rsid w:val="006F5247"/>
    <w:rsid w:val="006F7E2C"/>
    <w:rsid w:val="00700E7B"/>
    <w:rsid w:val="00700F93"/>
    <w:rsid w:val="00701E64"/>
    <w:rsid w:val="007023FD"/>
    <w:rsid w:val="00702C82"/>
    <w:rsid w:val="00703772"/>
    <w:rsid w:val="00703A53"/>
    <w:rsid w:val="007042B2"/>
    <w:rsid w:val="007065D2"/>
    <w:rsid w:val="00706799"/>
    <w:rsid w:val="007069F0"/>
    <w:rsid w:val="007070C2"/>
    <w:rsid w:val="007072E7"/>
    <w:rsid w:val="00707A8B"/>
    <w:rsid w:val="00707B0E"/>
    <w:rsid w:val="00710CBB"/>
    <w:rsid w:val="0071113D"/>
    <w:rsid w:val="00711932"/>
    <w:rsid w:val="00711B51"/>
    <w:rsid w:val="00711CBB"/>
    <w:rsid w:val="007124BC"/>
    <w:rsid w:val="00712B9D"/>
    <w:rsid w:val="00712E80"/>
    <w:rsid w:val="007131ED"/>
    <w:rsid w:val="0071463F"/>
    <w:rsid w:val="00715723"/>
    <w:rsid w:val="00720219"/>
    <w:rsid w:val="007208B8"/>
    <w:rsid w:val="00721293"/>
    <w:rsid w:val="00722B5A"/>
    <w:rsid w:val="00723377"/>
    <w:rsid w:val="00723797"/>
    <w:rsid w:val="00724EAA"/>
    <w:rsid w:val="0072716A"/>
    <w:rsid w:val="007271DC"/>
    <w:rsid w:val="00731625"/>
    <w:rsid w:val="00732B9E"/>
    <w:rsid w:val="00734D92"/>
    <w:rsid w:val="007377AD"/>
    <w:rsid w:val="007410BC"/>
    <w:rsid w:val="007418B4"/>
    <w:rsid w:val="007419CD"/>
    <w:rsid w:val="007424C7"/>
    <w:rsid w:val="00742E70"/>
    <w:rsid w:val="00742FBA"/>
    <w:rsid w:val="00747957"/>
    <w:rsid w:val="0075051E"/>
    <w:rsid w:val="007524B3"/>
    <w:rsid w:val="007525C7"/>
    <w:rsid w:val="00752669"/>
    <w:rsid w:val="00753FB9"/>
    <w:rsid w:val="00754AD5"/>
    <w:rsid w:val="007552D8"/>
    <w:rsid w:val="007557E3"/>
    <w:rsid w:val="00755A30"/>
    <w:rsid w:val="00755AB6"/>
    <w:rsid w:val="00755D80"/>
    <w:rsid w:val="00757241"/>
    <w:rsid w:val="00760B84"/>
    <w:rsid w:val="00760D52"/>
    <w:rsid w:val="00763445"/>
    <w:rsid w:val="00765378"/>
    <w:rsid w:val="00765F74"/>
    <w:rsid w:val="007702E7"/>
    <w:rsid w:val="00770BDF"/>
    <w:rsid w:val="00771ADF"/>
    <w:rsid w:val="00771C15"/>
    <w:rsid w:val="00772228"/>
    <w:rsid w:val="0077263B"/>
    <w:rsid w:val="00772B33"/>
    <w:rsid w:val="007733AC"/>
    <w:rsid w:val="00773C54"/>
    <w:rsid w:val="00774F16"/>
    <w:rsid w:val="007758BB"/>
    <w:rsid w:val="00775C95"/>
    <w:rsid w:val="007771E4"/>
    <w:rsid w:val="00777264"/>
    <w:rsid w:val="00780420"/>
    <w:rsid w:val="00781C11"/>
    <w:rsid w:val="00782E20"/>
    <w:rsid w:val="00785073"/>
    <w:rsid w:val="00785601"/>
    <w:rsid w:val="007875F2"/>
    <w:rsid w:val="007879C2"/>
    <w:rsid w:val="007927FE"/>
    <w:rsid w:val="00793662"/>
    <w:rsid w:val="00793DE9"/>
    <w:rsid w:val="0079427D"/>
    <w:rsid w:val="007953ED"/>
    <w:rsid w:val="007958A8"/>
    <w:rsid w:val="00797B12"/>
    <w:rsid w:val="00797C6C"/>
    <w:rsid w:val="007A07BE"/>
    <w:rsid w:val="007A1457"/>
    <w:rsid w:val="007A196E"/>
    <w:rsid w:val="007A306B"/>
    <w:rsid w:val="007A3B73"/>
    <w:rsid w:val="007A4890"/>
    <w:rsid w:val="007A7BB2"/>
    <w:rsid w:val="007A7FE3"/>
    <w:rsid w:val="007B1045"/>
    <w:rsid w:val="007B419E"/>
    <w:rsid w:val="007B4888"/>
    <w:rsid w:val="007B4AEA"/>
    <w:rsid w:val="007B4F8D"/>
    <w:rsid w:val="007B6DFB"/>
    <w:rsid w:val="007B7D07"/>
    <w:rsid w:val="007C0F84"/>
    <w:rsid w:val="007C148F"/>
    <w:rsid w:val="007C33E1"/>
    <w:rsid w:val="007C65EF"/>
    <w:rsid w:val="007C776F"/>
    <w:rsid w:val="007C7C1D"/>
    <w:rsid w:val="007D2FF6"/>
    <w:rsid w:val="007D36E8"/>
    <w:rsid w:val="007D3F7F"/>
    <w:rsid w:val="007D6170"/>
    <w:rsid w:val="007D687C"/>
    <w:rsid w:val="007E0EAA"/>
    <w:rsid w:val="007E273A"/>
    <w:rsid w:val="007E36F6"/>
    <w:rsid w:val="007E4A14"/>
    <w:rsid w:val="007E4E2C"/>
    <w:rsid w:val="007E4FCA"/>
    <w:rsid w:val="007E5BE9"/>
    <w:rsid w:val="007E744C"/>
    <w:rsid w:val="007E7804"/>
    <w:rsid w:val="007F0432"/>
    <w:rsid w:val="007F0A4E"/>
    <w:rsid w:val="007F0B24"/>
    <w:rsid w:val="007F3290"/>
    <w:rsid w:val="007F545D"/>
    <w:rsid w:val="007F5B55"/>
    <w:rsid w:val="007F6642"/>
    <w:rsid w:val="007F68FE"/>
    <w:rsid w:val="007F6A19"/>
    <w:rsid w:val="007F6EB3"/>
    <w:rsid w:val="008000AC"/>
    <w:rsid w:val="00800D55"/>
    <w:rsid w:val="00802A85"/>
    <w:rsid w:val="00802B0C"/>
    <w:rsid w:val="00803CA6"/>
    <w:rsid w:val="008054A2"/>
    <w:rsid w:val="008061F1"/>
    <w:rsid w:val="00807665"/>
    <w:rsid w:val="00807CDF"/>
    <w:rsid w:val="00811DB9"/>
    <w:rsid w:val="00812A94"/>
    <w:rsid w:val="0081407B"/>
    <w:rsid w:val="00814109"/>
    <w:rsid w:val="00815C8D"/>
    <w:rsid w:val="00815D92"/>
    <w:rsid w:val="008166CE"/>
    <w:rsid w:val="008246D6"/>
    <w:rsid w:val="008247D6"/>
    <w:rsid w:val="00824A7A"/>
    <w:rsid w:val="00824BF7"/>
    <w:rsid w:val="00824DD2"/>
    <w:rsid w:val="00824FA5"/>
    <w:rsid w:val="0082544A"/>
    <w:rsid w:val="00825C72"/>
    <w:rsid w:val="00825E57"/>
    <w:rsid w:val="00826CAB"/>
    <w:rsid w:val="00826E5C"/>
    <w:rsid w:val="00830A9D"/>
    <w:rsid w:val="008313E2"/>
    <w:rsid w:val="00831819"/>
    <w:rsid w:val="00831A6F"/>
    <w:rsid w:val="008327A7"/>
    <w:rsid w:val="0083304C"/>
    <w:rsid w:val="00833C87"/>
    <w:rsid w:val="008350CE"/>
    <w:rsid w:val="008355A3"/>
    <w:rsid w:val="00836EAD"/>
    <w:rsid w:val="00837868"/>
    <w:rsid w:val="00837AAA"/>
    <w:rsid w:val="00840AFC"/>
    <w:rsid w:val="00843673"/>
    <w:rsid w:val="00843F42"/>
    <w:rsid w:val="008444D7"/>
    <w:rsid w:val="00844791"/>
    <w:rsid w:val="008454A3"/>
    <w:rsid w:val="00845B95"/>
    <w:rsid w:val="00845ECB"/>
    <w:rsid w:val="00847172"/>
    <w:rsid w:val="008502FB"/>
    <w:rsid w:val="00850759"/>
    <w:rsid w:val="00851834"/>
    <w:rsid w:val="0085218D"/>
    <w:rsid w:val="00852E03"/>
    <w:rsid w:val="00854932"/>
    <w:rsid w:val="008557F2"/>
    <w:rsid w:val="00861347"/>
    <w:rsid w:val="00861FD1"/>
    <w:rsid w:val="008647C1"/>
    <w:rsid w:val="00865837"/>
    <w:rsid w:val="00865EFD"/>
    <w:rsid w:val="00866112"/>
    <w:rsid w:val="00866871"/>
    <w:rsid w:val="00867E28"/>
    <w:rsid w:val="0087008A"/>
    <w:rsid w:val="008713C0"/>
    <w:rsid w:val="00874B81"/>
    <w:rsid w:val="008750D0"/>
    <w:rsid w:val="008765D9"/>
    <w:rsid w:val="00876849"/>
    <w:rsid w:val="00876EE9"/>
    <w:rsid w:val="0087738B"/>
    <w:rsid w:val="008802FE"/>
    <w:rsid w:val="00881435"/>
    <w:rsid w:val="00881895"/>
    <w:rsid w:val="008833E2"/>
    <w:rsid w:val="00885C9C"/>
    <w:rsid w:val="0088700D"/>
    <w:rsid w:val="00891439"/>
    <w:rsid w:val="00891954"/>
    <w:rsid w:val="00892B1D"/>
    <w:rsid w:val="00893054"/>
    <w:rsid w:val="0089337C"/>
    <w:rsid w:val="00894439"/>
    <w:rsid w:val="00897252"/>
    <w:rsid w:val="0089788E"/>
    <w:rsid w:val="00897B63"/>
    <w:rsid w:val="008A0BF5"/>
    <w:rsid w:val="008A1B3F"/>
    <w:rsid w:val="008A3A30"/>
    <w:rsid w:val="008A3FCD"/>
    <w:rsid w:val="008A4697"/>
    <w:rsid w:val="008A4A0A"/>
    <w:rsid w:val="008A53E9"/>
    <w:rsid w:val="008A617F"/>
    <w:rsid w:val="008A663B"/>
    <w:rsid w:val="008A6A9C"/>
    <w:rsid w:val="008A7360"/>
    <w:rsid w:val="008B026F"/>
    <w:rsid w:val="008B2CCA"/>
    <w:rsid w:val="008B35DB"/>
    <w:rsid w:val="008B3CDA"/>
    <w:rsid w:val="008B3FA2"/>
    <w:rsid w:val="008B440E"/>
    <w:rsid w:val="008B465F"/>
    <w:rsid w:val="008B4ECE"/>
    <w:rsid w:val="008B53C1"/>
    <w:rsid w:val="008B6A04"/>
    <w:rsid w:val="008B71A6"/>
    <w:rsid w:val="008C210E"/>
    <w:rsid w:val="008C3393"/>
    <w:rsid w:val="008C3417"/>
    <w:rsid w:val="008C4829"/>
    <w:rsid w:val="008C50FC"/>
    <w:rsid w:val="008C5DD3"/>
    <w:rsid w:val="008C60BC"/>
    <w:rsid w:val="008C6C72"/>
    <w:rsid w:val="008C7F8E"/>
    <w:rsid w:val="008D0357"/>
    <w:rsid w:val="008D0CC6"/>
    <w:rsid w:val="008D30E0"/>
    <w:rsid w:val="008D366D"/>
    <w:rsid w:val="008D4D8E"/>
    <w:rsid w:val="008E16F9"/>
    <w:rsid w:val="008E3AA6"/>
    <w:rsid w:val="008E4246"/>
    <w:rsid w:val="008E5E05"/>
    <w:rsid w:val="008E6FE4"/>
    <w:rsid w:val="008F0AE1"/>
    <w:rsid w:val="008F0F32"/>
    <w:rsid w:val="008F28F0"/>
    <w:rsid w:val="008F2F28"/>
    <w:rsid w:val="008F593D"/>
    <w:rsid w:val="008F605A"/>
    <w:rsid w:val="008F73FD"/>
    <w:rsid w:val="008F7808"/>
    <w:rsid w:val="00900644"/>
    <w:rsid w:val="00900752"/>
    <w:rsid w:val="0090150B"/>
    <w:rsid w:val="00901C9B"/>
    <w:rsid w:val="009023B2"/>
    <w:rsid w:val="00902C32"/>
    <w:rsid w:val="00903FE1"/>
    <w:rsid w:val="009046AC"/>
    <w:rsid w:val="00904DC3"/>
    <w:rsid w:val="0090571A"/>
    <w:rsid w:val="0091024D"/>
    <w:rsid w:val="00911C69"/>
    <w:rsid w:val="00912AA7"/>
    <w:rsid w:val="0091378D"/>
    <w:rsid w:val="009137CF"/>
    <w:rsid w:val="0091382C"/>
    <w:rsid w:val="0091660E"/>
    <w:rsid w:val="0091677A"/>
    <w:rsid w:val="0091682E"/>
    <w:rsid w:val="00916D82"/>
    <w:rsid w:val="00917EA8"/>
    <w:rsid w:val="00921869"/>
    <w:rsid w:val="00921F89"/>
    <w:rsid w:val="0092311D"/>
    <w:rsid w:val="00924A3D"/>
    <w:rsid w:val="0092539E"/>
    <w:rsid w:val="009259C4"/>
    <w:rsid w:val="00925A56"/>
    <w:rsid w:val="00926FF3"/>
    <w:rsid w:val="00927054"/>
    <w:rsid w:val="00927B8B"/>
    <w:rsid w:val="00930108"/>
    <w:rsid w:val="00930DBD"/>
    <w:rsid w:val="00931AB2"/>
    <w:rsid w:val="00931E73"/>
    <w:rsid w:val="009328E0"/>
    <w:rsid w:val="009331DC"/>
    <w:rsid w:val="00934389"/>
    <w:rsid w:val="009347DE"/>
    <w:rsid w:val="009351AC"/>
    <w:rsid w:val="009351E5"/>
    <w:rsid w:val="00935C50"/>
    <w:rsid w:val="00935D3B"/>
    <w:rsid w:val="009360C8"/>
    <w:rsid w:val="009369A6"/>
    <w:rsid w:val="00937961"/>
    <w:rsid w:val="009379EB"/>
    <w:rsid w:val="00937ECE"/>
    <w:rsid w:val="00940455"/>
    <w:rsid w:val="00942261"/>
    <w:rsid w:val="00943408"/>
    <w:rsid w:val="00943868"/>
    <w:rsid w:val="00943CA1"/>
    <w:rsid w:val="00943D34"/>
    <w:rsid w:val="00944E44"/>
    <w:rsid w:val="009512BB"/>
    <w:rsid w:val="00951DD9"/>
    <w:rsid w:val="00952B83"/>
    <w:rsid w:val="00954349"/>
    <w:rsid w:val="00954CB7"/>
    <w:rsid w:val="0095586A"/>
    <w:rsid w:val="00957164"/>
    <w:rsid w:val="00957FEB"/>
    <w:rsid w:val="00960AA8"/>
    <w:rsid w:val="00961DE2"/>
    <w:rsid w:val="009624E2"/>
    <w:rsid w:val="0096395B"/>
    <w:rsid w:val="00963C80"/>
    <w:rsid w:val="009666DC"/>
    <w:rsid w:val="00967407"/>
    <w:rsid w:val="00971941"/>
    <w:rsid w:val="00973067"/>
    <w:rsid w:val="009730CE"/>
    <w:rsid w:val="0097330C"/>
    <w:rsid w:val="00974D78"/>
    <w:rsid w:val="00974EF2"/>
    <w:rsid w:val="009759B7"/>
    <w:rsid w:val="0097685C"/>
    <w:rsid w:val="0098133C"/>
    <w:rsid w:val="0098333A"/>
    <w:rsid w:val="009840F5"/>
    <w:rsid w:val="009860E8"/>
    <w:rsid w:val="0098718A"/>
    <w:rsid w:val="009903E3"/>
    <w:rsid w:val="00990872"/>
    <w:rsid w:val="009917F7"/>
    <w:rsid w:val="00992FF0"/>
    <w:rsid w:val="0099394A"/>
    <w:rsid w:val="00994C7C"/>
    <w:rsid w:val="00996504"/>
    <w:rsid w:val="00996BED"/>
    <w:rsid w:val="00996CA0"/>
    <w:rsid w:val="00996CA4"/>
    <w:rsid w:val="00997108"/>
    <w:rsid w:val="009A1A1F"/>
    <w:rsid w:val="009A1F27"/>
    <w:rsid w:val="009A352C"/>
    <w:rsid w:val="009A48A5"/>
    <w:rsid w:val="009A512F"/>
    <w:rsid w:val="009A6198"/>
    <w:rsid w:val="009A6329"/>
    <w:rsid w:val="009B0D19"/>
    <w:rsid w:val="009B46FB"/>
    <w:rsid w:val="009B64B8"/>
    <w:rsid w:val="009B6D34"/>
    <w:rsid w:val="009B7BCD"/>
    <w:rsid w:val="009C0048"/>
    <w:rsid w:val="009C0DA2"/>
    <w:rsid w:val="009C143B"/>
    <w:rsid w:val="009C2EA1"/>
    <w:rsid w:val="009C3BA6"/>
    <w:rsid w:val="009C586A"/>
    <w:rsid w:val="009C5CBB"/>
    <w:rsid w:val="009C6893"/>
    <w:rsid w:val="009C6994"/>
    <w:rsid w:val="009C7022"/>
    <w:rsid w:val="009C7D5C"/>
    <w:rsid w:val="009D2E52"/>
    <w:rsid w:val="009D3190"/>
    <w:rsid w:val="009D40DC"/>
    <w:rsid w:val="009D59F4"/>
    <w:rsid w:val="009D6402"/>
    <w:rsid w:val="009D6741"/>
    <w:rsid w:val="009D7754"/>
    <w:rsid w:val="009E04C9"/>
    <w:rsid w:val="009E0EE4"/>
    <w:rsid w:val="009E235E"/>
    <w:rsid w:val="009E4F33"/>
    <w:rsid w:val="009E6596"/>
    <w:rsid w:val="009E69C6"/>
    <w:rsid w:val="009E6C18"/>
    <w:rsid w:val="009E7D55"/>
    <w:rsid w:val="009F37A2"/>
    <w:rsid w:val="009F38AB"/>
    <w:rsid w:val="009F3A11"/>
    <w:rsid w:val="009F3BD4"/>
    <w:rsid w:val="009F5000"/>
    <w:rsid w:val="00A016E5"/>
    <w:rsid w:val="00A040BE"/>
    <w:rsid w:val="00A04711"/>
    <w:rsid w:val="00A0477F"/>
    <w:rsid w:val="00A10A09"/>
    <w:rsid w:val="00A110A1"/>
    <w:rsid w:val="00A11F43"/>
    <w:rsid w:val="00A12B32"/>
    <w:rsid w:val="00A13457"/>
    <w:rsid w:val="00A13465"/>
    <w:rsid w:val="00A1409F"/>
    <w:rsid w:val="00A144F6"/>
    <w:rsid w:val="00A14515"/>
    <w:rsid w:val="00A14DBF"/>
    <w:rsid w:val="00A17D6B"/>
    <w:rsid w:val="00A2049B"/>
    <w:rsid w:val="00A21569"/>
    <w:rsid w:val="00A23717"/>
    <w:rsid w:val="00A23C1E"/>
    <w:rsid w:val="00A2408F"/>
    <w:rsid w:val="00A24C3D"/>
    <w:rsid w:val="00A26461"/>
    <w:rsid w:val="00A27E33"/>
    <w:rsid w:val="00A309AB"/>
    <w:rsid w:val="00A3162E"/>
    <w:rsid w:val="00A32744"/>
    <w:rsid w:val="00A32A4F"/>
    <w:rsid w:val="00A33829"/>
    <w:rsid w:val="00A33DF6"/>
    <w:rsid w:val="00A346AC"/>
    <w:rsid w:val="00A36617"/>
    <w:rsid w:val="00A37809"/>
    <w:rsid w:val="00A37979"/>
    <w:rsid w:val="00A40A46"/>
    <w:rsid w:val="00A41B35"/>
    <w:rsid w:val="00A446DF"/>
    <w:rsid w:val="00A448FD"/>
    <w:rsid w:val="00A44ADF"/>
    <w:rsid w:val="00A44DCE"/>
    <w:rsid w:val="00A44FEE"/>
    <w:rsid w:val="00A457A0"/>
    <w:rsid w:val="00A504CB"/>
    <w:rsid w:val="00A512AD"/>
    <w:rsid w:val="00A54414"/>
    <w:rsid w:val="00A549BE"/>
    <w:rsid w:val="00A54CE6"/>
    <w:rsid w:val="00A55E3F"/>
    <w:rsid w:val="00A55F29"/>
    <w:rsid w:val="00A631A8"/>
    <w:rsid w:val="00A6375A"/>
    <w:rsid w:val="00A65F74"/>
    <w:rsid w:val="00A6678A"/>
    <w:rsid w:val="00A66AA1"/>
    <w:rsid w:val="00A6739A"/>
    <w:rsid w:val="00A706C5"/>
    <w:rsid w:val="00A72F56"/>
    <w:rsid w:val="00A75DF5"/>
    <w:rsid w:val="00A77583"/>
    <w:rsid w:val="00A80DB4"/>
    <w:rsid w:val="00A80FBE"/>
    <w:rsid w:val="00A83165"/>
    <w:rsid w:val="00A833B1"/>
    <w:rsid w:val="00A85718"/>
    <w:rsid w:val="00A9231C"/>
    <w:rsid w:val="00A92B6A"/>
    <w:rsid w:val="00A93A7D"/>
    <w:rsid w:val="00A93AAD"/>
    <w:rsid w:val="00AA0481"/>
    <w:rsid w:val="00AA05F3"/>
    <w:rsid w:val="00AA0B5E"/>
    <w:rsid w:val="00AA0CA0"/>
    <w:rsid w:val="00AA2733"/>
    <w:rsid w:val="00AA422A"/>
    <w:rsid w:val="00AA458A"/>
    <w:rsid w:val="00AA4E85"/>
    <w:rsid w:val="00AA7F8D"/>
    <w:rsid w:val="00AB0043"/>
    <w:rsid w:val="00AB0BB8"/>
    <w:rsid w:val="00AB1337"/>
    <w:rsid w:val="00AB2BB1"/>
    <w:rsid w:val="00AB3A19"/>
    <w:rsid w:val="00AB3DC1"/>
    <w:rsid w:val="00AB4072"/>
    <w:rsid w:val="00AB4E00"/>
    <w:rsid w:val="00AB523F"/>
    <w:rsid w:val="00AB588B"/>
    <w:rsid w:val="00AB76C6"/>
    <w:rsid w:val="00AC0A08"/>
    <w:rsid w:val="00AC1AF2"/>
    <w:rsid w:val="00AC1B3D"/>
    <w:rsid w:val="00AC2350"/>
    <w:rsid w:val="00AC24B9"/>
    <w:rsid w:val="00AC28CB"/>
    <w:rsid w:val="00AC3507"/>
    <w:rsid w:val="00AC4632"/>
    <w:rsid w:val="00AC4B16"/>
    <w:rsid w:val="00AC5858"/>
    <w:rsid w:val="00AC6735"/>
    <w:rsid w:val="00AC6BA2"/>
    <w:rsid w:val="00AC7A95"/>
    <w:rsid w:val="00AC7CE2"/>
    <w:rsid w:val="00AC7F80"/>
    <w:rsid w:val="00AD135E"/>
    <w:rsid w:val="00AD1F13"/>
    <w:rsid w:val="00AD3450"/>
    <w:rsid w:val="00AD37A7"/>
    <w:rsid w:val="00AD37DA"/>
    <w:rsid w:val="00AD3E5A"/>
    <w:rsid w:val="00AD47AB"/>
    <w:rsid w:val="00AD5049"/>
    <w:rsid w:val="00AD6A11"/>
    <w:rsid w:val="00AD6E51"/>
    <w:rsid w:val="00AE07AB"/>
    <w:rsid w:val="00AE3D4B"/>
    <w:rsid w:val="00AE4337"/>
    <w:rsid w:val="00AE4F2F"/>
    <w:rsid w:val="00AE5C10"/>
    <w:rsid w:val="00AE6AFD"/>
    <w:rsid w:val="00AE6FAC"/>
    <w:rsid w:val="00AE7C12"/>
    <w:rsid w:val="00AF1347"/>
    <w:rsid w:val="00AF47C1"/>
    <w:rsid w:val="00AF4D17"/>
    <w:rsid w:val="00AF6916"/>
    <w:rsid w:val="00AF6B81"/>
    <w:rsid w:val="00AF6E2B"/>
    <w:rsid w:val="00AF7CB5"/>
    <w:rsid w:val="00AF7FD3"/>
    <w:rsid w:val="00B00459"/>
    <w:rsid w:val="00B00BE6"/>
    <w:rsid w:val="00B016D4"/>
    <w:rsid w:val="00B02764"/>
    <w:rsid w:val="00B03CF5"/>
    <w:rsid w:val="00B046E5"/>
    <w:rsid w:val="00B058F5"/>
    <w:rsid w:val="00B05BAD"/>
    <w:rsid w:val="00B06ACB"/>
    <w:rsid w:val="00B071A4"/>
    <w:rsid w:val="00B104C8"/>
    <w:rsid w:val="00B10A3B"/>
    <w:rsid w:val="00B111AE"/>
    <w:rsid w:val="00B114C1"/>
    <w:rsid w:val="00B117FF"/>
    <w:rsid w:val="00B1294E"/>
    <w:rsid w:val="00B13B13"/>
    <w:rsid w:val="00B1488B"/>
    <w:rsid w:val="00B166CE"/>
    <w:rsid w:val="00B16E1C"/>
    <w:rsid w:val="00B22113"/>
    <w:rsid w:val="00B231FA"/>
    <w:rsid w:val="00B2423F"/>
    <w:rsid w:val="00B25E74"/>
    <w:rsid w:val="00B272E0"/>
    <w:rsid w:val="00B27890"/>
    <w:rsid w:val="00B30500"/>
    <w:rsid w:val="00B378B6"/>
    <w:rsid w:val="00B40005"/>
    <w:rsid w:val="00B40E7B"/>
    <w:rsid w:val="00B420C4"/>
    <w:rsid w:val="00B4342E"/>
    <w:rsid w:val="00B443FB"/>
    <w:rsid w:val="00B46219"/>
    <w:rsid w:val="00B46A40"/>
    <w:rsid w:val="00B46CB2"/>
    <w:rsid w:val="00B4734D"/>
    <w:rsid w:val="00B51436"/>
    <w:rsid w:val="00B5161B"/>
    <w:rsid w:val="00B5237B"/>
    <w:rsid w:val="00B5304A"/>
    <w:rsid w:val="00B53584"/>
    <w:rsid w:val="00B5385D"/>
    <w:rsid w:val="00B556A4"/>
    <w:rsid w:val="00B56EE7"/>
    <w:rsid w:val="00B579F0"/>
    <w:rsid w:val="00B64EAC"/>
    <w:rsid w:val="00B663A6"/>
    <w:rsid w:val="00B664FA"/>
    <w:rsid w:val="00B6664F"/>
    <w:rsid w:val="00B67123"/>
    <w:rsid w:val="00B7006A"/>
    <w:rsid w:val="00B700CF"/>
    <w:rsid w:val="00B704B4"/>
    <w:rsid w:val="00B74EA5"/>
    <w:rsid w:val="00B750A5"/>
    <w:rsid w:val="00B75872"/>
    <w:rsid w:val="00B759EB"/>
    <w:rsid w:val="00B76920"/>
    <w:rsid w:val="00B76EE4"/>
    <w:rsid w:val="00B772F5"/>
    <w:rsid w:val="00B77F72"/>
    <w:rsid w:val="00B80969"/>
    <w:rsid w:val="00B82B11"/>
    <w:rsid w:val="00B82F83"/>
    <w:rsid w:val="00B83137"/>
    <w:rsid w:val="00B83B3E"/>
    <w:rsid w:val="00B85C62"/>
    <w:rsid w:val="00B866CF"/>
    <w:rsid w:val="00B86CD2"/>
    <w:rsid w:val="00B873E1"/>
    <w:rsid w:val="00B90855"/>
    <w:rsid w:val="00B952E4"/>
    <w:rsid w:val="00B95851"/>
    <w:rsid w:val="00B960D9"/>
    <w:rsid w:val="00B963B8"/>
    <w:rsid w:val="00B96ADE"/>
    <w:rsid w:val="00BA01DB"/>
    <w:rsid w:val="00BA080A"/>
    <w:rsid w:val="00BA0946"/>
    <w:rsid w:val="00BA0D69"/>
    <w:rsid w:val="00BA5843"/>
    <w:rsid w:val="00BA5F8B"/>
    <w:rsid w:val="00BA66EF"/>
    <w:rsid w:val="00BA6899"/>
    <w:rsid w:val="00BA68D4"/>
    <w:rsid w:val="00BA726F"/>
    <w:rsid w:val="00BB22A1"/>
    <w:rsid w:val="00BB3A77"/>
    <w:rsid w:val="00BB3C19"/>
    <w:rsid w:val="00BB48BD"/>
    <w:rsid w:val="00BB4D64"/>
    <w:rsid w:val="00BB5ADA"/>
    <w:rsid w:val="00BB65AF"/>
    <w:rsid w:val="00BB6E2B"/>
    <w:rsid w:val="00BB7581"/>
    <w:rsid w:val="00BC0C0E"/>
    <w:rsid w:val="00BC1382"/>
    <w:rsid w:val="00BC269A"/>
    <w:rsid w:val="00BC3744"/>
    <w:rsid w:val="00BC44EF"/>
    <w:rsid w:val="00BC5A25"/>
    <w:rsid w:val="00BD2168"/>
    <w:rsid w:val="00BD22CC"/>
    <w:rsid w:val="00BD2DE4"/>
    <w:rsid w:val="00BD50B6"/>
    <w:rsid w:val="00BD5D1E"/>
    <w:rsid w:val="00BD6DB5"/>
    <w:rsid w:val="00BE1095"/>
    <w:rsid w:val="00BE3925"/>
    <w:rsid w:val="00BE39C4"/>
    <w:rsid w:val="00BE4C14"/>
    <w:rsid w:val="00BE730C"/>
    <w:rsid w:val="00BE7D43"/>
    <w:rsid w:val="00BF2241"/>
    <w:rsid w:val="00BF2F75"/>
    <w:rsid w:val="00BF3186"/>
    <w:rsid w:val="00BF3684"/>
    <w:rsid w:val="00BF3D21"/>
    <w:rsid w:val="00BF40E0"/>
    <w:rsid w:val="00BF524A"/>
    <w:rsid w:val="00BF537E"/>
    <w:rsid w:val="00C00452"/>
    <w:rsid w:val="00C0473D"/>
    <w:rsid w:val="00C049F4"/>
    <w:rsid w:val="00C04BE2"/>
    <w:rsid w:val="00C04F66"/>
    <w:rsid w:val="00C06267"/>
    <w:rsid w:val="00C070F1"/>
    <w:rsid w:val="00C10F04"/>
    <w:rsid w:val="00C10FA7"/>
    <w:rsid w:val="00C12014"/>
    <w:rsid w:val="00C13569"/>
    <w:rsid w:val="00C14276"/>
    <w:rsid w:val="00C14F60"/>
    <w:rsid w:val="00C152F5"/>
    <w:rsid w:val="00C165E9"/>
    <w:rsid w:val="00C20612"/>
    <w:rsid w:val="00C20FDE"/>
    <w:rsid w:val="00C218E8"/>
    <w:rsid w:val="00C24DAE"/>
    <w:rsid w:val="00C24E75"/>
    <w:rsid w:val="00C2580B"/>
    <w:rsid w:val="00C25FE5"/>
    <w:rsid w:val="00C26909"/>
    <w:rsid w:val="00C26F1A"/>
    <w:rsid w:val="00C27332"/>
    <w:rsid w:val="00C313D9"/>
    <w:rsid w:val="00C33264"/>
    <w:rsid w:val="00C34FBC"/>
    <w:rsid w:val="00C36686"/>
    <w:rsid w:val="00C41534"/>
    <w:rsid w:val="00C4290F"/>
    <w:rsid w:val="00C43997"/>
    <w:rsid w:val="00C452B3"/>
    <w:rsid w:val="00C45E8B"/>
    <w:rsid w:val="00C4629A"/>
    <w:rsid w:val="00C46EE8"/>
    <w:rsid w:val="00C4703A"/>
    <w:rsid w:val="00C50591"/>
    <w:rsid w:val="00C50A9A"/>
    <w:rsid w:val="00C50F56"/>
    <w:rsid w:val="00C51D95"/>
    <w:rsid w:val="00C55AFA"/>
    <w:rsid w:val="00C57282"/>
    <w:rsid w:val="00C5743A"/>
    <w:rsid w:val="00C57E32"/>
    <w:rsid w:val="00C57F42"/>
    <w:rsid w:val="00C62A9E"/>
    <w:rsid w:val="00C66AC4"/>
    <w:rsid w:val="00C6718A"/>
    <w:rsid w:val="00C678B6"/>
    <w:rsid w:val="00C678B9"/>
    <w:rsid w:val="00C7071B"/>
    <w:rsid w:val="00C729BF"/>
    <w:rsid w:val="00C72C5C"/>
    <w:rsid w:val="00C73998"/>
    <w:rsid w:val="00C73BD7"/>
    <w:rsid w:val="00C74867"/>
    <w:rsid w:val="00C751FF"/>
    <w:rsid w:val="00C765E3"/>
    <w:rsid w:val="00C7726E"/>
    <w:rsid w:val="00C775E2"/>
    <w:rsid w:val="00C77757"/>
    <w:rsid w:val="00C8177C"/>
    <w:rsid w:val="00C84033"/>
    <w:rsid w:val="00C84802"/>
    <w:rsid w:val="00C848FD"/>
    <w:rsid w:val="00C84C59"/>
    <w:rsid w:val="00C86FB0"/>
    <w:rsid w:val="00C87E5F"/>
    <w:rsid w:val="00C90644"/>
    <w:rsid w:val="00C917BD"/>
    <w:rsid w:val="00C93D7E"/>
    <w:rsid w:val="00C94815"/>
    <w:rsid w:val="00C94BC7"/>
    <w:rsid w:val="00C95101"/>
    <w:rsid w:val="00C954E7"/>
    <w:rsid w:val="00C95A06"/>
    <w:rsid w:val="00C96CFB"/>
    <w:rsid w:val="00C96ECD"/>
    <w:rsid w:val="00CA068A"/>
    <w:rsid w:val="00CA06A0"/>
    <w:rsid w:val="00CA14BE"/>
    <w:rsid w:val="00CA4B09"/>
    <w:rsid w:val="00CA4FE6"/>
    <w:rsid w:val="00CA50F5"/>
    <w:rsid w:val="00CA6EAB"/>
    <w:rsid w:val="00CA7496"/>
    <w:rsid w:val="00CA7960"/>
    <w:rsid w:val="00CB01F5"/>
    <w:rsid w:val="00CB3B19"/>
    <w:rsid w:val="00CB539E"/>
    <w:rsid w:val="00CB5CE3"/>
    <w:rsid w:val="00CB74E6"/>
    <w:rsid w:val="00CB776E"/>
    <w:rsid w:val="00CC12F7"/>
    <w:rsid w:val="00CC1C8E"/>
    <w:rsid w:val="00CC298F"/>
    <w:rsid w:val="00CC2C52"/>
    <w:rsid w:val="00CC3175"/>
    <w:rsid w:val="00CC4C22"/>
    <w:rsid w:val="00CC5991"/>
    <w:rsid w:val="00CD1636"/>
    <w:rsid w:val="00CD2012"/>
    <w:rsid w:val="00CD2189"/>
    <w:rsid w:val="00CD6EAE"/>
    <w:rsid w:val="00CD7645"/>
    <w:rsid w:val="00CE08D3"/>
    <w:rsid w:val="00CE10F0"/>
    <w:rsid w:val="00CE1158"/>
    <w:rsid w:val="00CE1B61"/>
    <w:rsid w:val="00CE28D7"/>
    <w:rsid w:val="00CE3095"/>
    <w:rsid w:val="00CE3FBC"/>
    <w:rsid w:val="00CE5533"/>
    <w:rsid w:val="00CE573C"/>
    <w:rsid w:val="00CE5E0E"/>
    <w:rsid w:val="00CE5F32"/>
    <w:rsid w:val="00CE67A2"/>
    <w:rsid w:val="00CE6CB5"/>
    <w:rsid w:val="00CF0339"/>
    <w:rsid w:val="00CF08AE"/>
    <w:rsid w:val="00CF1DF2"/>
    <w:rsid w:val="00CF2084"/>
    <w:rsid w:val="00CF3382"/>
    <w:rsid w:val="00CF57A3"/>
    <w:rsid w:val="00CF5DEC"/>
    <w:rsid w:val="00CF5F5C"/>
    <w:rsid w:val="00CF69DC"/>
    <w:rsid w:val="00D0171D"/>
    <w:rsid w:val="00D02061"/>
    <w:rsid w:val="00D02BB9"/>
    <w:rsid w:val="00D03071"/>
    <w:rsid w:val="00D11906"/>
    <w:rsid w:val="00D11D0D"/>
    <w:rsid w:val="00D135A6"/>
    <w:rsid w:val="00D13922"/>
    <w:rsid w:val="00D13F84"/>
    <w:rsid w:val="00D16C59"/>
    <w:rsid w:val="00D16E5C"/>
    <w:rsid w:val="00D174FC"/>
    <w:rsid w:val="00D17E2C"/>
    <w:rsid w:val="00D20060"/>
    <w:rsid w:val="00D249D5"/>
    <w:rsid w:val="00D251B6"/>
    <w:rsid w:val="00D27732"/>
    <w:rsid w:val="00D303D7"/>
    <w:rsid w:val="00D30E59"/>
    <w:rsid w:val="00D315FA"/>
    <w:rsid w:val="00D316BF"/>
    <w:rsid w:val="00D32075"/>
    <w:rsid w:val="00D3217B"/>
    <w:rsid w:val="00D32349"/>
    <w:rsid w:val="00D33B31"/>
    <w:rsid w:val="00D34709"/>
    <w:rsid w:val="00D34B3B"/>
    <w:rsid w:val="00D34EBF"/>
    <w:rsid w:val="00D354E3"/>
    <w:rsid w:val="00D36F14"/>
    <w:rsid w:val="00D3769F"/>
    <w:rsid w:val="00D40393"/>
    <w:rsid w:val="00D41148"/>
    <w:rsid w:val="00D41DD2"/>
    <w:rsid w:val="00D42734"/>
    <w:rsid w:val="00D42F65"/>
    <w:rsid w:val="00D449A4"/>
    <w:rsid w:val="00D471DF"/>
    <w:rsid w:val="00D477A2"/>
    <w:rsid w:val="00D50C64"/>
    <w:rsid w:val="00D51B3E"/>
    <w:rsid w:val="00D51DCD"/>
    <w:rsid w:val="00D536B3"/>
    <w:rsid w:val="00D53941"/>
    <w:rsid w:val="00D53EDC"/>
    <w:rsid w:val="00D54577"/>
    <w:rsid w:val="00D575F9"/>
    <w:rsid w:val="00D57FB8"/>
    <w:rsid w:val="00D619BF"/>
    <w:rsid w:val="00D62429"/>
    <w:rsid w:val="00D642C5"/>
    <w:rsid w:val="00D649EE"/>
    <w:rsid w:val="00D653B2"/>
    <w:rsid w:val="00D65603"/>
    <w:rsid w:val="00D657CE"/>
    <w:rsid w:val="00D6626D"/>
    <w:rsid w:val="00D66B54"/>
    <w:rsid w:val="00D66B64"/>
    <w:rsid w:val="00D66C36"/>
    <w:rsid w:val="00D66F09"/>
    <w:rsid w:val="00D67691"/>
    <w:rsid w:val="00D70CEE"/>
    <w:rsid w:val="00D7126D"/>
    <w:rsid w:val="00D72C50"/>
    <w:rsid w:val="00D75935"/>
    <w:rsid w:val="00D77562"/>
    <w:rsid w:val="00D77EB1"/>
    <w:rsid w:val="00D80F3E"/>
    <w:rsid w:val="00D814A3"/>
    <w:rsid w:val="00D835FF"/>
    <w:rsid w:val="00D84B11"/>
    <w:rsid w:val="00D86418"/>
    <w:rsid w:val="00D86DF8"/>
    <w:rsid w:val="00D90250"/>
    <w:rsid w:val="00D914DD"/>
    <w:rsid w:val="00D9222E"/>
    <w:rsid w:val="00D92CCE"/>
    <w:rsid w:val="00D932AA"/>
    <w:rsid w:val="00D954FC"/>
    <w:rsid w:val="00D95AC0"/>
    <w:rsid w:val="00D97587"/>
    <w:rsid w:val="00D97A3F"/>
    <w:rsid w:val="00D97A95"/>
    <w:rsid w:val="00D97AD2"/>
    <w:rsid w:val="00DA03F7"/>
    <w:rsid w:val="00DA07A2"/>
    <w:rsid w:val="00DA0FCD"/>
    <w:rsid w:val="00DA359E"/>
    <w:rsid w:val="00DA4800"/>
    <w:rsid w:val="00DA4922"/>
    <w:rsid w:val="00DA5224"/>
    <w:rsid w:val="00DB04C4"/>
    <w:rsid w:val="00DB0ABF"/>
    <w:rsid w:val="00DB2378"/>
    <w:rsid w:val="00DB29F3"/>
    <w:rsid w:val="00DB6A6D"/>
    <w:rsid w:val="00DB6C95"/>
    <w:rsid w:val="00DC1327"/>
    <w:rsid w:val="00DC2C61"/>
    <w:rsid w:val="00DC3DB7"/>
    <w:rsid w:val="00DC500B"/>
    <w:rsid w:val="00DC6158"/>
    <w:rsid w:val="00DD06ED"/>
    <w:rsid w:val="00DD084F"/>
    <w:rsid w:val="00DD0B3D"/>
    <w:rsid w:val="00DD1797"/>
    <w:rsid w:val="00DD38E7"/>
    <w:rsid w:val="00DD3AAA"/>
    <w:rsid w:val="00DD48BB"/>
    <w:rsid w:val="00DD732D"/>
    <w:rsid w:val="00DD7F94"/>
    <w:rsid w:val="00DE0955"/>
    <w:rsid w:val="00DE10F4"/>
    <w:rsid w:val="00DE160B"/>
    <w:rsid w:val="00DE175C"/>
    <w:rsid w:val="00DE24A3"/>
    <w:rsid w:val="00DE2819"/>
    <w:rsid w:val="00DE287D"/>
    <w:rsid w:val="00DE29D7"/>
    <w:rsid w:val="00DE4DE0"/>
    <w:rsid w:val="00DE63D1"/>
    <w:rsid w:val="00DE643F"/>
    <w:rsid w:val="00DE7321"/>
    <w:rsid w:val="00DE763D"/>
    <w:rsid w:val="00DE7E1D"/>
    <w:rsid w:val="00DF1A11"/>
    <w:rsid w:val="00DF28AE"/>
    <w:rsid w:val="00DF452B"/>
    <w:rsid w:val="00DF49FB"/>
    <w:rsid w:val="00DF64DD"/>
    <w:rsid w:val="00E00BBF"/>
    <w:rsid w:val="00E02BDE"/>
    <w:rsid w:val="00E04450"/>
    <w:rsid w:val="00E04E0B"/>
    <w:rsid w:val="00E054E3"/>
    <w:rsid w:val="00E05BC5"/>
    <w:rsid w:val="00E05CDB"/>
    <w:rsid w:val="00E063F4"/>
    <w:rsid w:val="00E10BF0"/>
    <w:rsid w:val="00E1105E"/>
    <w:rsid w:val="00E11597"/>
    <w:rsid w:val="00E13C70"/>
    <w:rsid w:val="00E14E90"/>
    <w:rsid w:val="00E1633D"/>
    <w:rsid w:val="00E1687E"/>
    <w:rsid w:val="00E2024B"/>
    <w:rsid w:val="00E2035A"/>
    <w:rsid w:val="00E204CC"/>
    <w:rsid w:val="00E20E18"/>
    <w:rsid w:val="00E22D1F"/>
    <w:rsid w:val="00E23C46"/>
    <w:rsid w:val="00E2504E"/>
    <w:rsid w:val="00E262FC"/>
    <w:rsid w:val="00E26336"/>
    <w:rsid w:val="00E305CA"/>
    <w:rsid w:val="00E30985"/>
    <w:rsid w:val="00E312AE"/>
    <w:rsid w:val="00E31BA2"/>
    <w:rsid w:val="00E32ACC"/>
    <w:rsid w:val="00E32C53"/>
    <w:rsid w:val="00E332DC"/>
    <w:rsid w:val="00E333EB"/>
    <w:rsid w:val="00E35381"/>
    <w:rsid w:val="00E357A5"/>
    <w:rsid w:val="00E36059"/>
    <w:rsid w:val="00E360DD"/>
    <w:rsid w:val="00E36BBC"/>
    <w:rsid w:val="00E37974"/>
    <w:rsid w:val="00E37C97"/>
    <w:rsid w:val="00E37FA0"/>
    <w:rsid w:val="00E4054C"/>
    <w:rsid w:val="00E40A48"/>
    <w:rsid w:val="00E41D8A"/>
    <w:rsid w:val="00E41EFE"/>
    <w:rsid w:val="00E4413A"/>
    <w:rsid w:val="00E46872"/>
    <w:rsid w:val="00E474A9"/>
    <w:rsid w:val="00E47C58"/>
    <w:rsid w:val="00E47EF2"/>
    <w:rsid w:val="00E47FF7"/>
    <w:rsid w:val="00E50543"/>
    <w:rsid w:val="00E508FE"/>
    <w:rsid w:val="00E51EDF"/>
    <w:rsid w:val="00E537C3"/>
    <w:rsid w:val="00E53EA5"/>
    <w:rsid w:val="00E5576D"/>
    <w:rsid w:val="00E56E16"/>
    <w:rsid w:val="00E575FB"/>
    <w:rsid w:val="00E60216"/>
    <w:rsid w:val="00E6184B"/>
    <w:rsid w:val="00E62D05"/>
    <w:rsid w:val="00E638E4"/>
    <w:rsid w:val="00E63AE3"/>
    <w:rsid w:val="00E646CD"/>
    <w:rsid w:val="00E64F0F"/>
    <w:rsid w:val="00E66986"/>
    <w:rsid w:val="00E6746C"/>
    <w:rsid w:val="00E67EAF"/>
    <w:rsid w:val="00E70EB2"/>
    <w:rsid w:val="00E71276"/>
    <w:rsid w:val="00E71466"/>
    <w:rsid w:val="00E748FE"/>
    <w:rsid w:val="00E75474"/>
    <w:rsid w:val="00E7704A"/>
    <w:rsid w:val="00E77ED5"/>
    <w:rsid w:val="00E77FB2"/>
    <w:rsid w:val="00E812E2"/>
    <w:rsid w:val="00E81CAA"/>
    <w:rsid w:val="00E81EF3"/>
    <w:rsid w:val="00E81F42"/>
    <w:rsid w:val="00E8311A"/>
    <w:rsid w:val="00E836D9"/>
    <w:rsid w:val="00E83859"/>
    <w:rsid w:val="00E85A16"/>
    <w:rsid w:val="00E873BF"/>
    <w:rsid w:val="00E87DB1"/>
    <w:rsid w:val="00E91385"/>
    <w:rsid w:val="00E92969"/>
    <w:rsid w:val="00E93CB0"/>
    <w:rsid w:val="00E94A76"/>
    <w:rsid w:val="00E9649D"/>
    <w:rsid w:val="00EA0599"/>
    <w:rsid w:val="00EA070C"/>
    <w:rsid w:val="00EA2D88"/>
    <w:rsid w:val="00EA2D89"/>
    <w:rsid w:val="00EA377E"/>
    <w:rsid w:val="00EA3C05"/>
    <w:rsid w:val="00EA5844"/>
    <w:rsid w:val="00EA585B"/>
    <w:rsid w:val="00EA65C2"/>
    <w:rsid w:val="00EA77BF"/>
    <w:rsid w:val="00EA7902"/>
    <w:rsid w:val="00EA7FD1"/>
    <w:rsid w:val="00EB049E"/>
    <w:rsid w:val="00EB1443"/>
    <w:rsid w:val="00EB1667"/>
    <w:rsid w:val="00EB2D7B"/>
    <w:rsid w:val="00EB38AB"/>
    <w:rsid w:val="00EB4338"/>
    <w:rsid w:val="00EB45AA"/>
    <w:rsid w:val="00EB4C47"/>
    <w:rsid w:val="00EB529F"/>
    <w:rsid w:val="00EB64D7"/>
    <w:rsid w:val="00EB67E6"/>
    <w:rsid w:val="00EC18BA"/>
    <w:rsid w:val="00EC41C1"/>
    <w:rsid w:val="00EC4C94"/>
    <w:rsid w:val="00EC720C"/>
    <w:rsid w:val="00ED1642"/>
    <w:rsid w:val="00ED2E89"/>
    <w:rsid w:val="00ED31A3"/>
    <w:rsid w:val="00ED360F"/>
    <w:rsid w:val="00ED3B12"/>
    <w:rsid w:val="00ED3C84"/>
    <w:rsid w:val="00ED3D05"/>
    <w:rsid w:val="00ED4906"/>
    <w:rsid w:val="00ED57C0"/>
    <w:rsid w:val="00ED58E3"/>
    <w:rsid w:val="00ED7496"/>
    <w:rsid w:val="00EE21BF"/>
    <w:rsid w:val="00EE2A23"/>
    <w:rsid w:val="00EE3CCA"/>
    <w:rsid w:val="00EE5A6B"/>
    <w:rsid w:val="00EE5CA1"/>
    <w:rsid w:val="00EE68BF"/>
    <w:rsid w:val="00EE7D76"/>
    <w:rsid w:val="00EE7EB1"/>
    <w:rsid w:val="00EF0554"/>
    <w:rsid w:val="00EF2220"/>
    <w:rsid w:val="00EF31DE"/>
    <w:rsid w:val="00EF3712"/>
    <w:rsid w:val="00EF6FC8"/>
    <w:rsid w:val="00EF7133"/>
    <w:rsid w:val="00EF7BBA"/>
    <w:rsid w:val="00F01B56"/>
    <w:rsid w:val="00F02013"/>
    <w:rsid w:val="00F0488B"/>
    <w:rsid w:val="00F05440"/>
    <w:rsid w:val="00F05663"/>
    <w:rsid w:val="00F05961"/>
    <w:rsid w:val="00F061F4"/>
    <w:rsid w:val="00F0739E"/>
    <w:rsid w:val="00F07EC7"/>
    <w:rsid w:val="00F1027D"/>
    <w:rsid w:val="00F1050E"/>
    <w:rsid w:val="00F130D5"/>
    <w:rsid w:val="00F134E5"/>
    <w:rsid w:val="00F163E5"/>
    <w:rsid w:val="00F16D53"/>
    <w:rsid w:val="00F205F8"/>
    <w:rsid w:val="00F224A8"/>
    <w:rsid w:val="00F23C89"/>
    <w:rsid w:val="00F262E1"/>
    <w:rsid w:val="00F26F6C"/>
    <w:rsid w:val="00F31B99"/>
    <w:rsid w:val="00F31DB6"/>
    <w:rsid w:val="00F3211A"/>
    <w:rsid w:val="00F32943"/>
    <w:rsid w:val="00F35AC1"/>
    <w:rsid w:val="00F36118"/>
    <w:rsid w:val="00F3696D"/>
    <w:rsid w:val="00F40837"/>
    <w:rsid w:val="00F413BE"/>
    <w:rsid w:val="00F41D87"/>
    <w:rsid w:val="00F424F6"/>
    <w:rsid w:val="00F42522"/>
    <w:rsid w:val="00F4554A"/>
    <w:rsid w:val="00F46555"/>
    <w:rsid w:val="00F47060"/>
    <w:rsid w:val="00F5239D"/>
    <w:rsid w:val="00F52A09"/>
    <w:rsid w:val="00F52E32"/>
    <w:rsid w:val="00F52F37"/>
    <w:rsid w:val="00F53080"/>
    <w:rsid w:val="00F531E6"/>
    <w:rsid w:val="00F5322F"/>
    <w:rsid w:val="00F53496"/>
    <w:rsid w:val="00F538D4"/>
    <w:rsid w:val="00F53C4C"/>
    <w:rsid w:val="00F56083"/>
    <w:rsid w:val="00F562BA"/>
    <w:rsid w:val="00F565EA"/>
    <w:rsid w:val="00F56E95"/>
    <w:rsid w:val="00F57034"/>
    <w:rsid w:val="00F57D61"/>
    <w:rsid w:val="00F6188E"/>
    <w:rsid w:val="00F6382A"/>
    <w:rsid w:val="00F64EAB"/>
    <w:rsid w:val="00F65471"/>
    <w:rsid w:val="00F66337"/>
    <w:rsid w:val="00F6633F"/>
    <w:rsid w:val="00F66F86"/>
    <w:rsid w:val="00F67BF6"/>
    <w:rsid w:val="00F67E99"/>
    <w:rsid w:val="00F70345"/>
    <w:rsid w:val="00F7084B"/>
    <w:rsid w:val="00F7084D"/>
    <w:rsid w:val="00F71197"/>
    <w:rsid w:val="00F7168E"/>
    <w:rsid w:val="00F71E8A"/>
    <w:rsid w:val="00F7206B"/>
    <w:rsid w:val="00F7251C"/>
    <w:rsid w:val="00F725EC"/>
    <w:rsid w:val="00F727AF"/>
    <w:rsid w:val="00F72844"/>
    <w:rsid w:val="00F73454"/>
    <w:rsid w:val="00F73A71"/>
    <w:rsid w:val="00F7410D"/>
    <w:rsid w:val="00F77D2F"/>
    <w:rsid w:val="00F80CF0"/>
    <w:rsid w:val="00F816DC"/>
    <w:rsid w:val="00F83789"/>
    <w:rsid w:val="00F838E9"/>
    <w:rsid w:val="00F86512"/>
    <w:rsid w:val="00F8740A"/>
    <w:rsid w:val="00F9165F"/>
    <w:rsid w:val="00F916C0"/>
    <w:rsid w:val="00F91F9A"/>
    <w:rsid w:val="00F92027"/>
    <w:rsid w:val="00F92FDC"/>
    <w:rsid w:val="00F944CB"/>
    <w:rsid w:val="00F96FD6"/>
    <w:rsid w:val="00FA147F"/>
    <w:rsid w:val="00FA377A"/>
    <w:rsid w:val="00FA3AE0"/>
    <w:rsid w:val="00FA4912"/>
    <w:rsid w:val="00FA6985"/>
    <w:rsid w:val="00FB3FB7"/>
    <w:rsid w:val="00FB42D9"/>
    <w:rsid w:val="00FB6002"/>
    <w:rsid w:val="00FB63B8"/>
    <w:rsid w:val="00FB694A"/>
    <w:rsid w:val="00FC031A"/>
    <w:rsid w:val="00FC5F57"/>
    <w:rsid w:val="00FC65F6"/>
    <w:rsid w:val="00FC6C6B"/>
    <w:rsid w:val="00FC7A52"/>
    <w:rsid w:val="00FC7D13"/>
    <w:rsid w:val="00FC7D46"/>
    <w:rsid w:val="00FD059B"/>
    <w:rsid w:val="00FD1112"/>
    <w:rsid w:val="00FD3087"/>
    <w:rsid w:val="00FD31E1"/>
    <w:rsid w:val="00FD67E2"/>
    <w:rsid w:val="00FD6FB2"/>
    <w:rsid w:val="00FD7B29"/>
    <w:rsid w:val="00FE190D"/>
    <w:rsid w:val="00FE1AEB"/>
    <w:rsid w:val="00FE2071"/>
    <w:rsid w:val="00FE6632"/>
    <w:rsid w:val="00FE7642"/>
    <w:rsid w:val="00FF00C6"/>
    <w:rsid w:val="00FF187D"/>
    <w:rsid w:val="00FF1C5D"/>
    <w:rsid w:val="00FF4C83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mallCaps/>
      <w:spacing w:val="30"/>
      <w:sz w:val="28"/>
    </w:rPr>
  </w:style>
  <w:style w:type="paragraph" w:styleId="2">
    <w:name w:val="heading 2"/>
    <w:basedOn w:val="a"/>
    <w:next w:val="a"/>
    <w:qFormat/>
    <w:rsid w:val="00E32A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942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692F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92F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0">
    <w:name w:val="Название1"/>
    <w:basedOn w:val="a"/>
    <w:qFormat/>
    <w:pPr>
      <w:spacing w:line="360" w:lineRule="auto"/>
      <w:jc w:val="center"/>
    </w:pPr>
    <w:rPr>
      <w:spacing w:val="100"/>
      <w:sz w:val="24"/>
    </w:rPr>
  </w:style>
  <w:style w:type="paragraph" w:styleId="a6">
    <w:name w:val="Balloon Text"/>
    <w:basedOn w:val="a"/>
    <w:semiHidden/>
    <w:rsid w:val="002C7C5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664F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E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F37A2"/>
    <w:pPr>
      <w:ind w:right="4961"/>
      <w:jc w:val="both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B25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A36617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692FD8"/>
    <w:pPr>
      <w:spacing w:after="120" w:line="480" w:lineRule="auto"/>
    </w:pPr>
  </w:style>
  <w:style w:type="paragraph" w:styleId="ac">
    <w:name w:val="footnote text"/>
    <w:basedOn w:val="a"/>
    <w:link w:val="ad"/>
    <w:semiHidden/>
    <w:rsid w:val="00692FD8"/>
  </w:style>
  <w:style w:type="paragraph" w:customStyle="1" w:styleId="11">
    <w:name w:val="Обычный1"/>
    <w:rsid w:val="00024628"/>
    <w:rPr>
      <w:rFonts w:eastAsia="SimSun"/>
    </w:rPr>
  </w:style>
  <w:style w:type="paragraph" w:customStyle="1" w:styleId="12">
    <w:name w:val="Основной текст1"/>
    <w:basedOn w:val="11"/>
    <w:rsid w:val="00024628"/>
    <w:pPr>
      <w:widowControl w:val="0"/>
    </w:pPr>
    <w:rPr>
      <w:color w:val="000000"/>
      <w:sz w:val="28"/>
    </w:rPr>
  </w:style>
  <w:style w:type="paragraph" w:customStyle="1" w:styleId="21">
    <w:name w:val="Основной текст 21"/>
    <w:basedOn w:val="a"/>
    <w:rsid w:val="00F1050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lang w:eastAsia="zh-CN"/>
    </w:rPr>
  </w:style>
  <w:style w:type="paragraph" w:customStyle="1" w:styleId="stylelist01">
    <w:name w:val="style_list01"/>
    <w:basedOn w:val="a"/>
    <w:rsid w:val="00F1050E"/>
    <w:pPr>
      <w:tabs>
        <w:tab w:val="left" w:pos="1429"/>
      </w:tabs>
      <w:overflowPunct w:val="0"/>
      <w:autoSpaceDE w:val="0"/>
      <w:autoSpaceDN w:val="0"/>
      <w:adjustRightInd w:val="0"/>
      <w:ind w:left="1429" w:hanging="360"/>
      <w:textAlignment w:val="baseline"/>
    </w:pPr>
    <w:rPr>
      <w:sz w:val="24"/>
      <w:lang w:eastAsia="zh-CN"/>
    </w:rPr>
  </w:style>
  <w:style w:type="paragraph" w:styleId="31">
    <w:name w:val="Body Text Indent 3"/>
    <w:basedOn w:val="a"/>
    <w:rsid w:val="005634E6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rsid w:val="005634E6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11"/>
    <w:rsid w:val="00830A9D"/>
    <w:pPr>
      <w:widowControl w:val="0"/>
      <w:ind w:firstLine="485"/>
      <w:jc w:val="both"/>
    </w:pPr>
    <w:rPr>
      <w:color w:val="000000"/>
      <w:sz w:val="28"/>
    </w:rPr>
  </w:style>
  <w:style w:type="paragraph" w:styleId="22">
    <w:name w:val="Body Text Indent 2"/>
    <w:basedOn w:val="a"/>
    <w:rsid w:val="00CB5CE3"/>
    <w:pPr>
      <w:spacing w:after="120" w:line="480" w:lineRule="auto"/>
      <w:ind w:left="283"/>
    </w:pPr>
  </w:style>
  <w:style w:type="paragraph" w:customStyle="1" w:styleId="ConsNonformat">
    <w:name w:val="ConsNonformat"/>
    <w:rsid w:val="00B64EAC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</w:rPr>
  </w:style>
  <w:style w:type="paragraph" w:customStyle="1" w:styleId="ae">
    <w:name w:val="Знак Знак Знак Знак"/>
    <w:basedOn w:val="a"/>
    <w:rsid w:val="00954CB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266A9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af">
    <w:name w:val="Знак"/>
    <w:basedOn w:val="a"/>
    <w:rsid w:val="00BA5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C7726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"/>
    <w:basedOn w:val="a"/>
    <w:rsid w:val="00EC4C9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Обычный1"/>
    <w:rsid w:val="004F5A83"/>
    <w:rPr>
      <w:rFonts w:eastAsia="SimSun"/>
    </w:rPr>
  </w:style>
  <w:style w:type="character" w:customStyle="1" w:styleId="aa">
    <w:name w:val="Основной текст Знак"/>
    <w:link w:val="a9"/>
    <w:rsid w:val="004F5A83"/>
    <w:rPr>
      <w:sz w:val="28"/>
    </w:rPr>
  </w:style>
  <w:style w:type="character" w:styleId="af1">
    <w:name w:val="Hyperlink"/>
    <w:uiPriority w:val="99"/>
    <w:rsid w:val="00113210"/>
    <w:rPr>
      <w:color w:val="0000FF"/>
      <w:u w:val="single"/>
    </w:rPr>
  </w:style>
  <w:style w:type="character" w:styleId="af2">
    <w:name w:val="footnote reference"/>
    <w:rsid w:val="002430C4"/>
    <w:rPr>
      <w:vertAlign w:val="superscript"/>
    </w:rPr>
  </w:style>
  <w:style w:type="paragraph" w:customStyle="1" w:styleId="af3">
    <w:name w:val="Таблицы (моноширинный)"/>
    <w:basedOn w:val="a"/>
    <w:next w:val="a"/>
    <w:rsid w:val="009B64B8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lang w:eastAsia="zh-CN"/>
    </w:rPr>
  </w:style>
  <w:style w:type="paragraph" w:styleId="af4">
    <w:name w:val="No Spacing"/>
    <w:qFormat/>
    <w:rsid w:val="009B64B8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C96E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d">
    <w:name w:val="Текст сноски Знак"/>
    <w:basedOn w:val="a0"/>
    <w:link w:val="ac"/>
    <w:semiHidden/>
    <w:rsid w:val="00C96ECD"/>
  </w:style>
  <w:style w:type="character" w:customStyle="1" w:styleId="a4">
    <w:name w:val="Нижний колонтитул Знак"/>
    <w:basedOn w:val="a0"/>
    <w:link w:val="a3"/>
    <w:rsid w:val="00C96ECD"/>
  </w:style>
  <w:style w:type="paragraph" w:customStyle="1" w:styleId="ConsPlusNonformat">
    <w:name w:val="ConsPlusNonformat"/>
    <w:uiPriority w:val="99"/>
    <w:rsid w:val="00C96EC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C96ECD"/>
    <w:rPr>
      <w:rFonts w:ascii="Arial" w:hAnsi="Arial" w:cs="Arial"/>
      <w:lang w:val="ru-RU" w:eastAsia="ru-RU" w:bidi="ar-SA"/>
    </w:rPr>
  </w:style>
  <w:style w:type="table" w:customStyle="1" w:styleId="15">
    <w:name w:val="Сетка таблицы1"/>
    <w:basedOn w:val="a1"/>
    <w:next w:val="a8"/>
    <w:uiPriority w:val="59"/>
    <w:rsid w:val="00D354E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79427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4756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Normal (Web)"/>
    <w:basedOn w:val="a"/>
    <w:rsid w:val="00095EBB"/>
    <w:rPr>
      <w:sz w:val="24"/>
      <w:szCs w:val="24"/>
    </w:rPr>
  </w:style>
  <w:style w:type="character" w:styleId="af6">
    <w:name w:val="Placeholder Text"/>
    <w:basedOn w:val="a0"/>
    <w:uiPriority w:val="99"/>
    <w:semiHidden/>
    <w:rsid w:val="00D34E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mallCaps/>
      <w:spacing w:val="30"/>
      <w:sz w:val="28"/>
    </w:rPr>
  </w:style>
  <w:style w:type="paragraph" w:styleId="2">
    <w:name w:val="heading 2"/>
    <w:basedOn w:val="a"/>
    <w:next w:val="a"/>
    <w:qFormat/>
    <w:rsid w:val="00E32A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942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692F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92F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0">
    <w:name w:val="Название1"/>
    <w:basedOn w:val="a"/>
    <w:qFormat/>
    <w:pPr>
      <w:spacing w:line="360" w:lineRule="auto"/>
      <w:jc w:val="center"/>
    </w:pPr>
    <w:rPr>
      <w:spacing w:val="100"/>
      <w:sz w:val="24"/>
    </w:rPr>
  </w:style>
  <w:style w:type="paragraph" w:styleId="a6">
    <w:name w:val="Balloon Text"/>
    <w:basedOn w:val="a"/>
    <w:semiHidden/>
    <w:rsid w:val="002C7C5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664F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E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F37A2"/>
    <w:pPr>
      <w:ind w:right="4961"/>
      <w:jc w:val="both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B25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A36617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692FD8"/>
    <w:pPr>
      <w:spacing w:after="120" w:line="480" w:lineRule="auto"/>
    </w:pPr>
  </w:style>
  <w:style w:type="paragraph" w:styleId="ac">
    <w:name w:val="footnote text"/>
    <w:basedOn w:val="a"/>
    <w:link w:val="ad"/>
    <w:semiHidden/>
    <w:rsid w:val="00692FD8"/>
  </w:style>
  <w:style w:type="paragraph" w:customStyle="1" w:styleId="11">
    <w:name w:val="Обычный1"/>
    <w:rsid w:val="00024628"/>
    <w:rPr>
      <w:rFonts w:eastAsia="SimSun"/>
    </w:rPr>
  </w:style>
  <w:style w:type="paragraph" w:customStyle="1" w:styleId="12">
    <w:name w:val="Основной текст1"/>
    <w:basedOn w:val="11"/>
    <w:rsid w:val="00024628"/>
    <w:pPr>
      <w:widowControl w:val="0"/>
    </w:pPr>
    <w:rPr>
      <w:color w:val="000000"/>
      <w:sz w:val="28"/>
    </w:rPr>
  </w:style>
  <w:style w:type="paragraph" w:customStyle="1" w:styleId="21">
    <w:name w:val="Основной текст 21"/>
    <w:basedOn w:val="a"/>
    <w:rsid w:val="00F1050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lang w:eastAsia="zh-CN"/>
    </w:rPr>
  </w:style>
  <w:style w:type="paragraph" w:customStyle="1" w:styleId="stylelist01">
    <w:name w:val="style_list01"/>
    <w:basedOn w:val="a"/>
    <w:rsid w:val="00F1050E"/>
    <w:pPr>
      <w:tabs>
        <w:tab w:val="left" w:pos="1429"/>
      </w:tabs>
      <w:overflowPunct w:val="0"/>
      <w:autoSpaceDE w:val="0"/>
      <w:autoSpaceDN w:val="0"/>
      <w:adjustRightInd w:val="0"/>
      <w:ind w:left="1429" w:hanging="360"/>
      <w:textAlignment w:val="baseline"/>
    </w:pPr>
    <w:rPr>
      <w:sz w:val="24"/>
      <w:lang w:eastAsia="zh-CN"/>
    </w:rPr>
  </w:style>
  <w:style w:type="paragraph" w:styleId="31">
    <w:name w:val="Body Text Indent 3"/>
    <w:basedOn w:val="a"/>
    <w:rsid w:val="005634E6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rsid w:val="005634E6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11"/>
    <w:rsid w:val="00830A9D"/>
    <w:pPr>
      <w:widowControl w:val="0"/>
      <w:ind w:firstLine="485"/>
      <w:jc w:val="both"/>
    </w:pPr>
    <w:rPr>
      <w:color w:val="000000"/>
      <w:sz w:val="28"/>
    </w:rPr>
  </w:style>
  <w:style w:type="paragraph" w:styleId="22">
    <w:name w:val="Body Text Indent 2"/>
    <w:basedOn w:val="a"/>
    <w:rsid w:val="00CB5CE3"/>
    <w:pPr>
      <w:spacing w:after="120" w:line="480" w:lineRule="auto"/>
      <w:ind w:left="283"/>
    </w:pPr>
  </w:style>
  <w:style w:type="paragraph" w:customStyle="1" w:styleId="ConsNonformat">
    <w:name w:val="ConsNonformat"/>
    <w:rsid w:val="00B64EAC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</w:rPr>
  </w:style>
  <w:style w:type="paragraph" w:customStyle="1" w:styleId="ae">
    <w:name w:val="Знак Знак Знак Знак"/>
    <w:basedOn w:val="a"/>
    <w:rsid w:val="00954CB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266A9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af">
    <w:name w:val="Знак"/>
    <w:basedOn w:val="a"/>
    <w:rsid w:val="00BA5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C7726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"/>
    <w:basedOn w:val="a"/>
    <w:rsid w:val="00EC4C9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Обычный1"/>
    <w:rsid w:val="004F5A83"/>
    <w:rPr>
      <w:rFonts w:eastAsia="SimSun"/>
    </w:rPr>
  </w:style>
  <w:style w:type="character" w:customStyle="1" w:styleId="aa">
    <w:name w:val="Основной текст Знак"/>
    <w:link w:val="a9"/>
    <w:rsid w:val="004F5A83"/>
    <w:rPr>
      <w:sz w:val="28"/>
    </w:rPr>
  </w:style>
  <w:style w:type="character" w:styleId="af1">
    <w:name w:val="Hyperlink"/>
    <w:uiPriority w:val="99"/>
    <w:rsid w:val="00113210"/>
    <w:rPr>
      <w:color w:val="0000FF"/>
      <w:u w:val="single"/>
    </w:rPr>
  </w:style>
  <w:style w:type="character" w:styleId="af2">
    <w:name w:val="footnote reference"/>
    <w:rsid w:val="002430C4"/>
    <w:rPr>
      <w:vertAlign w:val="superscript"/>
    </w:rPr>
  </w:style>
  <w:style w:type="paragraph" w:customStyle="1" w:styleId="af3">
    <w:name w:val="Таблицы (моноширинный)"/>
    <w:basedOn w:val="a"/>
    <w:next w:val="a"/>
    <w:rsid w:val="009B64B8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lang w:eastAsia="zh-CN"/>
    </w:rPr>
  </w:style>
  <w:style w:type="paragraph" w:styleId="af4">
    <w:name w:val="No Spacing"/>
    <w:qFormat/>
    <w:rsid w:val="009B64B8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C96E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d">
    <w:name w:val="Текст сноски Знак"/>
    <w:basedOn w:val="a0"/>
    <w:link w:val="ac"/>
    <w:semiHidden/>
    <w:rsid w:val="00C96ECD"/>
  </w:style>
  <w:style w:type="character" w:customStyle="1" w:styleId="a4">
    <w:name w:val="Нижний колонтитул Знак"/>
    <w:basedOn w:val="a0"/>
    <w:link w:val="a3"/>
    <w:rsid w:val="00C96ECD"/>
  </w:style>
  <w:style w:type="paragraph" w:customStyle="1" w:styleId="ConsPlusNonformat">
    <w:name w:val="ConsPlusNonformat"/>
    <w:uiPriority w:val="99"/>
    <w:rsid w:val="00C96EC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C96ECD"/>
    <w:rPr>
      <w:rFonts w:ascii="Arial" w:hAnsi="Arial" w:cs="Arial"/>
      <w:lang w:val="ru-RU" w:eastAsia="ru-RU" w:bidi="ar-SA"/>
    </w:rPr>
  </w:style>
  <w:style w:type="table" w:customStyle="1" w:styleId="15">
    <w:name w:val="Сетка таблицы1"/>
    <w:basedOn w:val="a1"/>
    <w:next w:val="a8"/>
    <w:uiPriority w:val="59"/>
    <w:rsid w:val="00D354E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79427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4756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Normal (Web)"/>
    <w:basedOn w:val="a"/>
    <w:rsid w:val="00095EBB"/>
    <w:rPr>
      <w:sz w:val="24"/>
      <w:szCs w:val="24"/>
    </w:rPr>
  </w:style>
  <w:style w:type="character" w:styleId="af6">
    <w:name w:val="Placeholder Text"/>
    <w:basedOn w:val="a0"/>
    <w:uiPriority w:val="99"/>
    <w:semiHidden/>
    <w:rsid w:val="00D34E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476C56D3137817D8CB8B692843DB4171506723BB5CAF77D3ECFC8EED17399A0E662B911D171CF1B7Z8C" TargetMode="External"/><Relationship Id="rId18" Type="http://schemas.openxmlformats.org/officeDocument/2006/relationships/hyperlink" Target="consultantplus://offline/ref=A96B1ACD4F73F0C958965224060F9F29A21FD6515C1713FF886A2DDC49i7eC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FAC4FFDC2DA8FF75075CA18F023EB8D8D1A2C5E0BB2B3A95B4F60FCBCAC96CF88ABA89A0FABAF1e4ZCC" TargetMode="External"/><Relationship Id="rId17" Type="http://schemas.openxmlformats.org/officeDocument/2006/relationships/hyperlink" Target="file:///F:\&#1087;&#1088;&#1086;&#1077;&#1082;&#1090;%20&#1087;&#1086;&#1089;&#1090;&#1072;&#1085;&#1086;&#1074;&#1083;&#1077;&#1085;&#1080;&#1103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letov.75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C5B5F3735379F4715ADD3580BAD4029A378D23950F36AA8D78DEAA9262AA9956BB71LF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letov.75.ru/" TargetMode="External"/><Relationship Id="rId10" Type="http://schemas.openxmlformats.org/officeDocument/2006/relationships/hyperlink" Target="http://www.consultant.ru/document/cons_doc_LAW_413912/" TargetMode="External"/><Relationship Id="rId19" Type="http://schemas.openxmlformats.org/officeDocument/2006/relationships/hyperlink" Target="consultantplus://offline/ref=A96B1ACD4F73F0C958965224060F9F29A21FD6515C1713FF886A2DDC49i7e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aiad-min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&#1096;%20&#1072;%20&#1073;%20&#1083;%20&#1086;%20&#1085;%20&#1099;\&#1088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1C35-9135-4D18-8176-9D7E7275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411</TotalTime>
  <Pages>23</Pages>
  <Words>7875</Words>
  <Characters>44893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52663</CharactersWithSpaces>
  <SharedDoc>false</SharedDoc>
  <HLinks>
    <vt:vector size="78" baseType="variant">
      <vt:variant>
        <vt:i4>1835013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consultantplus://offline/ref=A96B1ACD4F73F0C958965224060F9F29A21FD6515C1713FF886A2DDC49i7eCI</vt:lpwstr>
      </vt:variant>
      <vt:variant>
        <vt:lpwstr/>
      </vt:variant>
      <vt:variant>
        <vt:i4>1835013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consultantplus://offline/ref=A96B1ACD4F73F0C958965224060F9F29A21FD6515C1713FF886A2DDC49i7eCI</vt:lpwstr>
      </vt:variant>
      <vt:variant>
        <vt:lpwstr/>
      </vt:variant>
      <vt:variant>
        <vt:i4>3604586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consultantplus://offline/ref=5823760EADD06190FEA1FC3E88D1979D3C86C3CD05FDB5438E8F7ED59D037B91C8097C2E125747009EB4B0C843BD85B30805B5F4C714w6K8B</vt:lpwstr>
      </vt:variant>
      <vt:variant>
        <vt:lpwstr/>
      </vt:variant>
      <vt:variant>
        <vt:i4>3604590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consultantplus://offline/ref=5823760EADD06190FEA1FC3E88D1979D3C86C3CD05FDB5438E8F7ED59D037B91C8097C2E125541009EB4B0C843BD85B30805B5F4C714w6K8B</vt:lpwstr>
      </vt:variant>
      <vt:variant>
        <vt:lpwstr/>
      </vt:variant>
      <vt:variant>
        <vt:i4>3604589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consultantplus://offline/ref=5823760EADD06190FEA1FC3E88D1979D3C86C3CD05FDB5438E8F7ED59D037B91C8097C2B1D554C009EB4B0C843BD85B30805B5F4C714w6K8B</vt:lpwstr>
      </vt:variant>
      <vt:variant>
        <vt:lpwstr/>
      </vt:variant>
      <vt:variant>
        <vt:i4>71106614</vt:i4>
      </vt:variant>
      <vt:variant>
        <vt:i4>21</vt:i4>
      </vt:variant>
      <vt:variant>
        <vt:i4>0</vt:i4>
      </vt:variant>
      <vt:variant>
        <vt:i4>5</vt:i4>
      </vt:variant>
      <vt:variant>
        <vt:lpwstr>F:\проект постановления.rtf</vt:lpwstr>
      </vt:variant>
      <vt:variant>
        <vt:lpwstr>P89</vt:lpwstr>
      </vt:variant>
      <vt:variant>
        <vt:i4>1245270</vt:i4>
      </vt:variant>
      <vt:variant>
        <vt:i4>18</vt:i4>
      </vt:variant>
      <vt:variant>
        <vt:i4>0</vt:i4>
      </vt:variant>
      <vt:variant>
        <vt:i4>5</vt:i4>
      </vt:variant>
      <vt:variant>
        <vt:lpwstr>https://uletov.75.ru/</vt:lpwstr>
      </vt:variant>
      <vt:variant>
        <vt:lpwstr/>
      </vt:variant>
      <vt:variant>
        <vt:i4>1245270</vt:i4>
      </vt:variant>
      <vt:variant>
        <vt:i4>15</vt:i4>
      </vt:variant>
      <vt:variant>
        <vt:i4>0</vt:i4>
      </vt:variant>
      <vt:variant>
        <vt:i4>5</vt:i4>
      </vt:variant>
      <vt:variant>
        <vt:lpwstr>https://uletov.75.ru/</vt:lpwstr>
      </vt:variant>
      <vt:variant>
        <vt:lpwstr/>
      </vt:variant>
      <vt:variant>
        <vt:i4>3604545</vt:i4>
      </vt:variant>
      <vt:variant>
        <vt:i4>12</vt:i4>
      </vt:variant>
      <vt:variant>
        <vt:i4>0</vt:i4>
      </vt:variant>
      <vt:variant>
        <vt:i4>5</vt:i4>
      </vt:variant>
      <vt:variant>
        <vt:lpwstr>mailto:raiad-min@yandex.ru</vt:lpwstr>
      </vt:variant>
      <vt:variant>
        <vt:lpwstr/>
      </vt:variant>
      <vt:variant>
        <vt:i4>3801195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consultantplus://offline/ref=B8476C56D3137817D8CB8B692843DB4171506723BB5CAF77D3ECFC8EED17399A0E662B911D171CF1B7Z8C</vt:lpwstr>
      </vt:variant>
      <vt:variant>
        <vt:lpwstr/>
      </vt:variant>
      <vt:variant>
        <vt:i4>7209009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consultantplus://offline/ref=5CFAC4FFDC2DA8FF75075CA18F023EB8D8D1A2C5E0BB2B3A95B4F60FCBCAC96CF88ABA89A0FABAF1e4ZCC</vt:lpwstr>
      </vt:variant>
      <vt:variant>
        <vt:lpwstr/>
      </vt:variant>
      <vt:variant>
        <vt:i4>7995453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consultantplus://offline/ref=32C5B5F3735379F4715ADD3580BAD4029A378D23950F36AA8D78DEAA9262AA9956BB71LFH</vt:lpwstr>
      </vt:variant>
      <vt:variant>
        <vt:lpwstr/>
      </vt:variant>
      <vt:variant>
        <vt:i4>2097157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http://www.consultant.ru/document/cons_doc_LAW_413912/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zevakhina</dc:creator>
  <cp:lastModifiedBy>user</cp:lastModifiedBy>
  <cp:revision>161</cp:revision>
  <cp:lastPrinted>2023-05-15T23:17:00Z</cp:lastPrinted>
  <dcterms:created xsi:type="dcterms:W3CDTF">2023-05-10T00:29:00Z</dcterms:created>
  <dcterms:modified xsi:type="dcterms:W3CDTF">2023-05-29T00:06:00Z</dcterms:modified>
</cp:coreProperties>
</file>