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3"/>
        <w:gridCol w:w="3412"/>
        <w:gridCol w:w="3176"/>
      </w:tblGrid>
      <w:tr w:rsidR="00EF4EBE" w:rsidRPr="0009116C" w:rsidTr="00EF4EBE">
        <w:trPr>
          <w:trHeight w:val="1562"/>
        </w:trPr>
        <w:tc>
          <w:tcPr>
            <w:tcW w:w="30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  <w:tc>
          <w:tcPr>
            <w:tcW w:w="3484" w:type="dxa"/>
            <w:vMerge w:val="restart"/>
            <w:hideMark/>
          </w:tcPr>
          <w:p w:rsidR="00EF4EBE" w:rsidRPr="0009116C" w:rsidRDefault="00287D0D" w:rsidP="00EF4E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герб МР " style="position:absolute;left:0;text-align:left;margin-left:47.1pt;margin-top:-12.1pt;width:62.15pt;height:78.75pt;z-index:-1;visibility:visible;mso-position-horizontal-relative:text;mso-position-vertical-relative:text" wrapcoords="-521 0 0 20160 7820 21394 9384 21394 11990 21394 13033 21394 20853 19749 21374 19749 21374 0 -521 0" o:allowoverlap="f">
                  <v:imagedata r:id="rId6" o:title="герб МР " grayscale="t"/>
                  <w10:wrap type="tight"/>
                </v:shape>
              </w:pict>
            </w:r>
          </w:p>
        </w:tc>
        <w:tc>
          <w:tcPr>
            <w:tcW w:w="32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</w:tr>
      <w:tr w:rsidR="00EF4EBE" w:rsidRPr="0009116C" w:rsidTr="00EF4EBE">
        <w:tc>
          <w:tcPr>
            <w:tcW w:w="30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</w:tr>
    </w:tbl>
    <w:p w:rsidR="00EF4EBE" w:rsidRPr="0009116C" w:rsidRDefault="00EF4EBE" w:rsidP="00EF4EBE">
      <w:pPr>
        <w:jc w:val="center"/>
        <w:rPr>
          <w:b/>
          <w:sz w:val="28"/>
          <w:szCs w:val="28"/>
        </w:rPr>
      </w:pP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ПРОТОКОЛ</w:t>
      </w: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 xml:space="preserve">ПРОВЕДЕНИЯ ПУБЛИЧНЫХ СЛУШАНИЙ </w:t>
      </w: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В МУНИЦИПАЛЬНОМ РАЙОНЕ</w:t>
      </w: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«УЛЁТОВСКИЙ РАЙОН»</w:t>
      </w:r>
    </w:p>
    <w:p w:rsidR="00EF4EBE" w:rsidRPr="0009116C" w:rsidRDefault="00EF4EBE" w:rsidP="00EF4EBE">
      <w:pPr>
        <w:rPr>
          <w:sz w:val="28"/>
          <w:szCs w:val="28"/>
        </w:rPr>
      </w:pPr>
    </w:p>
    <w:p w:rsidR="00EF4EBE" w:rsidRPr="0009116C" w:rsidRDefault="00EF4EBE" w:rsidP="00EF4EBE">
      <w:pPr>
        <w:rPr>
          <w:sz w:val="28"/>
          <w:szCs w:val="28"/>
        </w:rPr>
      </w:pPr>
    </w:p>
    <w:p w:rsidR="00EF4EBE" w:rsidRPr="0009116C" w:rsidRDefault="00EF4EBE" w:rsidP="00EF4EBE">
      <w:pPr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№</w:t>
      </w:r>
      <w:r w:rsidR="00F012C0">
        <w:rPr>
          <w:b/>
          <w:sz w:val="28"/>
          <w:szCs w:val="28"/>
        </w:rPr>
        <w:t xml:space="preserve"> 2</w:t>
      </w:r>
    </w:p>
    <w:p w:rsidR="00EF4EBE" w:rsidRPr="0009116C" w:rsidRDefault="00F012C0" w:rsidP="00EF4EBE">
      <w:pPr>
        <w:rPr>
          <w:b/>
          <w:sz w:val="28"/>
          <w:szCs w:val="28"/>
        </w:rPr>
      </w:pPr>
      <w:r>
        <w:rPr>
          <w:b/>
          <w:sz w:val="28"/>
          <w:szCs w:val="28"/>
        </w:rPr>
        <w:t>04.07.2023</w:t>
      </w:r>
      <w:r w:rsidR="00EF4EBE" w:rsidRPr="0009116C">
        <w:rPr>
          <w:b/>
          <w:sz w:val="28"/>
          <w:szCs w:val="28"/>
        </w:rPr>
        <w:t xml:space="preserve"> г.                                                                                              </w:t>
      </w:r>
    </w:p>
    <w:p w:rsidR="00EF4EBE" w:rsidRPr="0009116C" w:rsidRDefault="00EF4EBE" w:rsidP="00EF4EBE">
      <w:pPr>
        <w:rPr>
          <w:sz w:val="28"/>
          <w:szCs w:val="28"/>
        </w:rPr>
      </w:pPr>
    </w:p>
    <w:p w:rsidR="00FE038A" w:rsidRPr="005F71D9" w:rsidRDefault="00FE038A" w:rsidP="00FE038A">
      <w:pPr>
        <w:ind w:firstLine="708"/>
        <w:jc w:val="both"/>
        <w:rPr>
          <w:sz w:val="28"/>
          <w:szCs w:val="28"/>
        </w:rPr>
      </w:pPr>
      <w:r w:rsidRPr="005F71D9">
        <w:rPr>
          <w:b/>
          <w:sz w:val="28"/>
          <w:szCs w:val="28"/>
        </w:rPr>
        <w:t>Место проведения:</w:t>
      </w:r>
      <w:r w:rsidRPr="005F71D9">
        <w:rPr>
          <w:sz w:val="28"/>
          <w:szCs w:val="28"/>
        </w:rPr>
        <w:t xml:space="preserve"> </w:t>
      </w:r>
      <w:proofErr w:type="gramStart"/>
      <w:r w:rsidRPr="005F71D9">
        <w:rPr>
          <w:sz w:val="28"/>
          <w:szCs w:val="28"/>
        </w:rPr>
        <w:t>Забайкальский край, Ул</w:t>
      </w:r>
      <w:r>
        <w:rPr>
          <w:sz w:val="28"/>
          <w:szCs w:val="28"/>
        </w:rPr>
        <w:t>ё</w:t>
      </w:r>
      <w:r w:rsidRPr="005F71D9">
        <w:rPr>
          <w:sz w:val="28"/>
          <w:szCs w:val="28"/>
        </w:rPr>
        <w:t>товский район, с. Ул</w:t>
      </w:r>
      <w:r>
        <w:rPr>
          <w:sz w:val="28"/>
          <w:szCs w:val="28"/>
        </w:rPr>
        <w:t>ё</w:t>
      </w:r>
      <w:r w:rsidRPr="005F71D9">
        <w:rPr>
          <w:sz w:val="28"/>
          <w:szCs w:val="28"/>
        </w:rPr>
        <w:t>ты, ул. Кирова, 68</w:t>
      </w:r>
      <w:r>
        <w:rPr>
          <w:sz w:val="28"/>
          <w:szCs w:val="28"/>
        </w:rPr>
        <w:t xml:space="preserve"> «а»</w:t>
      </w:r>
      <w:r w:rsidRPr="005F71D9">
        <w:rPr>
          <w:sz w:val="28"/>
          <w:szCs w:val="28"/>
        </w:rPr>
        <w:t xml:space="preserve"> (Администрация Ул</w:t>
      </w:r>
      <w:r>
        <w:rPr>
          <w:sz w:val="28"/>
          <w:szCs w:val="28"/>
        </w:rPr>
        <w:t>ё</w:t>
      </w:r>
      <w:r w:rsidRPr="005F71D9">
        <w:rPr>
          <w:sz w:val="28"/>
          <w:szCs w:val="28"/>
        </w:rPr>
        <w:t xml:space="preserve">товского района) </w:t>
      </w:r>
      <w:proofErr w:type="gramEnd"/>
    </w:p>
    <w:p w:rsidR="00FE038A" w:rsidRDefault="00FE038A" w:rsidP="00FE038A">
      <w:pPr>
        <w:ind w:firstLine="708"/>
        <w:jc w:val="both"/>
        <w:rPr>
          <w:bCs/>
          <w:sz w:val="28"/>
          <w:szCs w:val="28"/>
        </w:rPr>
      </w:pPr>
      <w:r w:rsidRPr="005F71D9">
        <w:rPr>
          <w:b/>
          <w:bCs/>
          <w:sz w:val="28"/>
          <w:szCs w:val="28"/>
        </w:rPr>
        <w:t xml:space="preserve">Информация о проведении </w:t>
      </w:r>
      <w:r>
        <w:rPr>
          <w:b/>
          <w:bCs/>
          <w:sz w:val="28"/>
          <w:szCs w:val="28"/>
        </w:rPr>
        <w:t>публичных</w:t>
      </w:r>
      <w:r w:rsidRPr="005F71D9">
        <w:rPr>
          <w:b/>
          <w:sz w:val="28"/>
          <w:szCs w:val="28"/>
        </w:rPr>
        <w:t xml:space="preserve"> </w:t>
      </w:r>
      <w:r w:rsidRPr="005F71D9">
        <w:rPr>
          <w:b/>
          <w:bCs/>
          <w:sz w:val="28"/>
          <w:szCs w:val="28"/>
        </w:rPr>
        <w:t>слушаний</w:t>
      </w:r>
      <w:r w:rsidRPr="005F71D9">
        <w:rPr>
          <w:bCs/>
          <w:sz w:val="28"/>
          <w:szCs w:val="28"/>
        </w:rPr>
        <w:t xml:space="preserve"> доведена до сведения общественности через средства массовой информации</w:t>
      </w:r>
      <w:r w:rsidRPr="005F71D9">
        <w:rPr>
          <w:color w:val="000000"/>
          <w:sz w:val="28"/>
          <w:szCs w:val="28"/>
        </w:rPr>
        <w:t>:</w:t>
      </w:r>
    </w:p>
    <w:p w:rsidR="00FE038A" w:rsidRDefault="00FE038A" w:rsidP="00FE038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5F71D9">
        <w:rPr>
          <w:sz w:val="28"/>
          <w:szCs w:val="28"/>
        </w:rPr>
        <w:t>На муниципа</w:t>
      </w:r>
      <w:r>
        <w:rPr>
          <w:sz w:val="28"/>
          <w:szCs w:val="28"/>
        </w:rPr>
        <w:t>льном уровне – через газету «Улё</w:t>
      </w:r>
      <w:r w:rsidRPr="005F71D9">
        <w:rPr>
          <w:sz w:val="28"/>
          <w:szCs w:val="28"/>
        </w:rPr>
        <w:t>товские  вести</w:t>
      </w:r>
      <w:r w:rsidRPr="00A21716">
        <w:rPr>
          <w:sz w:val="28"/>
          <w:szCs w:val="28"/>
        </w:rPr>
        <w:t xml:space="preserve">» (№ </w:t>
      </w:r>
      <w:r w:rsidR="00BD4C8C">
        <w:rPr>
          <w:sz w:val="28"/>
          <w:szCs w:val="28"/>
        </w:rPr>
        <w:t>48</w:t>
      </w:r>
      <w:r w:rsidRPr="00A21716">
        <w:rPr>
          <w:sz w:val="28"/>
          <w:szCs w:val="28"/>
        </w:rPr>
        <w:t xml:space="preserve"> (</w:t>
      </w:r>
      <w:r w:rsidR="00BD4C8C">
        <w:rPr>
          <w:sz w:val="28"/>
          <w:szCs w:val="28"/>
        </w:rPr>
        <w:t>1647) от 29.06.2023</w:t>
      </w:r>
      <w:r w:rsidRPr="00A21716">
        <w:rPr>
          <w:sz w:val="28"/>
          <w:szCs w:val="28"/>
        </w:rPr>
        <w:t>г.).</w:t>
      </w:r>
    </w:p>
    <w:p w:rsidR="00FE038A" w:rsidRPr="005F71D9" w:rsidRDefault="00FE038A" w:rsidP="00FE038A">
      <w:pPr>
        <w:ind w:firstLine="708"/>
        <w:rPr>
          <w:b/>
          <w:sz w:val="28"/>
          <w:szCs w:val="28"/>
        </w:rPr>
      </w:pPr>
      <w:r w:rsidRPr="005F71D9">
        <w:rPr>
          <w:b/>
          <w:sz w:val="28"/>
          <w:szCs w:val="28"/>
        </w:rPr>
        <w:t>1. Присутствовали:</w:t>
      </w:r>
    </w:p>
    <w:p w:rsidR="00FE038A" w:rsidRPr="005F71D9" w:rsidRDefault="00FE038A" w:rsidP="00FE038A">
      <w:pPr>
        <w:pStyle w:val="a6"/>
        <w:rPr>
          <w:sz w:val="28"/>
          <w:szCs w:val="28"/>
        </w:rPr>
      </w:pPr>
      <w:r w:rsidRPr="005F71D9">
        <w:rPr>
          <w:sz w:val="28"/>
          <w:szCs w:val="28"/>
        </w:rPr>
        <w:t>список присутствующих прилагается (</w:t>
      </w:r>
      <w:r>
        <w:rPr>
          <w:sz w:val="28"/>
          <w:szCs w:val="28"/>
        </w:rPr>
        <w:t>П</w:t>
      </w:r>
      <w:r w:rsidRPr="005F71D9">
        <w:rPr>
          <w:sz w:val="28"/>
          <w:szCs w:val="28"/>
        </w:rPr>
        <w:t xml:space="preserve">риложение 1): </w:t>
      </w:r>
    </w:p>
    <w:p w:rsidR="00FE038A" w:rsidRDefault="00FE038A" w:rsidP="00FE038A">
      <w:pPr>
        <w:pStyle w:val="Style5"/>
        <w:widowControl/>
        <w:spacing w:before="115" w:line="324" w:lineRule="exact"/>
        <w:ind w:firstLine="360"/>
        <w:jc w:val="both"/>
        <w:rPr>
          <w:rStyle w:val="FontStyle29"/>
          <w:sz w:val="28"/>
          <w:szCs w:val="28"/>
        </w:rPr>
      </w:pPr>
      <w:r w:rsidRPr="005F71D9">
        <w:rPr>
          <w:rStyle w:val="FontStyle27"/>
          <w:sz w:val="28"/>
          <w:szCs w:val="28"/>
        </w:rPr>
        <w:t>Ведущ</w:t>
      </w:r>
      <w:r>
        <w:rPr>
          <w:rStyle w:val="FontStyle27"/>
          <w:sz w:val="28"/>
          <w:szCs w:val="28"/>
        </w:rPr>
        <w:t>ий:</w:t>
      </w:r>
      <w:r w:rsidR="00BD4C8C">
        <w:rPr>
          <w:rStyle w:val="FontStyle27"/>
          <w:sz w:val="28"/>
          <w:szCs w:val="28"/>
        </w:rPr>
        <w:t xml:space="preserve"> </w:t>
      </w:r>
      <w:r w:rsidR="00BD4C8C">
        <w:rPr>
          <w:rStyle w:val="FontStyle27"/>
          <w:b/>
          <w:i w:val="0"/>
          <w:sz w:val="28"/>
          <w:szCs w:val="28"/>
        </w:rPr>
        <w:t>Подойницын Станислав Сергеевич</w:t>
      </w:r>
      <w:r w:rsidRPr="005C29C2">
        <w:rPr>
          <w:rStyle w:val="FontStyle28"/>
          <w:b w:val="0"/>
          <w:sz w:val="28"/>
          <w:szCs w:val="28"/>
        </w:rPr>
        <w:t>,</w:t>
      </w:r>
      <w:r w:rsidRPr="005F71D9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-  </w:t>
      </w:r>
      <w:r w:rsidRPr="00F25F26">
        <w:rPr>
          <w:rStyle w:val="FontStyle28"/>
          <w:sz w:val="28"/>
          <w:szCs w:val="28"/>
        </w:rPr>
        <w:t>председател</w:t>
      </w:r>
      <w:r>
        <w:rPr>
          <w:rStyle w:val="FontStyle28"/>
          <w:sz w:val="28"/>
          <w:szCs w:val="28"/>
        </w:rPr>
        <w:t>ь</w:t>
      </w:r>
      <w:r w:rsidRPr="00F25F26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С</w:t>
      </w:r>
      <w:r w:rsidRPr="00F25F26">
        <w:rPr>
          <w:rStyle w:val="FontStyle28"/>
          <w:sz w:val="28"/>
          <w:szCs w:val="28"/>
        </w:rPr>
        <w:t>овета МР «Ул</w:t>
      </w:r>
      <w:r>
        <w:rPr>
          <w:rStyle w:val="FontStyle28"/>
          <w:sz w:val="28"/>
          <w:szCs w:val="28"/>
        </w:rPr>
        <w:t>ё</w:t>
      </w:r>
      <w:r w:rsidRPr="00F25F26">
        <w:rPr>
          <w:rStyle w:val="FontStyle28"/>
          <w:sz w:val="28"/>
          <w:szCs w:val="28"/>
        </w:rPr>
        <w:t>товский район</w:t>
      </w:r>
      <w:r>
        <w:rPr>
          <w:rStyle w:val="FontStyle28"/>
          <w:sz w:val="28"/>
          <w:szCs w:val="28"/>
        </w:rPr>
        <w:t>;</w:t>
      </w:r>
      <w:r w:rsidRPr="005F71D9">
        <w:rPr>
          <w:rStyle w:val="FontStyle29"/>
          <w:sz w:val="28"/>
          <w:szCs w:val="28"/>
        </w:rPr>
        <w:t xml:space="preserve"> </w:t>
      </w:r>
    </w:p>
    <w:p w:rsidR="00EF4EBE" w:rsidRPr="0009116C" w:rsidRDefault="00EF4EBE" w:rsidP="00EF4EBE">
      <w:pPr>
        <w:rPr>
          <w:sz w:val="28"/>
          <w:szCs w:val="28"/>
        </w:rPr>
      </w:pPr>
    </w:p>
    <w:p w:rsidR="00EF4EBE" w:rsidRPr="00A70E83" w:rsidRDefault="00EF4EBE" w:rsidP="00A70E83">
      <w:pPr>
        <w:jc w:val="both"/>
        <w:rPr>
          <w:sz w:val="28"/>
          <w:szCs w:val="28"/>
        </w:rPr>
      </w:pPr>
      <w:r w:rsidRPr="0009116C">
        <w:rPr>
          <w:b/>
          <w:sz w:val="28"/>
          <w:szCs w:val="28"/>
        </w:rPr>
        <w:t>Повестка дня:</w:t>
      </w:r>
      <w:r w:rsidR="006C00A7">
        <w:rPr>
          <w:b/>
          <w:sz w:val="28"/>
          <w:szCs w:val="28"/>
        </w:rPr>
        <w:t xml:space="preserve"> </w:t>
      </w:r>
      <w:r w:rsidRPr="00892E50">
        <w:rPr>
          <w:sz w:val="28"/>
          <w:szCs w:val="28"/>
        </w:rPr>
        <w:t>1.</w:t>
      </w:r>
      <w:r w:rsidR="00A70E83" w:rsidRPr="00A70E83">
        <w:rPr>
          <w:sz w:val="28"/>
          <w:szCs w:val="28"/>
        </w:rPr>
        <w:t xml:space="preserve"> </w:t>
      </w:r>
      <w:r w:rsidR="00A70E83" w:rsidRPr="001C166A">
        <w:rPr>
          <w:sz w:val="28"/>
          <w:szCs w:val="28"/>
        </w:rPr>
        <w:t>Об утверждении отчета об исполнении бюджета муниципального района «Улётовский район» З</w:t>
      </w:r>
      <w:r w:rsidR="00BD4C8C">
        <w:rPr>
          <w:sz w:val="28"/>
          <w:szCs w:val="28"/>
        </w:rPr>
        <w:t>абайкальского края за 2022</w:t>
      </w:r>
      <w:r w:rsidR="00A70E83">
        <w:rPr>
          <w:sz w:val="28"/>
          <w:szCs w:val="28"/>
        </w:rPr>
        <w:t xml:space="preserve"> год.</w:t>
      </w:r>
      <w:r w:rsidR="006C00A7" w:rsidRPr="006C00A7">
        <w:rPr>
          <w:b/>
          <w:sz w:val="28"/>
          <w:szCs w:val="28"/>
        </w:rPr>
        <w:t xml:space="preserve">  </w:t>
      </w:r>
    </w:p>
    <w:p w:rsidR="00EF4EBE" w:rsidRDefault="00EF4EBE" w:rsidP="00EF4EB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F4EBE" w:rsidRPr="0009116C" w:rsidRDefault="00EF4EBE" w:rsidP="00EF4EB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ВЫСТУПАЛИ:</w:t>
      </w:r>
    </w:p>
    <w:p w:rsidR="00EF4EBE" w:rsidRDefault="00EF4EBE" w:rsidP="00EF4EBE">
      <w:pPr>
        <w:ind w:firstLine="708"/>
        <w:jc w:val="both"/>
        <w:rPr>
          <w:b/>
          <w:sz w:val="28"/>
          <w:szCs w:val="28"/>
        </w:rPr>
      </w:pPr>
    </w:p>
    <w:p w:rsidR="00EF4EBE" w:rsidRPr="0009116C" w:rsidRDefault="00BD4C8C" w:rsidP="00EF4EB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Подойницын С</w:t>
      </w:r>
      <w:r w:rsidR="00EF4EBE" w:rsidRPr="000911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</w:t>
      </w:r>
      <w:r w:rsidR="006C00A7">
        <w:rPr>
          <w:b/>
          <w:sz w:val="28"/>
          <w:szCs w:val="28"/>
        </w:rPr>
        <w:t>.</w:t>
      </w:r>
      <w:r w:rsidR="00EF4EBE" w:rsidRPr="0009116C">
        <w:rPr>
          <w:b/>
          <w:sz w:val="28"/>
          <w:szCs w:val="28"/>
        </w:rPr>
        <w:t xml:space="preserve"> – </w:t>
      </w:r>
      <w:r w:rsidR="00EF4EBE" w:rsidRPr="0009116C">
        <w:rPr>
          <w:sz w:val="28"/>
          <w:szCs w:val="28"/>
        </w:rPr>
        <w:t xml:space="preserve">председатель Совета муниципального района «Улётовский район». </w:t>
      </w:r>
    </w:p>
    <w:p w:rsidR="00A70E83" w:rsidRPr="001C166A" w:rsidRDefault="00EF4EBE" w:rsidP="00A70E83">
      <w:pPr>
        <w:jc w:val="both"/>
        <w:rPr>
          <w:sz w:val="28"/>
          <w:szCs w:val="28"/>
        </w:rPr>
      </w:pPr>
      <w:r w:rsidRPr="0009116C">
        <w:rPr>
          <w:sz w:val="28"/>
          <w:szCs w:val="28"/>
        </w:rPr>
        <w:t>Предложил принять активное участие в обсуждении проекта решения Совета муниципального района «Улётовский район» «</w:t>
      </w:r>
      <w:r w:rsidR="00A70E83" w:rsidRPr="001C166A">
        <w:rPr>
          <w:sz w:val="28"/>
          <w:szCs w:val="28"/>
        </w:rPr>
        <w:t>Об утверждении отчета об исполнении бюджета муниципального района «Улётовский район» З</w:t>
      </w:r>
      <w:r w:rsidR="00BD4C8C">
        <w:rPr>
          <w:sz w:val="28"/>
          <w:szCs w:val="28"/>
        </w:rPr>
        <w:t>абайкальского края за 2022</w:t>
      </w:r>
      <w:r w:rsidR="00A70E83">
        <w:rPr>
          <w:sz w:val="28"/>
          <w:szCs w:val="28"/>
        </w:rPr>
        <w:t xml:space="preserve"> год».</w:t>
      </w:r>
    </w:p>
    <w:p w:rsidR="00EF4EBE" w:rsidRDefault="00EF4EBE" w:rsidP="00EF4E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16C">
        <w:rPr>
          <w:sz w:val="28"/>
          <w:szCs w:val="28"/>
        </w:rPr>
        <w:t>Огласил регламент проведения публичных слушаний: выступление докладчика, затем выступления участников публичных слушаний, представивших свои предложения по проекту решения</w:t>
      </w:r>
      <w:r w:rsidR="00995661">
        <w:rPr>
          <w:sz w:val="28"/>
          <w:szCs w:val="28"/>
        </w:rPr>
        <w:t>.</w:t>
      </w:r>
      <w:r w:rsidRPr="0009116C">
        <w:rPr>
          <w:sz w:val="28"/>
          <w:szCs w:val="28"/>
        </w:rPr>
        <w:t xml:space="preserve"> </w:t>
      </w:r>
    </w:p>
    <w:p w:rsidR="006316E7" w:rsidRDefault="006316E7" w:rsidP="00EF4E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316E7" w:rsidRDefault="006316E7" w:rsidP="00EF4E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A1963" w:rsidRPr="0009116C" w:rsidRDefault="006A1963" w:rsidP="00EF4E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4EBE" w:rsidRPr="0009116C" w:rsidRDefault="00EF4EBE" w:rsidP="006A1963">
      <w:pPr>
        <w:jc w:val="both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lastRenderedPageBreak/>
        <w:t xml:space="preserve">Слушали:  </w:t>
      </w:r>
    </w:p>
    <w:p w:rsidR="00EF4EBE" w:rsidRDefault="00172E64" w:rsidP="00EF4E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Осипову Н.В.</w:t>
      </w:r>
      <w:r w:rsidR="00EF4EBE" w:rsidRPr="0009116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председателя Комитета по финансам администрации </w:t>
      </w:r>
    </w:p>
    <w:p w:rsidR="00BD4C8C" w:rsidRPr="00BD4C8C" w:rsidRDefault="00BD4C8C" w:rsidP="00BD4C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4C8C">
        <w:rPr>
          <w:color w:val="000000"/>
          <w:sz w:val="28"/>
          <w:szCs w:val="28"/>
        </w:rPr>
        <w:t xml:space="preserve">          1. Утвердить отчет об исполнении бюджета  муниципального района «Улётовский район» за 2022 год по доходам в сумме </w:t>
      </w:r>
      <w:r w:rsidRPr="00BD4C8C">
        <w:rPr>
          <w:spacing w:val="-5"/>
          <w:sz w:val="28"/>
          <w:szCs w:val="28"/>
        </w:rPr>
        <w:t>844745,8</w:t>
      </w:r>
      <w:r w:rsidRPr="00BD4C8C">
        <w:rPr>
          <w:color w:val="000000"/>
          <w:spacing w:val="-5"/>
          <w:sz w:val="28"/>
          <w:szCs w:val="28"/>
        </w:rPr>
        <w:t xml:space="preserve"> </w:t>
      </w:r>
      <w:r w:rsidRPr="00BD4C8C">
        <w:rPr>
          <w:color w:val="000000"/>
          <w:sz w:val="28"/>
          <w:szCs w:val="28"/>
        </w:rPr>
        <w:t>тыс. рублей</w:t>
      </w:r>
      <w:r w:rsidRPr="00BD4C8C">
        <w:rPr>
          <w:sz w:val="28"/>
          <w:szCs w:val="28"/>
        </w:rPr>
        <w:t xml:space="preserve"> и по расходам в сумме </w:t>
      </w:r>
      <w:r w:rsidRPr="00BD4C8C">
        <w:rPr>
          <w:spacing w:val="-5"/>
          <w:sz w:val="28"/>
          <w:szCs w:val="28"/>
        </w:rPr>
        <w:t>840673,1</w:t>
      </w:r>
      <w:r w:rsidRPr="00BD4C8C">
        <w:rPr>
          <w:color w:val="000000"/>
          <w:sz w:val="28"/>
          <w:szCs w:val="28"/>
        </w:rPr>
        <w:t xml:space="preserve"> тыс. рублей с превышением доходов над расходами (профицит местного бюджета) в сумме </w:t>
      </w:r>
      <w:r w:rsidRPr="00BD4C8C">
        <w:rPr>
          <w:spacing w:val="-5"/>
          <w:sz w:val="28"/>
          <w:szCs w:val="28"/>
        </w:rPr>
        <w:t xml:space="preserve">4072,7 </w:t>
      </w:r>
      <w:r w:rsidRPr="00BD4C8C">
        <w:rPr>
          <w:color w:val="000000"/>
          <w:sz w:val="28"/>
          <w:szCs w:val="28"/>
        </w:rPr>
        <w:t>тыс. рублей со следующими показателями:</w:t>
      </w:r>
    </w:p>
    <w:p w:rsidR="00BD4C8C" w:rsidRPr="00BD4C8C" w:rsidRDefault="00BD4C8C" w:rsidP="00BD4C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4C8C">
        <w:rPr>
          <w:sz w:val="28"/>
          <w:szCs w:val="28"/>
        </w:rPr>
        <w:t xml:space="preserve">           - источники финансирования дефицита </w:t>
      </w:r>
      <w:r w:rsidRPr="00BD4C8C">
        <w:rPr>
          <w:iCs/>
          <w:color w:val="000000"/>
          <w:sz w:val="28"/>
          <w:szCs w:val="28"/>
        </w:rPr>
        <w:t xml:space="preserve">бюджета муниципального района «Улётовский район» </w:t>
      </w:r>
      <w:r w:rsidRPr="00BD4C8C">
        <w:rPr>
          <w:sz w:val="28"/>
          <w:szCs w:val="28"/>
        </w:rPr>
        <w:t xml:space="preserve">на 2022 год </w:t>
      </w:r>
      <w:proofErr w:type="gramStart"/>
      <w:r w:rsidRPr="00BD4C8C">
        <w:rPr>
          <w:iCs/>
          <w:color w:val="000000"/>
          <w:sz w:val="28"/>
          <w:szCs w:val="28"/>
        </w:rPr>
        <w:t>согласно приложения</w:t>
      </w:r>
      <w:proofErr w:type="gramEnd"/>
      <w:r w:rsidRPr="00BD4C8C">
        <w:rPr>
          <w:iCs/>
          <w:color w:val="000000"/>
          <w:sz w:val="28"/>
          <w:szCs w:val="28"/>
        </w:rPr>
        <w:t xml:space="preserve"> № 2 к настоящему решению</w:t>
      </w:r>
      <w:r w:rsidRPr="00BD4C8C">
        <w:rPr>
          <w:sz w:val="28"/>
          <w:szCs w:val="28"/>
        </w:rPr>
        <w:t>.</w:t>
      </w:r>
    </w:p>
    <w:p w:rsidR="00BD4C8C" w:rsidRPr="00BD4C8C" w:rsidRDefault="00BD4C8C" w:rsidP="00BD4C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C8C">
        <w:rPr>
          <w:iCs/>
          <w:color w:val="000000"/>
          <w:sz w:val="28"/>
          <w:szCs w:val="28"/>
        </w:rPr>
        <w:t xml:space="preserve"> - р</w:t>
      </w:r>
      <w:r w:rsidRPr="00BD4C8C">
        <w:rPr>
          <w:color w:val="000000"/>
          <w:sz w:val="28"/>
          <w:szCs w:val="28"/>
        </w:rPr>
        <w:t xml:space="preserve">аспределение бюджетных ассигнований бюджета </w:t>
      </w:r>
      <w:r w:rsidRPr="00BD4C8C">
        <w:rPr>
          <w:iCs/>
          <w:color w:val="000000"/>
          <w:sz w:val="28"/>
          <w:szCs w:val="28"/>
        </w:rPr>
        <w:t xml:space="preserve">муниципального района «Улётовский район» Забайкальского края по кодам классификации доходов за 2022 год </w:t>
      </w:r>
      <w:proofErr w:type="gramStart"/>
      <w:r w:rsidRPr="00BD4C8C">
        <w:rPr>
          <w:iCs/>
          <w:color w:val="000000"/>
          <w:sz w:val="28"/>
          <w:szCs w:val="28"/>
        </w:rPr>
        <w:t>согласно приложения</w:t>
      </w:r>
      <w:proofErr w:type="gramEnd"/>
      <w:r w:rsidRPr="00BD4C8C">
        <w:rPr>
          <w:iCs/>
          <w:color w:val="000000"/>
          <w:sz w:val="28"/>
          <w:szCs w:val="28"/>
        </w:rPr>
        <w:t xml:space="preserve"> № 5 к настоящему решению</w:t>
      </w:r>
      <w:r w:rsidRPr="00BD4C8C">
        <w:rPr>
          <w:sz w:val="28"/>
          <w:szCs w:val="28"/>
        </w:rPr>
        <w:t xml:space="preserve">. </w:t>
      </w:r>
    </w:p>
    <w:p w:rsidR="00BD4C8C" w:rsidRPr="00BD4C8C" w:rsidRDefault="00BD4C8C" w:rsidP="00BD4C8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</w:rPr>
      </w:pPr>
      <w:r w:rsidRPr="00BD4C8C">
        <w:rPr>
          <w:color w:val="000000"/>
          <w:sz w:val="28"/>
          <w:szCs w:val="28"/>
        </w:rPr>
        <w:t xml:space="preserve"> - распределение бюджетных ассигнований </w:t>
      </w:r>
      <w:r w:rsidRPr="00BD4C8C">
        <w:rPr>
          <w:iCs/>
          <w:color w:val="000000"/>
          <w:sz w:val="28"/>
          <w:szCs w:val="28"/>
        </w:rPr>
        <w:t xml:space="preserve">бюджета муниципального района «Улётовский район» Забайкальского края </w:t>
      </w:r>
      <w:r w:rsidRPr="00BD4C8C">
        <w:rPr>
          <w:color w:val="000000"/>
          <w:sz w:val="28"/>
          <w:szCs w:val="28"/>
        </w:rPr>
        <w:t xml:space="preserve"> по разделам, подразделам, целевым статьям и видам расходов классификации бюджетов в ведомственной структуре расходов за 2022 год </w:t>
      </w:r>
      <w:proofErr w:type="gramStart"/>
      <w:r w:rsidRPr="00BD4C8C">
        <w:rPr>
          <w:color w:val="000000"/>
          <w:sz w:val="28"/>
          <w:szCs w:val="28"/>
        </w:rPr>
        <w:t>согласно приложения</w:t>
      </w:r>
      <w:proofErr w:type="gramEnd"/>
      <w:r w:rsidRPr="00BD4C8C">
        <w:rPr>
          <w:color w:val="000000"/>
          <w:sz w:val="28"/>
          <w:szCs w:val="28"/>
        </w:rPr>
        <w:t xml:space="preserve"> № 6 к настоящему решению.</w:t>
      </w:r>
    </w:p>
    <w:p w:rsidR="00BD4C8C" w:rsidRPr="00BD4C8C" w:rsidRDefault="00BD4C8C" w:rsidP="00BD4C8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</w:rPr>
      </w:pPr>
      <w:r w:rsidRPr="00BD4C8C">
        <w:rPr>
          <w:color w:val="000000"/>
          <w:sz w:val="28"/>
          <w:szCs w:val="28"/>
        </w:rPr>
        <w:t xml:space="preserve"> - распределение бюджетных ассигнований </w:t>
      </w:r>
      <w:r w:rsidRPr="00BD4C8C">
        <w:rPr>
          <w:iCs/>
          <w:color w:val="000000"/>
          <w:sz w:val="28"/>
          <w:szCs w:val="28"/>
        </w:rPr>
        <w:t>бюджета муниципального района «Улётовский район» Забайкальского края</w:t>
      </w:r>
      <w:r w:rsidRPr="00BD4C8C">
        <w:rPr>
          <w:color w:val="000000"/>
          <w:sz w:val="28"/>
          <w:szCs w:val="28"/>
        </w:rPr>
        <w:t xml:space="preserve"> по разделам, подразделам, целевым статьям и видам расходов классификации расходов бюджетов в ведомственной структуре расходов бюджета за 2022 год </w:t>
      </w:r>
      <w:proofErr w:type="gramStart"/>
      <w:r w:rsidRPr="00BD4C8C">
        <w:rPr>
          <w:color w:val="000000"/>
          <w:sz w:val="28"/>
          <w:szCs w:val="28"/>
        </w:rPr>
        <w:t>согласно приложения</w:t>
      </w:r>
      <w:proofErr w:type="gramEnd"/>
      <w:r w:rsidRPr="00BD4C8C">
        <w:rPr>
          <w:color w:val="000000"/>
          <w:sz w:val="28"/>
          <w:szCs w:val="28"/>
        </w:rPr>
        <w:t xml:space="preserve"> № 8 к настоящему решению.</w:t>
      </w:r>
    </w:p>
    <w:p w:rsidR="00CC44C4" w:rsidRPr="00CC44C4" w:rsidRDefault="006A1963" w:rsidP="00CC44C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EF4EBE" w:rsidRPr="00126882" w:rsidRDefault="00BD4C8C" w:rsidP="00CC44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Подойницына С.С</w:t>
      </w:r>
      <w:r w:rsidR="00CA7BD3" w:rsidRPr="00A70E83">
        <w:rPr>
          <w:b/>
          <w:sz w:val="28"/>
          <w:szCs w:val="28"/>
        </w:rPr>
        <w:t>.-</w:t>
      </w:r>
      <w:r w:rsidR="00CA7BD3">
        <w:rPr>
          <w:sz w:val="28"/>
          <w:szCs w:val="28"/>
        </w:rPr>
        <w:t xml:space="preserve"> предлагаю принять </w:t>
      </w:r>
      <w:r w:rsidR="00A70E83">
        <w:rPr>
          <w:sz w:val="28"/>
          <w:szCs w:val="28"/>
        </w:rPr>
        <w:t>отчет об исполнении бюджета муниципального р</w:t>
      </w:r>
      <w:r>
        <w:rPr>
          <w:sz w:val="28"/>
          <w:szCs w:val="28"/>
        </w:rPr>
        <w:t>айона «Улётовский район» за 2022</w:t>
      </w:r>
      <w:r w:rsidR="00A70E83">
        <w:rPr>
          <w:sz w:val="28"/>
          <w:szCs w:val="28"/>
        </w:rPr>
        <w:t xml:space="preserve"> год.</w:t>
      </w:r>
    </w:p>
    <w:p w:rsidR="00EF4EBE" w:rsidRPr="00F76F27" w:rsidRDefault="00EF4EBE" w:rsidP="00EF4EBE">
      <w:pPr>
        <w:ind w:firstLine="708"/>
        <w:jc w:val="both"/>
        <w:rPr>
          <w:b/>
          <w:sz w:val="28"/>
          <w:szCs w:val="28"/>
        </w:rPr>
      </w:pPr>
      <w:r w:rsidRPr="00F76F27">
        <w:rPr>
          <w:b/>
          <w:sz w:val="28"/>
          <w:szCs w:val="28"/>
        </w:rPr>
        <w:t>Решили:</w:t>
      </w:r>
    </w:p>
    <w:p w:rsidR="00EF4EBE" w:rsidRDefault="00EF4EBE" w:rsidP="00EF4EBE">
      <w:pPr>
        <w:ind w:firstLine="708"/>
        <w:jc w:val="both"/>
        <w:rPr>
          <w:sz w:val="28"/>
          <w:szCs w:val="28"/>
        </w:rPr>
      </w:pPr>
    </w:p>
    <w:p w:rsidR="00EF4EBE" w:rsidRPr="00A7276A" w:rsidRDefault="00CA7BD3" w:rsidP="00EF4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A70E83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р</w:t>
      </w:r>
      <w:r w:rsidR="003A7352">
        <w:rPr>
          <w:rFonts w:ascii="Times New Roman" w:hAnsi="Times New Roman" w:cs="Times New Roman"/>
          <w:sz w:val="28"/>
          <w:szCs w:val="28"/>
        </w:rPr>
        <w:t>айона «Улётовский район» за 2022</w:t>
      </w:r>
      <w:r w:rsidR="00A70E8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F4EBE" w:rsidRPr="00393B2C" w:rsidRDefault="00EF4EBE" w:rsidP="00EF4EBE">
      <w:pPr>
        <w:pStyle w:val="ConsPlusNormal"/>
        <w:ind w:firstLine="540"/>
        <w:jc w:val="both"/>
        <w:rPr>
          <w:sz w:val="28"/>
          <w:szCs w:val="28"/>
        </w:rPr>
      </w:pPr>
    </w:p>
    <w:p w:rsidR="00EF4EBE" w:rsidRPr="00892E50" w:rsidRDefault="00EF4EBE" w:rsidP="00EF4E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892E50">
        <w:rPr>
          <w:sz w:val="28"/>
          <w:szCs w:val="28"/>
        </w:rPr>
        <w:t>__________________________</w:t>
      </w:r>
    </w:p>
    <w:p w:rsidR="00EF4EBE" w:rsidRPr="00704473" w:rsidRDefault="00EF4EBE" w:rsidP="00EF4EBE">
      <w:pPr>
        <w:spacing w:line="0" w:lineRule="atLeast"/>
        <w:ind w:firstLine="540"/>
        <w:jc w:val="both"/>
        <w:rPr>
          <w:sz w:val="28"/>
          <w:szCs w:val="28"/>
        </w:rPr>
      </w:pPr>
    </w:p>
    <w:p w:rsidR="00EF4EBE" w:rsidRDefault="00EF4EBE" w:rsidP="00EF4EBE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</w:p>
    <w:p w:rsidR="00A70E83" w:rsidRPr="001C166A" w:rsidRDefault="00EF4EBE" w:rsidP="00A70E83">
      <w:pPr>
        <w:jc w:val="both"/>
        <w:rPr>
          <w:sz w:val="28"/>
          <w:szCs w:val="28"/>
        </w:rPr>
      </w:pPr>
      <w:r w:rsidRPr="0009116C">
        <w:rPr>
          <w:sz w:val="28"/>
          <w:szCs w:val="28"/>
        </w:rPr>
        <w:t>Участники публичных слушаний рекомендовали принять проект решения Совета муниципального района «Улётовский район» «</w:t>
      </w:r>
      <w:r w:rsidR="00A70E83" w:rsidRPr="001C166A">
        <w:rPr>
          <w:sz w:val="28"/>
          <w:szCs w:val="28"/>
        </w:rPr>
        <w:t>Об утверждении отчета об исполнении бюджета муниципального района «Улётовский район» З</w:t>
      </w:r>
      <w:r w:rsidR="00BD4C8C">
        <w:rPr>
          <w:sz w:val="28"/>
          <w:szCs w:val="28"/>
        </w:rPr>
        <w:t>абайкальского края за 2022</w:t>
      </w:r>
      <w:r w:rsidR="00A70E83">
        <w:rPr>
          <w:sz w:val="28"/>
          <w:szCs w:val="28"/>
        </w:rPr>
        <w:t xml:space="preserve"> год».</w:t>
      </w:r>
    </w:p>
    <w:p w:rsidR="00EF4EBE" w:rsidRPr="0009116C" w:rsidRDefault="00EF4EBE" w:rsidP="00A70E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F4EBE" w:rsidRPr="0009116C" w:rsidRDefault="00EF4EBE" w:rsidP="00EF4EBE">
      <w:pPr>
        <w:jc w:val="both"/>
        <w:rPr>
          <w:sz w:val="28"/>
          <w:szCs w:val="28"/>
        </w:rPr>
      </w:pPr>
    </w:p>
    <w:p w:rsidR="00EF4EBE" w:rsidRPr="0009116C" w:rsidRDefault="00EF4EBE" w:rsidP="00EF4EBE">
      <w:pPr>
        <w:jc w:val="both"/>
        <w:rPr>
          <w:sz w:val="28"/>
          <w:szCs w:val="28"/>
        </w:rPr>
      </w:pPr>
      <w:r w:rsidRPr="0009116C">
        <w:rPr>
          <w:sz w:val="28"/>
          <w:szCs w:val="28"/>
        </w:rPr>
        <w:t xml:space="preserve"> Председатель </w:t>
      </w:r>
      <w:proofErr w:type="gramStart"/>
      <w:r w:rsidRPr="0009116C">
        <w:rPr>
          <w:sz w:val="28"/>
          <w:szCs w:val="28"/>
        </w:rPr>
        <w:t>публичных</w:t>
      </w:r>
      <w:proofErr w:type="gramEnd"/>
      <w:r w:rsidRPr="0009116C">
        <w:rPr>
          <w:sz w:val="28"/>
          <w:szCs w:val="28"/>
        </w:rPr>
        <w:t xml:space="preserve">                                                            </w:t>
      </w:r>
    </w:p>
    <w:p w:rsidR="00EF4EBE" w:rsidRPr="0009116C" w:rsidRDefault="00EF4EBE" w:rsidP="00EF4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4C8C">
        <w:rPr>
          <w:sz w:val="28"/>
          <w:szCs w:val="28"/>
        </w:rPr>
        <w:t>Подойницын С.С.</w:t>
      </w:r>
    </w:p>
    <w:p w:rsidR="00EF4EBE" w:rsidRPr="0009116C" w:rsidRDefault="00EF4EBE" w:rsidP="00EF4EBE">
      <w:pPr>
        <w:jc w:val="both"/>
        <w:rPr>
          <w:sz w:val="28"/>
          <w:szCs w:val="28"/>
        </w:rPr>
      </w:pPr>
      <w:r w:rsidRPr="0009116C">
        <w:rPr>
          <w:sz w:val="28"/>
          <w:szCs w:val="28"/>
        </w:rPr>
        <w:t xml:space="preserve">                                                                 </w:t>
      </w:r>
    </w:p>
    <w:p w:rsidR="00CC44C4" w:rsidRPr="00A70E83" w:rsidRDefault="00EF4EBE" w:rsidP="00A70E83">
      <w:pPr>
        <w:rPr>
          <w:sz w:val="28"/>
          <w:szCs w:val="28"/>
        </w:rPr>
      </w:pPr>
      <w:r w:rsidRPr="0009116C">
        <w:rPr>
          <w:sz w:val="28"/>
          <w:szCs w:val="28"/>
        </w:rPr>
        <w:t xml:space="preserve">Секретарь публичных слушаний                  </w:t>
      </w:r>
      <w:r>
        <w:rPr>
          <w:sz w:val="28"/>
          <w:szCs w:val="28"/>
        </w:rPr>
        <w:t xml:space="preserve">                             </w:t>
      </w:r>
      <w:r w:rsidR="00BD4C8C">
        <w:rPr>
          <w:sz w:val="28"/>
          <w:szCs w:val="28"/>
        </w:rPr>
        <w:t xml:space="preserve">   </w:t>
      </w:r>
      <w:proofErr w:type="spellStart"/>
      <w:r w:rsidR="00F012C0">
        <w:rPr>
          <w:sz w:val="28"/>
          <w:szCs w:val="28"/>
        </w:rPr>
        <w:t>Газинская</w:t>
      </w:r>
      <w:proofErr w:type="spellEnd"/>
      <w:r w:rsidR="00F012C0">
        <w:rPr>
          <w:sz w:val="28"/>
          <w:szCs w:val="28"/>
        </w:rPr>
        <w:t xml:space="preserve"> М.Г. </w:t>
      </w:r>
    </w:p>
    <w:p w:rsidR="008E4C96" w:rsidRDefault="008E4C96" w:rsidP="006A1963"/>
    <w:p w:rsidR="00FE038A" w:rsidRDefault="008E4C96" w:rsidP="008E4C96">
      <w:pPr>
        <w:jc w:val="right"/>
      </w:pPr>
      <w:r>
        <w:lastRenderedPageBreak/>
        <w:t>Приложение №1</w:t>
      </w:r>
    </w:p>
    <w:p w:rsidR="00FE038A" w:rsidRDefault="00FE038A" w:rsidP="00FE038A">
      <w:pPr>
        <w:jc w:val="right"/>
      </w:pPr>
    </w:p>
    <w:p w:rsidR="00CC44C4" w:rsidRDefault="00CC44C4" w:rsidP="00FE038A">
      <w:pPr>
        <w:jc w:val="right"/>
      </w:pPr>
    </w:p>
    <w:p w:rsidR="00FE038A" w:rsidRPr="003D28C4" w:rsidRDefault="00FE038A" w:rsidP="00FE038A">
      <w:pPr>
        <w:jc w:val="center"/>
        <w:rPr>
          <w:b/>
          <w:sz w:val="28"/>
          <w:szCs w:val="28"/>
        </w:rPr>
      </w:pPr>
      <w:r w:rsidRPr="003D28C4">
        <w:rPr>
          <w:b/>
          <w:sz w:val="28"/>
          <w:szCs w:val="28"/>
        </w:rPr>
        <w:t xml:space="preserve">Список присутствующих </w:t>
      </w:r>
      <w:proofErr w:type="gramStart"/>
      <w:r w:rsidRPr="003D28C4">
        <w:rPr>
          <w:b/>
          <w:sz w:val="28"/>
          <w:szCs w:val="28"/>
        </w:rPr>
        <w:t>на</w:t>
      </w:r>
      <w:proofErr w:type="gramEnd"/>
      <w:r w:rsidRPr="003D28C4">
        <w:rPr>
          <w:b/>
          <w:sz w:val="28"/>
          <w:szCs w:val="28"/>
        </w:rPr>
        <w:t xml:space="preserve"> </w:t>
      </w:r>
    </w:p>
    <w:p w:rsidR="00FE038A" w:rsidRPr="003D28C4" w:rsidRDefault="00FE038A" w:rsidP="00FE038A">
      <w:pPr>
        <w:jc w:val="center"/>
        <w:rPr>
          <w:b/>
          <w:sz w:val="28"/>
          <w:szCs w:val="28"/>
        </w:rPr>
      </w:pPr>
      <w:r w:rsidRPr="003D28C4">
        <w:rPr>
          <w:b/>
          <w:sz w:val="28"/>
          <w:szCs w:val="28"/>
        </w:rPr>
        <w:t xml:space="preserve">Публичных </w:t>
      </w:r>
      <w:proofErr w:type="gramStart"/>
      <w:r w:rsidRPr="003D28C4">
        <w:rPr>
          <w:b/>
          <w:sz w:val="28"/>
          <w:szCs w:val="28"/>
        </w:rPr>
        <w:t>слушаниях</w:t>
      </w:r>
      <w:proofErr w:type="gramEnd"/>
    </w:p>
    <w:p w:rsidR="003D28C4" w:rsidRDefault="003D28C4" w:rsidP="00995661">
      <w:pPr>
        <w:rPr>
          <w:sz w:val="28"/>
          <w:szCs w:val="28"/>
        </w:rPr>
      </w:pPr>
    </w:p>
    <w:tbl>
      <w:tblPr>
        <w:tblW w:w="10002" w:type="dxa"/>
        <w:tblLook w:val="01E0" w:firstRow="1" w:lastRow="1" w:firstColumn="1" w:lastColumn="1" w:noHBand="0" w:noVBand="0"/>
      </w:tblPr>
      <w:tblGrid>
        <w:gridCol w:w="9780"/>
        <w:gridCol w:w="48"/>
        <w:gridCol w:w="174"/>
      </w:tblGrid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995661" w:rsidRPr="0009116C" w:rsidRDefault="00995661" w:rsidP="00DF2AFD">
            <w:pPr>
              <w:rPr>
                <w:sz w:val="28"/>
                <w:szCs w:val="28"/>
              </w:rPr>
            </w:pPr>
          </w:p>
        </w:tc>
      </w:tr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DF2AFD" w:rsidRDefault="00BD4C8C" w:rsidP="00DF2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Подойницын С.С.</w:t>
            </w:r>
            <w:r w:rsidR="009C4701">
              <w:rPr>
                <w:sz w:val="28"/>
                <w:szCs w:val="28"/>
              </w:rPr>
              <w:t xml:space="preserve">              председатель Совета МР «Улётовский район»</w:t>
            </w:r>
          </w:p>
          <w:p w:rsidR="009C4701" w:rsidRDefault="009C4701" w:rsidP="00DF2AFD">
            <w:pPr>
              <w:rPr>
                <w:sz w:val="28"/>
                <w:szCs w:val="28"/>
              </w:rPr>
            </w:pPr>
          </w:p>
          <w:p w:rsidR="00995661" w:rsidRPr="0009116C" w:rsidRDefault="006316E7" w:rsidP="003A7352">
            <w:pPr>
              <w:ind w:left="2977" w:hanging="29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В.В.</w:t>
            </w:r>
            <w:r w:rsidR="009C4701">
              <w:rPr>
                <w:sz w:val="28"/>
                <w:szCs w:val="28"/>
              </w:rPr>
              <w:t xml:space="preserve">            </w:t>
            </w:r>
            <w:r w:rsidR="00BD4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Управления делами администрации</w:t>
            </w:r>
            <w:r w:rsidR="003A7352"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3A7352" w:rsidRPr="0009116C">
              <w:rPr>
                <w:sz w:val="28"/>
                <w:szCs w:val="28"/>
              </w:rPr>
              <w:t xml:space="preserve">муниципального района «Улётовский район» </w:t>
            </w: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9C4701" w:rsidRPr="0009116C" w:rsidRDefault="009C4701" w:rsidP="0045159C">
            <w:pPr>
              <w:rPr>
                <w:sz w:val="28"/>
                <w:szCs w:val="28"/>
              </w:rPr>
            </w:pPr>
          </w:p>
          <w:tbl>
            <w:tblPr>
              <w:tblW w:w="9564" w:type="dxa"/>
              <w:tblLook w:val="01E0" w:firstRow="1" w:lastRow="1" w:firstColumn="1" w:lastColumn="1" w:noHBand="0" w:noVBand="0"/>
            </w:tblPr>
            <w:tblGrid>
              <w:gridCol w:w="2988"/>
              <w:gridCol w:w="6576"/>
            </w:tblGrid>
            <w:tr w:rsidR="0045159C" w:rsidRPr="0009116C" w:rsidTr="00CB45D8">
              <w:tc>
                <w:tcPr>
                  <w:tcW w:w="2988" w:type="dxa"/>
                  <w:hideMark/>
                </w:tcPr>
                <w:p w:rsidR="0045159C" w:rsidRPr="0009116C" w:rsidRDefault="009C4701" w:rsidP="003A7352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Осипова Н.В.</w:t>
                  </w:r>
                </w:p>
              </w:tc>
              <w:tc>
                <w:tcPr>
                  <w:tcW w:w="6576" w:type="dxa"/>
                  <w:shd w:val="clear" w:color="auto" w:fill="auto"/>
                </w:tcPr>
                <w:p w:rsidR="0045159C" w:rsidRPr="0009116C" w:rsidRDefault="009C4701" w:rsidP="00CB45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Комитета по финансам администрации</w:t>
                  </w:r>
                  <w:r w:rsidR="003A7352">
                    <w:rPr>
                      <w:sz w:val="28"/>
                      <w:szCs w:val="28"/>
                    </w:rPr>
                    <w:t xml:space="preserve"> </w:t>
                  </w:r>
                  <w:r w:rsidR="003A7352" w:rsidRPr="0009116C">
                    <w:rPr>
                      <w:sz w:val="28"/>
                      <w:szCs w:val="28"/>
                    </w:rPr>
                    <w:t>муниципального района «Улётовский район»</w:t>
                  </w:r>
                </w:p>
              </w:tc>
            </w:tr>
            <w:tr w:rsidR="0045159C" w:rsidRPr="0009116C" w:rsidTr="008E4C96">
              <w:tc>
                <w:tcPr>
                  <w:tcW w:w="2988" w:type="dxa"/>
                </w:tcPr>
                <w:p w:rsidR="0045159C" w:rsidRPr="0009116C" w:rsidRDefault="0045159C" w:rsidP="00CB45D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76" w:type="dxa"/>
                  <w:shd w:val="clear" w:color="auto" w:fill="auto"/>
                </w:tcPr>
                <w:p w:rsidR="009C4701" w:rsidRPr="0009116C" w:rsidRDefault="009C4701" w:rsidP="009C470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159C" w:rsidRPr="0009116C" w:rsidTr="00CB45D8">
              <w:tc>
                <w:tcPr>
                  <w:tcW w:w="2988" w:type="dxa"/>
                  <w:hideMark/>
                </w:tcPr>
                <w:p w:rsidR="0045159C" w:rsidRPr="0009116C" w:rsidRDefault="003A7352" w:rsidP="00BD4C8C">
                  <w:pPr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Шведина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С.К.</w:t>
                  </w:r>
                </w:p>
              </w:tc>
              <w:tc>
                <w:tcPr>
                  <w:tcW w:w="6576" w:type="dxa"/>
                  <w:shd w:val="clear" w:color="auto" w:fill="auto"/>
                </w:tcPr>
                <w:p w:rsidR="0045159C" w:rsidRPr="0009116C" w:rsidRDefault="00287D0D" w:rsidP="00287D0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 председателя </w:t>
                  </w:r>
                  <w:bookmarkStart w:id="0" w:name="_GoBack"/>
                  <w:bookmarkEnd w:id="0"/>
                  <w:r w:rsidR="0045159C" w:rsidRPr="0009116C">
                    <w:rPr>
                      <w:sz w:val="28"/>
                      <w:szCs w:val="28"/>
                    </w:rPr>
                    <w:t>контрольно-счетной палаты муниципального района «Улётовский район»</w:t>
                  </w:r>
                </w:p>
              </w:tc>
            </w:tr>
          </w:tbl>
          <w:p w:rsidR="003D28C4" w:rsidRPr="0009116C" w:rsidRDefault="003D28C4" w:rsidP="009C4701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3D28C4" w:rsidRDefault="00BD4C8C" w:rsidP="00C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D4C8C" w:rsidRDefault="00BD4C8C" w:rsidP="00CB45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Синкевич</w:t>
            </w:r>
            <w:proofErr w:type="spellEnd"/>
            <w:r>
              <w:rPr>
                <w:sz w:val="28"/>
                <w:szCs w:val="28"/>
              </w:rPr>
              <w:t xml:space="preserve"> А.И.                  Глава муниципального района «Улётовский район»</w:t>
            </w:r>
          </w:p>
          <w:p w:rsidR="003A7352" w:rsidRDefault="003A7352" w:rsidP="00CB45D8">
            <w:pPr>
              <w:rPr>
                <w:sz w:val="28"/>
                <w:szCs w:val="28"/>
              </w:rPr>
            </w:pPr>
          </w:p>
          <w:p w:rsidR="003A7352" w:rsidRDefault="003A7352" w:rsidP="003A7352">
            <w:pPr>
              <w:ind w:left="3119" w:hanging="3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Терентьев В.И.                  Депутат Совета муниципального района «Улётовский район» </w:t>
            </w:r>
          </w:p>
          <w:p w:rsidR="003A7352" w:rsidRDefault="003A7352" w:rsidP="003A7352">
            <w:pPr>
              <w:ind w:left="3119" w:hanging="3119"/>
              <w:rPr>
                <w:sz w:val="28"/>
                <w:szCs w:val="28"/>
              </w:rPr>
            </w:pPr>
          </w:p>
          <w:p w:rsidR="003A7352" w:rsidRDefault="003A7352" w:rsidP="003A7352">
            <w:pPr>
              <w:ind w:left="3119" w:hanging="311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Мариловцева</w:t>
            </w:r>
            <w:proofErr w:type="spellEnd"/>
            <w:r>
              <w:rPr>
                <w:sz w:val="28"/>
                <w:szCs w:val="28"/>
              </w:rPr>
              <w:t xml:space="preserve"> Е.С.            Депутат Совета муниципального района  «Улётовский район»</w:t>
            </w:r>
          </w:p>
          <w:p w:rsidR="0053380C" w:rsidRDefault="0053380C" w:rsidP="003A7352">
            <w:pPr>
              <w:ind w:left="3119" w:hanging="3119"/>
              <w:rPr>
                <w:sz w:val="28"/>
                <w:szCs w:val="28"/>
              </w:rPr>
            </w:pPr>
          </w:p>
          <w:p w:rsidR="003A7352" w:rsidRPr="0009116C" w:rsidRDefault="0053380C" w:rsidP="003A7352">
            <w:pPr>
              <w:ind w:left="3119" w:hanging="3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Н.В.                   Депутат Совета муниципального района  «Улётовский район»</w:t>
            </w: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</w:tbl>
    <w:p w:rsidR="003D28C4" w:rsidRPr="0009116C" w:rsidRDefault="003D28C4" w:rsidP="003D28C4">
      <w:pPr>
        <w:rPr>
          <w:sz w:val="28"/>
          <w:szCs w:val="28"/>
        </w:rPr>
      </w:pPr>
    </w:p>
    <w:tbl>
      <w:tblPr>
        <w:tblW w:w="9564" w:type="dxa"/>
        <w:tblLook w:val="01E0" w:firstRow="1" w:lastRow="1" w:firstColumn="1" w:lastColumn="1" w:noHBand="0" w:noVBand="0"/>
      </w:tblPr>
      <w:tblGrid>
        <w:gridCol w:w="2988"/>
        <w:gridCol w:w="6576"/>
      </w:tblGrid>
      <w:tr w:rsidR="003D28C4" w:rsidRPr="0009116C" w:rsidTr="00CB45D8">
        <w:tc>
          <w:tcPr>
            <w:tcW w:w="2988" w:type="dxa"/>
            <w:hideMark/>
          </w:tcPr>
          <w:p w:rsidR="003D28C4" w:rsidRPr="0009116C" w:rsidRDefault="003D28C4" w:rsidP="0045159C">
            <w:pPr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</w:tcPr>
          <w:p w:rsidR="003D28C4" w:rsidRPr="0009116C" w:rsidRDefault="00CA7BD3" w:rsidP="0053380C">
            <w:pPr>
              <w:ind w:left="-1712" w:firstLine="17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</w:tbl>
    <w:p w:rsidR="003D28C4" w:rsidRPr="0009116C" w:rsidRDefault="003D28C4" w:rsidP="003D28C4">
      <w:pPr>
        <w:rPr>
          <w:sz w:val="28"/>
          <w:szCs w:val="28"/>
        </w:rPr>
      </w:pPr>
    </w:p>
    <w:p w:rsidR="003D28C4" w:rsidRPr="00FE038A" w:rsidRDefault="003D28C4" w:rsidP="003D28C4">
      <w:pPr>
        <w:rPr>
          <w:sz w:val="28"/>
          <w:szCs w:val="28"/>
        </w:rPr>
      </w:pPr>
    </w:p>
    <w:sectPr w:rsidR="003D28C4" w:rsidRPr="00FE038A" w:rsidSect="00AB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310E0"/>
    <w:multiLevelType w:val="hybridMultilevel"/>
    <w:tmpl w:val="5B1E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38A"/>
    <w:rsid w:val="00172E64"/>
    <w:rsid w:val="00287D0D"/>
    <w:rsid w:val="003A7352"/>
    <w:rsid w:val="003B5936"/>
    <w:rsid w:val="003D28C4"/>
    <w:rsid w:val="0042505E"/>
    <w:rsid w:val="0045159C"/>
    <w:rsid w:val="0053380C"/>
    <w:rsid w:val="005F537F"/>
    <w:rsid w:val="006316E7"/>
    <w:rsid w:val="006A1963"/>
    <w:rsid w:val="006C00A7"/>
    <w:rsid w:val="008E4C96"/>
    <w:rsid w:val="00905D12"/>
    <w:rsid w:val="00995661"/>
    <w:rsid w:val="009C4701"/>
    <w:rsid w:val="00A70E83"/>
    <w:rsid w:val="00AB2311"/>
    <w:rsid w:val="00BC7960"/>
    <w:rsid w:val="00BD4C8C"/>
    <w:rsid w:val="00BD609D"/>
    <w:rsid w:val="00CA7BD3"/>
    <w:rsid w:val="00CC44C4"/>
    <w:rsid w:val="00DF2AFD"/>
    <w:rsid w:val="00EE0244"/>
    <w:rsid w:val="00EF4EBE"/>
    <w:rsid w:val="00F012C0"/>
    <w:rsid w:val="00F0362A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EBE"/>
    <w:pPr>
      <w:spacing w:before="100" w:beforeAutospacing="1" w:after="100" w:afterAutospacing="1"/>
    </w:pPr>
  </w:style>
  <w:style w:type="paragraph" w:customStyle="1" w:styleId="ConsPlusNormal">
    <w:name w:val="ConsPlusNormal"/>
    <w:rsid w:val="00EF4E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EF4EBE"/>
    <w:rPr>
      <w:rFonts w:ascii="Verdana" w:hAnsi="Verdana"/>
      <w:color w:val="0000FF"/>
      <w:u w:val="single"/>
      <w:lang w:val="en-US" w:eastAsia="en-US" w:bidi="ar-SA"/>
    </w:rPr>
  </w:style>
  <w:style w:type="character" w:customStyle="1" w:styleId="a5">
    <w:name w:val="Основной текст_"/>
    <w:link w:val="1"/>
    <w:rsid w:val="00EF4EBE"/>
    <w:rPr>
      <w:rFonts w:ascii="Verdana" w:hAnsi="Verdana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5"/>
    <w:rsid w:val="00EF4EBE"/>
    <w:pPr>
      <w:widowControl w:val="0"/>
      <w:shd w:val="clear" w:color="auto" w:fill="FFFFFF"/>
      <w:spacing w:before="660" w:after="660" w:line="0" w:lineRule="atLeast"/>
      <w:jc w:val="both"/>
    </w:pPr>
    <w:rPr>
      <w:rFonts w:ascii="Verdana" w:eastAsia="Calibri" w:hAnsi="Verdana"/>
      <w:sz w:val="26"/>
      <w:szCs w:val="26"/>
      <w:lang w:val="en-US" w:eastAsia="en-US"/>
    </w:rPr>
  </w:style>
  <w:style w:type="paragraph" w:customStyle="1" w:styleId="Style5">
    <w:name w:val="Style5"/>
    <w:basedOn w:val="a"/>
    <w:rsid w:val="00FE038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7">
    <w:name w:val="Font Style27"/>
    <w:rsid w:val="00FE038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rsid w:val="00FE03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sid w:val="00FE038A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rsid w:val="00FE038A"/>
    <w:pPr>
      <w:ind w:firstLine="709"/>
      <w:jc w:val="both"/>
    </w:pPr>
    <w:rPr>
      <w:sz w:val="26"/>
    </w:rPr>
  </w:style>
  <w:style w:type="character" w:customStyle="1" w:styleId="a7">
    <w:name w:val="Основной текст с отступом Знак"/>
    <w:link w:val="a6"/>
    <w:rsid w:val="00FE038A"/>
    <w:rPr>
      <w:rFonts w:ascii="Times New Roman" w:eastAsia="Times New Roman" w:hAnsi="Times New Roman"/>
      <w:sz w:val="26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44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CC44C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Docs\&#1087;&#1091;&#1073;&#1083;&#1080;&#1095;&#1085;&#1099;&#1077;%20&#1089;&#1083;&#1091;&#1096;&#1072;&#1085;&#1080;&#1103;\&#1055;&#1056;&#1054;&#1058;&#1054;&#1050;&#1054;&#1051;%20&#1087;&#1091;&#1073;&#1083;&#1080;&#1095;&#1085;&#1099;&#1093;%20&#1089;&#1083;&#1091;&#1096;&#1072;&#1085;&#1080;&#1081;%20&#1087;&#1086;%20&#1059;&#1089;&#1090;&#1072;&#1074;&#1091;%20&#8470;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публичных слушаний по Уставу №10.dot</Template>
  <TotalTime>317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Links>
    <vt:vector size="12" baseType="variant">
      <vt:variant>
        <vt:i4>67765359</vt:i4>
      </vt:variant>
      <vt:variant>
        <vt:i4>3</vt:i4>
      </vt:variant>
      <vt:variant>
        <vt:i4>0</vt:i4>
      </vt:variant>
      <vt:variant>
        <vt:i4>5</vt:i4>
      </vt:variant>
      <vt:variant>
        <vt:lpwstr>http://улёты.забайкальскийкрай.рф/).</vt:lpwstr>
      </vt:variant>
      <vt:variant>
        <vt:lpwstr/>
      </vt:variant>
      <vt:variant>
        <vt:i4>6094869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http://zakon.scli.ru/ru/legal_texts/list_statutes/extended/index.php?do4=document&amp;id4=6993501f-7802-4ead-8542-fda11346b919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2023-07-10T03:56:00Z</cp:lastPrinted>
  <dcterms:created xsi:type="dcterms:W3CDTF">2017-02-13T02:36:00Z</dcterms:created>
  <dcterms:modified xsi:type="dcterms:W3CDTF">2023-07-10T03:58:00Z</dcterms:modified>
</cp:coreProperties>
</file>