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3412"/>
        <w:gridCol w:w="3176"/>
      </w:tblGrid>
      <w:tr w:rsidR="00EF4EBE" w:rsidRPr="0009116C" w:rsidTr="00EF4EBE">
        <w:trPr>
          <w:trHeight w:val="1562"/>
        </w:trPr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  <w:vMerge w:val="restart"/>
            <w:hideMark/>
          </w:tcPr>
          <w:p w:rsidR="00EF4EBE" w:rsidRPr="0009116C" w:rsidRDefault="00CA7BD3" w:rsidP="00EF4E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МР " style="position:absolute;left:0;text-align:left;margin-left:47.1pt;margin-top:-12.1pt;width:62.15pt;height:78.75pt;z-index:-1;visibility:visible;mso-position-horizontal-relative:text;mso-position-vertical-relative:text" wrapcoords="-521 0 0 20160 7820 21394 9384 21394 11990 21394 13033 21394 20853 19749 21374 19749 21374 0 -521 0" o:allowoverlap="f">
                  <v:imagedata r:id="rId6" o:title="герб МР " grayscale="t"/>
                  <w10:wrap type="tight"/>
                </v:shape>
              </w:pict>
            </w: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  <w:tr w:rsidR="00EF4EBE" w:rsidRPr="0009116C" w:rsidTr="00EF4EBE"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</w:tbl>
    <w:p w:rsidR="00EF4EBE" w:rsidRPr="0009116C" w:rsidRDefault="00EF4EBE" w:rsidP="00EF4EBE">
      <w:pPr>
        <w:jc w:val="center"/>
        <w:rPr>
          <w:b/>
          <w:sz w:val="28"/>
          <w:szCs w:val="28"/>
        </w:rPr>
      </w:pP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ПРОТОКОЛ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ПРОВЕДЕНИЯ ПУБЛИЧНЫХ СЛУШАНИЙ 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 МУНИЦИПАЛЬНОМ РАЙОНЕ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«УЛЁТОВСКИЙ РАЙОН»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№</w:t>
      </w:r>
      <w:r w:rsidR="009C4701">
        <w:rPr>
          <w:b/>
          <w:sz w:val="28"/>
          <w:szCs w:val="28"/>
        </w:rPr>
        <w:t xml:space="preserve"> 2</w:t>
      </w:r>
    </w:p>
    <w:p w:rsidR="00EF4EBE" w:rsidRPr="0009116C" w:rsidRDefault="009C4701" w:rsidP="00EF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10.12.2020</w:t>
      </w:r>
      <w:r w:rsidR="00EF4EBE" w:rsidRPr="0009116C">
        <w:rPr>
          <w:b/>
          <w:sz w:val="28"/>
          <w:szCs w:val="28"/>
        </w:rPr>
        <w:t xml:space="preserve">  г.                                                                                             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FE038A" w:rsidRPr="005F71D9" w:rsidRDefault="00FE038A" w:rsidP="00FE038A">
      <w:pPr>
        <w:ind w:firstLine="708"/>
        <w:jc w:val="both"/>
        <w:rPr>
          <w:sz w:val="28"/>
          <w:szCs w:val="28"/>
        </w:rPr>
      </w:pPr>
      <w:r w:rsidRPr="005F71D9">
        <w:rPr>
          <w:b/>
          <w:sz w:val="28"/>
          <w:szCs w:val="28"/>
        </w:rPr>
        <w:t>Место проведения:</w:t>
      </w:r>
      <w:r w:rsidRPr="005F71D9">
        <w:rPr>
          <w:sz w:val="28"/>
          <w:szCs w:val="28"/>
        </w:rPr>
        <w:t xml:space="preserve"> </w:t>
      </w:r>
      <w:proofErr w:type="gramStart"/>
      <w:r w:rsidRPr="005F71D9">
        <w:rPr>
          <w:sz w:val="28"/>
          <w:szCs w:val="28"/>
        </w:rPr>
        <w:t>Забайкальский край,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товский район, с.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ты, ул. Кирова, 68</w:t>
      </w:r>
      <w:r>
        <w:rPr>
          <w:sz w:val="28"/>
          <w:szCs w:val="28"/>
        </w:rPr>
        <w:t xml:space="preserve"> «а»</w:t>
      </w:r>
      <w:r w:rsidRPr="005F71D9">
        <w:rPr>
          <w:sz w:val="28"/>
          <w:szCs w:val="28"/>
        </w:rPr>
        <w:t xml:space="preserve"> (Администрация </w:t>
      </w:r>
      <w:proofErr w:type="spellStart"/>
      <w:r w:rsidRPr="005F71D9">
        <w:rPr>
          <w:sz w:val="28"/>
          <w:szCs w:val="28"/>
        </w:rPr>
        <w:t>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товского</w:t>
      </w:r>
      <w:proofErr w:type="spellEnd"/>
      <w:r w:rsidRPr="005F71D9">
        <w:rPr>
          <w:sz w:val="28"/>
          <w:szCs w:val="28"/>
        </w:rPr>
        <w:t xml:space="preserve"> района) </w:t>
      </w:r>
      <w:proofErr w:type="gramEnd"/>
    </w:p>
    <w:p w:rsidR="00FE038A" w:rsidRDefault="00FE038A" w:rsidP="00FE038A">
      <w:pPr>
        <w:ind w:firstLine="708"/>
        <w:jc w:val="both"/>
        <w:rPr>
          <w:bCs/>
          <w:sz w:val="28"/>
          <w:szCs w:val="28"/>
        </w:rPr>
      </w:pPr>
      <w:r w:rsidRPr="005F71D9">
        <w:rPr>
          <w:b/>
          <w:bCs/>
          <w:sz w:val="28"/>
          <w:szCs w:val="28"/>
        </w:rPr>
        <w:t xml:space="preserve">Информация о проведении </w:t>
      </w:r>
      <w:r>
        <w:rPr>
          <w:b/>
          <w:bCs/>
          <w:sz w:val="28"/>
          <w:szCs w:val="28"/>
        </w:rPr>
        <w:t>публичных</w:t>
      </w:r>
      <w:r w:rsidRPr="005F71D9">
        <w:rPr>
          <w:b/>
          <w:sz w:val="28"/>
          <w:szCs w:val="28"/>
        </w:rPr>
        <w:t xml:space="preserve"> </w:t>
      </w:r>
      <w:r w:rsidRPr="005F71D9">
        <w:rPr>
          <w:b/>
          <w:bCs/>
          <w:sz w:val="28"/>
          <w:szCs w:val="28"/>
        </w:rPr>
        <w:t>слушаний</w:t>
      </w:r>
      <w:r w:rsidRPr="005F71D9">
        <w:rPr>
          <w:bCs/>
          <w:sz w:val="28"/>
          <w:szCs w:val="28"/>
        </w:rPr>
        <w:t xml:space="preserve"> доведена до сведения общественности через средства массовой информации</w:t>
      </w:r>
      <w:r w:rsidRPr="005F71D9">
        <w:rPr>
          <w:color w:val="000000"/>
          <w:sz w:val="28"/>
          <w:szCs w:val="28"/>
        </w:rPr>
        <w:t>:</w:t>
      </w:r>
    </w:p>
    <w:p w:rsidR="00FE038A" w:rsidRDefault="00FE038A" w:rsidP="00FE03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5F71D9">
        <w:rPr>
          <w:sz w:val="28"/>
          <w:szCs w:val="28"/>
        </w:rPr>
        <w:t>На муниципа</w:t>
      </w:r>
      <w:r>
        <w:rPr>
          <w:sz w:val="28"/>
          <w:szCs w:val="28"/>
        </w:rPr>
        <w:t>льном уровне – через газету «Улё</w:t>
      </w:r>
      <w:r w:rsidRPr="005F71D9">
        <w:rPr>
          <w:sz w:val="28"/>
          <w:szCs w:val="28"/>
        </w:rPr>
        <w:t>товские  вести</w:t>
      </w:r>
      <w:r w:rsidRPr="00A21716">
        <w:rPr>
          <w:sz w:val="28"/>
          <w:szCs w:val="28"/>
        </w:rPr>
        <w:t xml:space="preserve">» (№ </w:t>
      </w:r>
      <w:r>
        <w:rPr>
          <w:sz w:val="28"/>
          <w:szCs w:val="28"/>
        </w:rPr>
        <w:t>9</w:t>
      </w:r>
      <w:r w:rsidRPr="00A21716">
        <w:rPr>
          <w:sz w:val="28"/>
          <w:szCs w:val="28"/>
        </w:rPr>
        <w:t xml:space="preserve"> (</w:t>
      </w:r>
      <w:r w:rsidR="009C4701">
        <w:rPr>
          <w:sz w:val="28"/>
          <w:szCs w:val="28"/>
        </w:rPr>
        <w:t>1010) от 03.12.2020</w:t>
      </w:r>
      <w:r w:rsidRPr="00A21716">
        <w:rPr>
          <w:sz w:val="28"/>
          <w:szCs w:val="28"/>
        </w:rPr>
        <w:t xml:space="preserve"> г.).</w:t>
      </w:r>
    </w:p>
    <w:p w:rsidR="00FE038A" w:rsidRPr="005F71D9" w:rsidRDefault="00FE038A" w:rsidP="00FE038A">
      <w:pPr>
        <w:ind w:firstLine="708"/>
        <w:rPr>
          <w:b/>
          <w:sz w:val="28"/>
          <w:szCs w:val="28"/>
        </w:rPr>
      </w:pPr>
      <w:r w:rsidRPr="005F71D9">
        <w:rPr>
          <w:b/>
          <w:sz w:val="28"/>
          <w:szCs w:val="28"/>
        </w:rPr>
        <w:t>1. Присутствовали:</w:t>
      </w:r>
    </w:p>
    <w:p w:rsidR="00FE038A" w:rsidRPr="005F71D9" w:rsidRDefault="00FE038A" w:rsidP="00FE038A">
      <w:pPr>
        <w:pStyle w:val="a6"/>
        <w:rPr>
          <w:sz w:val="28"/>
          <w:szCs w:val="28"/>
        </w:rPr>
      </w:pPr>
      <w:r w:rsidRPr="005F71D9">
        <w:rPr>
          <w:sz w:val="28"/>
          <w:szCs w:val="28"/>
        </w:rPr>
        <w:t>список присутствующих прилагается (</w:t>
      </w:r>
      <w:r>
        <w:rPr>
          <w:sz w:val="28"/>
          <w:szCs w:val="28"/>
        </w:rPr>
        <w:t>П</w:t>
      </w:r>
      <w:r w:rsidRPr="005F71D9">
        <w:rPr>
          <w:sz w:val="28"/>
          <w:szCs w:val="28"/>
        </w:rPr>
        <w:t xml:space="preserve">риложение 1): </w:t>
      </w:r>
    </w:p>
    <w:p w:rsidR="00FE038A" w:rsidRDefault="00FE038A" w:rsidP="00FE038A">
      <w:pPr>
        <w:pStyle w:val="Style5"/>
        <w:widowControl/>
        <w:spacing w:before="115" w:line="324" w:lineRule="exact"/>
        <w:ind w:firstLine="360"/>
        <w:jc w:val="both"/>
        <w:rPr>
          <w:rStyle w:val="FontStyle29"/>
          <w:sz w:val="28"/>
          <w:szCs w:val="28"/>
        </w:rPr>
      </w:pPr>
      <w:r w:rsidRPr="005F71D9">
        <w:rPr>
          <w:rStyle w:val="FontStyle27"/>
          <w:sz w:val="28"/>
          <w:szCs w:val="28"/>
        </w:rPr>
        <w:t>Ведущ</w:t>
      </w:r>
      <w:r>
        <w:rPr>
          <w:rStyle w:val="FontStyle27"/>
          <w:sz w:val="28"/>
          <w:szCs w:val="28"/>
        </w:rPr>
        <w:t>ий:</w:t>
      </w:r>
      <w:r w:rsidRPr="005F71D9">
        <w:rPr>
          <w:rStyle w:val="FontStyle27"/>
          <w:sz w:val="28"/>
          <w:szCs w:val="28"/>
        </w:rPr>
        <w:t xml:space="preserve"> </w:t>
      </w:r>
      <w:proofErr w:type="spellStart"/>
      <w:r w:rsidR="006C00A7">
        <w:rPr>
          <w:rStyle w:val="FontStyle27"/>
          <w:b/>
          <w:i w:val="0"/>
          <w:sz w:val="28"/>
          <w:szCs w:val="28"/>
        </w:rPr>
        <w:t>Шелеметьев</w:t>
      </w:r>
      <w:proofErr w:type="spellEnd"/>
      <w:r w:rsidR="006C00A7">
        <w:rPr>
          <w:rStyle w:val="FontStyle27"/>
          <w:b/>
          <w:i w:val="0"/>
          <w:sz w:val="28"/>
          <w:szCs w:val="28"/>
        </w:rPr>
        <w:t xml:space="preserve"> Константин Михайлович</w:t>
      </w:r>
      <w:r w:rsidRPr="005C29C2">
        <w:rPr>
          <w:rStyle w:val="FontStyle28"/>
          <w:b w:val="0"/>
          <w:sz w:val="28"/>
          <w:szCs w:val="28"/>
        </w:rPr>
        <w:t>,</w:t>
      </w:r>
      <w:r w:rsidRPr="005F71D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-  </w:t>
      </w:r>
      <w:r w:rsidRPr="00F25F26">
        <w:rPr>
          <w:rStyle w:val="FontStyle28"/>
          <w:sz w:val="28"/>
          <w:szCs w:val="28"/>
        </w:rPr>
        <w:t>председател</w:t>
      </w:r>
      <w:r>
        <w:rPr>
          <w:rStyle w:val="FontStyle28"/>
          <w:sz w:val="28"/>
          <w:szCs w:val="28"/>
        </w:rPr>
        <w:t>ь</w:t>
      </w:r>
      <w:r w:rsidRPr="00F25F2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</w:t>
      </w:r>
      <w:r w:rsidRPr="00F25F26">
        <w:rPr>
          <w:rStyle w:val="FontStyle28"/>
          <w:sz w:val="28"/>
          <w:szCs w:val="28"/>
        </w:rPr>
        <w:t>овета МР «Ул</w:t>
      </w:r>
      <w:r>
        <w:rPr>
          <w:rStyle w:val="FontStyle28"/>
          <w:sz w:val="28"/>
          <w:szCs w:val="28"/>
        </w:rPr>
        <w:t>ё</w:t>
      </w:r>
      <w:r w:rsidRPr="00F25F26">
        <w:rPr>
          <w:rStyle w:val="FontStyle28"/>
          <w:sz w:val="28"/>
          <w:szCs w:val="28"/>
        </w:rPr>
        <w:t>товский район</w:t>
      </w:r>
      <w:r>
        <w:rPr>
          <w:rStyle w:val="FontStyle28"/>
          <w:sz w:val="28"/>
          <w:szCs w:val="28"/>
        </w:rPr>
        <w:t>;</w:t>
      </w:r>
      <w:r w:rsidRPr="005F71D9">
        <w:rPr>
          <w:rStyle w:val="FontStyle29"/>
          <w:sz w:val="28"/>
          <w:szCs w:val="28"/>
        </w:rPr>
        <w:t xml:space="preserve">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6C00A7" w:rsidRDefault="00EF4EBE" w:rsidP="006C00A7">
      <w:pPr>
        <w:ind w:firstLine="567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Повестка дня:</w:t>
      </w:r>
      <w:r w:rsidR="006C00A7">
        <w:rPr>
          <w:b/>
          <w:sz w:val="28"/>
          <w:szCs w:val="28"/>
        </w:rPr>
        <w:t xml:space="preserve"> </w:t>
      </w:r>
      <w:r w:rsidRPr="00892E50">
        <w:rPr>
          <w:sz w:val="28"/>
          <w:szCs w:val="28"/>
        </w:rPr>
        <w:t>1.</w:t>
      </w:r>
      <w:r w:rsidR="006C00A7" w:rsidRPr="006C00A7">
        <w:rPr>
          <w:b/>
          <w:sz w:val="28"/>
          <w:szCs w:val="28"/>
        </w:rPr>
        <w:t xml:space="preserve">О проекте бюджета на 2021-2023гг.    </w:t>
      </w:r>
    </w:p>
    <w:p w:rsidR="00EF4EBE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ВЫСТУПАЛИ:</w:t>
      </w:r>
    </w:p>
    <w:p w:rsidR="00EF4EBE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Pr="0009116C" w:rsidRDefault="006C00A7" w:rsidP="00EF4EBE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Шелеметьев</w:t>
      </w:r>
      <w:proofErr w:type="spellEnd"/>
      <w:r>
        <w:rPr>
          <w:b/>
          <w:sz w:val="28"/>
          <w:szCs w:val="28"/>
        </w:rPr>
        <w:t xml:space="preserve"> К</w:t>
      </w:r>
      <w:r w:rsidR="00EF4EBE" w:rsidRPr="000911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М.</w:t>
      </w:r>
      <w:r w:rsidR="00EF4EBE" w:rsidRPr="0009116C">
        <w:rPr>
          <w:b/>
          <w:sz w:val="28"/>
          <w:szCs w:val="28"/>
        </w:rPr>
        <w:t xml:space="preserve"> – </w:t>
      </w:r>
      <w:r w:rsidR="00EF4EBE" w:rsidRPr="0009116C">
        <w:rPr>
          <w:sz w:val="28"/>
          <w:szCs w:val="28"/>
        </w:rPr>
        <w:t xml:space="preserve">председатель Совета муниципального района «Улётовский район». </w:t>
      </w: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16C">
        <w:rPr>
          <w:sz w:val="28"/>
          <w:szCs w:val="28"/>
        </w:rPr>
        <w:t>Предложил принять активное участие в обсуждении проекта решения Совета муниципального района «Улётовский район» «</w:t>
      </w:r>
      <w:r w:rsidR="006C00A7">
        <w:rPr>
          <w:sz w:val="28"/>
          <w:szCs w:val="28"/>
        </w:rPr>
        <w:t xml:space="preserve">О проекте бюджета на 2021-2023гг </w:t>
      </w:r>
      <w:r w:rsidRPr="0009116C">
        <w:rPr>
          <w:sz w:val="28"/>
          <w:szCs w:val="28"/>
        </w:rPr>
        <w:t>». Огласил регламент проведения публичных слушаний: выступление докладчика, затем выступления участников публичных слушаний, представивших свои предложения по проекту решения</w:t>
      </w:r>
      <w:r w:rsidR="00995661">
        <w:rPr>
          <w:sz w:val="28"/>
          <w:szCs w:val="28"/>
        </w:rPr>
        <w:t>.</w:t>
      </w:r>
      <w:r w:rsidRPr="0009116C">
        <w:rPr>
          <w:sz w:val="28"/>
          <w:szCs w:val="28"/>
        </w:rPr>
        <w:t xml:space="preserve"> </w:t>
      </w:r>
    </w:p>
    <w:p w:rsidR="00EF4EBE" w:rsidRPr="0009116C" w:rsidRDefault="00EF4EBE" w:rsidP="00EF4EBE">
      <w:pPr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Слушали:  </w:t>
      </w: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Default="00172E64" w:rsidP="00EF4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Осипову Н.В.</w:t>
      </w:r>
      <w:r w:rsidR="00EF4EBE" w:rsidRPr="000911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председателя Комитета по финансам администрации </w:t>
      </w:r>
    </w:p>
    <w:p w:rsidR="003B5936" w:rsidRDefault="003B5936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районного бюджета на 2021-2023гг включает в себя сведения о доходах, о расходах бюджета, осуществляемых в рамках муниципальных, ведомственных целевых программ муниципального образования и не </w:t>
      </w:r>
      <w:r>
        <w:rPr>
          <w:sz w:val="28"/>
          <w:szCs w:val="28"/>
        </w:rPr>
        <w:lastRenderedPageBreak/>
        <w:t xml:space="preserve">программных направлениях деятельности исполнительных органов местного самоуправления, сведения об источниках финансирования дефицита районного бюджета.  </w:t>
      </w:r>
    </w:p>
    <w:p w:rsidR="003B5936" w:rsidRDefault="003B5936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на 2021-2023гг. сформирован с профицитом в сумме 4223,8 тысяч рублей на погашение бюджетного кредита.</w:t>
      </w:r>
    </w:p>
    <w:p w:rsidR="003B5936" w:rsidRDefault="003B5936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2021-2023гг сформирована на основе прогноза СЭР с учетом предварительных итогов за 2020г., основных направлений бюджетной и налоговой политики, предложений администраторов доходов и оценки поступлений доходов в бюджет района в 2020 году.</w:t>
      </w:r>
    </w:p>
    <w:p w:rsidR="003B5936" w:rsidRDefault="003B5936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расходов бюджета осуществлялось </w:t>
      </w:r>
      <w:r w:rsidR="00CA7BD3">
        <w:rPr>
          <w:sz w:val="28"/>
          <w:szCs w:val="28"/>
        </w:rPr>
        <w:t>в соответствии с Методикой планирования бюджетных ассигнований к проекту бюджета</w:t>
      </w:r>
      <w:proofErr w:type="gramStart"/>
      <w:r w:rsidR="00CA7BD3">
        <w:rPr>
          <w:sz w:val="28"/>
          <w:szCs w:val="28"/>
        </w:rPr>
        <w:t xml:space="preserve"> .</w:t>
      </w:r>
      <w:proofErr w:type="gramEnd"/>
    </w:p>
    <w:p w:rsidR="00CA7BD3" w:rsidRDefault="00CA7BD3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расходной части бюджета на 2021 год и плановый период 2022-2023гг. осуществлялось исходя из следующих подходов:</w:t>
      </w:r>
    </w:p>
    <w:p w:rsidR="00CA7BD3" w:rsidRDefault="00CA7BD3" w:rsidP="00CA7B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действующих расходных обязательств,</w:t>
      </w:r>
    </w:p>
    <w:p w:rsidR="00CA7BD3" w:rsidRDefault="00CA7BD3" w:rsidP="00CA7B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бюджета на основе объемов.</w:t>
      </w:r>
    </w:p>
    <w:p w:rsidR="00CA7BD3" w:rsidRDefault="00CA7BD3" w:rsidP="00CA7B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Индексации отдельных видов расходов на соответствующие индексы дефляторы прогноза СЭР.</w:t>
      </w:r>
    </w:p>
    <w:p w:rsidR="00CA7BD3" w:rsidRDefault="00CA7BD3" w:rsidP="00CA7B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бюджету прилагается. </w:t>
      </w:r>
    </w:p>
    <w:p w:rsidR="00CA7BD3" w:rsidRDefault="00CA7BD3" w:rsidP="00CA7BD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Шелеметьева</w:t>
      </w:r>
      <w:proofErr w:type="spellEnd"/>
      <w:r>
        <w:rPr>
          <w:sz w:val="28"/>
          <w:szCs w:val="28"/>
        </w:rPr>
        <w:t xml:space="preserve"> К.М.- п</w:t>
      </w:r>
      <w:r>
        <w:rPr>
          <w:sz w:val="28"/>
          <w:szCs w:val="28"/>
        </w:rPr>
        <w:t xml:space="preserve">редлагаю принять проект </w:t>
      </w:r>
      <w:r w:rsidRPr="00126882">
        <w:rPr>
          <w:bCs/>
          <w:sz w:val="28"/>
          <w:szCs w:val="28"/>
        </w:rPr>
        <w:t xml:space="preserve">муниципального правового акта о </w:t>
      </w:r>
      <w:r>
        <w:rPr>
          <w:bCs/>
          <w:sz w:val="28"/>
          <w:szCs w:val="28"/>
        </w:rPr>
        <w:t>бюджете на 2021-2023гг</w:t>
      </w:r>
      <w:r>
        <w:rPr>
          <w:sz w:val="28"/>
          <w:szCs w:val="28"/>
        </w:rPr>
        <w:t>.</w:t>
      </w:r>
    </w:p>
    <w:p w:rsidR="00EF4EBE" w:rsidRPr="00126882" w:rsidRDefault="00EF4EBE" w:rsidP="00CA7BD3">
      <w:pPr>
        <w:jc w:val="both"/>
        <w:rPr>
          <w:sz w:val="28"/>
          <w:szCs w:val="28"/>
        </w:rPr>
      </w:pPr>
    </w:p>
    <w:p w:rsidR="00EF4EBE" w:rsidRPr="00F76F27" w:rsidRDefault="00EF4EBE" w:rsidP="00EF4EBE">
      <w:pPr>
        <w:ind w:firstLine="708"/>
        <w:jc w:val="both"/>
        <w:rPr>
          <w:b/>
          <w:sz w:val="28"/>
          <w:szCs w:val="28"/>
        </w:rPr>
      </w:pPr>
      <w:r w:rsidRPr="00F76F27">
        <w:rPr>
          <w:b/>
          <w:sz w:val="28"/>
          <w:szCs w:val="28"/>
        </w:rPr>
        <w:t>Решили:</w:t>
      </w:r>
    </w:p>
    <w:p w:rsidR="00EF4EBE" w:rsidRDefault="00EF4EBE" w:rsidP="00EF4EBE">
      <w:pPr>
        <w:ind w:firstLine="708"/>
        <w:jc w:val="both"/>
        <w:rPr>
          <w:sz w:val="28"/>
          <w:szCs w:val="28"/>
        </w:rPr>
      </w:pPr>
    </w:p>
    <w:p w:rsidR="00EF4EBE" w:rsidRPr="00A7276A" w:rsidRDefault="00CA7BD3" w:rsidP="00EF4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бюджета на 2021-2023гг.</w:t>
      </w:r>
    </w:p>
    <w:p w:rsidR="00EF4EBE" w:rsidRPr="00393B2C" w:rsidRDefault="00EF4EBE" w:rsidP="00EF4EBE">
      <w:pPr>
        <w:pStyle w:val="ConsPlusNormal"/>
        <w:ind w:firstLine="540"/>
        <w:jc w:val="both"/>
        <w:rPr>
          <w:sz w:val="28"/>
          <w:szCs w:val="28"/>
        </w:rPr>
      </w:pPr>
    </w:p>
    <w:p w:rsidR="00EF4EBE" w:rsidRPr="00892E50" w:rsidRDefault="00EF4EBE" w:rsidP="00EF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92E50">
        <w:rPr>
          <w:sz w:val="28"/>
          <w:szCs w:val="28"/>
        </w:rPr>
        <w:t>__________________________</w:t>
      </w:r>
    </w:p>
    <w:p w:rsidR="00EF4EBE" w:rsidRPr="00704473" w:rsidRDefault="00EF4EBE" w:rsidP="00EF4EBE">
      <w:pPr>
        <w:spacing w:line="0" w:lineRule="atLeast"/>
        <w:ind w:firstLine="540"/>
        <w:jc w:val="both"/>
        <w:rPr>
          <w:sz w:val="28"/>
          <w:szCs w:val="28"/>
        </w:rPr>
      </w:pPr>
    </w:p>
    <w:p w:rsidR="00EF4EBE" w:rsidRDefault="00EF4EBE" w:rsidP="00EF4EBE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16C">
        <w:rPr>
          <w:sz w:val="28"/>
          <w:szCs w:val="28"/>
        </w:rPr>
        <w:t>Участники публичных слушаний рекомендовали принять проект решения Совета муниципального района «Улётовский район» «</w:t>
      </w:r>
      <w:r w:rsidR="00172E64">
        <w:rPr>
          <w:sz w:val="28"/>
          <w:szCs w:val="28"/>
        </w:rPr>
        <w:t xml:space="preserve">О проекте бюджета на 2021-2023гг </w:t>
      </w:r>
      <w:r w:rsidRPr="0009116C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поправок, внесенных на публичных слушаниях</w:t>
      </w:r>
      <w:r w:rsidRPr="0009116C">
        <w:rPr>
          <w:sz w:val="28"/>
          <w:szCs w:val="28"/>
        </w:rPr>
        <w:t>.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Председатель </w:t>
      </w:r>
      <w:proofErr w:type="gramStart"/>
      <w:r w:rsidRPr="0009116C">
        <w:rPr>
          <w:sz w:val="28"/>
          <w:szCs w:val="28"/>
        </w:rPr>
        <w:t>публичных</w:t>
      </w:r>
      <w:proofErr w:type="gramEnd"/>
      <w:r w:rsidRPr="0009116C">
        <w:rPr>
          <w:sz w:val="28"/>
          <w:szCs w:val="28"/>
        </w:rPr>
        <w:t xml:space="preserve">                                                            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C00A7">
        <w:rPr>
          <w:sz w:val="28"/>
          <w:szCs w:val="28"/>
        </w:rPr>
        <w:t>Шелеметьев</w:t>
      </w:r>
      <w:proofErr w:type="spellEnd"/>
      <w:r w:rsidR="006C00A7">
        <w:rPr>
          <w:sz w:val="28"/>
          <w:szCs w:val="28"/>
        </w:rPr>
        <w:t xml:space="preserve"> К.М.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                                                                </w:t>
      </w:r>
    </w:p>
    <w:p w:rsidR="00EF4EBE" w:rsidRPr="0009116C" w:rsidRDefault="00EF4EBE" w:rsidP="00EF4EBE">
      <w:pPr>
        <w:rPr>
          <w:sz w:val="28"/>
          <w:szCs w:val="28"/>
        </w:rPr>
      </w:pPr>
      <w:r w:rsidRPr="0009116C">
        <w:rPr>
          <w:sz w:val="28"/>
          <w:szCs w:val="28"/>
        </w:rPr>
        <w:t xml:space="preserve">Секретарь публичных слушаний                  </w:t>
      </w:r>
      <w:r>
        <w:rPr>
          <w:sz w:val="28"/>
          <w:szCs w:val="28"/>
        </w:rPr>
        <w:t xml:space="preserve">                             </w:t>
      </w:r>
      <w:r w:rsidR="006C00A7">
        <w:rPr>
          <w:sz w:val="28"/>
          <w:szCs w:val="28"/>
        </w:rPr>
        <w:t>Войтенко Е.С.</w:t>
      </w:r>
    </w:p>
    <w:p w:rsidR="00AB2311" w:rsidRDefault="00AB2311" w:rsidP="00FE038A">
      <w:pPr>
        <w:jc w:val="right"/>
      </w:pP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995661" w:rsidRDefault="00995661" w:rsidP="00CA7BD3"/>
    <w:p w:rsidR="006C00A7" w:rsidRDefault="006C00A7" w:rsidP="00FE038A">
      <w:pPr>
        <w:jc w:val="right"/>
      </w:pPr>
    </w:p>
    <w:p w:rsidR="006C00A7" w:rsidRDefault="006C00A7" w:rsidP="00FE038A">
      <w:pPr>
        <w:jc w:val="right"/>
      </w:pP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  <w:r>
        <w:t>Приложение №1</w:t>
      </w: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Список присутствующих </w:t>
      </w:r>
      <w:proofErr w:type="gramStart"/>
      <w:r w:rsidRPr="003D28C4">
        <w:rPr>
          <w:b/>
          <w:sz w:val="28"/>
          <w:szCs w:val="28"/>
        </w:rPr>
        <w:t>на</w:t>
      </w:r>
      <w:proofErr w:type="gramEnd"/>
      <w:r w:rsidRPr="003D28C4">
        <w:rPr>
          <w:b/>
          <w:sz w:val="28"/>
          <w:szCs w:val="28"/>
        </w:rPr>
        <w:t xml:space="preserve"> </w:t>
      </w: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Публичных </w:t>
      </w:r>
      <w:proofErr w:type="gramStart"/>
      <w:r w:rsidRPr="003D28C4">
        <w:rPr>
          <w:b/>
          <w:sz w:val="28"/>
          <w:szCs w:val="28"/>
        </w:rPr>
        <w:t>слушаниях</w:t>
      </w:r>
      <w:proofErr w:type="gramEnd"/>
    </w:p>
    <w:p w:rsidR="003D28C4" w:rsidRPr="003D28C4" w:rsidRDefault="003D28C4" w:rsidP="00FE038A">
      <w:pPr>
        <w:jc w:val="center"/>
        <w:rPr>
          <w:b/>
          <w:sz w:val="28"/>
          <w:szCs w:val="28"/>
        </w:rPr>
      </w:pPr>
    </w:p>
    <w:p w:rsidR="003D28C4" w:rsidRDefault="003D28C4" w:rsidP="00995661">
      <w:pPr>
        <w:rPr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9780"/>
        <w:gridCol w:w="48"/>
        <w:gridCol w:w="174"/>
      </w:tblGrid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95661" w:rsidP="004D2025">
            <w:pPr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C4701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В.И.</w:t>
            </w:r>
            <w:r>
              <w:rPr>
                <w:sz w:val="28"/>
                <w:szCs w:val="28"/>
              </w:rPr>
              <w:tab/>
              <w:t>Депутат Совета</w:t>
            </w: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C4701" w:rsidP="009C4701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 Р.В.                           Депутат Совета</w:t>
            </w: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DF2AFD" w:rsidP="00DF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DF2AFD" w:rsidRDefault="00DF2AFD" w:rsidP="00DF2AFD">
            <w:pPr>
              <w:rPr>
                <w:sz w:val="28"/>
                <w:szCs w:val="28"/>
              </w:rPr>
            </w:pPr>
            <w:proofErr w:type="spellStart"/>
            <w:r w:rsidRPr="0009116C">
              <w:rPr>
                <w:sz w:val="28"/>
                <w:szCs w:val="28"/>
              </w:rPr>
              <w:t>Шелеметьев</w:t>
            </w:r>
            <w:proofErr w:type="spellEnd"/>
            <w:r w:rsidRPr="0009116C">
              <w:rPr>
                <w:sz w:val="28"/>
                <w:szCs w:val="28"/>
              </w:rPr>
              <w:t xml:space="preserve"> К.М</w:t>
            </w:r>
            <w:r w:rsidR="009C4701">
              <w:rPr>
                <w:sz w:val="28"/>
                <w:szCs w:val="28"/>
              </w:rPr>
              <w:t xml:space="preserve">              председатель Совета МР «Улётовский район»</w:t>
            </w:r>
          </w:p>
          <w:p w:rsidR="009C4701" w:rsidRDefault="009C4701" w:rsidP="00DF2AFD">
            <w:pPr>
              <w:rPr>
                <w:sz w:val="28"/>
                <w:szCs w:val="28"/>
              </w:rPr>
            </w:pPr>
          </w:p>
          <w:p w:rsidR="009C4701" w:rsidRDefault="009C4701" w:rsidP="00DF2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  <w:r>
              <w:rPr>
                <w:sz w:val="28"/>
                <w:szCs w:val="28"/>
              </w:rPr>
              <w:t xml:space="preserve"> А.И.                  Глава МР «Улётовский район»</w:t>
            </w:r>
          </w:p>
          <w:p w:rsidR="00995661" w:rsidRPr="0009116C" w:rsidRDefault="00995661" w:rsidP="00995661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45159C" w:rsidRPr="0009116C" w:rsidRDefault="00995661" w:rsidP="0045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4701">
              <w:rPr>
                <w:sz w:val="28"/>
                <w:szCs w:val="28"/>
              </w:rPr>
              <w:t>Подойницын С.С.</w:t>
            </w:r>
            <w:r w:rsidR="0045159C" w:rsidRPr="0009116C">
              <w:rPr>
                <w:sz w:val="28"/>
                <w:szCs w:val="28"/>
              </w:rPr>
              <w:t xml:space="preserve">                 </w:t>
            </w:r>
            <w:r w:rsidR="009C4701">
              <w:rPr>
                <w:sz w:val="28"/>
                <w:szCs w:val="28"/>
              </w:rPr>
              <w:t xml:space="preserve"> Первый заместитель главы</w:t>
            </w:r>
            <w:r w:rsidR="0045159C" w:rsidRPr="0009116C">
              <w:rPr>
                <w:sz w:val="28"/>
                <w:szCs w:val="28"/>
              </w:rPr>
              <w:t xml:space="preserve"> </w:t>
            </w:r>
          </w:p>
          <w:p w:rsidR="0045159C" w:rsidRDefault="0045159C" w:rsidP="0045159C">
            <w:pPr>
              <w:rPr>
                <w:sz w:val="28"/>
                <w:szCs w:val="28"/>
              </w:rPr>
            </w:pPr>
            <w:r w:rsidRPr="0009116C">
              <w:rPr>
                <w:sz w:val="28"/>
                <w:szCs w:val="28"/>
              </w:rPr>
              <w:t xml:space="preserve">                                           администрации муниципального района </w:t>
            </w:r>
          </w:p>
          <w:p w:rsidR="009C4701" w:rsidRPr="0009116C" w:rsidRDefault="009C4701" w:rsidP="0045159C">
            <w:pPr>
              <w:rPr>
                <w:sz w:val="28"/>
                <w:szCs w:val="28"/>
              </w:rPr>
            </w:pPr>
          </w:p>
          <w:tbl>
            <w:tblPr>
              <w:tblW w:w="9564" w:type="dxa"/>
              <w:tblLook w:val="01E0" w:firstRow="1" w:lastRow="1" w:firstColumn="1" w:lastColumn="1" w:noHBand="0" w:noVBand="0"/>
            </w:tblPr>
            <w:tblGrid>
              <w:gridCol w:w="2988"/>
              <w:gridCol w:w="6576"/>
            </w:tblGrid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Осипова Н.В.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по финансам администрации</w:t>
                  </w: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Негодяева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С.Н.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Default="0045159C" w:rsidP="009C4701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 xml:space="preserve">Начальник отдела </w:t>
                  </w:r>
                  <w:r w:rsidR="009C4701">
                    <w:rPr>
                      <w:sz w:val="28"/>
                      <w:szCs w:val="28"/>
                    </w:rPr>
                    <w:t xml:space="preserve">земельных и имущественных отношений администрации </w:t>
                  </w:r>
                </w:p>
                <w:p w:rsidR="009C4701" w:rsidRPr="0009116C" w:rsidRDefault="009C4701" w:rsidP="009C47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9116C">
                    <w:rPr>
                      <w:sz w:val="28"/>
                      <w:szCs w:val="28"/>
                    </w:rPr>
                    <w:t>Фотина</w:t>
                  </w:r>
                  <w:proofErr w:type="spellEnd"/>
                  <w:r w:rsidRPr="0009116C">
                    <w:rPr>
                      <w:sz w:val="28"/>
                      <w:szCs w:val="28"/>
                    </w:rPr>
                    <w:t xml:space="preserve"> И.Г.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Председатель контрольно-счетной палаты муниципального района «Улётовский район»</w:t>
                  </w:r>
                </w:p>
              </w:tc>
            </w:tr>
          </w:tbl>
          <w:p w:rsidR="003D28C4" w:rsidRPr="0009116C" w:rsidRDefault="003D28C4" w:rsidP="009C470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988"/>
        <w:gridCol w:w="6576"/>
      </w:tblGrid>
      <w:tr w:rsidR="003D28C4" w:rsidRPr="0009116C" w:rsidTr="00CB45D8">
        <w:tc>
          <w:tcPr>
            <w:tcW w:w="2988" w:type="dxa"/>
            <w:hideMark/>
          </w:tcPr>
          <w:p w:rsidR="003D28C4" w:rsidRPr="0009116C" w:rsidRDefault="003D28C4" w:rsidP="0045159C">
            <w:pPr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3D28C4" w:rsidRPr="0009116C" w:rsidRDefault="00CA7BD3" w:rsidP="00C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bookmarkStart w:id="0" w:name="_GoBack"/>
            <w:bookmarkEnd w:id="0"/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p w:rsidR="003D28C4" w:rsidRPr="00FE038A" w:rsidRDefault="003D28C4" w:rsidP="003D28C4">
      <w:pPr>
        <w:rPr>
          <w:sz w:val="28"/>
          <w:szCs w:val="28"/>
        </w:rPr>
      </w:pPr>
    </w:p>
    <w:sectPr w:rsidR="003D28C4" w:rsidRPr="00FE038A" w:rsidSect="00A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10E0"/>
    <w:multiLevelType w:val="hybridMultilevel"/>
    <w:tmpl w:val="5B1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38A"/>
    <w:rsid w:val="00172E64"/>
    <w:rsid w:val="003B5936"/>
    <w:rsid w:val="003D28C4"/>
    <w:rsid w:val="0042505E"/>
    <w:rsid w:val="0045159C"/>
    <w:rsid w:val="005F537F"/>
    <w:rsid w:val="006C00A7"/>
    <w:rsid w:val="00995661"/>
    <w:rsid w:val="009C4701"/>
    <w:rsid w:val="00AB2311"/>
    <w:rsid w:val="00BD609D"/>
    <w:rsid w:val="00CA7BD3"/>
    <w:rsid w:val="00DF2AFD"/>
    <w:rsid w:val="00EE0244"/>
    <w:rsid w:val="00EF4EBE"/>
    <w:rsid w:val="00F0362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BE"/>
    <w:pPr>
      <w:spacing w:before="100" w:beforeAutospacing="1" w:after="100" w:afterAutospacing="1"/>
    </w:pPr>
  </w:style>
  <w:style w:type="paragraph" w:customStyle="1" w:styleId="ConsPlusNormal">
    <w:name w:val="ConsPlusNormal"/>
    <w:rsid w:val="00EF4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F4EB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link w:val="1"/>
    <w:rsid w:val="00EF4EBE"/>
    <w:rPr>
      <w:rFonts w:ascii="Verdana" w:hAnsi="Verdana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EF4EBE"/>
    <w:pPr>
      <w:widowControl w:val="0"/>
      <w:shd w:val="clear" w:color="auto" w:fill="FFFFFF"/>
      <w:spacing w:before="660" w:after="660" w:line="0" w:lineRule="atLeast"/>
      <w:jc w:val="both"/>
    </w:pPr>
    <w:rPr>
      <w:rFonts w:ascii="Verdana" w:eastAsia="Calibri" w:hAnsi="Verdana"/>
      <w:sz w:val="26"/>
      <w:szCs w:val="26"/>
      <w:lang w:val="en-US" w:eastAsia="en-US"/>
    </w:rPr>
  </w:style>
  <w:style w:type="paragraph" w:customStyle="1" w:styleId="Style5">
    <w:name w:val="Style5"/>
    <w:basedOn w:val="a"/>
    <w:rsid w:val="00FE038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7">
    <w:name w:val="Font Style27"/>
    <w:rsid w:val="00FE03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rsid w:val="00FE03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FE038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E038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FE038A"/>
    <w:rPr>
      <w:rFonts w:ascii="Times New Roman" w:eastAsia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cs\&#1087;&#1091;&#1073;&#1083;&#1080;&#1095;&#1085;&#1099;&#1077;%20&#1089;&#1083;&#1091;&#1096;&#1072;&#1085;&#1080;&#1103;\&#1055;&#1056;&#1054;&#1058;&#1054;&#1050;&#1054;&#1051;%20&#1087;&#1091;&#1073;&#1083;&#1080;&#1095;&#1085;&#1099;&#1093;%20&#1089;&#1083;&#1091;&#1096;&#1072;&#1085;&#1080;&#1081;%20&#1087;&#1086;%20&#1059;&#1089;&#1090;&#1072;&#1074;&#1091;%20&#8470;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по Уставу №10</Template>
  <TotalTime>214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Links>
    <vt:vector size="12" baseType="variant">
      <vt:variant>
        <vt:i4>67765359</vt:i4>
      </vt:variant>
      <vt:variant>
        <vt:i4>3</vt:i4>
      </vt:variant>
      <vt:variant>
        <vt:i4>0</vt:i4>
      </vt:variant>
      <vt:variant>
        <vt:i4>5</vt:i4>
      </vt:variant>
      <vt:variant>
        <vt:lpwstr>http://улёты.забайкальскийкрай.рф/).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http://zakon.scli.ru/ru/legal_texts/list_statutes/extended/index.php?do4=document&amp;id4=6993501f-7802-4ead-8542-fda11346b919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2017-02-13T02:36:00Z</dcterms:created>
  <dcterms:modified xsi:type="dcterms:W3CDTF">2020-12-10T02:55:00Z</dcterms:modified>
</cp:coreProperties>
</file>