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Default="00EE4336" w:rsidP="00CE07B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EE4336" w:rsidRDefault="00EE4336" w:rsidP="00CE07BC">
      <w:pPr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Руководитель администрации муниципального</w:t>
      </w:r>
    </w:p>
    <w:p w:rsidR="00EE4336" w:rsidRDefault="00EE4336" w:rsidP="00CE07BC">
      <w:pPr>
        <w:tabs>
          <w:tab w:val="center" w:pos="467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района «Кыринский район»                         </w:t>
      </w:r>
    </w:p>
    <w:p w:rsidR="00EE4336" w:rsidRDefault="00EE4336" w:rsidP="00CE0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______________В.С. Сабуров</w:t>
      </w:r>
    </w:p>
    <w:p w:rsidR="00EE4336" w:rsidRDefault="00EE4336" w:rsidP="00CE07BC">
      <w:pPr>
        <w:rPr>
          <w:sz w:val="22"/>
          <w:szCs w:val="22"/>
        </w:rPr>
      </w:pPr>
    </w:p>
    <w:p w:rsidR="00EE4336" w:rsidRDefault="00EE4336" w:rsidP="00CE07BC">
      <w:pPr>
        <w:rPr>
          <w:sz w:val="22"/>
          <w:szCs w:val="22"/>
        </w:rPr>
      </w:pPr>
    </w:p>
    <w:p w:rsidR="00EE4336" w:rsidRDefault="00EE4336" w:rsidP="00CE07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EE4336" w:rsidRPr="00234346" w:rsidRDefault="00EE4336" w:rsidP="00CE07BC">
      <w:pPr>
        <w:jc w:val="center"/>
        <w:rPr>
          <w:b/>
        </w:rPr>
      </w:pPr>
      <w:r w:rsidRPr="00234346">
        <w:t xml:space="preserve">мероприятий Кыринского района на </w:t>
      </w:r>
      <w:r w:rsidRPr="00234346">
        <w:rPr>
          <w:b/>
        </w:rPr>
        <w:t>июнь</w:t>
      </w:r>
      <w:r>
        <w:rPr>
          <w:b/>
        </w:rPr>
        <w:t xml:space="preserve"> </w:t>
      </w:r>
      <w:r w:rsidRPr="00234346">
        <w:t>2013 года</w:t>
      </w:r>
    </w:p>
    <w:p w:rsidR="00EE4336" w:rsidRPr="00234346" w:rsidRDefault="00EE4336" w:rsidP="00CE07BC">
      <w:pPr>
        <w:jc w:val="center"/>
      </w:pPr>
    </w:p>
    <w:tbl>
      <w:tblPr>
        <w:tblW w:w="112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004"/>
        <w:gridCol w:w="5096"/>
        <w:gridCol w:w="2160"/>
        <w:gridCol w:w="1968"/>
      </w:tblGrid>
      <w:tr w:rsidR="00EE4336" w:rsidRPr="00234346" w:rsidTr="00B417C3">
        <w:tc>
          <w:tcPr>
            <w:tcW w:w="992" w:type="dxa"/>
          </w:tcPr>
          <w:p w:rsidR="00EE4336" w:rsidRPr="00234346" w:rsidRDefault="00EE4336" w:rsidP="00E61108">
            <w:pPr>
              <w:jc w:val="center"/>
              <w:rPr>
                <w:b/>
              </w:rPr>
            </w:pPr>
            <w:r w:rsidRPr="00234346">
              <w:rPr>
                <w:b/>
              </w:rPr>
              <w:t>Дата</w:t>
            </w:r>
          </w:p>
        </w:tc>
        <w:tc>
          <w:tcPr>
            <w:tcW w:w="1004" w:type="dxa"/>
          </w:tcPr>
          <w:p w:rsidR="00EE4336" w:rsidRPr="00234346" w:rsidRDefault="00EE4336" w:rsidP="00E61108">
            <w:pPr>
              <w:jc w:val="center"/>
              <w:rPr>
                <w:b/>
              </w:rPr>
            </w:pPr>
            <w:r w:rsidRPr="00234346">
              <w:rPr>
                <w:b/>
              </w:rPr>
              <w:t xml:space="preserve">Время </w:t>
            </w:r>
          </w:p>
        </w:tc>
        <w:tc>
          <w:tcPr>
            <w:tcW w:w="5096" w:type="dxa"/>
          </w:tcPr>
          <w:p w:rsidR="00EE4336" w:rsidRPr="00234346" w:rsidRDefault="00EE4336" w:rsidP="00E61108">
            <w:pPr>
              <w:jc w:val="center"/>
              <w:rPr>
                <w:b/>
              </w:rPr>
            </w:pPr>
            <w:r w:rsidRPr="00234346">
              <w:rPr>
                <w:b/>
              </w:rPr>
              <w:t>Название мероприятия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  <w:rPr>
                <w:b/>
              </w:rPr>
            </w:pPr>
            <w:r w:rsidRPr="00234346">
              <w:rPr>
                <w:b/>
              </w:rPr>
              <w:t>Место проведения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  <w:rPr>
                <w:b/>
              </w:rPr>
            </w:pPr>
            <w:r w:rsidRPr="00234346">
              <w:rPr>
                <w:b/>
              </w:rPr>
              <w:t>Ответственный за проведение</w:t>
            </w:r>
          </w:p>
        </w:tc>
      </w:tr>
      <w:tr w:rsidR="00EE4336" w:rsidRPr="00234346" w:rsidTr="00B417C3">
        <w:tc>
          <w:tcPr>
            <w:tcW w:w="992" w:type="dxa"/>
          </w:tcPr>
          <w:p w:rsidR="00EE4336" w:rsidRPr="00234346" w:rsidRDefault="00EE4336" w:rsidP="00E61108">
            <w:r w:rsidRPr="00234346">
              <w:t>3, 10, 17, 24</w:t>
            </w:r>
          </w:p>
        </w:tc>
        <w:tc>
          <w:tcPr>
            <w:tcW w:w="1004" w:type="dxa"/>
          </w:tcPr>
          <w:p w:rsidR="00EE4336" w:rsidRPr="00234346" w:rsidRDefault="00EE4336" w:rsidP="00E61108">
            <w:pPr>
              <w:jc w:val="center"/>
            </w:pPr>
            <w:bookmarkStart w:id="0" w:name="_GoBack"/>
            <w:bookmarkEnd w:id="0"/>
            <w:r w:rsidRPr="00234346">
              <w:t>10:00</w:t>
            </w:r>
          </w:p>
        </w:tc>
        <w:tc>
          <w:tcPr>
            <w:tcW w:w="5096" w:type="dxa"/>
          </w:tcPr>
          <w:p w:rsidR="00EE4336" w:rsidRPr="00234346" w:rsidRDefault="00EE4336" w:rsidP="00E61108">
            <w:r w:rsidRPr="00234346">
              <w:t>Рабочие совещания руководителей предприятий, учреждений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Управ.делами администрации</w:t>
            </w:r>
          </w:p>
        </w:tc>
      </w:tr>
      <w:tr w:rsidR="00EE4336" w:rsidRPr="00234346" w:rsidTr="00B417C3">
        <w:trPr>
          <w:trHeight w:val="463"/>
        </w:trPr>
        <w:tc>
          <w:tcPr>
            <w:tcW w:w="992" w:type="dxa"/>
          </w:tcPr>
          <w:p w:rsidR="00EE4336" w:rsidRPr="00234346" w:rsidRDefault="00EE4336" w:rsidP="00E61108">
            <w:pPr>
              <w:jc w:val="center"/>
            </w:pPr>
            <w:r w:rsidRPr="00234346">
              <w:t>01.06</w:t>
            </w:r>
          </w:p>
        </w:tc>
        <w:tc>
          <w:tcPr>
            <w:tcW w:w="1004" w:type="dxa"/>
          </w:tcPr>
          <w:p w:rsidR="00EE4336" w:rsidRPr="00234346" w:rsidRDefault="00EE4336" w:rsidP="00E61108">
            <w:pPr>
              <w:jc w:val="both"/>
            </w:pPr>
          </w:p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Мероприятия, посвящённые Дню  защиты детей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ДОУ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ДОУ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Остров детства моего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МБУК КМЦРБ,  ЦРДБ,</w:t>
            </w:r>
          </w:p>
          <w:p w:rsidR="00EE4336" w:rsidRPr="00234346" w:rsidRDefault="00EE4336" w:rsidP="00E61108">
            <w:r w:rsidRPr="00234346">
              <w:t>МБУК КРКМ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КМЦРБ, ЦРДБ,МБУК КРКМ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Празднование международного Дня защиты детей « Ты и я вместе целая страна»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РОМСКЦ, администрация с/п «Кыринское»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Открытие летней танцплощадки, развлекательная программа «Кто играет- не скучает»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Летняя танцплощадка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03.06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 xml:space="preserve">ЕГЭ по математике 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04.06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ГИА  9 (в новой форме) по русскому языку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04.06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Занятие клуба ветеранов «Встреча»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05.06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tabs>
                <w:tab w:val="left" w:pos="3789"/>
              </w:tabs>
            </w:pPr>
            <w:r w:rsidRPr="00234346">
              <w:t xml:space="preserve">Викторина «Мини - Пушкиниана» 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ЦРДБ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ЦРДБ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06.06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  <w:shd w:val="clear" w:color="auto" w:fill="FFFFFF"/>
          </w:tcPr>
          <w:p w:rsidR="00EE4336" w:rsidRPr="00234346" w:rsidRDefault="00EE4336" w:rsidP="00E61108">
            <w:pPr>
              <w:jc w:val="both"/>
            </w:pPr>
            <w:r w:rsidRPr="00234346">
              <w:t>ЕГЭ по физике</w:t>
            </w:r>
          </w:p>
        </w:tc>
        <w:tc>
          <w:tcPr>
            <w:tcW w:w="2160" w:type="dxa"/>
            <w:shd w:val="clear" w:color="auto" w:fill="FFFFFF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  <w:shd w:val="clear" w:color="auto" w:fill="FFFFFF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07.06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ГИА  9 (в новой форме) по истории  России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10.06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ЕГЭ по обществознанию и химии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10.06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 xml:space="preserve">Книжная выставка просмотр «Мое село - душа России» (к 285-летию образования сел Кыринского района) </w:t>
            </w:r>
          </w:p>
          <w:p w:rsidR="00EE4336" w:rsidRPr="00234346" w:rsidRDefault="00EE4336" w:rsidP="00E61108">
            <w:pPr>
              <w:tabs>
                <w:tab w:val="left" w:pos="3789"/>
              </w:tabs>
            </w:pP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 xml:space="preserve">МБУК КМЦРБ 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КМЦРБ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08.06 – 11.06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shd w:val="clear" w:color="auto" w:fill="FFFFFF"/>
              <w:ind w:left="-108"/>
            </w:pPr>
            <w:r w:rsidRPr="00234346">
              <w:t>Дни сдачи экзаменов по предметам по выбору выпускника.</w:t>
            </w:r>
          </w:p>
          <w:p w:rsidR="00EE4336" w:rsidRPr="00234346" w:rsidRDefault="00EE4336" w:rsidP="00E61108"/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ОУ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ГИА 9 (в новой форме резервный день) –математика, история России, физика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ОУ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 xml:space="preserve">Литературный час «Ты тоже родился в России» </w:t>
            </w:r>
          </w:p>
          <w:p w:rsidR="00EE4336" w:rsidRPr="00234346" w:rsidRDefault="00EE4336" w:rsidP="00E61108">
            <w:pPr>
              <w:tabs>
                <w:tab w:val="left" w:pos="3789"/>
              </w:tabs>
            </w:pP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ЦРДБ, МБУК КРКМ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ЦРДБ, МБУК КРКМ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Мероприятия, посвящённые Дню России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ДОУ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ДОУ, ЛДП, МУДОД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>
              <w:t>12.06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>
              <w:t>Проведение выставки – ярмарки изделий школьных мастерских и кабинетов технологии, посвященной юбилеям сел района.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>
              <w:t>пл. Ленина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>
              <w:t>КО, ДДТ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Default="00EE4336" w:rsidP="00E61108">
            <w:r>
              <w:t>12.06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Default="00EE4336" w:rsidP="00E61108">
            <w:pPr>
              <w:jc w:val="both"/>
            </w:pPr>
            <w:r>
              <w:t xml:space="preserve"> Конкурс прикладного искусства и технического творчества школьников</w:t>
            </w:r>
          </w:p>
        </w:tc>
        <w:tc>
          <w:tcPr>
            <w:tcW w:w="2160" w:type="dxa"/>
          </w:tcPr>
          <w:p w:rsidR="00EE4336" w:rsidRDefault="00EE4336" w:rsidP="00E61108">
            <w:pPr>
              <w:jc w:val="center"/>
            </w:pPr>
            <w:r>
              <w:t>ДДТ</w:t>
            </w:r>
          </w:p>
        </w:tc>
        <w:tc>
          <w:tcPr>
            <w:tcW w:w="1968" w:type="dxa"/>
          </w:tcPr>
          <w:p w:rsidR="00EE4336" w:rsidRDefault="00EE4336" w:rsidP="00E61108">
            <w:pPr>
              <w:jc w:val="center"/>
            </w:pPr>
            <w:r>
              <w:t>ДДТ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>
              <w:t>12.06</w:t>
            </w:r>
          </w:p>
        </w:tc>
        <w:tc>
          <w:tcPr>
            <w:tcW w:w="1004" w:type="dxa"/>
          </w:tcPr>
          <w:p w:rsidR="00EE4336" w:rsidRPr="00234346" w:rsidRDefault="00EE4336" w:rsidP="00E61108">
            <w:r>
              <w:t>16.00</w:t>
            </w:r>
          </w:p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>
              <w:t>Проведение выставки декоративного,  прикладного и технического творчества «Мир творчества и красоты»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>
              <w:t>ДДТ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>
              <w:t>КО, ДДТ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Проведение праздничного концерта, посвященного  Дню России «Россия- Родина моя»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Пл.им. Ленина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13.06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ЕГЭ по географии и литературе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14.06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ГИА (в новой форме резервный день) – русский язык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ОУ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14.06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Концерт, посвященный Дню медицинского работника «Мы дарим вам тепло сердец своих»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МБУК РОМСКЦ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РОМСКЦ, ЦРБ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14.06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Лекция «День Петра и Павла»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МБУК КРКМ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МБУК КРКМ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18.06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ЕГЭ резервный  по русскому языку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19.06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ЕГЭ резервный по математике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ППЭ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20.06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День сельского поселения «Хапчерангинское» (выезд с концертной программой)</w:t>
            </w:r>
          </w:p>
        </w:tc>
        <w:tc>
          <w:tcPr>
            <w:tcW w:w="2160" w:type="dxa"/>
          </w:tcPr>
          <w:p w:rsidR="00EE4336" w:rsidRPr="00234346" w:rsidRDefault="00EE4336" w:rsidP="00E61108">
            <w:r w:rsidRPr="00234346">
              <w:t>с/п«Хапчерангинское»</w:t>
            </w:r>
          </w:p>
        </w:tc>
        <w:tc>
          <w:tcPr>
            <w:tcW w:w="1968" w:type="dxa"/>
          </w:tcPr>
          <w:p w:rsidR="00EE4336" w:rsidRPr="00234346" w:rsidRDefault="00EE4336" w:rsidP="00E61108">
            <w:r w:rsidRPr="00234346">
              <w:t>Шункова Г.Л.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>
              <w:t>19.06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>
              <w:t>Консультативный Совет руководителей администрации сельских поселений</w:t>
            </w:r>
          </w:p>
        </w:tc>
        <w:tc>
          <w:tcPr>
            <w:tcW w:w="2160" w:type="dxa"/>
          </w:tcPr>
          <w:p w:rsidR="00EE4336" w:rsidRPr="00234346" w:rsidRDefault="00EE4336" w:rsidP="00260E2B">
            <w:pPr>
              <w:jc w:val="center"/>
            </w:pPr>
            <w:r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260E2B">
            <w:pPr>
              <w:jc w:val="center"/>
            </w:pPr>
            <w:r>
              <w:t>Деникина Н.И.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8E1D2D">
            <w:r w:rsidRPr="00234346">
              <w:t>19.06 – 21.06</w:t>
            </w:r>
          </w:p>
        </w:tc>
        <w:tc>
          <w:tcPr>
            <w:tcW w:w="1004" w:type="dxa"/>
          </w:tcPr>
          <w:p w:rsidR="00EE4336" w:rsidRPr="00234346" w:rsidRDefault="00EE4336" w:rsidP="008E1D2D"/>
        </w:tc>
        <w:tc>
          <w:tcPr>
            <w:tcW w:w="5096" w:type="dxa"/>
          </w:tcPr>
          <w:p w:rsidR="00EE4336" w:rsidRPr="00234346" w:rsidRDefault="00EE4336" w:rsidP="008E1D2D">
            <w:pPr>
              <w:jc w:val="both"/>
            </w:pPr>
            <w:r w:rsidRPr="00234346">
              <w:t>Учебные сборы с юношами 10 кл.</w:t>
            </w:r>
          </w:p>
        </w:tc>
        <w:tc>
          <w:tcPr>
            <w:tcW w:w="2160" w:type="dxa"/>
          </w:tcPr>
          <w:p w:rsidR="00EE4336" w:rsidRPr="00234346" w:rsidRDefault="00EE4336" w:rsidP="008E1D2D">
            <w:pPr>
              <w:jc w:val="center"/>
            </w:pPr>
            <w:r w:rsidRPr="00234346">
              <w:t>с. Гавань</w:t>
            </w:r>
          </w:p>
        </w:tc>
        <w:tc>
          <w:tcPr>
            <w:tcW w:w="1968" w:type="dxa"/>
          </w:tcPr>
          <w:p w:rsidR="00EE4336" w:rsidRPr="00234346" w:rsidRDefault="00EE4336" w:rsidP="008E1D2D">
            <w:pPr>
              <w:jc w:val="center"/>
            </w:pPr>
            <w:r w:rsidRPr="00234346">
              <w:t>КО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21.06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Организация выпускного бала «Карнавал выпускников»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Кыринская СОШ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МБУК РОМСКЦ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Митинг памяти и скорби «Там каждый был героем»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Парк Победы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 xml:space="preserve">МБУК РОМСКЦ, музей администрация с/п «Кыринское» 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День памяти и скорби, экскурсии к  обелискам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ind w:right="-108"/>
              <w:jc w:val="center"/>
            </w:pPr>
            <w:r w:rsidRPr="00234346">
              <w:t>ДОУ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ДОУ, ЛДП, лагерь «Солнышко»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22.06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 xml:space="preserve">Беседа «За честь Родины» 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ЦРДБ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ЦРДБ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25.06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 xml:space="preserve">Урок доброты «Волшебная сила слов и поступков» </w:t>
            </w:r>
          </w:p>
          <w:p w:rsidR="00EE4336" w:rsidRPr="00234346" w:rsidRDefault="00EE4336" w:rsidP="00596AD1"/>
        </w:tc>
        <w:tc>
          <w:tcPr>
            <w:tcW w:w="2160" w:type="dxa"/>
          </w:tcPr>
          <w:p w:rsidR="00EE4336" w:rsidRPr="00234346" w:rsidRDefault="00EE4336" w:rsidP="00596AD1">
            <w:r w:rsidRPr="00234346">
              <w:t>ЦРДБ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ЦРДБ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26.06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 xml:space="preserve">День патриота игровая программа «Наш край» </w:t>
            </w:r>
          </w:p>
          <w:p w:rsidR="00EE4336" w:rsidRPr="00234346" w:rsidRDefault="00EE4336" w:rsidP="00596AD1"/>
        </w:tc>
        <w:tc>
          <w:tcPr>
            <w:tcW w:w="2160" w:type="dxa"/>
          </w:tcPr>
          <w:p w:rsidR="00EE4336" w:rsidRPr="00234346" w:rsidRDefault="00EE4336" w:rsidP="00596AD1">
            <w:r w:rsidRPr="00234346">
              <w:t>ЦРДБ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ЦРДБ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25.06 – 26.06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Выставка – распродажа декоративно – прикладного творчества жителей Кыринского района к 285 – летию сел Кыринского района «Этой ярмарки краски»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МБУК КРКМ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МБУК КРКМ, ДШИ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28.06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Семинар завучей по УВР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 w:rsidRPr="00234346">
              <w:t>КО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ОУ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>
              <w:t>28.06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>
              <w:t>Аукцион продажи аренды земельного участка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>
              <w:t>Отдел по управлению имуществом</w:t>
            </w:r>
          </w:p>
        </w:tc>
      </w:tr>
      <w:tr w:rsidR="00EE4336" w:rsidRPr="00234346" w:rsidTr="00B417C3">
        <w:trPr>
          <w:trHeight w:val="271"/>
        </w:trPr>
        <w:tc>
          <w:tcPr>
            <w:tcW w:w="992" w:type="dxa"/>
          </w:tcPr>
          <w:p w:rsidR="00EE4336" w:rsidRPr="00234346" w:rsidRDefault="00EE4336" w:rsidP="00E61108">
            <w:r w:rsidRPr="00234346">
              <w:t>29.06</w:t>
            </w:r>
          </w:p>
        </w:tc>
        <w:tc>
          <w:tcPr>
            <w:tcW w:w="1004" w:type="dxa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Проведение юбилея  селам района  Алтан, Кыра, Бальджикан, Букукун, Мангут, В-Ульхун -285 лет</w:t>
            </w:r>
          </w:p>
          <w:p w:rsidR="00EE4336" w:rsidRPr="00234346" w:rsidRDefault="00EE4336" w:rsidP="00596AD1">
            <w:r w:rsidRPr="00234346">
              <w:t xml:space="preserve"> «О край родной, край, сердцу милый!»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Местечко Нуран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МБУК РОМСКЦ, ОКСиМП, администрация  МР «Кыринский район», КДУ района, администрации с/п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 w:val="restart"/>
          </w:tcPr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/>
          <w:p w:rsidR="00EE4336" w:rsidRPr="00234346" w:rsidRDefault="00EE4336" w:rsidP="00E61108">
            <w:r w:rsidRPr="00234346">
              <w:t>В течении месяца</w:t>
            </w:r>
          </w:p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Заседание комиссии по комплектованию групп в ДОУ на новый учебный год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 w:rsidRPr="00234346">
              <w:t>КО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КО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Отчёты за учебный год и по итогам ГИА 9, 11(12)кл.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 w:rsidRPr="00234346">
              <w:t>г. Чита, РЦОИ, Министерство образования, науки и молодёжной политики Забайкальского края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КО, ОУ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Совет по образованию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 w:rsidRPr="00234346">
              <w:t>ОУ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КО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pPr>
              <w:jc w:val="both"/>
            </w:pPr>
            <w:r w:rsidRPr="00234346">
              <w:t>Летний отдых, оздоровление и занятость детей и подростков</w:t>
            </w:r>
          </w:p>
        </w:tc>
        <w:tc>
          <w:tcPr>
            <w:tcW w:w="2160" w:type="dxa"/>
          </w:tcPr>
          <w:p w:rsidR="00EE4336" w:rsidRPr="00234346" w:rsidRDefault="00EE4336" w:rsidP="00596AD1">
            <w:pPr>
              <w:jc w:val="center"/>
            </w:pPr>
            <w:r w:rsidRPr="00234346">
              <w:t>ЛДП, лагерь «Солнышко»</w:t>
            </w:r>
          </w:p>
        </w:tc>
        <w:tc>
          <w:tcPr>
            <w:tcW w:w="1968" w:type="dxa"/>
          </w:tcPr>
          <w:p w:rsidR="00EE4336" w:rsidRPr="00234346" w:rsidRDefault="00EE4336" w:rsidP="00596AD1">
            <w:pPr>
              <w:jc w:val="center"/>
            </w:pPr>
            <w:r w:rsidRPr="00234346">
              <w:t>ЛДП, лагерь «Солнышко»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Работа летнего лагеря дневного пребывания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МБУК РОМСКЦ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МБУК РОМСКЦ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596AD1">
            <w:r w:rsidRPr="00234346">
              <w:t>Выездные мероприятия в летний оздоровительный лагерь «Солнышко»</w:t>
            </w:r>
          </w:p>
        </w:tc>
        <w:tc>
          <w:tcPr>
            <w:tcW w:w="2160" w:type="dxa"/>
          </w:tcPr>
          <w:p w:rsidR="00EE4336" w:rsidRPr="00234346" w:rsidRDefault="00EE4336" w:rsidP="00596AD1">
            <w:r w:rsidRPr="00234346">
              <w:t>летний оздоровительный лагерь «Солнышко»</w:t>
            </w:r>
          </w:p>
        </w:tc>
        <w:tc>
          <w:tcPr>
            <w:tcW w:w="1968" w:type="dxa"/>
          </w:tcPr>
          <w:p w:rsidR="00EE4336" w:rsidRPr="00234346" w:rsidRDefault="00EE4336" w:rsidP="00596AD1">
            <w:r w:rsidRPr="00234346">
              <w:t>МБУК КРКМ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Заседание антинаркотической комиссии</w:t>
            </w:r>
          </w:p>
        </w:tc>
        <w:tc>
          <w:tcPr>
            <w:tcW w:w="2160" w:type="dxa"/>
          </w:tcPr>
          <w:p w:rsidR="00EE4336" w:rsidRPr="00234346" w:rsidRDefault="00EE4336" w:rsidP="004235B9">
            <w:pPr>
              <w:jc w:val="center"/>
            </w:pPr>
            <w:r w:rsidRPr="00234346">
              <w:t>Администрация район</w:t>
            </w:r>
            <w:r>
              <w:t>а</w:t>
            </w:r>
          </w:p>
          <w:p w:rsidR="00EE4336" w:rsidRPr="00234346" w:rsidRDefault="00EE4336" w:rsidP="00E61108">
            <w:pPr>
              <w:jc w:val="center"/>
            </w:pP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Трухина Л.А.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Межведомственная комиссия по проблемам оплаты труда (по мере поступления материалов)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Савостьянова Л.А.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Межведомственная комиссия по мобилизации налоговых доходов в консолидированный бюджет муниципального района «Кыринский район» и контролю над соблюдением налоговой дисциплины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Савостьянова Л.А.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r w:rsidRPr="00234346">
              <w:t>Заседание административной комиссии (по мере поступления материалов 2 раза в месяц)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jc w:val="center"/>
            </w:pPr>
            <w:r w:rsidRPr="00234346">
              <w:t>Администрация района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jc w:val="center"/>
            </w:pPr>
            <w:r w:rsidRPr="00234346">
              <w:t>Сабуров В.С.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jc w:val="both"/>
            </w:pPr>
            <w:r w:rsidRPr="00234346">
              <w:t>Заседания КДН и ЗП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shd w:val="clear" w:color="auto" w:fill="FFFFFF"/>
              <w:jc w:val="center"/>
            </w:pPr>
            <w:r w:rsidRPr="00234346">
              <w:t>Кыра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shd w:val="clear" w:color="auto" w:fill="FFFFFF"/>
              <w:spacing w:line="278" w:lineRule="exact"/>
              <w:ind w:left="5" w:right="-120" w:hanging="5"/>
              <w:jc w:val="center"/>
            </w:pPr>
            <w:r w:rsidRPr="00234346">
              <w:t>Шункова Г.Л.</w:t>
            </w:r>
          </w:p>
        </w:tc>
      </w:tr>
      <w:tr w:rsidR="00EE4336" w:rsidRPr="00234346" w:rsidTr="00B417C3">
        <w:tc>
          <w:tcPr>
            <w:tcW w:w="1996" w:type="dxa"/>
            <w:gridSpan w:val="2"/>
            <w:vMerge/>
            <w:vAlign w:val="center"/>
          </w:tcPr>
          <w:p w:rsidR="00EE4336" w:rsidRPr="00234346" w:rsidRDefault="00EE4336" w:rsidP="00E61108"/>
        </w:tc>
        <w:tc>
          <w:tcPr>
            <w:tcW w:w="5096" w:type="dxa"/>
          </w:tcPr>
          <w:p w:rsidR="00EE4336" w:rsidRPr="00234346" w:rsidRDefault="00EE4336" w:rsidP="00E61108">
            <w:pPr>
              <w:shd w:val="clear" w:color="auto" w:fill="FFFFFF"/>
              <w:spacing w:line="278" w:lineRule="exact"/>
            </w:pPr>
            <w:r w:rsidRPr="00234346">
              <w:rPr>
                <w:spacing w:val="-3"/>
              </w:rPr>
              <w:t>Выездные заседания КДН (</w:t>
            </w:r>
            <w:r w:rsidRPr="00234346">
              <w:t>по мере накопления</w:t>
            </w:r>
          </w:p>
          <w:p w:rsidR="00EE4336" w:rsidRPr="00234346" w:rsidRDefault="00EE4336" w:rsidP="00E61108">
            <w:pPr>
              <w:jc w:val="both"/>
            </w:pPr>
            <w:r w:rsidRPr="00234346">
              <w:t>материалов</w:t>
            </w:r>
            <w:r w:rsidRPr="00234346">
              <w:rPr>
                <w:spacing w:val="-3"/>
              </w:rPr>
              <w:t>)</w:t>
            </w:r>
          </w:p>
        </w:tc>
        <w:tc>
          <w:tcPr>
            <w:tcW w:w="2160" w:type="dxa"/>
          </w:tcPr>
          <w:p w:rsidR="00EE4336" w:rsidRPr="00234346" w:rsidRDefault="00EE4336" w:rsidP="00E61108">
            <w:pPr>
              <w:shd w:val="clear" w:color="auto" w:fill="FFFFFF"/>
              <w:jc w:val="center"/>
            </w:pPr>
            <w:r w:rsidRPr="00234346">
              <w:t>По району</w:t>
            </w:r>
          </w:p>
        </w:tc>
        <w:tc>
          <w:tcPr>
            <w:tcW w:w="1968" w:type="dxa"/>
          </w:tcPr>
          <w:p w:rsidR="00EE4336" w:rsidRPr="00234346" w:rsidRDefault="00EE4336" w:rsidP="00E61108">
            <w:pPr>
              <w:shd w:val="clear" w:color="auto" w:fill="FFFFFF"/>
              <w:spacing w:line="278" w:lineRule="exact"/>
              <w:ind w:left="5"/>
              <w:jc w:val="center"/>
            </w:pPr>
            <w:r w:rsidRPr="00234346">
              <w:t>Шункова Г.Л.</w:t>
            </w:r>
          </w:p>
        </w:tc>
      </w:tr>
    </w:tbl>
    <w:p w:rsidR="00EE4336" w:rsidRPr="00234346" w:rsidRDefault="00EE4336" w:rsidP="00CE07BC"/>
    <w:p w:rsidR="00EE4336" w:rsidRPr="00234346" w:rsidRDefault="00EE4336" w:rsidP="00CE07BC">
      <w:r w:rsidRPr="00234346">
        <w:t>Управ.</w:t>
      </w:r>
      <w:r>
        <w:t xml:space="preserve"> </w:t>
      </w:r>
      <w:r w:rsidRPr="00234346">
        <w:t>делами администрации                                                                 Н.И. Деникина</w:t>
      </w:r>
    </w:p>
    <w:p w:rsidR="00EE4336" w:rsidRPr="00234346" w:rsidRDefault="00EE4336" w:rsidP="00CE07BC"/>
    <w:p w:rsidR="00EE4336" w:rsidRPr="00234346" w:rsidRDefault="00EE4336" w:rsidP="00CE07BC"/>
    <w:p w:rsidR="00EE4336" w:rsidRPr="00234346" w:rsidRDefault="00EE4336"/>
    <w:sectPr w:rsidR="00EE4336" w:rsidRPr="00234346" w:rsidSect="0064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C6"/>
    <w:rsid w:val="000E0377"/>
    <w:rsid w:val="001114A6"/>
    <w:rsid w:val="00141730"/>
    <w:rsid w:val="00234346"/>
    <w:rsid w:val="00260E2B"/>
    <w:rsid w:val="00285DA8"/>
    <w:rsid w:val="00290C46"/>
    <w:rsid w:val="002F1D4D"/>
    <w:rsid w:val="003A1B1E"/>
    <w:rsid w:val="004235B9"/>
    <w:rsid w:val="00596AD1"/>
    <w:rsid w:val="005F12B6"/>
    <w:rsid w:val="00647D78"/>
    <w:rsid w:val="006D4DF3"/>
    <w:rsid w:val="00747EC6"/>
    <w:rsid w:val="007743EF"/>
    <w:rsid w:val="008E1D2D"/>
    <w:rsid w:val="0090523A"/>
    <w:rsid w:val="00AC3665"/>
    <w:rsid w:val="00AF4311"/>
    <w:rsid w:val="00B417C3"/>
    <w:rsid w:val="00BD29C6"/>
    <w:rsid w:val="00CE07BC"/>
    <w:rsid w:val="00D22713"/>
    <w:rsid w:val="00E53C22"/>
    <w:rsid w:val="00E61108"/>
    <w:rsid w:val="00E87520"/>
    <w:rsid w:val="00EC256D"/>
    <w:rsid w:val="00EE4336"/>
    <w:rsid w:val="00F463E5"/>
    <w:rsid w:val="00F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2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5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785</Words>
  <Characters>4479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Dmir.ru</cp:lastModifiedBy>
  <cp:revision>6</cp:revision>
  <cp:lastPrinted>2013-05-20T23:57:00Z</cp:lastPrinted>
  <dcterms:created xsi:type="dcterms:W3CDTF">2013-05-20T01:53:00Z</dcterms:created>
  <dcterms:modified xsi:type="dcterms:W3CDTF">2013-05-21T01:03:00Z</dcterms:modified>
</cp:coreProperties>
</file>