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E" w:rsidRPr="00847561" w:rsidRDefault="006C280E" w:rsidP="008475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SimSun"/>
          <w:sz w:val="28"/>
          <w:szCs w:val="28"/>
          <w:u w:val="single"/>
          <w:lang w:eastAsia="zh-CN"/>
        </w:rPr>
      </w:pPr>
      <w:r w:rsidRPr="00847561">
        <w:rPr>
          <w:rFonts w:eastAsia="SimSun"/>
          <w:sz w:val="28"/>
          <w:szCs w:val="28"/>
          <w:u w:val="single"/>
          <w:lang w:eastAsia="zh-CN"/>
        </w:rPr>
        <w:t>проект</w:t>
      </w:r>
    </w:p>
    <w:p w:rsidR="006C280E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СОВЕТ  МУНИЦИПАЛЬНОГО  РАЙОНА 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 «КЫРИНСКИЙ  РАЙОН»</w:t>
      </w:r>
      <w:bookmarkStart w:id="0" w:name="_GoBack"/>
      <w:bookmarkEnd w:id="0"/>
    </w:p>
    <w:p w:rsidR="006C280E" w:rsidRDefault="006C280E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РЕШЕНИЕ</w:t>
      </w:r>
    </w:p>
    <w:p w:rsidR="006C280E" w:rsidRDefault="006C280E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6C280E" w:rsidRDefault="006C280E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от 19 июня    2013</w:t>
      </w:r>
      <w:r w:rsidRPr="006D79F5">
        <w:rPr>
          <w:rFonts w:eastAsia="SimSun"/>
          <w:sz w:val="28"/>
          <w:szCs w:val="28"/>
          <w:lang w:eastAsia="zh-CN"/>
        </w:rPr>
        <w:t xml:space="preserve"> года      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    № </w:t>
      </w:r>
    </w:p>
    <w:p w:rsidR="006C280E" w:rsidRPr="006D79F5" w:rsidRDefault="006C280E" w:rsidP="00D55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с.Кыра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О   присвоении</w:t>
      </w:r>
      <w:r w:rsidRPr="006D79F5">
        <w:rPr>
          <w:rFonts w:eastAsia="SimSun"/>
          <w:b/>
          <w:bCs/>
          <w:sz w:val="28"/>
          <w:szCs w:val="28"/>
          <w:lang w:eastAsia="zh-CN"/>
        </w:rPr>
        <w:t xml:space="preserve">   звания  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D79F5">
        <w:rPr>
          <w:rFonts w:eastAsia="SimSun"/>
          <w:b/>
          <w:bCs/>
          <w:sz w:val="28"/>
          <w:szCs w:val="28"/>
          <w:lang w:eastAsia="zh-CN"/>
        </w:rPr>
        <w:t>«Почетный гражданин Кыринского района»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97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В соответствии с решением Совета муниципального района «Кыринский район» от 29.09.2010 № 171 «Об утверждении положения о порядке присвоения звания «Почетный гражданин Кыринского района»</w:t>
      </w:r>
      <w:r>
        <w:rPr>
          <w:rFonts w:eastAsia="SimSun"/>
          <w:sz w:val="28"/>
          <w:szCs w:val="28"/>
          <w:lang w:eastAsia="zh-CN"/>
        </w:rPr>
        <w:t>,</w:t>
      </w:r>
      <w:r w:rsidRPr="006D79F5">
        <w:rPr>
          <w:rFonts w:eastAsia="SimSun"/>
          <w:sz w:val="28"/>
          <w:szCs w:val="28"/>
          <w:lang w:eastAsia="zh-CN"/>
        </w:rPr>
        <w:t xml:space="preserve"> рассмотрев решение комиссии  по рассмотрению материалов по присвоению звания «Почетный гражданин </w:t>
      </w:r>
      <w:r>
        <w:rPr>
          <w:rFonts w:eastAsia="SimSun"/>
          <w:sz w:val="28"/>
          <w:szCs w:val="28"/>
          <w:lang w:eastAsia="zh-CN"/>
        </w:rPr>
        <w:t>Кыринского района» от  27 мая 2013 года</w:t>
      </w:r>
      <w:r w:rsidRPr="006D79F5">
        <w:rPr>
          <w:rFonts w:eastAsia="SimSun"/>
          <w:sz w:val="28"/>
          <w:szCs w:val="28"/>
          <w:lang w:eastAsia="zh-CN"/>
        </w:rPr>
        <w:t xml:space="preserve"> № 1,  руководствуясь ст. 23 Устава муниципального района «Кыринский район», Совет муниципального района «Кыринский район» решил:</w:t>
      </w:r>
    </w:p>
    <w:p w:rsidR="006C280E" w:rsidRPr="006D79F5" w:rsidRDefault="006C280E" w:rsidP="00975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1. Присвоить звание «Почетный гражданин Кыринского района</w:t>
      </w:r>
      <w:r>
        <w:rPr>
          <w:rFonts w:eastAsia="SimSun"/>
          <w:sz w:val="28"/>
          <w:szCs w:val="28"/>
          <w:lang w:eastAsia="zh-CN"/>
        </w:rPr>
        <w:t xml:space="preserve">» </w:t>
      </w:r>
      <w:r w:rsidRPr="00847561">
        <w:rPr>
          <w:rFonts w:eastAsia="SimSun"/>
          <w:sz w:val="28"/>
          <w:szCs w:val="28"/>
          <w:lang w:eastAsia="zh-CN"/>
        </w:rPr>
        <w:t>Ганжипову Николаю Чимитовичу</w:t>
      </w:r>
      <w:r w:rsidRPr="006D79F5">
        <w:rPr>
          <w:rFonts w:eastAsia="SimSun"/>
          <w:sz w:val="28"/>
          <w:szCs w:val="28"/>
          <w:lang w:eastAsia="zh-CN"/>
        </w:rPr>
        <w:t xml:space="preserve"> за долголетний добросовестный труд, большой личный вклад в социально-экономическое развитие района.</w:t>
      </w:r>
    </w:p>
    <w:p w:rsidR="006C280E" w:rsidRPr="0097516E" w:rsidRDefault="006C280E" w:rsidP="00975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zh-CN"/>
        </w:rPr>
        <w:tab/>
        <w:t>2. Комитету по финансам администрации</w:t>
      </w:r>
      <w:r w:rsidRPr="006D79F5">
        <w:rPr>
          <w:rFonts w:eastAsia="SimSun"/>
          <w:sz w:val="28"/>
          <w:szCs w:val="28"/>
          <w:lang w:eastAsia="zh-CN"/>
        </w:rPr>
        <w:t xml:space="preserve"> муниципального района «Кыринский район» выделить 20000 (двадцать тысяч) рублей</w:t>
      </w:r>
      <w:r>
        <w:rPr>
          <w:rFonts w:eastAsia="SimSun"/>
          <w:sz w:val="28"/>
          <w:szCs w:val="28"/>
          <w:lang w:eastAsia="zh-CN"/>
        </w:rPr>
        <w:t xml:space="preserve"> на </w:t>
      </w:r>
      <w:r w:rsidRPr="00086D9D">
        <w:rPr>
          <w:sz w:val="28"/>
          <w:szCs w:val="28"/>
          <w:lang w:eastAsia="ru-RU"/>
        </w:rPr>
        <w:t>единовр</w:t>
      </w:r>
      <w:r>
        <w:rPr>
          <w:sz w:val="28"/>
          <w:szCs w:val="28"/>
          <w:lang w:eastAsia="ru-RU"/>
        </w:rPr>
        <w:t>еменное денежное вознаграждение</w:t>
      </w:r>
      <w:r w:rsidRPr="00086D9D">
        <w:rPr>
          <w:sz w:val="28"/>
          <w:szCs w:val="28"/>
          <w:lang w:eastAsia="ru-RU"/>
        </w:rPr>
        <w:t>.</w:t>
      </w:r>
      <w:r w:rsidRPr="006D79F5">
        <w:rPr>
          <w:rFonts w:eastAsia="SimSun"/>
          <w:sz w:val="28"/>
          <w:szCs w:val="28"/>
          <w:lang w:eastAsia="zh-CN"/>
        </w:rPr>
        <w:t>Расходы отнести за счет средств, предусмо</w:t>
      </w:r>
      <w:r>
        <w:rPr>
          <w:rFonts w:eastAsia="SimSun"/>
          <w:sz w:val="28"/>
          <w:szCs w:val="28"/>
          <w:lang w:eastAsia="zh-CN"/>
        </w:rPr>
        <w:t>тренных в смете расходов на 2013</w:t>
      </w:r>
      <w:r w:rsidRPr="006D79F5">
        <w:rPr>
          <w:rFonts w:eastAsia="SimSun"/>
          <w:sz w:val="28"/>
          <w:szCs w:val="28"/>
          <w:lang w:eastAsia="zh-CN"/>
        </w:rPr>
        <w:t xml:space="preserve"> год Администрации муниципального района «Кыринский район».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Глава муниципального района 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«Кыринский район»          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 И.Н. Белов</w:t>
      </w: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6C280E" w:rsidRPr="006D79F5" w:rsidRDefault="006C280E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sectPr w:rsidR="006C280E" w:rsidRPr="006D79F5" w:rsidSect="009E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F5"/>
    <w:rsid w:val="00086D9D"/>
    <w:rsid w:val="000E66D8"/>
    <w:rsid w:val="00440B69"/>
    <w:rsid w:val="00681689"/>
    <w:rsid w:val="006C280E"/>
    <w:rsid w:val="006D79F5"/>
    <w:rsid w:val="00847561"/>
    <w:rsid w:val="008D575F"/>
    <w:rsid w:val="0097516E"/>
    <w:rsid w:val="009E19C8"/>
    <w:rsid w:val="00A16F84"/>
    <w:rsid w:val="00D55DEA"/>
    <w:rsid w:val="00E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Dmir.ru</cp:lastModifiedBy>
  <cp:revision>5</cp:revision>
  <dcterms:created xsi:type="dcterms:W3CDTF">2013-06-05T19:41:00Z</dcterms:created>
  <dcterms:modified xsi:type="dcterms:W3CDTF">2013-06-13T05:33:00Z</dcterms:modified>
</cp:coreProperties>
</file>