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6C" w:rsidRPr="002A50E4" w:rsidRDefault="0043436C" w:rsidP="002A50E4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2A50E4">
        <w:rPr>
          <w:rFonts w:ascii="Times New Roman" w:hAnsi="Times New Roman"/>
          <w:sz w:val="28"/>
          <w:szCs w:val="24"/>
          <w:lang w:eastAsia="ru-RU"/>
        </w:rPr>
        <w:t xml:space="preserve">СОВЕТ МУНИЦИПАЛЬНОГО РАЙОНА </w:t>
      </w:r>
    </w:p>
    <w:p w:rsidR="0043436C" w:rsidRPr="002A50E4" w:rsidRDefault="0043436C" w:rsidP="002A50E4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2A50E4">
        <w:rPr>
          <w:rFonts w:ascii="Times New Roman" w:hAnsi="Times New Roman"/>
          <w:sz w:val="28"/>
          <w:szCs w:val="24"/>
          <w:lang w:eastAsia="ru-RU"/>
        </w:rPr>
        <w:t>«КЫРИНСКИЙ РАЙОН»</w:t>
      </w:r>
    </w:p>
    <w:p w:rsidR="0043436C" w:rsidRPr="002A50E4" w:rsidRDefault="0043436C" w:rsidP="002A50E4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2A50E4">
        <w:rPr>
          <w:rFonts w:ascii="Times New Roman" w:hAnsi="Times New Roman"/>
          <w:sz w:val="28"/>
          <w:szCs w:val="24"/>
          <w:lang w:eastAsia="ru-RU"/>
        </w:rPr>
        <w:t xml:space="preserve">РЕШЕНИЕ </w:t>
      </w:r>
    </w:p>
    <w:p w:rsidR="0043436C" w:rsidRPr="002A50E4" w:rsidRDefault="0043436C" w:rsidP="002A50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436C" w:rsidRPr="002A50E4" w:rsidRDefault="0043436C" w:rsidP="002A50E4">
      <w:pPr>
        <w:spacing w:after="0" w:line="240" w:lineRule="auto"/>
        <w:ind w:firstLine="708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от 30 октября </w:t>
      </w:r>
      <w:bookmarkStart w:id="0" w:name="_GoBack"/>
      <w:bookmarkEnd w:id="0"/>
      <w:r w:rsidRPr="002A50E4">
        <w:rPr>
          <w:rFonts w:ascii="Times New Roman" w:hAnsi="Times New Roman"/>
          <w:sz w:val="28"/>
          <w:szCs w:val="24"/>
          <w:lang w:eastAsia="ru-RU"/>
        </w:rPr>
        <w:t xml:space="preserve"> 2013 года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№ 101</w:t>
      </w:r>
    </w:p>
    <w:p w:rsidR="0043436C" w:rsidRPr="002A50E4" w:rsidRDefault="0043436C" w:rsidP="002A50E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A50E4">
        <w:rPr>
          <w:rFonts w:ascii="Times New Roman" w:hAnsi="Times New Roman"/>
          <w:sz w:val="28"/>
          <w:szCs w:val="24"/>
          <w:lang w:eastAsia="ru-RU"/>
        </w:rPr>
        <w:t>с. Кыра</w:t>
      </w:r>
    </w:p>
    <w:p w:rsidR="0043436C" w:rsidRPr="002A50E4" w:rsidRDefault="0043436C" w:rsidP="002A50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436C" w:rsidRDefault="0043436C" w:rsidP="002A5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О состоянии  дорожной сети на территории муниципального района «Кыринский район»</w:t>
      </w:r>
    </w:p>
    <w:p w:rsidR="0043436C" w:rsidRDefault="0043436C" w:rsidP="002A5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436C" w:rsidRDefault="0043436C" w:rsidP="00C168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436C" w:rsidRDefault="0043436C" w:rsidP="00C168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информацию начальника отдела жилищно-коммунальной политики, транспорта и связи администрации муниципального района «Кыринский район» Юдакова М.А., начальника филиала  КГУП «Автомобильные дороги Забайкалья» Самуйло В.С., руководствуясь статьей 23 Устава муниципального района «Кыринский район», Совет муниципального района «Кыринский район решил:</w:t>
      </w:r>
    </w:p>
    <w:p w:rsidR="0043436C" w:rsidRDefault="0043436C" w:rsidP="002A50E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Рекомендовать начальнику филиала КГУП «Автомобильные дороги Забайкалья» - Кыринский ДЭУч Самуйло В.С.: </w:t>
      </w:r>
      <w:r w:rsidRPr="00497698">
        <w:rPr>
          <w:rFonts w:ascii="Times New Roman" w:hAnsi="Times New Roman"/>
          <w:sz w:val="28"/>
          <w:szCs w:val="28"/>
        </w:rPr>
        <w:t>усилить контроль за состоянием обслуживаемой дорожной сети на территории МР «Кыринский район», своевременно и качественно проводить работы по ремонту и содержанию автомобильных дорог.</w:t>
      </w:r>
    </w:p>
    <w:p w:rsidR="0043436C" w:rsidRDefault="0043436C" w:rsidP="002A50E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Организовать взаимодействие с комитетом образования администрации МР «Кыринский район», администрациями и советами сельских поселений, администрациями школ по пропаганде профессий дорожного хозяйства.</w:t>
      </w:r>
    </w:p>
    <w:p w:rsidR="0043436C" w:rsidRDefault="0043436C" w:rsidP="002A5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 Принять </w:t>
      </w:r>
      <w:r w:rsidRPr="003D6F73">
        <w:rPr>
          <w:rFonts w:ascii="Times New Roman" w:hAnsi="Times New Roman"/>
          <w:sz w:val="28"/>
          <w:szCs w:val="28"/>
        </w:rPr>
        <w:t>совместное обращение Совета МР «Кыринский район» и администрации МР «Кыринский район»</w:t>
      </w:r>
      <w:r>
        <w:rPr>
          <w:rFonts w:ascii="Times New Roman" w:hAnsi="Times New Roman"/>
          <w:sz w:val="28"/>
          <w:szCs w:val="28"/>
        </w:rPr>
        <w:t xml:space="preserve"> к Лесной службе Забайкальского края о включении автомобильной дороги «Мордой – Горячий Источник», в настоящее время не обслуживаемой, в программу по ремонту и содержанию противопожарных дорог в лесном фонде.</w:t>
      </w:r>
    </w:p>
    <w:p w:rsidR="0043436C" w:rsidRDefault="0043436C" w:rsidP="004976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Рассмотреть на заседании Совета МР «Кыринский район» в марте 2014 года вопрос о состоянии дорожной сети в Кыринском районе.</w:t>
      </w:r>
    </w:p>
    <w:p w:rsidR="0043436C" w:rsidRDefault="0043436C" w:rsidP="004976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6C" w:rsidRDefault="0043436C" w:rsidP="002A5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43436C" w:rsidRPr="00497698" w:rsidRDefault="0043436C" w:rsidP="002A5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«Кыринский район»                                                                         И.Н. Белов</w:t>
      </w:r>
    </w:p>
    <w:p w:rsidR="0043436C" w:rsidRPr="00C168BA" w:rsidRDefault="0043436C" w:rsidP="00C168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3436C" w:rsidRPr="00C168BA" w:rsidSect="00BC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A6D"/>
    <w:multiLevelType w:val="hybridMultilevel"/>
    <w:tmpl w:val="8232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505"/>
    <w:rsid w:val="001E3DDE"/>
    <w:rsid w:val="002A50E4"/>
    <w:rsid w:val="003A4FF8"/>
    <w:rsid w:val="003D6F73"/>
    <w:rsid w:val="0043436C"/>
    <w:rsid w:val="00497698"/>
    <w:rsid w:val="00796097"/>
    <w:rsid w:val="007D4505"/>
    <w:rsid w:val="008B2377"/>
    <w:rsid w:val="00910AB0"/>
    <w:rsid w:val="00BC0181"/>
    <w:rsid w:val="00C168BA"/>
    <w:rsid w:val="00C636B9"/>
    <w:rsid w:val="00CC2226"/>
    <w:rsid w:val="00F3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6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248</Words>
  <Characters>1414</Characters>
  <Application>Microsoft Office Outlook</Application>
  <DocSecurity>0</DocSecurity>
  <Lines>0</Lines>
  <Paragraphs>0</Paragraphs>
  <ScaleCrop>false</ScaleCrop>
  <Company>winlab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7</cp:revision>
  <cp:lastPrinted>2013-11-12T23:38:00Z</cp:lastPrinted>
  <dcterms:created xsi:type="dcterms:W3CDTF">2005-12-31T16:24:00Z</dcterms:created>
  <dcterms:modified xsi:type="dcterms:W3CDTF">2013-11-14T05:03:00Z</dcterms:modified>
</cp:coreProperties>
</file>