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39" w:rsidRPr="00847561" w:rsidRDefault="00B37439" w:rsidP="008D0067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u w:val="single"/>
          <w:lang w:eastAsia="zh-CN"/>
        </w:rPr>
      </w:pPr>
    </w:p>
    <w:p w:rsidR="00B37439" w:rsidRPr="006D79F5" w:rsidRDefault="00B37439" w:rsidP="008D0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СОВЕТ  МУНИЦИПАЛЬНОГО  РАЙОНА</w:t>
      </w: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 «КЫРИНСКИЙ  РАЙОН»</w:t>
      </w:r>
    </w:p>
    <w:p w:rsidR="00B37439" w:rsidRDefault="00B37439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РЕШЕНИЕ</w:t>
      </w:r>
    </w:p>
    <w:p w:rsidR="00B37439" w:rsidRDefault="00B37439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B37439" w:rsidRDefault="00B37439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B37439" w:rsidRDefault="00B37439" w:rsidP="008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2A39AF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от 11 сентября    2013</w:t>
      </w:r>
      <w:r w:rsidRPr="006D79F5">
        <w:rPr>
          <w:rFonts w:eastAsia="SimSun"/>
          <w:sz w:val="28"/>
          <w:szCs w:val="28"/>
          <w:lang w:eastAsia="zh-CN"/>
        </w:rPr>
        <w:t xml:space="preserve"> года      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№ 98</w:t>
      </w:r>
    </w:p>
    <w:p w:rsidR="00B37439" w:rsidRPr="006D79F5" w:rsidRDefault="00B37439" w:rsidP="00FF0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>с.Кыра</w:t>
      </w: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2A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  внесении  дополнения в решение Совета муниципального района «Кыринский район» № 322 от 18 апреля 2012 года «Об утверждении </w:t>
      </w:r>
      <w:r w:rsidRPr="002A39AF">
        <w:rPr>
          <w:rFonts w:eastAsia="SimSun"/>
          <w:b/>
          <w:bCs/>
          <w:sz w:val="28"/>
          <w:szCs w:val="28"/>
          <w:lang w:eastAsia="zh-CN"/>
        </w:rPr>
        <w:t>Положения об отделе культуры,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2A39AF">
        <w:rPr>
          <w:rFonts w:eastAsia="SimSun"/>
          <w:b/>
          <w:bCs/>
          <w:sz w:val="28"/>
          <w:szCs w:val="28"/>
          <w:lang w:eastAsia="zh-CN"/>
        </w:rPr>
        <w:t>спорта и молодежной политики  администрации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2A39AF">
        <w:rPr>
          <w:rFonts w:eastAsia="SimSun"/>
          <w:b/>
          <w:bCs/>
          <w:sz w:val="28"/>
          <w:szCs w:val="28"/>
          <w:lang w:eastAsia="zh-CN"/>
        </w:rPr>
        <w:t>муниципального района «Кыринский район»</w:t>
      </w: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B37439" w:rsidRDefault="00B37439" w:rsidP="002A3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В соответствии с решением Совета муниципального района «Кыринский район» от </w:t>
      </w:r>
      <w:r>
        <w:rPr>
          <w:rFonts w:eastAsia="SimSun"/>
          <w:sz w:val="28"/>
          <w:szCs w:val="28"/>
          <w:lang w:eastAsia="zh-CN"/>
        </w:rPr>
        <w:t xml:space="preserve"> 24 апреля 2013 года № 73 «</w:t>
      </w:r>
      <w:r w:rsidRPr="002A39AF">
        <w:rPr>
          <w:rFonts w:eastAsia="SimSun"/>
          <w:sz w:val="28"/>
          <w:szCs w:val="28"/>
          <w:lang w:eastAsia="zh-CN"/>
        </w:rPr>
        <w:t>Об утверждении реестра должностей муниципальной службы муниципального района «Кыринский район»</w:t>
      </w:r>
      <w:r>
        <w:rPr>
          <w:rFonts w:eastAsia="SimSun"/>
          <w:sz w:val="28"/>
          <w:szCs w:val="28"/>
          <w:lang w:eastAsia="zh-CN"/>
        </w:rPr>
        <w:t>, ст.23 Устава муниципального района «Кыринский район», Совет муниципального района «Кыринский район» решил:</w:t>
      </w:r>
    </w:p>
    <w:p w:rsidR="00B37439" w:rsidRDefault="00B37439" w:rsidP="002A3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 Внести в «Положение об отделе культуры, спорта и молодежной политики администрации муниципального района «Кыринский район» (далее – Положение), утвержденное решением Совета муниципального района «Кыринский район» № 322 от 18 апреля 2012 года, следующее дополнение:</w:t>
      </w:r>
    </w:p>
    <w:p w:rsidR="00B37439" w:rsidRPr="002A39AF" w:rsidRDefault="00B37439" w:rsidP="002A3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1.1. Пункт 4.1. Положения после слов «начальник отдела культуры, спорта и молодежной политики» дополнить словами «заместитель начальника отдела культуры, спорта и молодежной политики».</w:t>
      </w:r>
    </w:p>
    <w:p w:rsidR="00B37439" w:rsidRPr="002A39AF" w:rsidRDefault="00B37439" w:rsidP="002A3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Глава муниципального района </w:t>
      </w: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6D79F5">
        <w:rPr>
          <w:rFonts w:eastAsia="SimSun"/>
          <w:sz w:val="28"/>
          <w:szCs w:val="28"/>
          <w:lang w:eastAsia="zh-CN"/>
        </w:rPr>
        <w:t xml:space="preserve">«Кыринский район»           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           И.Н. Белов</w:t>
      </w: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:rsidR="00B37439" w:rsidRPr="006D79F5" w:rsidRDefault="00B37439" w:rsidP="006D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sectPr w:rsidR="00B37439" w:rsidRPr="006D79F5" w:rsidSect="000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9F5"/>
    <w:rsid w:val="00000F94"/>
    <w:rsid w:val="0004464E"/>
    <w:rsid w:val="000507B9"/>
    <w:rsid w:val="00086D9D"/>
    <w:rsid w:val="000E66D8"/>
    <w:rsid w:val="00103EAD"/>
    <w:rsid w:val="001276A6"/>
    <w:rsid w:val="002A39AF"/>
    <w:rsid w:val="002E31A6"/>
    <w:rsid w:val="003431E0"/>
    <w:rsid w:val="003A17E0"/>
    <w:rsid w:val="003B0F82"/>
    <w:rsid w:val="00440B69"/>
    <w:rsid w:val="00507C25"/>
    <w:rsid w:val="005641D6"/>
    <w:rsid w:val="00675B1F"/>
    <w:rsid w:val="006D79F5"/>
    <w:rsid w:val="007E777D"/>
    <w:rsid w:val="00847561"/>
    <w:rsid w:val="0086436C"/>
    <w:rsid w:val="008D0067"/>
    <w:rsid w:val="008D575F"/>
    <w:rsid w:val="008D75C7"/>
    <w:rsid w:val="0097516E"/>
    <w:rsid w:val="00A16F84"/>
    <w:rsid w:val="00B37439"/>
    <w:rsid w:val="00C04707"/>
    <w:rsid w:val="00E157E5"/>
    <w:rsid w:val="00E463AF"/>
    <w:rsid w:val="00F47FEB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A3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39A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3</cp:revision>
  <cp:lastPrinted>2013-09-05T23:31:00Z</cp:lastPrinted>
  <dcterms:created xsi:type="dcterms:W3CDTF">2013-09-05T23:34:00Z</dcterms:created>
  <dcterms:modified xsi:type="dcterms:W3CDTF">2013-09-12T00:13:00Z</dcterms:modified>
</cp:coreProperties>
</file>