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5D" w:rsidRDefault="00677C5D" w:rsidP="0059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7C5D" w:rsidRPr="00596EC5" w:rsidRDefault="00677C5D" w:rsidP="0059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EC5">
        <w:rPr>
          <w:rFonts w:ascii="Times New Roman" w:hAnsi="Times New Roman"/>
          <w:b/>
          <w:bCs/>
          <w:sz w:val="28"/>
          <w:szCs w:val="28"/>
        </w:rPr>
        <w:t xml:space="preserve">СОВЕТ МУНИЦИПАЛЬНОГО РАЙОНА </w:t>
      </w:r>
    </w:p>
    <w:p w:rsidR="00677C5D" w:rsidRPr="00596EC5" w:rsidRDefault="00677C5D" w:rsidP="0059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EC5">
        <w:rPr>
          <w:rFonts w:ascii="Times New Roman" w:hAnsi="Times New Roman"/>
          <w:b/>
          <w:bCs/>
          <w:sz w:val="28"/>
          <w:szCs w:val="28"/>
        </w:rPr>
        <w:t>«КЫРИНСКИЙ РАЙОН»</w:t>
      </w:r>
    </w:p>
    <w:p w:rsidR="00677C5D" w:rsidRPr="00596EC5" w:rsidRDefault="00677C5D" w:rsidP="00596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EC5">
        <w:rPr>
          <w:rFonts w:ascii="Times New Roman" w:hAnsi="Times New Roman"/>
          <w:b/>
          <w:sz w:val="28"/>
          <w:szCs w:val="28"/>
        </w:rPr>
        <w:t>РЕШЕНИЕ</w:t>
      </w:r>
    </w:p>
    <w:p w:rsidR="00677C5D" w:rsidRPr="00596EC5" w:rsidRDefault="00677C5D" w:rsidP="00596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C5D" w:rsidRPr="00596EC5" w:rsidRDefault="00677C5D" w:rsidP="00596E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18 декабря</w:t>
      </w:r>
      <w:r w:rsidRPr="00596EC5">
        <w:rPr>
          <w:rFonts w:ascii="Times New Roman" w:hAnsi="Times New Roman"/>
          <w:sz w:val="28"/>
          <w:szCs w:val="28"/>
        </w:rPr>
        <w:t xml:space="preserve"> 2013 года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 115</w:t>
      </w:r>
    </w:p>
    <w:p w:rsidR="00677C5D" w:rsidRPr="00596EC5" w:rsidRDefault="00677C5D" w:rsidP="00596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EC5">
        <w:rPr>
          <w:rFonts w:ascii="Times New Roman" w:hAnsi="Times New Roman"/>
          <w:sz w:val="28"/>
          <w:szCs w:val="28"/>
        </w:rPr>
        <w:t>с. Кыра</w:t>
      </w:r>
    </w:p>
    <w:p w:rsidR="00677C5D" w:rsidRPr="00596EC5" w:rsidRDefault="00677C5D" w:rsidP="00596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C5D" w:rsidRPr="00596EC5" w:rsidRDefault="00677C5D" w:rsidP="00596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C5D" w:rsidRPr="00596EC5" w:rsidRDefault="00677C5D" w:rsidP="00596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дополнения</w:t>
      </w:r>
      <w:r w:rsidRPr="00596EC5">
        <w:rPr>
          <w:rFonts w:ascii="Times New Roman" w:hAnsi="Times New Roman"/>
          <w:b/>
          <w:sz w:val="28"/>
          <w:szCs w:val="28"/>
        </w:rPr>
        <w:t xml:space="preserve"> в Устав муниципального района</w:t>
      </w:r>
    </w:p>
    <w:p w:rsidR="00677C5D" w:rsidRPr="00596EC5" w:rsidRDefault="00677C5D" w:rsidP="00596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EC5">
        <w:rPr>
          <w:rFonts w:ascii="Times New Roman" w:hAnsi="Times New Roman"/>
          <w:b/>
          <w:sz w:val="28"/>
          <w:szCs w:val="28"/>
        </w:rPr>
        <w:t xml:space="preserve"> «Кыринский район»</w:t>
      </w:r>
    </w:p>
    <w:p w:rsidR="00677C5D" w:rsidRPr="00596EC5" w:rsidRDefault="00677C5D" w:rsidP="00596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C5D" w:rsidRPr="00596EC5" w:rsidRDefault="00677C5D" w:rsidP="00596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C5D" w:rsidRPr="00596EC5" w:rsidRDefault="00677C5D" w:rsidP="00596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EC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Рассмотрев протест прокуратуры Кыринского района от 20.11.2013 № 07-21б-2013 на отдельные положения Устава муниципального района «Кыринский район»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в</w:t>
      </w:r>
      <w:r w:rsidRPr="00596EC5">
        <w:rPr>
          <w:rFonts w:ascii="Times New Roman" w:hAnsi="Times New Roman"/>
          <w:sz w:val="28"/>
          <w:szCs w:val="28"/>
        </w:rPr>
        <w:t xml:space="preserve"> целях приведения нормативной правовой базы муниципального района «Кыринский район» в соответствие с действующим законодательством, руководствуясь п.1, ч.1 ст.10, п.1, ч.9, ст. 23 Устава муниципального района</w:t>
      </w:r>
      <w:r>
        <w:rPr>
          <w:rFonts w:ascii="Times New Roman" w:hAnsi="Times New Roman"/>
          <w:sz w:val="28"/>
          <w:szCs w:val="28"/>
        </w:rPr>
        <w:t xml:space="preserve"> «Кыринский район»</w:t>
      </w:r>
      <w:r w:rsidRPr="00596EC5">
        <w:rPr>
          <w:rFonts w:ascii="Times New Roman" w:hAnsi="Times New Roman"/>
          <w:sz w:val="28"/>
          <w:szCs w:val="28"/>
        </w:rPr>
        <w:t>, Совет муниципального района «Кыринский район» решил:</w:t>
      </w:r>
    </w:p>
    <w:p w:rsidR="00677C5D" w:rsidRPr="00596EC5" w:rsidRDefault="00677C5D" w:rsidP="00596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EC5">
        <w:rPr>
          <w:rFonts w:ascii="Times New Roman" w:hAnsi="Times New Roman"/>
          <w:sz w:val="28"/>
          <w:szCs w:val="28"/>
        </w:rPr>
        <w:tab/>
        <w:t>1. Внести в Устав муниципального района «Кыринский район»(дал</w:t>
      </w:r>
      <w:r>
        <w:rPr>
          <w:rFonts w:ascii="Times New Roman" w:hAnsi="Times New Roman"/>
          <w:sz w:val="28"/>
          <w:szCs w:val="28"/>
        </w:rPr>
        <w:t>ее - Устав) следующее дополнение</w:t>
      </w:r>
      <w:r w:rsidRPr="00596EC5">
        <w:rPr>
          <w:rFonts w:ascii="Times New Roman" w:hAnsi="Times New Roman"/>
          <w:sz w:val="28"/>
          <w:szCs w:val="28"/>
        </w:rPr>
        <w:t>:</w:t>
      </w:r>
    </w:p>
    <w:p w:rsidR="00677C5D" w:rsidRDefault="00677C5D" w:rsidP="00596E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Статью 8 Устава дополнить пунктом 7.1 следующего содержания:</w:t>
      </w:r>
    </w:p>
    <w:p w:rsidR="00677C5D" w:rsidRDefault="00677C5D" w:rsidP="00596EC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«7.1.</w:t>
      </w:r>
      <w:r w:rsidRPr="00596EC5">
        <w:rPr>
          <w:rFonts w:ascii="Times New Roman" w:hAnsi="Times New Roman"/>
          <w:bCs/>
          <w:sz w:val="28"/>
          <w:szCs w:val="28"/>
          <w:lang w:eastAsia="ru-RU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 «Кыринский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677C5D" w:rsidRDefault="00677C5D" w:rsidP="00596EC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77C5D" w:rsidRDefault="00677C5D" w:rsidP="00596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 муниципального района</w:t>
      </w:r>
    </w:p>
    <w:p w:rsidR="00677C5D" w:rsidRDefault="00677C5D" w:rsidP="00596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«Кыринский район»                                                                И.Н. Белов</w:t>
      </w:r>
    </w:p>
    <w:p w:rsidR="00677C5D" w:rsidRPr="00596EC5" w:rsidRDefault="00677C5D" w:rsidP="00596EC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77C5D" w:rsidRPr="00596EC5" w:rsidRDefault="00677C5D" w:rsidP="00596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77C5D" w:rsidRPr="00596EC5" w:rsidSect="005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EC5"/>
    <w:rsid w:val="005302DB"/>
    <w:rsid w:val="00596EC5"/>
    <w:rsid w:val="00677C5D"/>
    <w:rsid w:val="006A66AF"/>
    <w:rsid w:val="00772930"/>
    <w:rsid w:val="007C4BF8"/>
    <w:rsid w:val="0099375E"/>
    <w:rsid w:val="00C07F0D"/>
    <w:rsid w:val="00E4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205</Words>
  <Characters>1171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Екатерина</cp:lastModifiedBy>
  <cp:revision>3</cp:revision>
  <dcterms:created xsi:type="dcterms:W3CDTF">2013-12-05T05:27:00Z</dcterms:created>
  <dcterms:modified xsi:type="dcterms:W3CDTF">2013-12-19T05:12:00Z</dcterms:modified>
</cp:coreProperties>
</file>