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79" w:rsidRDefault="00A37179" w:rsidP="00CA05C2">
      <w:pPr>
        <w:jc w:val="center"/>
      </w:pPr>
      <w:r>
        <w:t>АДМИНИСТРАЦИЯ МУНИЦИПАЛЬНОГО  РАЙОНА</w:t>
      </w:r>
    </w:p>
    <w:p w:rsidR="00A37179" w:rsidRDefault="00A37179" w:rsidP="00CA05C2">
      <w:pPr>
        <w:jc w:val="center"/>
      </w:pPr>
      <w:r>
        <w:t xml:space="preserve">«КЫРИНСКИЙ РАЙОН» </w:t>
      </w:r>
    </w:p>
    <w:p w:rsidR="00A37179" w:rsidRDefault="00A37179" w:rsidP="00CA05C2">
      <w:pPr>
        <w:jc w:val="center"/>
        <w:rPr>
          <w:sz w:val="28"/>
        </w:rPr>
      </w:pPr>
      <w:r>
        <w:t>ПОСТАНОВЛЕНИЕ</w:t>
      </w:r>
    </w:p>
    <w:p w:rsidR="00A37179" w:rsidRDefault="00A37179" w:rsidP="00CA05C2">
      <w:pPr>
        <w:rPr>
          <w:sz w:val="28"/>
        </w:rPr>
      </w:pPr>
    </w:p>
    <w:p w:rsidR="00A37179" w:rsidRDefault="00A37179" w:rsidP="00CA05C2">
      <w:pPr>
        <w:rPr>
          <w:sz w:val="28"/>
        </w:rPr>
      </w:pPr>
      <w:r>
        <w:rPr>
          <w:sz w:val="28"/>
        </w:rPr>
        <w:t xml:space="preserve">            от 25 марта 2015 года                                                  № 190</w:t>
      </w:r>
    </w:p>
    <w:p w:rsidR="00A37179" w:rsidRDefault="00A37179" w:rsidP="00CA05C2">
      <w:pPr>
        <w:jc w:val="center"/>
        <w:rPr>
          <w:sz w:val="28"/>
        </w:rPr>
      </w:pPr>
      <w:r>
        <w:rPr>
          <w:sz w:val="28"/>
        </w:rPr>
        <w:t>с.Кыра</w:t>
      </w:r>
    </w:p>
    <w:p w:rsidR="00A37179" w:rsidRDefault="00A37179" w:rsidP="00CA05C2">
      <w:pPr>
        <w:rPr>
          <w:sz w:val="28"/>
        </w:rPr>
      </w:pPr>
    </w:p>
    <w:p w:rsidR="00A37179" w:rsidRDefault="00A37179" w:rsidP="00CA05C2">
      <w:pPr>
        <w:rPr>
          <w:sz w:val="28"/>
        </w:rPr>
      </w:pPr>
    </w:p>
    <w:p w:rsidR="00A37179" w:rsidRDefault="00A37179" w:rsidP="00CA05C2">
      <w:pPr>
        <w:jc w:val="center"/>
        <w:rPr>
          <w:b/>
          <w:bCs/>
          <w:sz w:val="28"/>
          <w:szCs w:val="28"/>
        </w:rPr>
      </w:pPr>
      <w:r w:rsidRPr="00D576DC">
        <w:rPr>
          <w:b/>
          <w:bCs/>
          <w:sz w:val="28"/>
          <w:szCs w:val="28"/>
        </w:rPr>
        <w:t xml:space="preserve">О  введении  на  территории Кыринского  района  </w:t>
      </w:r>
    </w:p>
    <w:p w:rsidR="00A37179" w:rsidRPr="00D576DC" w:rsidRDefault="00A37179" w:rsidP="00CA05C2">
      <w:pPr>
        <w:jc w:val="center"/>
        <w:rPr>
          <w:b/>
          <w:bCs/>
          <w:sz w:val="28"/>
          <w:szCs w:val="28"/>
        </w:rPr>
      </w:pPr>
      <w:r w:rsidRPr="00D576DC">
        <w:rPr>
          <w:b/>
          <w:bCs/>
          <w:sz w:val="28"/>
          <w:szCs w:val="28"/>
        </w:rPr>
        <w:t>режима чрезвычайной ситуации</w:t>
      </w:r>
    </w:p>
    <w:p w:rsidR="00A37179" w:rsidRDefault="00A37179" w:rsidP="00CA05C2">
      <w:pPr>
        <w:rPr>
          <w:sz w:val="28"/>
        </w:rPr>
      </w:pPr>
    </w:p>
    <w:p w:rsidR="00A37179" w:rsidRDefault="00A37179" w:rsidP="00CA05C2">
      <w:pPr>
        <w:rPr>
          <w:sz w:val="28"/>
        </w:rPr>
      </w:pPr>
    </w:p>
    <w:p w:rsidR="00A37179" w:rsidRPr="00D576DC" w:rsidRDefault="00A37179" w:rsidP="00CA05C2">
      <w:pPr>
        <w:ind w:firstLine="709"/>
        <w:jc w:val="both"/>
        <w:rPr>
          <w:sz w:val="28"/>
          <w:szCs w:val="28"/>
        </w:rPr>
      </w:pPr>
      <w:r w:rsidRPr="00D576DC">
        <w:rPr>
          <w:sz w:val="28"/>
          <w:szCs w:val="28"/>
        </w:rPr>
        <w:t>В соответствии с пп.9, 26 ст.8, ст.26 Устава муниципального района «Кыринский район» и 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учитывая решение комиссии  по предупреждению и ликвидации чрезвычайных ситуаций и обеспечению пожарной безопасности (протокол № 5 от 25.03.2015),</w:t>
      </w:r>
      <w:r>
        <w:rPr>
          <w:sz w:val="28"/>
          <w:szCs w:val="28"/>
        </w:rPr>
        <w:t xml:space="preserve"> </w:t>
      </w:r>
      <w:r w:rsidRPr="00D576DC">
        <w:rPr>
          <w:sz w:val="28"/>
          <w:szCs w:val="28"/>
        </w:rPr>
        <w:t>администрация муниципального района «Кыринский район» постановляет:</w:t>
      </w:r>
    </w:p>
    <w:p w:rsidR="00A37179" w:rsidRPr="00D576DC" w:rsidRDefault="00A37179" w:rsidP="00D576DC">
      <w:pPr>
        <w:pStyle w:val="Style5"/>
        <w:widowControl/>
        <w:numPr>
          <w:ilvl w:val="0"/>
          <w:numId w:val="1"/>
        </w:numPr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D576DC">
        <w:rPr>
          <w:rStyle w:val="FontStyle23"/>
          <w:rFonts w:ascii="Times New Roman" w:hAnsi="Times New Roman" w:cs="Times New Roman"/>
          <w:sz w:val="28"/>
          <w:szCs w:val="28"/>
        </w:rPr>
        <w:t xml:space="preserve">Ввести в границах Кыринского района </w:t>
      </w:r>
      <w:r w:rsidRPr="00D576DC">
        <w:rPr>
          <w:rStyle w:val="FontStyle18"/>
          <w:rFonts w:ascii="Times New Roman" w:hAnsi="Times New Roman" w:cs="Times New Roman"/>
          <w:sz w:val="28"/>
          <w:szCs w:val="28"/>
        </w:rPr>
        <w:t xml:space="preserve">с 25 марта 2015 года </w:t>
      </w:r>
      <w:r w:rsidRPr="00D576DC">
        <w:rPr>
          <w:rStyle w:val="FontStyle23"/>
          <w:rFonts w:ascii="Times New Roman" w:hAnsi="Times New Roman" w:cs="Times New Roman"/>
          <w:sz w:val="28"/>
          <w:szCs w:val="28"/>
        </w:rPr>
        <w:t>режим чрезвычайной ситуации;</w:t>
      </w:r>
      <w:r w:rsidRPr="00D576DC">
        <w:rPr>
          <w:rStyle w:val="FontStyle22"/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576DC">
        <w:rPr>
          <w:rStyle w:val="FontStyle22"/>
          <w:rFonts w:ascii="Times New Roman" w:hAnsi="Times New Roman" w:cs="Times New Roman"/>
          <w:sz w:val="28"/>
          <w:szCs w:val="28"/>
        </w:rPr>
        <w:t>|</w:t>
      </w:r>
    </w:p>
    <w:p w:rsidR="00A37179" w:rsidRPr="00D576DC" w:rsidRDefault="00A37179" w:rsidP="00D576DC">
      <w:pPr>
        <w:pStyle w:val="Style11"/>
        <w:widowControl/>
        <w:tabs>
          <w:tab w:val="left" w:pos="0"/>
          <w:tab w:val="left" w:pos="8669"/>
        </w:tabs>
        <w:spacing w:line="240" w:lineRule="auto"/>
        <w:ind w:firstLine="709"/>
        <w:rPr>
          <w:rStyle w:val="FontStyle23"/>
          <w:rFonts w:ascii="Times New Roman" w:hAnsi="Times New Roman" w:cs="Times New Roman"/>
          <w:sz w:val="28"/>
          <w:szCs w:val="28"/>
        </w:rPr>
      </w:pPr>
      <w:r w:rsidRPr="00D576DC">
        <w:rPr>
          <w:rStyle w:val="FontStyle23"/>
          <w:rFonts w:ascii="Times New Roman" w:hAnsi="Times New Roman" w:cs="Times New Roman"/>
          <w:sz w:val="28"/>
          <w:szCs w:val="28"/>
        </w:rPr>
        <w:t>2. Перевести силы и средства всех служб штатных и нештатных формирований районного звена ТП РСЧС в режим чрезвычайной ситуации;</w:t>
      </w:r>
    </w:p>
    <w:p w:rsidR="00A37179" w:rsidRPr="00D576DC" w:rsidRDefault="00A37179" w:rsidP="00D576DC">
      <w:pPr>
        <w:ind w:firstLine="709"/>
        <w:jc w:val="both"/>
        <w:rPr>
          <w:rStyle w:val="FontStyle20"/>
          <w:sz w:val="28"/>
          <w:szCs w:val="28"/>
        </w:rPr>
      </w:pPr>
      <w:r w:rsidRPr="00D576DC">
        <w:rPr>
          <w:sz w:val="28"/>
          <w:szCs w:val="28"/>
        </w:rPr>
        <w:t>3. Создать оперативный штаб по предупреждению и ликвидации  лесных и других ландшафтных пожаров и разработать план по ликвидации чрезвычайной ситуации (приложение 1);</w:t>
      </w:r>
      <w:r w:rsidRPr="00D576DC">
        <w:rPr>
          <w:rStyle w:val="FontStyle23"/>
          <w:sz w:val="28"/>
          <w:szCs w:val="28"/>
        </w:rPr>
        <w:tab/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Style w:val="FontStyle23"/>
          <w:rFonts w:ascii="Times New Roman" w:hAnsi="Times New Roman" w:cs="Times New Roman"/>
          <w:spacing w:val="-20"/>
          <w:sz w:val="28"/>
          <w:szCs w:val="28"/>
        </w:rPr>
        <w:t>4.</w:t>
      </w:r>
      <w:r w:rsidRPr="00D576DC">
        <w:rPr>
          <w:rStyle w:val="FontStyle23"/>
          <w:rFonts w:ascii="Times New Roman" w:hAnsi="Times New Roman" w:cs="Times New Roman"/>
          <w:sz w:val="28"/>
          <w:szCs w:val="28"/>
        </w:rPr>
        <w:tab/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D576DC">
        <w:rPr>
          <w:rFonts w:ascii="Times New Roman" w:hAnsi="Times New Roman"/>
          <w:sz w:val="28"/>
          <w:szCs w:val="28"/>
        </w:rPr>
        <w:t>Запретить сжигание мусора в населенных пунктах на свалках. Запретить применение огня для очистки посевных полей, сенокосов, других территорий от сухих растительных остатков, в том числе проведение профилактических выжиганий лесной подстилки, сухой травы и других горючих материалов в лесном фонде;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576DC">
        <w:rPr>
          <w:rFonts w:ascii="Times New Roman" w:hAnsi="Times New Roman"/>
          <w:sz w:val="28"/>
          <w:szCs w:val="28"/>
        </w:rPr>
        <w:t xml:space="preserve">5. </w:t>
      </w:r>
      <w:r w:rsidRPr="00D576DC">
        <w:rPr>
          <w:rFonts w:ascii="Times New Roman" w:hAnsi="Times New Roman"/>
          <w:sz w:val="28"/>
          <w:szCs w:val="28"/>
          <w:lang w:eastAsia="en-US"/>
        </w:rPr>
        <w:t>Ограничить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документов, в связи, с чем совместно с ОП МО МВД «Акшинский» по Кыринскому району принять меры по обеспечению действия данного запрета.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D576DC">
        <w:rPr>
          <w:rFonts w:ascii="Times New Roman" w:hAnsi="Times New Roman"/>
          <w:sz w:val="28"/>
          <w:szCs w:val="28"/>
        </w:rPr>
        <w:t>6. Рекомендовать ОП МО МВД «Акшинский» по Кыринскому району и Кыринскому территориальному отделу Государственной лесной службы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6DC">
        <w:rPr>
          <w:rFonts w:ascii="Times New Roman" w:hAnsi="Times New Roman"/>
          <w:sz w:val="28"/>
          <w:szCs w:val="28"/>
        </w:rPr>
        <w:t>организовать патрулирование дорог, прилегающих к лесным массивам;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 xml:space="preserve">7. Рекомендовать Кыринскому территориальному отделу Государственной лесной службы Забайкальского края </w:t>
      </w:r>
      <w:r w:rsidRPr="00D576DC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совместно  с  Кыринским филиалом КГСАУ «Забайкаллесхоз»: 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 xml:space="preserve">7.1. </w:t>
      </w:r>
      <w:r w:rsidRPr="00D576DC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ввести  в  действие  оперативный  план  по  предупреждению  лесных  пожаров;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7.2. усилить  профилактическую  разъяснительную  работу  среди  населения  по  бережному  отношению  к  лесу, активно  использовать  средства  массовой  информации  и  наглядную  агитацию;</w:t>
      </w:r>
    </w:p>
    <w:p w:rsidR="00A37179" w:rsidRPr="00D576DC" w:rsidRDefault="00A37179" w:rsidP="005D4655">
      <w:pPr>
        <w:pStyle w:val="Style11"/>
        <w:tabs>
          <w:tab w:val="left" w:pos="883"/>
          <w:tab w:val="left" w:pos="8328"/>
        </w:tabs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7.3. усилить  контроль  за  состоянием  лесного  фонда.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8. Рекомендовать руководителям  администраций  сельских  поселений  Кыринского района: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8.1. обеспечить проведение мероприятий по защите населения от лесных и других ландшафтных пожаров, по жизнеобеспечению жителей в чрезвычайных ситуациях;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8.2.организовать работу наблюдательных постов по каждому населенному пункту;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8.3. организовать патрулирование дорог, прилегающих к лесным массивам;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8.4. организовать круглосуточное дежурство ответственных лиц за отслеживанием лесопожарной обстановки и своевременным представлением информации заинтересованным органом.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576DC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8.5. организовать  с  работниками  сельского  хозяйства   разъяснительную  и  профилактическую  работу  по  бережному  отношению  к  лесу;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8.6. ежедневно в срок до 15:00  (местного времени) представлять информацию о проделанной работе в единую дежурную диспетчерскую службу района.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9. Единой дежурной диспетчерской службе района  непрерывно осуществлять контроль по информации о состоянии пожарной обстановки на территории района, при необходимости  незамедлительно организовать оповещение и сбор руководящего  состава, членов  РКЧС и ОПБ и других взаимодействующих органов управления и сил района.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D576DC">
        <w:rPr>
          <w:rFonts w:ascii="Times New Roman" w:hAnsi="Times New Roman"/>
          <w:sz w:val="28"/>
          <w:szCs w:val="28"/>
        </w:rPr>
        <w:t xml:space="preserve">10. </w:t>
      </w:r>
      <w:r w:rsidRPr="00D576DC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Отделу  сельского  хозяйства: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D576DC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10.1. организовать  с  работниками  сельского  хозяйства   разъяснительную  и  профилактическую  работу  по  бережному  отношению  к  лесу;</w:t>
      </w:r>
    </w:p>
    <w:p w:rsidR="00A37179" w:rsidRPr="00D576DC" w:rsidRDefault="00A37179" w:rsidP="00D576D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576DC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10.2. привлекать  к  тушению  степных  и  других  ландшафтных  пожаров  пожарные  команды  из  числа  работников  хозяйств  всех  форм  собственности.</w:t>
      </w:r>
    </w:p>
    <w:p w:rsidR="00A37179" w:rsidRPr="00D576DC" w:rsidRDefault="00A37179" w:rsidP="00D576DC">
      <w:pPr>
        <w:pStyle w:val="Style11"/>
        <w:widowControl/>
        <w:tabs>
          <w:tab w:val="left" w:pos="0"/>
          <w:tab w:val="left" w:pos="866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76DC">
        <w:rPr>
          <w:rFonts w:ascii="Times New Roman" w:hAnsi="Times New Roman"/>
          <w:sz w:val="28"/>
          <w:szCs w:val="28"/>
        </w:rPr>
        <w:t>11. Руководство по ликвидации чрезвычайной ситуации и контроль за исполнением данного постановления оставляю за собой.</w:t>
      </w:r>
    </w:p>
    <w:p w:rsidR="00A37179" w:rsidRPr="00D576DC" w:rsidRDefault="00A37179" w:rsidP="00D576D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576DC">
        <w:rPr>
          <w:rFonts w:ascii="Times New Roman" w:hAnsi="Times New Roman"/>
          <w:sz w:val="28"/>
          <w:szCs w:val="28"/>
        </w:rPr>
        <w:t xml:space="preserve">12. </w:t>
      </w:r>
      <w:r w:rsidRPr="00D576DC">
        <w:rPr>
          <w:rStyle w:val="FontStyle25"/>
          <w:rFonts w:ascii="Times New Roman" w:hAnsi="Times New Roman" w:cs="Times New Roman"/>
          <w:sz w:val="28"/>
          <w:szCs w:val="28"/>
        </w:rPr>
        <w:t>Настоящее постановление опубликовать в газете «Ононская правда».</w:t>
      </w:r>
    </w:p>
    <w:p w:rsidR="00A37179" w:rsidRPr="00D576DC" w:rsidRDefault="00A37179" w:rsidP="00CA05C2">
      <w:pPr>
        <w:jc w:val="both"/>
        <w:rPr>
          <w:sz w:val="28"/>
          <w:szCs w:val="28"/>
        </w:rPr>
      </w:pPr>
    </w:p>
    <w:p w:rsidR="00A37179" w:rsidRPr="00D576DC" w:rsidRDefault="00A37179" w:rsidP="00CA05C2">
      <w:pPr>
        <w:tabs>
          <w:tab w:val="center" w:pos="4677"/>
        </w:tabs>
        <w:rPr>
          <w:sz w:val="28"/>
          <w:szCs w:val="28"/>
        </w:rPr>
      </w:pPr>
    </w:p>
    <w:p w:rsidR="00A37179" w:rsidRPr="00D576DC" w:rsidRDefault="00A37179" w:rsidP="00CA05C2">
      <w:pPr>
        <w:tabs>
          <w:tab w:val="center" w:pos="4677"/>
        </w:tabs>
        <w:rPr>
          <w:sz w:val="28"/>
          <w:szCs w:val="28"/>
        </w:rPr>
      </w:pPr>
      <w:r w:rsidRPr="00D576DC">
        <w:rPr>
          <w:sz w:val="28"/>
          <w:szCs w:val="28"/>
        </w:rPr>
        <w:t xml:space="preserve">И.о. руководителя администрации </w:t>
      </w:r>
    </w:p>
    <w:p w:rsidR="00A37179" w:rsidRPr="00D576DC" w:rsidRDefault="00A37179" w:rsidP="00CA05C2">
      <w:pPr>
        <w:tabs>
          <w:tab w:val="center" w:pos="4677"/>
        </w:tabs>
        <w:rPr>
          <w:sz w:val="28"/>
          <w:szCs w:val="28"/>
        </w:rPr>
      </w:pPr>
      <w:r w:rsidRPr="00D576DC">
        <w:rPr>
          <w:sz w:val="28"/>
          <w:szCs w:val="28"/>
        </w:rPr>
        <w:t xml:space="preserve">муниципального района </w:t>
      </w:r>
    </w:p>
    <w:p w:rsidR="00A37179" w:rsidRPr="00D576DC" w:rsidRDefault="00A37179" w:rsidP="00CA05C2">
      <w:pPr>
        <w:tabs>
          <w:tab w:val="center" w:pos="4677"/>
        </w:tabs>
        <w:rPr>
          <w:sz w:val="28"/>
          <w:szCs w:val="28"/>
        </w:rPr>
      </w:pPr>
      <w:r w:rsidRPr="00D576DC">
        <w:rPr>
          <w:sz w:val="28"/>
          <w:szCs w:val="28"/>
        </w:rPr>
        <w:t>«Кыринский район»                                                                    Н.Н. Пастушок</w:t>
      </w:r>
    </w:p>
    <w:p w:rsidR="00A37179" w:rsidRDefault="00A37179" w:rsidP="00CA05C2">
      <w:pPr>
        <w:jc w:val="right"/>
        <w:rPr>
          <w:sz w:val="20"/>
        </w:rPr>
      </w:pPr>
    </w:p>
    <w:p w:rsidR="00A37179" w:rsidRDefault="00A37179" w:rsidP="00CA05C2">
      <w:pPr>
        <w:jc w:val="right"/>
        <w:rPr>
          <w:sz w:val="20"/>
        </w:rPr>
      </w:pPr>
    </w:p>
    <w:p w:rsidR="00A37179" w:rsidRDefault="00A37179" w:rsidP="00CA05C2">
      <w:pPr>
        <w:jc w:val="right"/>
        <w:rPr>
          <w:sz w:val="20"/>
        </w:rPr>
      </w:pPr>
    </w:p>
    <w:p w:rsidR="00A37179" w:rsidRDefault="00A37179" w:rsidP="00CA05C2">
      <w:pPr>
        <w:jc w:val="right"/>
        <w:rPr>
          <w:sz w:val="20"/>
        </w:rPr>
      </w:pPr>
    </w:p>
    <w:p w:rsidR="00A37179" w:rsidRDefault="00A37179" w:rsidP="00CA05C2">
      <w:pPr>
        <w:jc w:val="right"/>
        <w:rPr>
          <w:sz w:val="20"/>
        </w:rPr>
      </w:pPr>
    </w:p>
    <w:p w:rsidR="00A37179" w:rsidRDefault="00A37179" w:rsidP="00D576DC">
      <w:pPr>
        <w:rPr>
          <w:sz w:val="20"/>
        </w:rPr>
      </w:pPr>
    </w:p>
    <w:p w:rsidR="00A37179" w:rsidRDefault="00A37179" w:rsidP="00CA05C2">
      <w:pPr>
        <w:jc w:val="right"/>
        <w:rPr>
          <w:sz w:val="20"/>
        </w:rPr>
      </w:pPr>
    </w:p>
    <w:p w:rsidR="00A37179" w:rsidRDefault="00A37179" w:rsidP="00CA05C2">
      <w:pPr>
        <w:jc w:val="right"/>
      </w:pPr>
      <w:r w:rsidRPr="00BE2372">
        <w:t>Приложение №</w:t>
      </w:r>
      <w:r>
        <w:t xml:space="preserve"> </w:t>
      </w:r>
      <w:r w:rsidRPr="00BE2372">
        <w:t xml:space="preserve">1 к постановлению администрации </w:t>
      </w:r>
    </w:p>
    <w:p w:rsidR="00A37179" w:rsidRPr="00D576DC" w:rsidRDefault="00A37179" w:rsidP="00D576DC">
      <w:pPr>
        <w:jc w:val="right"/>
      </w:pPr>
      <w:r w:rsidRPr="00BE2372">
        <w:t xml:space="preserve">МР «Кыринский район» </w:t>
      </w:r>
      <w:r>
        <w:t xml:space="preserve"> </w:t>
      </w:r>
      <w:r w:rsidRPr="00BE2372">
        <w:t xml:space="preserve">от  </w:t>
      </w:r>
      <w:r>
        <w:t>25</w:t>
      </w:r>
      <w:r w:rsidRPr="00BE2372">
        <w:t>.03.2015 №</w:t>
      </w:r>
      <w:r>
        <w:t xml:space="preserve"> 190</w:t>
      </w:r>
      <w:r w:rsidRPr="00BE2372">
        <w:t xml:space="preserve"> </w:t>
      </w:r>
    </w:p>
    <w:p w:rsidR="00A37179" w:rsidRDefault="00A37179" w:rsidP="00CA05C2">
      <w:pPr>
        <w:jc w:val="right"/>
        <w:rPr>
          <w:sz w:val="20"/>
        </w:rPr>
      </w:pPr>
    </w:p>
    <w:p w:rsidR="00A37179" w:rsidRDefault="00A37179" w:rsidP="00CA05C2">
      <w:pPr>
        <w:rPr>
          <w:sz w:val="20"/>
        </w:rPr>
      </w:pPr>
    </w:p>
    <w:p w:rsidR="00A37179" w:rsidRPr="00D576DC" w:rsidRDefault="00A37179" w:rsidP="003B7B44">
      <w:pPr>
        <w:jc w:val="center"/>
        <w:rPr>
          <w:sz w:val="28"/>
          <w:szCs w:val="28"/>
        </w:rPr>
      </w:pPr>
      <w:r w:rsidRPr="00D576DC">
        <w:rPr>
          <w:sz w:val="28"/>
          <w:szCs w:val="28"/>
        </w:rPr>
        <w:t>Оперативный штаб</w:t>
      </w:r>
    </w:p>
    <w:p w:rsidR="00A37179" w:rsidRPr="00D576DC" w:rsidRDefault="00A37179" w:rsidP="003B7B44">
      <w:pPr>
        <w:jc w:val="center"/>
        <w:rPr>
          <w:sz w:val="28"/>
          <w:szCs w:val="28"/>
        </w:rPr>
      </w:pPr>
      <w:r w:rsidRPr="00D576DC">
        <w:rPr>
          <w:sz w:val="28"/>
          <w:szCs w:val="28"/>
        </w:rPr>
        <w:t>по предупреждению и ликвидации  лесных и других ландшафтных пожаров</w:t>
      </w:r>
    </w:p>
    <w:p w:rsidR="00A37179" w:rsidRPr="00D576DC" w:rsidRDefault="00A37179" w:rsidP="00CA05C2">
      <w:pPr>
        <w:rPr>
          <w:sz w:val="28"/>
          <w:szCs w:val="28"/>
        </w:rPr>
      </w:pPr>
    </w:p>
    <w:p w:rsidR="00A37179" w:rsidRPr="00D576DC" w:rsidRDefault="00A37179" w:rsidP="00D576DC">
      <w:pPr>
        <w:ind w:left="2124" w:hanging="2124"/>
        <w:rPr>
          <w:sz w:val="28"/>
          <w:szCs w:val="28"/>
        </w:rPr>
      </w:pPr>
      <w:r w:rsidRPr="00D576DC">
        <w:rPr>
          <w:sz w:val="28"/>
          <w:szCs w:val="28"/>
        </w:rPr>
        <w:t xml:space="preserve">1. Сабуров В.С.  </w:t>
      </w:r>
      <w:r>
        <w:rPr>
          <w:sz w:val="28"/>
          <w:szCs w:val="28"/>
        </w:rPr>
        <w:tab/>
        <w:t>- руководитель администрации муниципального района</w:t>
      </w:r>
      <w:r w:rsidRPr="00D576DC">
        <w:rPr>
          <w:sz w:val="28"/>
          <w:szCs w:val="28"/>
        </w:rPr>
        <w:t xml:space="preserve"> «Кыринский</w:t>
      </w:r>
      <w:r>
        <w:rPr>
          <w:sz w:val="28"/>
          <w:szCs w:val="28"/>
        </w:rPr>
        <w:t xml:space="preserve"> район», председатель </w:t>
      </w:r>
      <w:r w:rsidRPr="00D576DC">
        <w:rPr>
          <w:sz w:val="28"/>
          <w:szCs w:val="28"/>
        </w:rPr>
        <w:t>РКЧС и ОПБ, руководитель штаба;</w:t>
      </w:r>
    </w:p>
    <w:p w:rsidR="00A37179" w:rsidRPr="00D576DC" w:rsidRDefault="00A37179" w:rsidP="00D576DC">
      <w:pPr>
        <w:rPr>
          <w:sz w:val="28"/>
          <w:szCs w:val="28"/>
        </w:rPr>
      </w:pPr>
      <w:r w:rsidRPr="00D576DC">
        <w:rPr>
          <w:sz w:val="28"/>
          <w:szCs w:val="28"/>
        </w:rPr>
        <w:t>2.Дубинин С.П.</w:t>
      </w:r>
      <w:r>
        <w:rPr>
          <w:sz w:val="28"/>
          <w:szCs w:val="28"/>
        </w:rPr>
        <w:tab/>
      </w:r>
      <w:r w:rsidRPr="00D576DC">
        <w:rPr>
          <w:sz w:val="28"/>
          <w:szCs w:val="28"/>
        </w:rPr>
        <w:t>- начальник ЕДДС, заместитель руководителя штаба;</w:t>
      </w:r>
    </w:p>
    <w:p w:rsidR="00A37179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>3. Мозговой  Е.В. -</w:t>
      </w:r>
      <w:r w:rsidRPr="00D576DC">
        <w:rPr>
          <w:sz w:val="28"/>
          <w:szCs w:val="28"/>
        </w:rPr>
        <w:t xml:space="preserve">  начальник Кыринского территориального отдела</w:t>
      </w:r>
      <w:r>
        <w:rPr>
          <w:sz w:val="28"/>
          <w:szCs w:val="28"/>
        </w:rPr>
        <w:t xml:space="preserve">                </w:t>
      </w:r>
    </w:p>
    <w:p w:rsidR="00A37179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576DC">
        <w:rPr>
          <w:sz w:val="28"/>
          <w:szCs w:val="28"/>
        </w:rPr>
        <w:t>Государственной лесной службы Забайкальского края,</w:t>
      </w:r>
      <w:r>
        <w:rPr>
          <w:sz w:val="28"/>
          <w:szCs w:val="28"/>
        </w:rPr>
        <w:t xml:space="preserve">  </w:t>
      </w:r>
    </w:p>
    <w:p w:rsidR="00A37179" w:rsidRPr="00D576DC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576DC">
        <w:rPr>
          <w:sz w:val="28"/>
          <w:szCs w:val="28"/>
        </w:rPr>
        <w:t>заместитель руководителя штаба (по согласованию)</w:t>
      </w:r>
    </w:p>
    <w:p w:rsidR="00A37179" w:rsidRDefault="00A37179" w:rsidP="00D576DC">
      <w:pPr>
        <w:rPr>
          <w:sz w:val="28"/>
          <w:szCs w:val="28"/>
        </w:rPr>
      </w:pPr>
      <w:r w:rsidRPr="00D576DC">
        <w:rPr>
          <w:sz w:val="28"/>
          <w:szCs w:val="28"/>
        </w:rPr>
        <w:t xml:space="preserve">4. Потехин А.П. </w:t>
      </w:r>
      <w:r>
        <w:rPr>
          <w:sz w:val="28"/>
          <w:szCs w:val="28"/>
        </w:rPr>
        <w:t xml:space="preserve">  </w:t>
      </w:r>
      <w:r w:rsidRPr="00D576DC">
        <w:rPr>
          <w:sz w:val="28"/>
          <w:szCs w:val="28"/>
        </w:rPr>
        <w:t xml:space="preserve">– начальник ПЧ-23   ФГКУ «2 отряд ФПС по </w:t>
      </w:r>
      <w:r>
        <w:rPr>
          <w:sz w:val="28"/>
          <w:szCs w:val="28"/>
        </w:rPr>
        <w:t xml:space="preserve">  </w:t>
      </w:r>
    </w:p>
    <w:p w:rsidR="00A37179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576DC">
        <w:rPr>
          <w:sz w:val="28"/>
          <w:szCs w:val="28"/>
        </w:rPr>
        <w:t>Забайкальскому краю»,</w:t>
      </w:r>
      <w:r>
        <w:rPr>
          <w:sz w:val="28"/>
          <w:szCs w:val="28"/>
        </w:rPr>
        <w:t xml:space="preserve"> </w:t>
      </w:r>
      <w:r w:rsidRPr="00D576DC">
        <w:rPr>
          <w:sz w:val="28"/>
          <w:szCs w:val="28"/>
        </w:rPr>
        <w:t xml:space="preserve">заместитель руководителя штаба(по </w:t>
      </w:r>
    </w:p>
    <w:p w:rsidR="00A37179" w:rsidRPr="00D576DC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576DC">
        <w:rPr>
          <w:sz w:val="28"/>
          <w:szCs w:val="28"/>
        </w:rPr>
        <w:t>согласованию);</w:t>
      </w:r>
    </w:p>
    <w:p w:rsidR="00A37179" w:rsidRDefault="00A37179" w:rsidP="00D576DC">
      <w:pPr>
        <w:rPr>
          <w:sz w:val="28"/>
          <w:szCs w:val="28"/>
        </w:rPr>
      </w:pPr>
      <w:r w:rsidRPr="00D576DC">
        <w:rPr>
          <w:sz w:val="28"/>
          <w:szCs w:val="28"/>
        </w:rPr>
        <w:t xml:space="preserve">5. Заборский В.С. -  главный специалист  ГО и ЧС, секретарь оперативного </w:t>
      </w:r>
    </w:p>
    <w:p w:rsidR="00A37179" w:rsidRPr="00D576DC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576DC">
        <w:rPr>
          <w:sz w:val="28"/>
          <w:szCs w:val="28"/>
        </w:rPr>
        <w:t>штаба;</w:t>
      </w:r>
    </w:p>
    <w:p w:rsidR="00A37179" w:rsidRDefault="00A37179" w:rsidP="00D576DC">
      <w:pPr>
        <w:rPr>
          <w:sz w:val="28"/>
          <w:szCs w:val="28"/>
        </w:rPr>
      </w:pPr>
      <w:r w:rsidRPr="00D576DC">
        <w:rPr>
          <w:sz w:val="28"/>
          <w:szCs w:val="28"/>
        </w:rPr>
        <w:t xml:space="preserve">3. Яшнов В.И.   </w:t>
      </w:r>
      <w:r>
        <w:rPr>
          <w:sz w:val="28"/>
          <w:szCs w:val="28"/>
        </w:rPr>
        <w:t xml:space="preserve">   </w:t>
      </w:r>
      <w:r w:rsidRPr="00D576DC">
        <w:rPr>
          <w:sz w:val="28"/>
          <w:szCs w:val="28"/>
        </w:rPr>
        <w:t xml:space="preserve">-   директор ФГБУ «Сохондинский государственный </w:t>
      </w:r>
    </w:p>
    <w:p w:rsidR="00A37179" w:rsidRPr="00D576DC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576DC">
        <w:rPr>
          <w:sz w:val="28"/>
          <w:szCs w:val="28"/>
        </w:rPr>
        <w:t>природный биосферный заповедник» (по согласованию);</w:t>
      </w:r>
    </w:p>
    <w:p w:rsidR="00A37179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 xml:space="preserve">6. Крупеня А.Н. </w:t>
      </w:r>
      <w:r>
        <w:rPr>
          <w:sz w:val="28"/>
          <w:szCs w:val="28"/>
        </w:rPr>
        <w:tab/>
        <w:t xml:space="preserve">- </w:t>
      </w:r>
      <w:r w:rsidRPr="00D576DC">
        <w:rPr>
          <w:sz w:val="28"/>
          <w:szCs w:val="28"/>
        </w:rPr>
        <w:t xml:space="preserve">старший дознаватель ТП надзорной деятельности (по </w:t>
      </w:r>
    </w:p>
    <w:p w:rsidR="00A37179" w:rsidRPr="00D576DC" w:rsidRDefault="00A37179" w:rsidP="00D576DC">
      <w:pPr>
        <w:ind w:left="1416" w:firstLine="708"/>
        <w:rPr>
          <w:sz w:val="28"/>
          <w:szCs w:val="28"/>
        </w:rPr>
      </w:pPr>
      <w:r w:rsidRPr="00D576DC">
        <w:rPr>
          <w:sz w:val="28"/>
          <w:szCs w:val="28"/>
        </w:rPr>
        <w:t>согласованию);</w:t>
      </w:r>
    </w:p>
    <w:p w:rsidR="00A37179" w:rsidRPr="00D576DC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 xml:space="preserve">7. Гладких Т.А. </w:t>
      </w:r>
      <w:r>
        <w:rPr>
          <w:sz w:val="28"/>
          <w:szCs w:val="28"/>
        </w:rPr>
        <w:tab/>
        <w:t>-</w:t>
      </w:r>
      <w:r w:rsidRPr="00D576DC">
        <w:rPr>
          <w:sz w:val="28"/>
          <w:szCs w:val="28"/>
        </w:rPr>
        <w:t xml:space="preserve"> начальник  отдела сельского хозяйства;</w:t>
      </w:r>
    </w:p>
    <w:p w:rsidR="00A37179" w:rsidRPr="00D576DC" w:rsidRDefault="00A37179" w:rsidP="00D576DC">
      <w:pPr>
        <w:ind w:left="2124" w:hanging="2124"/>
        <w:rPr>
          <w:sz w:val="28"/>
          <w:szCs w:val="28"/>
        </w:rPr>
      </w:pPr>
      <w:r w:rsidRPr="00D576DC">
        <w:rPr>
          <w:sz w:val="28"/>
          <w:szCs w:val="28"/>
        </w:rPr>
        <w:t>8. Климова Г.Ф.</w:t>
      </w:r>
      <w:r>
        <w:rPr>
          <w:sz w:val="28"/>
          <w:szCs w:val="28"/>
        </w:rPr>
        <w:tab/>
      </w:r>
      <w:r w:rsidRPr="00D576DC">
        <w:rPr>
          <w:sz w:val="28"/>
          <w:szCs w:val="28"/>
        </w:rPr>
        <w:t>- начальник метеорологической станции Кыра (по согласованию);</w:t>
      </w:r>
    </w:p>
    <w:p w:rsidR="00A37179" w:rsidRPr="00D576DC" w:rsidRDefault="00A37179" w:rsidP="00D576D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9. Куклин С.В. </w:t>
      </w:r>
      <w:r>
        <w:rPr>
          <w:sz w:val="28"/>
          <w:szCs w:val="28"/>
        </w:rPr>
        <w:tab/>
        <w:t>-</w:t>
      </w:r>
      <w:r w:rsidRPr="00D576DC">
        <w:rPr>
          <w:sz w:val="28"/>
          <w:szCs w:val="28"/>
        </w:rPr>
        <w:t xml:space="preserve"> начальник Кыринского авиа отделения КГУ «Читинская база авиационной охраны лесов» (по согласованию);</w:t>
      </w:r>
    </w:p>
    <w:p w:rsidR="00A37179" w:rsidRDefault="00A37179" w:rsidP="00D576DC">
      <w:pPr>
        <w:rPr>
          <w:sz w:val="28"/>
          <w:szCs w:val="28"/>
        </w:rPr>
      </w:pPr>
      <w:r>
        <w:rPr>
          <w:sz w:val="28"/>
          <w:szCs w:val="28"/>
        </w:rPr>
        <w:t>11. Курбатов Е.Г. -</w:t>
      </w:r>
      <w:r w:rsidRPr="00D576DC">
        <w:rPr>
          <w:sz w:val="28"/>
          <w:szCs w:val="28"/>
        </w:rPr>
        <w:t xml:space="preserve"> начальник Кыринского филиала КГСАУ «Забайкальское </w:t>
      </w:r>
    </w:p>
    <w:p w:rsidR="00A37179" w:rsidRPr="00D576DC" w:rsidRDefault="00A37179" w:rsidP="00D576DC">
      <w:pPr>
        <w:ind w:left="1416" w:firstLine="708"/>
        <w:rPr>
          <w:sz w:val="28"/>
          <w:szCs w:val="28"/>
        </w:rPr>
      </w:pPr>
      <w:r w:rsidRPr="00D576DC">
        <w:rPr>
          <w:sz w:val="28"/>
          <w:szCs w:val="28"/>
        </w:rPr>
        <w:t>лесохозяйственное объединение» (по согласованию);</w:t>
      </w:r>
    </w:p>
    <w:p w:rsidR="00A37179" w:rsidRDefault="00A37179" w:rsidP="00D576DC">
      <w:pPr>
        <w:rPr>
          <w:sz w:val="28"/>
          <w:szCs w:val="28"/>
        </w:rPr>
      </w:pPr>
      <w:r w:rsidRPr="00D576DC">
        <w:rPr>
          <w:sz w:val="28"/>
          <w:szCs w:val="28"/>
        </w:rPr>
        <w:t xml:space="preserve">12. Самуйло В.С. </w:t>
      </w:r>
      <w:r>
        <w:rPr>
          <w:sz w:val="28"/>
          <w:szCs w:val="28"/>
        </w:rPr>
        <w:t xml:space="preserve"> -</w:t>
      </w:r>
      <w:r w:rsidRPr="00D576DC">
        <w:rPr>
          <w:sz w:val="28"/>
          <w:szCs w:val="28"/>
        </w:rPr>
        <w:t xml:space="preserve"> начальник ДЭУч филиал ГУП «Читинавтодор» (по </w:t>
      </w:r>
    </w:p>
    <w:p w:rsidR="00A37179" w:rsidRPr="00D576DC" w:rsidRDefault="00A37179" w:rsidP="00D576DC">
      <w:pPr>
        <w:ind w:left="1416" w:firstLine="708"/>
        <w:rPr>
          <w:sz w:val="28"/>
          <w:szCs w:val="28"/>
        </w:rPr>
      </w:pPr>
      <w:r w:rsidRPr="00D576DC">
        <w:rPr>
          <w:sz w:val="28"/>
          <w:szCs w:val="28"/>
        </w:rPr>
        <w:t>согласованию);</w:t>
      </w:r>
    </w:p>
    <w:p w:rsidR="00A37179" w:rsidRDefault="00A37179" w:rsidP="00D576DC">
      <w:pPr>
        <w:rPr>
          <w:sz w:val="28"/>
          <w:szCs w:val="28"/>
        </w:rPr>
      </w:pPr>
      <w:r w:rsidRPr="00D576DC">
        <w:rPr>
          <w:sz w:val="28"/>
          <w:szCs w:val="28"/>
        </w:rPr>
        <w:t xml:space="preserve">13. Власевский И.Г.. </w:t>
      </w:r>
      <w:r>
        <w:rPr>
          <w:sz w:val="28"/>
          <w:szCs w:val="28"/>
        </w:rPr>
        <w:t xml:space="preserve">- </w:t>
      </w:r>
      <w:r w:rsidRPr="00D576DC">
        <w:rPr>
          <w:sz w:val="28"/>
          <w:szCs w:val="28"/>
        </w:rPr>
        <w:t xml:space="preserve">и.о. начальника ОП МО МВД «Акшинский» по </w:t>
      </w:r>
    </w:p>
    <w:p w:rsidR="00A37179" w:rsidRPr="00D576DC" w:rsidRDefault="00A37179" w:rsidP="00D576DC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76DC">
        <w:rPr>
          <w:sz w:val="28"/>
          <w:szCs w:val="28"/>
        </w:rPr>
        <w:t>Кыринскому району (по согласованию).</w:t>
      </w:r>
    </w:p>
    <w:p w:rsidR="00A37179" w:rsidRPr="00D576DC" w:rsidRDefault="00A37179" w:rsidP="00D576DC">
      <w:pPr>
        <w:rPr>
          <w:sz w:val="28"/>
          <w:szCs w:val="28"/>
        </w:rPr>
      </w:pPr>
    </w:p>
    <w:p w:rsidR="00A37179" w:rsidRPr="00D576DC" w:rsidRDefault="00A37179" w:rsidP="00D576D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A37179" w:rsidRPr="00D576DC" w:rsidSect="009B35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1E8D"/>
    <w:multiLevelType w:val="singleLevel"/>
    <w:tmpl w:val="3A5EAC68"/>
    <w:lvl w:ilvl="0">
      <w:start w:val="1"/>
      <w:numFmt w:val="decimal"/>
      <w:lvlText w:val="%1."/>
      <w:legacy w:legacy="1" w:legacySpace="0" w:legacyIndent="327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B7"/>
    <w:rsid w:val="00056F01"/>
    <w:rsid w:val="000A2F10"/>
    <w:rsid w:val="0017190D"/>
    <w:rsid w:val="00240090"/>
    <w:rsid w:val="003B7B44"/>
    <w:rsid w:val="00461CB2"/>
    <w:rsid w:val="004C5E45"/>
    <w:rsid w:val="004F03B4"/>
    <w:rsid w:val="005446EB"/>
    <w:rsid w:val="005A56BF"/>
    <w:rsid w:val="005D4395"/>
    <w:rsid w:val="005D4655"/>
    <w:rsid w:val="005E0AC9"/>
    <w:rsid w:val="005E61D2"/>
    <w:rsid w:val="0060749F"/>
    <w:rsid w:val="0074511B"/>
    <w:rsid w:val="007522CE"/>
    <w:rsid w:val="00861B6F"/>
    <w:rsid w:val="008A2F36"/>
    <w:rsid w:val="008B7B8B"/>
    <w:rsid w:val="00933EB7"/>
    <w:rsid w:val="00992661"/>
    <w:rsid w:val="009B35E7"/>
    <w:rsid w:val="009D5936"/>
    <w:rsid w:val="00A37179"/>
    <w:rsid w:val="00AF0D44"/>
    <w:rsid w:val="00B40193"/>
    <w:rsid w:val="00B56031"/>
    <w:rsid w:val="00BC1E9D"/>
    <w:rsid w:val="00BE2372"/>
    <w:rsid w:val="00CA05C2"/>
    <w:rsid w:val="00D576DC"/>
    <w:rsid w:val="00DC21D2"/>
    <w:rsid w:val="00E5672C"/>
    <w:rsid w:val="00F4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CA05C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Normal"/>
    <w:uiPriority w:val="99"/>
    <w:rsid w:val="00CA05C2"/>
    <w:pPr>
      <w:widowControl w:val="0"/>
      <w:autoSpaceDE w:val="0"/>
      <w:autoSpaceDN w:val="0"/>
      <w:adjustRightInd w:val="0"/>
      <w:spacing w:line="298" w:lineRule="exact"/>
      <w:ind w:firstLine="379"/>
      <w:jc w:val="both"/>
    </w:pPr>
    <w:rPr>
      <w:rFonts w:ascii="Bookman Old Style" w:hAnsi="Bookman Old Style"/>
    </w:rPr>
  </w:style>
  <w:style w:type="character" w:customStyle="1" w:styleId="FontStyle18">
    <w:name w:val="Font Style18"/>
    <w:basedOn w:val="DefaultParagraphFont"/>
    <w:uiPriority w:val="99"/>
    <w:rsid w:val="00CA05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CA05C2"/>
    <w:rPr>
      <w:rFonts w:ascii="Bookman Old Style" w:hAnsi="Bookman Old Style" w:cs="Bookman Old Style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CA05C2"/>
    <w:rPr>
      <w:rFonts w:ascii="Bookman Old Style" w:hAnsi="Bookman Old Style" w:cs="Bookman Old Style"/>
      <w:b/>
      <w:bCs/>
      <w:w w:val="10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CA05C2"/>
    <w:rPr>
      <w:rFonts w:ascii="Bookman Old Style" w:hAnsi="Bookman Old Style" w:cs="Bookman Old Style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CA05C2"/>
    <w:rPr>
      <w:rFonts w:ascii="Bookman Old Style" w:hAnsi="Bookman Old Style" w:cs="Bookman Old Styl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D5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9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904</Words>
  <Characters>5155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XTreme</dc:creator>
  <cp:keywords/>
  <dc:description/>
  <cp:lastModifiedBy>Admin</cp:lastModifiedBy>
  <cp:revision>3</cp:revision>
  <cp:lastPrinted>2015-03-26T01:00:00Z</cp:lastPrinted>
  <dcterms:created xsi:type="dcterms:W3CDTF">2015-03-26T02:28:00Z</dcterms:created>
  <dcterms:modified xsi:type="dcterms:W3CDTF">2015-03-26T02:38:00Z</dcterms:modified>
</cp:coreProperties>
</file>