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E1" w:rsidRPr="000C4C5C" w:rsidRDefault="00DF29E1" w:rsidP="0007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4C5C">
        <w:rPr>
          <w:rFonts w:ascii="Times New Roman" w:hAnsi="Times New Roman"/>
          <w:b/>
          <w:bCs/>
          <w:sz w:val="28"/>
          <w:szCs w:val="28"/>
        </w:rPr>
        <w:t xml:space="preserve">СОВЕТ МУНИЦИПАЛЬНОГО РАЙОНА </w:t>
      </w:r>
    </w:p>
    <w:p w:rsidR="00DF29E1" w:rsidRPr="000C4C5C" w:rsidRDefault="00DF29E1" w:rsidP="0007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4C5C">
        <w:rPr>
          <w:rFonts w:ascii="Times New Roman" w:hAnsi="Times New Roman"/>
          <w:b/>
          <w:bCs/>
          <w:sz w:val="28"/>
          <w:szCs w:val="28"/>
        </w:rPr>
        <w:t>«КЫРИНСКИЙ РАЙОН»</w:t>
      </w:r>
    </w:p>
    <w:p w:rsidR="00DF29E1" w:rsidRPr="000C4C5C" w:rsidRDefault="00DF29E1" w:rsidP="000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C5C">
        <w:rPr>
          <w:rFonts w:ascii="Times New Roman" w:hAnsi="Times New Roman"/>
          <w:b/>
          <w:sz w:val="28"/>
          <w:szCs w:val="28"/>
        </w:rPr>
        <w:t>РЕШЕНИЕ</w:t>
      </w:r>
    </w:p>
    <w:p w:rsidR="00DF29E1" w:rsidRPr="000C4C5C" w:rsidRDefault="00DF29E1" w:rsidP="000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9E1" w:rsidRPr="000C4C5C" w:rsidRDefault="00DF29E1" w:rsidP="00072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28 </w:t>
      </w:r>
      <w:r w:rsidRPr="000C4C5C">
        <w:rPr>
          <w:rFonts w:ascii="Times New Roman" w:hAnsi="Times New Roman"/>
          <w:sz w:val="28"/>
          <w:szCs w:val="28"/>
        </w:rPr>
        <w:t xml:space="preserve">мая 2014 года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126</w:t>
      </w:r>
    </w:p>
    <w:p w:rsidR="00DF29E1" w:rsidRPr="000C4C5C" w:rsidRDefault="00DF29E1" w:rsidP="00072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с. Кыра</w:t>
      </w:r>
    </w:p>
    <w:p w:rsidR="00DF29E1" w:rsidRPr="000C4C5C" w:rsidRDefault="00DF29E1" w:rsidP="00072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9E1" w:rsidRPr="000C4C5C" w:rsidRDefault="00DF29E1" w:rsidP="00072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9E1" w:rsidRPr="000C4C5C" w:rsidRDefault="00DF29E1" w:rsidP="000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C5C"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 в Устав муниципального района</w:t>
      </w:r>
    </w:p>
    <w:p w:rsidR="00DF29E1" w:rsidRPr="000C4C5C" w:rsidRDefault="00DF29E1" w:rsidP="000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C5C">
        <w:rPr>
          <w:rFonts w:ascii="Times New Roman" w:hAnsi="Times New Roman"/>
          <w:b/>
          <w:sz w:val="28"/>
          <w:szCs w:val="28"/>
        </w:rPr>
        <w:t xml:space="preserve"> «Кыринский район»</w:t>
      </w:r>
    </w:p>
    <w:p w:rsidR="00DF29E1" w:rsidRPr="000C4C5C" w:rsidRDefault="00DF29E1" w:rsidP="000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9E1" w:rsidRPr="000C4C5C" w:rsidRDefault="00DF29E1" w:rsidP="000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9E1" w:rsidRPr="000C4C5C" w:rsidRDefault="00DF29E1" w:rsidP="00072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b/>
          <w:sz w:val="28"/>
          <w:szCs w:val="28"/>
        </w:rPr>
        <w:tab/>
      </w:r>
      <w:r w:rsidRPr="000C4C5C">
        <w:rPr>
          <w:rFonts w:ascii="Times New Roman" w:hAnsi="Times New Roman"/>
          <w:sz w:val="28"/>
          <w:szCs w:val="28"/>
        </w:rPr>
        <w:t>В целях приведения нормативной правовой базы муниципального района «Кыринский район» в соответствие с действующим законодательством, руководствуясь п.1, ч.1 ст.10, п.1, ч.9, ст. 23 Устава муниципального района «Кыринский район», Совет муниципального района «Кыринский район» решил:</w:t>
      </w:r>
    </w:p>
    <w:p w:rsidR="00DF29E1" w:rsidRPr="000C4C5C" w:rsidRDefault="00DF29E1" w:rsidP="00072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ab/>
        <w:t>1. Внести в Устав муниципального района «Кыринский район» (далее - Устав) следующие изменения и дополнения:</w:t>
      </w:r>
    </w:p>
    <w:p w:rsidR="00DF29E1" w:rsidRPr="000C4C5C" w:rsidRDefault="00DF29E1" w:rsidP="00072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ab/>
        <w:t>1.1. В пункте12 части 1 статьи 8 Устава 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помощи»;</w:t>
      </w:r>
    </w:p>
    <w:p w:rsidR="00DF29E1" w:rsidRPr="000C4C5C" w:rsidRDefault="00DF29E1" w:rsidP="00072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ab/>
        <w:t>1.2</w:t>
      </w:r>
      <w:r>
        <w:rPr>
          <w:rFonts w:ascii="Times New Roman" w:hAnsi="Times New Roman"/>
          <w:sz w:val="28"/>
          <w:szCs w:val="28"/>
        </w:rPr>
        <w:t>.</w:t>
      </w:r>
      <w:r w:rsidRPr="000C4C5C">
        <w:rPr>
          <w:rFonts w:ascii="Times New Roman" w:hAnsi="Times New Roman"/>
          <w:sz w:val="28"/>
          <w:szCs w:val="28"/>
        </w:rPr>
        <w:t xml:space="preserve"> Пункт 32 части 1 статьи 8 Устава признать утратившим силу;</w:t>
      </w:r>
    </w:p>
    <w:p w:rsidR="00DF29E1" w:rsidRPr="000C4C5C" w:rsidRDefault="00DF29E1" w:rsidP="000726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ab/>
        <w:t xml:space="preserve">1.3. В пункте 3 части 1 статьи 10 Устава </w:t>
      </w:r>
      <w:r w:rsidRPr="000C4C5C">
        <w:rPr>
          <w:rFonts w:ascii="Times New Roman" w:hAnsi="Times New Roman"/>
          <w:bCs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DF29E1" w:rsidRPr="000C4C5C" w:rsidRDefault="00DF29E1" w:rsidP="000726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4C5C">
        <w:rPr>
          <w:rFonts w:ascii="Times New Roman" w:hAnsi="Times New Roman"/>
          <w:bCs/>
          <w:sz w:val="28"/>
          <w:szCs w:val="28"/>
        </w:rPr>
        <w:tab/>
        <w:t>1.4. Часть 1 статьи 37 Устава дополнить абзацем следующего содержания:</w:t>
      </w:r>
      <w:bookmarkStart w:id="0" w:name="_GoBack"/>
      <w:bookmarkEnd w:id="0"/>
    </w:p>
    <w:p w:rsidR="00DF29E1" w:rsidRPr="000C4C5C" w:rsidRDefault="00DF29E1" w:rsidP="000726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4C5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«</w:t>
      </w:r>
      <w:r w:rsidRPr="00205348">
        <w:rPr>
          <w:rFonts w:ascii="Times New Roman" w:hAnsi="Times New Roman"/>
          <w:bCs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муниципального района «Кыринский район»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исполнительно-распорядительный орган местного самоуправл</w:t>
      </w:r>
      <w:r>
        <w:rPr>
          <w:rFonts w:ascii="Times New Roman" w:hAnsi="Times New Roman"/>
          <w:bCs/>
          <w:sz w:val="28"/>
          <w:szCs w:val="28"/>
        </w:rPr>
        <w:t>ения или должностное лицо</w:t>
      </w:r>
      <w:r w:rsidRPr="00205348">
        <w:rPr>
          <w:rFonts w:ascii="Times New Roman" w:hAnsi="Times New Roman"/>
          <w:bCs/>
          <w:sz w:val="28"/>
          <w:szCs w:val="28"/>
        </w:rPr>
        <w:t xml:space="preserve">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срок, а представительный орган местного самоуправления муниципального района - не позднее трех дней со дня принятия им</w:t>
      </w:r>
      <w:r>
        <w:rPr>
          <w:rFonts w:ascii="Times New Roman" w:hAnsi="Times New Roman"/>
          <w:bCs/>
          <w:sz w:val="28"/>
          <w:szCs w:val="28"/>
        </w:rPr>
        <w:t xml:space="preserve"> решения»;</w:t>
      </w:r>
    </w:p>
    <w:p w:rsidR="00DF29E1" w:rsidRDefault="00DF29E1" w:rsidP="002053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4C5C">
        <w:rPr>
          <w:rFonts w:ascii="Times New Roman" w:hAnsi="Times New Roman"/>
          <w:bCs/>
          <w:sz w:val="28"/>
          <w:szCs w:val="28"/>
        </w:rPr>
        <w:tab/>
        <w:t>1.5. Статью 43 Устава изложить в следующей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F29E1" w:rsidRPr="000C4C5C" w:rsidRDefault="00DF29E1" w:rsidP="002053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C4C5C">
        <w:rPr>
          <w:rFonts w:ascii="Times New Roman" w:hAnsi="Times New Roman"/>
          <w:bCs/>
          <w:sz w:val="28"/>
          <w:szCs w:val="28"/>
        </w:rPr>
        <w:t>«Статья 43. Закупки для обеспечения муниципальных нужд</w:t>
      </w:r>
    </w:p>
    <w:p w:rsidR="00DF29E1" w:rsidRPr="000C4C5C" w:rsidRDefault="00DF29E1" w:rsidP="006B2D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4C5C">
        <w:rPr>
          <w:rFonts w:ascii="Times New Roman" w:hAnsi="Times New Roman"/>
          <w:bCs/>
          <w:sz w:val="28"/>
          <w:szCs w:val="28"/>
        </w:rPr>
        <w:tab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F29E1" w:rsidRPr="000C4C5C" w:rsidRDefault="00DF29E1" w:rsidP="006B2D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4C5C">
        <w:rPr>
          <w:rFonts w:ascii="Times New Roman" w:hAnsi="Times New Roman"/>
          <w:bCs/>
          <w:sz w:val="28"/>
          <w:szCs w:val="28"/>
        </w:rPr>
        <w:tab/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DF29E1" w:rsidRPr="000C4C5C" w:rsidRDefault="00DF29E1" w:rsidP="008157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4C5C">
        <w:rPr>
          <w:rFonts w:ascii="Times New Roman" w:hAnsi="Times New Roman"/>
          <w:bCs/>
          <w:sz w:val="28"/>
          <w:szCs w:val="28"/>
        </w:rPr>
        <w:tab/>
        <w:t xml:space="preserve">2. Направить данное решение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  </w:t>
      </w:r>
    </w:p>
    <w:p w:rsidR="00DF29E1" w:rsidRPr="000C4C5C" w:rsidRDefault="00DF29E1" w:rsidP="006B2D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4C5C">
        <w:rPr>
          <w:rFonts w:ascii="Times New Roman" w:hAnsi="Times New Roman"/>
          <w:bCs/>
          <w:sz w:val="28"/>
          <w:szCs w:val="28"/>
        </w:rPr>
        <w:tab/>
        <w:t xml:space="preserve"> 3. Настоящее решение вступает в силу с момента официального опубликования в районной газете «Ононская правда».</w:t>
      </w:r>
    </w:p>
    <w:p w:rsidR="00DF29E1" w:rsidRPr="000C4C5C" w:rsidRDefault="00DF29E1" w:rsidP="006B2D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F29E1" w:rsidRDefault="00DF29E1" w:rsidP="006B2D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F29E1" w:rsidRDefault="00DF29E1" w:rsidP="006B2D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F29E1" w:rsidRPr="000C4C5C" w:rsidRDefault="00DF29E1" w:rsidP="006B2D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4C5C">
        <w:rPr>
          <w:rFonts w:ascii="Times New Roman" w:hAnsi="Times New Roman"/>
          <w:bCs/>
          <w:sz w:val="28"/>
          <w:szCs w:val="28"/>
        </w:rPr>
        <w:t>Глава муниципального района</w:t>
      </w:r>
    </w:p>
    <w:p w:rsidR="00DF29E1" w:rsidRPr="000C4C5C" w:rsidRDefault="00DF29E1" w:rsidP="006B2D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«Кыринский </w:t>
      </w:r>
      <w:r w:rsidRPr="000C4C5C">
        <w:rPr>
          <w:rFonts w:ascii="Times New Roman" w:hAnsi="Times New Roman"/>
          <w:bCs/>
          <w:sz w:val="28"/>
          <w:szCs w:val="28"/>
        </w:rPr>
        <w:t>район»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И.Н. Белов</w:t>
      </w:r>
    </w:p>
    <w:p w:rsidR="00DF29E1" w:rsidRPr="000C4C5C" w:rsidRDefault="00DF29E1" w:rsidP="000726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F29E1" w:rsidRPr="000C4C5C" w:rsidRDefault="00DF29E1" w:rsidP="00072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9E1" w:rsidRPr="000C4C5C" w:rsidRDefault="00DF29E1" w:rsidP="0007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9E1" w:rsidRPr="000C4C5C" w:rsidRDefault="00DF29E1">
      <w:pPr>
        <w:rPr>
          <w:sz w:val="28"/>
          <w:szCs w:val="28"/>
        </w:rPr>
      </w:pPr>
    </w:p>
    <w:sectPr w:rsidR="00DF29E1" w:rsidRPr="000C4C5C" w:rsidSect="005D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00A"/>
    <w:rsid w:val="0007260D"/>
    <w:rsid w:val="000928C1"/>
    <w:rsid w:val="000C4C5C"/>
    <w:rsid w:val="000F4BB6"/>
    <w:rsid w:val="00205348"/>
    <w:rsid w:val="00534CD2"/>
    <w:rsid w:val="005D049C"/>
    <w:rsid w:val="006705D3"/>
    <w:rsid w:val="006765A1"/>
    <w:rsid w:val="00681075"/>
    <w:rsid w:val="006B2D5F"/>
    <w:rsid w:val="006B600A"/>
    <w:rsid w:val="007A4903"/>
    <w:rsid w:val="008157F6"/>
    <w:rsid w:val="009A649E"/>
    <w:rsid w:val="00AB7AEC"/>
    <w:rsid w:val="00B46BB3"/>
    <w:rsid w:val="00DF29E1"/>
    <w:rsid w:val="00E45489"/>
    <w:rsid w:val="00F5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4C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466</Words>
  <Characters>2660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Екатерина</cp:lastModifiedBy>
  <cp:revision>8</cp:revision>
  <cp:lastPrinted>2014-04-21T01:16:00Z</cp:lastPrinted>
  <dcterms:created xsi:type="dcterms:W3CDTF">2014-04-14T08:27:00Z</dcterms:created>
  <dcterms:modified xsi:type="dcterms:W3CDTF">2014-05-28T04:34:00Z</dcterms:modified>
</cp:coreProperties>
</file>