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2B" w:rsidRPr="000F5222" w:rsidRDefault="00D7702B" w:rsidP="000F5222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  <w:lang w:eastAsia="ru-RU"/>
        </w:rPr>
      </w:pPr>
      <w:r w:rsidRPr="000F5222">
        <w:rPr>
          <w:rFonts w:ascii="Times New Roman" w:hAnsi="Times New Roman"/>
          <w:sz w:val="28"/>
          <w:szCs w:val="24"/>
          <w:lang w:eastAsia="ru-RU"/>
        </w:rPr>
        <w:t xml:space="preserve">СОВЕТ МУНИЦИПАЛЬНОГО РАЙОНА </w:t>
      </w:r>
    </w:p>
    <w:p w:rsidR="00D7702B" w:rsidRPr="000F5222" w:rsidRDefault="00D7702B" w:rsidP="000F5222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  <w:lang w:eastAsia="ru-RU"/>
        </w:rPr>
      </w:pPr>
      <w:r w:rsidRPr="000F5222">
        <w:rPr>
          <w:rFonts w:ascii="Times New Roman" w:hAnsi="Times New Roman"/>
          <w:sz w:val="28"/>
          <w:szCs w:val="24"/>
          <w:lang w:eastAsia="ru-RU"/>
        </w:rPr>
        <w:t>«КЫРИНСКИЙ РАЙОН»</w:t>
      </w:r>
    </w:p>
    <w:p w:rsidR="00D7702B" w:rsidRPr="000F5222" w:rsidRDefault="00D7702B" w:rsidP="000F5222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  <w:lang w:eastAsia="ru-RU"/>
        </w:rPr>
      </w:pPr>
      <w:r w:rsidRPr="000F5222">
        <w:rPr>
          <w:rFonts w:ascii="Times New Roman" w:hAnsi="Times New Roman"/>
          <w:sz w:val="28"/>
          <w:szCs w:val="24"/>
          <w:lang w:eastAsia="ru-RU"/>
        </w:rPr>
        <w:t xml:space="preserve">РЕШЕНИЕ </w:t>
      </w:r>
    </w:p>
    <w:p w:rsidR="00D7702B" w:rsidRPr="000F5222" w:rsidRDefault="00D7702B" w:rsidP="000F52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702B" w:rsidRPr="000F5222" w:rsidRDefault="00D7702B" w:rsidP="000F5222">
      <w:pPr>
        <w:spacing w:after="0" w:line="240" w:lineRule="auto"/>
        <w:ind w:firstLine="708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от  19 ноября 2014</w:t>
      </w:r>
      <w:r w:rsidRPr="000F5222">
        <w:rPr>
          <w:rFonts w:ascii="Times New Roman" w:hAnsi="Times New Roman"/>
          <w:sz w:val="28"/>
          <w:szCs w:val="24"/>
          <w:lang w:eastAsia="ru-RU"/>
        </w:rPr>
        <w:t xml:space="preserve"> года                                    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№ 139</w:t>
      </w:r>
    </w:p>
    <w:p w:rsidR="00D7702B" w:rsidRPr="000F5222" w:rsidRDefault="00D7702B" w:rsidP="000F522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0F5222">
        <w:rPr>
          <w:rFonts w:ascii="Times New Roman" w:hAnsi="Times New Roman"/>
          <w:sz w:val="28"/>
          <w:szCs w:val="24"/>
          <w:lang w:eastAsia="ru-RU"/>
        </w:rPr>
        <w:t>с. Кыра</w:t>
      </w:r>
    </w:p>
    <w:p w:rsidR="00D7702B" w:rsidRPr="000F5222" w:rsidRDefault="00D7702B" w:rsidP="000F5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702B" w:rsidRDefault="00D7702B" w:rsidP="000F52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F5222">
        <w:rPr>
          <w:rFonts w:ascii="Times New Roman" w:hAnsi="Times New Roman"/>
          <w:b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деятельности комиссии по делам несовершеннолетних и защите их прав муниципального района «Кыринский район» </w:t>
      </w:r>
    </w:p>
    <w:p w:rsidR="00D7702B" w:rsidRDefault="00D7702B" w:rsidP="000F52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D7702B" w:rsidRDefault="00D7702B" w:rsidP="000F52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Заслушав информацию председателя комиссии по делам несовершеннолетних и защите их прав муниципального района «Кыринский район» Г.Л. Шунковой, руководствуясь статьей 23 Устава муниципального района «Кыринский район», Совет муниципального района «Кыринский район» решил:</w:t>
      </w:r>
    </w:p>
    <w:p w:rsidR="00D7702B" w:rsidRDefault="00D7702B" w:rsidP="000F52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 Принять информацию к сведению.</w:t>
      </w:r>
    </w:p>
    <w:p w:rsidR="00D7702B" w:rsidRDefault="00D7702B" w:rsidP="000F52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2. Поручить администрации муниципального района «Кыринский район» (руководитель - В.С. Сабуров) усилить контроль за деятельностью комиссии по делам несовершеннолетних и защите их прав муниципального района «Кыринский район».</w:t>
      </w:r>
    </w:p>
    <w:p w:rsidR="00D7702B" w:rsidRDefault="00D7702B" w:rsidP="000F52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702B" w:rsidRDefault="00D7702B" w:rsidP="000F52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702B" w:rsidRDefault="00D7702B" w:rsidP="000F52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702B" w:rsidRDefault="00D7702B" w:rsidP="000F52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муниципального района</w:t>
      </w:r>
    </w:p>
    <w:p w:rsidR="00D7702B" w:rsidRPr="000F5222" w:rsidRDefault="00D7702B" w:rsidP="000F52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«Кыринский район»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И.Н. Белов</w:t>
      </w:r>
    </w:p>
    <w:p w:rsidR="00D7702B" w:rsidRDefault="00D7702B"/>
    <w:sectPr w:rsidR="00D7702B" w:rsidSect="005A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222"/>
    <w:rsid w:val="000F5222"/>
    <w:rsid w:val="00171CA3"/>
    <w:rsid w:val="004479C9"/>
    <w:rsid w:val="005A446A"/>
    <w:rsid w:val="00877E1B"/>
    <w:rsid w:val="00A52459"/>
    <w:rsid w:val="00D7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138</Words>
  <Characters>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Екатерина</cp:lastModifiedBy>
  <cp:revision>2</cp:revision>
  <dcterms:created xsi:type="dcterms:W3CDTF">2014-11-18T15:15:00Z</dcterms:created>
  <dcterms:modified xsi:type="dcterms:W3CDTF">2014-11-23T23:49:00Z</dcterms:modified>
</cp:coreProperties>
</file>