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79" w:rsidRPr="000F5222" w:rsidRDefault="00EB2779" w:rsidP="009B2E3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 xml:space="preserve">СОВЕТ МУНИЦИПАЛЬНОГО РАЙОНА </w:t>
      </w:r>
    </w:p>
    <w:p w:rsidR="00EB2779" w:rsidRPr="000F5222" w:rsidRDefault="00EB2779" w:rsidP="009B2E3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>«КЫРИНСКИЙ РАЙОН»</w:t>
      </w:r>
    </w:p>
    <w:p w:rsidR="00EB2779" w:rsidRPr="000F5222" w:rsidRDefault="00EB2779" w:rsidP="009B2E3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 xml:space="preserve">РЕШЕНИЕ </w:t>
      </w:r>
    </w:p>
    <w:p w:rsidR="00EB2779" w:rsidRPr="000F5222" w:rsidRDefault="00EB2779" w:rsidP="009B2E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2779" w:rsidRPr="000F5222" w:rsidRDefault="00EB2779" w:rsidP="009B2E3B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 19 ноября 2014</w:t>
      </w:r>
      <w:r w:rsidRPr="000F5222">
        <w:rPr>
          <w:rFonts w:ascii="Times New Roman" w:hAnsi="Times New Roman"/>
          <w:sz w:val="28"/>
          <w:szCs w:val="24"/>
          <w:lang w:eastAsia="ru-RU"/>
        </w:rPr>
        <w:t xml:space="preserve"> года   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№ 141</w:t>
      </w:r>
    </w:p>
    <w:p w:rsidR="00EB2779" w:rsidRPr="000F5222" w:rsidRDefault="00EB2779" w:rsidP="009B2E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>с. Кыра</w:t>
      </w:r>
    </w:p>
    <w:p w:rsidR="00EB2779" w:rsidRPr="000F5222" w:rsidRDefault="00EB2779" w:rsidP="009B2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2779" w:rsidRDefault="00EB2779" w:rsidP="009B2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рассмотрении протеста прокуратуры Кыринского района </w:t>
      </w:r>
      <w:r w:rsidRPr="00213450">
        <w:rPr>
          <w:rFonts w:ascii="Times New Roman" w:hAnsi="Times New Roman"/>
          <w:b/>
          <w:sz w:val="28"/>
          <w:szCs w:val="28"/>
          <w:lang w:eastAsia="ru-RU"/>
        </w:rPr>
        <w:t>на решение Совета муниципального района «Кыринский район» от 09.07.2014 № 132 «Об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район»,</w:t>
      </w:r>
    </w:p>
    <w:p w:rsidR="00EB2779" w:rsidRDefault="00EB2779" w:rsidP="009B2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2779" w:rsidRDefault="00EB2779" w:rsidP="009B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Рассмотрев протест прокуратуры Кыринского района № 362-ж-2014 от 29.08.2014 на решение Совета муниципального района «Кыринский район» от 09.07.2014 № 132 «Об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EB2779" w:rsidRDefault="00EB2779" w:rsidP="009B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Данный протест прокуратуры Кыринского района отклонить.</w:t>
      </w:r>
    </w:p>
    <w:p w:rsidR="00EB2779" w:rsidRDefault="00EB2779" w:rsidP="009B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779" w:rsidRDefault="00EB2779" w:rsidP="009B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779" w:rsidRDefault="00EB2779" w:rsidP="009B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779" w:rsidRDefault="00EB2779" w:rsidP="009B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EB2779" w:rsidRPr="009B2E3B" w:rsidRDefault="00EB2779" w:rsidP="009B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«Кыринский район»                                                                          И.Н. Белов</w:t>
      </w:r>
    </w:p>
    <w:p w:rsidR="00EB2779" w:rsidRDefault="00EB2779"/>
    <w:sectPr w:rsidR="00EB2779" w:rsidSect="0053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54"/>
    <w:rsid w:val="000A2412"/>
    <w:rsid w:val="000F5222"/>
    <w:rsid w:val="00114307"/>
    <w:rsid w:val="00213450"/>
    <w:rsid w:val="005310C2"/>
    <w:rsid w:val="005B2164"/>
    <w:rsid w:val="007E42D3"/>
    <w:rsid w:val="009B2E3B"/>
    <w:rsid w:val="00DC6954"/>
    <w:rsid w:val="00EA7662"/>
    <w:rsid w:val="00EB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171</Words>
  <Characters>976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4</cp:revision>
  <dcterms:created xsi:type="dcterms:W3CDTF">2014-11-20T04:58:00Z</dcterms:created>
  <dcterms:modified xsi:type="dcterms:W3CDTF">2014-11-23T23:51:00Z</dcterms:modified>
</cp:coreProperties>
</file>