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99" w:rsidRPr="00111CC9" w:rsidRDefault="00603299" w:rsidP="008401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603299" w:rsidRPr="00111CC9" w:rsidRDefault="00603299" w:rsidP="008401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«КЫРИНСКИЙ РАЙОН»</w:t>
      </w:r>
    </w:p>
    <w:p w:rsidR="00603299" w:rsidRPr="00111CC9" w:rsidRDefault="00603299" w:rsidP="008401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3299" w:rsidRDefault="00603299" w:rsidP="008401BF">
      <w:pPr>
        <w:pStyle w:val="ConsPlusNormal"/>
        <w:jc w:val="center"/>
        <w:rPr>
          <w:b/>
          <w:bCs/>
        </w:rPr>
      </w:pPr>
    </w:p>
    <w:p w:rsidR="00603299" w:rsidRDefault="00603299" w:rsidP="008401BF">
      <w:pPr>
        <w:pStyle w:val="ConsPlusNormal"/>
        <w:jc w:val="center"/>
        <w:rPr>
          <w:b/>
          <w:bCs/>
        </w:rPr>
      </w:pPr>
    </w:p>
    <w:p w:rsidR="00603299" w:rsidRPr="00111CC9" w:rsidRDefault="00603299" w:rsidP="008401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19 ноября </w:t>
      </w:r>
      <w:r w:rsidRPr="00111CC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11CC9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№ 142</w:t>
      </w:r>
    </w:p>
    <w:p w:rsidR="00603299" w:rsidRPr="00111CC9" w:rsidRDefault="00603299" w:rsidP="008401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299" w:rsidRDefault="00603299" w:rsidP="008401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CC9">
        <w:rPr>
          <w:rFonts w:ascii="Times New Roman" w:hAnsi="Times New Roman" w:cs="Times New Roman"/>
          <w:bCs/>
          <w:sz w:val="28"/>
          <w:szCs w:val="28"/>
        </w:rPr>
        <w:t>с. Кыра</w:t>
      </w:r>
    </w:p>
    <w:p w:rsidR="00603299" w:rsidRPr="00111CC9" w:rsidRDefault="00603299" w:rsidP="008401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299" w:rsidRDefault="00603299" w:rsidP="00840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отдельных решений Совета муниципального района «Кыринский район»</w:t>
      </w:r>
    </w:p>
    <w:p w:rsidR="00603299" w:rsidRDefault="00603299" w:rsidP="008401BF">
      <w:pPr>
        <w:jc w:val="center"/>
        <w:rPr>
          <w:b/>
          <w:sz w:val="28"/>
          <w:szCs w:val="28"/>
        </w:rPr>
      </w:pPr>
    </w:p>
    <w:p w:rsidR="00603299" w:rsidRDefault="00603299" w:rsidP="008401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 целях упорядочения нормативной правовой базы, руководствуясь статьей 23 Устава муниципального района «Кыринский район», Совет муниципального района «Кыринский район» решил:</w:t>
      </w:r>
    </w:p>
    <w:p w:rsidR="00603299" w:rsidRDefault="00603299" w:rsidP="00840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силу:</w:t>
      </w:r>
    </w:p>
    <w:p w:rsidR="00603299" w:rsidRDefault="00603299" w:rsidP="00840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Совета муниципального района «Кыринский район» № 148 от 23.06.2010 «Об исполнении бюджета муниципального района «Кыринский район» за 2009 год»;</w:t>
      </w:r>
    </w:p>
    <w:p w:rsidR="00603299" w:rsidRDefault="00603299" w:rsidP="00840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Совета муниципального района «Кыринский район» № 221 от 30.06.2011 «Об исполнении бюджета муниципального района «Кыринский район» за 2010 год»;</w:t>
      </w:r>
    </w:p>
    <w:p w:rsidR="00603299" w:rsidRDefault="00603299" w:rsidP="00D155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Совета муниципального района «Кыринский район» № 340 от 18.07.2012 «Об исполнении бюджета муниципального района «Кыринский район» за 2011 год».</w:t>
      </w:r>
    </w:p>
    <w:p w:rsidR="00603299" w:rsidRDefault="00603299" w:rsidP="00D15534">
      <w:pPr>
        <w:jc w:val="both"/>
        <w:rPr>
          <w:sz w:val="28"/>
          <w:szCs w:val="28"/>
        </w:rPr>
      </w:pPr>
    </w:p>
    <w:p w:rsidR="00603299" w:rsidRDefault="00603299" w:rsidP="00D15534">
      <w:pPr>
        <w:jc w:val="both"/>
        <w:rPr>
          <w:sz w:val="28"/>
          <w:szCs w:val="28"/>
        </w:rPr>
      </w:pPr>
    </w:p>
    <w:p w:rsidR="00603299" w:rsidRDefault="00603299" w:rsidP="00D15534">
      <w:pPr>
        <w:jc w:val="both"/>
        <w:rPr>
          <w:sz w:val="28"/>
          <w:szCs w:val="28"/>
        </w:rPr>
      </w:pPr>
      <w:bookmarkStart w:id="0" w:name="_GoBack"/>
      <w:bookmarkEnd w:id="0"/>
    </w:p>
    <w:p w:rsidR="00603299" w:rsidRDefault="00603299" w:rsidP="00840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603299" w:rsidRPr="00111CC9" w:rsidRDefault="00603299" w:rsidP="00840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   И.Н.Белов</w:t>
      </w:r>
    </w:p>
    <w:p w:rsidR="00603299" w:rsidRDefault="00603299" w:rsidP="008401BF">
      <w:pPr>
        <w:pStyle w:val="ConsPlusNormal"/>
        <w:ind w:firstLine="540"/>
        <w:jc w:val="both"/>
      </w:pPr>
    </w:p>
    <w:p w:rsidR="00603299" w:rsidRDefault="00603299" w:rsidP="008401BF">
      <w:pPr>
        <w:pStyle w:val="ConsPlusNormal"/>
        <w:ind w:firstLine="540"/>
        <w:jc w:val="both"/>
      </w:pPr>
    </w:p>
    <w:p w:rsidR="00603299" w:rsidRDefault="00603299" w:rsidP="008401BF">
      <w:pPr>
        <w:pStyle w:val="ConsPlusNormal"/>
        <w:jc w:val="center"/>
      </w:pPr>
    </w:p>
    <w:p w:rsidR="00603299" w:rsidRDefault="00603299"/>
    <w:sectPr w:rsidR="00603299" w:rsidSect="00B4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F5"/>
    <w:rsid w:val="00111CC9"/>
    <w:rsid w:val="00603299"/>
    <w:rsid w:val="006179BE"/>
    <w:rsid w:val="008401BF"/>
    <w:rsid w:val="008D0FF4"/>
    <w:rsid w:val="008D6494"/>
    <w:rsid w:val="00951E74"/>
    <w:rsid w:val="00B477BE"/>
    <w:rsid w:val="00C330D7"/>
    <w:rsid w:val="00CE7C70"/>
    <w:rsid w:val="00D06BF5"/>
    <w:rsid w:val="00D15534"/>
    <w:rsid w:val="00E169BF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161</Words>
  <Characters>924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5</cp:revision>
  <dcterms:created xsi:type="dcterms:W3CDTF">2014-11-12T00:42:00Z</dcterms:created>
  <dcterms:modified xsi:type="dcterms:W3CDTF">2014-11-23T23:49:00Z</dcterms:modified>
</cp:coreProperties>
</file>