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B" w:rsidRPr="006C6F8A" w:rsidRDefault="00A34DCB" w:rsidP="00B34B75">
      <w:pPr>
        <w:jc w:val="right"/>
        <w:rPr>
          <w:sz w:val="28"/>
          <w:szCs w:val="28"/>
          <w:u w:val="single"/>
        </w:rPr>
      </w:pPr>
    </w:p>
    <w:p w:rsidR="00A34DCB" w:rsidRPr="00967F88" w:rsidRDefault="00A34DCB" w:rsidP="00A94C6E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 xml:space="preserve">СОВЕТ МУНИЦИПАЛЬНОГО РАЙОНА </w:t>
      </w:r>
    </w:p>
    <w:p w:rsidR="00A34DCB" w:rsidRPr="00967F88" w:rsidRDefault="00A34DCB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«КЫРИНСКИЙ РАЙОН»</w:t>
      </w:r>
    </w:p>
    <w:p w:rsidR="00A34DCB" w:rsidRPr="00967F88" w:rsidRDefault="00A34DCB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РЕШЕНИЕ</w:t>
      </w:r>
    </w:p>
    <w:p w:rsidR="00A34DCB" w:rsidRPr="00967F88" w:rsidRDefault="00A34DCB" w:rsidP="00A94C6E">
      <w:pPr>
        <w:jc w:val="center"/>
        <w:rPr>
          <w:sz w:val="28"/>
          <w:szCs w:val="28"/>
        </w:rPr>
      </w:pPr>
    </w:p>
    <w:p w:rsidR="00A34DCB" w:rsidRPr="00967F88" w:rsidRDefault="00A34DCB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2014</w:t>
      </w:r>
      <w:r w:rsidRPr="00967F88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№ 151</w:t>
      </w:r>
    </w:p>
    <w:p w:rsidR="00A34DCB" w:rsidRPr="00967F88" w:rsidRDefault="00A34DCB" w:rsidP="00A94C6E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с.Кыра</w:t>
      </w:r>
    </w:p>
    <w:p w:rsidR="00A34DCB" w:rsidRDefault="00A34DCB" w:rsidP="00A94C6E">
      <w:pPr>
        <w:jc w:val="center"/>
        <w:rPr>
          <w:sz w:val="28"/>
          <w:szCs w:val="28"/>
        </w:rPr>
      </w:pPr>
    </w:p>
    <w:p w:rsidR="00A34DCB" w:rsidRDefault="00A34DCB" w:rsidP="00A94C6E">
      <w:pPr>
        <w:jc w:val="center"/>
        <w:rPr>
          <w:sz w:val="28"/>
          <w:szCs w:val="28"/>
        </w:rPr>
      </w:pPr>
    </w:p>
    <w:p w:rsidR="00A34DCB" w:rsidRDefault="00A34DCB" w:rsidP="00A94C6E">
      <w:pPr>
        <w:jc w:val="center"/>
        <w:rPr>
          <w:sz w:val="28"/>
          <w:szCs w:val="28"/>
        </w:rPr>
      </w:pPr>
    </w:p>
    <w:p w:rsidR="00A34DCB" w:rsidRPr="00E61262" w:rsidRDefault="00A34DCB" w:rsidP="00A94C6E">
      <w:pPr>
        <w:jc w:val="center"/>
        <w:rPr>
          <w:b/>
          <w:bCs/>
          <w:sz w:val="28"/>
          <w:szCs w:val="28"/>
        </w:rPr>
      </w:pPr>
      <w:r w:rsidRPr="00E61262">
        <w:rPr>
          <w:b/>
          <w:bCs/>
          <w:sz w:val="28"/>
          <w:szCs w:val="28"/>
        </w:rPr>
        <w:t xml:space="preserve">Об утверждении плана работы Совета муниципального </w:t>
      </w:r>
      <w:r>
        <w:rPr>
          <w:b/>
          <w:bCs/>
          <w:sz w:val="28"/>
          <w:szCs w:val="28"/>
        </w:rPr>
        <w:t>района «Кыринский район» на 2015</w:t>
      </w:r>
      <w:r w:rsidRPr="00E61262">
        <w:rPr>
          <w:b/>
          <w:bCs/>
          <w:sz w:val="28"/>
          <w:szCs w:val="28"/>
        </w:rPr>
        <w:t xml:space="preserve">  год</w:t>
      </w:r>
    </w:p>
    <w:p w:rsidR="00A34DCB" w:rsidRDefault="00A34DCB" w:rsidP="00A94C6E">
      <w:pPr>
        <w:jc w:val="center"/>
        <w:rPr>
          <w:sz w:val="28"/>
          <w:szCs w:val="28"/>
        </w:rPr>
      </w:pPr>
    </w:p>
    <w:p w:rsidR="00A34DCB" w:rsidRPr="00967F88" w:rsidRDefault="00A34DCB" w:rsidP="00A94C6E">
      <w:pPr>
        <w:jc w:val="center"/>
        <w:rPr>
          <w:sz w:val="28"/>
          <w:szCs w:val="28"/>
        </w:rPr>
      </w:pPr>
    </w:p>
    <w:p w:rsidR="00A34DCB" w:rsidRPr="00967F88" w:rsidRDefault="00A34DCB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  <w:t>Руководс</w:t>
      </w:r>
      <w:r>
        <w:rPr>
          <w:sz w:val="28"/>
          <w:szCs w:val="28"/>
        </w:rPr>
        <w:t>твуясь ст.</w:t>
      </w:r>
      <w:r w:rsidRPr="00967F88">
        <w:rPr>
          <w:sz w:val="28"/>
          <w:szCs w:val="28"/>
        </w:rPr>
        <w:t>23 Устава муниципальног</w:t>
      </w:r>
      <w:r>
        <w:rPr>
          <w:sz w:val="28"/>
          <w:szCs w:val="28"/>
        </w:rPr>
        <w:t>о района «Кыринский район», ст.</w:t>
      </w:r>
      <w:r w:rsidRPr="00967F88">
        <w:rPr>
          <w:sz w:val="28"/>
          <w:szCs w:val="28"/>
        </w:rPr>
        <w:t xml:space="preserve">19 регламента Совета муниципального района «Кыринский район» Совет муниципального района «Кыринский район» решил: </w:t>
      </w:r>
    </w:p>
    <w:p w:rsidR="00A34DCB" w:rsidRPr="00967F88" w:rsidRDefault="00A34DCB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67F88">
        <w:rPr>
          <w:sz w:val="28"/>
          <w:szCs w:val="28"/>
        </w:rPr>
        <w:t>Утвердить план работы Совета муниципального района «Кыринский ра</w:t>
      </w:r>
      <w:r>
        <w:rPr>
          <w:sz w:val="28"/>
          <w:szCs w:val="28"/>
        </w:rPr>
        <w:t>йон» на 2015</w:t>
      </w:r>
      <w:r w:rsidRPr="00967F88">
        <w:rPr>
          <w:sz w:val="28"/>
          <w:szCs w:val="28"/>
        </w:rPr>
        <w:t xml:space="preserve"> год (прилагается). </w:t>
      </w:r>
    </w:p>
    <w:p w:rsidR="00A34DCB" w:rsidRPr="00967F88" w:rsidRDefault="00A34DCB" w:rsidP="00A94C6E">
      <w:pPr>
        <w:jc w:val="both"/>
        <w:rPr>
          <w:sz w:val="28"/>
          <w:szCs w:val="28"/>
        </w:rPr>
      </w:pPr>
    </w:p>
    <w:p w:rsidR="00A34DCB" w:rsidRPr="00967F88" w:rsidRDefault="00A34DCB" w:rsidP="00A94C6E">
      <w:pPr>
        <w:jc w:val="both"/>
        <w:rPr>
          <w:sz w:val="28"/>
          <w:szCs w:val="28"/>
        </w:rPr>
      </w:pPr>
    </w:p>
    <w:p w:rsidR="00A34DCB" w:rsidRPr="00967F88" w:rsidRDefault="00A34DCB" w:rsidP="00A94C6E">
      <w:pPr>
        <w:jc w:val="both"/>
        <w:rPr>
          <w:sz w:val="28"/>
          <w:szCs w:val="28"/>
        </w:rPr>
      </w:pPr>
    </w:p>
    <w:p w:rsidR="00A34DCB" w:rsidRDefault="00A34DCB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Глава муниципального района </w:t>
      </w:r>
    </w:p>
    <w:p w:rsidR="00A34DCB" w:rsidRPr="00967F88" w:rsidRDefault="00A34DCB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«Кыринский район»                                             </w:t>
      </w:r>
      <w:r>
        <w:rPr>
          <w:sz w:val="28"/>
          <w:szCs w:val="28"/>
        </w:rPr>
        <w:t xml:space="preserve">                               И.Н.Белов</w:t>
      </w: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Pr="009657CF" w:rsidRDefault="00A34DCB" w:rsidP="002C47C2">
      <w:pPr>
        <w:jc w:val="center"/>
      </w:pPr>
      <w:r w:rsidRPr="009657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657CF">
        <w:rPr>
          <w:sz w:val="28"/>
          <w:szCs w:val="28"/>
        </w:rPr>
        <w:t xml:space="preserve"> </w:t>
      </w:r>
      <w:r w:rsidRPr="009657CF">
        <w:t>Утвержден решением</w:t>
      </w:r>
    </w:p>
    <w:p w:rsidR="00A34DCB" w:rsidRPr="009657CF" w:rsidRDefault="00A34DCB" w:rsidP="002C47C2">
      <w:pPr>
        <w:jc w:val="center"/>
      </w:pPr>
      <w:r>
        <w:t xml:space="preserve">                                                                                                     </w:t>
      </w:r>
      <w:r w:rsidRPr="009657CF">
        <w:t xml:space="preserve"> Совета муниципального </w:t>
      </w:r>
    </w:p>
    <w:p w:rsidR="00A34DCB" w:rsidRPr="009657CF" w:rsidRDefault="00A34DCB" w:rsidP="002C47C2">
      <w:pPr>
        <w:jc w:val="right"/>
      </w:pPr>
      <w:r w:rsidRPr="009657CF">
        <w:t>района «Кыринский район»</w:t>
      </w:r>
    </w:p>
    <w:p w:rsidR="00A34DCB" w:rsidRPr="009657CF" w:rsidRDefault="00A34DCB" w:rsidP="00D54CC7">
      <w:pPr>
        <w:jc w:val="center"/>
      </w:pPr>
      <w:r>
        <w:t xml:space="preserve">                                                                                                      </w:t>
      </w:r>
      <w:r w:rsidRPr="009657CF">
        <w:t xml:space="preserve">от   </w:t>
      </w:r>
      <w:r>
        <w:t xml:space="preserve">24.12.2014 г.  </w:t>
      </w:r>
      <w:r w:rsidRPr="009657CF">
        <w:t>№</w:t>
      </w:r>
      <w:r>
        <w:t xml:space="preserve"> 151</w:t>
      </w:r>
    </w:p>
    <w:p w:rsidR="00A34DCB" w:rsidRPr="009657CF" w:rsidRDefault="00A34DCB" w:rsidP="002C47C2">
      <w:pPr>
        <w:jc w:val="center"/>
      </w:pPr>
    </w:p>
    <w:p w:rsidR="00A34DCB" w:rsidRPr="009657CF" w:rsidRDefault="00A34DCB" w:rsidP="002C47C2">
      <w:pPr>
        <w:rPr>
          <w:b/>
        </w:rPr>
      </w:pPr>
      <w:r w:rsidRPr="009657CF">
        <w:rPr>
          <w:b/>
        </w:rPr>
        <w:t xml:space="preserve">План работы Совета муниципального </w:t>
      </w:r>
      <w:r>
        <w:rPr>
          <w:b/>
        </w:rPr>
        <w:t>района «Кыринский район» на 2015</w:t>
      </w:r>
      <w:r w:rsidRPr="009657CF">
        <w:rPr>
          <w:b/>
        </w:rPr>
        <w:t xml:space="preserve"> год.</w:t>
      </w:r>
    </w:p>
    <w:p w:rsidR="00A34DCB" w:rsidRPr="009657CF" w:rsidRDefault="00A34DCB" w:rsidP="002C47C2">
      <w:pPr>
        <w:jc w:val="center"/>
        <w:rPr>
          <w:b/>
        </w:rPr>
      </w:pPr>
    </w:p>
    <w:p w:rsidR="00A34DCB" w:rsidRDefault="00A34DCB" w:rsidP="002C47C2">
      <w:pPr>
        <w:jc w:val="center"/>
        <w:rPr>
          <w:b/>
        </w:rPr>
      </w:pPr>
      <w:r w:rsidRPr="009657CF">
        <w:rPr>
          <w:b/>
        </w:rPr>
        <w:t>Раздел 1. Нормотворческая деятельность.</w:t>
      </w:r>
    </w:p>
    <w:p w:rsidR="00A34DCB" w:rsidRDefault="00A34DCB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№</w:t>
            </w:r>
          </w:p>
        </w:tc>
        <w:tc>
          <w:tcPr>
            <w:tcW w:w="4695" w:type="dxa"/>
          </w:tcPr>
          <w:p w:rsidR="00A34DCB" w:rsidRPr="000E16BA" w:rsidRDefault="00A34DCB" w:rsidP="000E16BA">
            <w:pPr>
              <w:jc w:val="center"/>
            </w:pPr>
            <w:r w:rsidRPr="000E16BA">
              <w:t>Наименование НПА</w:t>
            </w:r>
          </w:p>
        </w:tc>
        <w:tc>
          <w:tcPr>
            <w:tcW w:w="2615" w:type="dxa"/>
          </w:tcPr>
          <w:p w:rsidR="00A34DCB" w:rsidRPr="000E16BA" w:rsidRDefault="00A34DCB" w:rsidP="000E16BA">
            <w:pPr>
              <w:jc w:val="center"/>
            </w:pPr>
            <w:r w:rsidRPr="000E16BA">
              <w:t>Ответственные за подготовку проекта НПА</w:t>
            </w:r>
          </w:p>
        </w:tc>
        <w:tc>
          <w:tcPr>
            <w:tcW w:w="1796" w:type="dxa"/>
          </w:tcPr>
          <w:p w:rsidR="00A34DCB" w:rsidRPr="000E16BA" w:rsidRDefault="00A34DCB" w:rsidP="000E16BA">
            <w:pPr>
              <w:jc w:val="center"/>
            </w:pPr>
            <w:r w:rsidRPr="000E16BA">
              <w:t xml:space="preserve">Срок рассмотрения вопроса Советом МР </w:t>
            </w:r>
          </w:p>
        </w:tc>
      </w:tr>
      <w:tr w:rsidR="00A34DCB" w:rsidTr="000E16BA">
        <w:tc>
          <w:tcPr>
            <w:tcW w:w="9571" w:type="dxa"/>
            <w:gridSpan w:val="4"/>
          </w:tcPr>
          <w:p w:rsidR="00A34DCB" w:rsidRPr="000E16BA" w:rsidRDefault="00A34DCB" w:rsidP="000E16BA">
            <w:pPr>
              <w:jc w:val="center"/>
            </w:pPr>
            <w:r w:rsidRPr="000E16BA">
              <w:t>1.1. Местное самоуправление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1</w:t>
            </w:r>
          </w:p>
        </w:tc>
        <w:tc>
          <w:tcPr>
            <w:tcW w:w="4695" w:type="dxa"/>
          </w:tcPr>
          <w:p w:rsidR="00A34DCB" w:rsidRPr="000E16BA" w:rsidRDefault="00A34DCB" w:rsidP="000E16BA">
            <w:pPr>
              <w:jc w:val="both"/>
            </w:pPr>
            <w:r w:rsidRPr="000E16BA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</w:tcPr>
          <w:p w:rsidR="00A34DCB" w:rsidRPr="000E16BA" w:rsidRDefault="00A34DCB" w:rsidP="000E16BA">
            <w:pPr>
              <w:jc w:val="both"/>
            </w:pPr>
            <w:r w:rsidRPr="000E16BA">
              <w:t>Администрация муниципального района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0E16BA">
            <w:pPr>
              <w:jc w:val="both"/>
            </w:pPr>
            <w:r w:rsidRPr="000E16BA">
              <w:t>По необходимости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2</w:t>
            </w:r>
          </w:p>
        </w:tc>
        <w:tc>
          <w:tcPr>
            <w:tcW w:w="4695" w:type="dxa"/>
          </w:tcPr>
          <w:p w:rsidR="00A34DCB" w:rsidRPr="000E16BA" w:rsidRDefault="00A34DCB" w:rsidP="000E16BA">
            <w:pPr>
              <w:jc w:val="both"/>
            </w:pPr>
            <w:r w:rsidRPr="000E16BA">
              <w:t xml:space="preserve">О принятии плана работы Совета муниципального </w:t>
            </w:r>
            <w:r>
              <w:t>района «Кыринский район» на 2016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A34DCB" w:rsidRPr="000E16BA" w:rsidRDefault="00A34DCB" w:rsidP="000E16BA">
            <w:pPr>
              <w:jc w:val="both"/>
            </w:pPr>
            <w:r w:rsidRPr="000E16BA">
              <w:t>Специалист администрации МР по работе с Советом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0E16BA">
            <w:pPr>
              <w:jc w:val="both"/>
            </w:pPr>
            <w:r w:rsidRPr="000E16BA">
              <w:t>Последнее заседание Со</w:t>
            </w:r>
            <w:r>
              <w:t>вета МР «Кыринский район» в 2015</w:t>
            </w:r>
            <w:r w:rsidRPr="000E16BA">
              <w:t xml:space="preserve"> году</w:t>
            </w:r>
          </w:p>
        </w:tc>
      </w:tr>
      <w:tr w:rsidR="00A34DCB" w:rsidTr="000E16BA">
        <w:tc>
          <w:tcPr>
            <w:tcW w:w="9571" w:type="dxa"/>
            <w:gridSpan w:val="4"/>
          </w:tcPr>
          <w:p w:rsidR="00A34DCB" w:rsidRPr="000E16BA" w:rsidRDefault="00A34DCB" w:rsidP="000E16BA">
            <w:pPr>
              <w:jc w:val="center"/>
            </w:pPr>
            <w:r w:rsidRPr="000E16BA">
              <w:t>1.2. Вопросы экономики и муниципальной собственной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3</w:t>
            </w:r>
          </w:p>
        </w:tc>
        <w:tc>
          <w:tcPr>
            <w:tcW w:w="4695" w:type="dxa"/>
          </w:tcPr>
          <w:p w:rsidR="00A34DCB" w:rsidRPr="000E16BA" w:rsidRDefault="00A34DCB" w:rsidP="000E16BA">
            <w:pPr>
              <w:jc w:val="both"/>
            </w:pPr>
            <w:r w:rsidRPr="000E16BA">
              <w:t xml:space="preserve">Об утверждении годового плана социально-экономического развития муниципального </w:t>
            </w:r>
            <w:r>
              <w:t>района «Кыринский район» на 2016 год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0E16BA">
            <w:pPr>
              <w:jc w:val="both"/>
            </w:pPr>
            <w:r>
              <w:t>Декабрь 2015</w:t>
            </w:r>
            <w:r w:rsidRPr="000E16BA">
              <w:t xml:space="preserve"> года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4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>Актуализация комплексной программы социально-экономического развития Кыринского района  до 2020 года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  <w:tr w:rsidR="00A34DCB" w:rsidTr="000E16BA">
        <w:tc>
          <w:tcPr>
            <w:tcW w:w="9571" w:type="dxa"/>
            <w:gridSpan w:val="4"/>
          </w:tcPr>
          <w:p w:rsidR="00A34DCB" w:rsidRPr="000E16BA" w:rsidRDefault="00A34DCB" w:rsidP="000E16BA">
            <w:pPr>
              <w:jc w:val="center"/>
            </w:pPr>
            <w:r w:rsidRPr="000E16BA">
              <w:t>1.3. Вопросы бюджетного, налогового и финансового регулирования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5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 xml:space="preserve">Об исполнении бюджета муниципального </w:t>
            </w:r>
            <w:r>
              <w:t>района «Кыринский район» за 2014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>
              <w:t>1 полугодие 2015</w:t>
            </w:r>
            <w:r w:rsidRPr="000E16BA">
              <w:t xml:space="preserve"> года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6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>О внесении изменений и дополнений в бюджет муниципального района «Кыринский район» на 20</w:t>
            </w:r>
            <w:r>
              <w:t>15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>
              <w:t>7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 xml:space="preserve">О принятии бюджета муниципального </w:t>
            </w:r>
            <w:r>
              <w:t>района «Кыринский район» на 2016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>
              <w:t>4 квартал 2015</w:t>
            </w:r>
            <w:r w:rsidRPr="000E16BA">
              <w:t xml:space="preserve"> года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>
              <w:t>8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>Внесение изменений в нормативные акты по налогам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  <w:tr w:rsidR="00A34DCB" w:rsidTr="000E16BA">
        <w:tc>
          <w:tcPr>
            <w:tcW w:w="9571" w:type="dxa"/>
            <w:gridSpan w:val="4"/>
          </w:tcPr>
          <w:p w:rsidR="00A34DCB" w:rsidRPr="000E16BA" w:rsidRDefault="00A34DCB" w:rsidP="000E16BA">
            <w:pPr>
              <w:jc w:val="center"/>
            </w:pPr>
            <w:r w:rsidRPr="000E16BA">
              <w:t>1.4. Социальные и другие вопросы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10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>Внесение изменений и дополнений в действующие нормативные правовые акты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  <w:tr w:rsidR="00A34DCB" w:rsidTr="000E16BA">
        <w:tc>
          <w:tcPr>
            <w:tcW w:w="465" w:type="dxa"/>
          </w:tcPr>
          <w:p w:rsidR="00A34DCB" w:rsidRPr="000E16BA" w:rsidRDefault="00A34DCB" w:rsidP="000E16BA">
            <w:pPr>
              <w:jc w:val="center"/>
            </w:pPr>
            <w:r w:rsidRPr="000E16BA">
              <w:t>11</w:t>
            </w:r>
          </w:p>
        </w:tc>
        <w:tc>
          <w:tcPr>
            <w:tcW w:w="4695" w:type="dxa"/>
          </w:tcPr>
          <w:p w:rsidR="00A34DCB" w:rsidRPr="000E16BA" w:rsidRDefault="00A34DCB" w:rsidP="00D37592">
            <w:r w:rsidRPr="000E16BA">
              <w:t>Принятие нормативных правовых актов</w:t>
            </w:r>
          </w:p>
        </w:tc>
        <w:tc>
          <w:tcPr>
            <w:tcW w:w="2615" w:type="dxa"/>
          </w:tcPr>
          <w:p w:rsidR="00A34DCB" w:rsidRPr="000E16BA" w:rsidRDefault="00A34DCB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</w:tbl>
    <w:p w:rsidR="00A34DCB" w:rsidRDefault="00A34DCB" w:rsidP="002C47C2">
      <w:pPr>
        <w:jc w:val="center"/>
        <w:rPr>
          <w:b/>
        </w:rPr>
      </w:pPr>
    </w:p>
    <w:p w:rsidR="00A34DCB" w:rsidRDefault="00A34DCB" w:rsidP="002C47C2">
      <w:pPr>
        <w:jc w:val="center"/>
        <w:rPr>
          <w:b/>
        </w:rPr>
      </w:pPr>
      <w:r>
        <w:rPr>
          <w:b/>
        </w:rPr>
        <w:t>Раздел 2. Контроль за исполнением НПА Совета муниципального района «Кыринский район», районных целевых программ.</w:t>
      </w:r>
    </w:p>
    <w:p w:rsidR="00A34DCB" w:rsidRDefault="00A34DCB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№</w:t>
            </w:r>
          </w:p>
        </w:tc>
        <w:tc>
          <w:tcPr>
            <w:tcW w:w="4624" w:type="dxa"/>
          </w:tcPr>
          <w:p w:rsidR="00A34DCB" w:rsidRPr="000E16BA" w:rsidRDefault="00A34DCB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683" w:type="dxa"/>
          </w:tcPr>
          <w:p w:rsidR="00A34DCB" w:rsidRPr="000E16BA" w:rsidRDefault="00A34DCB" w:rsidP="000E16BA">
            <w:pPr>
              <w:jc w:val="center"/>
            </w:pPr>
            <w:r w:rsidRPr="000E16BA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Срок рассмотрения Советом МР «Кыринский район»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>
              <w:t>1</w:t>
            </w:r>
          </w:p>
        </w:tc>
        <w:tc>
          <w:tcPr>
            <w:tcW w:w="4624" w:type="dxa"/>
          </w:tcPr>
          <w:p w:rsidR="00A34DCB" w:rsidRPr="000E16BA" w:rsidRDefault="00A34DCB" w:rsidP="00D37592">
            <w:r w:rsidRPr="000E16BA">
              <w:t xml:space="preserve">Отчет о выполнении Годового плана социально-экономического развития муниципального </w:t>
            </w:r>
            <w:r>
              <w:t>района «Кыринский район» за 2014</w:t>
            </w:r>
            <w:r w:rsidRPr="000E16BA">
              <w:t xml:space="preserve"> год</w:t>
            </w:r>
          </w:p>
        </w:tc>
        <w:tc>
          <w:tcPr>
            <w:tcW w:w="2683" w:type="dxa"/>
          </w:tcPr>
          <w:p w:rsidR="00A34DCB" w:rsidRPr="000E16BA" w:rsidRDefault="00A34DCB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>
              <w:t>2 квартал 2015</w:t>
            </w:r>
            <w:r w:rsidRPr="000E16BA">
              <w:t xml:space="preserve"> года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>
              <w:t>2</w:t>
            </w:r>
          </w:p>
        </w:tc>
        <w:tc>
          <w:tcPr>
            <w:tcW w:w="4624" w:type="dxa"/>
          </w:tcPr>
          <w:p w:rsidR="00A34DCB" w:rsidRPr="000E16BA" w:rsidRDefault="00A34DCB" w:rsidP="00D37592">
            <w:r w:rsidRPr="000E16BA">
              <w:t>О ходе реализации ведомственных целевых программ</w:t>
            </w:r>
          </w:p>
        </w:tc>
        <w:tc>
          <w:tcPr>
            <w:tcW w:w="2683" w:type="dxa"/>
          </w:tcPr>
          <w:p w:rsidR="00A34DCB" w:rsidRPr="000E16BA" w:rsidRDefault="00A34DCB" w:rsidP="00D37592">
            <w:r w:rsidRPr="000E16BA">
              <w:t>Администрация МР «Кыринский район»</w:t>
            </w:r>
          </w:p>
        </w:tc>
        <w:tc>
          <w:tcPr>
            <w:tcW w:w="1796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</w:tbl>
    <w:p w:rsidR="00A34DCB" w:rsidRDefault="00A34DCB" w:rsidP="002C47C2"/>
    <w:p w:rsidR="00A34DCB" w:rsidRDefault="00A34DCB" w:rsidP="002C47C2">
      <w:pPr>
        <w:jc w:val="center"/>
        <w:rPr>
          <w:b/>
        </w:rPr>
      </w:pPr>
      <w:r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A34DCB" w:rsidRDefault="00A34DCB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№</w:t>
            </w:r>
          </w:p>
        </w:tc>
        <w:tc>
          <w:tcPr>
            <w:tcW w:w="4680" w:type="dxa"/>
          </w:tcPr>
          <w:p w:rsidR="00A34DCB" w:rsidRPr="000E16BA" w:rsidRDefault="00A34DCB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Ответственные за подготовку вопроса</w:t>
            </w:r>
          </w:p>
        </w:tc>
        <w:tc>
          <w:tcPr>
            <w:tcW w:w="1723" w:type="dxa"/>
          </w:tcPr>
          <w:p w:rsidR="00A34DCB" w:rsidRPr="000E16BA" w:rsidRDefault="00A34DCB" w:rsidP="000E16BA">
            <w:pPr>
              <w:jc w:val="center"/>
            </w:pPr>
            <w:r w:rsidRPr="000E16BA">
              <w:t>Сроки решения или заслушивания вопроса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1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Отчет главы МР «Кыринский район» о результатах его деятельности за прошедший период,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</w:tcPr>
          <w:p w:rsidR="00A34DCB" w:rsidRPr="000E16BA" w:rsidRDefault="00A34DCB" w:rsidP="00D37592">
            <w:r w:rsidRPr="000E16BA">
              <w:t>Глава муниципального района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Первое очередное заседание Со</w:t>
            </w:r>
            <w:r>
              <w:t>вета МР «Кыринский район» в 2015</w:t>
            </w:r>
            <w:r w:rsidRPr="000E16BA">
              <w:t xml:space="preserve"> году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2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Отчет руководителя администра</w:t>
            </w:r>
            <w:r>
              <w:t>ции МР «Кыринский район» за 2014</w:t>
            </w:r>
            <w:r w:rsidRPr="000E16BA">
              <w:t xml:space="preserve"> год о результатах его деятельности и деятельности администрации МР»Кыринский район», в том числе о решении вопросов, поставленных Советом МР «Кыринский район»</w:t>
            </w:r>
          </w:p>
        </w:tc>
        <w:tc>
          <w:tcPr>
            <w:tcW w:w="2700" w:type="dxa"/>
          </w:tcPr>
          <w:p w:rsidR="00A34DCB" w:rsidRPr="000E16BA" w:rsidRDefault="00A34DCB" w:rsidP="00D37592">
            <w:r w:rsidRPr="000E16BA">
              <w:t>Руководитель администрации муниципального района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Второе очередное заседание Со</w:t>
            </w:r>
            <w:r>
              <w:t>вета МР «Кыринский район» в 2015</w:t>
            </w:r>
            <w:r w:rsidRPr="000E16BA">
              <w:t xml:space="preserve"> году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3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Отчет о работе ревизионной комиссии  М</w:t>
            </w:r>
            <w:r>
              <w:t>Р «Кыринский район» за 2014</w:t>
            </w:r>
            <w:r w:rsidRPr="000E16BA">
              <w:t xml:space="preserve"> год</w:t>
            </w:r>
          </w:p>
        </w:tc>
        <w:tc>
          <w:tcPr>
            <w:tcW w:w="2700" w:type="dxa"/>
          </w:tcPr>
          <w:p w:rsidR="00A34DCB" w:rsidRPr="000E16BA" w:rsidRDefault="00A34DCB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>
              <w:t>1 квартал 2015</w:t>
            </w:r>
            <w:r w:rsidRPr="000E16BA">
              <w:t xml:space="preserve"> года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4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Заключение на отчет об исполнении бюдж</w:t>
            </w:r>
            <w:r>
              <w:t xml:space="preserve">ета МР «Кыринский район» на 2014 </w:t>
            </w:r>
            <w:r w:rsidRPr="000E16BA">
              <w:t>год</w:t>
            </w:r>
          </w:p>
        </w:tc>
        <w:tc>
          <w:tcPr>
            <w:tcW w:w="2700" w:type="dxa"/>
          </w:tcPr>
          <w:p w:rsidR="00A34DCB" w:rsidRPr="000E16BA" w:rsidRDefault="00A34DCB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>
              <w:t>2 квартал 2015</w:t>
            </w:r>
            <w:r w:rsidRPr="000E16BA">
              <w:t xml:space="preserve"> года</w:t>
            </w:r>
          </w:p>
        </w:tc>
      </w:tr>
    </w:tbl>
    <w:p w:rsidR="00A34DCB" w:rsidRDefault="00A34DCB" w:rsidP="002C47C2"/>
    <w:p w:rsidR="00A34DCB" w:rsidRDefault="00A34DCB" w:rsidP="002C47C2">
      <w:pPr>
        <w:jc w:val="center"/>
        <w:rPr>
          <w:b/>
        </w:rPr>
      </w:pPr>
      <w:r>
        <w:rPr>
          <w:b/>
        </w:rPr>
        <w:t>Раздел 4. Мероприятия</w:t>
      </w:r>
    </w:p>
    <w:p w:rsidR="00A34DCB" w:rsidRDefault="00A34DCB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№</w:t>
            </w:r>
          </w:p>
        </w:tc>
        <w:tc>
          <w:tcPr>
            <w:tcW w:w="4680" w:type="dxa"/>
          </w:tcPr>
          <w:p w:rsidR="00A34DCB" w:rsidRPr="000E16BA" w:rsidRDefault="00A34DCB" w:rsidP="000E16BA">
            <w:pPr>
              <w:jc w:val="center"/>
            </w:pPr>
            <w:r w:rsidRPr="000E16BA">
              <w:t>Наименование мероприятия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Ответственные за проведение мероприятия</w:t>
            </w:r>
          </w:p>
        </w:tc>
        <w:tc>
          <w:tcPr>
            <w:tcW w:w="1723" w:type="dxa"/>
          </w:tcPr>
          <w:p w:rsidR="00A34DCB" w:rsidRPr="000E16BA" w:rsidRDefault="00A34DCB" w:rsidP="000E16BA">
            <w:pPr>
              <w:jc w:val="center"/>
            </w:pPr>
            <w:r w:rsidRPr="000E16BA">
              <w:t>Срок проведения мероприятия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1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Заседание Совета МР «Кыринский район»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В течение года, но не реже одного раза в квартал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2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Заседание постоянных комиссий Совета МР «Кыринский район»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В течение года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3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Заседание президиума Совета МР «Кыринский район»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  <w:tr w:rsidR="00A34DCB" w:rsidTr="000E16BA">
        <w:tc>
          <w:tcPr>
            <w:tcW w:w="468" w:type="dxa"/>
          </w:tcPr>
          <w:p w:rsidR="00A34DCB" w:rsidRPr="000E16BA" w:rsidRDefault="00A34DCB" w:rsidP="00D37592">
            <w:r w:rsidRPr="000E16BA">
              <w:t>4</w:t>
            </w:r>
          </w:p>
        </w:tc>
        <w:tc>
          <w:tcPr>
            <w:tcW w:w="4680" w:type="dxa"/>
          </w:tcPr>
          <w:p w:rsidR="00A34DCB" w:rsidRPr="000E16BA" w:rsidRDefault="00A34DCB" w:rsidP="00D37592">
            <w:r w:rsidRPr="000E16BA">
              <w:t>Депутатские слушания</w:t>
            </w:r>
          </w:p>
        </w:tc>
        <w:tc>
          <w:tcPr>
            <w:tcW w:w="2700" w:type="dxa"/>
          </w:tcPr>
          <w:p w:rsidR="00A34DCB" w:rsidRPr="000E16BA" w:rsidRDefault="00A34DCB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</w:tcPr>
          <w:p w:rsidR="00A34DCB" w:rsidRPr="000E16BA" w:rsidRDefault="00A34DCB" w:rsidP="00D37592">
            <w:r w:rsidRPr="000E16BA">
              <w:t>В течение года по мере необходимости</w:t>
            </w:r>
          </w:p>
        </w:tc>
      </w:tr>
    </w:tbl>
    <w:p w:rsidR="00A34DCB" w:rsidRPr="008023CB" w:rsidRDefault="00A34DCB" w:rsidP="002C47C2"/>
    <w:p w:rsidR="00A34DCB" w:rsidRDefault="00A34DCB" w:rsidP="00A94C6E">
      <w:pPr>
        <w:jc w:val="center"/>
      </w:pPr>
    </w:p>
    <w:p w:rsidR="00A34DCB" w:rsidRDefault="00A34DCB" w:rsidP="00A94C6E">
      <w:pPr>
        <w:jc w:val="center"/>
      </w:pPr>
    </w:p>
    <w:p w:rsidR="00A34DCB" w:rsidRDefault="00A34DCB" w:rsidP="00E96B4A">
      <w:r>
        <w:t xml:space="preserve">                                                                                                      </w:t>
      </w:r>
    </w:p>
    <w:p w:rsidR="00A34DCB" w:rsidRDefault="00A34DCB"/>
    <w:sectPr w:rsidR="00A34DCB" w:rsidSect="002E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6E"/>
    <w:rsid w:val="00011ECD"/>
    <w:rsid w:val="00015E74"/>
    <w:rsid w:val="0003156C"/>
    <w:rsid w:val="00043850"/>
    <w:rsid w:val="00072272"/>
    <w:rsid w:val="000E16BA"/>
    <w:rsid w:val="000E38E1"/>
    <w:rsid w:val="000E5ACE"/>
    <w:rsid w:val="000F3819"/>
    <w:rsid w:val="00101642"/>
    <w:rsid w:val="001065A5"/>
    <w:rsid w:val="001302DC"/>
    <w:rsid w:val="00136AA7"/>
    <w:rsid w:val="001873E4"/>
    <w:rsid w:val="0019542F"/>
    <w:rsid w:val="001A49CD"/>
    <w:rsid w:val="001C0096"/>
    <w:rsid w:val="00251189"/>
    <w:rsid w:val="00277044"/>
    <w:rsid w:val="00280A4C"/>
    <w:rsid w:val="002C47C2"/>
    <w:rsid w:val="002C4DB4"/>
    <w:rsid w:val="002D17A7"/>
    <w:rsid w:val="002D1946"/>
    <w:rsid w:val="002E6F4F"/>
    <w:rsid w:val="002F5D0E"/>
    <w:rsid w:val="003164C3"/>
    <w:rsid w:val="00322457"/>
    <w:rsid w:val="00332CED"/>
    <w:rsid w:val="00355B23"/>
    <w:rsid w:val="00362609"/>
    <w:rsid w:val="00363E0E"/>
    <w:rsid w:val="003901DB"/>
    <w:rsid w:val="003A2767"/>
    <w:rsid w:val="003D46ED"/>
    <w:rsid w:val="003D7561"/>
    <w:rsid w:val="003D7B6B"/>
    <w:rsid w:val="00425BD2"/>
    <w:rsid w:val="004711C7"/>
    <w:rsid w:val="004A4681"/>
    <w:rsid w:val="00501EED"/>
    <w:rsid w:val="00514B57"/>
    <w:rsid w:val="0053341E"/>
    <w:rsid w:val="005A3E82"/>
    <w:rsid w:val="005C070C"/>
    <w:rsid w:val="005D4B5C"/>
    <w:rsid w:val="00605D0A"/>
    <w:rsid w:val="006569C6"/>
    <w:rsid w:val="00691F80"/>
    <w:rsid w:val="006B238A"/>
    <w:rsid w:val="006C6F8A"/>
    <w:rsid w:val="00720EAC"/>
    <w:rsid w:val="00744BE3"/>
    <w:rsid w:val="00752841"/>
    <w:rsid w:val="00762486"/>
    <w:rsid w:val="007937B9"/>
    <w:rsid w:val="007E403A"/>
    <w:rsid w:val="007F4DCB"/>
    <w:rsid w:val="008023CB"/>
    <w:rsid w:val="008519CA"/>
    <w:rsid w:val="00855A87"/>
    <w:rsid w:val="008A7471"/>
    <w:rsid w:val="00920C8F"/>
    <w:rsid w:val="00924923"/>
    <w:rsid w:val="00955D08"/>
    <w:rsid w:val="0096144D"/>
    <w:rsid w:val="009657CF"/>
    <w:rsid w:val="00967F88"/>
    <w:rsid w:val="00986910"/>
    <w:rsid w:val="00994E8F"/>
    <w:rsid w:val="009B37FF"/>
    <w:rsid w:val="009C1D24"/>
    <w:rsid w:val="009F0347"/>
    <w:rsid w:val="009F511E"/>
    <w:rsid w:val="00A3272D"/>
    <w:rsid w:val="00A34CBC"/>
    <w:rsid w:val="00A34DCB"/>
    <w:rsid w:val="00A646D9"/>
    <w:rsid w:val="00A833DF"/>
    <w:rsid w:val="00A94C6E"/>
    <w:rsid w:val="00AB1085"/>
    <w:rsid w:val="00AB65E2"/>
    <w:rsid w:val="00AC2D80"/>
    <w:rsid w:val="00AF6EFE"/>
    <w:rsid w:val="00B17940"/>
    <w:rsid w:val="00B34B75"/>
    <w:rsid w:val="00B609AC"/>
    <w:rsid w:val="00B76C47"/>
    <w:rsid w:val="00B95978"/>
    <w:rsid w:val="00C304AF"/>
    <w:rsid w:val="00C5071C"/>
    <w:rsid w:val="00CA5895"/>
    <w:rsid w:val="00CB0133"/>
    <w:rsid w:val="00CD7230"/>
    <w:rsid w:val="00D11582"/>
    <w:rsid w:val="00D31B5B"/>
    <w:rsid w:val="00D37592"/>
    <w:rsid w:val="00D543AC"/>
    <w:rsid w:val="00D54CC7"/>
    <w:rsid w:val="00DE079E"/>
    <w:rsid w:val="00DE1D91"/>
    <w:rsid w:val="00E52CC0"/>
    <w:rsid w:val="00E5450B"/>
    <w:rsid w:val="00E61262"/>
    <w:rsid w:val="00E96B4A"/>
    <w:rsid w:val="00EA493D"/>
    <w:rsid w:val="00EB2368"/>
    <w:rsid w:val="00EE4FE0"/>
    <w:rsid w:val="00EF298C"/>
    <w:rsid w:val="00F208BE"/>
    <w:rsid w:val="00F22FBA"/>
    <w:rsid w:val="00F52601"/>
    <w:rsid w:val="00F558FA"/>
    <w:rsid w:val="00F711AB"/>
    <w:rsid w:val="00F77E80"/>
    <w:rsid w:val="00FB0AC3"/>
    <w:rsid w:val="00FD3086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4</Pages>
  <Words>907</Words>
  <Characters>5170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17</cp:revision>
  <cp:lastPrinted>2012-12-12T09:04:00Z</cp:lastPrinted>
  <dcterms:created xsi:type="dcterms:W3CDTF">2012-12-05T06:45:00Z</dcterms:created>
  <dcterms:modified xsi:type="dcterms:W3CDTF">2014-12-30T00:33:00Z</dcterms:modified>
</cp:coreProperties>
</file>