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B2" w:rsidRPr="008B43ED" w:rsidRDefault="002D16B2" w:rsidP="008B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43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МУНИЦИПАЛЬНОГО РАЙОНА </w:t>
      </w:r>
    </w:p>
    <w:p w:rsidR="002D16B2" w:rsidRPr="008B43ED" w:rsidRDefault="002D16B2" w:rsidP="008B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43ED">
        <w:rPr>
          <w:rFonts w:ascii="Times New Roman" w:hAnsi="Times New Roman"/>
          <w:b/>
          <w:bCs/>
          <w:sz w:val="28"/>
          <w:szCs w:val="28"/>
          <w:lang w:eastAsia="ru-RU"/>
        </w:rPr>
        <w:t>«КЫРИНСКИЙ РАЙОН»</w:t>
      </w:r>
    </w:p>
    <w:p w:rsidR="002D16B2" w:rsidRPr="008B43ED" w:rsidRDefault="002D16B2" w:rsidP="008B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43ED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2D16B2" w:rsidRPr="008B43ED" w:rsidRDefault="002D16B2" w:rsidP="008B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2D16B2" w:rsidRPr="00141CCA" w:rsidRDefault="002D16B2" w:rsidP="008B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8B43ED">
        <w:rPr>
          <w:rFonts w:ascii="Times New Roman" w:hAnsi="Times New Roman"/>
          <w:bCs/>
          <w:sz w:val="28"/>
          <w:szCs w:val="28"/>
          <w:lang w:eastAsia="ru-RU"/>
        </w:rPr>
        <w:t xml:space="preserve">от 17 июня  2015  года                                               </w:t>
      </w:r>
      <w:r w:rsidRPr="00141CCA">
        <w:rPr>
          <w:rFonts w:ascii="Times New Roman" w:hAnsi="Times New Roman"/>
          <w:bCs/>
          <w:sz w:val="28"/>
          <w:szCs w:val="28"/>
          <w:lang w:eastAsia="ru-RU"/>
        </w:rPr>
        <w:t>`</w:t>
      </w:r>
      <w:r w:rsidRPr="00141CCA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41CCA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41CCA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B43ED">
        <w:rPr>
          <w:rFonts w:ascii="Times New Roman" w:hAnsi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171</w:t>
      </w:r>
    </w:p>
    <w:p w:rsidR="002D16B2" w:rsidRPr="008B43ED" w:rsidRDefault="002D16B2" w:rsidP="008B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16B2" w:rsidRPr="008B43ED" w:rsidRDefault="002D16B2" w:rsidP="008B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43ED">
        <w:rPr>
          <w:rFonts w:ascii="Times New Roman" w:hAnsi="Times New Roman"/>
          <w:bCs/>
          <w:sz w:val="28"/>
          <w:szCs w:val="28"/>
          <w:lang w:eastAsia="ru-RU"/>
        </w:rPr>
        <w:t>с. Кыра</w:t>
      </w:r>
    </w:p>
    <w:p w:rsidR="002D16B2" w:rsidRPr="008B43ED" w:rsidRDefault="002D16B2" w:rsidP="008B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D16B2" w:rsidRPr="008B43ED" w:rsidRDefault="002D16B2" w:rsidP="008B43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</w:t>
      </w:r>
      <w:r w:rsidRPr="008B43ED">
        <w:rPr>
          <w:rFonts w:ascii="Times New Roman" w:hAnsi="Times New Roman"/>
          <w:b/>
          <w:sz w:val="28"/>
          <w:szCs w:val="28"/>
          <w:lang w:eastAsia="ru-RU"/>
        </w:rPr>
        <w:t xml:space="preserve"> в решение Совета муниципального района «Кыринский район» </w:t>
      </w:r>
      <w:r w:rsidRPr="000D0F17">
        <w:rPr>
          <w:rFonts w:ascii="Times New Roman" w:hAnsi="Times New Roman"/>
          <w:b/>
          <w:bCs/>
          <w:sz w:val="28"/>
          <w:szCs w:val="28"/>
          <w:lang w:eastAsia="ru-RU"/>
        </w:rPr>
        <w:t>№ 148 от 24.12.2014 «О передаче осуществления части полномочий муниципального района «Кыринский район» сельским поселениям Кыринского района»</w:t>
      </w:r>
    </w:p>
    <w:p w:rsidR="002D16B2" w:rsidRPr="008B43ED" w:rsidRDefault="002D16B2" w:rsidP="008B43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16B2" w:rsidRPr="008B43ED" w:rsidRDefault="002D16B2" w:rsidP="008B4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43E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B43ED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протест прокуратуры Кыринского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>№ 86-125-2015 от 07.03.2015 «На пп1 п.1 решения Совета муниципального района «Кыринский район» № 148 от 24.12.2014 «О передаче осуществления части полномочий муниципального района «Кыринский район» сельским поселениям Кыринского района»</w:t>
      </w:r>
      <w:r w:rsidRPr="008B43ED">
        <w:rPr>
          <w:rFonts w:ascii="Times New Roman" w:hAnsi="Times New Roman"/>
          <w:bCs/>
          <w:sz w:val="28"/>
          <w:szCs w:val="28"/>
          <w:lang w:eastAsia="ru-RU"/>
        </w:rPr>
        <w:t>, руководствуясь ст.23 Устава муниципального района «Кыринский район», Совет муниципального района «Кыринский район» решил:</w:t>
      </w:r>
    </w:p>
    <w:p w:rsidR="002D16B2" w:rsidRPr="008B43ED" w:rsidRDefault="002D16B2" w:rsidP="008B4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43ED">
        <w:rPr>
          <w:rFonts w:ascii="Times New Roman" w:hAnsi="Times New Roman"/>
          <w:bCs/>
          <w:sz w:val="28"/>
          <w:szCs w:val="28"/>
          <w:lang w:eastAsia="ru-RU"/>
        </w:rPr>
        <w:tab/>
        <w:t>1. Данный протест прокуратуры Кыринского района удовлетворить.</w:t>
      </w:r>
    </w:p>
    <w:p w:rsidR="002D16B2" w:rsidRDefault="002D16B2" w:rsidP="008B4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43ED">
        <w:rPr>
          <w:rFonts w:ascii="Times New Roman" w:hAnsi="Times New Roman"/>
          <w:bCs/>
          <w:sz w:val="28"/>
          <w:szCs w:val="28"/>
          <w:lang w:eastAsia="ru-RU"/>
        </w:rPr>
        <w:tab/>
        <w:t>2. Внести в решение Совета муниципального района «Кыринский район»  № 148 от 24.12.2014 «О передаче осуществления части полномочий муниципального района «Кыринский район» сельским поселениям Кыринского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» (далее – Решение) следующее изменение</w:t>
      </w:r>
      <w:r w:rsidRPr="008B43E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2D16B2" w:rsidRDefault="002D16B2" w:rsidP="008B4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- Из абзаца второго пункта 1 Решения исключить слово « - электро».</w:t>
      </w:r>
    </w:p>
    <w:p w:rsidR="002D16B2" w:rsidRDefault="002D16B2" w:rsidP="008B4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2D16B2" w:rsidRPr="00141CCA" w:rsidRDefault="002D16B2" w:rsidP="008B4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2D16B2" w:rsidRDefault="002D16B2" w:rsidP="008B4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16B2" w:rsidRDefault="002D16B2" w:rsidP="008B4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муниципального района</w:t>
      </w:r>
    </w:p>
    <w:p w:rsidR="002D16B2" w:rsidRDefault="002D16B2" w:rsidP="008B4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«Кыринский район»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ab/>
        <w:t>И.Н. Белов</w:t>
      </w:r>
    </w:p>
    <w:p w:rsidR="002D16B2" w:rsidRPr="008B43ED" w:rsidRDefault="002D16B2" w:rsidP="008B4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16B2" w:rsidRPr="008B43ED" w:rsidRDefault="002D16B2">
      <w:pPr>
        <w:rPr>
          <w:sz w:val="28"/>
          <w:szCs w:val="28"/>
        </w:rPr>
      </w:pPr>
    </w:p>
    <w:sectPr w:rsidR="002D16B2" w:rsidRPr="008B43ED" w:rsidSect="0096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D94"/>
    <w:rsid w:val="000D0F17"/>
    <w:rsid w:val="00141CCA"/>
    <w:rsid w:val="00153D94"/>
    <w:rsid w:val="00203E48"/>
    <w:rsid w:val="002D16B2"/>
    <w:rsid w:val="008B43ED"/>
    <w:rsid w:val="00963D49"/>
    <w:rsid w:val="00A0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192</Words>
  <Characters>1098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cp:lastPrinted>2015-06-08T01:59:00Z</cp:lastPrinted>
  <dcterms:created xsi:type="dcterms:W3CDTF">2015-06-08T01:40:00Z</dcterms:created>
  <dcterms:modified xsi:type="dcterms:W3CDTF">2015-06-22T02:39:00Z</dcterms:modified>
</cp:coreProperties>
</file>