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 xml:space="preserve">СОВЕТ МУНИЦИПАЛЬНОГО РАЙОНА </w:t>
      </w: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>«КЫРИНСКИЙ РАЙОН»</w:t>
      </w: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>РЕШЕНИЕ</w:t>
      </w: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5E6EB3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Pr="00CA79C5">
        <w:rPr>
          <w:sz w:val="28"/>
          <w:szCs w:val="28"/>
          <w:lang w:eastAsia="ru-RU"/>
        </w:rPr>
        <w:t xml:space="preserve">9 </w:t>
      </w:r>
      <w:r>
        <w:rPr>
          <w:sz w:val="28"/>
          <w:szCs w:val="28"/>
          <w:lang w:eastAsia="ru-RU"/>
        </w:rPr>
        <w:t>сентября  201</w:t>
      </w:r>
      <w:r w:rsidRPr="00CA79C5">
        <w:rPr>
          <w:sz w:val="28"/>
          <w:szCs w:val="28"/>
          <w:lang w:eastAsia="ru-RU"/>
        </w:rPr>
        <w:t>5</w:t>
      </w:r>
      <w:r w:rsidRPr="001A2B26">
        <w:rPr>
          <w:sz w:val="28"/>
          <w:szCs w:val="28"/>
          <w:lang w:eastAsia="ru-RU"/>
        </w:rPr>
        <w:t xml:space="preserve">  года                                   </w:t>
      </w:r>
      <w:r>
        <w:rPr>
          <w:sz w:val="28"/>
          <w:szCs w:val="28"/>
          <w:lang w:eastAsia="ru-RU"/>
        </w:rPr>
        <w:t xml:space="preserve">                                          №  174</w:t>
      </w: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Кыра</w:t>
      </w: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отчете руководителя администрации</w:t>
      </w:r>
      <w:r w:rsidRPr="001A2B26">
        <w:rPr>
          <w:b/>
          <w:bCs/>
          <w:sz w:val="28"/>
          <w:szCs w:val="28"/>
          <w:lang w:eastAsia="ru-RU"/>
        </w:rPr>
        <w:t xml:space="preserve"> муниципального района «Кыринский район»</w:t>
      </w:r>
      <w:r>
        <w:rPr>
          <w:b/>
          <w:bCs/>
          <w:sz w:val="28"/>
          <w:szCs w:val="28"/>
          <w:lang w:eastAsia="ru-RU"/>
        </w:rPr>
        <w:t xml:space="preserve"> за 2014 год</w:t>
      </w: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Заслушав отчет руководителя администрации</w:t>
      </w:r>
      <w:r w:rsidRPr="001A2B26">
        <w:rPr>
          <w:sz w:val="28"/>
          <w:szCs w:val="28"/>
          <w:lang w:eastAsia="ru-RU"/>
        </w:rPr>
        <w:t xml:space="preserve"> муниципального района «Кыринский район», руководствуясь Федеральным законом от 06.10.2003 № 131-ФЗ «Об общих принципах организации местного самоуправлен</w:t>
      </w:r>
      <w:r>
        <w:rPr>
          <w:sz w:val="28"/>
          <w:szCs w:val="28"/>
          <w:lang w:eastAsia="ru-RU"/>
        </w:rPr>
        <w:t>ия в Российской Федерации», ч.7</w:t>
      </w:r>
      <w:r w:rsidRPr="001A2B26">
        <w:rPr>
          <w:sz w:val="28"/>
          <w:szCs w:val="28"/>
          <w:lang w:eastAsia="ru-RU"/>
        </w:rPr>
        <w:t xml:space="preserve"> ст.23 Устава муниципального района «Кыринский район»,</w:t>
      </w:r>
      <w:r>
        <w:rPr>
          <w:sz w:val="28"/>
          <w:szCs w:val="28"/>
          <w:lang w:eastAsia="ru-RU"/>
        </w:rPr>
        <w:t xml:space="preserve"> решением Совета муниципального района «Кыринский район» от 23 марта 2011 года № 205 «</w:t>
      </w:r>
      <w:r w:rsidRPr="004516D7">
        <w:rPr>
          <w:sz w:val="28"/>
          <w:szCs w:val="28"/>
          <w:lang w:eastAsia="ru-RU"/>
        </w:rPr>
        <w:t>Об утверждении Положения о ежегодном отчете главы муниципального района «Кыринский район» о результатах его деятельности, деятельности</w:t>
      </w:r>
      <w:r>
        <w:rPr>
          <w:sz w:val="28"/>
          <w:szCs w:val="28"/>
          <w:lang w:eastAsia="ru-RU"/>
        </w:rPr>
        <w:t xml:space="preserve"> </w:t>
      </w:r>
      <w:r w:rsidRPr="004516D7">
        <w:rPr>
          <w:sz w:val="28"/>
          <w:szCs w:val="28"/>
          <w:lang w:eastAsia="ru-RU"/>
        </w:rPr>
        <w:t>подведомственных ему органов местного самоуправления, в том числе о решении вопросов поставленных Советом муниципального района» Кыринский район», ежегодном отчете главы администрации</w:t>
      </w:r>
      <w:r>
        <w:rPr>
          <w:sz w:val="28"/>
          <w:szCs w:val="28"/>
          <w:lang w:eastAsia="ru-RU"/>
        </w:rPr>
        <w:t xml:space="preserve"> </w:t>
      </w:r>
      <w:r w:rsidRPr="004516D7">
        <w:rPr>
          <w:sz w:val="28"/>
          <w:szCs w:val="28"/>
          <w:lang w:eastAsia="ru-RU"/>
        </w:rPr>
        <w:t>муниципального района «Кыринский район»о результатах его деятельности, деятельности администрации</w:t>
      </w:r>
      <w:r>
        <w:rPr>
          <w:sz w:val="28"/>
          <w:szCs w:val="28"/>
          <w:lang w:eastAsia="ru-RU"/>
        </w:rPr>
        <w:t xml:space="preserve"> </w:t>
      </w:r>
      <w:r w:rsidRPr="004516D7">
        <w:rPr>
          <w:sz w:val="28"/>
          <w:szCs w:val="28"/>
          <w:lang w:eastAsia="ru-RU"/>
        </w:rPr>
        <w:t>муниципального района «Кыринский район»в том числе о решении вопросов поставленных Советом муниципального района«Кыринский район»</w:t>
      </w:r>
      <w:r w:rsidRPr="001A2B26">
        <w:rPr>
          <w:sz w:val="28"/>
          <w:szCs w:val="28"/>
          <w:lang w:eastAsia="ru-RU"/>
        </w:rPr>
        <w:t>Совет муниципального</w:t>
      </w:r>
      <w:r>
        <w:rPr>
          <w:sz w:val="28"/>
          <w:szCs w:val="28"/>
          <w:lang w:eastAsia="ru-RU"/>
        </w:rPr>
        <w:t xml:space="preserve"> «Кыринский район решил:</w:t>
      </w:r>
    </w:p>
    <w:p w:rsidR="009B73C9" w:rsidRPr="001A2B26" w:rsidRDefault="009B73C9" w:rsidP="00BC50BA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Отчет руководителя администрации</w:t>
      </w:r>
      <w:r w:rsidRPr="001A2B26">
        <w:rPr>
          <w:sz w:val="28"/>
          <w:szCs w:val="28"/>
          <w:lang w:eastAsia="ru-RU"/>
        </w:rPr>
        <w:t xml:space="preserve"> муниципального района «Кыринский район» о результатах его деятельности, д</w:t>
      </w:r>
      <w:r>
        <w:rPr>
          <w:sz w:val="28"/>
          <w:szCs w:val="28"/>
          <w:lang w:eastAsia="ru-RU"/>
        </w:rPr>
        <w:t>еятельности администрации и подведомственных ей учреждений</w:t>
      </w:r>
      <w:r w:rsidRPr="001A2B26">
        <w:rPr>
          <w:sz w:val="28"/>
          <w:szCs w:val="28"/>
          <w:lang w:eastAsia="ru-RU"/>
        </w:rPr>
        <w:t xml:space="preserve">,   в том числе о решении вопросов, поставленных Советом муниципального района «Кыринский район» принять к сведению.  </w:t>
      </w:r>
    </w:p>
    <w:p w:rsidR="009B73C9" w:rsidRPr="001A2B26" w:rsidRDefault="009B73C9" w:rsidP="00BC50B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 xml:space="preserve">Глава муниципального района </w:t>
      </w:r>
    </w:p>
    <w:p w:rsidR="009B73C9" w:rsidRPr="001A2B26" w:rsidRDefault="009B73C9" w:rsidP="00BC50BA">
      <w:pPr>
        <w:shd w:val="clear" w:color="auto" w:fill="FFFFFF"/>
        <w:spacing w:after="0" w:line="240" w:lineRule="auto"/>
        <w:ind w:left="140"/>
        <w:rPr>
          <w:spacing w:val="-1"/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 xml:space="preserve">«Кыринский район»                                                </w:t>
      </w:r>
      <w:r>
        <w:rPr>
          <w:sz w:val="28"/>
          <w:szCs w:val="28"/>
          <w:lang w:eastAsia="ru-RU"/>
        </w:rPr>
        <w:t xml:space="preserve">                           И.Н. Белов</w:t>
      </w:r>
    </w:p>
    <w:p w:rsidR="009B73C9" w:rsidRPr="001A2B26" w:rsidRDefault="009B73C9" w:rsidP="00BC50BA">
      <w:pPr>
        <w:shd w:val="clear" w:color="auto" w:fill="FFFFFF"/>
        <w:spacing w:after="0" w:line="240" w:lineRule="auto"/>
        <w:ind w:left="140"/>
        <w:rPr>
          <w:spacing w:val="-1"/>
          <w:sz w:val="24"/>
          <w:szCs w:val="24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Pr="001A2B26" w:rsidRDefault="009B73C9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B73C9" w:rsidRDefault="009B73C9"/>
    <w:sectPr w:rsidR="009B73C9" w:rsidSect="001D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BA"/>
    <w:rsid w:val="000C0765"/>
    <w:rsid w:val="000D29F6"/>
    <w:rsid w:val="0011616A"/>
    <w:rsid w:val="001A2B26"/>
    <w:rsid w:val="001D6A15"/>
    <w:rsid w:val="002E76A6"/>
    <w:rsid w:val="002F4BF8"/>
    <w:rsid w:val="004516D7"/>
    <w:rsid w:val="004D38EC"/>
    <w:rsid w:val="00535BBD"/>
    <w:rsid w:val="005E6EB3"/>
    <w:rsid w:val="00731B09"/>
    <w:rsid w:val="00761C9F"/>
    <w:rsid w:val="007D5960"/>
    <w:rsid w:val="007D79DB"/>
    <w:rsid w:val="007F6DEA"/>
    <w:rsid w:val="00800C3C"/>
    <w:rsid w:val="00837F1C"/>
    <w:rsid w:val="008D575F"/>
    <w:rsid w:val="00915063"/>
    <w:rsid w:val="009B73C9"/>
    <w:rsid w:val="00A16F84"/>
    <w:rsid w:val="00A36A8D"/>
    <w:rsid w:val="00B4527F"/>
    <w:rsid w:val="00BC50BA"/>
    <w:rsid w:val="00C031D8"/>
    <w:rsid w:val="00C04833"/>
    <w:rsid w:val="00C50546"/>
    <w:rsid w:val="00CA79C5"/>
    <w:rsid w:val="00CB5070"/>
    <w:rsid w:val="00CF3F12"/>
    <w:rsid w:val="00D1059A"/>
    <w:rsid w:val="00DB23FC"/>
    <w:rsid w:val="00F1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2015-09-07T06:03:00Z</cp:lastPrinted>
  <dcterms:created xsi:type="dcterms:W3CDTF">2013-06-05T20:13:00Z</dcterms:created>
  <dcterms:modified xsi:type="dcterms:W3CDTF">2015-09-14T05:21:00Z</dcterms:modified>
</cp:coreProperties>
</file>