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22" w:rsidRDefault="003C3D22" w:rsidP="00DA71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D22" w:rsidRPr="00E604BC" w:rsidRDefault="003C3D22" w:rsidP="00DA71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4BC">
        <w:rPr>
          <w:rFonts w:ascii="Times New Roman" w:hAnsi="Times New Roman" w:cs="Times New Roman"/>
          <w:b/>
          <w:bCs/>
          <w:sz w:val="28"/>
          <w:szCs w:val="28"/>
        </w:rPr>
        <w:t xml:space="preserve">СОВЕТ МУНИЦИПАЛЬНОГО РАЙОНА </w:t>
      </w:r>
    </w:p>
    <w:p w:rsidR="003C3D22" w:rsidRPr="00E604BC" w:rsidRDefault="003C3D22" w:rsidP="00DA71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4BC">
        <w:rPr>
          <w:rFonts w:ascii="Times New Roman" w:hAnsi="Times New Roman" w:cs="Times New Roman"/>
          <w:b/>
          <w:bCs/>
          <w:sz w:val="28"/>
          <w:szCs w:val="28"/>
        </w:rPr>
        <w:t>«КЫРИНСКИЙ РАЙОН»</w:t>
      </w:r>
    </w:p>
    <w:p w:rsidR="003C3D22" w:rsidRPr="00E604BC" w:rsidRDefault="003C3D22" w:rsidP="00DA71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4B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C3D22" w:rsidRDefault="003C3D22" w:rsidP="00DA71B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D22" w:rsidRPr="0072239F" w:rsidRDefault="003C3D22" w:rsidP="00DA71B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604B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09 сентября   </w:t>
      </w:r>
      <w:r w:rsidRPr="00E604BC">
        <w:rPr>
          <w:rFonts w:ascii="Times New Roman" w:hAnsi="Times New Roman" w:cs="Times New Roman"/>
          <w:bCs/>
          <w:sz w:val="28"/>
          <w:szCs w:val="28"/>
        </w:rPr>
        <w:t xml:space="preserve">2015  года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</w:t>
      </w:r>
      <w:r w:rsidRPr="00E604B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E604B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184</w:t>
      </w:r>
    </w:p>
    <w:p w:rsidR="003C3D22" w:rsidRPr="00E604BC" w:rsidRDefault="003C3D22" w:rsidP="00DA71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4BC">
        <w:rPr>
          <w:rFonts w:ascii="Times New Roman" w:hAnsi="Times New Roman" w:cs="Times New Roman"/>
          <w:bCs/>
          <w:sz w:val="28"/>
          <w:szCs w:val="28"/>
        </w:rPr>
        <w:t>с. Кыра</w:t>
      </w:r>
    </w:p>
    <w:p w:rsidR="003C3D22" w:rsidRPr="00E604BC" w:rsidRDefault="003C3D22" w:rsidP="00DA71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3D22" w:rsidRDefault="003C3D22" w:rsidP="00DA7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должностей муниципальной службы в </w:t>
      </w:r>
      <w:r w:rsidRPr="00694B8D">
        <w:rPr>
          <w:b/>
          <w:sz w:val="28"/>
          <w:szCs w:val="28"/>
        </w:rPr>
        <w:t xml:space="preserve"> администрации муниципального района «Кыринский район» и отраслевых (функциональных) органов администрации муниципального района «Кыринский район», ревизионной комиссии муниципального района «Кыринский район», при замещении которых гражданин в течение двух лет после увольнения с муниципальной службы муниципального района «Кыринский район» имеет право замещать 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а также обязан при заключении вышеуказанных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</w:p>
    <w:p w:rsidR="003C3D22" w:rsidRDefault="003C3D22" w:rsidP="00DA71BA">
      <w:pPr>
        <w:jc w:val="center"/>
        <w:rPr>
          <w:b/>
          <w:sz w:val="28"/>
          <w:szCs w:val="28"/>
        </w:rPr>
      </w:pPr>
    </w:p>
    <w:p w:rsidR="003C3D22" w:rsidRDefault="003C3D22" w:rsidP="00DA71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Рассмотрев протест прокуратуры Кыринского района № 86-125-2015 от 24.06.2015 «На отдельные положения решения Совета муниципального района «Кыринский район» от 24.11.2010 № 185, руководствуясь статьей</w:t>
      </w:r>
      <w:r>
        <w:rPr>
          <w:sz w:val="28"/>
          <w:szCs w:val="28"/>
        </w:rPr>
        <w:tab/>
        <w:t xml:space="preserve"> 23 Устава муниципального района «Кыринский район», Совет муниципального района «Кыринский район» решил:</w:t>
      </w:r>
    </w:p>
    <w:p w:rsidR="003C3D22" w:rsidRDefault="003C3D22" w:rsidP="00DA71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Данный протест прокуратуры Кыринского района удовлетворить.</w:t>
      </w:r>
    </w:p>
    <w:p w:rsidR="003C3D22" w:rsidRPr="00694B8D" w:rsidRDefault="003C3D22" w:rsidP="00694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96C9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B96C93">
        <w:rPr>
          <w:sz w:val="28"/>
          <w:szCs w:val="28"/>
        </w:rPr>
        <w:t xml:space="preserve"> Перечень должносте</w:t>
      </w:r>
      <w:r>
        <w:rPr>
          <w:sz w:val="28"/>
          <w:szCs w:val="28"/>
        </w:rPr>
        <w:t>й муниципальной службы в</w:t>
      </w:r>
      <w:r w:rsidRPr="00B96C93">
        <w:rPr>
          <w:sz w:val="28"/>
          <w:szCs w:val="28"/>
        </w:rPr>
        <w:t xml:space="preserve"> администрации муниципального района «Кыринский район» и отр</w:t>
      </w:r>
      <w:r>
        <w:rPr>
          <w:sz w:val="28"/>
          <w:szCs w:val="28"/>
        </w:rPr>
        <w:t>аслевых (функциональных) органах</w:t>
      </w:r>
      <w:r w:rsidRPr="00B96C93">
        <w:rPr>
          <w:sz w:val="28"/>
          <w:szCs w:val="28"/>
        </w:rPr>
        <w:t xml:space="preserve"> администрации муниципального района «Кыринский район», ревизионной комиссии муниципального района «Кыринский район», при замещении которых гражданин в течение двух лет после увольнения с муниципальной службы муниципального района «Кыринский район</w:t>
      </w:r>
      <w:r>
        <w:rPr>
          <w:sz w:val="28"/>
          <w:szCs w:val="28"/>
        </w:rPr>
        <w:t xml:space="preserve">» имеет право замещать </w:t>
      </w:r>
      <w:r>
        <w:rPr>
          <w:sz w:val="28"/>
          <w:szCs w:val="28"/>
          <w:lang w:eastAsia="en-US"/>
        </w:rPr>
        <w:t xml:space="preserve">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а также обязан при заключении вышеуказанных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3C3D22" w:rsidRDefault="003C3D22" w:rsidP="00694B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3.Признать утратившим силу решение Совета муниципального района «Кыринский район» от 24.11.2010 № 185 </w:t>
      </w:r>
      <w:r w:rsidRPr="00694B8D">
        <w:rPr>
          <w:b/>
          <w:sz w:val="28"/>
          <w:szCs w:val="28"/>
          <w:lang w:eastAsia="en-US"/>
        </w:rPr>
        <w:t>«</w:t>
      </w:r>
      <w:r w:rsidRPr="00694B8D">
        <w:rPr>
          <w:sz w:val="28"/>
          <w:szCs w:val="28"/>
          <w:lang w:eastAsia="en-US"/>
        </w:rPr>
        <w:t>Об утверждении Перечня должностей муниципальной службы в администрации муниципального района «Кыринский район» и отраслевых (функциональных) органов администрации муниципального района «Кыринский район», ревизионной комиссии муниципального района «Кыринский район», при замещении которых гражданин в течение двух лет после увольнения с муниципальной службы муниципального района «Кыринский район» имеет право замещать</w:t>
      </w:r>
      <w:r>
        <w:rPr>
          <w:sz w:val="28"/>
          <w:szCs w:val="28"/>
          <w:lang w:eastAsia="en-US"/>
        </w:rPr>
        <w:t xml:space="preserve"> </w:t>
      </w:r>
      <w:r w:rsidRPr="00694B8D">
        <w:rPr>
          <w:sz w:val="28"/>
          <w:szCs w:val="28"/>
          <w:lang w:eastAsia="en-US"/>
        </w:rPr>
        <w:t>должности в коммерческих и некоммерческих организациях, если отдельные функции управления данными организациями входили в его должностные обязанности, с согласия комиссии по соблюдению требований к служебному поведению и урегулированию конфликтов интересов муниципальных служащих муниципального района «Кыринский район», а также обязан при заключении трудовых договоров сообщать работодателю сведения о последнем месте своей муниципальной службы</w:t>
      </w:r>
      <w:r>
        <w:rPr>
          <w:sz w:val="28"/>
          <w:szCs w:val="28"/>
          <w:lang w:eastAsia="en-US"/>
        </w:rPr>
        <w:t>».</w:t>
      </w:r>
    </w:p>
    <w:p w:rsidR="003C3D22" w:rsidRDefault="003C3D22" w:rsidP="00694B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Настоящее решение опубликовать на официальном сайте муниципального района «Кыринский район».</w:t>
      </w:r>
    </w:p>
    <w:p w:rsidR="003C3D22" w:rsidRDefault="003C3D22" w:rsidP="00694B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C3D22" w:rsidRDefault="003C3D22" w:rsidP="00694B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муниципального района</w:t>
      </w:r>
    </w:p>
    <w:p w:rsidR="003C3D22" w:rsidRDefault="003C3D22" w:rsidP="00694B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«Кыринский район»                                                            И.Н. Белов</w:t>
      </w:r>
    </w:p>
    <w:p w:rsidR="003C3D22" w:rsidRDefault="003C3D22" w:rsidP="00694B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C3D22" w:rsidRDefault="003C3D22" w:rsidP="00694B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C3D22" w:rsidRDefault="003C3D22" w:rsidP="00694B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C3D22" w:rsidRDefault="003C3D22" w:rsidP="00694B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C3D22" w:rsidRDefault="003C3D22" w:rsidP="00694B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C3D22" w:rsidRDefault="003C3D22" w:rsidP="00694B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C3D22" w:rsidRDefault="003C3D22" w:rsidP="00694B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C3D22" w:rsidRDefault="003C3D22" w:rsidP="00694B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C3D22" w:rsidRDefault="003C3D22" w:rsidP="00694B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C3D22" w:rsidRDefault="003C3D22" w:rsidP="00694B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C3D22" w:rsidRDefault="003C3D22" w:rsidP="00694B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C3D22" w:rsidRDefault="003C3D22" w:rsidP="00694B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C3D22" w:rsidRDefault="003C3D22" w:rsidP="00694B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C3D22" w:rsidRDefault="003C3D22" w:rsidP="00694B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C3D22" w:rsidRDefault="003C3D22" w:rsidP="00694B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C3D22" w:rsidRDefault="003C3D22" w:rsidP="00694B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C3D22" w:rsidRDefault="003C3D22" w:rsidP="00694B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 w:eastAsia="en-US"/>
        </w:rPr>
      </w:pPr>
    </w:p>
    <w:p w:rsidR="003C3D22" w:rsidRPr="0072239F" w:rsidRDefault="003C3D22" w:rsidP="00694B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 w:eastAsia="en-US"/>
        </w:rPr>
      </w:pPr>
    </w:p>
    <w:p w:rsidR="003C3D22" w:rsidRPr="00A73CF9" w:rsidRDefault="003C3D22" w:rsidP="00A73CF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73CF9">
        <w:rPr>
          <w:sz w:val="28"/>
          <w:szCs w:val="28"/>
        </w:rPr>
        <w:t>Приложение</w:t>
      </w:r>
    </w:p>
    <w:p w:rsidR="003C3D22" w:rsidRPr="00A73CF9" w:rsidRDefault="003C3D22" w:rsidP="00A73CF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73CF9">
        <w:rPr>
          <w:sz w:val="28"/>
          <w:szCs w:val="28"/>
        </w:rPr>
        <w:t xml:space="preserve"> к решению Совета</w:t>
      </w:r>
    </w:p>
    <w:p w:rsidR="003C3D22" w:rsidRPr="00A73CF9" w:rsidRDefault="003C3D22" w:rsidP="00A73CF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73CF9">
        <w:rPr>
          <w:sz w:val="28"/>
          <w:szCs w:val="28"/>
        </w:rPr>
        <w:t xml:space="preserve"> муниципального района</w:t>
      </w:r>
    </w:p>
    <w:p w:rsidR="003C3D22" w:rsidRDefault="003C3D22" w:rsidP="00A73CF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73CF9">
        <w:rPr>
          <w:sz w:val="28"/>
          <w:szCs w:val="28"/>
        </w:rPr>
        <w:t xml:space="preserve">«Кыринский район» </w:t>
      </w:r>
    </w:p>
    <w:p w:rsidR="003C3D22" w:rsidRDefault="003C3D22" w:rsidP="00A73CF9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72239F">
        <w:rPr>
          <w:sz w:val="28"/>
          <w:szCs w:val="28"/>
        </w:rPr>
        <w:t>184</w:t>
      </w:r>
      <w:r>
        <w:rPr>
          <w:sz w:val="28"/>
          <w:szCs w:val="28"/>
        </w:rPr>
        <w:t xml:space="preserve"> от  </w:t>
      </w:r>
      <w:r w:rsidRPr="0072239F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72239F">
        <w:rPr>
          <w:sz w:val="28"/>
          <w:szCs w:val="28"/>
        </w:rPr>
        <w:t>09</w:t>
      </w:r>
      <w:r>
        <w:rPr>
          <w:sz w:val="28"/>
          <w:szCs w:val="28"/>
        </w:rPr>
        <w:t>.2015 года</w:t>
      </w:r>
    </w:p>
    <w:p w:rsidR="003C3D22" w:rsidRDefault="003C3D22" w:rsidP="00A73C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C3D22" w:rsidRDefault="003C3D22" w:rsidP="00A73C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C3D22" w:rsidRDefault="003C3D22" w:rsidP="00A73C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должностей муниципальной службы в </w:t>
      </w:r>
      <w:r w:rsidRPr="00694B8D">
        <w:rPr>
          <w:b/>
          <w:sz w:val="28"/>
          <w:szCs w:val="28"/>
        </w:rPr>
        <w:t xml:space="preserve"> администрации муниципального района «Кыринский район» и отраслевых (функциональных) органов администрации муниципального района «Кыринский район», ревизионной комиссии муниципального района «Кыринский район», при замещении которых гражданин в течение двух лет после увольнения с муниципальной службы муниципального района «Кыринский район» имеет право замещать  на условиях трудового договора должности в организации и (или) выполнять в данной организации работы (оказывать</w:t>
      </w:r>
      <w:r>
        <w:rPr>
          <w:b/>
          <w:sz w:val="28"/>
          <w:szCs w:val="28"/>
        </w:rPr>
        <w:t xml:space="preserve"> </w:t>
      </w:r>
      <w:r w:rsidRPr="00694B8D">
        <w:rPr>
          <w:b/>
          <w:sz w:val="28"/>
          <w:szCs w:val="28"/>
        </w:rPr>
        <w:t>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а также обязан при заключении вышеуказанных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</w:p>
    <w:p w:rsidR="003C3D22" w:rsidRDefault="003C3D22" w:rsidP="00A73C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C3D22" w:rsidRPr="00802BA9" w:rsidRDefault="003C3D22" w:rsidP="00A73C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8520"/>
      </w:tblGrid>
      <w:tr w:rsidR="003C3D22" w:rsidRPr="00A73CF9" w:rsidTr="00FE320F">
        <w:tc>
          <w:tcPr>
            <w:tcW w:w="588" w:type="dxa"/>
          </w:tcPr>
          <w:p w:rsidR="003C3D22" w:rsidRPr="00A73CF9" w:rsidRDefault="003C3D22" w:rsidP="00A73CF9">
            <w:pPr>
              <w:jc w:val="center"/>
              <w:rPr>
                <w:sz w:val="28"/>
                <w:szCs w:val="28"/>
              </w:rPr>
            </w:pPr>
            <w:r w:rsidRPr="00A73CF9">
              <w:rPr>
                <w:sz w:val="28"/>
                <w:szCs w:val="28"/>
              </w:rPr>
              <w:t>№</w:t>
            </w:r>
          </w:p>
        </w:tc>
        <w:tc>
          <w:tcPr>
            <w:tcW w:w="8520" w:type="dxa"/>
          </w:tcPr>
          <w:p w:rsidR="003C3D22" w:rsidRPr="00A73CF9" w:rsidRDefault="003C3D22" w:rsidP="00A73CF9">
            <w:pPr>
              <w:jc w:val="center"/>
              <w:rPr>
                <w:sz w:val="28"/>
                <w:szCs w:val="28"/>
              </w:rPr>
            </w:pPr>
            <w:r w:rsidRPr="00A73CF9">
              <w:rPr>
                <w:sz w:val="28"/>
                <w:szCs w:val="28"/>
              </w:rPr>
              <w:t>Наименование должности</w:t>
            </w:r>
          </w:p>
        </w:tc>
      </w:tr>
      <w:tr w:rsidR="003C3D22" w:rsidRPr="00A73CF9" w:rsidTr="00FE320F">
        <w:tc>
          <w:tcPr>
            <w:tcW w:w="588" w:type="dxa"/>
          </w:tcPr>
          <w:p w:rsidR="003C3D22" w:rsidRPr="00A73CF9" w:rsidRDefault="003C3D22" w:rsidP="00A7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3C3D22" w:rsidRPr="00A73CF9" w:rsidRDefault="003C3D22" w:rsidP="00A73CF9">
            <w:pPr>
              <w:jc w:val="center"/>
              <w:rPr>
                <w:b/>
                <w:sz w:val="28"/>
                <w:szCs w:val="28"/>
              </w:rPr>
            </w:pPr>
            <w:r w:rsidRPr="00A73CF9">
              <w:rPr>
                <w:b/>
                <w:sz w:val="28"/>
                <w:szCs w:val="28"/>
              </w:rPr>
              <w:t>Администрация муниципального района «Кыринский район»</w:t>
            </w:r>
          </w:p>
        </w:tc>
      </w:tr>
      <w:tr w:rsidR="003C3D22" w:rsidRPr="00A73CF9" w:rsidTr="00FE320F">
        <w:tc>
          <w:tcPr>
            <w:tcW w:w="588" w:type="dxa"/>
          </w:tcPr>
          <w:p w:rsidR="003C3D22" w:rsidRPr="00A73CF9" w:rsidRDefault="003C3D22" w:rsidP="00A73CF9">
            <w:pPr>
              <w:jc w:val="center"/>
              <w:rPr>
                <w:sz w:val="28"/>
                <w:szCs w:val="28"/>
              </w:rPr>
            </w:pPr>
            <w:r w:rsidRPr="00A73CF9">
              <w:rPr>
                <w:sz w:val="28"/>
                <w:szCs w:val="28"/>
              </w:rPr>
              <w:t>1</w:t>
            </w:r>
          </w:p>
        </w:tc>
        <w:tc>
          <w:tcPr>
            <w:tcW w:w="8520" w:type="dxa"/>
          </w:tcPr>
          <w:p w:rsidR="003C3D22" w:rsidRPr="00A73CF9" w:rsidRDefault="003C3D22" w:rsidP="00A73CF9">
            <w:pPr>
              <w:jc w:val="both"/>
              <w:rPr>
                <w:sz w:val="28"/>
                <w:szCs w:val="28"/>
              </w:rPr>
            </w:pPr>
            <w:r w:rsidRPr="00802BA9">
              <w:rPr>
                <w:sz w:val="28"/>
                <w:szCs w:val="28"/>
              </w:rPr>
              <w:t>Руководитель</w:t>
            </w:r>
            <w:r w:rsidRPr="00A73CF9">
              <w:rPr>
                <w:sz w:val="28"/>
                <w:szCs w:val="28"/>
              </w:rPr>
              <w:t xml:space="preserve"> администрации муниципального района «Кыринский район»</w:t>
            </w:r>
          </w:p>
        </w:tc>
      </w:tr>
      <w:tr w:rsidR="003C3D22" w:rsidRPr="00A73CF9" w:rsidTr="00FE320F">
        <w:tc>
          <w:tcPr>
            <w:tcW w:w="588" w:type="dxa"/>
          </w:tcPr>
          <w:p w:rsidR="003C3D22" w:rsidRPr="00A73CF9" w:rsidRDefault="003C3D22" w:rsidP="00A73CF9">
            <w:pPr>
              <w:jc w:val="center"/>
              <w:rPr>
                <w:sz w:val="28"/>
                <w:szCs w:val="28"/>
              </w:rPr>
            </w:pPr>
            <w:r w:rsidRPr="00A73CF9">
              <w:rPr>
                <w:sz w:val="28"/>
                <w:szCs w:val="28"/>
              </w:rPr>
              <w:t>2</w:t>
            </w:r>
          </w:p>
        </w:tc>
        <w:tc>
          <w:tcPr>
            <w:tcW w:w="8520" w:type="dxa"/>
          </w:tcPr>
          <w:p w:rsidR="003C3D22" w:rsidRPr="00A73CF9" w:rsidRDefault="003C3D22" w:rsidP="00A73CF9">
            <w:pPr>
              <w:rPr>
                <w:sz w:val="28"/>
                <w:szCs w:val="28"/>
              </w:rPr>
            </w:pPr>
            <w:r w:rsidRPr="00802BA9">
              <w:rPr>
                <w:sz w:val="28"/>
                <w:szCs w:val="28"/>
              </w:rPr>
              <w:t>Заместитель руководителя а</w:t>
            </w:r>
            <w:r w:rsidRPr="00A73CF9">
              <w:rPr>
                <w:sz w:val="28"/>
                <w:szCs w:val="28"/>
              </w:rPr>
              <w:t>дминистрации муниципального рай</w:t>
            </w:r>
            <w:r w:rsidRPr="00802BA9">
              <w:rPr>
                <w:sz w:val="28"/>
                <w:szCs w:val="28"/>
              </w:rPr>
              <w:t>она «Кыринский район» по экономическому и территориальному развитию</w:t>
            </w:r>
          </w:p>
        </w:tc>
      </w:tr>
      <w:tr w:rsidR="003C3D22" w:rsidRPr="00A73CF9" w:rsidTr="00FE320F">
        <w:tc>
          <w:tcPr>
            <w:tcW w:w="588" w:type="dxa"/>
          </w:tcPr>
          <w:p w:rsidR="003C3D22" w:rsidRPr="00A73CF9" w:rsidRDefault="003C3D22" w:rsidP="00A73CF9">
            <w:pPr>
              <w:jc w:val="center"/>
              <w:rPr>
                <w:sz w:val="28"/>
                <w:szCs w:val="28"/>
              </w:rPr>
            </w:pPr>
            <w:r w:rsidRPr="00A73CF9">
              <w:rPr>
                <w:sz w:val="28"/>
                <w:szCs w:val="28"/>
              </w:rPr>
              <w:t>3</w:t>
            </w:r>
          </w:p>
        </w:tc>
        <w:tc>
          <w:tcPr>
            <w:tcW w:w="8520" w:type="dxa"/>
          </w:tcPr>
          <w:p w:rsidR="003C3D22" w:rsidRPr="00A73CF9" w:rsidRDefault="003C3D22" w:rsidP="00A73CF9">
            <w:pPr>
              <w:rPr>
                <w:sz w:val="28"/>
                <w:szCs w:val="28"/>
              </w:rPr>
            </w:pPr>
            <w:r w:rsidRPr="00802BA9">
              <w:rPr>
                <w:sz w:val="28"/>
                <w:szCs w:val="28"/>
              </w:rPr>
              <w:t>Заместитель руководителя а</w:t>
            </w:r>
            <w:r w:rsidRPr="00A73CF9">
              <w:rPr>
                <w:sz w:val="28"/>
                <w:szCs w:val="28"/>
              </w:rPr>
              <w:t>дминистрации муниципального района «Кыринский район» по социальному развитию</w:t>
            </w:r>
          </w:p>
        </w:tc>
      </w:tr>
      <w:tr w:rsidR="003C3D22" w:rsidRPr="00A73CF9" w:rsidTr="00FE320F">
        <w:tc>
          <w:tcPr>
            <w:tcW w:w="588" w:type="dxa"/>
          </w:tcPr>
          <w:p w:rsidR="003C3D22" w:rsidRPr="00A73CF9" w:rsidRDefault="003C3D22" w:rsidP="00A7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3C3D22" w:rsidRPr="00A73CF9" w:rsidRDefault="003C3D22" w:rsidP="00A73CF9">
            <w:pPr>
              <w:jc w:val="center"/>
              <w:rPr>
                <w:b/>
                <w:sz w:val="28"/>
                <w:szCs w:val="28"/>
              </w:rPr>
            </w:pPr>
            <w:r w:rsidRPr="00A73CF9">
              <w:rPr>
                <w:b/>
                <w:sz w:val="28"/>
                <w:szCs w:val="28"/>
              </w:rPr>
              <w:t>Ревизионная комиссия муниципального района «Кыринский район»</w:t>
            </w:r>
          </w:p>
        </w:tc>
      </w:tr>
      <w:tr w:rsidR="003C3D22" w:rsidRPr="00A73CF9" w:rsidTr="00FE320F">
        <w:tc>
          <w:tcPr>
            <w:tcW w:w="588" w:type="dxa"/>
          </w:tcPr>
          <w:p w:rsidR="003C3D22" w:rsidRPr="00A73CF9" w:rsidRDefault="003C3D22" w:rsidP="00A73CF9">
            <w:pPr>
              <w:jc w:val="center"/>
              <w:rPr>
                <w:sz w:val="28"/>
                <w:szCs w:val="28"/>
              </w:rPr>
            </w:pPr>
            <w:r w:rsidRPr="00A73CF9">
              <w:rPr>
                <w:sz w:val="28"/>
                <w:szCs w:val="28"/>
              </w:rPr>
              <w:t>1</w:t>
            </w:r>
          </w:p>
        </w:tc>
        <w:tc>
          <w:tcPr>
            <w:tcW w:w="8520" w:type="dxa"/>
          </w:tcPr>
          <w:p w:rsidR="003C3D22" w:rsidRPr="00A73CF9" w:rsidRDefault="003C3D22" w:rsidP="00A73CF9">
            <w:pPr>
              <w:rPr>
                <w:sz w:val="28"/>
                <w:szCs w:val="28"/>
              </w:rPr>
            </w:pPr>
            <w:r w:rsidRPr="00A73CF9">
              <w:rPr>
                <w:sz w:val="28"/>
                <w:szCs w:val="28"/>
              </w:rPr>
              <w:t>Председатель ревизионной комиссии муниципального района «Кыринский район»</w:t>
            </w:r>
          </w:p>
        </w:tc>
      </w:tr>
      <w:tr w:rsidR="003C3D22" w:rsidRPr="00A73CF9" w:rsidTr="00FE320F">
        <w:tc>
          <w:tcPr>
            <w:tcW w:w="588" w:type="dxa"/>
          </w:tcPr>
          <w:p w:rsidR="003C3D22" w:rsidRPr="00A73CF9" w:rsidRDefault="003C3D22" w:rsidP="00A7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3C3D22" w:rsidRPr="00A73CF9" w:rsidRDefault="003C3D22" w:rsidP="00A73CF9">
            <w:pPr>
              <w:jc w:val="center"/>
              <w:rPr>
                <w:b/>
                <w:sz w:val="28"/>
                <w:szCs w:val="28"/>
              </w:rPr>
            </w:pPr>
            <w:r w:rsidRPr="00802BA9">
              <w:rPr>
                <w:b/>
                <w:sz w:val="28"/>
                <w:szCs w:val="28"/>
              </w:rPr>
              <w:t>Комитет по  финансам администрации</w:t>
            </w:r>
            <w:r w:rsidRPr="00A73CF9">
              <w:rPr>
                <w:b/>
                <w:sz w:val="28"/>
                <w:szCs w:val="28"/>
              </w:rPr>
              <w:t xml:space="preserve"> муниципального района «Кыринский район»</w:t>
            </w:r>
          </w:p>
        </w:tc>
      </w:tr>
      <w:tr w:rsidR="003C3D22" w:rsidRPr="00A73CF9" w:rsidTr="00FE320F">
        <w:tc>
          <w:tcPr>
            <w:tcW w:w="588" w:type="dxa"/>
          </w:tcPr>
          <w:p w:rsidR="003C3D22" w:rsidRPr="00A73CF9" w:rsidRDefault="003C3D22" w:rsidP="00A73CF9">
            <w:pPr>
              <w:jc w:val="center"/>
              <w:rPr>
                <w:sz w:val="28"/>
                <w:szCs w:val="28"/>
              </w:rPr>
            </w:pPr>
            <w:r w:rsidRPr="00A73CF9">
              <w:rPr>
                <w:sz w:val="28"/>
                <w:szCs w:val="28"/>
              </w:rPr>
              <w:t>1</w:t>
            </w:r>
          </w:p>
        </w:tc>
        <w:tc>
          <w:tcPr>
            <w:tcW w:w="8520" w:type="dxa"/>
          </w:tcPr>
          <w:p w:rsidR="003C3D22" w:rsidRPr="00A73CF9" w:rsidRDefault="003C3D22" w:rsidP="00A73CF9">
            <w:pPr>
              <w:rPr>
                <w:sz w:val="28"/>
                <w:szCs w:val="28"/>
              </w:rPr>
            </w:pPr>
            <w:r w:rsidRPr="00802BA9">
              <w:rPr>
                <w:sz w:val="28"/>
                <w:szCs w:val="28"/>
              </w:rPr>
              <w:t>Председатель  Комитета по финансам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73CF9">
              <w:rPr>
                <w:sz w:val="28"/>
                <w:szCs w:val="28"/>
              </w:rPr>
              <w:t>муниципального района «Кыринский район»</w:t>
            </w:r>
          </w:p>
        </w:tc>
      </w:tr>
      <w:tr w:rsidR="003C3D22" w:rsidRPr="00A73CF9" w:rsidTr="00FE320F">
        <w:tc>
          <w:tcPr>
            <w:tcW w:w="588" w:type="dxa"/>
          </w:tcPr>
          <w:p w:rsidR="003C3D22" w:rsidRPr="00A73CF9" w:rsidRDefault="003C3D22" w:rsidP="00A73CF9">
            <w:pPr>
              <w:jc w:val="center"/>
              <w:rPr>
                <w:sz w:val="28"/>
                <w:szCs w:val="28"/>
              </w:rPr>
            </w:pPr>
            <w:r w:rsidRPr="00A73CF9">
              <w:rPr>
                <w:sz w:val="28"/>
                <w:szCs w:val="28"/>
              </w:rPr>
              <w:t>2</w:t>
            </w:r>
          </w:p>
        </w:tc>
        <w:tc>
          <w:tcPr>
            <w:tcW w:w="8520" w:type="dxa"/>
          </w:tcPr>
          <w:p w:rsidR="003C3D22" w:rsidRPr="00A73CF9" w:rsidRDefault="003C3D22" w:rsidP="00A73CF9">
            <w:pPr>
              <w:jc w:val="both"/>
              <w:rPr>
                <w:b/>
                <w:sz w:val="28"/>
                <w:szCs w:val="28"/>
              </w:rPr>
            </w:pPr>
            <w:r w:rsidRPr="00802BA9">
              <w:rPr>
                <w:sz w:val="28"/>
                <w:szCs w:val="28"/>
              </w:rPr>
              <w:t>Заместитель председателя Комитета по финансам администрации</w:t>
            </w:r>
            <w:r w:rsidRPr="00A73CF9">
              <w:rPr>
                <w:sz w:val="28"/>
                <w:szCs w:val="28"/>
              </w:rPr>
              <w:t xml:space="preserve"> муниципального района «Кыринский район» - начальник бюджетного отдела</w:t>
            </w:r>
          </w:p>
        </w:tc>
      </w:tr>
      <w:tr w:rsidR="003C3D22" w:rsidRPr="00A73CF9" w:rsidTr="00FE320F">
        <w:tc>
          <w:tcPr>
            <w:tcW w:w="588" w:type="dxa"/>
          </w:tcPr>
          <w:p w:rsidR="003C3D22" w:rsidRPr="00A73CF9" w:rsidRDefault="003C3D22" w:rsidP="00A73CF9">
            <w:pPr>
              <w:jc w:val="center"/>
              <w:rPr>
                <w:sz w:val="28"/>
                <w:szCs w:val="28"/>
              </w:rPr>
            </w:pPr>
            <w:r w:rsidRPr="00A73CF9">
              <w:rPr>
                <w:sz w:val="28"/>
                <w:szCs w:val="28"/>
              </w:rPr>
              <w:t>3</w:t>
            </w:r>
          </w:p>
        </w:tc>
        <w:tc>
          <w:tcPr>
            <w:tcW w:w="8520" w:type="dxa"/>
          </w:tcPr>
          <w:p w:rsidR="003C3D22" w:rsidRPr="00A73CF9" w:rsidRDefault="003C3D22" w:rsidP="00A73CF9">
            <w:pPr>
              <w:rPr>
                <w:sz w:val="28"/>
                <w:szCs w:val="28"/>
              </w:rPr>
            </w:pPr>
            <w:r w:rsidRPr="00A73CF9">
              <w:rPr>
                <w:color w:val="000000"/>
                <w:spacing w:val="-4"/>
                <w:sz w:val="28"/>
                <w:szCs w:val="28"/>
              </w:rPr>
              <w:t>Начальник отдела по бухгалтерско</w:t>
            </w:r>
            <w:r w:rsidRPr="00802BA9">
              <w:rPr>
                <w:color w:val="000000"/>
                <w:spacing w:val="-4"/>
                <w:sz w:val="28"/>
                <w:szCs w:val="28"/>
              </w:rPr>
              <w:t>му учету и отчетности Комитета по  финансам администрации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A73CF9">
              <w:rPr>
                <w:sz w:val="28"/>
                <w:szCs w:val="28"/>
              </w:rPr>
              <w:t>муниципального района «Кыринский район»</w:t>
            </w:r>
          </w:p>
        </w:tc>
      </w:tr>
      <w:tr w:rsidR="003C3D22" w:rsidRPr="00A73CF9" w:rsidTr="00FE320F">
        <w:tc>
          <w:tcPr>
            <w:tcW w:w="588" w:type="dxa"/>
          </w:tcPr>
          <w:p w:rsidR="003C3D22" w:rsidRPr="00A73CF9" w:rsidRDefault="003C3D22" w:rsidP="00A7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3C3D22" w:rsidRPr="00A73CF9" w:rsidRDefault="003C3D22" w:rsidP="00A73CF9">
            <w:pPr>
              <w:jc w:val="center"/>
              <w:rPr>
                <w:b/>
                <w:sz w:val="28"/>
                <w:szCs w:val="28"/>
              </w:rPr>
            </w:pPr>
            <w:r w:rsidRPr="00802BA9">
              <w:rPr>
                <w:b/>
                <w:sz w:val="28"/>
                <w:szCs w:val="28"/>
              </w:rPr>
              <w:t xml:space="preserve">Комитет </w:t>
            </w:r>
            <w:r w:rsidRPr="00A73CF9">
              <w:rPr>
                <w:b/>
                <w:sz w:val="28"/>
                <w:szCs w:val="28"/>
              </w:rPr>
              <w:t>образования</w:t>
            </w:r>
            <w:r w:rsidRPr="00802BA9">
              <w:rPr>
                <w:b/>
                <w:sz w:val="28"/>
                <w:szCs w:val="28"/>
              </w:rPr>
              <w:t xml:space="preserve"> администрации</w:t>
            </w:r>
            <w:r w:rsidRPr="00A73CF9">
              <w:rPr>
                <w:b/>
                <w:sz w:val="28"/>
                <w:szCs w:val="28"/>
              </w:rPr>
              <w:t xml:space="preserve"> муниципального района «Кыринский район»</w:t>
            </w:r>
          </w:p>
        </w:tc>
      </w:tr>
      <w:tr w:rsidR="003C3D22" w:rsidRPr="00A73CF9" w:rsidTr="00FE320F">
        <w:tc>
          <w:tcPr>
            <w:tcW w:w="588" w:type="dxa"/>
          </w:tcPr>
          <w:p w:rsidR="003C3D22" w:rsidRPr="00A73CF9" w:rsidRDefault="003C3D22" w:rsidP="00A73CF9">
            <w:pPr>
              <w:jc w:val="center"/>
              <w:rPr>
                <w:sz w:val="28"/>
                <w:szCs w:val="28"/>
              </w:rPr>
            </w:pPr>
            <w:r w:rsidRPr="00A73CF9">
              <w:rPr>
                <w:sz w:val="28"/>
                <w:szCs w:val="28"/>
              </w:rPr>
              <w:t>1</w:t>
            </w:r>
          </w:p>
        </w:tc>
        <w:tc>
          <w:tcPr>
            <w:tcW w:w="8520" w:type="dxa"/>
          </w:tcPr>
          <w:p w:rsidR="003C3D22" w:rsidRPr="00A73CF9" w:rsidRDefault="003C3D22" w:rsidP="00A73CF9">
            <w:pPr>
              <w:jc w:val="both"/>
              <w:rPr>
                <w:sz w:val="28"/>
                <w:szCs w:val="28"/>
              </w:rPr>
            </w:pPr>
            <w:r w:rsidRPr="00802BA9">
              <w:rPr>
                <w:sz w:val="28"/>
                <w:szCs w:val="28"/>
              </w:rPr>
              <w:t xml:space="preserve">Председатель Комитета </w:t>
            </w:r>
            <w:r w:rsidRPr="00A73CF9">
              <w:rPr>
                <w:sz w:val="28"/>
                <w:szCs w:val="28"/>
              </w:rPr>
              <w:t>образования</w:t>
            </w:r>
            <w:r w:rsidRPr="00802BA9">
              <w:rPr>
                <w:sz w:val="28"/>
                <w:szCs w:val="28"/>
              </w:rPr>
              <w:t xml:space="preserve"> администрации</w:t>
            </w:r>
            <w:r w:rsidRPr="00A73CF9">
              <w:rPr>
                <w:sz w:val="28"/>
                <w:szCs w:val="28"/>
              </w:rPr>
              <w:t xml:space="preserve"> муниципального района «Кыринский район»</w:t>
            </w:r>
          </w:p>
        </w:tc>
      </w:tr>
      <w:tr w:rsidR="003C3D22" w:rsidRPr="00A73CF9" w:rsidTr="00FE320F">
        <w:tc>
          <w:tcPr>
            <w:tcW w:w="588" w:type="dxa"/>
          </w:tcPr>
          <w:p w:rsidR="003C3D22" w:rsidRPr="00A73CF9" w:rsidRDefault="003C3D22" w:rsidP="00A73CF9">
            <w:pPr>
              <w:jc w:val="center"/>
              <w:rPr>
                <w:sz w:val="28"/>
                <w:szCs w:val="28"/>
              </w:rPr>
            </w:pPr>
            <w:r w:rsidRPr="00A73CF9">
              <w:rPr>
                <w:sz w:val="28"/>
                <w:szCs w:val="28"/>
              </w:rPr>
              <w:t>2</w:t>
            </w:r>
          </w:p>
        </w:tc>
        <w:tc>
          <w:tcPr>
            <w:tcW w:w="8520" w:type="dxa"/>
          </w:tcPr>
          <w:p w:rsidR="003C3D22" w:rsidRPr="00A73CF9" w:rsidRDefault="003C3D22" w:rsidP="00A73CF9">
            <w:pPr>
              <w:jc w:val="both"/>
              <w:rPr>
                <w:sz w:val="28"/>
                <w:szCs w:val="28"/>
              </w:rPr>
            </w:pPr>
            <w:r w:rsidRPr="00802BA9">
              <w:rPr>
                <w:sz w:val="28"/>
                <w:szCs w:val="28"/>
              </w:rPr>
              <w:t>Заместитель председателя Комитета образования администрации</w:t>
            </w:r>
            <w:r w:rsidRPr="00A73CF9">
              <w:rPr>
                <w:sz w:val="28"/>
                <w:szCs w:val="28"/>
              </w:rPr>
              <w:t xml:space="preserve"> муниципального района «Кыринский район» </w:t>
            </w:r>
          </w:p>
        </w:tc>
      </w:tr>
      <w:tr w:rsidR="003C3D22" w:rsidRPr="00A73CF9" w:rsidTr="00FE320F">
        <w:tc>
          <w:tcPr>
            <w:tcW w:w="588" w:type="dxa"/>
          </w:tcPr>
          <w:p w:rsidR="003C3D22" w:rsidRPr="00A73CF9" w:rsidRDefault="003C3D22" w:rsidP="00A7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3C3D22" w:rsidRPr="00A73CF9" w:rsidRDefault="003C3D22" w:rsidP="00A73CF9">
            <w:pPr>
              <w:jc w:val="both"/>
              <w:rPr>
                <w:sz w:val="28"/>
                <w:szCs w:val="28"/>
              </w:rPr>
            </w:pPr>
            <w:r w:rsidRPr="00802BA9">
              <w:rPr>
                <w:b/>
                <w:sz w:val="28"/>
                <w:szCs w:val="28"/>
              </w:rPr>
              <w:t>Отдел культуры, спорта и молодежной политики администрации</w:t>
            </w:r>
            <w:r w:rsidRPr="00A73CF9">
              <w:rPr>
                <w:b/>
                <w:sz w:val="28"/>
                <w:szCs w:val="28"/>
              </w:rPr>
              <w:t xml:space="preserve"> муниципального района «Кыринский район»</w:t>
            </w:r>
          </w:p>
        </w:tc>
      </w:tr>
      <w:tr w:rsidR="003C3D22" w:rsidRPr="00A73CF9" w:rsidTr="00FE320F">
        <w:tc>
          <w:tcPr>
            <w:tcW w:w="588" w:type="dxa"/>
          </w:tcPr>
          <w:p w:rsidR="003C3D22" w:rsidRPr="00A73CF9" w:rsidRDefault="003C3D22" w:rsidP="00A73CF9">
            <w:pPr>
              <w:jc w:val="center"/>
              <w:rPr>
                <w:sz w:val="28"/>
                <w:szCs w:val="28"/>
              </w:rPr>
            </w:pPr>
            <w:r w:rsidRPr="00A73CF9">
              <w:rPr>
                <w:sz w:val="28"/>
                <w:szCs w:val="28"/>
              </w:rPr>
              <w:t>1</w:t>
            </w:r>
          </w:p>
        </w:tc>
        <w:tc>
          <w:tcPr>
            <w:tcW w:w="8520" w:type="dxa"/>
          </w:tcPr>
          <w:p w:rsidR="003C3D22" w:rsidRPr="00A73CF9" w:rsidRDefault="003C3D22" w:rsidP="00802BA9">
            <w:pPr>
              <w:jc w:val="both"/>
              <w:rPr>
                <w:sz w:val="28"/>
                <w:szCs w:val="28"/>
              </w:rPr>
            </w:pPr>
            <w:r w:rsidRPr="00802BA9">
              <w:rPr>
                <w:sz w:val="28"/>
                <w:szCs w:val="28"/>
              </w:rPr>
              <w:t xml:space="preserve">Начальник отдела культуры, спорта и молодежной политики администрации </w:t>
            </w:r>
            <w:r w:rsidRPr="00A73CF9">
              <w:rPr>
                <w:sz w:val="28"/>
                <w:szCs w:val="28"/>
              </w:rPr>
              <w:t xml:space="preserve"> муниципального района «Кыринский район»</w:t>
            </w:r>
          </w:p>
        </w:tc>
      </w:tr>
      <w:tr w:rsidR="003C3D22" w:rsidRPr="00A73CF9" w:rsidTr="00FE320F">
        <w:tc>
          <w:tcPr>
            <w:tcW w:w="588" w:type="dxa"/>
          </w:tcPr>
          <w:p w:rsidR="003C3D22" w:rsidRPr="00A73CF9" w:rsidRDefault="003C3D22" w:rsidP="00A7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3C3D22" w:rsidRPr="00A73CF9" w:rsidRDefault="003C3D22" w:rsidP="00802BA9">
            <w:pPr>
              <w:jc w:val="both"/>
              <w:rPr>
                <w:sz w:val="28"/>
                <w:szCs w:val="28"/>
              </w:rPr>
            </w:pPr>
            <w:r w:rsidRPr="00802BA9">
              <w:rPr>
                <w:b/>
                <w:sz w:val="28"/>
                <w:szCs w:val="28"/>
              </w:rPr>
              <w:t>Отдел развития</w:t>
            </w:r>
            <w:r w:rsidRPr="00A73CF9">
              <w:rPr>
                <w:b/>
                <w:sz w:val="28"/>
                <w:szCs w:val="28"/>
              </w:rPr>
              <w:t xml:space="preserve"> сельского хозяйства</w:t>
            </w:r>
            <w:r w:rsidRPr="00802BA9">
              <w:rPr>
                <w:b/>
                <w:sz w:val="28"/>
                <w:szCs w:val="28"/>
              </w:rPr>
              <w:t xml:space="preserve"> администрации</w:t>
            </w:r>
            <w:r w:rsidRPr="00A73CF9">
              <w:rPr>
                <w:b/>
                <w:sz w:val="28"/>
                <w:szCs w:val="28"/>
              </w:rPr>
              <w:t xml:space="preserve"> муниципального района «Кыринский район»</w:t>
            </w:r>
          </w:p>
        </w:tc>
      </w:tr>
      <w:tr w:rsidR="003C3D22" w:rsidRPr="00A73CF9" w:rsidTr="00FE320F">
        <w:tc>
          <w:tcPr>
            <w:tcW w:w="588" w:type="dxa"/>
          </w:tcPr>
          <w:p w:rsidR="003C3D22" w:rsidRPr="00A73CF9" w:rsidRDefault="003C3D22" w:rsidP="00A73CF9">
            <w:pPr>
              <w:jc w:val="center"/>
              <w:rPr>
                <w:sz w:val="28"/>
                <w:szCs w:val="28"/>
              </w:rPr>
            </w:pPr>
            <w:r w:rsidRPr="00A73CF9">
              <w:rPr>
                <w:sz w:val="28"/>
                <w:szCs w:val="28"/>
              </w:rPr>
              <w:t>1</w:t>
            </w:r>
          </w:p>
        </w:tc>
        <w:tc>
          <w:tcPr>
            <w:tcW w:w="8520" w:type="dxa"/>
          </w:tcPr>
          <w:p w:rsidR="003C3D22" w:rsidRPr="00A73CF9" w:rsidRDefault="003C3D22" w:rsidP="00802BA9">
            <w:pPr>
              <w:jc w:val="both"/>
              <w:rPr>
                <w:sz w:val="28"/>
                <w:szCs w:val="28"/>
              </w:rPr>
            </w:pPr>
            <w:r w:rsidRPr="00802BA9">
              <w:rPr>
                <w:sz w:val="28"/>
                <w:szCs w:val="28"/>
              </w:rPr>
              <w:t>Начальник отдела развития</w:t>
            </w:r>
            <w:r w:rsidRPr="00A73CF9">
              <w:rPr>
                <w:sz w:val="28"/>
                <w:szCs w:val="28"/>
              </w:rPr>
              <w:t xml:space="preserve"> сельского хозяйства</w:t>
            </w:r>
            <w:r w:rsidRPr="00802BA9">
              <w:rPr>
                <w:sz w:val="28"/>
                <w:szCs w:val="28"/>
              </w:rPr>
              <w:t xml:space="preserve"> администрации</w:t>
            </w:r>
            <w:r w:rsidRPr="00A73CF9">
              <w:rPr>
                <w:sz w:val="28"/>
                <w:szCs w:val="28"/>
              </w:rPr>
              <w:t xml:space="preserve"> муниципального района «Кыринский район</w:t>
            </w:r>
          </w:p>
        </w:tc>
      </w:tr>
    </w:tbl>
    <w:p w:rsidR="003C3D22" w:rsidRPr="00A73CF9" w:rsidRDefault="003C3D22" w:rsidP="00A73CF9">
      <w:pPr>
        <w:rPr>
          <w:sz w:val="28"/>
          <w:szCs w:val="28"/>
        </w:rPr>
      </w:pPr>
    </w:p>
    <w:p w:rsidR="003C3D22" w:rsidRPr="00A73CF9" w:rsidRDefault="003C3D22" w:rsidP="00A73CF9">
      <w:pPr>
        <w:rPr>
          <w:sz w:val="28"/>
          <w:szCs w:val="28"/>
        </w:rPr>
      </w:pPr>
    </w:p>
    <w:p w:rsidR="003C3D22" w:rsidRPr="00A73CF9" w:rsidRDefault="003C3D22" w:rsidP="00A73CF9">
      <w:pPr>
        <w:spacing w:after="200" w:line="276" w:lineRule="auto"/>
        <w:rPr>
          <w:sz w:val="28"/>
          <w:szCs w:val="28"/>
          <w:lang w:eastAsia="en-US"/>
        </w:rPr>
      </w:pPr>
    </w:p>
    <w:p w:rsidR="003C3D22" w:rsidRPr="00802BA9" w:rsidRDefault="003C3D22" w:rsidP="00A73C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C3D22" w:rsidRPr="00802BA9" w:rsidRDefault="003C3D22" w:rsidP="0024345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C3D22" w:rsidRPr="00802BA9" w:rsidRDefault="003C3D22" w:rsidP="00B96C93">
      <w:pPr>
        <w:jc w:val="both"/>
        <w:rPr>
          <w:sz w:val="28"/>
          <w:szCs w:val="28"/>
        </w:rPr>
      </w:pPr>
    </w:p>
    <w:p w:rsidR="003C3D22" w:rsidRPr="00802BA9" w:rsidRDefault="003C3D22" w:rsidP="00DA71BA">
      <w:pPr>
        <w:jc w:val="both"/>
        <w:rPr>
          <w:sz w:val="28"/>
          <w:szCs w:val="28"/>
        </w:rPr>
      </w:pPr>
    </w:p>
    <w:p w:rsidR="003C3D22" w:rsidRPr="00802BA9" w:rsidRDefault="003C3D22" w:rsidP="00DA71BA">
      <w:pPr>
        <w:jc w:val="center"/>
        <w:rPr>
          <w:b/>
          <w:sz w:val="28"/>
          <w:szCs w:val="28"/>
        </w:rPr>
      </w:pPr>
    </w:p>
    <w:p w:rsidR="003C3D22" w:rsidRPr="00802BA9" w:rsidRDefault="003C3D22">
      <w:pPr>
        <w:rPr>
          <w:sz w:val="28"/>
          <w:szCs w:val="28"/>
        </w:rPr>
      </w:pPr>
    </w:p>
    <w:sectPr w:rsidR="003C3D22" w:rsidRPr="00802BA9" w:rsidSect="0061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FFA"/>
    <w:rsid w:val="00243454"/>
    <w:rsid w:val="003C3D22"/>
    <w:rsid w:val="00617930"/>
    <w:rsid w:val="0066387E"/>
    <w:rsid w:val="00694B8D"/>
    <w:rsid w:val="0072239F"/>
    <w:rsid w:val="007F3862"/>
    <w:rsid w:val="00802BA9"/>
    <w:rsid w:val="00911B86"/>
    <w:rsid w:val="00933861"/>
    <w:rsid w:val="00941605"/>
    <w:rsid w:val="00A73CF9"/>
    <w:rsid w:val="00AC3FFA"/>
    <w:rsid w:val="00B96C93"/>
    <w:rsid w:val="00CA16F9"/>
    <w:rsid w:val="00DA71BA"/>
    <w:rsid w:val="00E35105"/>
    <w:rsid w:val="00E604BC"/>
    <w:rsid w:val="00FE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71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4</Pages>
  <Words>1041</Words>
  <Characters>5936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5</cp:revision>
  <cp:lastPrinted>2015-09-01T23:11:00Z</cp:lastPrinted>
  <dcterms:created xsi:type="dcterms:W3CDTF">2015-07-24T04:20:00Z</dcterms:created>
  <dcterms:modified xsi:type="dcterms:W3CDTF">2015-09-14T05:39:00Z</dcterms:modified>
</cp:coreProperties>
</file>