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62" w:rsidRDefault="00FD5D62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«ХАПЧЕРАНГИНСКОЕ»</w:t>
      </w:r>
    </w:p>
    <w:p w:rsidR="00FD5D62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D62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D62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D5D62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D62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D62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2015год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FD5D62" w:rsidRPr="00D25A39" w:rsidRDefault="00FD5D62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с.Хапчеранга</w:t>
      </w:r>
    </w:p>
    <w:p w:rsidR="00FD5D62" w:rsidRDefault="00FD5D62" w:rsidP="000442A5">
      <w:pPr>
        <w:jc w:val="center"/>
        <w:rPr>
          <w:sz w:val="28"/>
          <w:szCs w:val="28"/>
        </w:rPr>
      </w:pPr>
    </w:p>
    <w:p w:rsidR="00FD5D62" w:rsidRDefault="00FD5D62" w:rsidP="000442A5">
      <w:pPr>
        <w:jc w:val="center"/>
        <w:rPr>
          <w:sz w:val="28"/>
          <w:szCs w:val="28"/>
        </w:rPr>
      </w:pPr>
    </w:p>
    <w:p w:rsidR="00FD5D62" w:rsidRPr="00DE6293" w:rsidRDefault="00FD5D62" w:rsidP="00DE6293">
      <w:pPr>
        <w:jc w:val="center"/>
        <w:rPr>
          <w:b/>
          <w:bCs/>
          <w:sz w:val="28"/>
          <w:szCs w:val="28"/>
        </w:rPr>
      </w:pPr>
      <w:r w:rsidRPr="00DE6293">
        <w:rPr>
          <w:b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 w:rsidRPr="00C3610F">
        <w:rPr>
          <w:b/>
          <w:bCs/>
          <w:sz w:val="28"/>
          <w:szCs w:val="28"/>
        </w:rPr>
        <w:t xml:space="preserve"> </w:t>
      </w:r>
      <w:r w:rsidRPr="00D25A39">
        <w:rPr>
          <w:b/>
          <w:bCs/>
          <w:sz w:val="28"/>
          <w:szCs w:val="28"/>
        </w:rPr>
        <w:t>сельского поселения «Хапчерангинское»</w:t>
      </w:r>
      <w:r>
        <w:rPr>
          <w:sz w:val="28"/>
          <w:szCs w:val="28"/>
        </w:rPr>
        <w:t xml:space="preserve"> </w:t>
      </w:r>
      <w:r w:rsidRPr="00C3610F">
        <w:rPr>
          <w:b/>
          <w:bCs/>
          <w:sz w:val="28"/>
          <w:szCs w:val="28"/>
        </w:rPr>
        <w:t xml:space="preserve"> от «</w:t>
      </w:r>
      <w:r>
        <w:rPr>
          <w:b/>
          <w:bCs/>
          <w:sz w:val="28"/>
          <w:szCs w:val="28"/>
        </w:rPr>
        <w:t>26» марта 2014 года № 14</w:t>
      </w:r>
      <w:r w:rsidRPr="00C3610F">
        <w:rPr>
          <w:b/>
          <w:bCs/>
          <w:sz w:val="28"/>
          <w:szCs w:val="28"/>
        </w:rPr>
        <w:t xml:space="preserve"> </w:t>
      </w:r>
    </w:p>
    <w:p w:rsidR="00FD5D62" w:rsidRDefault="00FD5D62" w:rsidP="000442A5">
      <w:pPr>
        <w:rPr>
          <w:sz w:val="28"/>
          <w:szCs w:val="28"/>
        </w:rPr>
      </w:pPr>
    </w:p>
    <w:p w:rsidR="00FD5D62" w:rsidRDefault="00FD5D62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(для поселений)</w:t>
      </w:r>
      <w:r w:rsidRPr="00E0036E">
        <w:rPr>
          <w:sz w:val="28"/>
          <w:szCs w:val="28"/>
        </w:rPr>
        <w:t>, пунктом 6 части 1 статьи 16</w:t>
      </w:r>
      <w:r>
        <w:rPr>
          <w:sz w:val="28"/>
          <w:szCs w:val="28"/>
        </w:rPr>
        <w:t>(для городских округов)</w:t>
      </w:r>
      <w:r w:rsidRPr="00E0036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сельского поселения «Хапчерангинское» от «05» ноября 2015 года № 16 </w:t>
      </w:r>
      <w:r w:rsidRPr="00D25A39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администрации сельского поселения «Хапчерангинское» и подведомственных ей муниципальных учреждений»,</w:t>
      </w:r>
      <w:r w:rsidRPr="001E65F4">
        <w:t xml:space="preserve"> </w:t>
      </w:r>
      <w:r>
        <w:rPr>
          <w:sz w:val="28"/>
          <w:szCs w:val="28"/>
        </w:rPr>
        <w:t xml:space="preserve">администрация сельского поселения «Хапчерангинское» </w:t>
      </w:r>
      <w:r>
        <w:rPr>
          <w:b/>
          <w:bCs/>
          <w:sz w:val="28"/>
          <w:szCs w:val="28"/>
        </w:rPr>
        <w:t>постановляет:</w:t>
      </w:r>
    </w:p>
    <w:p w:rsidR="00FD5D62" w:rsidRDefault="00FD5D62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сельского поселения «Хапчерангинское» от «26» марта 2014  года № 14.</w:t>
      </w:r>
    </w:p>
    <w:p w:rsidR="00FD5D62" w:rsidRDefault="00FD5D62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FD5D62" w:rsidRPr="00D25A39" w:rsidRDefault="00FD5D62" w:rsidP="00D25A39">
      <w:pPr>
        <w:rPr>
          <w:sz w:val="28"/>
          <w:szCs w:val="28"/>
        </w:rPr>
      </w:pPr>
      <w:r w:rsidRPr="00D25A39"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«Хапчерангинское».  </w:t>
      </w:r>
    </w:p>
    <w:p w:rsidR="00FD5D62" w:rsidRDefault="00FD5D62" w:rsidP="000442A5">
      <w:pPr>
        <w:jc w:val="both"/>
        <w:rPr>
          <w:sz w:val="28"/>
          <w:szCs w:val="28"/>
        </w:rPr>
      </w:pPr>
    </w:p>
    <w:p w:rsidR="00FD5D62" w:rsidRDefault="00FD5D62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>И.О.Руководителя администрации</w:t>
      </w:r>
    </w:p>
    <w:p w:rsidR="00FD5D62" w:rsidRDefault="00FD5D62" w:rsidP="000442A5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«Хапчерангинское»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25A39">
        <w:rPr>
          <w:color w:val="000000"/>
          <w:sz w:val="28"/>
          <w:szCs w:val="28"/>
        </w:rPr>
        <w:t>А.Ю.Поздняков</w:t>
      </w:r>
    </w:p>
    <w:p w:rsidR="00FD5D62" w:rsidRDefault="00FD5D62" w:rsidP="000442A5">
      <w:pPr>
        <w:suppressAutoHyphens/>
        <w:jc w:val="both"/>
        <w:rPr>
          <w:rFonts w:ascii="Arial" w:hAnsi="Arial" w:cs="Arial"/>
        </w:rPr>
      </w:pPr>
    </w:p>
    <w:p w:rsidR="00FD5D62" w:rsidRDefault="00FD5D62" w:rsidP="000442A5">
      <w:pPr>
        <w:suppressAutoHyphens/>
        <w:jc w:val="both"/>
        <w:rPr>
          <w:rFonts w:ascii="Arial" w:hAnsi="Arial" w:cs="Arial"/>
        </w:rPr>
      </w:pPr>
    </w:p>
    <w:p w:rsidR="00FD5D62" w:rsidRPr="00674BAC" w:rsidRDefault="00FD5D62" w:rsidP="00164D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FD5D62" w:rsidRDefault="00FD5D62" w:rsidP="00164DF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FD5D62" w:rsidRDefault="00FD5D62" w:rsidP="00164DF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«Хапчерангинское»                                                      от «__» ______ г. № __</w:t>
      </w:r>
    </w:p>
    <w:p w:rsidR="00FD5D62" w:rsidRDefault="00FD5D62" w:rsidP="000442A5">
      <w:pPr>
        <w:ind w:firstLine="851"/>
        <w:jc w:val="right"/>
        <w:rPr>
          <w:sz w:val="28"/>
          <w:szCs w:val="28"/>
        </w:rPr>
      </w:pPr>
    </w:p>
    <w:p w:rsidR="00FD5D62" w:rsidRPr="00164DFF" w:rsidRDefault="00FD5D62" w:rsidP="00164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Pr="00DE6293">
        <w:rPr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>
        <w:rPr>
          <w:b/>
          <w:bCs/>
          <w:sz w:val="28"/>
          <w:szCs w:val="28"/>
        </w:rPr>
        <w:t>»,</w:t>
      </w:r>
      <w:r w:rsidRPr="00D0410B">
        <w:rPr>
          <w:b/>
          <w:bCs/>
          <w:sz w:val="28"/>
          <w:szCs w:val="28"/>
        </w:rPr>
        <w:t xml:space="preserve"> </w:t>
      </w:r>
      <w:r w:rsidRPr="00C3610F">
        <w:rPr>
          <w:b/>
          <w:bCs/>
          <w:sz w:val="28"/>
          <w:szCs w:val="28"/>
        </w:rPr>
        <w:t>утвержденный постановлением администрации</w:t>
      </w:r>
      <w:r>
        <w:rPr>
          <w:b/>
          <w:bCs/>
          <w:sz w:val="28"/>
          <w:szCs w:val="28"/>
        </w:rPr>
        <w:t xml:space="preserve"> </w:t>
      </w:r>
      <w:r w:rsidRPr="00164DFF">
        <w:rPr>
          <w:b/>
          <w:bCs/>
          <w:sz w:val="28"/>
          <w:szCs w:val="28"/>
        </w:rPr>
        <w:t>сельского поселения «Хапчерангинское»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«26» марта 2014 года № 14</w:t>
      </w:r>
      <w:r w:rsidRPr="00C3610F">
        <w:rPr>
          <w:b/>
          <w:bCs/>
          <w:sz w:val="28"/>
          <w:szCs w:val="28"/>
        </w:rPr>
        <w:t xml:space="preserve"> </w:t>
      </w:r>
    </w:p>
    <w:p w:rsidR="00FD5D62" w:rsidRDefault="00FD5D62" w:rsidP="00A115D5">
      <w:pPr>
        <w:rPr>
          <w:sz w:val="28"/>
          <w:szCs w:val="28"/>
        </w:rPr>
      </w:pPr>
    </w:p>
    <w:p w:rsidR="00FD5D62" w:rsidRDefault="00FD5D62" w:rsidP="000442A5">
      <w:pPr>
        <w:ind w:firstLine="851"/>
        <w:jc w:val="center"/>
        <w:rPr>
          <w:b/>
          <w:bCs/>
          <w:sz w:val="28"/>
          <w:szCs w:val="28"/>
        </w:rPr>
      </w:pPr>
    </w:p>
    <w:p w:rsidR="00FD5D62" w:rsidRPr="00D54A56" w:rsidRDefault="00FD5D62" w:rsidP="000442A5">
      <w:pPr>
        <w:ind w:firstLine="851"/>
        <w:jc w:val="right"/>
        <w:rPr>
          <w:sz w:val="28"/>
          <w:szCs w:val="28"/>
        </w:rPr>
      </w:pPr>
    </w:p>
    <w:p w:rsidR="00FD5D62" w:rsidRPr="00C75C2A" w:rsidRDefault="00FD5D62" w:rsidP="00C75C2A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>
        <w:rPr>
          <w:sz w:val="28"/>
          <w:szCs w:val="28"/>
        </w:rPr>
        <w:t>сельского поселения «Хапчерангинское» от «26» марта 2014 года № 14</w:t>
      </w:r>
      <w:r w:rsidRPr="00C75C2A">
        <w:rPr>
          <w:sz w:val="28"/>
          <w:szCs w:val="28"/>
        </w:rPr>
        <w:t xml:space="preserve"> 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>
        <w:rPr>
          <w:sz w:val="28"/>
          <w:szCs w:val="28"/>
        </w:rPr>
        <w:t xml:space="preserve"> (для поселений)</w:t>
      </w:r>
      <w:r w:rsidRPr="00C75C2A">
        <w:rPr>
          <w:sz w:val="28"/>
          <w:szCs w:val="28"/>
        </w:rPr>
        <w:t xml:space="preserve">, пунктом 6 части 1 статьи 16 </w:t>
      </w:r>
      <w:r>
        <w:rPr>
          <w:sz w:val="28"/>
          <w:szCs w:val="28"/>
        </w:rPr>
        <w:t xml:space="preserve">(для городских округов)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Федерации,».</w:t>
      </w:r>
    </w:p>
    <w:p w:rsidR="00FD5D62" w:rsidRPr="006B35D5" w:rsidRDefault="00FD5D62" w:rsidP="006B35D5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>
        <w:rPr>
          <w:sz w:val="28"/>
          <w:szCs w:val="28"/>
        </w:rPr>
        <w:t xml:space="preserve">сельского поселения «Хапчерангинское» от «26» марта 2014 </w:t>
      </w:r>
      <w:r w:rsidRPr="006B35D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14</w:t>
      </w:r>
      <w:r w:rsidRPr="006B35D5">
        <w:rPr>
          <w:sz w:val="28"/>
          <w:szCs w:val="28"/>
        </w:rPr>
        <w:t xml:space="preserve">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FD5D62" w:rsidRPr="006B35D5" w:rsidRDefault="00FD5D62" w:rsidP="006B35D5">
      <w:pPr>
        <w:pStyle w:val="ListParagraph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D5D62" w:rsidRDefault="00FD5D62" w:rsidP="007A7C42">
      <w:pPr>
        <w:pStyle w:val="ListParagraph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FD5D62" w:rsidRPr="007A7C42" w:rsidRDefault="00FD5D62" w:rsidP="007A7C42">
      <w:pPr>
        <w:pStyle w:val="ListParagraph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FD5D62" w:rsidRDefault="00FD5D62" w:rsidP="007A7C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r>
        <w:rPr>
          <w:sz w:val="28"/>
          <w:szCs w:val="28"/>
        </w:rPr>
        <w:t>.</w:t>
      </w:r>
      <w:r w:rsidRPr="00543EEB">
        <w:rPr>
          <w:sz w:val="28"/>
          <w:szCs w:val="28"/>
        </w:rPr>
        <w:t>».</w:t>
      </w:r>
    </w:p>
    <w:p w:rsidR="00FD5D62" w:rsidRDefault="00FD5D62" w:rsidP="007A7C42">
      <w:pPr>
        <w:pStyle w:val="ListParagraph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 подпункта 5.3 пункта 5 дополнить словами «и в КГАУ «МФЦ Забайкальского края».</w:t>
      </w:r>
    </w:p>
    <w:p w:rsidR="00FD5D62" w:rsidRDefault="00FD5D62" w:rsidP="007A7C42">
      <w:pPr>
        <w:pStyle w:val="ListParagraph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FD5D62" w:rsidRPr="000954BA" w:rsidRDefault="00FD5D62" w:rsidP="00B50425">
      <w:pPr>
        <w:pStyle w:val="ListParagraph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FD5D62" w:rsidRPr="000954BA" w:rsidRDefault="00FD5D62" w:rsidP="00B504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0954BA">
        <w:rPr>
          <w:sz w:val="28"/>
          <w:szCs w:val="28"/>
        </w:rPr>
        <w:t>».</w:t>
      </w:r>
    </w:p>
    <w:p w:rsidR="00FD5D62" w:rsidRPr="007A7C42" w:rsidRDefault="00FD5D62" w:rsidP="007A7C42">
      <w:pPr>
        <w:pStyle w:val="ListParagraph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FD5D62" w:rsidRPr="00174FF9" w:rsidRDefault="00FD5D62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FD5D62" w:rsidRDefault="00FD5D62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D62" w:rsidRDefault="00FD5D62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 не предусмотрено</w:t>
      </w:r>
      <w:r w:rsidRPr="00D9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FD5D62" w:rsidRPr="007A7C42" w:rsidRDefault="00FD5D62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FD5D62" w:rsidRPr="00DF0DEF" w:rsidRDefault="00FD5D62" w:rsidP="00043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r w:rsidRPr="00043E29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</w:t>
      </w:r>
      <w:r>
        <w:rPr>
          <w:sz w:val="28"/>
          <w:szCs w:val="28"/>
        </w:rPr>
        <w:t>тавления государственной услуги</w:t>
      </w:r>
      <w:r w:rsidRPr="00043E29">
        <w:rPr>
          <w:sz w:val="28"/>
          <w:szCs w:val="28"/>
        </w:rPr>
        <w:t>».</w:t>
      </w:r>
    </w:p>
    <w:p w:rsidR="00FD5D62" w:rsidRDefault="00FD5D62" w:rsidP="007A7C42">
      <w:pPr>
        <w:pStyle w:val="ListParagraph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Пункт 95 изложить в следующей редакции: </w:t>
      </w:r>
    </w:p>
    <w:p w:rsidR="00FD5D62" w:rsidRPr="00543EEB" w:rsidRDefault="00FD5D62" w:rsidP="000A00B8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руководителю                                                          </w:t>
      </w:r>
      <w:r>
        <w:rPr>
          <w:sz w:val="28"/>
          <w:szCs w:val="28"/>
          <w:lang w:eastAsia="en-US"/>
        </w:rPr>
        <w:t>Администрации</w:t>
      </w:r>
      <w:r w:rsidRPr="000A00B8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FD5D62" w:rsidRPr="00043E29" w:rsidRDefault="00FD5D62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D5D62" w:rsidRDefault="00FD5D62" w:rsidP="00674BAC"/>
    <w:p w:rsidR="00FD5D62" w:rsidRPr="00674BAC" w:rsidRDefault="00FD5D62" w:rsidP="00674BAC">
      <w:pPr>
        <w:tabs>
          <w:tab w:val="left" w:pos="4193"/>
        </w:tabs>
      </w:pPr>
      <w:r>
        <w:tab/>
        <w:t>_________________</w:t>
      </w:r>
    </w:p>
    <w:sectPr w:rsidR="00FD5D62" w:rsidRPr="00674BAC" w:rsidSect="00B37B5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62" w:rsidRDefault="00FD5D62" w:rsidP="00B37B5D">
      <w:r>
        <w:separator/>
      </w:r>
    </w:p>
  </w:endnote>
  <w:endnote w:type="continuationSeparator" w:id="0">
    <w:p w:rsidR="00FD5D62" w:rsidRDefault="00FD5D62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62" w:rsidRDefault="00FD5D62" w:rsidP="00B37B5D">
      <w:r>
        <w:separator/>
      </w:r>
    </w:p>
  </w:footnote>
  <w:footnote w:type="continuationSeparator" w:id="0">
    <w:p w:rsidR="00FD5D62" w:rsidRDefault="00FD5D62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62" w:rsidRDefault="00FD5D6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5D62" w:rsidRDefault="00FD5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34" w:hanging="360"/>
      </w:pPr>
    </w:lvl>
    <w:lvl w:ilvl="2" w:tplc="0419001B">
      <w:start w:val="1"/>
      <w:numFmt w:val="lowerRoman"/>
      <w:lvlText w:val="%3."/>
      <w:lvlJc w:val="right"/>
      <w:pPr>
        <w:ind w:left="3454" w:hanging="180"/>
      </w:pPr>
    </w:lvl>
    <w:lvl w:ilvl="3" w:tplc="0419000F">
      <w:start w:val="1"/>
      <w:numFmt w:val="decimal"/>
      <w:lvlText w:val="%4."/>
      <w:lvlJc w:val="left"/>
      <w:pPr>
        <w:ind w:left="4174" w:hanging="360"/>
      </w:pPr>
    </w:lvl>
    <w:lvl w:ilvl="4" w:tplc="04190019">
      <w:start w:val="1"/>
      <w:numFmt w:val="lowerLetter"/>
      <w:lvlText w:val="%5."/>
      <w:lvlJc w:val="left"/>
      <w:pPr>
        <w:ind w:left="4894" w:hanging="360"/>
      </w:pPr>
    </w:lvl>
    <w:lvl w:ilvl="5" w:tplc="0419001B">
      <w:start w:val="1"/>
      <w:numFmt w:val="lowerRoman"/>
      <w:lvlText w:val="%6."/>
      <w:lvlJc w:val="right"/>
      <w:pPr>
        <w:ind w:left="5614" w:hanging="180"/>
      </w:pPr>
    </w:lvl>
    <w:lvl w:ilvl="6" w:tplc="0419000F">
      <w:start w:val="1"/>
      <w:numFmt w:val="decimal"/>
      <w:lvlText w:val="%7."/>
      <w:lvlJc w:val="left"/>
      <w:pPr>
        <w:ind w:left="6334" w:hanging="360"/>
      </w:pPr>
    </w:lvl>
    <w:lvl w:ilvl="7" w:tplc="04190019">
      <w:start w:val="1"/>
      <w:numFmt w:val="lowerLetter"/>
      <w:lvlText w:val="%8."/>
      <w:lvlJc w:val="left"/>
      <w:pPr>
        <w:ind w:left="7054" w:hanging="360"/>
      </w:pPr>
    </w:lvl>
    <w:lvl w:ilvl="8" w:tplc="0419001B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AC"/>
    <w:rsid w:val="0001522B"/>
    <w:rsid w:val="00021162"/>
    <w:rsid w:val="00043E29"/>
    <w:rsid w:val="000442A5"/>
    <w:rsid w:val="00051F32"/>
    <w:rsid w:val="00076160"/>
    <w:rsid w:val="000954BA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64DFF"/>
    <w:rsid w:val="00174FF9"/>
    <w:rsid w:val="00184FB4"/>
    <w:rsid w:val="00185C64"/>
    <w:rsid w:val="001B5FBA"/>
    <w:rsid w:val="001E65F4"/>
    <w:rsid w:val="00201C61"/>
    <w:rsid w:val="00256CD0"/>
    <w:rsid w:val="002654A9"/>
    <w:rsid w:val="002747B1"/>
    <w:rsid w:val="00293A3B"/>
    <w:rsid w:val="002C1249"/>
    <w:rsid w:val="0030646C"/>
    <w:rsid w:val="00311C2C"/>
    <w:rsid w:val="00324612"/>
    <w:rsid w:val="00350529"/>
    <w:rsid w:val="003C1BA0"/>
    <w:rsid w:val="003D38E3"/>
    <w:rsid w:val="00452EE3"/>
    <w:rsid w:val="004664AB"/>
    <w:rsid w:val="004674A0"/>
    <w:rsid w:val="00495678"/>
    <w:rsid w:val="004A276A"/>
    <w:rsid w:val="004E7C8A"/>
    <w:rsid w:val="004F651C"/>
    <w:rsid w:val="00543EEB"/>
    <w:rsid w:val="005C4AC4"/>
    <w:rsid w:val="00604376"/>
    <w:rsid w:val="006268CD"/>
    <w:rsid w:val="00631E46"/>
    <w:rsid w:val="00637E36"/>
    <w:rsid w:val="00662A42"/>
    <w:rsid w:val="00674BAC"/>
    <w:rsid w:val="006A5C29"/>
    <w:rsid w:val="006B35D5"/>
    <w:rsid w:val="00727459"/>
    <w:rsid w:val="00770E1E"/>
    <w:rsid w:val="007A7C42"/>
    <w:rsid w:val="007E6313"/>
    <w:rsid w:val="00833E5B"/>
    <w:rsid w:val="008547D2"/>
    <w:rsid w:val="00866539"/>
    <w:rsid w:val="008D1C3A"/>
    <w:rsid w:val="008D55B3"/>
    <w:rsid w:val="00902E23"/>
    <w:rsid w:val="009037BD"/>
    <w:rsid w:val="00914395"/>
    <w:rsid w:val="00927684"/>
    <w:rsid w:val="009501FE"/>
    <w:rsid w:val="00980F8A"/>
    <w:rsid w:val="0099379B"/>
    <w:rsid w:val="009D32D7"/>
    <w:rsid w:val="00A115D5"/>
    <w:rsid w:val="00A40CA9"/>
    <w:rsid w:val="00A442BD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697E"/>
    <w:rsid w:val="00B74AD3"/>
    <w:rsid w:val="00BB4B97"/>
    <w:rsid w:val="00BC29C0"/>
    <w:rsid w:val="00BE41C5"/>
    <w:rsid w:val="00BE4878"/>
    <w:rsid w:val="00C0404B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25A39"/>
    <w:rsid w:val="00D54A56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81BD6"/>
    <w:rsid w:val="00E96CF6"/>
    <w:rsid w:val="00EB25A2"/>
    <w:rsid w:val="00EB26E6"/>
    <w:rsid w:val="00EC28D7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D5D62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41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241AC"/>
    <w:pPr>
      <w:ind w:left="720"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1">
    <w:name w:val="Цветовое выделение"/>
    <w:uiPriority w:val="99"/>
    <w:rsid w:val="001241AC"/>
    <w:rPr>
      <w:b/>
      <w:bCs/>
      <w:color w:val="000080"/>
    </w:rPr>
  </w:style>
  <w:style w:type="character" w:customStyle="1" w:styleId="apple-style-span">
    <w:name w:val="apple-style-span"/>
    <w:basedOn w:val="DefaultParagraphFont"/>
    <w:uiPriority w:val="99"/>
    <w:rsid w:val="001241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854</Words>
  <Characters>4874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User</cp:lastModifiedBy>
  <cp:revision>7</cp:revision>
  <cp:lastPrinted>2015-07-15T02:03:00Z</cp:lastPrinted>
  <dcterms:created xsi:type="dcterms:W3CDTF">2015-06-30T06:05:00Z</dcterms:created>
  <dcterms:modified xsi:type="dcterms:W3CDTF">2001-12-31T22:10:00Z</dcterms:modified>
</cp:coreProperties>
</file>