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C41" w:rsidRPr="006A7E19" w:rsidRDefault="00813C41" w:rsidP="006A7E19">
      <w:pPr>
        <w:pStyle w:val="Title"/>
      </w:pPr>
      <w:r>
        <w:t>АДМИНИСТРАЦИЯ СЕЛЬСКОГО ПОСЕЛЕНИЯ «ХАПЧЕРАНГИНСКОЕ»</w:t>
      </w:r>
    </w:p>
    <w:p w:rsidR="00813C41" w:rsidRDefault="00813C41" w:rsidP="006A7E19">
      <w:pPr>
        <w:pStyle w:val="Title"/>
      </w:pPr>
      <w:r>
        <w:t>ПОСТАНОВЛЕНИЕ</w:t>
      </w:r>
    </w:p>
    <w:p w:rsidR="00813C41" w:rsidRDefault="00813C41" w:rsidP="006A7E19">
      <w:pPr>
        <w:rPr>
          <w:b/>
          <w:bCs/>
        </w:rPr>
      </w:pPr>
    </w:p>
    <w:p w:rsidR="00813C41" w:rsidRDefault="00813C41" w:rsidP="006A7E19">
      <w:pPr>
        <w:rPr>
          <w:b/>
          <w:bCs/>
        </w:rPr>
      </w:pPr>
    </w:p>
    <w:p w:rsidR="00813C41" w:rsidRDefault="00813C41" w:rsidP="006A7E19">
      <w:pPr>
        <w:pStyle w:val="CommentText"/>
      </w:pPr>
      <w:r>
        <w:t>«14»ноября 2015год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№33</w:t>
      </w:r>
    </w:p>
    <w:p w:rsidR="00813C41" w:rsidRDefault="00813C41" w:rsidP="006A7E19">
      <w:pPr>
        <w:pStyle w:val="CommentText"/>
      </w:pPr>
      <w:r>
        <w:t xml:space="preserve">с. </w:t>
      </w:r>
      <w:r>
        <w:rPr>
          <w:rFonts w:eastAsia="Times New Roman"/>
        </w:rPr>
        <w:t>Х</w:t>
      </w:r>
      <w:r>
        <w:t>апчеранга</w:t>
      </w:r>
    </w:p>
    <w:p w:rsidR="00813C41" w:rsidRPr="006A7E19" w:rsidRDefault="00813C41" w:rsidP="006A7E19">
      <w:pPr>
        <w:rPr>
          <w:b/>
          <w:bCs/>
        </w:rPr>
      </w:pPr>
    </w:p>
    <w:p w:rsidR="00813C41" w:rsidRPr="00DE6293" w:rsidRDefault="00813C41" w:rsidP="006A7E19">
      <w:pPr>
        <w:pStyle w:val="Title"/>
      </w:pPr>
      <w:r w:rsidRPr="00DE6293">
        <w:t>О внесении изменений в административный регламент по пред</w:t>
      </w:r>
      <w:r>
        <w:t>оставлению муниципальной услуги</w:t>
      </w:r>
      <w:r w:rsidRPr="00DE6293">
        <w:t xml:space="preserve"> «Прием заявлений, документов, а также постановка граждан на учет в качестве нуждающихся в жилых помещениях, и снятии граждан с такого учета», утвержденный постановлением администрации</w:t>
      </w:r>
      <w:r w:rsidRPr="00C3610F">
        <w:t xml:space="preserve"> </w:t>
      </w:r>
      <w:r w:rsidRPr="00D25A39">
        <w:t>сельского поселения «Хапчерангинское»</w:t>
      </w:r>
      <w:r>
        <w:t xml:space="preserve"> </w:t>
      </w:r>
      <w:r w:rsidRPr="00C3610F">
        <w:t xml:space="preserve"> от «</w:t>
      </w:r>
      <w:r>
        <w:t>26» марта 2014 года № 14</w:t>
      </w:r>
      <w:r w:rsidRPr="00C3610F">
        <w:t xml:space="preserve"> </w:t>
      </w:r>
    </w:p>
    <w:p w:rsidR="00813C41" w:rsidRDefault="00813C41" w:rsidP="006A7E19">
      <w:pPr>
        <w:pStyle w:val="Title"/>
      </w:pPr>
    </w:p>
    <w:p w:rsidR="00813C41" w:rsidRDefault="00813C41" w:rsidP="006A7E19"/>
    <w:p w:rsidR="00813C41" w:rsidRDefault="00813C41" w:rsidP="006A7E19">
      <w:r>
        <w:t>В соответствии с Федеральным законом от 27 июля 2010 года № 210-ФЗ «Об организации и представлении государственных и муниципальных услуг»,</w:t>
      </w:r>
      <w:r w:rsidRPr="00E0036E">
        <w:t xml:space="preserve"> пунктом 6 части 1 статьи 14</w:t>
      </w:r>
      <w:r>
        <w:t xml:space="preserve"> (для поселений)</w:t>
      </w:r>
      <w:r w:rsidRPr="00E0036E">
        <w:t>, пунктом 6 части 1 статьи 16</w:t>
      </w:r>
      <w:r>
        <w:t>(для городских округов)</w:t>
      </w:r>
      <w:r w:rsidRPr="00E0036E">
        <w:t xml:space="preserve"> Федерального закона от 6 октября 2003 года № 131-ФЗ «Об общих принципах организации местного самоуправления в Российской Федерации», статьями 14, 52  Жилищного кодекса Российской Федерации</w:t>
      </w:r>
      <w:r>
        <w:t xml:space="preserve">, постановлением администрации сельского поселения «Хапчерангинское» от «05» ноября 2015 года № 16 </w:t>
      </w:r>
      <w:r w:rsidRPr="00D25A39">
        <w:t>«Об утверждении Порядка разработки и утверждения административных регламентов предоставления муниципальных услуг администрации сельского поселения «Хапчерангинское» и подведомственных ей муниципальных учреждений»,</w:t>
      </w:r>
      <w:r w:rsidRPr="001E65F4">
        <w:t xml:space="preserve"> </w:t>
      </w:r>
      <w:r>
        <w:t xml:space="preserve">администрация сельского поселения «Хапчерангинское» </w:t>
      </w:r>
      <w:r>
        <w:rPr>
          <w:b/>
          <w:bCs/>
        </w:rPr>
        <w:t>постановляет:</w:t>
      </w:r>
    </w:p>
    <w:p w:rsidR="00813C41" w:rsidRDefault="00813C41" w:rsidP="006A7E19">
      <w:r>
        <w:t>1. Утвердить прилагаемые изменения, которые вносятся в административный регламент по предоставлению муниципальной услуги «</w:t>
      </w:r>
      <w:r w:rsidRPr="00DE6293">
        <w:t>Прием заявлений, документов, а также постановка граждан на учет в качестве нуждающихся в жилых помещениях, и снятии граждан с такого учета</w:t>
      </w:r>
      <w:r w:rsidRPr="00F73D68">
        <w:t xml:space="preserve">», утвержденный постановлением администрации </w:t>
      </w:r>
      <w:r>
        <w:t>сельского поселения «Хапчерангинское» от «26» марта 2014 года № 14.</w:t>
      </w:r>
    </w:p>
    <w:p w:rsidR="00813C41" w:rsidRDefault="00813C41" w:rsidP="006A7E19">
      <w:r>
        <w:t>2. Настоящее постановление вступает в силу на следующий день после дня его официального обнародования.</w:t>
      </w:r>
    </w:p>
    <w:p w:rsidR="00813C41" w:rsidRPr="00D25A39" w:rsidRDefault="00813C41" w:rsidP="006A7E19">
      <w:r w:rsidRPr="00D25A39">
        <w:t xml:space="preserve">3. Настоящее постановление обнародовать на информационном стенде в здании администрации сельского поселения «Хапчерангинское».  </w:t>
      </w:r>
    </w:p>
    <w:p w:rsidR="00813C41" w:rsidRDefault="00813C41" w:rsidP="006A7E19"/>
    <w:p w:rsidR="00813C41" w:rsidRDefault="00813C41" w:rsidP="006A7E19"/>
    <w:p w:rsidR="00813C41" w:rsidRDefault="00813C41" w:rsidP="006A7E19"/>
    <w:p w:rsidR="00813C41" w:rsidRDefault="00813C41" w:rsidP="006A7E19">
      <w:r>
        <w:t>И.О.Руководителя администрации</w:t>
      </w:r>
    </w:p>
    <w:p w:rsidR="00813C41" w:rsidRPr="006A7E19" w:rsidRDefault="00813C41" w:rsidP="006A7E19">
      <w:pPr>
        <w:rPr>
          <w:i/>
          <w:iCs/>
          <w:color w:val="000000"/>
        </w:rPr>
      </w:pPr>
      <w:r>
        <w:t>сельского поселения «Хапчерангинское»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D25A39">
        <w:rPr>
          <w:color w:val="000000"/>
        </w:rPr>
        <w:t>А.Ю.Поздняков</w:t>
      </w:r>
    </w:p>
    <w:p w:rsidR="00813C41" w:rsidRPr="00674BAC" w:rsidRDefault="00813C41" w:rsidP="006A7E19">
      <w:pPr>
        <w:pStyle w:val="CommentText"/>
        <w:rPr>
          <w:rFonts w:cs="Arial"/>
        </w:rPr>
      </w:pPr>
      <w:r>
        <w:rPr>
          <w:rFonts w:cs="Arial"/>
        </w:rPr>
        <w:br w:type="page"/>
      </w:r>
      <w:r>
        <w:t xml:space="preserve">Утверждены </w:t>
      </w:r>
    </w:p>
    <w:p w:rsidR="00813C41" w:rsidRDefault="00813C41" w:rsidP="006A7E19">
      <w:pPr>
        <w:pStyle w:val="CommentText"/>
      </w:pPr>
      <w:r>
        <w:t xml:space="preserve">постановлением администрации </w:t>
      </w:r>
    </w:p>
    <w:p w:rsidR="00813C41" w:rsidRDefault="00813C41" w:rsidP="006A7E19">
      <w:pPr>
        <w:pStyle w:val="CommentText"/>
      </w:pPr>
      <w:r>
        <w:t>сельского поселения «Хапчерангинское»</w:t>
      </w:r>
    </w:p>
    <w:p w:rsidR="00813C41" w:rsidRDefault="00813C41" w:rsidP="006A7E19">
      <w:pPr>
        <w:pStyle w:val="CommentText"/>
      </w:pPr>
      <w:r>
        <w:t>от «14» ноября г. № 33</w:t>
      </w:r>
    </w:p>
    <w:p w:rsidR="00813C41" w:rsidRDefault="00813C41" w:rsidP="006A7E19">
      <w:pPr>
        <w:pStyle w:val="CommentText"/>
      </w:pPr>
    </w:p>
    <w:p w:rsidR="00813C41" w:rsidRDefault="00813C41" w:rsidP="006A7E19"/>
    <w:p w:rsidR="00813C41" w:rsidRDefault="00813C41" w:rsidP="006A7E19"/>
    <w:p w:rsidR="00813C41" w:rsidRPr="00164DFF" w:rsidRDefault="00813C41" w:rsidP="006A7E19">
      <w:pPr>
        <w:pStyle w:val="Title"/>
      </w:pPr>
      <w:r>
        <w:t>Изменения, которые вносятся в административный регламент предоставления муниципальной услуги «</w:t>
      </w:r>
      <w:r w:rsidRPr="00DE6293">
        <w:t>Прием заявлений, документов, а также постановка граждан на учет в качестве нуждающихся в жилых помещениях, и снятии граждан с такого учета</w:t>
      </w:r>
      <w:r>
        <w:t>»,</w:t>
      </w:r>
      <w:r w:rsidRPr="00D0410B">
        <w:t xml:space="preserve"> </w:t>
      </w:r>
      <w:r w:rsidRPr="00C3610F">
        <w:t>утвержденный постановлением администрации</w:t>
      </w:r>
      <w:r>
        <w:t xml:space="preserve"> </w:t>
      </w:r>
      <w:r w:rsidRPr="00164DFF">
        <w:t>сельского поселения «Хапчерангинское»</w:t>
      </w:r>
      <w:r>
        <w:t xml:space="preserve"> от «26» марта 2014 года № 14</w:t>
      </w:r>
      <w:r w:rsidRPr="00C3610F">
        <w:t xml:space="preserve"> </w:t>
      </w:r>
    </w:p>
    <w:p w:rsidR="00813C41" w:rsidRPr="00D54A56" w:rsidRDefault="00813C41" w:rsidP="006A7E19"/>
    <w:p w:rsidR="00813C41" w:rsidRPr="00C75C2A" w:rsidRDefault="00813C41" w:rsidP="006A7E19">
      <w:r w:rsidRPr="00C75C2A">
        <w:t xml:space="preserve">Преамбулу постановления администрации </w:t>
      </w:r>
      <w:r>
        <w:t>сельского поселения «Хапчерангинское» от «26» марта 2014 года № 14</w:t>
      </w:r>
      <w:r w:rsidRPr="00C75C2A">
        <w:t xml:space="preserve"> после слов «В соответствии с» дополнить словами</w:t>
      </w:r>
      <w:r>
        <w:t xml:space="preserve"> </w:t>
      </w:r>
      <w:r w:rsidRPr="00C75C2A">
        <w:t>«пунктом 6 части 1 статьи 14</w:t>
      </w:r>
      <w:r>
        <w:t xml:space="preserve"> (для поселений)</w:t>
      </w:r>
      <w:r w:rsidRPr="00C75C2A">
        <w:t xml:space="preserve">, пунктом 6 части 1 статьи 16 </w:t>
      </w:r>
      <w:r>
        <w:t xml:space="preserve">(для городских округов) </w:t>
      </w:r>
      <w:r w:rsidRPr="00C75C2A">
        <w:t>Федерального закона от 6 октября 2003 года № 131-ФЗ «Об общих принципах организации местного самоуправления в Российской Федерации», статьями 14, 52  Жилищно</w:t>
      </w:r>
      <w:r>
        <w:t>го кодекса Российской Федерации</w:t>
      </w:r>
      <w:r w:rsidRPr="00C75C2A">
        <w:t>».</w:t>
      </w:r>
    </w:p>
    <w:p w:rsidR="00813C41" w:rsidRPr="006B35D5" w:rsidRDefault="00813C41" w:rsidP="006A7E19">
      <w:r w:rsidRPr="006B35D5">
        <w:t xml:space="preserve">В пункте 1 постановления администрации </w:t>
      </w:r>
      <w:r>
        <w:t xml:space="preserve">сельского поселения «Хапчерангинское» от «26» марта 2014 </w:t>
      </w:r>
      <w:r w:rsidRPr="006B35D5">
        <w:t xml:space="preserve">года № </w:t>
      </w:r>
      <w:r>
        <w:t>14</w:t>
      </w:r>
      <w:r w:rsidRPr="006B35D5">
        <w:t xml:space="preserve">  наименование муниципальной услуги изложить в следующей редакции: «Прием заявлений, документов, а также постановка граждан на учет в качестве нуждающихся в жилых помещениях».</w:t>
      </w:r>
    </w:p>
    <w:p w:rsidR="00813C41" w:rsidRPr="006B35D5" w:rsidRDefault="00813C41" w:rsidP="006A7E19">
      <w:r w:rsidRPr="006B35D5">
        <w:t>В административном регламенте по предоставлению муниципальной услуги:</w:t>
      </w:r>
    </w:p>
    <w:p w:rsidR="00813C41" w:rsidRDefault="00813C41" w:rsidP="006A7E19">
      <w:r w:rsidRPr="006B35D5">
        <w:t>Наименование муниципальной услуги в пункте 1 раздела 1 «Общие положения», а также в пункте 10 раздела 2 «Стандарт предо</w:t>
      </w:r>
      <w:r>
        <w:t>ставления муниципальной услуги»</w:t>
      </w:r>
      <w:r w:rsidRPr="006B35D5">
        <w:t xml:space="preserve"> изложить в следующей редакции: «Прием заявлений, документов, а также постановка граждан на учет в качестве нуждающихся в жилых помещениях».</w:t>
      </w:r>
    </w:p>
    <w:p w:rsidR="00813C41" w:rsidRPr="007A7C42" w:rsidRDefault="00813C41" w:rsidP="006A7E19">
      <w:r w:rsidRPr="007A7C42">
        <w:t>Подпункт 5.1 пункта 5 дополнить абзацем 3 следующего содержания:</w:t>
      </w:r>
    </w:p>
    <w:p w:rsidR="00813C41" w:rsidRDefault="00813C41" w:rsidP="006A7E19">
      <w:r w:rsidRPr="00543EEB">
        <w:t>«</w:t>
      </w:r>
      <w:r>
        <w:t xml:space="preserve">- </w:t>
      </w:r>
      <w:r w:rsidRPr="00543EEB">
        <w:t>на официальном сайте КГАУ «МФЦ Забайкальского края»».</w:t>
      </w:r>
    </w:p>
    <w:p w:rsidR="00813C41" w:rsidRDefault="00813C41" w:rsidP="006A7E19">
      <w:r w:rsidRPr="007A7C42">
        <w:t>Абзац 2 подпункта 5.3 пункта 5 дополнить словами «и в КГАУ «МФЦ Забайкальского края».</w:t>
      </w:r>
    </w:p>
    <w:p w:rsidR="00813C41" w:rsidRDefault="00813C41" w:rsidP="006A7E19">
      <w:r w:rsidRPr="007A7C42">
        <w:t>Абзац 12 пункта 14 «Законом Российской Федерации от 27 апреля 1993 года № 4866-1 «Об обжаловании в суд действий и решений, нарушающих права и свободы граждан» («Российская газета», 12 мая 1993 года, № 89);» исключить.</w:t>
      </w:r>
    </w:p>
    <w:p w:rsidR="00813C41" w:rsidRPr="000954BA" w:rsidRDefault="00813C41" w:rsidP="006A7E19">
      <w:r>
        <w:t>П</w:t>
      </w:r>
      <w:r w:rsidRPr="000954BA">
        <w:t>ункт</w:t>
      </w:r>
      <w:r>
        <w:t xml:space="preserve"> 36</w:t>
      </w:r>
      <w:r w:rsidRPr="000954BA">
        <w:t xml:space="preserve"> дополнить абзацем следующего содержания:</w:t>
      </w:r>
    </w:p>
    <w:p w:rsidR="00813C41" w:rsidRPr="000954BA" w:rsidRDefault="00813C41" w:rsidP="006A7E19">
      <w:r w:rsidRPr="000954BA">
        <w:t>«На стоянке (остановке) автотранспортных средств выделяется не менее 10 процентов мест (но не менее одного места) для парковки специальных автотранспортных средств инвалидов, которые не должны зани</w:t>
      </w:r>
      <w:r>
        <w:t>мать иные транспортные средства</w:t>
      </w:r>
      <w:r w:rsidRPr="000954BA">
        <w:t>».</w:t>
      </w:r>
    </w:p>
    <w:p w:rsidR="00813C41" w:rsidRPr="007A7C42" w:rsidRDefault="00813C41" w:rsidP="006A7E19">
      <w:r w:rsidRPr="007A7C42">
        <w:t>Пункт 40 дополнить абзацами следующего содержания:</w:t>
      </w:r>
    </w:p>
    <w:p w:rsidR="00813C41" w:rsidRPr="00174FF9" w:rsidRDefault="00813C41" w:rsidP="006A7E19">
      <w:r w:rsidRPr="00174FF9">
        <w:t>«обеспечение возм</w:t>
      </w:r>
      <w:r>
        <w:t>ожности обращения за получением</w:t>
      </w:r>
      <w:r w:rsidRPr="00174FF9">
        <w:t xml:space="preserve"> муниципальной услуги в любой многофункциональный центр, расположенный на территории Забайкальского края, вне зависимости  от места регистрац</w:t>
      </w:r>
      <w:r>
        <w:t>ии (места проживания) заявителя;</w:t>
      </w:r>
    </w:p>
    <w:p w:rsidR="00813C41" w:rsidRDefault="00813C41" w:rsidP="006A7E19">
      <w:r w:rsidRPr="00174FF9">
        <w:t>обеспечение возможности получения муниципальной услуги в полном объеме в КГАУ «МФЦ Забайкальского края»</w:t>
      </w:r>
      <w:r>
        <w:t>.</w:t>
      </w:r>
    </w:p>
    <w:p w:rsidR="00813C41" w:rsidRDefault="00813C41" w:rsidP="006A7E19">
      <w:r w:rsidRPr="00DF0DEF">
        <w:t xml:space="preserve">Абзац 2 пункта 41 </w:t>
      </w:r>
      <w:r w:rsidRPr="00D90C02">
        <w:t>«Предоставление Исполнителем муниципальной услуги в многофункциональных центрах предоставления государственных и муниц</w:t>
      </w:r>
      <w:r>
        <w:t>ипальных услуг не предусмотрено</w:t>
      </w:r>
      <w:r w:rsidRPr="00D90C02">
        <w:t>»</w:t>
      </w:r>
      <w:r>
        <w:t>.</w:t>
      </w:r>
      <w:r>
        <w:rPr>
          <w:i/>
          <w:iCs/>
        </w:rPr>
        <w:t xml:space="preserve"> </w:t>
      </w:r>
      <w:r>
        <w:t>Исключить.</w:t>
      </w:r>
    </w:p>
    <w:p w:rsidR="00813C41" w:rsidRPr="007A7C42" w:rsidRDefault="00813C41" w:rsidP="006A7E19">
      <w:r w:rsidRPr="007A7C42">
        <w:t>Пункт 59 дополнить абзацем 2 следующего содержания:</w:t>
      </w:r>
    </w:p>
    <w:p w:rsidR="00813C41" w:rsidRPr="00DF0DEF" w:rsidRDefault="00813C41" w:rsidP="006A7E19">
      <w:r>
        <w:t>«В случае</w:t>
      </w:r>
      <w:r w:rsidRPr="00043E29">
        <w:t xml:space="preserve"> если при подаче Заявления и прилагаемых к нему документов через КГАУ "МФЦ Забайкальского края", в расписке КГАУ "МФЦ Забайкальского края" указано по выбору заявителя место получения готовых документов - КГАУ "МФЦ Забайкальского края", то специалисты КГАУ "МФЦ Забайкальского края" информируют заявителя о необходимости получения результата предос</w:t>
      </w:r>
      <w:r>
        <w:t>тавления государственной услуги</w:t>
      </w:r>
      <w:r w:rsidRPr="00043E29">
        <w:t>».</w:t>
      </w:r>
    </w:p>
    <w:p w:rsidR="00813C41" w:rsidRDefault="00813C41" w:rsidP="006A7E19">
      <w:bookmarkStart w:id="0" w:name="_GoBack"/>
      <w:bookmarkEnd w:id="0"/>
      <w:r>
        <w:rPr>
          <w:lang w:eastAsia="en-US"/>
        </w:rPr>
        <w:t xml:space="preserve">Пункт 95 изложить в следующей редакции: </w:t>
      </w:r>
    </w:p>
    <w:p w:rsidR="00813C41" w:rsidRPr="00674BAC" w:rsidRDefault="00813C41" w:rsidP="006A7E19">
      <w:r>
        <w:rPr>
          <w:lang w:eastAsia="en-US"/>
        </w:rPr>
        <w:t>«</w:t>
      </w:r>
      <w:r w:rsidRPr="000A00B8">
        <w:rPr>
          <w:lang w:eastAsia="en-US"/>
        </w:rPr>
        <w:t>Решение, принятое по жалобе, напр</w:t>
      </w:r>
      <w:r>
        <w:rPr>
          <w:lang w:eastAsia="en-US"/>
        </w:rPr>
        <w:t>авленной руководителю Администрации</w:t>
      </w:r>
      <w:r w:rsidRPr="000A00B8">
        <w:rPr>
          <w:lang w:eastAsia="en-US"/>
        </w:rPr>
        <w:t xml:space="preserve"> или лицу, его замещающему, заявитель вправе обжаловать, обратившись с жалобой в прокуратуру или суд в установлен</w:t>
      </w:r>
      <w:r>
        <w:rPr>
          <w:lang w:eastAsia="en-US"/>
        </w:rPr>
        <w:t>ном порядке»</w:t>
      </w:r>
    </w:p>
    <w:sectPr w:rsidR="00813C41" w:rsidRPr="00674BAC" w:rsidSect="006A7E19">
      <w:headerReference w:type="default" r:id="rId7"/>
      <w:pgSz w:w="11906" w:h="16838"/>
      <w:pgMar w:top="1134" w:right="851" w:bottom="1134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C41" w:rsidRDefault="00813C41" w:rsidP="00B37B5D">
      <w:r>
        <w:separator/>
      </w:r>
    </w:p>
  </w:endnote>
  <w:endnote w:type="continuationSeparator" w:id="0">
    <w:p w:rsidR="00813C41" w:rsidRDefault="00813C41" w:rsidP="00B37B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C41" w:rsidRDefault="00813C41" w:rsidP="00B37B5D">
      <w:r>
        <w:separator/>
      </w:r>
    </w:p>
  </w:footnote>
  <w:footnote w:type="continuationSeparator" w:id="0">
    <w:p w:rsidR="00813C41" w:rsidRDefault="00813C41" w:rsidP="00B37B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C41" w:rsidRDefault="00813C41">
    <w:pPr>
      <w:pStyle w:val="Header"/>
      <w:jc w:val="center"/>
    </w:pPr>
    <w:fldSimple w:instr=" PAGE   \* MERGEFORMAT ">
      <w:r>
        <w:rPr>
          <w:noProof/>
        </w:rPr>
        <w:t>3</w:t>
      </w:r>
    </w:fldSimple>
  </w:p>
  <w:p w:rsidR="00813C41" w:rsidRDefault="00813C4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C55DF"/>
    <w:multiLevelType w:val="hybridMultilevel"/>
    <w:tmpl w:val="FE2C7740"/>
    <w:lvl w:ilvl="0" w:tplc="09E6362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AD017B6"/>
    <w:multiLevelType w:val="multilevel"/>
    <w:tmpl w:val="111A7E88"/>
    <w:lvl w:ilvl="0">
      <w:start w:val="1"/>
      <w:numFmt w:val="decimal"/>
      <w:lvlText w:val="%1."/>
      <w:lvlJc w:val="left"/>
      <w:pPr>
        <w:ind w:left="1921" w:hanging="11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0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0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6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2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8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8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41" w:hanging="2160"/>
      </w:pPr>
      <w:rPr>
        <w:rFonts w:cs="Times New Roman" w:hint="default"/>
      </w:rPr>
    </w:lvl>
  </w:abstractNum>
  <w:abstractNum w:abstractNumId="2">
    <w:nsid w:val="2C266814"/>
    <w:multiLevelType w:val="multilevel"/>
    <w:tmpl w:val="6BE2148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">
    <w:nsid w:val="3A5F02CC"/>
    <w:multiLevelType w:val="hybridMultilevel"/>
    <w:tmpl w:val="47CA8328"/>
    <w:lvl w:ilvl="0" w:tplc="09D46BC0">
      <w:start w:val="4"/>
      <w:numFmt w:val="decimal"/>
      <w:lvlText w:val="%1."/>
      <w:lvlJc w:val="left"/>
      <w:pPr>
        <w:ind w:left="13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4">
    <w:nsid w:val="4B6D5C57"/>
    <w:multiLevelType w:val="hybridMultilevel"/>
    <w:tmpl w:val="26BA05FE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17E1841"/>
    <w:multiLevelType w:val="hybridMultilevel"/>
    <w:tmpl w:val="4420D01E"/>
    <w:lvl w:ilvl="0" w:tplc="BA027198">
      <w:start w:val="4"/>
      <w:numFmt w:val="decimal"/>
      <w:lvlText w:val="%1."/>
      <w:lvlJc w:val="left"/>
      <w:pPr>
        <w:ind w:left="13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0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65" w:hanging="180"/>
      </w:pPr>
      <w:rPr>
        <w:rFonts w:cs="Times New Roman"/>
      </w:rPr>
    </w:lvl>
  </w:abstractNum>
  <w:abstractNum w:abstractNumId="6">
    <w:nsid w:val="542C6638"/>
    <w:multiLevelType w:val="hybridMultilevel"/>
    <w:tmpl w:val="37F4E85C"/>
    <w:lvl w:ilvl="0" w:tplc="58B814DA">
      <w:start w:val="4"/>
      <w:numFmt w:val="decimal"/>
      <w:lvlText w:val="%1."/>
      <w:lvlJc w:val="left"/>
      <w:pPr>
        <w:ind w:left="141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70" w:hanging="180"/>
      </w:pPr>
      <w:rPr>
        <w:rFonts w:cs="Times New Roman"/>
      </w:rPr>
    </w:lvl>
  </w:abstractNum>
  <w:abstractNum w:abstractNumId="7">
    <w:nsid w:val="5C380C25"/>
    <w:multiLevelType w:val="hybridMultilevel"/>
    <w:tmpl w:val="5E50A926"/>
    <w:lvl w:ilvl="0" w:tplc="CF465D8C">
      <w:start w:val="6"/>
      <w:numFmt w:val="decimal"/>
      <w:lvlText w:val="%1."/>
      <w:lvlJc w:val="left"/>
      <w:pPr>
        <w:ind w:left="201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73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45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17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89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61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33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05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774" w:hanging="180"/>
      </w:pPr>
      <w:rPr>
        <w:rFonts w:cs="Times New Roman"/>
      </w:rPr>
    </w:lvl>
  </w:abstractNum>
  <w:abstractNum w:abstractNumId="8">
    <w:nsid w:val="61A24D0C"/>
    <w:multiLevelType w:val="hybridMultilevel"/>
    <w:tmpl w:val="8D4AC4C6"/>
    <w:lvl w:ilvl="0" w:tplc="746831CA">
      <w:start w:val="4"/>
      <w:numFmt w:val="decimal"/>
      <w:lvlText w:val="%1."/>
      <w:lvlJc w:val="left"/>
      <w:pPr>
        <w:ind w:left="79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9">
    <w:nsid w:val="7F00788C"/>
    <w:multiLevelType w:val="hybridMultilevel"/>
    <w:tmpl w:val="9E6E8BF4"/>
    <w:lvl w:ilvl="0" w:tplc="030082A6">
      <w:start w:val="4"/>
      <w:numFmt w:val="decimal"/>
      <w:lvlText w:val="%1."/>
      <w:lvlJc w:val="left"/>
      <w:pPr>
        <w:ind w:left="13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0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65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3"/>
  </w:num>
  <w:num w:numId="5">
    <w:abstractNumId w:val="9"/>
  </w:num>
  <w:num w:numId="6">
    <w:abstractNumId w:val="6"/>
  </w:num>
  <w:num w:numId="7">
    <w:abstractNumId w:val="5"/>
  </w:num>
  <w:num w:numId="8">
    <w:abstractNumId w:val="7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attachedTemplate r:id="rId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41AC"/>
    <w:rsid w:val="0001522B"/>
    <w:rsid w:val="00021162"/>
    <w:rsid w:val="00043E29"/>
    <w:rsid w:val="000442A5"/>
    <w:rsid w:val="00051F32"/>
    <w:rsid w:val="00076160"/>
    <w:rsid w:val="000954BA"/>
    <w:rsid w:val="000A00B8"/>
    <w:rsid w:val="000B68E0"/>
    <w:rsid w:val="000D0F35"/>
    <w:rsid w:val="00102E9B"/>
    <w:rsid w:val="001241AC"/>
    <w:rsid w:val="001346F6"/>
    <w:rsid w:val="00140AB2"/>
    <w:rsid w:val="0015757B"/>
    <w:rsid w:val="0016301E"/>
    <w:rsid w:val="00164DFF"/>
    <w:rsid w:val="00174FF9"/>
    <w:rsid w:val="00184FB4"/>
    <w:rsid w:val="00185C64"/>
    <w:rsid w:val="001B5FBA"/>
    <w:rsid w:val="001E65F4"/>
    <w:rsid w:val="00201C61"/>
    <w:rsid w:val="00256CD0"/>
    <w:rsid w:val="002654A9"/>
    <w:rsid w:val="002747B1"/>
    <w:rsid w:val="00293A3B"/>
    <w:rsid w:val="002C1249"/>
    <w:rsid w:val="0030646C"/>
    <w:rsid w:val="00311C2C"/>
    <w:rsid w:val="00324612"/>
    <w:rsid w:val="00350529"/>
    <w:rsid w:val="003A63B0"/>
    <w:rsid w:val="003C1BA0"/>
    <w:rsid w:val="003D38E3"/>
    <w:rsid w:val="00452EE3"/>
    <w:rsid w:val="004664AB"/>
    <w:rsid w:val="004674A0"/>
    <w:rsid w:val="00495678"/>
    <w:rsid w:val="004A276A"/>
    <w:rsid w:val="004E7C8A"/>
    <w:rsid w:val="004F651C"/>
    <w:rsid w:val="00543EEB"/>
    <w:rsid w:val="005516CB"/>
    <w:rsid w:val="005C4AC4"/>
    <w:rsid w:val="00604376"/>
    <w:rsid w:val="006268CD"/>
    <w:rsid w:val="00631E46"/>
    <w:rsid w:val="00637E36"/>
    <w:rsid w:val="00662A42"/>
    <w:rsid w:val="00674BAC"/>
    <w:rsid w:val="006818FA"/>
    <w:rsid w:val="006A5C29"/>
    <w:rsid w:val="006A7E19"/>
    <w:rsid w:val="006B35D5"/>
    <w:rsid w:val="00727459"/>
    <w:rsid w:val="00770E1E"/>
    <w:rsid w:val="007A7C42"/>
    <w:rsid w:val="007E6313"/>
    <w:rsid w:val="00813C41"/>
    <w:rsid w:val="00833E5B"/>
    <w:rsid w:val="008547D2"/>
    <w:rsid w:val="00866539"/>
    <w:rsid w:val="008D1C3A"/>
    <w:rsid w:val="008D55B3"/>
    <w:rsid w:val="00902E23"/>
    <w:rsid w:val="009037BD"/>
    <w:rsid w:val="00914395"/>
    <w:rsid w:val="00927684"/>
    <w:rsid w:val="009501FE"/>
    <w:rsid w:val="00980F8A"/>
    <w:rsid w:val="0099379B"/>
    <w:rsid w:val="009D32D7"/>
    <w:rsid w:val="00A115D5"/>
    <w:rsid w:val="00A125E4"/>
    <w:rsid w:val="00A40CA9"/>
    <w:rsid w:val="00A442BD"/>
    <w:rsid w:val="00A77672"/>
    <w:rsid w:val="00A921A6"/>
    <w:rsid w:val="00AC0C19"/>
    <w:rsid w:val="00AC30AF"/>
    <w:rsid w:val="00AD772D"/>
    <w:rsid w:val="00B23B3F"/>
    <w:rsid w:val="00B3525D"/>
    <w:rsid w:val="00B37B5D"/>
    <w:rsid w:val="00B46502"/>
    <w:rsid w:val="00B50425"/>
    <w:rsid w:val="00B5697E"/>
    <w:rsid w:val="00B74AD3"/>
    <w:rsid w:val="00BB4B97"/>
    <w:rsid w:val="00BC29C0"/>
    <w:rsid w:val="00BD51DC"/>
    <w:rsid w:val="00BE41C5"/>
    <w:rsid w:val="00BE4878"/>
    <w:rsid w:val="00C0404B"/>
    <w:rsid w:val="00C3610F"/>
    <w:rsid w:val="00C7103E"/>
    <w:rsid w:val="00C75C2A"/>
    <w:rsid w:val="00C839FD"/>
    <w:rsid w:val="00C8707C"/>
    <w:rsid w:val="00CB1765"/>
    <w:rsid w:val="00CD6F36"/>
    <w:rsid w:val="00CE5A8C"/>
    <w:rsid w:val="00CF2325"/>
    <w:rsid w:val="00CF2328"/>
    <w:rsid w:val="00CF2970"/>
    <w:rsid w:val="00CF3D1A"/>
    <w:rsid w:val="00D0410B"/>
    <w:rsid w:val="00D16169"/>
    <w:rsid w:val="00D17A42"/>
    <w:rsid w:val="00D25A39"/>
    <w:rsid w:val="00D54A56"/>
    <w:rsid w:val="00D8633D"/>
    <w:rsid w:val="00D90C02"/>
    <w:rsid w:val="00DA3CA9"/>
    <w:rsid w:val="00DA5A7A"/>
    <w:rsid w:val="00DB76C0"/>
    <w:rsid w:val="00DD0A65"/>
    <w:rsid w:val="00DE6293"/>
    <w:rsid w:val="00DF0DEF"/>
    <w:rsid w:val="00DF4383"/>
    <w:rsid w:val="00E0036E"/>
    <w:rsid w:val="00E54177"/>
    <w:rsid w:val="00E81BD6"/>
    <w:rsid w:val="00E96CF6"/>
    <w:rsid w:val="00EB25A2"/>
    <w:rsid w:val="00EB26E6"/>
    <w:rsid w:val="00EC28D7"/>
    <w:rsid w:val="00EE1E94"/>
    <w:rsid w:val="00F00CFC"/>
    <w:rsid w:val="00F04A30"/>
    <w:rsid w:val="00F22C27"/>
    <w:rsid w:val="00F4084D"/>
    <w:rsid w:val="00F4653C"/>
    <w:rsid w:val="00F532D2"/>
    <w:rsid w:val="00F5567A"/>
    <w:rsid w:val="00F6575B"/>
    <w:rsid w:val="00F73D68"/>
    <w:rsid w:val="00F937B7"/>
    <w:rsid w:val="00FB0E7D"/>
    <w:rsid w:val="00FC0761"/>
    <w:rsid w:val="00FD5D62"/>
    <w:rsid w:val="00FE21DF"/>
    <w:rsid w:val="00FE7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6A7E19"/>
    <w:pPr>
      <w:ind w:firstLine="567"/>
      <w:jc w:val="both"/>
    </w:pPr>
    <w:rPr>
      <w:rFonts w:ascii="Arial" w:hAnsi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6A7E1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6A7E1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locked/>
    <w:rsid w:val="006A7E19"/>
    <w:pPr>
      <w:outlineLvl w:val="2"/>
    </w:pPr>
    <w:rPr>
      <w:rFonts w:cs="Arial"/>
      <w:b/>
      <w:bCs/>
      <w:sz w:val="28"/>
      <w:szCs w:val="26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locked/>
    <w:rsid w:val="006A7E19"/>
    <w:pPr>
      <w:outlineLvl w:val="3"/>
    </w:pPr>
    <w:rPr>
      <w:b/>
      <w:bCs/>
      <w:sz w:val="26"/>
      <w:szCs w:val="28"/>
    </w:rPr>
  </w:style>
  <w:style w:type="character" w:default="1" w:styleId="DefaultParagraphFont">
    <w:name w:val="Default Paragraph Font"/>
    <w:uiPriority w:val="99"/>
    <w:semiHidden/>
    <w:rsid w:val="006A7E1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locked/>
    <w:rsid w:val="001241A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semiHidden/>
    <w:locked/>
    <w:rsid w:val="001241AC"/>
    <w:rPr>
      <w:rFonts w:ascii="Arial" w:hAnsi="Arial" w:cs="Arial"/>
      <w:b/>
      <w:bCs/>
      <w:iCs/>
      <w:sz w:val="28"/>
      <w:szCs w:val="28"/>
      <w:lang w:val="ru-RU" w:eastAsia="ru-RU" w:bidi="ar-SA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"/>
    <w:semiHidden/>
    <w:rsid w:val="00B47F3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"/>
    <w:semiHidden/>
    <w:rsid w:val="00B47F33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Hyperlink">
    <w:name w:val="Hyperlink"/>
    <w:basedOn w:val="DefaultParagraphFont"/>
    <w:uiPriority w:val="99"/>
    <w:rsid w:val="006A7E19"/>
    <w:rPr>
      <w:rFonts w:cs="Times New Roman"/>
      <w:color w:val="0000FF"/>
      <w:u w:val="none"/>
    </w:rPr>
  </w:style>
  <w:style w:type="paragraph" w:styleId="NormalWeb">
    <w:name w:val="Normal (Web)"/>
    <w:basedOn w:val="Normal"/>
    <w:uiPriority w:val="99"/>
    <w:semiHidden/>
    <w:rsid w:val="001241AC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1241AC"/>
    <w:pPr>
      <w:ind w:left="720"/>
    </w:pPr>
  </w:style>
  <w:style w:type="paragraph" w:customStyle="1" w:styleId="ConsNormal">
    <w:name w:val="ConsNormal"/>
    <w:uiPriority w:val="99"/>
    <w:rsid w:val="001241AC"/>
    <w:pPr>
      <w:widowControl w:val="0"/>
      <w:autoSpaceDE w:val="0"/>
      <w:autoSpaceDN w:val="0"/>
      <w:adjustRightInd w:val="0"/>
      <w:ind w:right="19772" w:firstLine="720"/>
    </w:pPr>
    <w:rPr>
      <w:rFonts w:ascii="Arial" w:eastAsia="Batang" w:hAnsi="Arial" w:cs="Arial"/>
      <w:sz w:val="20"/>
      <w:szCs w:val="20"/>
    </w:rPr>
  </w:style>
  <w:style w:type="paragraph" w:customStyle="1" w:styleId="a">
    <w:name w:val="Таблицы (моноширинный)"/>
    <w:basedOn w:val="Normal"/>
    <w:next w:val="Normal"/>
    <w:uiPriority w:val="99"/>
    <w:rsid w:val="001241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1241A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241AC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241AC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character" w:customStyle="1" w:styleId="a0">
    <w:name w:val="Гипертекстовая ссылка"/>
    <w:basedOn w:val="DefaultParagraphFont"/>
    <w:uiPriority w:val="99"/>
    <w:rsid w:val="001241AC"/>
    <w:rPr>
      <w:rFonts w:ascii="Times New Roman" w:hAnsi="Times New Roman" w:cs="Times New Roman"/>
      <w:color w:val="008000"/>
    </w:rPr>
  </w:style>
  <w:style w:type="character" w:customStyle="1" w:styleId="a1">
    <w:name w:val="Цветовое выделение"/>
    <w:uiPriority w:val="99"/>
    <w:rsid w:val="001241AC"/>
    <w:rPr>
      <w:b/>
      <w:color w:val="000080"/>
    </w:rPr>
  </w:style>
  <w:style w:type="character" w:customStyle="1" w:styleId="apple-style-span">
    <w:name w:val="apple-style-span"/>
    <w:basedOn w:val="DefaultParagraphFont"/>
    <w:uiPriority w:val="99"/>
    <w:rsid w:val="001241AC"/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rsid w:val="00B37B5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37B5D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B37B5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37B5D"/>
    <w:rPr>
      <w:rFonts w:ascii="Times New Roman" w:hAnsi="Times New Roman" w:cs="Times New Roman"/>
      <w:sz w:val="24"/>
      <w:szCs w:val="24"/>
      <w:lang w:eastAsia="ru-RU"/>
    </w:rPr>
  </w:style>
  <w:style w:type="character" w:styleId="HTMLVariable">
    <w:name w:val="HTML Variable"/>
    <w:aliases w:val="!Ссылки в документе"/>
    <w:basedOn w:val="DefaultParagraphFont"/>
    <w:uiPriority w:val="99"/>
    <w:rsid w:val="006A7E19"/>
    <w:rPr>
      <w:rFonts w:ascii="Arial" w:hAnsi="Arial" w:cs="Times New Roman"/>
      <w:iCs/>
      <w:color w:val="0000FF"/>
      <w:sz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6A7E19"/>
    <w:rPr>
      <w:rFonts w:ascii="Courier" w:hAnsi="Courier"/>
      <w:sz w:val="22"/>
      <w:szCs w:val="20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semiHidden/>
    <w:rsid w:val="00B47F33"/>
    <w:rPr>
      <w:rFonts w:ascii="Arial" w:hAnsi="Arial"/>
      <w:sz w:val="20"/>
      <w:szCs w:val="20"/>
    </w:rPr>
  </w:style>
  <w:style w:type="paragraph" w:customStyle="1" w:styleId="Title">
    <w:name w:val="Title!Название НПА"/>
    <w:basedOn w:val="Normal"/>
    <w:uiPriority w:val="99"/>
    <w:rsid w:val="006A7E1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2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Arm%20Municipal%20v1.1%20(build%201.8)\UI\Resources\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81</TotalTime>
  <Pages>3</Pages>
  <Words>810</Words>
  <Characters>4623</Characters>
  <Application>Microsoft Office Outlook</Application>
  <DocSecurity>0</DocSecurity>
  <Lines>0</Lines>
  <Paragraphs>0</Paragraphs>
  <ScaleCrop>false</ScaleCrop>
  <Company>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Быкова Ольга Алексеевна</dc:creator>
  <cp:keywords/>
  <dc:description/>
  <cp:lastModifiedBy>Администрация</cp:lastModifiedBy>
  <cp:revision>10</cp:revision>
  <cp:lastPrinted>2015-07-15T02:03:00Z</cp:lastPrinted>
  <dcterms:created xsi:type="dcterms:W3CDTF">2015-06-30T06:05:00Z</dcterms:created>
  <dcterms:modified xsi:type="dcterms:W3CDTF">2015-11-24T01:08:00Z</dcterms:modified>
</cp:coreProperties>
</file>