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F" w:rsidRDefault="007D548F" w:rsidP="00135EBA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6DCB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НИСТРАЦИЯ МУНИЦИПАЛЬНОГО РАЙОНА</w:t>
      </w:r>
    </w:p>
    <w:p w:rsidR="007D548F" w:rsidRDefault="007D548F" w:rsidP="00135EBA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6DCB">
        <w:rPr>
          <w:rFonts w:ascii="Times New Roman" w:hAnsi="Times New Roman"/>
          <w:sz w:val="28"/>
          <w:szCs w:val="28"/>
        </w:rPr>
        <w:t>«КЫРИНСКИЙ РАЙОН»</w:t>
      </w:r>
    </w:p>
    <w:p w:rsidR="007D548F" w:rsidRPr="00CF6DCB" w:rsidRDefault="007D548F" w:rsidP="00135EBA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6DCB">
        <w:rPr>
          <w:rFonts w:ascii="Times New Roman" w:hAnsi="Times New Roman"/>
          <w:sz w:val="28"/>
          <w:szCs w:val="28"/>
        </w:rPr>
        <w:t>ПОСТАНОВЛЕНИЕ</w:t>
      </w:r>
    </w:p>
    <w:p w:rsidR="007D548F" w:rsidRPr="002A1D1F" w:rsidRDefault="007D548F" w:rsidP="00135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48F" w:rsidRPr="002A1D1F" w:rsidRDefault="007D548F" w:rsidP="00135E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</w:t>
      </w:r>
      <w:r w:rsidRPr="002A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2A1D1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 года                    </w:t>
      </w:r>
      <w:r w:rsidRPr="002A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1D1F">
        <w:rPr>
          <w:rFonts w:ascii="Times New Roman" w:hAnsi="Times New Roman"/>
          <w:sz w:val="24"/>
          <w:szCs w:val="24"/>
        </w:rPr>
        <w:t xml:space="preserve"> с. Кыра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A1D1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1D1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724</w:t>
      </w:r>
    </w:p>
    <w:p w:rsidR="007D548F" w:rsidRDefault="007D548F" w:rsidP="00135E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48F" w:rsidRPr="00B842FD" w:rsidRDefault="007D548F" w:rsidP="00135EB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48F" w:rsidRDefault="007D548F" w:rsidP="00135EB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842F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05 февраля 2015 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42FD">
        <w:rPr>
          <w:rFonts w:ascii="Times New Roman" w:hAnsi="Times New Roman"/>
          <w:b/>
          <w:sz w:val="28"/>
          <w:szCs w:val="28"/>
        </w:rPr>
        <w:t>№79 «Об утверждении муниципального краткосрочного</w:t>
      </w:r>
      <w:r>
        <w:rPr>
          <w:rFonts w:ascii="Times New Roman" w:hAnsi="Times New Roman"/>
          <w:b/>
          <w:sz w:val="28"/>
          <w:szCs w:val="28"/>
        </w:rPr>
        <w:t xml:space="preserve"> плана реализации Региональной </w:t>
      </w:r>
      <w:r w:rsidRPr="00B842FD">
        <w:rPr>
          <w:rFonts w:ascii="Times New Roman" w:hAnsi="Times New Roman"/>
          <w:b/>
          <w:sz w:val="28"/>
          <w:szCs w:val="28"/>
        </w:rPr>
        <w:t xml:space="preserve">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842FD">
        <w:rPr>
          <w:rFonts w:ascii="Times New Roman" w:hAnsi="Times New Roman"/>
          <w:b/>
          <w:sz w:val="28"/>
          <w:szCs w:val="28"/>
        </w:rPr>
        <w:t xml:space="preserve"> «Кыринск</w:t>
      </w:r>
      <w:r>
        <w:rPr>
          <w:rFonts w:ascii="Times New Roman" w:hAnsi="Times New Roman"/>
          <w:b/>
          <w:sz w:val="28"/>
          <w:szCs w:val="28"/>
        </w:rPr>
        <w:t>ий район</w:t>
      </w:r>
      <w:r w:rsidRPr="00B842FD">
        <w:rPr>
          <w:rFonts w:ascii="Times New Roman" w:hAnsi="Times New Roman"/>
          <w:b/>
          <w:sz w:val="28"/>
          <w:szCs w:val="28"/>
        </w:rPr>
        <w:t>» на 2015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548F" w:rsidRPr="00B842FD" w:rsidRDefault="007D548F" w:rsidP="00135E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D548F" w:rsidRDefault="007D548F" w:rsidP="0013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5C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рекомендациями Министерства территориального развития Забайкальского края,</w:t>
      </w:r>
      <w:r w:rsidRPr="00CF55C9">
        <w:rPr>
          <w:rFonts w:ascii="Times New Roman" w:hAnsi="Times New Roman"/>
          <w:sz w:val="28"/>
          <w:szCs w:val="28"/>
        </w:rPr>
        <w:t xml:space="preserve">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7D548F" w:rsidRPr="00CF55C9" w:rsidRDefault="007D548F" w:rsidP="00A132E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54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«Кыринский район» от 05 февраля 2015 года № 79 </w:t>
      </w:r>
      <w:r w:rsidRPr="00A57B73">
        <w:rPr>
          <w:rFonts w:ascii="Times New Roman" w:hAnsi="Times New Roman"/>
          <w:sz w:val="28"/>
          <w:szCs w:val="28"/>
        </w:rPr>
        <w:t xml:space="preserve">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«Кыринский район» на 2015 год следующие изменения:</w:t>
      </w:r>
    </w:p>
    <w:p w:rsidR="007D548F" w:rsidRDefault="007D548F" w:rsidP="00A13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№1, №2, №3 м</w:t>
      </w:r>
      <w:r w:rsidRPr="00D0593C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0593C">
        <w:rPr>
          <w:rFonts w:ascii="Times New Roman" w:hAnsi="Times New Roman"/>
          <w:sz w:val="28"/>
          <w:szCs w:val="28"/>
        </w:rPr>
        <w:t xml:space="preserve"> краткосрочн</w:t>
      </w:r>
      <w:r>
        <w:rPr>
          <w:rFonts w:ascii="Times New Roman" w:hAnsi="Times New Roman"/>
          <w:sz w:val="28"/>
          <w:szCs w:val="28"/>
        </w:rPr>
        <w:t>ого</w:t>
      </w:r>
      <w:r w:rsidRPr="00D0593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«Кыринский район» на 2015 год изложить в новой редакции (прилагаются).</w:t>
      </w:r>
    </w:p>
    <w:p w:rsidR="007D548F" w:rsidRPr="00CF55C9" w:rsidRDefault="007D548F" w:rsidP="00A13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55C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руководителя администрации муниципального района «Кыринский район» по экономическому и территориальному развитию.</w:t>
      </w:r>
    </w:p>
    <w:p w:rsidR="007D548F" w:rsidRDefault="007D548F" w:rsidP="0013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48F" w:rsidRDefault="007D548F" w:rsidP="0013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48F" w:rsidRPr="00CF55C9" w:rsidRDefault="007D548F" w:rsidP="00135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48F" w:rsidRPr="00CF55C9" w:rsidRDefault="007D548F" w:rsidP="00135E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CF55C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548F" w:rsidRDefault="007D548F" w:rsidP="00135E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D548F" w:rsidRDefault="007D548F" w:rsidP="00135E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F55C9">
        <w:rPr>
          <w:rFonts w:ascii="Times New Roman" w:hAnsi="Times New Roman"/>
          <w:sz w:val="28"/>
          <w:szCs w:val="28"/>
        </w:rPr>
        <w:t xml:space="preserve">«Кыринский район»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55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В.С</w:t>
      </w:r>
      <w:r w:rsidRPr="00CF55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Сабуров</w:t>
      </w:r>
    </w:p>
    <w:p w:rsidR="007D548F" w:rsidRDefault="007D548F" w:rsidP="00135E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D548F" w:rsidRDefault="007D548F"/>
    <w:sectPr w:rsidR="007D548F" w:rsidSect="0063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BA"/>
    <w:rsid w:val="00135EBA"/>
    <w:rsid w:val="002A1D1F"/>
    <w:rsid w:val="00554340"/>
    <w:rsid w:val="0063326D"/>
    <w:rsid w:val="007D548F"/>
    <w:rsid w:val="00A132E4"/>
    <w:rsid w:val="00A57B73"/>
    <w:rsid w:val="00B842FD"/>
    <w:rsid w:val="00CA2DF9"/>
    <w:rsid w:val="00CF55C9"/>
    <w:rsid w:val="00CF6DCB"/>
    <w:rsid w:val="00D0593C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259</Words>
  <Characters>1479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4</cp:revision>
  <dcterms:created xsi:type="dcterms:W3CDTF">2015-12-14T06:36:00Z</dcterms:created>
  <dcterms:modified xsi:type="dcterms:W3CDTF">2015-12-25T07:10:00Z</dcterms:modified>
</cp:coreProperties>
</file>