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6" w:rsidRPr="00EC51A0" w:rsidRDefault="00C431E6">
      <w:pPr>
        <w:pStyle w:val="Heading2"/>
        <w:rPr>
          <w:szCs w:val="28"/>
        </w:rPr>
      </w:pPr>
      <w:r w:rsidRPr="00EC51A0">
        <w:rPr>
          <w:szCs w:val="28"/>
        </w:rPr>
        <w:t xml:space="preserve">СОВЕТ МУНИЦИПАЛЬНОГО РАЙОНА </w:t>
      </w:r>
    </w:p>
    <w:p w:rsidR="00C431E6" w:rsidRPr="00EC51A0" w:rsidRDefault="00C431E6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«КЫРИНСКИЙ РАЙОН»</w:t>
      </w:r>
    </w:p>
    <w:p w:rsidR="00C431E6" w:rsidRPr="00EC51A0" w:rsidRDefault="00C431E6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РЕШЕНИЕ</w:t>
      </w:r>
    </w:p>
    <w:p w:rsidR="00C431E6" w:rsidRPr="00EC51A0" w:rsidRDefault="00C431E6">
      <w:pPr>
        <w:jc w:val="center"/>
        <w:rPr>
          <w:sz w:val="28"/>
          <w:szCs w:val="28"/>
        </w:rPr>
      </w:pPr>
    </w:p>
    <w:p w:rsidR="00C431E6" w:rsidRPr="00EC51A0" w:rsidRDefault="00C431E6">
      <w:pPr>
        <w:jc w:val="center"/>
        <w:rPr>
          <w:sz w:val="28"/>
          <w:szCs w:val="28"/>
        </w:rPr>
      </w:pPr>
    </w:p>
    <w:p w:rsidR="00C431E6" w:rsidRDefault="00C431E6">
      <w:pPr>
        <w:pStyle w:val="Heading3"/>
        <w:rPr>
          <w:szCs w:val="28"/>
        </w:rPr>
      </w:pPr>
      <w:r>
        <w:rPr>
          <w:szCs w:val="28"/>
        </w:rPr>
        <w:t>о</w:t>
      </w:r>
      <w:r w:rsidRPr="000F3199">
        <w:rPr>
          <w:szCs w:val="28"/>
        </w:rPr>
        <w:t>т</w:t>
      </w:r>
      <w:r>
        <w:rPr>
          <w:szCs w:val="28"/>
        </w:rPr>
        <w:t xml:space="preserve">  23 </w:t>
      </w:r>
      <w:r w:rsidRPr="000F3199">
        <w:rPr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5 г"/>
        </w:smartTagPr>
        <w:r w:rsidRPr="000F3199">
          <w:rPr>
            <w:szCs w:val="28"/>
          </w:rPr>
          <w:t>20</w:t>
        </w:r>
        <w:r>
          <w:rPr>
            <w:szCs w:val="28"/>
          </w:rPr>
          <w:t>15</w:t>
        </w:r>
        <w:r w:rsidRPr="000F3199">
          <w:rPr>
            <w:szCs w:val="28"/>
          </w:rPr>
          <w:t xml:space="preserve"> г</w:t>
        </w:r>
      </w:smartTag>
      <w:r w:rsidRPr="000F3199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193</w:t>
      </w:r>
    </w:p>
    <w:p w:rsidR="00C431E6" w:rsidRPr="000F3199" w:rsidRDefault="00C431E6" w:rsidP="00547739">
      <w:pPr>
        <w:pStyle w:val="Heading3"/>
        <w:jc w:val="left"/>
        <w:rPr>
          <w:szCs w:val="28"/>
        </w:rPr>
      </w:pPr>
      <w:r w:rsidRPr="000F3199">
        <w:rPr>
          <w:szCs w:val="28"/>
        </w:rPr>
        <w:t>с.Кыра</w:t>
      </w:r>
    </w:p>
    <w:p w:rsidR="00C431E6" w:rsidRPr="000F3199" w:rsidRDefault="00C431E6">
      <w:pPr>
        <w:jc w:val="both"/>
        <w:rPr>
          <w:sz w:val="28"/>
          <w:szCs w:val="28"/>
        </w:rPr>
      </w:pPr>
    </w:p>
    <w:p w:rsidR="00C431E6" w:rsidRPr="00547739" w:rsidRDefault="00C431E6" w:rsidP="009D07B5">
      <w:pPr>
        <w:jc w:val="center"/>
        <w:rPr>
          <w:b/>
          <w:sz w:val="28"/>
          <w:szCs w:val="28"/>
        </w:rPr>
      </w:pPr>
      <w:r w:rsidRPr="00547739">
        <w:rPr>
          <w:b/>
          <w:sz w:val="28"/>
          <w:szCs w:val="28"/>
        </w:rPr>
        <w:t>Об утверждении плана социально-экономического</w:t>
      </w:r>
    </w:p>
    <w:p w:rsidR="00C431E6" w:rsidRPr="00547739" w:rsidRDefault="00C431E6" w:rsidP="009D07B5">
      <w:pPr>
        <w:jc w:val="center"/>
        <w:rPr>
          <w:b/>
          <w:sz w:val="28"/>
          <w:szCs w:val="28"/>
        </w:rPr>
      </w:pPr>
      <w:r w:rsidRPr="00547739">
        <w:rPr>
          <w:b/>
          <w:sz w:val="28"/>
          <w:szCs w:val="28"/>
        </w:rPr>
        <w:t>развития муниципального района «Кыринский район» на 2016 год</w:t>
      </w:r>
    </w:p>
    <w:p w:rsidR="00C431E6" w:rsidRPr="000F3199" w:rsidRDefault="00C431E6" w:rsidP="00A20704">
      <w:pPr>
        <w:jc w:val="both"/>
        <w:rPr>
          <w:sz w:val="28"/>
          <w:szCs w:val="28"/>
        </w:rPr>
      </w:pPr>
    </w:p>
    <w:p w:rsidR="00C431E6" w:rsidRPr="000F3199" w:rsidRDefault="00C431E6" w:rsidP="00ED1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199">
        <w:rPr>
          <w:sz w:val="28"/>
          <w:szCs w:val="28"/>
        </w:rPr>
        <w:t>В целях реализации в 201</w:t>
      </w:r>
      <w:r>
        <w:rPr>
          <w:sz w:val="28"/>
          <w:szCs w:val="28"/>
        </w:rPr>
        <w:t xml:space="preserve">6 </w:t>
      </w:r>
      <w:r w:rsidRPr="000F3199">
        <w:rPr>
          <w:sz w:val="28"/>
          <w:szCs w:val="28"/>
        </w:rPr>
        <w:t>году комплексной программы социально-экономического развития муниципального района «Кыринский район» на 20</w:t>
      </w:r>
      <w:r>
        <w:rPr>
          <w:sz w:val="28"/>
          <w:szCs w:val="28"/>
        </w:rPr>
        <w:t>11</w:t>
      </w:r>
      <w:r w:rsidRPr="000F3199">
        <w:rPr>
          <w:sz w:val="28"/>
          <w:szCs w:val="28"/>
        </w:rPr>
        <w:t>-2020 год</w:t>
      </w:r>
      <w:r>
        <w:rPr>
          <w:sz w:val="28"/>
          <w:szCs w:val="28"/>
        </w:rPr>
        <w:t>ы</w:t>
      </w:r>
      <w:r w:rsidRPr="000F3199">
        <w:rPr>
          <w:sz w:val="28"/>
          <w:szCs w:val="28"/>
        </w:rPr>
        <w:t xml:space="preserve">, утвержденной решением Совета муниципального района «Кыринский район» от </w:t>
      </w:r>
      <w:r>
        <w:rPr>
          <w:sz w:val="28"/>
          <w:szCs w:val="28"/>
        </w:rPr>
        <w:t>23</w:t>
      </w:r>
      <w:r w:rsidRPr="000F319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F3199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F3199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 w:rsidRPr="000F3199">
        <w:rPr>
          <w:sz w:val="28"/>
          <w:szCs w:val="28"/>
        </w:rPr>
        <w:t>, в соответствии со ст</w:t>
      </w:r>
      <w:r w:rsidRPr="00714242">
        <w:rPr>
          <w:sz w:val="28"/>
          <w:szCs w:val="28"/>
        </w:rPr>
        <w:t>.23 Устава</w:t>
      </w:r>
      <w:r w:rsidRPr="000F3199">
        <w:rPr>
          <w:sz w:val="28"/>
          <w:szCs w:val="28"/>
        </w:rPr>
        <w:t xml:space="preserve"> муниципального района «Кыринский район»,  Совет муниципального района решил:</w:t>
      </w:r>
    </w:p>
    <w:p w:rsidR="00C431E6" w:rsidRPr="000F3199" w:rsidRDefault="00C431E6" w:rsidP="00A20704">
      <w:pPr>
        <w:jc w:val="both"/>
        <w:rPr>
          <w:sz w:val="28"/>
          <w:szCs w:val="28"/>
        </w:rPr>
      </w:pPr>
    </w:p>
    <w:p w:rsidR="00C431E6" w:rsidRPr="000F3199" w:rsidRDefault="00C431E6" w:rsidP="00A20704">
      <w:pPr>
        <w:numPr>
          <w:ilvl w:val="0"/>
          <w:numId w:val="6"/>
        </w:numPr>
        <w:jc w:val="both"/>
        <w:rPr>
          <w:sz w:val="28"/>
          <w:szCs w:val="28"/>
        </w:rPr>
      </w:pPr>
      <w:r w:rsidRPr="000F319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0F3199">
        <w:rPr>
          <w:sz w:val="28"/>
          <w:szCs w:val="28"/>
        </w:rPr>
        <w:t>лан социально-экономического развития м</w:t>
      </w:r>
      <w:r w:rsidRPr="000F3199">
        <w:rPr>
          <w:sz w:val="28"/>
          <w:szCs w:val="28"/>
        </w:rPr>
        <w:t>у</w:t>
      </w:r>
      <w:r w:rsidRPr="000F3199">
        <w:rPr>
          <w:sz w:val="28"/>
          <w:szCs w:val="28"/>
        </w:rPr>
        <w:t>ниципального района «Кыринский район» на 20</w:t>
      </w:r>
      <w:r>
        <w:rPr>
          <w:sz w:val="28"/>
          <w:szCs w:val="28"/>
        </w:rPr>
        <w:t xml:space="preserve">16 </w:t>
      </w:r>
      <w:r w:rsidRPr="000F3199">
        <w:rPr>
          <w:sz w:val="28"/>
          <w:szCs w:val="28"/>
        </w:rPr>
        <w:t>год.</w:t>
      </w:r>
    </w:p>
    <w:p w:rsidR="00C431E6" w:rsidRPr="000F3199" w:rsidRDefault="00C431E6" w:rsidP="003D4AC7">
      <w:pPr>
        <w:numPr>
          <w:ilvl w:val="0"/>
          <w:numId w:val="6"/>
        </w:numPr>
        <w:jc w:val="both"/>
        <w:rPr>
          <w:sz w:val="28"/>
          <w:szCs w:val="28"/>
        </w:rPr>
      </w:pPr>
      <w:r w:rsidRPr="000F319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</w:t>
      </w:r>
      <w:r w:rsidRPr="000F3199">
        <w:rPr>
          <w:sz w:val="28"/>
          <w:szCs w:val="28"/>
        </w:rPr>
        <w:t xml:space="preserve">лана возложить на </w:t>
      </w:r>
      <w:r>
        <w:rPr>
          <w:sz w:val="28"/>
          <w:szCs w:val="28"/>
        </w:rPr>
        <w:t>администрацию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«Кыринский район».</w:t>
      </w:r>
    </w:p>
    <w:p w:rsidR="00C431E6" w:rsidRPr="000F3199" w:rsidRDefault="00C431E6" w:rsidP="000C53AE">
      <w:pPr>
        <w:ind w:left="180"/>
        <w:jc w:val="both"/>
        <w:rPr>
          <w:sz w:val="28"/>
          <w:szCs w:val="28"/>
        </w:rPr>
      </w:pPr>
    </w:p>
    <w:p w:rsidR="00C431E6" w:rsidRPr="000F3199" w:rsidRDefault="00C431E6">
      <w:pPr>
        <w:pStyle w:val="BodyTextIndent"/>
        <w:rPr>
          <w:szCs w:val="28"/>
        </w:rPr>
      </w:pPr>
    </w:p>
    <w:p w:rsidR="00C431E6" w:rsidRPr="000F3199" w:rsidRDefault="00C431E6">
      <w:pPr>
        <w:pStyle w:val="BodyTextIndent"/>
        <w:rPr>
          <w:szCs w:val="28"/>
        </w:rPr>
      </w:pPr>
    </w:p>
    <w:p w:rsidR="00C431E6" w:rsidRPr="000F3199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ind w:left="0" w:firstLine="0"/>
        <w:rPr>
          <w:szCs w:val="28"/>
        </w:rPr>
      </w:pPr>
      <w:r w:rsidRPr="000F3199">
        <w:rPr>
          <w:szCs w:val="28"/>
        </w:rPr>
        <w:t>Глава муниципального района</w:t>
      </w:r>
    </w:p>
    <w:p w:rsidR="00C431E6" w:rsidRPr="000F3199" w:rsidRDefault="00C431E6">
      <w:pPr>
        <w:pStyle w:val="BodyTextIndent"/>
        <w:ind w:left="0" w:firstLine="0"/>
        <w:rPr>
          <w:szCs w:val="28"/>
        </w:rPr>
      </w:pPr>
      <w:r>
        <w:rPr>
          <w:szCs w:val="28"/>
        </w:rPr>
        <w:t xml:space="preserve">«Кыринский район» </w:t>
      </w:r>
      <w:r w:rsidRPr="000F3199">
        <w:rPr>
          <w:szCs w:val="28"/>
        </w:rPr>
        <w:t xml:space="preserve">                                                            </w:t>
      </w:r>
      <w:r>
        <w:rPr>
          <w:szCs w:val="28"/>
        </w:rPr>
        <w:t>И</w:t>
      </w:r>
      <w:r w:rsidRPr="000F3199">
        <w:rPr>
          <w:szCs w:val="28"/>
        </w:rPr>
        <w:t>.</w:t>
      </w:r>
      <w:r>
        <w:rPr>
          <w:szCs w:val="28"/>
        </w:rPr>
        <w:t xml:space="preserve"> Н</w:t>
      </w:r>
      <w:r w:rsidRPr="000F3199">
        <w:rPr>
          <w:szCs w:val="28"/>
        </w:rPr>
        <w:t>.</w:t>
      </w:r>
      <w:r>
        <w:rPr>
          <w:szCs w:val="28"/>
        </w:rPr>
        <w:t xml:space="preserve"> </w:t>
      </w:r>
      <w:r w:rsidRPr="000F3199">
        <w:rPr>
          <w:szCs w:val="28"/>
        </w:rPr>
        <w:t>Б</w:t>
      </w:r>
      <w:r>
        <w:rPr>
          <w:szCs w:val="28"/>
        </w:rPr>
        <w:t>елов</w:t>
      </w: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 w:rsidP="001014EC">
      <w:pPr>
        <w:pStyle w:val="BodyTextIndent"/>
        <w:ind w:left="0" w:firstLine="0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>
      <w:pPr>
        <w:pStyle w:val="BodyTextIndent"/>
        <w:rPr>
          <w:szCs w:val="28"/>
        </w:rPr>
      </w:pPr>
    </w:p>
    <w:p w:rsidR="00C431E6" w:rsidRDefault="00C431E6" w:rsidP="002E63B2">
      <w:pPr>
        <w:jc w:val="right"/>
        <w:rPr>
          <w:b/>
        </w:rPr>
      </w:pPr>
    </w:p>
    <w:p w:rsidR="00C431E6" w:rsidRDefault="00C431E6" w:rsidP="002E63B2">
      <w:pPr>
        <w:jc w:val="right"/>
        <w:rPr>
          <w:b/>
        </w:rPr>
      </w:pPr>
    </w:p>
    <w:p w:rsidR="00C431E6" w:rsidRDefault="00C431E6" w:rsidP="002E63B2">
      <w:pPr>
        <w:jc w:val="righ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2.25pt;width:4in;height:45pt;z-index:251658240" stroked="f">
            <v:textbox>
              <w:txbxContent>
                <w:p w:rsidR="00C431E6" w:rsidRDefault="00C431E6" w:rsidP="00BA0C71">
                  <w:pPr>
                    <w:jc w:val="center"/>
                  </w:pPr>
                  <w:r w:rsidRPr="009C3766">
                    <w:t>Утвержден решением</w:t>
                  </w:r>
                </w:p>
                <w:p w:rsidR="00C431E6" w:rsidRPr="009C3766" w:rsidRDefault="00C431E6" w:rsidP="00BA0C71">
                  <w:pPr>
                    <w:jc w:val="center"/>
                  </w:pPr>
                  <w:r w:rsidRPr="009C3766">
                    <w:t xml:space="preserve">Совета  </w:t>
                  </w:r>
                  <w:r>
                    <w:t>муниципального района</w:t>
                  </w:r>
                  <w:r w:rsidRPr="009C3766">
                    <w:t xml:space="preserve"> «Кыринский район»   №</w:t>
                  </w:r>
                  <w:r>
                    <w:t xml:space="preserve"> _193____</w:t>
                  </w:r>
                  <w:r w:rsidRPr="009C3766">
                    <w:t xml:space="preserve">от </w:t>
                  </w:r>
                  <w:r>
                    <w:t xml:space="preserve"> 23.12.2015 </w:t>
                  </w:r>
                  <w:r w:rsidRPr="009C3766">
                    <w:t>г.</w:t>
                  </w:r>
                </w:p>
              </w:txbxContent>
            </v:textbox>
          </v:shape>
        </w:pict>
      </w:r>
    </w:p>
    <w:p w:rsidR="00C431E6" w:rsidRDefault="00C431E6" w:rsidP="002E63B2">
      <w:pPr>
        <w:jc w:val="right"/>
        <w:rPr>
          <w:b/>
        </w:rPr>
      </w:pPr>
    </w:p>
    <w:p w:rsidR="00C431E6" w:rsidRDefault="00C431E6" w:rsidP="002E63B2">
      <w:pPr>
        <w:jc w:val="right"/>
        <w:rPr>
          <w:b/>
        </w:rPr>
      </w:pPr>
    </w:p>
    <w:p w:rsidR="00C431E6" w:rsidRPr="00063E5E" w:rsidRDefault="00C431E6" w:rsidP="002E63B2">
      <w:pPr>
        <w:jc w:val="center"/>
        <w:rPr>
          <w:b/>
        </w:rPr>
      </w:pPr>
    </w:p>
    <w:p w:rsidR="00C431E6" w:rsidRPr="00137B74" w:rsidRDefault="00C431E6" w:rsidP="002E63B2">
      <w:pPr>
        <w:jc w:val="both"/>
        <w:rPr>
          <w:b/>
          <w:sz w:val="32"/>
          <w:szCs w:val="32"/>
        </w:rPr>
      </w:pPr>
      <w:r w:rsidRPr="00137B74">
        <w:rPr>
          <w:b/>
          <w:sz w:val="28"/>
          <w:szCs w:val="28"/>
        </w:rPr>
        <w:t xml:space="preserve">Задачи социально-экономического развития </w:t>
      </w:r>
      <w:r>
        <w:rPr>
          <w:b/>
          <w:sz w:val="28"/>
          <w:szCs w:val="28"/>
        </w:rPr>
        <w:t xml:space="preserve">муниципального района «Кыринский район» </w:t>
      </w:r>
      <w:r w:rsidRPr="00137B7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137B74">
        <w:rPr>
          <w:b/>
          <w:sz w:val="28"/>
          <w:szCs w:val="28"/>
        </w:rPr>
        <w:t xml:space="preserve"> год</w:t>
      </w:r>
    </w:p>
    <w:p w:rsidR="00C431E6" w:rsidRPr="008F08E2" w:rsidRDefault="00C431E6" w:rsidP="002E63B2">
      <w:pPr>
        <w:ind w:left="-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627B03">
        <w:rPr>
          <w:sz w:val="28"/>
          <w:szCs w:val="28"/>
        </w:rPr>
        <w:t>Цел</w:t>
      </w:r>
      <w:r>
        <w:rPr>
          <w:sz w:val="28"/>
          <w:szCs w:val="28"/>
        </w:rPr>
        <w:t xml:space="preserve">ью реализации комплексной программы социально-экономического развития Кыринского района является </w:t>
      </w:r>
      <w:r w:rsidRPr="00627B03">
        <w:rPr>
          <w:sz w:val="28"/>
          <w:szCs w:val="28"/>
        </w:rPr>
        <w:t>повышение благосостояния  и качества жизни населения на основе устойчивого экономического и социального развития района</w:t>
      </w:r>
      <w:r>
        <w:rPr>
          <w:sz w:val="28"/>
          <w:szCs w:val="28"/>
        </w:rPr>
        <w:t xml:space="preserve">. Для достижения этих целей в </w:t>
      </w:r>
      <w:r w:rsidRPr="008F08E2">
        <w:rPr>
          <w:sz w:val="28"/>
          <w:szCs w:val="28"/>
        </w:rPr>
        <w:t>2016 году будут решаться следующие задачи:</w:t>
      </w:r>
    </w:p>
    <w:p w:rsidR="00C431E6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развитие социальной сферы - образования, здравоохранения, культуры, физкультуры и спорта;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570A">
        <w:rPr>
          <w:sz w:val="28"/>
          <w:szCs w:val="28"/>
        </w:rPr>
        <w:t>развитие  гражданского и военно-патриотического   воспитания</w:t>
      </w:r>
      <w:r>
        <w:rPr>
          <w:sz w:val="28"/>
          <w:szCs w:val="28"/>
        </w:rPr>
        <w:t xml:space="preserve">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жи;</w:t>
      </w:r>
    </w:p>
    <w:p w:rsidR="00C431E6" w:rsidRPr="008F08E2" w:rsidRDefault="00C431E6" w:rsidP="008F08E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оказание содействия развитию рынка труда;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развитие транспортной инфраструктуры;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сельских территорий;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сельского хозяйства,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малого предпринимательства;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повышение качества оказания муниципальных услуг;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развитие коммунальной инфраструктуры;</w:t>
      </w:r>
    </w:p>
    <w:p w:rsidR="00C431E6" w:rsidRPr="008F08E2" w:rsidRDefault="00C431E6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инвестиционной деятельности.</w:t>
      </w:r>
    </w:p>
    <w:p w:rsidR="00C431E6" w:rsidRPr="00627B03" w:rsidRDefault="00C431E6" w:rsidP="002E63B2">
      <w:pPr>
        <w:ind w:left="141"/>
        <w:jc w:val="both"/>
        <w:rPr>
          <w:sz w:val="28"/>
          <w:szCs w:val="28"/>
        </w:rPr>
      </w:pPr>
    </w:p>
    <w:p w:rsidR="00C431E6" w:rsidRPr="00137B74" w:rsidRDefault="00C431E6" w:rsidP="002E63B2">
      <w:pPr>
        <w:shd w:val="clear" w:color="auto" w:fill="FFFFFF"/>
        <w:spacing w:line="322" w:lineRule="exact"/>
        <w:ind w:right="59"/>
        <w:jc w:val="center"/>
        <w:rPr>
          <w:b/>
          <w:bCs/>
          <w:spacing w:val="-3"/>
          <w:sz w:val="28"/>
          <w:szCs w:val="28"/>
        </w:rPr>
      </w:pPr>
      <w:r w:rsidRPr="00137B74">
        <w:rPr>
          <w:b/>
          <w:bCs/>
          <w:spacing w:val="-3"/>
          <w:sz w:val="28"/>
          <w:szCs w:val="28"/>
        </w:rPr>
        <w:t xml:space="preserve">Показатели  социально-экономического развития </w:t>
      </w:r>
    </w:p>
    <w:p w:rsidR="00C431E6" w:rsidRPr="00137B74" w:rsidRDefault="00C431E6" w:rsidP="002E63B2">
      <w:pPr>
        <w:shd w:val="clear" w:color="auto" w:fill="FFFFFF"/>
        <w:spacing w:line="322" w:lineRule="exact"/>
        <w:ind w:right="59"/>
        <w:jc w:val="center"/>
        <w:rPr>
          <w:b/>
        </w:rPr>
      </w:pPr>
      <w:r w:rsidRPr="00137B74">
        <w:rPr>
          <w:b/>
          <w:bCs/>
          <w:spacing w:val="-1"/>
          <w:sz w:val="28"/>
          <w:szCs w:val="28"/>
        </w:rPr>
        <w:t>муниципального района «Кыринский район» на 201</w:t>
      </w:r>
      <w:r>
        <w:rPr>
          <w:b/>
          <w:bCs/>
          <w:spacing w:val="-1"/>
          <w:sz w:val="28"/>
          <w:szCs w:val="28"/>
        </w:rPr>
        <w:t>6</w:t>
      </w:r>
      <w:r w:rsidRPr="00137B74">
        <w:rPr>
          <w:b/>
          <w:bCs/>
          <w:spacing w:val="-1"/>
          <w:sz w:val="28"/>
          <w:szCs w:val="28"/>
        </w:rPr>
        <w:t xml:space="preserve"> год</w:t>
      </w:r>
    </w:p>
    <w:p w:rsidR="00C431E6" w:rsidRDefault="00C431E6" w:rsidP="002E63B2">
      <w:pPr>
        <w:shd w:val="clear" w:color="auto" w:fill="FFFFFF"/>
        <w:spacing w:line="322" w:lineRule="exact"/>
        <w:ind w:right="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</w:p>
    <w:tbl>
      <w:tblPr>
        <w:tblW w:w="10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145"/>
        <w:gridCol w:w="1292"/>
        <w:gridCol w:w="1463"/>
        <w:gridCol w:w="1268"/>
      </w:tblGrid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№ п/п</w:t>
            </w:r>
          </w:p>
        </w:tc>
        <w:tc>
          <w:tcPr>
            <w:tcW w:w="5145" w:type="dxa"/>
          </w:tcPr>
          <w:p w:rsidR="00C431E6" w:rsidRDefault="00C431E6" w:rsidP="00920ECC">
            <w:pPr>
              <w:jc w:val="center"/>
            </w:pPr>
            <w:r>
              <w:t>Наименование индикаторов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>
              <w:t>Ед.</w:t>
            </w:r>
          </w:p>
          <w:p w:rsidR="00C431E6" w:rsidRDefault="00C431E6" w:rsidP="00920ECC">
            <w:pPr>
              <w:jc w:val="center"/>
            </w:pPr>
            <w:r>
              <w:t>измерения</w:t>
            </w:r>
          </w:p>
        </w:tc>
        <w:tc>
          <w:tcPr>
            <w:tcW w:w="1463" w:type="dxa"/>
          </w:tcPr>
          <w:p w:rsidR="00C431E6" w:rsidRDefault="00C431E6" w:rsidP="00920ECC">
            <w:pPr>
              <w:jc w:val="center"/>
            </w:pPr>
            <w:r>
              <w:t>2015 год</w:t>
            </w:r>
          </w:p>
          <w:p w:rsidR="00C431E6" w:rsidRDefault="00C431E6" w:rsidP="00920ECC">
            <w:pPr>
              <w:jc w:val="center"/>
            </w:pPr>
            <w:r>
              <w:t>оценка</w:t>
            </w:r>
          </w:p>
        </w:tc>
        <w:tc>
          <w:tcPr>
            <w:tcW w:w="1268" w:type="dxa"/>
          </w:tcPr>
          <w:p w:rsidR="00C431E6" w:rsidRDefault="00C431E6" w:rsidP="00920ECC">
            <w:pPr>
              <w:jc w:val="center"/>
            </w:pPr>
            <w:r>
              <w:t>2016 год</w:t>
            </w:r>
          </w:p>
          <w:p w:rsidR="00C431E6" w:rsidRDefault="00C431E6" w:rsidP="00920ECC">
            <w:pPr>
              <w:jc w:val="center"/>
            </w:pPr>
            <w:r>
              <w:t>план</w:t>
            </w:r>
          </w:p>
        </w:tc>
      </w:tr>
      <w:tr w:rsidR="00C431E6" w:rsidTr="00F2327D">
        <w:tc>
          <w:tcPr>
            <w:tcW w:w="10014" w:type="dxa"/>
            <w:gridSpan w:val="5"/>
          </w:tcPr>
          <w:p w:rsidR="00C431E6" w:rsidRDefault="00C431E6" w:rsidP="00F2327D">
            <w:pPr>
              <w:jc w:val="center"/>
              <w:rPr>
                <w:b/>
                <w:bCs/>
              </w:rPr>
            </w:pPr>
            <w:r w:rsidRPr="00C54E81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62381C">
              <w:rPr>
                <w:b/>
                <w:bCs/>
                <w:spacing w:val="-3"/>
              </w:rPr>
              <w:t xml:space="preserve">Основные показатели социально-экономического </w:t>
            </w:r>
            <w:r w:rsidRPr="0062381C">
              <w:rPr>
                <w:b/>
                <w:bCs/>
              </w:rPr>
              <w:t xml:space="preserve">развития </w:t>
            </w:r>
          </w:p>
          <w:p w:rsidR="00C431E6" w:rsidRDefault="00C431E6" w:rsidP="00F2327D">
            <w:pPr>
              <w:jc w:val="center"/>
            </w:pPr>
            <w:r w:rsidRPr="0062381C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района «Кыринский район»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8"/>
            </w:pPr>
            <w:r w:rsidRPr="0062381C">
              <w:rPr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1463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1268" w:type="dxa"/>
          </w:tcPr>
          <w:p w:rsidR="00C431E6" w:rsidRDefault="00C431E6" w:rsidP="00920ECC">
            <w:pPr>
              <w:jc w:val="center"/>
            </w:pP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1.1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-108" w:firstLine="10"/>
              <w:rPr>
                <w:spacing w:val="-3"/>
              </w:rPr>
            </w:pPr>
            <w:r w:rsidRPr="0062381C">
              <w:rPr>
                <w:spacing w:val="-2"/>
              </w:rPr>
              <w:t>Объем отгруженных товаров собственного пр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изводст</w:t>
            </w:r>
            <w:r w:rsidRPr="0062381C">
              <w:rPr>
                <w:spacing w:val="-3"/>
              </w:rPr>
              <w:t>ва, выполненных работ и услуг собстве</w:t>
            </w:r>
            <w:r w:rsidRPr="0062381C">
              <w:rPr>
                <w:spacing w:val="-3"/>
              </w:rPr>
              <w:t>н</w:t>
            </w:r>
            <w:r w:rsidRPr="0062381C">
              <w:rPr>
                <w:spacing w:val="-3"/>
              </w:rPr>
              <w:t>ными силами</w:t>
            </w:r>
          </w:p>
          <w:p w:rsidR="00C431E6" w:rsidRPr="0062381C" w:rsidRDefault="00C431E6" w:rsidP="0062381C">
            <w:pPr>
              <w:shd w:val="clear" w:color="auto" w:fill="FFFFFF"/>
              <w:ind w:right="82" w:firstLine="10"/>
            </w:pPr>
            <w:r w:rsidRPr="0062381C">
              <w:rPr>
                <w:spacing w:val="-3"/>
              </w:rPr>
              <w:t>в том числе: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1247D6" w:rsidRDefault="00C431E6" w:rsidP="00604D32">
            <w:pPr>
              <w:shd w:val="clear" w:color="auto" w:fill="FFFFFF"/>
              <w:jc w:val="center"/>
            </w:pPr>
            <w:r>
              <w:t>592078</w:t>
            </w:r>
          </w:p>
        </w:tc>
        <w:tc>
          <w:tcPr>
            <w:tcW w:w="1268" w:type="dxa"/>
          </w:tcPr>
          <w:p w:rsidR="00C431E6" w:rsidRPr="001247D6" w:rsidRDefault="00C431E6" w:rsidP="006743A6">
            <w:pPr>
              <w:shd w:val="clear" w:color="auto" w:fill="FFFFFF"/>
              <w:jc w:val="center"/>
            </w:pPr>
            <w:r>
              <w:t>637909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кг</w:t>
            </w:r>
          </w:p>
          <w:p w:rsidR="00C431E6" w:rsidRDefault="00C431E6" w:rsidP="002E5B30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250</w:t>
            </w:r>
          </w:p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487500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250</w:t>
            </w:r>
          </w:p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525000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78417</w:t>
            </w:r>
          </w:p>
        </w:tc>
        <w:tc>
          <w:tcPr>
            <w:tcW w:w="1268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84077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1463</w:t>
            </w:r>
          </w:p>
        </w:tc>
        <w:tc>
          <w:tcPr>
            <w:tcW w:w="1268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1564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и распределение теплоэнергии (котельные)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Гкал</w:t>
            </w:r>
          </w:p>
          <w:p w:rsidR="00C431E6" w:rsidRDefault="00C431E6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37,0</w:t>
            </w:r>
          </w:p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24108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37,0</w:t>
            </w:r>
          </w:p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26615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591</w:t>
            </w:r>
          </w:p>
        </w:tc>
        <w:tc>
          <w:tcPr>
            <w:tcW w:w="1268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653</w:t>
            </w:r>
          </w:p>
        </w:tc>
      </w:tr>
      <w:tr w:rsidR="00C431E6" w:rsidRPr="00C54E81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1.2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</w:pPr>
            <w:r w:rsidRPr="0062381C">
              <w:rPr>
                <w:spacing w:val="-2"/>
              </w:rPr>
              <w:t>Индекс промышленного производства  в с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пос</w:t>
            </w:r>
            <w:r w:rsidRPr="0062381C">
              <w:rPr>
                <w:spacing w:val="-2"/>
              </w:rPr>
              <w:softHyphen/>
            </w:r>
            <w:r w:rsidRPr="0062381C">
              <w:t>тавимых ценах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7000D7" w:rsidRDefault="00C431E6" w:rsidP="00920ECC">
            <w:pPr>
              <w:shd w:val="clear" w:color="auto" w:fill="FFFFFF"/>
              <w:jc w:val="center"/>
            </w:pPr>
            <w:r>
              <w:t>74,4</w:t>
            </w:r>
          </w:p>
        </w:tc>
        <w:tc>
          <w:tcPr>
            <w:tcW w:w="1268" w:type="dxa"/>
          </w:tcPr>
          <w:p w:rsidR="00C431E6" w:rsidRPr="007000D7" w:rsidRDefault="00C431E6" w:rsidP="00920ECC">
            <w:pPr>
              <w:shd w:val="clear" w:color="auto" w:fill="FFFFFF"/>
              <w:jc w:val="center"/>
            </w:pPr>
            <w:r>
              <w:t>100,1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7000D7" w:rsidRDefault="00C431E6" w:rsidP="00920ECC">
            <w:pPr>
              <w:shd w:val="clear" w:color="auto" w:fill="FFFFFF"/>
              <w:jc w:val="center"/>
            </w:pPr>
            <w:r>
              <w:t>70,6</w:t>
            </w:r>
          </w:p>
        </w:tc>
        <w:tc>
          <w:tcPr>
            <w:tcW w:w="1268" w:type="dxa"/>
          </w:tcPr>
          <w:p w:rsidR="00C431E6" w:rsidRPr="001247D6" w:rsidRDefault="00C431E6" w:rsidP="0062381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100,8</w:t>
            </w:r>
          </w:p>
        </w:tc>
        <w:tc>
          <w:tcPr>
            <w:tcW w:w="1268" w:type="dxa"/>
          </w:tcPr>
          <w:p w:rsidR="00C431E6" w:rsidRPr="001247D6" w:rsidRDefault="00C431E6" w:rsidP="0062381C">
            <w:pPr>
              <w:shd w:val="clear" w:color="auto" w:fill="FFFFFF"/>
              <w:jc w:val="center"/>
            </w:pPr>
            <w:r>
              <w:t>100,6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268" w:type="dxa"/>
          </w:tcPr>
          <w:p w:rsidR="00C431E6" w:rsidRPr="001247D6" w:rsidRDefault="00C431E6" w:rsidP="0062381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>производство и распределение теплоэнергии (котельные)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268" w:type="dxa"/>
          </w:tcPr>
          <w:p w:rsidR="00C431E6" w:rsidRPr="001247D6" w:rsidRDefault="00C431E6" w:rsidP="0062381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268" w:type="dxa"/>
          </w:tcPr>
          <w:p w:rsidR="00C431E6" w:rsidRPr="00C54E81" w:rsidRDefault="00C431E6" w:rsidP="0062381C">
            <w:pPr>
              <w:shd w:val="clear" w:color="auto" w:fill="FFFFFF"/>
              <w:jc w:val="center"/>
              <w:rPr>
                <w:highlight w:val="lightGray"/>
              </w:rPr>
            </w:pPr>
            <w:r w:rsidRPr="006743A6">
              <w:t>100,1</w:t>
            </w:r>
          </w:p>
        </w:tc>
      </w:tr>
      <w:tr w:rsidR="00C431E6" w:rsidRPr="001247D6" w:rsidTr="00C379C9">
        <w:tc>
          <w:tcPr>
            <w:tcW w:w="846" w:type="dxa"/>
          </w:tcPr>
          <w:p w:rsidR="00C431E6" w:rsidRPr="00C54E81" w:rsidRDefault="00C431E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2.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Сельское хозяйство: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C431E6" w:rsidRPr="00C54E81" w:rsidRDefault="00C431E6" w:rsidP="00920ECC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  <w:tc>
          <w:tcPr>
            <w:tcW w:w="1268" w:type="dxa"/>
          </w:tcPr>
          <w:p w:rsidR="00C431E6" w:rsidRPr="00C54E81" w:rsidRDefault="00C431E6" w:rsidP="0062381C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</w:tr>
      <w:tr w:rsidR="00C431E6" w:rsidRPr="00D66800" w:rsidTr="00C379C9">
        <w:trPr>
          <w:trHeight w:val="345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2.1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3"/>
              </w:rPr>
              <w:t>Продукция сельского хозяйства во всех катег</w:t>
            </w:r>
            <w:r w:rsidRPr="0062381C">
              <w:rPr>
                <w:spacing w:val="-3"/>
              </w:rPr>
              <w:t>о</w:t>
            </w:r>
            <w:r w:rsidRPr="0062381C">
              <w:rPr>
                <w:spacing w:val="-3"/>
              </w:rPr>
              <w:t>риях</w:t>
            </w:r>
          </w:p>
          <w:p w:rsidR="00C431E6" w:rsidRPr="0062381C" w:rsidRDefault="00C431E6" w:rsidP="0062381C">
            <w:pPr>
              <w:shd w:val="clear" w:color="auto" w:fill="FFFFFF"/>
            </w:pPr>
            <w:r w:rsidRPr="0062381C">
              <w:t>хозяйств - всего</w:t>
            </w:r>
          </w:p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  <w:i/>
                <w:iCs/>
              </w:rPr>
              <w:t>из общего объема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1247D6" w:rsidRDefault="00C431E6" w:rsidP="00920ECC">
            <w:pPr>
              <w:shd w:val="clear" w:color="auto" w:fill="FFFFFF"/>
              <w:jc w:val="center"/>
            </w:pPr>
            <w:r w:rsidRPr="006743A6">
              <w:t>695500</w:t>
            </w:r>
          </w:p>
        </w:tc>
        <w:tc>
          <w:tcPr>
            <w:tcW w:w="1268" w:type="dxa"/>
          </w:tcPr>
          <w:p w:rsidR="00C431E6" w:rsidRPr="00D66800" w:rsidRDefault="00C431E6" w:rsidP="00920ECC">
            <w:pPr>
              <w:shd w:val="clear" w:color="auto" w:fill="FFFFFF"/>
              <w:jc w:val="center"/>
            </w:pPr>
            <w:r>
              <w:t>739100</w:t>
            </w:r>
          </w:p>
        </w:tc>
      </w:tr>
      <w:tr w:rsidR="00C431E6" w:rsidRPr="00D66800" w:rsidTr="00C379C9">
        <w:trPr>
          <w:trHeight w:val="345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продукция сельскохозяйственных организаций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45500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48100</w:t>
            </w:r>
          </w:p>
        </w:tc>
      </w:tr>
      <w:tr w:rsidR="00C431E6" w:rsidRPr="00D66800" w:rsidTr="00C379C9">
        <w:trPr>
          <w:trHeight w:val="345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продукция хозяйств населения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614000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652700</w:t>
            </w:r>
          </w:p>
        </w:tc>
      </w:tr>
      <w:tr w:rsidR="00C431E6" w:rsidRPr="00D66800" w:rsidTr="00C379C9">
        <w:trPr>
          <w:trHeight w:val="345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2"/>
              </w:rPr>
              <w:t>продукция крестьянских (фермерских) хозяйств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36000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38300</w:t>
            </w:r>
          </w:p>
        </w:tc>
      </w:tr>
      <w:tr w:rsidR="00C431E6" w:rsidTr="00C379C9">
        <w:trPr>
          <w:trHeight w:val="385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2.2</w:t>
            </w:r>
          </w:p>
        </w:tc>
        <w:tc>
          <w:tcPr>
            <w:tcW w:w="5145" w:type="dxa"/>
          </w:tcPr>
          <w:p w:rsidR="00C431E6" w:rsidRPr="0062381C" w:rsidRDefault="00C431E6" w:rsidP="00A56344">
            <w:pPr>
              <w:shd w:val="clear" w:color="auto" w:fill="FFFFFF"/>
            </w:pPr>
            <w:r w:rsidRPr="0062381C">
              <w:rPr>
                <w:spacing w:val="-2"/>
              </w:rPr>
              <w:t>Индекс производства продукции сельского х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зяйства</w:t>
            </w:r>
            <w:r>
              <w:rPr>
                <w:spacing w:val="-2"/>
              </w:rPr>
              <w:t xml:space="preserve"> </w:t>
            </w:r>
            <w:r w:rsidRPr="0062381C">
              <w:rPr>
                <w:spacing w:val="-1"/>
              </w:rPr>
              <w:t>(хозяйства всех категорий) в сопост</w:t>
            </w:r>
            <w:r w:rsidRPr="0062381C">
              <w:rPr>
                <w:spacing w:val="-1"/>
              </w:rPr>
              <w:t>а</w:t>
            </w:r>
            <w:r w:rsidRPr="0062381C">
              <w:rPr>
                <w:spacing w:val="-1"/>
              </w:rPr>
              <w:t>вимых ценах</w:t>
            </w:r>
            <w:r>
              <w:rPr>
                <w:spacing w:val="-1"/>
              </w:rPr>
              <w:t xml:space="preserve">, </w:t>
            </w:r>
            <w:r w:rsidRPr="0062381C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D66800" w:rsidRDefault="00C431E6" w:rsidP="00920ECC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268" w:type="dxa"/>
          </w:tcPr>
          <w:p w:rsidR="00C431E6" w:rsidRPr="00D66800" w:rsidRDefault="00C431E6" w:rsidP="00C920A8">
            <w:pPr>
              <w:shd w:val="clear" w:color="auto" w:fill="FFFFFF"/>
              <w:jc w:val="center"/>
            </w:pPr>
            <w:r>
              <w:t>101,7</w:t>
            </w:r>
          </w:p>
        </w:tc>
      </w:tr>
      <w:tr w:rsidR="00C431E6" w:rsidTr="00C379C9">
        <w:trPr>
          <w:trHeight w:val="18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растениеводство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101,7</w:t>
            </w:r>
          </w:p>
        </w:tc>
      </w:tr>
      <w:tr w:rsidR="00C431E6" w:rsidTr="00C379C9">
        <w:trPr>
          <w:trHeight w:val="385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2"/>
              </w:rPr>
            </w:pPr>
            <w:r w:rsidRPr="0062381C">
              <w:t>животноводство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101,7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3.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  <w:spacing w:val="-3"/>
              </w:rPr>
              <w:t>Инвестиционная и строительная деятел</w:t>
            </w:r>
            <w:r w:rsidRPr="0062381C">
              <w:rPr>
                <w:b/>
                <w:bCs/>
                <w:spacing w:val="-3"/>
              </w:rPr>
              <w:t>ь</w:t>
            </w:r>
            <w:r w:rsidRPr="0062381C">
              <w:rPr>
                <w:b/>
                <w:bCs/>
                <w:spacing w:val="-3"/>
              </w:rPr>
              <w:t>ность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3.1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 руб.</w:t>
            </w:r>
          </w:p>
        </w:tc>
        <w:tc>
          <w:tcPr>
            <w:tcW w:w="1463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  <w:r>
              <w:t>115430</w:t>
            </w:r>
          </w:p>
        </w:tc>
        <w:tc>
          <w:tcPr>
            <w:tcW w:w="1268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  <w:r>
              <w:t>124280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3.2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3"/>
              </w:rPr>
              <w:t>В % к предыдущему году в сопоставимых ценах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  <w:r>
              <w:t>107,5</w:t>
            </w:r>
          </w:p>
        </w:tc>
        <w:tc>
          <w:tcPr>
            <w:tcW w:w="1268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  <w:r>
              <w:t>100,3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3.3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 w:right="542" w:firstLine="10"/>
            </w:pPr>
            <w:r w:rsidRPr="0062381C">
              <w:rPr>
                <w:spacing w:val="-3"/>
              </w:rPr>
              <w:t>Объем работ, выполненных по виду де</w:t>
            </w:r>
            <w:r w:rsidRPr="0062381C">
              <w:rPr>
                <w:spacing w:val="-3"/>
              </w:rPr>
              <w:t>я</w:t>
            </w:r>
            <w:r w:rsidRPr="0062381C">
              <w:rPr>
                <w:spacing w:val="-3"/>
              </w:rPr>
              <w:t xml:space="preserve">тельности </w:t>
            </w:r>
            <w:r w:rsidRPr="0062381C">
              <w:t>«строительство»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BF5C3C" w:rsidRDefault="00C431E6" w:rsidP="00F215B1">
            <w:pPr>
              <w:shd w:val="clear" w:color="auto" w:fill="FFFFFF"/>
              <w:jc w:val="center"/>
            </w:pPr>
            <w:r>
              <w:t>36630</w:t>
            </w:r>
          </w:p>
        </w:tc>
        <w:tc>
          <w:tcPr>
            <w:tcW w:w="1268" w:type="dxa"/>
          </w:tcPr>
          <w:p w:rsidR="00C431E6" w:rsidRPr="00BF5C3C" w:rsidRDefault="00C431E6" w:rsidP="00F215B1">
            <w:pPr>
              <w:shd w:val="clear" w:color="auto" w:fill="FFFFFF"/>
              <w:jc w:val="center"/>
            </w:pPr>
            <w:r>
              <w:t>54060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3.4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 w:right="139" w:firstLine="10"/>
            </w:pPr>
            <w:r w:rsidRPr="0062381C">
              <w:rPr>
                <w:spacing w:val="-3"/>
              </w:rPr>
              <w:t>Ввод в эксплуатацию жилых домов за счет всех источ</w:t>
            </w:r>
            <w:r w:rsidRPr="0062381C">
              <w:rPr>
                <w:spacing w:val="-3"/>
              </w:rPr>
              <w:softHyphen/>
            </w:r>
            <w:r w:rsidRPr="0062381C">
              <w:t>ников финансирования</w:t>
            </w:r>
          </w:p>
        </w:tc>
        <w:tc>
          <w:tcPr>
            <w:tcW w:w="1292" w:type="dxa"/>
          </w:tcPr>
          <w:p w:rsidR="00C431E6" w:rsidRPr="00C54E81" w:rsidRDefault="00C431E6" w:rsidP="00920ECC">
            <w:pPr>
              <w:shd w:val="clear" w:color="auto" w:fill="FFFFFF"/>
              <w:spacing w:line="235" w:lineRule="exact"/>
              <w:ind w:right="24"/>
              <w:jc w:val="center"/>
              <w:rPr>
                <w:spacing w:val="-10"/>
              </w:rPr>
            </w:pPr>
            <w:r w:rsidRPr="00C54E81">
              <w:rPr>
                <w:spacing w:val="-10"/>
              </w:rPr>
              <w:t>тыс. кв. м</w:t>
            </w:r>
          </w:p>
          <w:p w:rsidR="00C431E6" w:rsidRDefault="00C431E6" w:rsidP="00920ECC">
            <w:pPr>
              <w:shd w:val="clear" w:color="auto" w:fill="FFFFFF"/>
              <w:spacing w:line="235" w:lineRule="exact"/>
              <w:ind w:right="24"/>
              <w:jc w:val="center"/>
            </w:pPr>
            <w:r w:rsidRPr="00C54E81">
              <w:rPr>
                <w:spacing w:val="-10"/>
              </w:rPr>
              <w:t>общ. площ.</w:t>
            </w:r>
          </w:p>
        </w:tc>
        <w:tc>
          <w:tcPr>
            <w:tcW w:w="1463" w:type="dxa"/>
          </w:tcPr>
          <w:p w:rsidR="00C431E6" w:rsidRPr="00BF5C3C" w:rsidRDefault="00C431E6" w:rsidP="00BA0C71">
            <w:pPr>
              <w:shd w:val="clear" w:color="auto" w:fill="FFFFFF"/>
              <w:jc w:val="center"/>
            </w:pPr>
            <w:r>
              <w:t>0,371</w:t>
            </w:r>
          </w:p>
        </w:tc>
        <w:tc>
          <w:tcPr>
            <w:tcW w:w="1268" w:type="dxa"/>
          </w:tcPr>
          <w:p w:rsidR="00C431E6" w:rsidRPr="00BF5C3C" w:rsidRDefault="00C431E6" w:rsidP="00920ECC">
            <w:pPr>
              <w:shd w:val="clear" w:color="auto" w:fill="FFFFFF"/>
              <w:jc w:val="center"/>
            </w:pPr>
            <w:r>
              <w:t>1,500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4.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/>
            </w:pPr>
            <w:r w:rsidRPr="0062381C">
              <w:rPr>
                <w:b/>
                <w:bCs/>
              </w:rPr>
              <w:t>Потребительский рынок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C431E6" w:rsidRPr="00C54E81" w:rsidRDefault="00C431E6" w:rsidP="00920ECC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268" w:type="dxa"/>
          </w:tcPr>
          <w:p w:rsidR="00C431E6" w:rsidRPr="00C54E81" w:rsidRDefault="00C431E6" w:rsidP="00920ECC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C431E6" w:rsidTr="00C379C9">
        <w:trPr>
          <w:trHeight w:val="11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4.1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/>
            </w:pPr>
            <w:r w:rsidRPr="0062381C">
              <w:t>Оборот розничной торговли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614100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656200</w:t>
            </w:r>
          </w:p>
        </w:tc>
      </w:tr>
      <w:tr w:rsidR="00C431E6" w:rsidTr="00C379C9">
        <w:trPr>
          <w:trHeight w:val="112"/>
        </w:trPr>
        <w:tc>
          <w:tcPr>
            <w:tcW w:w="846" w:type="dxa"/>
          </w:tcPr>
          <w:p w:rsidR="00C431E6" w:rsidRPr="00B67B72" w:rsidRDefault="00C431E6" w:rsidP="00920ECC">
            <w:pPr>
              <w:jc w:val="center"/>
            </w:pPr>
            <w:r w:rsidRPr="00B67B72">
              <w:t>4.1.1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3"/>
              </w:rPr>
              <w:t>В % к предыдущему году в сопоставимых ценах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98,7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100,2</w:t>
            </w:r>
          </w:p>
        </w:tc>
      </w:tr>
      <w:tr w:rsidR="00C431E6" w:rsidTr="00C379C9">
        <w:trPr>
          <w:trHeight w:val="113"/>
        </w:trPr>
        <w:tc>
          <w:tcPr>
            <w:tcW w:w="846" w:type="dxa"/>
          </w:tcPr>
          <w:p w:rsidR="00C431E6" w:rsidRPr="00B67B72" w:rsidRDefault="00C431E6" w:rsidP="00920ECC">
            <w:pPr>
              <w:jc w:val="center"/>
            </w:pPr>
            <w:r w:rsidRPr="00B67B72">
              <w:t>4.2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/>
            </w:pPr>
            <w:r w:rsidRPr="0062381C">
              <w:t>Оборот общественного питания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9600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10400</w:t>
            </w:r>
          </w:p>
        </w:tc>
      </w:tr>
      <w:tr w:rsidR="00C431E6" w:rsidTr="00C379C9">
        <w:trPr>
          <w:trHeight w:val="112"/>
        </w:trPr>
        <w:tc>
          <w:tcPr>
            <w:tcW w:w="846" w:type="dxa"/>
          </w:tcPr>
          <w:p w:rsidR="00C431E6" w:rsidRPr="00B67B72" w:rsidRDefault="00C431E6" w:rsidP="00920ECC">
            <w:pPr>
              <w:jc w:val="center"/>
            </w:pPr>
            <w:r w:rsidRPr="00B67B72">
              <w:t>4.2.1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3"/>
              </w:rPr>
              <w:t>В % к предыдущему году в сопоставимых ценах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100,6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101,6</w:t>
            </w:r>
          </w:p>
        </w:tc>
      </w:tr>
      <w:tr w:rsidR="00C431E6" w:rsidTr="00C379C9">
        <w:trPr>
          <w:trHeight w:val="112"/>
        </w:trPr>
        <w:tc>
          <w:tcPr>
            <w:tcW w:w="846" w:type="dxa"/>
          </w:tcPr>
          <w:p w:rsidR="00C431E6" w:rsidRPr="00B67B72" w:rsidRDefault="00C431E6" w:rsidP="00920ECC">
            <w:pPr>
              <w:jc w:val="center"/>
            </w:pPr>
            <w:r>
              <w:t>4.3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3"/>
              </w:rPr>
              <w:t>Объем платных услуг населению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96800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104800</w:t>
            </w:r>
          </w:p>
        </w:tc>
      </w:tr>
      <w:tr w:rsidR="00C431E6" w:rsidTr="00C379C9">
        <w:trPr>
          <w:trHeight w:val="112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4.3.1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44"/>
            </w:pPr>
            <w:r w:rsidRPr="0062381C">
              <w:t>В том числе бытовых услуг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540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5.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/>
              <w:rPr>
                <w:b/>
              </w:rPr>
            </w:pPr>
            <w:r w:rsidRPr="0062381C">
              <w:rPr>
                <w:b/>
                <w:bCs/>
              </w:rPr>
              <w:t xml:space="preserve">Рынок </w:t>
            </w:r>
            <w:r w:rsidRPr="0062381C">
              <w:rPr>
                <w:b/>
              </w:rPr>
              <w:t xml:space="preserve">труда </w:t>
            </w:r>
            <w:r w:rsidRPr="0062381C">
              <w:rPr>
                <w:b/>
                <w:bCs/>
              </w:rPr>
              <w:t>и заработной платы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48" w:firstLine="10"/>
            </w:pPr>
            <w:r w:rsidRPr="0062381C">
              <w:rPr>
                <w:spacing w:val="-2"/>
              </w:rPr>
              <w:t>Среднесписочная численность работников о</w:t>
            </w:r>
            <w:r w:rsidRPr="0062381C">
              <w:rPr>
                <w:spacing w:val="-2"/>
              </w:rPr>
              <w:t>р</w:t>
            </w:r>
            <w:r w:rsidRPr="0062381C">
              <w:rPr>
                <w:spacing w:val="-2"/>
              </w:rPr>
              <w:t>ганизаций  (в среднем за год)</w:t>
            </w:r>
          </w:p>
        </w:tc>
        <w:tc>
          <w:tcPr>
            <w:tcW w:w="1292" w:type="dxa"/>
          </w:tcPr>
          <w:p w:rsidR="00C431E6" w:rsidRPr="00AC6D82" w:rsidRDefault="00C431E6" w:rsidP="00920ECC">
            <w:pPr>
              <w:shd w:val="clear" w:color="auto" w:fill="FFFFFF"/>
              <w:ind w:firstLine="23"/>
              <w:jc w:val="center"/>
            </w:pPr>
            <w:r w:rsidRPr="00AC6D82">
              <w:t>чел.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3161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3130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54"/>
            </w:pPr>
            <w:r w:rsidRPr="0062381C">
              <w:t>Численность официально зарегистрирова</w:t>
            </w:r>
            <w:r w:rsidRPr="0062381C">
              <w:t>н</w:t>
            </w:r>
            <w:r w:rsidRPr="0062381C">
              <w:t>ных безра</w:t>
            </w:r>
            <w:r w:rsidRPr="0062381C">
              <w:softHyphen/>
              <w:t>ботных</w:t>
            </w:r>
          </w:p>
        </w:tc>
        <w:tc>
          <w:tcPr>
            <w:tcW w:w="1292" w:type="dxa"/>
          </w:tcPr>
          <w:p w:rsidR="00C431E6" w:rsidRPr="00AC6D82" w:rsidRDefault="00C431E6" w:rsidP="00920ECC">
            <w:pPr>
              <w:shd w:val="clear" w:color="auto" w:fill="FFFFFF"/>
              <w:ind w:left="23" w:firstLine="23"/>
              <w:jc w:val="center"/>
            </w:pPr>
            <w:r w:rsidRPr="00AC6D82">
              <w:t>чел.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899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870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15"/>
            </w:pPr>
            <w:r w:rsidRPr="0062381C">
              <w:rPr>
                <w:spacing w:val="-1"/>
              </w:rPr>
              <w:t>Уровень зарегистрированной безработицы к трудоспо</w:t>
            </w:r>
            <w:r w:rsidRPr="0062381C">
              <w:rPr>
                <w:spacing w:val="-1"/>
              </w:rPr>
              <w:softHyphen/>
            </w:r>
            <w:r w:rsidRPr="0062381C">
              <w:t>собному населению</w:t>
            </w:r>
          </w:p>
        </w:tc>
        <w:tc>
          <w:tcPr>
            <w:tcW w:w="1292" w:type="dxa"/>
          </w:tcPr>
          <w:p w:rsidR="00C431E6" w:rsidRPr="00AC6D82" w:rsidRDefault="00C431E6" w:rsidP="00920ECC">
            <w:pPr>
              <w:shd w:val="clear" w:color="auto" w:fill="FFFFFF"/>
              <w:ind w:left="576" w:hanging="576"/>
              <w:jc w:val="center"/>
            </w:pPr>
            <w:r w:rsidRPr="00AC6D82">
              <w:t>%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4,9</w:t>
            </w: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5.4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39"/>
            </w:pPr>
            <w:r w:rsidRPr="0062381C">
              <w:rPr>
                <w:spacing w:val="-1"/>
              </w:rPr>
              <w:t xml:space="preserve">Среднемесячная номинальная начисленная заработная </w:t>
            </w:r>
            <w:r w:rsidRPr="0062381C">
              <w:t>плата работников (по крупным и средним  предприятиям)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27207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28115</w:t>
            </w:r>
          </w:p>
        </w:tc>
      </w:tr>
      <w:tr w:rsidR="00C431E6" w:rsidTr="00C379C9">
        <w:trPr>
          <w:trHeight w:val="9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5.5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50"/>
            </w:pPr>
            <w:r w:rsidRPr="0062381C">
              <w:rPr>
                <w:spacing w:val="-1"/>
              </w:rPr>
              <w:t>Годовой фонд оплаты труда работников,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1032020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1056000</w:t>
            </w:r>
          </w:p>
        </w:tc>
      </w:tr>
      <w:tr w:rsidR="00C431E6" w:rsidTr="00C379C9">
        <w:trPr>
          <w:trHeight w:val="9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5.6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годового фонда оплаты труда р</w:t>
            </w:r>
            <w:r w:rsidRPr="0062381C">
              <w:rPr>
                <w:spacing w:val="-1"/>
              </w:rPr>
              <w:t>а</w:t>
            </w:r>
            <w:r w:rsidRPr="0062381C">
              <w:rPr>
                <w:spacing w:val="-1"/>
              </w:rPr>
              <w:t>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104,5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102,3</w:t>
            </w:r>
          </w:p>
        </w:tc>
      </w:tr>
      <w:tr w:rsidR="00C431E6" w:rsidTr="00C379C9">
        <w:trPr>
          <w:trHeight w:val="26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5.7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Денежные доходы населения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1661730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1769580</w:t>
            </w:r>
          </w:p>
        </w:tc>
      </w:tr>
      <w:tr w:rsidR="00C431E6" w:rsidTr="00C379C9">
        <w:trPr>
          <w:trHeight w:val="9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5.7.1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периоду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104,6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106,5</w:t>
            </w:r>
          </w:p>
        </w:tc>
      </w:tr>
      <w:tr w:rsidR="00C431E6" w:rsidTr="00C379C9">
        <w:trPr>
          <w:trHeight w:val="113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5.8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 xml:space="preserve">Реальные располагаемые денежные доходы 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10,7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11,5</w:t>
            </w:r>
          </w:p>
        </w:tc>
      </w:tr>
      <w:tr w:rsidR="00C431E6" w:rsidTr="00C379C9">
        <w:trPr>
          <w:trHeight w:val="112"/>
        </w:trPr>
        <w:tc>
          <w:tcPr>
            <w:tcW w:w="846" w:type="dxa"/>
          </w:tcPr>
          <w:p w:rsidR="00C431E6" w:rsidRDefault="00C431E6" w:rsidP="00920ECC">
            <w:pPr>
              <w:jc w:val="center"/>
            </w:pPr>
            <w:r>
              <w:t>5.8.1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году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96,9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101,9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C54E81">
              <w:rPr>
                <w:b/>
              </w:rPr>
              <w:t>6.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0"/>
              <w:jc w:val="center"/>
            </w:pPr>
            <w:r w:rsidRPr="00AC6D82">
              <w:t>6</w:t>
            </w:r>
            <w:r>
              <w:t>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Количество малых предприятий (юридические лица)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0"/>
              <w:jc w:val="center"/>
            </w:pPr>
            <w:r w:rsidRPr="00AC6D82">
              <w:t>6</w:t>
            </w:r>
            <w:r>
              <w:t>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Численность  занятых  на  малых предприятиях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253</w:t>
            </w:r>
          </w:p>
        </w:tc>
        <w:tc>
          <w:tcPr>
            <w:tcW w:w="1268" w:type="dxa"/>
          </w:tcPr>
          <w:p w:rsidR="00C431E6" w:rsidRPr="00734411" w:rsidRDefault="00C431E6" w:rsidP="00584323">
            <w:pPr>
              <w:shd w:val="clear" w:color="auto" w:fill="FFFFFF"/>
              <w:jc w:val="center"/>
            </w:pPr>
            <w:r>
              <w:t>240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15"/>
              <w:jc w:val="center"/>
            </w:pPr>
            <w:r w:rsidRPr="00AC6D82">
              <w:t>6</w:t>
            </w:r>
            <w:r>
              <w:t>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19,6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15"/>
              <w:jc w:val="center"/>
            </w:pPr>
            <w:r>
              <w:t>6.5</w:t>
            </w:r>
          </w:p>
        </w:tc>
        <w:tc>
          <w:tcPr>
            <w:tcW w:w="5145" w:type="dxa"/>
          </w:tcPr>
          <w:p w:rsidR="00C431E6" w:rsidRPr="0062381C" w:rsidRDefault="00C431E6" w:rsidP="00F80FA3">
            <w:pPr>
              <w:shd w:val="clear" w:color="auto" w:fill="FFFFFF"/>
            </w:pPr>
            <w:r w:rsidRPr="0062381C">
              <w:t>Количество малых предприятий (</w:t>
            </w:r>
            <w:r>
              <w:t>индивидуал</w:t>
            </w:r>
            <w:r>
              <w:t>ь</w:t>
            </w:r>
            <w:r>
              <w:t>ные предприниматели</w:t>
            </w:r>
            <w:r w:rsidRPr="0062381C">
              <w:t>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166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160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C54E81">
              <w:rPr>
                <w:b/>
              </w:rPr>
              <w:t>7.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Социальная сфера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4D67DA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65" w:firstLine="10"/>
            </w:pPr>
            <w:r w:rsidRPr="0062381C">
              <w:rPr>
                <w:spacing w:val="-2"/>
              </w:rPr>
              <w:t xml:space="preserve">Обеспеченность детей в возрасте 1 -6 лет местами </w:t>
            </w:r>
            <w:r w:rsidRPr="0062381C">
              <w:rPr>
                <w:bCs/>
                <w:spacing w:val="-2"/>
              </w:rPr>
              <w:t xml:space="preserve">в </w:t>
            </w:r>
            <w:r w:rsidRPr="0062381C">
              <w:rPr>
                <w:spacing w:val="-1"/>
              </w:rPr>
              <w:t xml:space="preserve">дошкольных образовательных учреждениях (на 100 </w:t>
            </w:r>
            <w:r w:rsidRPr="0062381C">
              <w:t>мест приходится д</w:t>
            </w:r>
            <w:r w:rsidRPr="0062381C">
              <w:t>е</w:t>
            </w:r>
            <w:r w:rsidRPr="0062381C">
              <w:t>тей)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firstLine="23"/>
              <w:jc w:val="center"/>
            </w:pPr>
            <w:r>
              <w:t>Детей на 100 мест</w:t>
            </w:r>
          </w:p>
        </w:tc>
        <w:tc>
          <w:tcPr>
            <w:tcW w:w="1463" w:type="dxa"/>
            <w:vAlign w:val="center"/>
          </w:tcPr>
          <w:p w:rsidR="00C431E6" w:rsidRPr="00D81A47" w:rsidRDefault="00C431E6" w:rsidP="004D67DA">
            <w:pPr>
              <w:shd w:val="clear" w:color="auto" w:fill="FFFFFF"/>
              <w:jc w:val="center"/>
            </w:pPr>
            <w:r>
              <w:t>208,5</w:t>
            </w:r>
          </w:p>
        </w:tc>
        <w:tc>
          <w:tcPr>
            <w:tcW w:w="1268" w:type="dxa"/>
            <w:vAlign w:val="center"/>
          </w:tcPr>
          <w:p w:rsidR="00C431E6" w:rsidRPr="00D81A47" w:rsidRDefault="00C431E6" w:rsidP="004D67DA">
            <w:pPr>
              <w:shd w:val="clear" w:color="auto" w:fill="FFFFFF"/>
              <w:jc w:val="center"/>
            </w:pPr>
            <w:r>
              <w:t>204,5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Число больничных коек на 1000 населения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1268" w:type="dxa"/>
          </w:tcPr>
          <w:p w:rsidR="00C431E6" w:rsidRPr="00734411" w:rsidRDefault="00C431E6" w:rsidP="00920ECC">
            <w:pPr>
              <w:shd w:val="clear" w:color="auto" w:fill="FFFFFF"/>
              <w:jc w:val="center"/>
            </w:pPr>
            <w:r>
              <w:t>7,3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197"/>
            </w:pPr>
            <w:r w:rsidRPr="0062381C">
              <w:rPr>
                <w:spacing w:val="-1"/>
              </w:rPr>
              <w:t xml:space="preserve">Мощность врачебных амбулаторно-поликлинических </w:t>
            </w:r>
            <w:r w:rsidRPr="0062381C">
              <w:t>учреждений на 1000 нас</w:t>
            </w:r>
            <w:r w:rsidRPr="0062381C">
              <w:t>е</w:t>
            </w:r>
            <w:r w:rsidRPr="0062381C">
              <w:t>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spacing w:line="221" w:lineRule="exact"/>
              <w:jc w:val="center"/>
            </w:pPr>
            <w:r>
              <w:t>пос. в смену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15,7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15,8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.4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Число музеев на 1000 населения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0,08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15"/>
              <w:jc w:val="center"/>
            </w:pPr>
            <w:r w:rsidRPr="00AC6D82">
              <w:t>7</w:t>
            </w:r>
            <w:r>
              <w:t>.5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216"/>
            </w:pPr>
            <w:r w:rsidRPr="0062381C">
              <w:rPr>
                <w:spacing w:val="-1"/>
              </w:rPr>
              <w:t>Число санаторно-курортных организаций и организа</w:t>
            </w:r>
            <w:r w:rsidRPr="0062381C">
              <w:rPr>
                <w:spacing w:val="-1"/>
              </w:rPr>
              <w:softHyphen/>
            </w:r>
            <w:r w:rsidRPr="0062381C">
              <w:t>ций отдыха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25"/>
              <w:jc w:val="center"/>
            </w:pPr>
            <w:r w:rsidRPr="00AC6D82">
              <w:t>7.</w:t>
            </w:r>
            <w:r>
              <w:t>6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Число летних оздоровительных лагерей</w:t>
            </w:r>
          </w:p>
        </w:tc>
        <w:tc>
          <w:tcPr>
            <w:tcW w:w="1292" w:type="dxa"/>
          </w:tcPr>
          <w:p w:rsidR="00C431E6" w:rsidRPr="00467DDE" w:rsidRDefault="00C431E6" w:rsidP="00920ECC">
            <w:pPr>
              <w:shd w:val="clear" w:color="auto" w:fill="FFFFFF"/>
              <w:jc w:val="center"/>
            </w:pPr>
            <w:r w:rsidRPr="00C54E81">
              <w:rPr>
                <w:bCs/>
              </w:rPr>
              <w:t>ед.</w:t>
            </w:r>
          </w:p>
        </w:tc>
        <w:tc>
          <w:tcPr>
            <w:tcW w:w="1463" w:type="dxa"/>
          </w:tcPr>
          <w:p w:rsidR="00C431E6" w:rsidRPr="001D1004" w:rsidRDefault="00C431E6" w:rsidP="00920EC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268" w:type="dxa"/>
          </w:tcPr>
          <w:p w:rsidR="00C431E6" w:rsidRPr="001D1004" w:rsidRDefault="00C431E6" w:rsidP="00920ECC">
            <w:pPr>
              <w:shd w:val="clear" w:color="auto" w:fill="FFFFFF"/>
              <w:jc w:val="center"/>
            </w:pPr>
            <w:r>
              <w:t>19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101"/>
              <w:jc w:val="center"/>
            </w:pPr>
            <w:r w:rsidRPr="00AC6D82">
              <w:t>7</w:t>
            </w:r>
            <w:r>
              <w:t>.7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Pr="001D1004" w:rsidRDefault="00C431E6" w:rsidP="00920ECC">
            <w:pPr>
              <w:shd w:val="clear" w:color="auto" w:fill="FFFFFF"/>
              <w:jc w:val="center"/>
            </w:pPr>
            <w:r>
              <w:t>752</w:t>
            </w:r>
          </w:p>
        </w:tc>
        <w:tc>
          <w:tcPr>
            <w:tcW w:w="1268" w:type="dxa"/>
          </w:tcPr>
          <w:p w:rsidR="00C431E6" w:rsidRPr="001D1004" w:rsidRDefault="00C431E6" w:rsidP="00920ECC">
            <w:pPr>
              <w:shd w:val="clear" w:color="auto" w:fill="FFFFFF"/>
              <w:jc w:val="center"/>
            </w:pPr>
            <w:r>
              <w:t>815</w:t>
            </w:r>
          </w:p>
        </w:tc>
      </w:tr>
      <w:tr w:rsidR="00C431E6" w:rsidTr="00C379C9">
        <w:trPr>
          <w:trHeight w:val="155"/>
        </w:trPr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48"/>
              <w:jc w:val="center"/>
            </w:pPr>
            <w:r w:rsidRPr="00C54E81">
              <w:rPr>
                <w:spacing w:val="-4"/>
              </w:rPr>
              <w:t>7.8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74"/>
            </w:pPr>
            <w:r w:rsidRPr="0062381C">
              <w:rPr>
                <w:spacing w:val="-1"/>
              </w:rPr>
              <w:t xml:space="preserve">Число спортивных школ </w:t>
            </w:r>
            <w:r w:rsidRPr="0062381C">
              <w:t>(ДЮСШ)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FA3841" w:rsidRDefault="00C431E6" w:rsidP="00920E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C431E6" w:rsidRPr="00FA3841" w:rsidRDefault="00C431E6" w:rsidP="00920EC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31E6" w:rsidTr="00C379C9">
        <w:trPr>
          <w:trHeight w:val="155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 w:rsidRPr="00C54E81">
              <w:rPr>
                <w:spacing w:val="-4"/>
              </w:rPr>
              <w:t>7.9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t>Число спортивных сооружений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 w:rsidRPr="001C1BAF">
              <w:t>ед.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74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74</w:t>
            </w:r>
          </w:p>
        </w:tc>
      </w:tr>
      <w:tr w:rsidR="00C431E6" w:rsidTr="00C379C9">
        <w:trPr>
          <w:trHeight w:val="155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 w:rsidRPr="00C54E81">
              <w:rPr>
                <w:spacing w:val="-4"/>
              </w:rPr>
              <w:t>7.10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rPr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 w:rsidRPr="001C1BAF">
              <w:t>ед.</w:t>
            </w:r>
          </w:p>
        </w:tc>
        <w:tc>
          <w:tcPr>
            <w:tcW w:w="1463" w:type="dxa"/>
          </w:tcPr>
          <w:p w:rsidR="00C431E6" w:rsidRDefault="00C431E6" w:rsidP="00F53C6F">
            <w:pPr>
              <w:shd w:val="clear" w:color="auto" w:fill="FFFFFF"/>
              <w:jc w:val="center"/>
            </w:pPr>
            <w:r>
              <w:t>14080</w:t>
            </w:r>
          </w:p>
        </w:tc>
        <w:tc>
          <w:tcPr>
            <w:tcW w:w="1268" w:type="dxa"/>
          </w:tcPr>
          <w:p w:rsidR="00C431E6" w:rsidRDefault="00C431E6" w:rsidP="00F53C6F">
            <w:pPr>
              <w:shd w:val="clear" w:color="auto" w:fill="FFFFFF"/>
              <w:jc w:val="center"/>
            </w:pPr>
            <w:r>
              <w:t>14018</w:t>
            </w:r>
          </w:p>
        </w:tc>
      </w:tr>
      <w:tr w:rsidR="00C431E6" w:rsidTr="00C379C9">
        <w:trPr>
          <w:trHeight w:val="155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>
              <w:rPr>
                <w:spacing w:val="-4"/>
              </w:rPr>
              <w:t>7.11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74"/>
              <w:rPr>
                <w:spacing w:val="-1"/>
              </w:rPr>
            </w:pPr>
            <w:r>
              <w:rPr>
                <w:spacing w:val="-1"/>
              </w:rPr>
              <w:t>Число мест в зрительных залах на 1000 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селения</w:t>
            </w:r>
          </w:p>
        </w:tc>
        <w:tc>
          <w:tcPr>
            <w:tcW w:w="1292" w:type="dxa"/>
          </w:tcPr>
          <w:p w:rsidR="00C431E6" w:rsidRPr="001C1BAF" w:rsidRDefault="00C431E6" w:rsidP="00920ECC">
            <w:pPr>
              <w:jc w:val="center"/>
            </w:pPr>
            <w:r>
              <w:t>мест</w:t>
            </w:r>
          </w:p>
        </w:tc>
        <w:tc>
          <w:tcPr>
            <w:tcW w:w="1463" w:type="dxa"/>
          </w:tcPr>
          <w:p w:rsidR="00C431E6" w:rsidRDefault="00C431E6" w:rsidP="00F53C6F">
            <w:pPr>
              <w:shd w:val="clear" w:color="auto" w:fill="FFFFFF"/>
              <w:jc w:val="center"/>
            </w:pPr>
            <w:r>
              <w:t>268</w:t>
            </w:r>
          </w:p>
        </w:tc>
        <w:tc>
          <w:tcPr>
            <w:tcW w:w="1268" w:type="dxa"/>
          </w:tcPr>
          <w:p w:rsidR="00C431E6" w:rsidRDefault="00C431E6" w:rsidP="00F53C6F">
            <w:pPr>
              <w:shd w:val="clear" w:color="auto" w:fill="FFFFFF"/>
              <w:jc w:val="center"/>
            </w:pPr>
            <w:r>
              <w:t>271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8.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</w:pP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</w:p>
        </w:tc>
      </w:tr>
      <w:tr w:rsidR="00C431E6" w:rsidRPr="00C54E81" w:rsidTr="00C379C9">
        <w:trPr>
          <w:trHeight w:val="113"/>
        </w:trPr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86"/>
            </w:pPr>
            <w:r w:rsidRPr="00C54E81">
              <w:rPr>
                <w:spacing w:val="-15"/>
              </w:rPr>
              <w:t>8.1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4"/>
            </w:pPr>
            <w:r w:rsidRPr="0062381C">
              <w:t>Жилищный фонд - всего (на конец года)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 кв.м.</w:t>
            </w:r>
          </w:p>
        </w:tc>
        <w:tc>
          <w:tcPr>
            <w:tcW w:w="1463" w:type="dxa"/>
          </w:tcPr>
          <w:p w:rsidR="00C431E6" w:rsidRPr="002E698E" w:rsidRDefault="00C431E6" w:rsidP="00920ECC">
            <w:pPr>
              <w:shd w:val="clear" w:color="auto" w:fill="FFFFFF"/>
              <w:jc w:val="center"/>
            </w:pPr>
            <w:r>
              <w:t>211,5</w:t>
            </w:r>
          </w:p>
        </w:tc>
        <w:tc>
          <w:tcPr>
            <w:tcW w:w="1268" w:type="dxa"/>
          </w:tcPr>
          <w:p w:rsidR="00C431E6" w:rsidRPr="002E698E" w:rsidRDefault="00C431E6" w:rsidP="00920ECC">
            <w:pPr>
              <w:shd w:val="clear" w:color="auto" w:fill="FFFFFF"/>
              <w:jc w:val="center"/>
            </w:pPr>
            <w:r>
              <w:t>211,5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FB1317">
            <w:pPr>
              <w:shd w:val="clear" w:color="auto" w:fill="FFFFFF"/>
              <w:ind w:left="91"/>
            </w:pPr>
            <w:r w:rsidRPr="00C54E81">
              <w:rPr>
                <w:spacing w:val="-16"/>
              </w:rPr>
              <w:t>8.</w:t>
            </w:r>
            <w:r>
              <w:rPr>
                <w:spacing w:val="-16"/>
              </w:rPr>
              <w:t>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 w:right="86" w:firstLine="5"/>
            </w:pPr>
            <w:r w:rsidRPr="0062381C">
              <w:t>Средняя обеспеченность населения жильем</w:t>
            </w:r>
          </w:p>
          <w:p w:rsidR="00C431E6" w:rsidRPr="0062381C" w:rsidRDefault="00C431E6" w:rsidP="0062381C">
            <w:pPr>
              <w:shd w:val="clear" w:color="auto" w:fill="FFFFFF"/>
              <w:ind w:left="5" w:right="86" w:firstLine="19"/>
            </w:pP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15,9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15,9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91"/>
              <w:rPr>
                <w:spacing w:val="-16"/>
              </w:rPr>
            </w:pPr>
            <w:r>
              <w:rPr>
                <w:spacing w:val="-16"/>
              </w:rPr>
              <w:t>8.2.1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 w:right="86" w:firstLine="5"/>
            </w:pPr>
            <w:r>
              <w:t>в том числе  благоустроенным и частично бл</w:t>
            </w:r>
            <w:r>
              <w:t>а</w:t>
            </w:r>
            <w:r>
              <w:t>гоустроенным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1,3</w:t>
            </w:r>
          </w:p>
        </w:tc>
      </w:tr>
      <w:tr w:rsidR="00C431E6" w:rsidTr="00C379C9">
        <w:tc>
          <w:tcPr>
            <w:tcW w:w="846" w:type="dxa"/>
          </w:tcPr>
          <w:p w:rsidR="00C431E6" w:rsidRPr="00B4026D" w:rsidRDefault="00C431E6" w:rsidP="00FB1317">
            <w:pPr>
              <w:shd w:val="clear" w:color="auto" w:fill="FFFFFF"/>
              <w:ind w:left="91"/>
            </w:pPr>
            <w:r w:rsidRPr="00C54E81">
              <w:rPr>
                <w:spacing w:val="-15"/>
              </w:rPr>
              <w:t>8.</w:t>
            </w:r>
            <w:r>
              <w:rPr>
                <w:spacing w:val="-15"/>
              </w:rPr>
              <w:t>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24"/>
            </w:pPr>
            <w:r w:rsidRPr="0062381C">
              <w:rPr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463" w:type="dxa"/>
          </w:tcPr>
          <w:p w:rsidR="00C431E6" w:rsidRPr="00FA3841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C431E6" w:rsidRPr="00FA3841" w:rsidRDefault="00C431E6" w:rsidP="00920ECC">
            <w:pPr>
              <w:shd w:val="clear" w:color="auto" w:fill="FFFFFF"/>
              <w:jc w:val="center"/>
            </w:pPr>
            <w:r>
              <w:t>951,1</w:t>
            </w:r>
          </w:p>
        </w:tc>
      </w:tr>
      <w:tr w:rsidR="00C431E6" w:rsidTr="00C379C9">
        <w:trPr>
          <w:trHeight w:val="210"/>
        </w:trPr>
        <w:tc>
          <w:tcPr>
            <w:tcW w:w="846" w:type="dxa"/>
          </w:tcPr>
          <w:p w:rsidR="00C431E6" w:rsidRPr="00C54E81" w:rsidRDefault="00C431E6" w:rsidP="00FB1317">
            <w:pPr>
              <w:shd w:val="clear" w:color="auto" w:fill="FFFFFF"/>
              <w:ind w:left="91"/>
              <w:rPr>
                <w:spacing w:val="-15"/>
              </w:rPr>
            </w:pPr>
            <w:r w:rsidRPr="00C54E81">
              <w:rPr>
                <w:spacing w:val="-15"/>
              </w:rPr>
              <w:t>8.</w:t>
            </w:r>
            <w:r>
              <w:rPr>
                <w:spacing w:val="-15"/>
              </w:rPr>
              <w:t>4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50" w:firstLine="24"/>
            </w:pPr>
            <w:r w:rsidRPr="0062381C">
              <w:t>Число получателей субсидии на оплату ж</w:t>
            </w:r>
            <w:r w:rsidRPr="0062381C">
              <w:t>и</w:t>
            </w:r>
            <w:r w:rsidRPr="0062381C">
              <w:t>лищно - коммунальных услуг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2E698E" w:rsidRDefault="00C431E6" w:rsidP="00920ECC">
            <w:pPr>
              <w:shd w:val="clear" w:color="auto" w:fill="FFFFFF"/>
              <w:jc w:val="center"/>
            </w:pPr>
            <w:r>
              <w:t>1245</w:t>
            </w:r>
          </w:p>
        </w:tc>
        <w:tc>
          <w:tcPr>
            <w:tcW w:w="1268" w:type="dxa"/>
          </w:tcPr>
          <w:p w:rsidR="00C431E6" w:rsidRPr="002E698E" w:rsidRDefault="00C431E6" w:rsidP="00920ECC">
            <w:pPr>
              <w:shd w:val="clear" w:color="auto" w:fill="FFFFFF"/>
              <w:jc w:val="center"/>
            </w:pPr>
            <w:r>
              <w:t>1270</w:t>
            </w:r>
          </w:p>
        </w:tc>
      </w:tr>
      <w:tr w:rsidR="00C431E6" w:rsidTr="00C379C9">
        <w:trPr>
          <w:trHeight w:val="210"/>
        </w:trPr>
        <w:tc>
          <w:tcPr>
            <w:tcW w:w="846" w:type="dxa"/>
          </w:tcPr>
          <w:p w:rsidR="00C431E6" w:rsidRPr="00C54E81" w:rsidRDefault="00C431E6" w:rsidP="00FB1317">
            <w:pPr>
              <w:shd w:val="clear" w:color="auto" w:fill="FFFFFF"/>
              <w:ind w:left="91"/>
              <w:rPr>
                <w:spacing w:val="-15"/>
              </w:rPr>
            </w:pPr>
            <w:r w:rsidRPr="00C54E81">
              <w:rPr>
                <w:spacing w:val="-15"/>
              </w:rPr>
              <w:t>8.</w:t>
            </w:r>
            <w:r>
              <w:rPr>
                <w:spacing w:val="-15"/>
              </w:rPr>
              <w:t>5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50" w:firstLine="24"/>
            </w:pPr>
            <w:r w:rsidRPr="0062381C">
              <w:t>Общая сумма начисленных субсидии на о</w:t>
            </w:r>
            <w:r w:rsidRPr="0062381C">
              <w:t>п</w:t>
            </w:r>
            <w:r w:rsidRPr="0062381C">
              <w:t>лату жилищно - коммунальных услуг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Default="00C431E6" w:rsidP="00E00E09">
            <w:pPr>
              <w:shd w:val="clear" w:color="auto" w:fill="FFFFFF"/>
              <w:jc w:val="center"/>
            </w:pPr>
            <w:r>
              <w:t>16517,0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17117,0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9.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Муниципальное имущество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11"/>
              <w:jc w:val="center"/>
            </w:pP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96"/>
            </w:pPr>
          </w:p>
        </w:tc>
        <w:tc>
          <w:tcPr>
            <w:tcW w:w="5145" w:type="dxa"/>
          </w:tcPr>
          <w:p w:rsidR="00C431E6" w:rsidRPr="0062381C" w:rsidRDefault="00C431E6" w:rsidP="00C379C9">
            <w:pPr>
              <w:shd w:val="clear" w:color="auto" w:fill="FFFFFF"/>
              <w:ind w:left="5" w:right="346"/>
            </w:pPr>
            <w:r w:rsidRPr="0062381C">
              <w:rPr>
                <w:spacing w:val="-1"/>
              </w:rPr>
              <w:t>Наличие основных фондов, находящихся в муници</w:t>
            </w:r>
            <w:r w:rsidRPr="0062381C">
              <w:rPr>
                <w:spacing w:val="-1"/>
              </w:rPr>
              <w:softHyphen/>
            </w:r>
            <w:r w:rsidRPr="0062381C">
              <w:t xml:space="preserve">пальной собственности: 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11"/>
              <w:jc w:val="center"/>
            </w:pPr>
          </w:p>
          <w:p w:rsidR="00C431E6" w:rsidRDefault="00C431E6" w:rsidP="00C60E81">
            <w:pPr>
              <w:shd w:val="clear" w:color="auto" w:fill="FFFFFF"/>
              <w:ind w:left="211"/>
              <w:jc w:val="center"/>
            </w:pPr>
          </w:p>
        </w:tc>
        <w:tc>
          <w:tcPr>
            <w:tcW w:w="1463" w:type="dxa"/>
          </w:tcPr>
          <w:p w:rsidR="00C431E6" w:rsidRPr="00A032BC" w:rsidRDefault="00C431E6" w:rsidP="00C60E81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A032BC" w:rsidRDefault="00C431E6" w:rsidP="00C60E81">
            <w:pPr>
              <w:shd w:val="clear" w:color="auto" w:fill="FFFFFF"/>
              <w:jc w:val="center"/>
            </w:pPr>
          </w:p>
        </w:tc>
      </w:tr>
      <w:tr w:rsidR="00C431E6" w:rsidTr="00C379C9">
        <w:tc>
          <w:tcPr>
            <w:tcW w:w="846" w:type="dxa"/>
          </w:tcPr>
          <w:p w:rsidR="00C431E6" w:rsidRDefault="00C431E6" w:rsidP="00920ECC">
            <w:pPr>
              <w:shd w:val="clear" w:color="auto" w:fill="FFFFFF"/>
              <w:ind w:left="96"/>
              <w:rPr>
                <w:bCs/>
                <w:spacing w:val="-15"/>
              </w:rPr>
            </w:pPr>
            <w:r w:rsidRPr="00C54E81">
              <w:rPr>
                <w:bCs/>
                <w:spacing w:val="-15"/>
              </w:rPr>
              <w:t>9.1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 w:right="346"/>
            </w:pPr>
            <w:r w:rsidRPr="0062381C">
              <w:t>по полной стоимости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11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A032BC" w:rsidRDefault="00C431E6" w:rsidP="00F2327D">
            <w:pPr>
              <w:shd w:val="clear" w:color="auto" w:fill="FFFFFF"/>
              <w:jc w:val="center"/>
            </w:pPr>
            <w:r>
              <w:t>267095</w:t>
            </w:r>
          </w:p>
        </w:tc>
        <w:tc>
          <w:tcPr>
            <w:tcW w:w="1268" w:type="dxa"/>
          </w:tcPr>
          <w:p w:rsidR="00C431E6" w:rsidRPr="00A032BC" w:rsidRDefault="00C431E6" w:rsidP="00F2327D">
            <w:pPr>
              <w:shd w:val="clear" w:color="auto" w:fill="FFFFFF"/>
              <w:jc w:val="center"/>
            </w:pPr>
            <w:r>
              <w:t>268051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96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9.2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5" w:right="346"/>
              <w:rPr>
                <w:spacing w:val="-1"/>
              </w:rPr>
            </w:pPr>
            <w:r w:rsidRPr="0062381C">
              <w:t>по остаточной балансовой стоимости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11"/>
              <w:jc w:val="center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A032BC" w:rsidRDefault="00C431E6" w:rsidP="00F2327D">
            <w:pPr>
              <w:shd w:val="clear" w:color="auto" w:fill="FFFFFF"/>
              <w:jc w:val="center"/>
            </w:pPr>
            <w:r>
              <w:t>34037</w:t>
            </w:r>
          </w:p>
        </w:tc>
        <w:tc>
          <w:tcPr>
            <w:tcW w:w="1268" w:type="dxa"/>
          </w:tcPr>
          <w:p w:rsidR="00C431E6" w:rsidRPr="00A032BC" w:rsidRDefault="00C431E6" w:rsidP="00F2327D">
            <w:pPr>
              <w:shd w:val="clear" w:color="auto" w:fill="FFFFFF"/>
              <w:jc w:val="center"/>
            </w:pPr>
            <w:r>
              <w:t>33051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10.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Территория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C431E6" w:rsidRPr="00C54E81" w:rsidRDefault="00C431E6" w:rsidP="00920EC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268" w:type="dxa"/>
          </w:tcPr>
          <w:p w:rsidR="00C431E6" w:rsidRPr="00C54E81" w:rsidRDefault="00C431E6" w:rsidP="00920ECC">
            <w:pPr>
              <w:shd w:val="clear" w:color="auto" w:fill="FFFFFF"/>
              <w:rPr>
                <w:color w:val="C0C0C0"/>
              </w:rPr>
            </w:pPr>
          </w:p>
        </w:tc>
      </w:tr>
      <w:tr w:rsidR="00C431E6" w:rsidTr="00C379C9">
        <w:trPr>
          <w:trHeight w:val="315"/>
        </w:trPr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77"/>
            </w:pPr>
            <w:r w:rsidRPr="00C54E81">
              <w:rPr>
                <w:spacing w:val="-8"/>
              </w:rPr>
              <w:t>10.1.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  <w:rPr>
                <w:b/>
              </w:rPr>
            </w:pPr>
            <w:r w:rsidRPr="0062381C">
              <w:rPr>
                <w:i/>
                <w:iCs/>
              </w:rPr>
              <w:t xml:space="preserve"> </w:t>
            </w:r>
            <w:r w:rsidRPr="0062381C">
              <w:rPr>
                <w:b/>
                <w:iCs/>
              </w:rPr>
              <w:t>Всего:</w:t>
            </w:r>
          </w:p>
        </w:tc>
        <w:tc>
          <w:tcPr>
            <w:tcW w:w="1292" w:type="dxa"/>
          </w:tcPr>
          <w:p w:rsidR="00C431E6" w:rsidRPr="00C54E81" w:rsidRDefault="00C431E6" w:rsidP="00C60E81">
            <w:pPr>
              <w:shd w:val="clear" w:color="auto" w:fill="FFFFFF"/>
              <w:ind w:left="154"/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тыс.кв.м.</w:t>
            </w:r>
          </w:p>
        </w:tc>
        <w:tc>
          <w:tcPr>
            <w:tcW w:w="1463" w:type="dxa"/>
          </w:tcPr>
          <w:p w:rsidR="00C431E6" w:rsidRPr="0057416A" w:rsidRDefault="00C431E6" w:rsidP="0062381C">
            <w:pPr>
              <w:shd w:val="clear" w:color="auto" w:fill="FFFFFF"/>
              <w:jc w:val="center"/>
            </w:pPr>
            <w:r>
              <w:t>16048290</w:t>
            </w:r>
          </w:p>
        </w:tc>
        <w:tc>
          <w:tcPr>
            <w:tcW w:w="1268" w:type="dxa"/>
          </w:tcPr>
          <w:p w:rsidR="00C431E6" w:rsidRPr="0057416A" w:rsidRDefault="00C431E6" w:rsidP="0062381C">
            <w:pPr>
              <w:shd w:val="clear" w:color="auto" w:fill="FFFFFF"/>
              <w:jc w:val="center"/>
            </w:pPr>
            <w:r>
              <w:t>16048290</w:t>
            </w:r>
          </w:p>
        </w:tc>
      </w:tr>
      <w:tr w:rsidR="00C431E6" w:rsidTr="00C379C9">
        <w:trPr>
          <w:trHeight w:val="500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</w:pPr>
            <w:r w:rsidRPr="0062381C">
              <w:rPr>
                <w:iCs/>
              </w:rPr>
              <w:t xml:space="preserve">в  </w:t>
            </w:r>
            <w:r w:rsidRPr="0062381C">
              <w:rPr>
                <w:bCs/>
                <w:iCs/>
              </w:rPr>
              <w:t>том</w:t>
            </w:r>
            <w:r w:rsidRPr="0062381C">
              <w:rPr>
                <w:b/>
                <w:bCs/>
                <w:iCs/>
              </w:rPr>
              <w:t xml:space="preserve"> </w:t>
            </w:r>
            <w:r w:rsidRPr="0062381C">
              <w:rPr>
                <w:iCs/>
              </w:rPr>
              <w:t>числе:</w:t>
            </w:r>
            <w:r w:rsidRPr="0062381C">
              <w:t xml:space="preserve"> находящаяся в ведении муниц</w:t>
            </w:r>
            <w:r w:rsidRPr="0062381C">
              <w:t>и</w:t>
            </w:r>
            <w:r w:rsidRPr="0062381C">
              <w:t>пального образования:</w:t>
            </w:r>
          </w:p>
        </w:tc>
        <w:tc>
          <w:tcPr>
            <w:tcW w:w="1292" w:type="dxa"/>
          </w:tcPr>
          <w:p w:rsidR="00C431E6" w:rsidRPr="00C54E81" w:rsidRDefault="00C431E6" w:rsidP="006D373F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62381C">
            <w:pPr>
              <w:shd w:val="clear" w:color="auto" w:fill="FFFFFF"/>
              <w:jc w:val="center"/>
            </w:pPr>
            <w:r>
              <w:t>3400000</w:t>
            </w:r>
          </w:p>
        </w:tc>
        <w:tc>
          <w:tcPr>
            <w:tcW w:w="1268" w:type="dxa"/>
          </w:tcPr>
          <w:p w:rsidR="00C431E6" w:rsidRPr="008B33B9" w:rsidRDefault="00C431E6" w:rsidP="0062381C">
            <w:pPr>
              <w:shd w:val="clear" w:color="auto" w:fill="FFFFFF"/>
              <w:jc w:val="center"/>
            </w:pPr>
            <w:r>
              <w:t>3400000</w:t>
            </w:r>
          </w:p>
        </w:tc>
      </w:tr>
      <w:tr w:rsidR="00C431E6" w:rsidTr="00C379C9">
        <w:trPr>
          <w:trHeight w:val="140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10.3</w:t>
            </w:r>
          </w:p>
        </w:tc>
        <w:tc>
          <w:tcPr>
            <w:tcW w:w="5145" w:type="dxa"/>
          </w:tcPr>
          <w:p w:rsidR="00C431E6" w:rsidRPr="0062381C" w:rsidRDefault="00C431E6" w:rsidP="00A56344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b/>
                <w:iCs/>
              </w:rPr>
              <w:t>Территория предоставленная</w:t>
            </w:r>
            <w:r w:rsidRPr="0062381C">
              <w:rPr>
                <w:iCs/>
              </w:rPr>
              <w:t xml:space="preserve"> </w:t>
            </w:r>
            <w:r w:rsidRPr="0062381C">
              <w:rPr>
                <w:b/>
                <w:iCs/>
              </w:rPr>
              <w:t>физическим лицам</w:t>
            </w:r>
            <w:r w:rsidRPr="0062381C">
              <w:rPr>
                <w:iCs/>
              </w:rPr>
              <w:t xml:space="preserve">: </w:t>
            </w:r>
          </w:p>
        </w:tc>
        <w:tc>
          <w:tcPr>
            <w:tcW w:w="1292" w:type="dxa"/>
          </w:tcPr>
          <w:p w:rsidR="00C431E6" w:rsidRPr="00C54E81" w:rsidRDefault="00C431E6" w:rsidP="00920ECC">
            <w:pPr>
              <w:jc w:val="center"/>
              <w:rPr>
                <w:spacing w:val="-2"/>
              </w:rPr>
            </w:pPr>
          </w:p>
          <w:p w:rsidR="00C431E6" w:rsidRDefault="00C431E6" w:rsidP="00920ECC">
            <w:pPr>
              <w:jc w:val="center"/>
            </w:pP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C379C9">
        <w:trPr>
          <w:trHeight w:val="140"/>
        </w:trPr>
        <w:tc>
          <w:tcPr>
            <w:tcW w:w="846" w:type="dxa"/>
          </w:tcPr>
          <w:p w:rsidR="00C431E6" w:rsidRPr="00C54E81" w:rsidRDefault="00C431E6" w:rsidP="00B20DDD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10.3.1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92" w:type="dxa"/>
          </w:tcPr>
          <w:p w:rsidR="00C431E6" w:rsidRPr="00C54E81" w:rsidRDefault="00C431E6" w:rsidP="00920EC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64,2</w:t>
            </w: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55,0</w:t>
            </w:r>
          </w:p>
        </w:tc>
      </w:tr>
      <w:tr w:rsidR="00C431E6" w:rsidTr="00C379C9">
        <w:trPr>
          <w:trHeight w:val="140"/>
        </w:trPr>
        <w:tc>
          <w:tcPr>
            <w:tcW w:w="846" w:type="dxa"/>
          </w:tcPr>
          <w:p w:rsidR="00C431E6" w:rsidRPr="00C54E81" w:rsidRDefault="00C431E6" w:rsidP="00B20DDD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10.3.2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безвозмездное пользование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431E6" w:rsidTr="00C379C9">
        <w:trPr>
          <w:trHeight w:val="140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10.3.3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101,69</w:t>
            </w: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80,0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</w:t>
            </w:r>
          </w:p>
        </w:tc>
        <w:tc>
          <w:tcPr>
            <w:tcW w:w="5145" w:type="dxa"/>
          </w:tcPr>
          <w:p w:rsidR="00C431E6" w:rsidRPr="0062381C" w:rsidRDefault="00C431E6" w:rsidP="00A56344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b/>
                <w:iCs/>
              </w:rPr>
              <w:t>Территория, предоставленная юридическим лицам</w:t>
            </w:r>
            <w:r w:rsidRPr="0062381C">
              <w:rPr>
                <w:iCs/>
              </w:rPr>
              <w:t>: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92" w:type="dxa"/>
          </w:tcPr>
          <w:p w:rsidR="00C431E6" w:rsidRPr="00C54E81" w:rsidRDefault="00C431E6" w:rsidP="00920EC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372,5</w:t>
            </w: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350,0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3,483</w:t>
            </w: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2,0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10.4.3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постоянное (срочное) пользование</w:t>
            </w:r>
          </w:p>
        </w:tc>
        <w:tc>
          <w:tcPr>
            <w:tcW w:w="1292" w:type="dxa"/>
          </w:tcPr>
          <w:p w:rsidR="00C431E6" w:rsidRDefault="00C431E6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23,997</w:t>
            </w:r>
          </w:p>
        </w:tc>
        <w:tc>
          <w:tcPr>
            <w:tcW w:w="1268" w:type="dxa"/>
          </w:tcPr>
          <w:p w:rsidR="00C431E6" w:rsidRPr="008B33B9" w:rsidRDefault="00C431E6" w:rsidP="00920ECC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11.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Демография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C431E6" w:rsidRPr="00C54E81" w:rsidRDefault="00C431E6" w:rsidP="00920EC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268" w:type="dxa"/>
          </w:tcPr>
          <w:p w:rsidR="00C431E6" w:rsidRPr="00C54E81" w:rsidRDefault="00C431E6" w:rsidP="00920ECC">
            <w:pPr>
              <w:shd w:val="clear" w:color="auto" w:fill="FFFFFF"/>
              <w:rPr>
                <w:color w:val="C0C0C0"/>
              </w:rPr>
            </w:pP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jc w:val="center"/>
            </w:pPr>
            <w:r w:rsidRPr="00AC6D82">
              <w:t>11.1.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1"/>
              </w:rPr>
              <w:t>Численность постоянного населения (среднег</w:t>
            </w:r>
            <w:r w:rsidRPr="0062381C">
              <w:rPr>
                <w:spacing w:val="-1"/>
              </w:rPr>
              <w:t>о</w:t>
            </w:r>
            <w:r w:rsidRPr="0062381C">
              <w:rPr>
                <w:spacing w:val="-1"/>
              </w:rPr>
              <w:t>довая)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12984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12841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58"/>
            </w:pPr>
            <w:r w:rsidRPr="00AC6D82">
              <w:t>11.2.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2"/>
              </w:rPr>
              <w:t>Общий коэффициент рождаемости на 1000 н</w:t>
            </w:r>
            <w:r w:rsidRPr="0062381C">
              <w:rPr>
                <w:spacing w:val="-2"/>
              </w:rPr>
              <w:t>а</w:t>
            </w:r>
            <w:r w:rsidRPr="0062381C">
              <w:rPr>
                <w:spacing w:val="-2"/>
              </w:rPr>
              <w:t>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9,86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9,97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43"/>
            </w:pPr>
            <w:r w:rsidRPr="00AC6D82">
              <w:t>11.3.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1"/>
              </w:rPr>
              <w:t>Общий   коэффициент смертности на 1000 н</w:t>
            </w:r>
            <w:r w:rsidRPr="0062381C">
              <w:rPr>
                <w:spacing w:val="-1"/>
              </w:rPr>
              <w:t>а</w:t>
            </w:r>
            <w:r w:rsidRPr="0062381C">
              <w:rPr>
                <w:spacing w:val="-1"/>
              </w:rPr>
              <w:t>селения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14,94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15,11</w:t>
            </w:r>
          </w:p>
        </w:tc>
      </w:tr>
      <w:tr w:rsidR="00C431E6" w:rsidTr="00C379C9">
        <w:trPr>
          <w:trHeight w:val="113"/>
        </w:trPr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43"/>
            </w:pPr>
            <w:r w:rsidRPr="00AC6D82">
              <w:t>11.4.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2"/>
              </w:rPr>
              <w:t>Коэффициент естественного прироста (убыли)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-5,08</w:t>
            </w: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  <w:jc w:val="center"/>
            </w:pPr>
            <w:r>
              <w:t>-5,14</w:t>
            </w:r>
          </w:p>
        </w:tc>
      </w:tr>
      <w:tr w:rsidR="00C431E6" w:rsidTr="00C379C9">
        <w:trPr>
          <w:trHeight w:val="57"/>
        </w:trPr>
        <w:tc>
          <w:tcPr>
            <w:tcW w:w="846" w:type="dxa"/>
          </w:tcPr>
          <w:p w:rsidR="00C431E6" w:rsidRPr="005C7A87" w:rsidRDefault="00C431E6" w:rsidP="00920ECC">
            <w:pPr>
              <w:shd w:val="clear" w:color="auto" w:fill="FFFFFF"/>
              <w:ind w:left="43"/>
            </w:pPr>
            <w:r w:rsidRPr="005C7A87">
              <w:t>11.5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Миграционный прирост (убыль)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-125</w:t>
            </w:r>
          </w:p>
        </w:tc>
        <w:tc>
          <w:tcPr>
            <w:tcW w:w="1268" w:type="dxa"/>
          </w:tcPr>
          <w:p w:rsidR="00C431E6" w:rsidRDefault="00C431E6" w:rsidP="00920ECC">
            <w:pPr>
              <w:shd w:val="clear" w:color="auto" w:fill="FFFFFF"/>
              <w:jc w:val="center"/>
            </w:pPr>
            <w:r>
              <w:t>-125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5C7A87" w:rsidRDefault="00C431E6" w:rsidP="00920ECC">
            <w:pPr>
              <w:shd w:val="clear" w:color="auto" w:fill="FFFFFF"/>
              <w:ind w:left="43"/>
            </w:pPr>
            <w:r w:rsidRPr="005C7A87">
              <w:t>11.6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младше трудоспособного на начало года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чел</w:t>
            </w:r>
          </w:p>
        </w:tc>
        <w:tc>
          <w:tcPr>
            <w:tcW w:w="1463" w:type="dxa"/>
          </w:tcPr>
          <w:p w:rsidR="00C431E6" w:rsidRDefault="00C431E6" w:rsidP="00F2327D">
            <w:pPr>
              <w:shd w:val="clear" w:color="auto" w:fill="FFFFFF"/>
              <w:jc w:val="center"/>
            </w:pPr>
            <w:r>
              <w:t>3055</w:t>
            </w:r>
          </w:p>
        </w:tc>
        <w:tc>
          <w:tcPr>
            <w:tcW w:w="1268" w:type="dxa"/>
          </w:tcPr>
          <w:p w:rsidR="00C431E6" w:rsidRDefault="00C431E6" w:rsidP="002C3C83">
            <w:pPr>
              <w:shd w:val="clear" w:color="auto" w:fill="FFFFFF"/>
              <w:jc w:val="center"/>
            </w:pPr>
            <w:r>
              <w:t>3046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5C7A87" w:rsidRDefault="00C431E6" w:rsidP="00920ECC">
            <w:pPr>
              <w:shd w:val="clear" w:color="auto" w:fill="FFFFFF"/>
              <w:ind w:left="43"/>
            </w:pPr>
            <w:r w:rsidRPr="005C7A87">
              <w:t>11.7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трудосп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собного на начало года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Default="00C431E6" w:rsidP="002C3C83">
            <w:pPr>
              <w:shd w:val="clear" w:color="auto" w:fill="FFFFFF"/>
              <w:jc w:val="center"/>
            </w:pPr>
            <w:r>
              <w:t>7293</w:t>
            </w:r>
          </w:p>
        </w:tc>
        <w:tc>
          <w:tcPr>
            <w:tcW w:w="1268" w:type="dxa"/>
          </w:tcPr>
          <w:p w:rsidR="00C431E6" w:rsidRDefault="00C431E6" w:rsidP="002C3C83">
            <w:pPr>
              <w:shd w:val="clear" w:color="auto" w:fill="FFFFFF"/>
              <w:jc w:val="center"/>
            </w:pPr>
            <w:r>
              <w:t>7236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5C7A87" w:rsidRDefault="00C431E6" w:rsidP="00920ECC">
            <w:pPr>
              <w:shd w:val="clear" w:color="auto" w:fill="FFFFFF"/>
              <w:ind w:left="43"/>
            </w:pPr>
            <w:r w:rsidRPr="005C7A87">
              <w:t>11.8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Default="00C431E6" w:rsidP="00F2327D">
            <w:pPr>
              <w:shd w:val="clear" w:color="auto" w:fill="FFFFFF"/>
              <w:jc w:val="center"/>
            </w:pPr>
            <w:r>
              <w:t>2707</w:t>
            </w:r>
          </w:p>
        </w:tc>
        <w:tc>
          <w:tcPr>
            <w:tcW w:w="1268" w:type="dxa"/>
          </w:tcPr>
          <w:p w:rsidR="00C431E6" w:rsidRDefault="00C431E6" w:rsidP="00F2327D">
            <w:pPr>
              <w:shd w:val="clear" w:color="auto" w:fill="FFFFFF"/>
              <w:jc w:val="center"/>
            </w:pPr>
            <w:r>
              <w:t>2630</w:t>
            </w:r>
          </w:p>
        </w:tc>
      </w:tr>
      <w:tr w:rsidR="00C431E6" w:rsidTr="00C379C9">
        <w:trPr>
          <w:trHeight w:val="56"/>
        </w:trPr>
        <w:tc>
          <w:tcPr>
            <w:tcW w:w="846" w:type="dxa"/>
          </w:tcPr>
          <w:p w:rsidR="00C431E6" w:rsidRPr="005C7A87" w:rsidRDefault="00C431E6" w:rsidP="00920ECC">
            <w:pPr>
              <w:shd w:val="clear" w:color="auto" w:fill="FFFFFF"/>
              <w:ind w:left="43"/>
            </w:pPr>
            <w:r>
              <w:t>11.9</w:t>
            </w:r>
          </w:p>
        </w:tc>
        <w:tc>
          <w:tcPr>
            <w:tcW w:w="5145" w:type="dxa"/>
          </w:tcPr>
          <w:p w:rsidR="00C431E6" w:rsidRPr="0062381C" w:rsidRDefault="00C431E6" w:rsidP="00741E99">
            <w:pPr>
              <w:shd w:val="clear" w:color="auto" w:fill="FFFFFF"/>
              <w:ind w:left="14"/>
            </w:pPr>
            <w:r w:rsidRPr="0062381C">
              <w:t>Число домохозяйств</w:t>
            </w:r>
          </w:p>
        </w:tc>
        <w:tc>
          <w:tcPr>
            <w:tcW w:w="1292" w:type="dxa"/>
          </w:tcPr>
          <w:p w:rsidR="00C431E6" w:rsidRDefault="00C431E6" w:rsidP="00741E99">
            <w:pPr>
              <w:shd w:val="clear" w:color="auto" w:fill="FFFFFF"/>
              <w:jc w:val="center"/>
            </w:pPr>
            <w:r>
              <w:t>ед</w:t>
            </w:r>
          </w:p>
        </w:tc>
        <w:tc>
          <w:tcPr>
            <w:tcW w:w="1463" w:type="dxa"/>
          </w:tcPr>
          <w:p w:rsidR="00C431E6" w:rsidRDefault="00C431E6" w:rsidP="00741E99">
            <w:pPr>
              <w:shd w:val="clear" w:color="auto" w:fill="FFFFFF"/>
              <w:jc w:val="center"/>
            </w:pPr>
            <w:r>
              <w:t>5122</w:t>
            </w:r>
          </w:p>
        </w:tc>
        <w:tc>
          <w:tcPr>
            <w:tcW w:w="1268" w:type="dxa"/>
          </w:tcPr>
          <w:p w:rsidR="00C431E6" w:rsidRDefault="00C431E6" w:rsidP="00741E99">
            <w:pPr>
              <w:shd w:val="clear" w:color="auto" w:fill="FFFFFF"/>
              <w:jc w:val="center"/>
            </w:pPr>
            <w:r>
              <w:t>5122</w:t>
            </w:r>
          </w:p>
        </w:tc>
      </w:tr>
      <w:tr w:rsidR="00C431E6" w:rsidTr="00C379C9"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120"/>
              <w:rPr>
                <w:b/>
              </w:rPr>
            </w:pPr>
            <w:r w:rsidRPr="00C54E81">
              <w:rPr>
                <w:b/>
              </w:rPr>
              <w:t>12.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</w:p>
        </w:tc>
        <w:tc>
          <w:tcPr>
            <w:tcW w:w="1463" w:type="dxa"/>
          </w:tcPr>
          <w:p w:rsidR="00C431E6" w:rsidRPr="0057416A" w:rsidRDefault="00C431E6" w:rsidP="00920ECC">
            <w:pPr>
              <w:shd w:val="clear" w:color="auto" w:fill="FFFFFF"/>
            </w:pPr>
          </w:p>
        </w:tc>
        <w:tc>
          <w:tcPr>
            <w:tcW w:w="1268" w:type="dxa"/>
          </w:tcPr>
          <w:p w:rsidR="00C431E6" w:rsidRPr="0057416A" w:rsidRDefault="00C431E6" w:rsidP="00920ECC">
            <w:pPr>
              <w:shd w:val="clear" w:color="auto" w:fill="FFFFFF"/>
            </w:pPr>
          </w:p>
        </w:tc>
      </w:tr>
      <w:tr w:rsidR="00C431E6" w:rsidTr="00C379C9">
        <w:trPr>
          <w:trHeight w:val="564"/>
        </w:trPr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38"/>
            </w:pPr>
            <w:r w:rsidRPr="00C54E81">
              <w:rPr>
                <w:spacing w:val="-9"/>
              </w:rPr>
              <w:t>12.1.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  <w:ind w:right="374" w:firstLine="5"/>
            </w:pPr>
            <w:r w:rsidRPr="0062381C">
              <w:rPr>
                <w:spacing w:val="-2"/>
              </w:rPr>
              <w:t>Численность работающих в органах местн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го само</w:t>
            </w:r>
            <w:r w:rsidRPr="0062381C">
              <w:rPr>
                <w:spacing w:val="-2"/>
              </w:rPr>
              <w:softHyphen/>
            </w:r>
            <w:r w:rsidRPr="0062381C">
              <w:t>управления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C431E6" w:rsidRDefault="00C431E6" w:rsidP="00F2327D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268" w:type="dxa"/>
          </w:tcPr>
          <w:p w:rsidR="00C431E6" w:rsidRPr="001D1004" w:rsidRDefault="00C431E6" w:rsidP="008D2F60">
            <w:pPr>
              <w:shd w:val="clear" w:color="auto" w:fill="FFFFFF"/>
              <w:jc w:val="center"/>
            </w:pPr>
            <w:r>
              <w:t>92</w:t>
            </w:r>
          </w:p>
        </w:tc>
      </w:tr>
      <w:tr w:rsidR="00C431E6" w:rsidTr="00C379C9">
        <w:tc>
          <w:tcPr>
            <w:tcW w:w="846" w:type="dxa"/>
          </w:tcPr>
          <w:p w:rsidR="00C431E6" w:rsidRPr="00AC6D82" w:rsidRDefault="00C431E6" w:rsidP="00920ECC">
            <w:pPr>
              <w:shd w:val="clear" w:color="auto" w:fill="FFFFFF"/>
              <w:ind w:left="38"/>
            </w:pPr>
            <w:r w:rsidRPr="00C54E81">
              <w:rPr>
                <w:spacing w:val="-10"/>
              </w:rPr>
              <w:t>12.2.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rPr>
                <w:spacing w:val="-1"/>
              </w:rPr>
              <w:t>Расходы бюджета на органы местного сам</w:t>
            </w:r>
            <w:r w:rsidRPr="0062381C">
              <w:rPr>
                <w:spacing w:val="-1"/>
              </w:rPr>
              <w:t>о</w:t>
            </w:r>
            <w:r w:rsidRPr="0062381C">
              <w:rPr>
                <w:spacing w:val="-1"/>
              </w:rPr>
              <w:t>управления</w:t>
            </w:r>
          </w:p>
        </w:tc>
        <w:tc>
          <w:tcPr>
            <w:tcW w:w="1292" w:type="dxa"/>
          </w:tcPr>
          <w:p w:rsidR="00C431E6" w:rsidRDefault="00C431E6" w:rsidP="001E4548">
            <w:pPr>
              <w:shd w:val="clear" w:color="auto" w:fill="FFFFFF"/>
            </w:pPr>
            <w:r>
              <w:t>тыс.  руб.</w:t>
            </w:r>
          </w:p>
        </w:tc>
        <w:tc>
          <w:tcPr>
            <w:tcW w:w="1463" w:type="dxa"/>
          </w:tcPr>
          <w:p w:rsidR="00C431E6" w:rsidRDefault="00C431E6" w:rsidP="00F2327D">
            <w:pPr>
              <w:shd w:val="clear" w:color="auto" w:fill="FFFFFF"/>
              <w:jc w:val="center"/>
            </w:pPr>
            <w:r>
              <w:t>25286,9</w:t>
            </w:r>
          </w:p>
        </w:tc>
        <w:tc>
          <w:tcPr>
            <w:tcW w:w="1268" w:type="dxa"/>
          </w:tcPr>
          <w:p w:rsidR="00C431E6" w:rsidRPr="004D0E0D" w:rsidRDefault="00C431E6" w:rsidP="00920ECC">
            <w:pPr>
              <w:shd w:val="clear" w:color="auto" w:fill="FFFFFF"/>
              <w:jc w:val="center"/>
            </w:pPr>
            <w:r>
              <w:t>20048,0</w:t>
            </w:r>
          </w:p>
        </w:tc>
      </w:tr>
      <w:tr w:rsidR="00C431E6" w:rsidTr="00C379C9">
        <w:trPr>
          <w:trHeight w:val="326"/>
        </w:trPr>
        <w:tc>
          <w:tcPr>
            <w:tcW w:w="846" w:type="dxa"/>
          </w:tcPr>
          <w:p w:rsidR="00C431E6" w:rsidRPr="00AC6D82" w:rsidRDefault="00C431E6" w:rsidP="00BF57B4">
            <w:pPr>
              <w:shd w:val="clear" w:color="auto" w:fill="FFFFFF"/>
              <w:ind w:left="38"/>
            </w:pPr>
            <w:r w:rsidRPr="00C54E81">
              <w:rPr>
                <w:spacing w:val="-10"/>
              </w:rPr>
              <w:t>12.3.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 xml:space="preserve">В том числе заработная плата </w:t>
            </w:r>
          </w:p>
        </w:tc>
        <w:tc>
          <w:tcPr>
            <w:tcW w:w="1292" w:type="dxa"/>
          </w:tcPr>
          <w:p w:rsidR="00C431E6" w:rsidRDefault="00C431E6" w:rsidP="001E4548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C431E6" w:rsidRDefault="00C431E6" w:rsidP="00F2327D">
            <w:pPr>
              <w:shd w:val="clear" w:color="auto" w:fill="FFFFFF"/>
              <w:jc w:val="center"/>
            </w:pPr>
            <w:r>
              <w:t>22634,3</w:t>
            </w:r>
          </w:p>
        </w:tc>
        <w:tc>
          <w:tcPr>
            <w:tcW w:w="1268" w:type="dxa"/>
          </w:tcPr>
          <w:p w:rsidR="00C431E6" w:rsidRPr="004D0E0D" w:rsidRDefault="00C431E6" w:rsidP="00920ECC">
            <w:pPr>
              <w:shd w:val="clear" w:color="auto" w:fill="FFFFFF"/>
              <w:jc w:val="center"/>
            </w:pPr>
            <w:r>
              <w:t>17626,8</w:t>
            </w:r>
          </w:p>
        </w:tc>
      </w:tr>
      <w:tr w:rsidR="00C431E6" w:rsidTr="00F2327D">
        <w:tc>
          <w:tcPr>
            <w:tcW w:w="10014" w:type="dxa"/>
            <w:gridSpan w:val="5"/>
          </w:tcPr>
          <w:p w:rsidR="00C431E6" w:rsidRDefault="00C431E6" w:rsidP="00F2327D">
            <w:pPr>
              <w:shd w:val="clear" w:color="auto" w:fill="FFFFFF"/>
              <w:ind w:left="38"/>
              <w:jc w:val="center"/>
            </w:pPr>
            <w:r w:rsidRPr="00C54E81">
              <w:rPr>
                <w:b/>
                <w:spacing w:val="-10"/>
              </w:rPr>
              <w:t>Б</w:t>
            </w:r>
            <w:r>
              <w:rPr>
                <w:b/>
                <w:spacing w:val="-10"/>
              </w:rPr>
              <w:t xml:space="preserve"> </w:t>
            </w:r>
            <w:r w:rsidRPr="0062381C">
              <w:rPr>
                <w:b/>
              </w:rPr>
              <w:t>Основные   показатели   реализации отдельных пол</w:t>
            </w:r>
            <w:r w:rsidRPr="0062381C">
              <w:rPr>
                <w:b/>
              </w:rPr>
              <w:softHyphen/>
              <w:t>номочий</w:t>
            </w:r>
            <w:r w:rsidRPr="0062381C">
              <w:t xml:space="preserve"> </w:t>
            </w:r>
          </w:p>
          <w:p w:rsidR="00C431E6" w:rsidRPr="00F2327D" w:rsidRDefault="00C431E6" w:rsidP="00F2327D">
            <w:pPr>
              <w:shd w:val="clear" w:color="auto" w:fill="FFFFFF"/>
              <w:ind w:left="38"/>
              <w:jc w:val="center"/>
              <w:rPr>
                <w:b/>
                <w:spacing w:val="-10"/>
              </w:rPr>
            </w:pPr>
            <w:r w:rsidRPr="0062381C">
              <w:rPr>
                <w:b/>
              </w:rPr>
              <w:t>по решению     вопросов    местного значе</w:t>
            </w:r>
            <w:r w:rsidRPr="0062381C">
              <w:rPr>
                <w:b/>
              </w:rPr>
              <w:softHyphen/>
              <w:t>ния:</w:t>
            </w:r>
          </w:p>
        </w:tc>
      </w:tr>
      <w:tr w:rsidR="00C431E6" w:rsidRPr="005521C6" w:rsidTr="00C379C9">
        <w:trPr>
          <w:trHeight w:hRule="exact" w:val="419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Бюджет муниципального образования</w:t>
            </w:r>
          </w:p>
        </w:tc>
        <w:tc>
          <w:tcPr>
            <w:tcW w:w="1292" w:type="dxa"/>
          </w:tcPr>
          <w:p w:rsidR="00C431E6" w:rsidRDefault="00C431E6" w:rsidP="00420327">
            <w:pPr>
              <w:shd w:val="clear" w:color="auto" w:fill="FFFFFF"/>
            </w:pP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</w:p>
        </w:tc>
      </w:tr>
      <w:tr w:rsidR="00C431E6" w:rsidRPr="009B55B7" w:rsidTr="00C379C9">
        <w:trPr>
          <w:trHeight w:hRule="exact" w:val="411"/>
        </w:trPr>
        <w:tc>
          <w:tcPr>
            <w:tcW w:w="846" w:type="dxa"/>
          </w:tcPr>
          <w:p w:rsidR="00C431E6" w:rsidRPr="0062381C" w:rsidRDefault="00C431E6" w:rsidP="00920ECC">
            <w:pPr>
              <w:shd w:val="clear" w:color="auto" w:fill="FFFFFF"/>
              <w:ind w:left="38"/>
              <w:rPr>
                <w:spacing w:val="-10"/>
              </w:rPr>
            </w:pPr>
            <w:r w:rsidRPr="0062381C">
              <w:rPr>
                <w:spacing w:val="-10"/>
              </w:rPr>
              <w:t>1.1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доходы всего</w:t>
            </w:r>
          </w:p>
        </w:tc>
        <w:tc>
          <w:tcPr>
            <w:tcW w:w="1292" w:type="dxa"/>
          </w:tcPr>
          <w:p w:rsidR="00C431E6" w:rsidRDefault="00C431E6" w:rsidP="0062381C">
            <w:pPr>
              <w:shd w:val="clear" w:color="auto" w:fill="FFFFFF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378671,9</w:t>
            </w: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285798,0</w:t>
            </w:r>
          </w:p>
        </w:tc>
      </w:tr>
      <w:tr w:rsidR="00C431E6" w:rsidRPr="009B55B7" w:rsidTr="00C379C9">
        <w:trPr>
          <w:trHeight w:hRule="exact" w:val="448"/>
        </w:trPr>
        <w:tc>
          <w:tcPr>
            <w:tcW w:w="846" w:type="dxa"/>
          </w:tcPr>
          <w:p w:rsidR="00C431E6" w:rsidRPr="0062381C" w:rsidRDefault="00C431E6" w:rsidP="00920ECC">
            <w:pPr>
              <w:shd w:val="clear" w:color="auto" w:fill="FFFFFF"/>
              <w:ind w:left="38"/>
              <w:rPr>
                <w:spacing w:val="-10"/>
              </w:rPr>
            </w:pPr>
            <w:r w:rsidRPr="0062381C">
              <w:rPr>
                <w:spacing w:val="-10"/>
              </w:rPr>
              <w:t>1.2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расходы всего</w:t>
            </w:r>
          </w:p>
        </w:tc>
        <w:tc>
          <w:tcPr>
            <w:tcW w:w="1292" w:type="dxa"/>
          </w:tcPr>
          <w:p w:rsidR="00C431E6" w:rsidRDefault="00C431E6" w:rsidP="0062381C">
            <w:pPr>
              <w:shd w:val="clear" w:color="auto" w:fill="FFFFFF"/>
            </w:pPr>
            <w:r>
              <w:t>тыс.руб.</w:t>
            </w: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386239,4</w:t>
            </w: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285798,0</w:t>
            </w:r>
          </w:p>
        </w:tc>
      </w:tr>
      <w:tr w:rsidR="00C431E6" w:rsidRPr="009B55B7" w:rsidTr="00C379C9">
        <w:trPr>
          <w:trHeight w:hRule="exact" w:val="538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2.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 xml:space="preserve">Доходы, получаемые от сдачи муниципального имущества в аренду  </w:t>
            </w:r>
          </w:p>
        </w:tc>
        <w:tc>
          <w:tcPr>
            <w:tcW w:w="1292" w:type="dxa"/>
          </w:tcPr>
          <w:p w:rsidR="00C431E6" w:rsidRDefault="00C431E6" w:rsidP="00420327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396,12</w:t>
            </w: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340,0</w:t>
            </w:r>
          </w:p>
        </w:tc>
      </w:tr>
      <w:tr w:rsidR="00C431E6" w:rsidRPr="005521C6" w:rsidTr="00C379C9">
        <w:trPr>
          <w:trHeight w:hRule="exact" w:val="844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38"/>
              <w:rPr>
                <w:spacing w:val="-10"/>
              </w:rPr>
            </w:pPr>
            <w:r w:rsidRPr="00C54E81">
              <w:rPr>
                <w:spacing w:val="-10"/>
              </w:rPr>
              <w:t>2.1.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Доля доходов от использования  муниципал</w:t>
            </w:r>
            <w:r w:rsidRPr="0062381C">
              <w:t>ь</w:t>
            </w:r>
            <w:r w:rsidRPr="0062381C">
              <w:t>ного имущества в общем объеме доходов бю</w:t>
            </w:r>
            <w:r w:rsidRPr="0062381C">
              <w:t>д</w:t>
            </w:r>
            <w:r w:rsidRPr="0062381C">
              <w:t>жета муниципального района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0,12</w:t>
            </w:r>
          </w:p>
        </w:tc>
      </w:tr>
      <w:tr w:rsidR="00C431E6" w:rsidRPr="0071013C" w:rsidTr="00C379C9">
        <w:trPr>
          <w:trHeight w:hRule="exact" w:val="540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3.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Стоимость имущества</w:t>
            </w:r>
            <w:r>
              <w:t>,</w:t>
            </w:r>
            <w:r w:rsidRPr="0062381C">
              <w:t xml:space="preserve"> планируемого к прив</w:t>
            </w:r>
            <w:r w:rsidRPr="0062381C">
              <w:t>а</w:t>
            </w:r>
            <w:r w:rsidRPr="0062381C">
              <w:t>тизации</w:t>
            </w:r>
          </w:p>
        </w:tc>
        <w:tc>
          <w:tcPr>
            <w:tcW w:w="1292" w:type="dxa"/>
          </w:tcPr>
          <w:p w:rsidR="00C431E6" w:rsidRDefault="00C431E6" w:rsidP="001E4548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431E6" w:rsidRPr="0030743D" w:rsidTr="00C379C9">
        <w:trPr>
          <w:trHeight w:hRule="exact" w:val="534"/>
        </w:trPr>
        <w:tc>
          <w:tcPr>
            <w:tcW w:w="846" w:type="dxa"/>
          </w:tcPr>
          <w:p w:rsidR="00C431E6" w:rsidRPr="00C54E81" w:rsidRDefault="00C431E6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4.</w:t>
            </w:r>
          </w:p>
        </w:tc>
        <w:tc>
          <w:tcPr>
            <w:tcW w:w="5145" w:type="dxa"/>
          </w:tcPr>
          <w:p w:rsidR="00C431E6" w:rsidRPr="0062381C" w:rsidRDefault="00C431E6" w:rsidP="0062381C">
            <w:pPr>
              <w:shd w:val="clear" w:color="auto" w:fill="FFFFFF"/>
            </w:pPr>
            <w:r w:rsidRPr="0062381C">
              <w:t>Доля земельного налога в общем объеме дох</w:t>
            </w:r>
            <w:r w:rsidRPr="0062381C">
              <w:t>о</w:t>
            </w:r>
            <w:r w:rsidRPr="0062381C">
              <w:t xml:space="preserve">дов консолидированного бюджета </w:t>
            </w:r>
          </w:p>
        </w:tc>
        <w:tc>
          <w:tcPr>
            <w:tcW w:w="1292" w:type="dxa"/>
          </w:tcPr>
          <w:p w:rsidR="00C431E6" w:rsidRDefault="00C431E6" w:rsidP="00920EC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0,24</w:t>
            </w:r>
          </w:p>
        </w:tc>
        <w:tc>
          <w:tcPr>
            <w:tcW w:w="1268" w:type="dxa"/>
          </w:tcPr>
          <w:p w:rsidR="00C431E6" w:rsidRPr="00DF73D8" w:rsidRDefault="00C431E6" w:rsidP="00920ECC">
            <w:pPr>
              <w:shd w:val="clear" w:color="auto" w:fill="FFFFFF"/>
              <w:jc w:val="center"/>
            </w:pPr>
            <w:r>
              <w:t>0,24</w:t>
            </w:r>
          </w:p>
        </w:tc>
      </w:tr>
    </w:tbl>
    <w:p w:rsidR="00C431E6" w:rsidRDefault="00C431E6" w:rsidP="002E63B2"/>
    <w:p w:rsidR="00C431E6" w:rsidRDefault="00C431E6">
      <w:pPr>
        <w:pStyle w:val="BodyTextIndent"/>
        <w:rPr>
          <w:szCs w:val="28"/>
        </w:rPr>
      </w:pPr>
    </w:p>
    <w:sectPr w:rsidR="00C431E6" w:rsidSect="00F7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EC"/>
    <w:multiLevelType w:val="hybridMultilevel"/>
    <w:tmpl w:val="91A25766"/>
    <w:lvl w:ilvl="0" w:tplc="E33285FC">
      <w:start w:val="1"/>
      <w:numFmt w:val="bullet"/>
      <w:lvlText w:val="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">
    <w:nsid w:val="1B6F344C"/>
    <w:multiLevelType w:val="hybridMultilevel"/>
    <w:tmpl w:val="FCDE9212"/>
    <w:lvl w:ilvl="0" w:tplc="0419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  <w:rPr>
        <w:rFonts w:cs="Times New Roman"/>
      </w:rPr>
    </w:lvl>
  </w:abstractNum>
  <w:abstractNum w:abstractNumId="2">
    <w:nsid w:val="3203611B"/>
    <w:multiLevelType w:val="hybridMultilevel"/>
    <w:tmpl w:val="3274E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1D45CB"/>
    <w:multiLevelType w:val="hybridMultilevel"/>
    <w:tmpl w:val="A1409360"/>
    <w:lvl w:ilvl="0" w:tplc="3B268CF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">
    <w:nsid w:val="46101C7F"/>
    <w:multiLevelType w:val="hybridMultilevel"/>
    <w:tmpl w:val="CBF278B8"/>
    <w:lvl w:ilvl="0" w:tplc="923205F4">
      <w:start w:val="2"/>
      <w:numFmt w:val="bullet"/>
      <w:lvlText w:val="-"/>
      <w:lvlJc w:val="left"/>
      <w:pPr>
        <w:tabs>
          <w:tab w:val="num" w:pos="1455"/>
        </w:tabs>
        <w:ind w:left="1455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4B0D0313"/>
    <w:multiLevelType w:val="hybridMultilevel"/>
    <w:tmpl w:val="27F40E52"/>
    <w:lvl w:ilvl="0" w:tplc="D8FE3D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390C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70F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65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744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A6C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923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66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DE0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496593B"/>
    <w:multiLevelType w:val="hybridMultilevel"/>
    <w:tmpl w:val="1B4C79BE"/>
    <w:lvl w:ilvl="0" w:tplc="90824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3A54A35"/>
    <w:multiLevelType w:val="hybridMultilevel"/>
    <w:tmpl w:val="4AAC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0E88A4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4A"/>
    <w:rsid w:val="000038CF"/>
    <w:rsid w:val="00047E1D"/>
    <w:rsid w:val="0005098A"/>
    <w:rsid w:val="00063E5E"/>
    <w:rsid w:val="000A53F3"/>
    <w:rsid w:val="000C53AE"/>
    <w:rsid w:val="000E19E0"/>
    <w:rsid w:val="000E26AF"/>
    <w:rsid w:val="000F3199"/>
    <w:rsid w:val="000F7109"/>
    <w:rsid w:val="001014EC"/>
    <w:rsid w:val="001247D6"/>
    <w:rsid w:val="00137B74"/>
    <w:rsid w:val="00161B7A"/>
    <w:rsid w:val="0016570A"/>
    <w:rsid w:val="00165E74"/>
    <w:rsid w:val="001C1BAF"/>
    <w:rsid w:val="001C224B"/>
    <w:rsid w:val="001C5282"/>
    <w:rsid w:val="001D1004"/>
    <w:rsid w:val="001E4548"/>
    <w:rsid w:val="001E71AA"/>
    <w:rsid w:val="002516C4"/>
    <w:rsid w:val="00261AD4"/>
    <w:rsid w:val="002A1851"/>
    <w:rsid w:val="002B104A"/>
    <w:rsid w:val="002B4062"/>
    <w:rsid w:val="002C1C0E"/>
    <w:rsid w:val="002C3C83"/>
    <w:rsid w:val="002E2A1F"/>
    <w:rsid w:val="002E5B30"/>
    <w:rsid w:val="002E63B2"/>
    <w:rsid w:val="002E698E"/>
    <w:rsid w:val="002F43F1"/>
    <w:rsid w:val="00303544"/>
    <w:rsid w:val="0030743D"/>
    <w:rsid w:val="00320664"/>
    <w:rsid w:val="003379AA"/>
    <w:rsid w:val="0035091B"/>
    <w:rsid w:val="003B5DC9"/>
    <w:rsid w:val="003C1027"/>
    <w:rsid w:val="003D4AC7"/>
    <w:rsid w:val="00420327"/>
    <w:rsid w:val="00467DDE"/>
    <w:rsid w:val="004712EB"/>
    <w:rsid w:val="004B6FA9"/>
    <w:rsid w:val="004D0E0D"/>
    <w:rsid w:val="004D67DA"/>
    <w:rsid w:val="00503C32"/>
    <w:rsid w:val="005301CC"/>
    <w:rsid w:val="0054316A"/>
    <w:rsid w:val="00547739"/>
    <w:rsid w:val="005521C6"/>
    <w:rsid w:val="0057416A"/>
    <w:rsid w:val="005842ED"/>
    <w:rsid w:val="00584323"/>
    <w:rsid w:val="005B678B"/>
    <w:rsid w:val="005C7A87"/>
    <w:rsid w:val="005F2AB1"/>
    <w:rsid w:val="00604D32"/>
    <w:rsid w:val="0062381C"/>
    <w:rsid w:val="00625F99"/>
    <w:rsid w:val="00627B03"/>
    <w:rsid w:val="006433B4"/>
    <w:rsid w:val="00666D53"/>
    <w:rsid w:val="006743A6"/>
    <w:rsid w:val="006908F6"/>
    <w:rsid w:val="00691D65"/>
    <w:rsid w:val="006A106A"/>
    <w:rsid w:val="006B7D9B"/>
    <w:rsid w:val="006C1FE9"/>
    <w:rsid w:val="006C5E21"/>
    <w:rsid w:val="006D1819"/>
    <w:rsid w:val="006D373F"/>
    <w:rsid w:val="006D6AB3"/>
    <w:rsid w:val="007000D7"/>
    <w:rsid w:val="0071013C"/>
    <w:rsid w:val="00714242"/>
    <w:rsid w:val="00734411"/>
    <w:rsid w:val="00741E99"/>
    <w:rsid w:val="0074360D"/>
    <w:rsid w:val="0077728E"/>
    <w:rsid w:val="007E1F33"/>
    <w:rsid w:val="0080419C"/>
    <w:rsid w:val="008056EF"/>
    <w:rsid w:val="008170CC"/>
    <w:rsid w:val="00847435"/>
    <w:rsid w:val="00871D76"/>
    <w:rsid w:val="0088263B"/>
    <w:rsid w:val="008A424A"/>
    <w:rsid w:val="008B33B9"/>
    <w:rsid w:val="008C2D87"/>
    <w:rsid w:val="008D2F60"/>
    <w:rsid w:val="008E6C3F"/>
    <w:rsid w:val="008F08E2"/>
    <w:rsid w:val="009006C6"/>
    <w:rsid w:val="0090799D"/>
    <w:rsid w:val="00920ECC"/>
    <w:rsid w:val="00925506"/>
    <w:rsid w:val="00935875"/>
    <w:rsid w:val="00953B01"/>
    <w:rsid w:val="00982D78"/>
    <w:rsid w:val="00986EFB"/>
    <w:rsid w:val="009A1989"/>
    <w:rsid w:val="009B1942"/>
    <w:rsid w:val="009B55B7"/>
    <w:rsid w:val="009C3766"/>
    <w:rsid w:val="009D07B5"/>
    <w:rsid w:val="009F38DB"/>
    <w:rsid w:val="009F5AA1"/>
    <w:rsid w:val="009F6E1B"/>
    <w:rsid w:val="00A032BC"/>
    <w:rsid w:val="00A049FE"/>
    <w:rsid w:val="00A17884"/>
    <w:rsid w:val="00A20704"/>
    <w:rsid w:val="00A23D87"/>
    <w:rsid w:val="00A56344"/>
    <w:rsid w:val="00AC6D82"/>
    <w:rsid w:val="00B20DDD"/>
    <w:rsid w:val="00B36F62"/>
    <w:rsid w:val="00B4026D"/>
    <w:rsid w:val="00B67B72"/>
    <w:rsid w:val="00B67EFF"/>
    <w:rsid w:val="00BA0C71"/>
    <w:rsid w:val="00BB6C14"/>
    <w:rsid w:val="00BC6E62"/>
    <w:rsid w:val="00BE514D"/>
    <w:rsid w:val="00BF0540"/>
    <w:rsid w:val="00BF57B4"/>
    <w:rsid w:val="00BF5C3C"/>
    <w:rsid w:val="00C379C9"/>
    <w:rsid w:val="00C431E6"/>
    <w:rsid w:val="00C454B9"/>
    <w:rsid w:val="00C54E81"/>
    <w:rsid w:val="00C60E81"/>
    <w:rsid w:val="00C77BF4"/>
    <w:rsid w:val="00C8063B"/>
    <w:rsid w:val="00C9032F"/>
    <w:rsid w:val="00C920A8"/>
    <w:rsid w:val="00CE0DF6"/>
    <w:rsid w:val="00CE751A"/>
    <w:rsid w:val="00D66800"/>
    <w:rsid w:val="00D71C60"/>
    <w:rsid w:val="00D81A47"/>
    <w:rsid w:val="00D81D88"/>
    <w:rsid w:val="00D858C9"/>
    <w:rsid w:val="00DB1DEF"/>
    <w:rsid w:val="00DD4447"/>
    <w:rsid w:val="00DE211B"/>
    <w:rsid w:val="00DF33E9"/>
    <w:rsid w:val="00DF6250"/>
    <w:rsid w:val="00DF73D8"/>
    <w:rsid w:val="00E00E09"/>
    <w:rsid w:val="00E2370B"/>
    <w:rsid w:val="00E74DED"/>
    <w:rsid w:val="00E939E8"/>
    <w:rsid w:val="00EA013E"/>
    <w:rsid w:val="00EB4A26"/>
    <w:rsid w:val="00EC10A9"/>
    <w:rsid w:val="00EC3071"/>
    <w:rsid w:val="00EC51A0"/>
    <w:rsid w:val="00ED111F"/>
    <w:rsid w:val="00F0552A"/>
    <w:rsid w:val="00F215B1"/>
    <w:rsid w:val="00F2327D"/>
    <w:rsid w:val="00F3217F"/>
    <w:rsid w:val="00F44DC5"/>
    <w:rsid w:val="00F53C6F"/>
    <w:rsid w:val="00F73FFF"/>
    <w:rsid w:val="00F80FA3"/>
    <w:rsid w:val="00FA3841"/>
    <w:rsid w:val="00FB1317"/>
    <w:rsid w:val="00FB2285"/>
    <w:rsid w:val="00FE22B2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FFF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FF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FFF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2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2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2F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73FFF"/>
    <w:pPr>
      <w:ind w:left="360"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72F9"/>
    <w:rPr>
      <w:sz w:val="24"/>
      <w:szCs w:val="24"/>
    </w:rPr>
  </w:style>
  <w:style w:type="paragraph" w:customStyle="1" w:styleId="ConsNormal">
    <w:name w:val="ConsNormal"/>
    <w:uiPriority w:val="99"/>
    <w:rsid w:val="00F73F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5</Pages>
  <Words>1362</Words>
  <Characters>7768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32</cp:revision>
  <cp:lastPrinted>2015-12-22T07:44:00Z</cp:lastPrinted>
  <dcterms:created xsi:type="dcterms:W3CDTF">2015-10-21T00:40:00Z</dcterms:created>
  <dcterms:modified xsi:type="dcterms:W3CDTF">2015-12-30T03:36:00Z</dcterms:modified>
</cp:coreProperties>
</file>