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6" w:rsidRPr="00716306" w:rsidRDefault="00003CA6" w:rsidP="00716306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716306">
        <w:rPr>
          <w:rFonts w:ascii="Times New Roman" w:hAnsi="Times New Roman" w:cs="Times New Roman"/>
          <w:b/>
          <w:u w:val="single"/>
        </w:rPr>
        <w:t xml:space="preserve">проект </w:t>
      </w:r>
    </w:p>
    <w:p w:rsidR="00003CA6" w:rsidRPr="00111CC9" w:rsidRDefault="00003CA6" w:rsidP="007163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003CA6" w:rsidRPr="00111CC9" w:rsidRDefault="00003CA6" w:rsidP="007163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003CA6" w:rsidRPr="00111CC9" w:rsidRDefault="00003CA6" w:rsidP="007163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03CA6" w:rsidRDefault="00003CA6" w:rsidP="00716306">
      <w:pPr>
        <w:pStyle w:val="ConsPlusNormal"/>
        <w:jc w:val="center"/>
        <w:rPr>
          <w:b/>
          <w:bCs/>
        </w:rPr>
      </w:pPr>
    </w:p>
    <w:p w:rsidR="00003CA6" w:rsidRDefault="00003CA6" w:rsidP="00716306">
      <w:pPr>
        <w:pStyle w:val="ConsPlusNormal"/>
        <w:jc w:val="center"/>
        <w:rPr>
          <w:b/>
          <w:bCs/>
        </w:rPr>
      </w:pPr>
    </w:p>
    <w:p w:rsidR="00003CA6" w:rsidRPr="00111CC9" w:rsidRDefault="00003CA6" w:rsidP="007163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       марта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03CA6" w:rsidRPr="00111CC9" w:rsidRDefault="00003CA6" w:rsidP="007163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CA6" w:rsidRDefault="00003CA6" w:rsidP="007163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C9"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003CA6" w:rsidRPr="00111CC9" w:rsidRDefault="00003CA6" w:rsidP="007163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A6" w:rsidRPr="00716306" w:rsidRDefault="00003CA6" w:rsidP="00D54C59">
      <w:pPr>
        <w:jc w:val="center"/>
      </w:pPr>
    </w:p>
    <w:p w:rsidR="00003CA6" w:rsidRDefault="00003CA6" w:rsidP="00D54C59">
      <w:pPr>
        <w:jc w:val="center"/>
        <w:rPr>
          <w:b/>
        </w:rPr>
      </w:pPr>
    </w:p>
    <w:p w:rsidR="00003CA6" w:rsidRPr="00D54C59" w:rsidRDefault="00003CA6" w:rsidP="00D54C59">
      <w:pPr>
        <w:shd w:val="clear" w:color="auto" w:fill="FFFFFF"/>
        <w:jc w:val="both"/>
        <w:rPr>
          <w:b/>
          <w:bCs/>
          <w:spacing w:val="-6"/>
        </w:rPr>
      </w:pPr>
      <w:r>
        <w:rPr>
          <w:b/>
        </w:rPr>
        <w:tab/>
        <w:t xml:space="preserve">Об утверждении Положения о порядке </w:t>
      </w:r>
      <w:r w:rsidRPr="00D54C59">
        <w:rPr>
          <w:b/>
          <w:bCs/>
          <w:spacing w:val="-6"/>
        </w:rPr>
        <w:t>сообщения лицами, замещающими д</w:t>
      </w:r>
      <w:r>
        <w:rPr>
          <w:b/>
          <w:bCs/>
          <w:spacing w:val="-6"/>
        </w:rPr>
        <w:t>олжности муниципальной службы в муниципальном районе «Кыринский район»</w:t>
      </w:r>
      <w:r w:rsidRPr="00D54C59">
        <w:rPr>
          <w:bCs/>
          <w:spacing w:val="-6"/>
        </w:rPr>
        <w:t>,</w:t>
      </w: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3CA6" w:rsidRDefault="00003CA6" w:rsidP="00D54C59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</w:pPr>
      <w:r>
        <w:rPr>
          <w:color w:val="auto"/>
        </w:rPr>
        <w:t>В соответствии сУказом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сообщения </w:t>
      </w:r>
      <w:r>
        <w:rPr>
          <w:bCs/>
          <w:spacing w:val="-6"/>
        </w:rPr>
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>статьей 23 Устава муниципального района «Кыринский район», Совет муниципального района «Кыринский район» решил: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>
        <w:rPr>
          <w:bCs/>
          <w:spacing w:val="-6"/>
        </w:rPr>
        <w:t>Утвердить Положение о порядке сообщения лицами, замещающими должности муниципальной службы в муниципальном районе «Кыринский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003CA6" w:rsidRDefault="00003CA6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B51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на официальном сайте муниципального района «Кыринский район» в информационно-телекоммуникационной сети «Интернет».</w:t>
      </w:r>
    </w:p>
    <w:p w:rsidR="00003CA6" w:rsidRPr="00FD06E8" w:rsidRDefault="00003CA6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CA6" w:rsidRDefault="00003CA6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CA6" w:rsidRDefault="00003CA6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CA6" w:rsidRDefault="00003CA6" w:rsidP="00716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03CA6" w:rsidRPr="00111CC9" w:rsidRDefault="00003CA6" w:rsidP="00716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И.Н.Белов</w:t>
      </w:r>
    </w:p>
    <w:p w:rsidR="00003CA6" w:rsidRDefault="00003CA6" w:rsidP="00D54C59">
      <w:pPr>
        <w:ind w:left="4253"/>
        <w:jc w:val="center"/>
        <w:rPr>
          <w:sz w:val="24"/>
          <w:szCs w:val="24"/>
        </w:rPr>
      </w:pPr>
    </w:p>
    <w:p w:rsidR="00003CA6" w:rsidRDefault="00003CA6" w:rsidP="00D54C59">
      <w:pPr>
        <w:ind w:left="4253"/>
        <w:jc w:val="center"/>
        <w:rPr>
          <w:sz w:val="24"/>
          <w:szCs w:val="24"/>
        </w:rPr>
      </w:pPr>
    </w:p>
    <w:p w:rsidR="00003CA6" w:rsidRDefault="00003CA6" w:rsidP="00D54C59">
      <w:pPr>
        <w:ind w:left="4253"/>
        <w:jc w:val="center"/>
        <w:rPr>
          <w:sz w:val="24"/>
          <w:szCs w:val="24"/>
        </w:rPr>
      </w:pPr>
    </w:p>
    <w:p w:rsidR="00003CA6" w:rsidRDefault="00003CA6" w:rsidP="00D54C59">
      <w:pPr>
        <w:ind w:left="4253"/>
        <w:jc w:val="center"/>
        <w:rPr>
          <w:sz w:val="24"/>
          <w:szCs w:val="24"/>
        </w:rPr>
      </w:pPr>
    </w:p>
    <w:p w:rsidR="00003CA6" w:rsidRDefault="00003CA6" w:rsidP="00D54C59">
      <w:pPr>
        <w:ind w:left="4253"/>
        <w:jc w:val="center"/>
        <w:rPr>
          <w:sz w:val="24"/>
          <w:szCs w:val="24"/>
        </w:rPr>
      </w:pPr>
    </w:p>
    <w:p w:rsidR="00003CA6" w:rsidRDefault="00003CA6" w:rsidP="00D54C59">
      <w:pPr>
        <w:ind w:left="4253"/>
        <w:jc w:val="center"/>
        <w:rPr>
          <w:sz w:val="24"/>
          <w:szCs w:val="24"/>
        </w:rPr>
      </w:pPr>
    </w:p>
    <w:p w:rsidR="00003CA6" w:rsidRDefault="00003CA6" w:rsidP="00D54C59">
      <w:pPr>
        <w:ind w:left="4253"/>
        <w:jc w:val="center"/>
        <w:rPr>
          <w:sz w:val="24"/>
          <w:szCs w:val="24"/>
        </w:rPr>
      </w:pPr>
    </w:p>
    <w:p w:rsidR="00003CA6" w:rsidRPr="00D257C4" w:rsidRDefault="00003CA6" w:rsidP="00D54C59">
      <w:pPr>
        <w:ind w:left="425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t>УТВЕРЖДЕНО</w:t>
      </w:r>
    </w:p>
    <w:p w:rsidR="00003CA6" w:rsidRDefault="00003CA6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Решением  Совета муниципального района</w:t>
      </w:r>
    </w:p>
    <w:p w:rsidR="00003CA6" w:rsidRPr="00D257C4" w:rsidRDefault="00003CA6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«Кыринский район»</w:t>
      </w:r>
    </w:p>
    <w:p w:rsidR="00003CA6" w:rsidRPr="00D257C4" w:rsidRDefault="00003CA6" w:rsidP="00D54C59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 w:rsidRPr="00D257C4">
        <w:rPr>
          <w:sz w:val="24"/>
          <w:szCs w:val="24"/>
        </w:rPr>
        <w:t>от________20___ года № ____</w:t>
      </w:r>
    </w:p>
    <w:p w:rsidR="00003CA6" w:rsidRDefault="00003CA6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3CA6" w:rsidRDefault="00003CA6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порядке сообщения лицами, замещающими должности муниципальной службы в муниципальном районе «Кыринский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3CA6" w:rsidRDefault="00003CA6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Настоящим Положением определяется порядок сообщения лицами, замещающими должности муниципальной службы в муниципальном районе «Кыринский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Лица, замещающие должности муниципальной службы в муниципальном районе «Кыринский район»,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Муниципальные служащие направляют руководителю </w:t>
      </w:r>
      <w:r>
        <w:t xml:space="preserve">органа местного самоуправления,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Уведомление рассматривается главным специалистом по муниципальной службе и кадрам отдела организационной, правовой и кадровой работы администрации муниципального района «Кыринский район» (далее – ответственное должностное лицо).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«Кыринский район»(далее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</w:p>
    <w:p w:rsidR="00003CA6" w:rsidRDefault="00003CA6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003CA6" w:rsidRDefault="00003CA6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003CA6" w:rsidRDefault="00003CA6" w:rsidP="00D54C59">
      <w:pPr>
        <w:jc w:val="both"/>
        <w:rPr>
          <w:bCs/>
        </w:rPr>
      </w:pPr>
      <w:r>
        <w:rPr>
          <w:bCs/>
        </w:rPr>
        <w:br w:type="page"/>
      </w:r>
    </w:p>
    <w:p w:rsidR="00003CA6" w:rsidRPr="00D54C59" w:rsidRDefault="00003CA6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ПРИЛОЖЕНИЕ</w:t>
      </w:r>
    </w:p>
    <w:p w:rsidR="00003CA6" w:rsidRPr="00D54C59" w:rsidRDefault="00003CA6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003CA6" w:rsidRPr="00D54C59" w:rsidRDefault="00003CA6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замещающими должности муниципальной службы</w:t>
      </w:r>
      <w:r>
        <w:rPr>
          <w:bCs/>
          <w:spacing w:val="-6"/>
          <w:sz w:val="24"/>
          <w:szCs w:val="24"/>
        </w:rPr>
        <w:t xml:space="preserve"> в муниципальном районе «Кыринский район»</w:t>
      </w:r>
      <w:r w:rsidRPr="00D54C59">
        <w:rPr>
          <w:bCs/>
          <w:spacing w:val="-6"/>
          <w:sz w:val="24"/>
          <w:szCs w:val="24"/>
        </w:rPr>
        <w:t>, о возникновенииличной заинтересованности при исполнениидолжностных обязанностей, которая приводитили может привести к конфликту интересов</w:t>
      </w:r>
    </w:p>
    <w:p w:rsidR="00003CA6" w:rsidRDefault="00003CA6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003CA6" w:rsidRPr="00D54C59" w:rsidRDefault="00003CA6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003CA6" w:rsidRDefault="00003CA6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003CA6" w:rsidRDefault="00003CA6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(наименование должности руководителя органа</w:t>
      </w:r>
    </w:p>
    <w:p w:rsidR="00003CA6" w:rsidRDefault="00003CA6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003CA6" w:rsidRDefault="00003CA6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003CA6" w:rsidRDefault="00003CA6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003CA6" w:rsidRDefault="00003CA6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003CA6" w:rsidRDefault="00003CA6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003CA6" w:rsidRDefault="00003CA6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003CA6" w:rsidRDefault="00003CA6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003CA6" w:rsidRDefault="00003CA6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003CA6" w:rsidRDefault="00003CA6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003CA6" w:rsidRDefault="00003CA6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003CA6" w:rsidRDefault="00003CA6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которая приводит или может привести к конфликту интересов</w:t>
      </w:r>
    </w:p>
    <w:p w:rsidR="00003CA6" w:rsidRDefault="00003CA6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003CA6" w:rsidRDefault="00003CA6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003CA6" w:rsidRDefault="00003CA6" w:rsidP="00D54C59">
      <w:pPr>
        <w:shd w:val="clear" w:color="auto" w:fill="FFFFFF"/>
        <w:jc w:val="both"/>
        <w:rPr>
          <w:bCs/>
          <w:spacing w:val="-6"/>
        </w:rPr>
      </w:pP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003CA6" w:rsidRDefault="00003CA6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003CA6" w:rsidRDefault="00003CA6" w:rsidP="00D54C59">
      <w:pPr>
        <w:shd w:val="clear" w:color="auto" w:fill="FFFFFF"/>
        <w:jc w:val="both"/>
        <w:rPr>
          <w:bCs/>
          <w:spacing w:val="-6"/>
        </w:rPr>
      </w:pP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003CA6" w:rsidRDefault="00003CA6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003CA6" w:rsidRPr="00380CB2" w:rsidRDefault="00003CA6" w:rsidP="00D54C59">
      <w:pPr>
        <w:shd w:val="clear" w:color="auto" w:fill="FFFFFF"/>
        <w:ind w:firstLine="709"/>
        <w:jc w:val="both"/>
        <w:rPr>
          <w:b/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</w:t>
      </w:r>
      <w:r w:rsidRPr="00380CB2">
        <w:rPr>
          <w:bCs/>
          <w:spacing w:val="-6"/>
        </w:rPr>
        <w:t>по соблюдению требований к служебному поведению и урегулированию конфликтов интересов муниципальных служащих муниципального района «Кыринский район»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003CA6" w:rsidRDefault="00003CA6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003CA6" w:rsidRDefault="00003CA6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</w:p>
    <w:p w:rsidR="00003CA6" w:rsidRPr="00380CB2" w:rsidRDefault="00003CA6" w:rsidP="00380CB2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направляющего уведомление)</w:t>
      </w:r>
      <w:bookmarkStart w:id="0" w:name="_GoBack"/>
      <w:bookmarkEnd w:id="0"/>
    </w:p>
    <w:sectPr w:rsidR="00003CA6" w:rsidRPr="00380CB2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F0"/>
    <w:rsid w:val="00003CA6"/>
    <w:rsid w:val="000B51A7"/>
    <w:rsid w:val="00111CC9"/>
    <w:rsid w:val="00177B47"/>
    <w:rsid w:val="001E4061"/>
    <w:rsid w:val="002A1E90"/>
    <w:rsid w:val="002F7B0C"/>
    <w:rsid w:val="00380CB2"/>
    <w:rsid w:val="004619A1"/>
    <w:rsid w:val="004C0E4F"/>
    <w:rsid w:val="00716306"/>
    <w:rsid w:val="009B0443"/>
    <w:rsid w:val="009B7A05"/>
    <w:rsid w:val="00C02C80"/>
    <w:rsid w:val="00C70EE7"/>
    <w:rsid w:val="00CC7DF0"/>
    <w:rsid w:val="00CD2BED"/>
    <w:rsid w:val="00D257C4"/>
    <w:rsid w:val="00D54C59"/>
    <w:rsid w:val="00DF7512"/>
    <w:rsid w:val="00ED5596"/>
    <w:rsid w:val="00F3768D"/>
    <w:rsid w:val="00F41732"/>
    <w:rsid w:val="00FD06E8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0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72F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E72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E72F0"/>
    <w:pPr>
      <w:jc w:val="center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FE72F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16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0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B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1054</Words>
  <Characters>6010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Admin</cp:lastModifiedBy>
  <cp:revision>4</cp:revision>
  <cp:lastPrinted>2016-03-09T06:24:00Z</cp:lastPrinted>
  <dcterms:created xsi:type="dcterms:W3CDTF">2016-03-09T00:24:00Z</dcterms:created>
  <dcterms:modified xsi:type="dcterms:W3CDTF">2016-03-09T06:25:00Z</dcterms:modified>
</cp:coreProperties>
</file>