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20" w:rsidRPr="00111CC9" w:rsidRDefault="00000B20" w:rsidP="00B86C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000B20" w:rsidRPr="00111CC9" w:rsidRDefault="00000B20" w:rsidP="00B86C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000B20" w:rsidRPr="00111CC9" w:rsidRDefault="00000B20" w:rsidP="00B86C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0B20" w:rsidRDefault="00000B20" w:rsidP="00B86C67">
      <w:pPr>
        <w:pStyle w:val="ConsPlusNormal"/>
        <w:jc w:val="center"/>
        <w:rPr>
          <w:b/>
          <w:bCs/>
        </w:rPr>
      </w:pPr>
    </w:p>
    <w:p w:rsidR="00000B20" w:rsidRDefault="00000B20" w:rsidP="00B86C67">
      <w:pPr>
        <w:pStyle w:val="ConsPlusNormal"/>
        <w:jc w:val="center"/>
        <w:rPr>
          <w:b/>
          <w:bCs/>
        </w:rPr>
      </w:pPr>
    </w:p>
    <w:p w:rsidR="00000B20" w:rsidRPr="00111CC9" w:rsidRDefault="00000B20" w:rsidP="00B86C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16 марта </w:t>
      </w:r>
      <w:r w:rsidRPr="00111CC9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196</w:t>
      </w:r>
    </w:p>
    <w:p w:rsidR="00000B20" w:rsidRPr="00111CC9" w:rsidRDefault="00000B20" w:rsidP="00B86C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B20" w:rsidRDefault="00000B20" w:rsidP="00B86C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000B20" w:rsidRPr="00111CC9" w:rsidRDefault="00000B20" w:rsidP="00B86C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B20" w:rsidRPr="00513104" w:rsidRDefault="00000B20" w:rsidP="00B86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к временно исполняющей обязанности Губернатора Забайкальского края Ждановой Н.Н.</w:t>
      </w:r>
    </w:p>
    <w:p w:rsidR="00000B20" w:rsidRPr="00111CC9" w:rsidRDefault="00000B20" w:rsidP="00B86C6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Главы муниципального района «Кыринский район» Белова И.Н., председателя Комитета образования администрации муниципального района «Кыринский район» Сакияевой Л.Ц., в соответствии со ст.23 Устава муниципального района «Кыринский район», Совет муниципального района решил:</w:t>
      </w: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в адрес временно исполняющей обязанности Губернатора Забайкальского края Ждановой Н.Н. прилагаемое обращение.</w:t>
      </w:r>
    </w:p>
    <w:p w:rsidR="00000B20" w:rsidRDefault="00000B20" w:rsidP="0054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54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54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00B20" w:rsidRPr="00111CC9" w:rsidRDefault="00000B20" w:rsidP="0054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 Белов</w:t>
      </w:r>
    </w:p>
    <w:p w:rsidR="00000B20" w:rsidRDefault="00000B20" w:rsidP="005402E6">
      <w:pPr>
        <w:jc w:val="both"/>
        <w:rPr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5402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000B20" w:rsidRDefault="00000B20" w:rsidP="005402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0B20" w:rsidRDefault="00000B20" w:rsidP="005402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«Кыринский район</w:t>
      </w:r>
    </w:p>
    <w:p w:rsidR="00000B20" w:rsidRDefault="00000B20" w:rsidP="005402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16.03.2016 г. №196</w:t>
      </w:r>
    </w:p>
    <w:p w:rsidR="00000B20" w:rsidRDefault="00000B20" w:rsidP="005402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DD3B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Николаевна!</w:t>
      </w: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закрытием по решению Кыринского районного суда  здания муниципального бюджетного образовательного учреждения «Михайло-Павловская средняя общеобразовательная школа» и отсутствием в с. Михайло - Павловск зданий и помещений, отвечающих всем необходимым санитарным и техническим нормам для обучения детей, просим Вас оказать содействие в  обеспечении финансирования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2016 году строительства нового здания школы в с. Михайло-Павловск.</w:t>
      </w:r>
    </w:p>
    <w:p w:rsidR="00000B20" w:rsidRDefault="00000B20" w:rsidP="00B86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Pr="00FD2DF5" w:rsidRDefault="00000B20" w:rsidP="008837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0B20" w:rsidRDefault="00000B20" w:rsidP="00B86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Default="00000B20" w:rsidP="00B86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B20" w:rsidRPr="00773166" w:rsidRDefault="00000B20" w:rsidP="00773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sectPr w:rsidR="00000B20" w:rsidRPr="00773166" w:rsidSect="0047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166"/>
    <w:rsid w:val="00000B20"/>
    <w:rsid w:val="00111CC9"/>
    <w:rsid w:val="004764F5"/>
    <w:rsid w:val="00513104"/>
    <w:rsid w:val="005402E6"/>
    <w:rsid w:val="0063195B"/>
    <w:rsid w:val="0069113B"/>
    <w:rsid w:val="00773166"/>
    <w:rsid w:val="00883711"/>
    <w:rsid w:val="00A86AC4"/>
    <w:rsid w:val="00B86C67"/>
    <w:rsid w:val="00CC6CD3"/>
    <w:rsid w:val="00DD3B8C"/>
    <w:rsid w:val="00F56229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206</Words>
  <Characters>1179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2016-03-23T04:46:00Z</cp:lastPrinted>
  <dcterms:created xsi:type="dcterms:W3CDTF">2016-03-15T23:30:00Z</dcterms:created>
  <dcterms:modified xsi:type="dcterms:W3CDTF">2016-03-24T02:29:00Z</dcterms:modified>
</cp:coreProperties>
</file>