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79" w:rsidRPr="00111CC9" w:rsidRDefault="00231579" w:rsidP="007163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 xml:space="preserve">СОВЕТ МУНИЦИПАЛЬНОГО РАЙОНА </w:t>
      </w:r>
    </w:p>
    <w:p w:rsidR="00231579" w:rsidRPr="00111CC9" w:rsidRDefault="00231579" w:rsidP="007163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>«КЫРИНСКИЙ РАЙОН»</w:t>
      </w:r>
    </w:p>
    <w:p w:rsidR="00231579" w:rsidRPr="00111CC9" w:rsidRDefault="00231579" w:rsidP="007163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31579" w:rsidRDefault="00231579" w:rsidP="00716306">
      <w:pPr>
        <w:pStyle w:val="ConsPlusNormal"/>
        <w:jc w:val="center"/>
        <w:rPr>
          <w:b/>
          <w:bCs/>
        </w:rPr>
      </w:pPr>
    </w:p>
    <w:p w:rsidR="00231579" w:rsidRDefault="00231579" w:rsidP="00716306">
      <w:pPr>
        <w:pStyle w:val="ConsPlusNormal"/>
        <w:jc w:val="center"/>
        <w:rPr>
          <w:b/>
          <w:bCs/>
        </w:rPr>
      </w:pPr>
    </w:p>
    <w:p w:rsidR="00231579" w:rsidRPr="00AF29E8" w:rsidRDefault="00231579" w:rsidP="00AF29E8">
      <w:r w:rsidRPr="00AF29E8">
        <w:t>от  16 марта  2016  года                                                                                    № 200</w:t>
      </w:r>
    </w:p>
    <w:p w:rsidR="00231579" w:rsidRDefault="00231579" w:rsidP="0071630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CC9">
        <w:rPr>
          <w:rFonts w:ascii="Times New Roman" w:hAnsi="Times New Roman" w:cs="Times New Roman"/>
          <w:bCs/>
          <w:sz w:val="28"/>
          <w:szCs w:val="28"/>
        </w:rPr>
        <w:t>с. Кыра</w:t>
      </w:r>
    </w:p>
    <w:p w:rsidR="00231579" w:rsidRDefault="00231579" w:rsidP="00AF29E8">
      <w:pPr>
        <w:rPr>
          <w:b/>
        </w:rPr>
      </w:pPr>
    </w:p>
    <w:p w:rsidR="00231579" w:rsidRDefault="00231579" w:rsidP="00AF29E8">
      <w:pPr>
        <w:shd w:val="clear" w:color="auto" w:fill="FFFFFF"/>
        <w:jc w:val="both"/>
        <w:rPr>
          <w:b/>
          <w:bCs/>
          <w:spacing w:val="-6"/>
        </w:rPr>
      </w:pPr>
      <w:r>
        <w:rPr>
          <w:b/>
        </w:rPr>
        <w:tab/>
        <w:t xml:space="preserve">Об утверждении Положения о порядке </w:t>
      </w:r>
      <w:r w:rsidRPr="00D54C59">
        <w:rPr>
          <w:b/>
          <w:bCs/>
          <w:spacing w:val="-6"/>
        </w:rPr>
        <w:t>сообщения лицами, замещающими д</w:t>
      </w:r>
      <w:r>
        <w:rPr>
          <w:b/>
          <w:bCs/>
          <w:spacing w:val="-6"/>
        </w:rPr>
        <w:t>олжности муниципальной службы в муниципальном районе «Кыринский район»</w:t>
      </w:r>
      <w:r w:rsidRPr="00D54C59">
        <w:rPr>
          <w:bCs/>
          <w:spacing w:val="-6"/>
        </w:rPr>
        <w:t>,</w:t>
      </w:r>
      <w:r w:rsidRPr="00D54C59">
        <w:rPr>
          <w:b/>
          <w:bCs/>
          <w:spacing w:val="-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31579" w:rsidRDefault="00231579" w:rsidP="00AF29E8">
      <w:pPr>
        <w:shd w:val="clear" w:color="auto" w:fill="FFFFFF"/>
        <w:ind w:firstLine="708"/>
        <w:jc w:val="both"/>
        <w:rPr>
          <w:b/>
          <w:bCs/>
          <w:spacing w:val="-6"/>
        </w:rPr>
      </w:pPr>
    </w:p>
    <w:p w:rsidR="00231579" w:rsidRDefault="00231579" w:rsidP="00AF29E8">
      <w:pPr>
        <w:shd w:val="clear" w:color="auto" w:fill="FFFFFF"/>
        <w:ind w:firstLine="708"/>
        <w:jc w:val="both"/>
      </w:pPr>
      <w:r>
        <w:rPr>
          <w:color w:val="auto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t xml:space="preserve"> в целях урегулирования вопроса сообщения </w:t>
      </w:r>
      <w:r>
        <w:rPr>
          <w:bCs/>
          <w:spacing w:val="-6"/>
        </w:rPr>
        <w:t xml:space="preserve">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>
        <w:t>статьей 23 Устава муниципального района «Кыринский район», Совет муниципального района «Кыринский район» решил:</w:t>
      </w:r>
    </w:p>
    <w:p w:rsidR="00231579" w:rsidRDefault="00231579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6"/>
        </w:rPr>
      </w:pPr>
      <w:r w:rsidRPr="009B7A05">
        <w:t>1.</w:t>
      </w:r>
      <w:r>
        <w:rPr>
          <w:bCs/>
          <w:spacing w:val="-6"/>
        </w:rPr>
        <w:t>Утвердить Положение о порядке сообщения лицами, замещающими должности муниципальной службы в муниципальном районе «Кыринский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231579" w:rsidRDefault="00231579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B51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 на официальном сайте муниципального района «Кыринский район» в информационно-телекоммуникационной сети «Интернет».</w:t>
      </w:r>
    </w:p>
    <w:p w:rsidR="00231579" w:rsidRPr="00FD06E8" w:rsidRDefault="00231579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1579" w:rsidRDefault="00231579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1579" w:rsidRDefault="00231579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1579" w:rsidRDefault="00231579" w:rsidP="00716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231579" w:rsidRPr="00111CC9" w:rsidRDefault="00231579" w:rsidP="00716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                                                                            И.Н. Белов</w:t>
      </w:r>
    </w:p>
    <w:p w:rsidR="00231579" w:rsidRDefault="00231579" w:rsidP="00D54C59">
      <w:pPr>
        <w:ind w:left="4253"/>
        <w:jc w:val="center"/>
        <w:rPr>
          <w:sz w:val="24"/>
          <w:szCs w:val="24"/>
        </w:rPr>
      </w:pPr>
    </w:p>
    <w:p w:rsidR="00231579" w:rsidRDefault="00231579" w:rsidP="00D54C59">
      <w:pPr>
        <w:ind w:left="4253"/>
        <w:jc w:val="center"/>
        <w:rPr>
          <w:sz w:val="24"/>
          <w:szCs w:val="24"/>
        </w:rPr>
      </w:pPr>
    </w:p>
    <w:p w:rsidR="00231579" w:rsidRDefault="00231579" w:rsidP="00D54C59">
      <w:pPr>
        <w:ind w:left="4253"/>
        <w:jc w:val="center"/>
        <w:rPr>
          <w:sz w:val="24"/>
          <w:szCs w:val="24"/>
        </w:rPr>
      </w:pPr>
    </w:p>
    <w:p w:rsidR="00231579" w:rsidRDefault="00231579" w:rsidP="00D54C59">
      <w:pPr>
        <w:ind w:left="4253"/>
        <w:jc w:val="center"/>
        <w:rPr>
          <w:sz w:val="24"/>
          <w:szCs w:val="24"/>
        </w:rPr>
      </w:pPr>
    </w:p>
    <w:p w:rsidR="00231579" w:rsidRDefault="00231579" w:rsidP="00D54C59">
      <w:pPr>
        <w:ind w:left="4253"/>
        <w:jc w:val="center"/>
        <w:rPr>
          <w:sz w:val="24"/>
          <w:szCs w:val="24"/>
        </w:rPr>
      </w:pPr>
    </w:p>
    <w:p w:rsidR="00231579" w:rsidRDefault="00231579" w:rsidP="00D54C59">
      <w:pPr>
        <w:ind w:left="4253"/>
        <w:jc w:val="center"/>
        <w:rPr>
          <w:sz w:val="24"/>
          <w:szCs w:val="24"/>
        </w:rPr>
      </w:pPr>
    </w:p>
    <w:p w:rsidR="00231579" w:rsidRDefault="00231579" w:rsidP="00D54C59">
      <w:pPr>
        <w:ind w:left="4253"/>
        <w:jc w:val="center"/>
        <w:rPr>
          <w:sz w:val="24"/>
          <w:szCs w:val="24"/>
        </w:rPr>
      </w:pPr>
    </w:p>
    <w:p w:rsidR="00231579" w:rsidRDefault="00231579" w:rsidP="00D54C59">
      <w:pPr>
        <w:ind w:left="4253"/>
        <w:jc w:val="center"/>
        <w:rPr>
          <w:sz w:val="24"/>
          <w:szCs w:val="24"/>
        </w:rPr>
      </w:pPr>
    </w:p>
    <w:p w:rsidR="00231579" w:rsidRDefault="00231579" w:rsidP="00D54C59">
      <w:pPr>
        <w:ind w:left="4253"/>
        <w:jc w:val="center"/>
        <w:rPr>
          <w:sz w:val="24"/>
          <w:szCs w:val="24"/>
        </w:rPr>
      </w:pPr>
    </w:p>
    <w:p w:rsidR="00231579" w:rsidRPr="00AF29E8" w:rsidRDefault="00231579" w:rsidP="00D54C59">
      <w:pPr>
        <w:ind w:left="4253"/>
        <w:jc w:val="center"/>
      </w:pPr>
      <w:r w:rsidRPr="00AF29E8">
        <w:t>УТВЕРЖДЕНО</w:t>
      </w:r>
    </w:p>
    <w:p w:rsidR="00231579" w:rsidRPr="00AF29E8" w:rsidRDefault="00231579" w:rsidP="00D54C59">
      <w:pPr>
        <w:ind w:left="4253"/>
        <w:jc w:val="center"/>
      </w:pPr>
      <w:r w:rsidRPr="00AF29E8">
        <w:t>Решением  Совета муниципального района</w:t>
      </w:r>
    </w:p>
    <w:p w:rsidR="00231579" w:rsidRPr="00AF29E8" w:rsidRDefault="00231579" w:rsidP="00D54C59">
      <w:pPr>
        <w:ind w:left="4253"/>
        <w:jc w:val="center"/>
      </w:pPr>
      <w:r w:rsidRPr="00AF29E8">
        <w:t>«Кыринский район»</w:t>
      </w:r>
    </w:p>
    <w:p w:rsidR="00231579" w:rsidRPr="00AF29E8" w:rsidRDefault="00231579" w:rsidP="00D54C59">
      <w:pPr>
        <w:shd w:val="clear" w:color="auto" w:fill="FFFFFF"/>
        <w:spacing w:line="360" w:lineRule="auto"/>
        <w:ind w:left="5103"/>
        <w:rPr>
          <w:bCs/>
          <w:spacing w:val="-6"/>
        </w:rPr>
      </w:pPr>
      <w:r>
        <w:t>о</w:t>
      </w:r>
      <w:r w:rsidRPr="00AF29E8">
        <w:t xml:space="preserve">т 16 марта 2016 года </w:t>
      </w:r>
      <w:r>
        <w:t xml:space="preserve">     </w:t>
      </w:r>
      <w:r w:rsidRPr="00AF29E8">
        <w:t xml:space="preserve"> №  200</w:t>
      </w:r>
    </w:p>
    <w:p w:rsidR="00231579" w:rsidRDefault="00231579" w:rsidP="00D54C59">
      <w:pPr>
        <w:shd w:val="clear" w:color="auto" w:fill="FFFFFF"/>
        <w:spacing w:before="84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31579" w:rsidRDefault="00231579" w:rsidP="00D54C5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порядке сообщения лицами, замещающими должности муниципальной службы в муниципальном районе «Кыринский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31579" w:rsidRDefault="00231579" w:rsidP="00D54C59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>Настоящим Положением определяется порядок сообщения лицами, замещающими должности муниципальной службы в муниципальном районе «Кыринский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31579" w:rsidRDefault="00231579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>Лица, замещающие должности муниципальной службы в муниципальном районе «Кыринский район»,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31579" w:rsidRDefault="00231579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231579" w:rsidRPr="006A0840" w:rsidRDefault="00231579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Pr="006A0840">
        <w:rPr>
          <w:bCs/>
        </w:rPr>
        <w:t>Муниципальный</w:t>
      </w:r>
      <w:r>
        <w:rPr>
          <w:bCs/>
        </w:rPr>
        <w:t xml:space="preserve"> </w:t>
      </w:r>
      <w:r w:rsidRPr="006A0840">
        <w:rPr>
          <w:bCs/>
        </w:rPr>
        <w:t xml:space="preserve">служащий направляет </w:t>
      </w:r>
      <w:r w:rsidRPr="006A0840">
        <w:t xml:space="preserve"> представителю нанимателя (работодателю)</w:t>
      </w:r>
      <w:r w:rsidRPr="006A0840">
        <w:rPr>
          <w:bCs/>
        </w:rPr>
        <w:t>уведомление, составленное по форме согласно приложению к настоящему Положению. Руководитель Администрации муниципального района «Кыринский район» и председатель Ревизионной комиссии муниципального района «Кыринский район» направляют соответствующие уведомления в адрес Главы муниципального района «Кыринский район».</w:t>
      </w:r>
    </w:p>
    <w:p w:rsidR="00231579" w:rsidRDefault="00231579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>Уведомление рассматривается главным специалистом по муниципальной службе и кадрам отдела организационной, правовой и кадровой работы администрации муниципального района «Кыринский район» (далее – ответственное должностное лицо).</w:t>
      </w:r>
    </w:p>
    <w:p w:rsidR="00231579" w:rsidRDefault="00231579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>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Забайкальского края, иные государственные органы, органы местного самоуправления и заинтересованные организации.</w:t>
      </w:r>
    </w:p>
    <w:p w:rsidR="00231579" w:rsidRDefault="00231579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>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231579" w:rsidRDefault="00231579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</w:t>
      </w:r>
      <w:r>
        <w:t xml:space="preserve">по соблюдению требований к служебному поведению муниципальных служащих и урегулированию конфликта интересов в администрации муниципального района «Кыринский район»(далее – Комиссия) в течение семи рабочих дней со дня поступления уведомления </w:t>
      </w:r>
      <w:r>
        <w:rPr>
          <w:bCs/>
        </w:rPr>
        <w:t>ответственному должностному лицу.</w:t>
      </w:r>
    </w:p>
    <w:p w:rsidR="00231579" w:rsidRDefault="00231579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231579" w:rsidRPr="006A0840" w:rsidRDefault="00231579" w:rsidP="00ED2259">
      <w:pPr>
        <w:autoSpaceDE w:val="0"/>
        <w:autoSpaceDN w:val="0"/>
        <w:adjustRightInd w:val="0"/>
        <w:ind w:firstLine="540"/>
        <w:jc w:val="both"/>
        <w:rPr>
          <w:color w:val="auto"/>
          <w:lang w:eastAsia="en-US"/>
        </w:rPr>
      </w:pPr>
      <w:r w:rsidRPr="006A0840">
        <w:rPr>
          <w:color w:val="auto"/>
          <w:lang w:eastAsia="en-US"/>
        </w:rPr>
        <w:t>7.  Комиссия по результатам рассмотрения уведомления принимает одно из следующих решений:</w:t>
      </w:r>
    </w:p>
    <w:p w:rsidR="00231579" w:rsidRPr="006A0840" w:rsidRDefault="00231579" w:rsidP="00ED2259">
      <w:pPr>
        <w:autoSpaceDE w:val="0"/>
        <w:autoSpaceDN w:val="0"/>
        <w:adjustRightInd w:val="0"/>
        <w:ind w:firstLine="540"/>
        <w:jc w:val="both"/>
        <w:rPr>
          <w:color w:val="auto"/>
          <w:lang w:eastAsia="en-US"/>
        </w:rPr>
      </w:pPr>
      <w:r w:rsidRPr="006A0840">
        <w:rPr>
          <w:color w:val="auto"/>
          <w:lang w:eastAsia="en-US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31579" w:rsidRPr="006A0840" w:rsidRDefault="00231579" w:rsidP="00ED2259">
      <w:pPr>
        <w:autoSpaceDE w:val="0"/>
        <w:autoSpaceDN w:val="0"/>
        <w:adjustRightInd w:val="0"/>
        <w:ind w:firstLine="540"/>
        <w:jc w:val="both"/>
        <w:rPr>
          <w:color w:val="auto"/>
          <w:lang w:eastAsia="en-US"/>
        </w:rPr>
      </w:pPr>
      <w:bookmarkStart w:id="0" w:name="Par2"/>
      <w:bookmarkEnd w:id="0"/>
      <w:r w:rsidRPr="006A0840">
        <w:rPr>
          <w:color w:val="auto"/>
          <w:lang w:eastAsia="en-US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31579" w:rsidRPr="006A0840" w:rsidRDefault="00231579" w:rsidP="00ED2259">
      <w:pPr>
        <w:autoSpaceDE w:val="0"/>
        <w:autoSpaceDN w:val="0"/>
        <w:adjustRightInd w:val="0"/>
        <w:ind w:firstLine="540"/>
        <w:jc w:val="both"/>
        <w:rPr>
          <w:color w:val="auto"/>
          <w:lang w:eastAsia="en-US"/>
        </w:rPr>
      </w:pPr>
      <w:bookmarkStart w:id="1" w:name="Par3"/>
      <w:bookmarkEnd w:id="1"/>
      <w:r w:rsidRPr="006A0840">
        <w:rPr>
          <w:color w:val="auto"/>
          <w:lang w:eastAsia="en-US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31579" w:rsidRPr="006A0840" w:rsidRDefault="00231579" w:rsidP="00ED2259">
      <w:pPr>
        <w:autoSpaceDE w:val="0"/>
        <w:autoSpaceDN w:val="0"/>
        <w:adjustRightInd w:val="0"/>
        <w:ind w:firstLine="540"/>
        <w:jc w:val="both"/>
        <w:rPr>
          <w:color w:val="auto"/>
          <w:lang w:eastAsia="en-US"/>
        </w:rPr>
      </w:pPr>
      <w:r w:rsidRPr="006A0840">
        <w:rPr>
          <w:color w:val="auto"/>
          <w:lang w:eastAsia="en-US"/>
        </w:rPr>
        <w:t>8. В случае принятия решения, предусмотренного подпунктом «б» пункта 7 настоящего Положения, в соответствии с законодательством Российской Федерации представитель нанимателя (работодатель) муниципального служащего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31579" w:rsidRPr="006A0840" w:rsidRDefault="00231579" w:rsidP="00FD195D">
      <w:pPr>
        <w:autoSpaceDE w:val="0"/>
        <w:autoSpaceDN w:val="0"/>
        <w:adjustRightInd w:val="0"/>
        <w:ind w:firstLine="540"/>
        <w:jc w:val="both"/>
        <w:rPr>
          <w:color w:val="auto"/>
          <w:lang w:eastAsia="en-US"/>
        </w:rPr>
      </w:pPr>
      <w:r w:rsidRPr="006A0840">
        <w:rPr>
          <w:color w:val="auto"/>
          <w:lang w:eastAsia="en-US"/>
        </w:rPr>
        <w:t>9. Комиссия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и урегулированию конфликта интересов муниципальных служащих муниципального района «Кыринский район», утвержденным решением Совета муниципального района «Кыринский район».</w:t>
      </w:r>
    </w:p>
    <w:p w:rsidR="00231579" w:rsidRPr="00ED2259" w:rsidRDefault="00231579" w:rsidP="00ED2259">
      <w:pPr>
        <w:autoSpaceDE w:val="0"/>
        <w:autoSpaceDN w:val="0"/>
        <w:adjustRightInd w:val="0"/>
        <w:ind w:firstLine="540"/>
        <w:jc w:val="both"/>
        <w:rPr>
          <w:b/>
          <w:color w:val="auto"/>
          <w:lang w:eastAsia="en-US"/>
        </w:rPr>
      </w:pPr>
    </w:p>
    <w:p w:rsidR="00231579" w:rsidRPr="00080CF2" w:rsidRDefault="00231579" w:rsidP="00080CF2">
      <w:pPr>
        <w:autoSpaceDE w:val="0"/>
        <w:autoSpaceDN w:val="0"/>
        <w:adjustRightInd w:val="0"/>
        <w:ind w:firstLine="540"/>
        <w:jc w:val="both"/>
        <w:rPr>
          <w:b/>
          <w:color w:val="auto"/>
          <w:lang w:eastAsia="en-US"/>
        </w:rPr>
      </w:pPr>
    </w:p>
    <w:p w:rsidR="00231579" w:rsidRDefault="00231579" w:rsidP="00D54C59">
      <w:pPr>
        <w:shd w:val="clear" w:color="auto" w:fill="FFFFFF"/>
        <w:spacing w:before="100" w:beforeAutospacing="1"/>
        <w:jc w:val="center"/>
        <w:rPr>
          <w:bCs/>
        </w:rPr>
      </w:pPr>
      <w:r>
        <w:rPr>
          <w:b/>
          <w:bCs/>
        </w:rPr>
        <w:t>_____</w:t>
      </w:r>
      <w:r w:rsidRPr="00ED2259">
        <w:rPr>
          <w:b/>
          <w:bCs/>
        </w:rPr>
        <w:t>_________________</w:t>
      </w:r>
      <w:bookmarkStart w:id="2" w:name="_GoBack"/>
      <w:bookmarkEnd w:id="2"/>
    </w:p>
    <w:p w:rsidR="00231579" w:rsidRDefault="00231579" w:rsidP="00D54C59">
      <w:pPr>
        <w:jc w:val="both"/>
        <w:rPr>
          <w:bCs/>
        </w:rPr>
      </w:pPr>
      <w:r>
        <w:rPr>
          <w:bCs/>
        </w:rPr>
        <w:br w:type="page"/>
      </w:r>
    </w:p>
    <w:p w:rsidR="00231579" w:rsidRPr="00D54C59" w:rsidRDefault="00231579" w:rsidP="00D54C59">
      <w:pPr>
        <w:shd w:val="clear" w:color="auto" w:fill="FFFFFF"/>
        <w:spacing w:line="360" w:lineRule="auto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t>ПРИЛОЖЕНИЕ</w:t>
      </w:r>
    </w:p>
    <w:p w:rsidR="00231579" w:rsidRPr="00D54C59" w:rsidRDefault="00231579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t>к Положению о порядке сообщения лицами,</w:t>
      </w:r>
    </w:p>
    <w:p w:rsidR="00231579" w:rsidRPr="00D54C59" w:rsidRDefault="00231579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t>замещающими должности муниципальной службы</w:t>
      </w:r>
      <w:r>
        <w:rPr>
          <w:bCs/>
          <w:spacing w:val="-6"/>
          <w:sz w:val="24"/>
          <w:szCs w:val="24"/>
        </w:rPr>
        <w:t xml:space="preserve"> в муниципальном районе «Кыринский район»</w:t>
      </w:r>
      <w:r w:rsidRPr="00D54C59">
        <w:rPr>
          <w:bCs/>
          <w:spacing w:val="-6"/>
          <w:sz w:val="24"/>
          <w:szCs w:val="24"/>
        </w:rPr>
        <w:t>, о возникновенииличной заинтересованности при исполнениидолжностных обязанностей, которая приводитили может привести к конфликту интересов</w:t>
      </w:r>
    </w:p>
    <w:p w:rsidR="00231579" w:rsidRDefault="00231579" w:rsidP="00D54C59">
      <w:pPr>
        <w:shd w:val="clear" w:color="auto" w:fill="FFFFFF"/>
        <w:spacing w:before="100" w:beforeAutospacing="1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231579" w:rsidRDefault="00231579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231579" w:rsidRPr="00D54C59" w:rsidRDefault="00231579" w:rsidP="00D54C59">
      <w:pPr>
        <w:shd w:val="clear" w:color="auto" w:fill="FFFFFF"/>
        <w:ind w:firstLine="709"/>
        <w:jc w:val="both"/>
        <w:rPr>
          <w:bCs/>
          <w:spacing w:val="-6"/>
          <w:sz w:val="22"/>
          <w:szCs w:val="22"/>
        </w:rPr>
      </w:pPr>
      <w:r w:rsidRPr="00D54C59">
        <w:rPr>
          <w:bCs/>
          <w:spacing w:val="-6"/>
          <w:sz w:val="22"/>
          <w:szCs w:val="22"/>
        </w:rPr>
        <w:t>(отметка об ознакомлении)</w:t>
      </w:r>
    </w:p>
    <w:p w:rsidR="00231579" w:rsidRDefault="00231579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231579" w:rsidRDefault="00231579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(наименование должности руководителя органа</w:t>
      </w:r>
    </w:p>
    <w:p w:rsidR="00231579" w:rsidRDefault="00231579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231579" w:rsidRDefault="00231579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образования)</w:t>
      </w:r>
    </w:p>
    <w:p w:rsidR="00231579" w:rsidRDefault="00231579" w:rsidP="00D54C59">
      <w:pPr>
        <w:shd w:val="clear" w:color="auto" w:fill="FFFFFF"/>
        <w:ind w:left="4395"/>
        <w:jc w:val="center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231579" w:rsidRDefault="00231579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</w:t>
      </w:r>
    </w:p>
    <w:p w:rsidR="00231579" w:rsidRDefault="00231579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231579" w:rsidRDefault="00231579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231579" w:rsidRDefault="00231579" w:rsidP="00D54C59">
      <w:pPr>
        <w:shd w:val="clear" w:color="auto" w:fill="FFFFFF"/>
        <w:ind w:firstLine="709"/>
        <w:jc w:val="center"/>
        <w:rPr>
          <w:bCs/>
          <w:spacing w:val="-6"/>
        </w:rPr>
      </w:pPr>
    </w:p>
    <w:p w:rsidR="00231579" w:rsidRDefault="00231579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231579" w:rsidRDefault="00231579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231579" w:rsidRDefault="00231579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231579" w:rsidRDefault="00231579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которая приводит или может привести к конфликту интересов</w:t>
      </w:r>
    </w:p>
    <w:p w:rsidR="00231579" w:rsidRDefault="00231579" w:rsidP="00D54C59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231579" w:rsidRDefault="00231579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31579" w:rsidRDefault="00231579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231579" w:rsidRDefault="00231579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231579" w:rsidRDefault="00231579" w:rsidP="00D54C59">
      <w:pPr>
        <w:shd w:val="clear" w:color="auto" w:fill="FFFFFF"/>
        <w:jc w:val="both"/>
        <w:rPr>
          <w:bCs/>
          <w:spacing w:val="-6"/>
        </w:rPr>
      </w:pPr>
    </w:p>
    <w:p w:rsidR="00231579" w:rsidRDefault="00231579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231579" w:rsidRDefault="00231579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231579" w:rsidRDefault="00231579" w:rsidP="00D54C59">
      <w:pPr>
        <w:shd w:val="clear" w:color="auto" w:fill="FFFFFF"/>
        <w:jc w:val="both"/>
        <w:rPr>
          <w:bCs/>
          <w:spacing w:val="-6"/>
        </w:rPr>
      </w:pPr>
    </w:p>
    <w:p w:rsidR="00231579" w:rsidRDefault="00231579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231579" w:rsidRDefault="00231579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231579" w:rsidRDefault="00231579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231579" w:rsidRPr="00380CB2" w:rsidRDefault="00231579" w:rsidP="00D54C59">
      <w:pPr>
        <w:shd w:val="clear" w:color="auto" w:fill="FFFFFF"/>
        <w:ind w:firstLine="709"/>
        <w:jc w:val="both"/>
        <w:rPr>
          <w:b/>
          <w:bCs/>
          <w:spacing w:val="-6"/>
        </w:rPr>
      </w:pPr>
      <w:r>
        <w:rPr>
          <w:bCs/>
          <w:spacing w:val="-6"/>
        </w:rPr>
        <w:t xml:space="preserve">Намереваюсь (не намереваюсь) лично присутствовать на заседании комиссии </w:t>
      </w:r>
      <w:r w:rsidRPr="00380CB2">
        <w:rPr>
          <w:bCs/>
          <w:spacing w:val="-6"/>
        </w:rPr>
        <w:t>по соблюдению требований к служебному поведению и урегулированию конфликтов интересов муниципальных служащих муниципального района «Кыринский район»</w:t>
      </w:r>
      <w:r>
        <w:rPr>
          <w:bCs/>
          <w:spacing w:val="-6"/>
        </w:rPr>
        <w:t xml:space="preserve"> при рассмотрении настоящего уведомления (нужное подчеркнуть).</w:t>
      </w:r>
    </w:p>
    <w:p w:rsidR="00231579" w:rsidRDefault="00231579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231579" w:rsidRDefault="00231579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      ________________________</w:t>
      </w:r>
    </w:p>
    <w:p w:rsidR="00231579" w:rsidRDefault="00231579" w:rsidP="00D54C59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(подпись лица,                                     (расшифровка подписи)</w:t>
      </w:r>
    </w:p>
    <w:p w:rsidR="00231579" w:rsidRPr="00380CB2" w:rsidRDefault="00231579" w:rsidP="00380CB2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направляющего уведомление)</w:t>
      </w:r>
    </w:p>
    <w:sectPr w:rsidR="00231579" w:rsidRPr="00380CB2" w:rsidSect="00D54C5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383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2AB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BE2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24B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CAE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484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503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568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9EE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16B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2F0"/>
    <w:rsid w:val="00080CF2"/>
    <w:rsid w:val="000B51A7"/>
    <w:rsid w:val="00111CC9"/>
    <w:rsid w:val="00177B47"/>
    <w:rsid w:val="001E4061"/>
    <w:rsid w:val="00231579"/>
    <w:rsid w:val="002F7B0C"/>
    <w:rsid w:val="00380CB2"/>
    <w:rsid w:val="004619A1"/>
    <w:rsid w:val="004825B5"/>
    <w:rsid w:val="004C0E4F"/>
    <w:rsid w:val="00544CA0"/>
    <w:rsid w:val="0066482C"/>
    <w:rsid w:val="006A0840"/>
    <w:rsid w:val="00716306"/>
    <w:rsid w:val="008A507F"/>
    <w:rsid w:val="009B0443"/>
    <w:rsid w:val="009B7A05"/>
    <w:rsid w:val="00A138CD"/>
    <w:rsid w:val="00AF29E8"/>
    <w:rsid w:val="00C02C80"/>
    <w:rsid w:val="00C70EE7"/>
    <w:rsid w:val="00CC7DF0"/>
    <w:rsid w:val="00D1223A"/>
    <w:rsid w:val="00D257C4"/>
    <w:rsid w:val="00D54C59"/>
    <w:rsid w:val="00DF7512"/>
    <w:rsid w:val="00ED2259"/>
    <w:rsid w:val="00ED5596"/>
    <w:rsid w:val="00F3768D"/>
    <w:rsid w:val="00FD06E8"/>
    <w:rsid w:val="00FD195D"/>
    <w:rsid w:val="00FE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F0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E72F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FE72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E72F0"/>
    <w:pPr>
      <w:jc w:val="center"/>
    </w:pPr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FE72F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163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0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CB2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1285</Words>
  <Characters>7325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</dc:creator>
  <cp:keywords/>
  <dc:description/>
  <cp:lastModifiedBy>Admin</cp:lastModifiedBy>
  <cp:revision>5</cp:revision>
  <cp:lastPrinted>2016-03-09T01:28:00Z</cp:lastPrinted>
  <dcterms:created xsi:type="dcterms:W3CDTF">2016-03-14T08:08:00Z</dcterms:created>
  <dcterms:modified xsi:type="dcterms:W3CDTF">2016-03-23T02:13:00Z</dcterms:modified>
</cp:coreProperties>
</file>