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09" w:rsidRDefault="00341E09" w:rsidP="00325989">
      <w:pPr>
        <w:pStyle w:val="Title"/>
        <w:ind w:firstLine="0"/>
        <w:rPr>
          <w:sz w:val="24"/>
          <w:szCs w:val="24"/>
        </w:rPr>
      </w:pPr>
    </w:p>
    <w:p w:rsidR="00341E09" w:rsidRPr="00E2775F" w:rsidRDefault="00341E09" w:rsidP="00325989">
      <w:pPr>
        <w:pStyle w:val="Title"/>
        <w:ind w:firstLine="0"/>
        <w:rPr>
          <w:sz w:val="24"/>
          <w:szCs w:val="24"/>
        </w:rPr>
      </w:pPr>
      <w:r w:rsidRPr="00E2775F">
        <w:rPr>
          <w:sz w:val="24"/>
          <w:szCs w:val="24"/>
        </w:rPr>
        <w:t>СОВЕТ СЕЛЬСКОГО ПОСЕЛЕНИЯ "КЫРИНСКОЕ"</w:t>
      </w:r>
    </w:p>
    <w:p w:rsidR="00341E09" w:rsidRPr="00E2775F" w:rsidRDefault="00341E09" w:rsidP="00325989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2775F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              ПРОЕКТ</w:t>
      </w:r>
    </w:p>
    <w:p w:rsidR="00341E09" w:rsidRPr="00E2775F" w:rsidRDefault="00341E09" w:rsidP="00325989">
      <w:pPr>
        <w:jc w:val="center"/>
        <w:rPr>
          <w:rFonts w:ascii="Arial" w:hAnsi="Arial" w:cs="Arial"/>
          <w:sz w:val="24"/>
          <w:szCs w:val="24"/>
        </w:rPr>
      </w:pPr>
    </w:p>
    <w:p w:rsidR="00341E09" w:rsidRPr="00E2775F" w:rsidRDefault="00341E09" w:rsidP="00E2775F">
      <w:pPr>
        <w:rPr>
          <w:rFonts w:ascii="Arial" w:hAnsi="Arial" w:cs="Arial"/>
          <w:sz w:val="24"/>
          <w:szCs w:val="24"/>
        </w:rPr>
      </w:pPr>
    </w:p>
    <w:p w:rsidR="00341E09" w:rsidRPr="00E2775F" w:rsidRDefault="00341E09" w:rsidP="00E27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«22» июня 2016</w:t>
      </w:r>
      <w:r w:rsidRPr="00E2775F">
        <w:rPr>
          <w:rFonts w:ascii="Arial" w:hAnsi="Arial" w:cs="Arial"/>
          <w:sz w:val="24"/>
          <w:szCs w:val="24"/>
        </w:rPr>
        <w:t xml:space="preserve">г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№12</w:t>
      </w:r>
    </w:p>
    <w:p w:rsidR="00341E09" w:rsidRPr="00E2775F" w:rsidRDefault="00341E09" w:rsidP="00E2775F">
      <w:pPr>
        <w:rPr>
          <w:rFonts w:ascii="Arial" w:hAnsi="Arial" w:cs="Arial"/>
          <w:sz w:val="24"/>
          <w:szCs w:val="24"/>
        </w:rPr>
      </w:pPr>
      <w:r w:rsidRPr="00E2775F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E2775F">
        <w:rPr>
          <w:rFonts w:ascii="Arial" w:hAnsi="Arial" w:cs="Arial"/>
          <w:sz w:val="24"/>
          <w:szCs w:val="24"/>
        </w:rPr>
        <w:t xml:space="preserve"> с.Кыра</w:t>
      </w:r>
    </w:p>
    <w:p w:rsidR="00341E09" w:rsidRPr="00E2775F" w:rsidRDefault="00341E09" w:rsidP="00E2775F">
      <w:pPr>
        <w:pStyle w:val="Title"/>
        <w:ind w:firstLine="0"/>
        <w:jc w:val="both"/>
        <w:rPr>
          <w:sz w:val="24"/>
          <w:szCs w:val="24"/>
        </w:rPr>
      </w:pPr>
      <w:r w:rsidRPr="00E2775F">
        <w:rPr>
          <w:sz w:val="24"/>
          <w:szCs w:val="24"/>
        </w:rPr>
        <w:t>О внесении изменений в решение Совета сельс</w:t>
      </w:r>
      <w:r>
        <w:rPr>
          <w:sz w:val="24"/>
          <w:szCs w:val="24"/>
        </w:rPr>
        <w:t>кого поселения «Кыринское» от 25.12.2015 г № 34</w:t>
      </w:r>
      <w:r w:rsidRPr="00E2775F">
        <w:rPr>
          <w:sz w:val="24"/>
          <w:szCs w:val="24"/>
        </w:rPr>
        <w:t xml:space="preserve">  «О бюджете сельск</w:t>
      </w:r>
      <w:r>
        <w:rPr>
          <w:sz w:val="24"/>
          <w:szCs w:val="24"/>
        </w:rPr>
        <w:t>ого поселения «Кыринское на 2016</w:t>
      </w:r>
      <w:r w:rsidRPr="00E2775F">
        <w:rPr>
          <w:sz w:val="24"/>
          <w:szCs w:val="24"/>
        </w:rPr>
        <w:t xml:space="preserve"> год»</w:t>
      </w:r>
    </w:p>
    <w:p w:rsidR="00341E09" w:rsidRPr="00E2775F" w:rsidRDefault="00341E09" w:rsidP="00E2775F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jc w:val="both"/>
        <w:rPr>
          <w:rFonts w:ascii="Arial" w:hAnsi="Arial" w:cs="Arial"/>
          <w:sz w:val="24"/>
          <w:szCs w:val="24"/>
        </w:rPr>
      </w:pPr>
      <w:r w:rsidRPr="00E2775F">
        <w:rPr>
          <w:rFonts w:ascii="Arial" w:hAnsi="Arial" w:cs="Arial"/>
          <w:sz w:val="24"/>
          <w:szCs w:val="24"/>
        </w:rPr>
        <w:t xml:space="preserve">   В соответствии с ст. 25 Устава муниципального района «Кыринский район», заслушав информацию главного специалиста администрации сельского поселения «Кыринское »Воронецкой Е.Л. о внесении изменений в решение Совета сельс</w:t>
      </w:r>
      <w:r>
        <w:rPr>
          <w:rFonts w:ascii="Arial" w:hAnsi="Arial" w:cs="Arial"/>
          <w:sz w:val="24"/>
          <w:szCs w:val="24"/>
        </w:rPr>
        <w:t>кого поселения «Кыринское» от 25.12.2015г № 34</w:t>
      </w:r>
      <w:r w:rsidRPr="00E2775F">
        <w:rPr>
          <w:rFonts w:ascii="Arial" w:hAnsi="Arial" w:cs="Arial"/>
          <w:sz w:val="24"/>
          <w:szCs w:val="24"/>
        </w:rPr>
        <w:t xml:space="preserve"> «О бюджете сельско</w:t>
      </w:r>
      <w:r>
        <w:rPr>
          <w:rFonts w:ascii="Arial" w:hAnsi="Arial" w:cs="Arial"/>
          <w:sz w:val="24"/>
          <w:szCs w:val="24"/>
        </w:rPr>
        <w:t>го поселения «Кыринское» на 2016</w:t>
      </w:r>
      <w:r w:rsidRPr="00E2775F">
        <w:rPr>
          <w:rFonts w:ascii="Arial" w:hAnsi="Arial" w:cs="Arial"/>
          <w:sz w:val="24"/>
          <w:szCs w:val="24"/>
        </w:rPr>
        <w:t xml:space="preserve"> год», Совет сельского поселения «Кыринское» решил:</w:t>
      </w:r>
    </w:p>
    <w:p w:rsidR="00341E09" w:rsidRPr="00E2775F" w:rsidRDefault="00341E09" w:rsidP="00E277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775F">
        <w:rPr>
          <w:rFonts w:ascii="Arial" w:hAnsi="Arial" w:cs="Arial"/>
          <w:sz w:val="24"/>
          <w:szCs w:val="24"/>
        </w:rPr>
        <w:t>На основании справки об изменении бюджетной росписи и лимито</w:t>
      </w:r>
      <w:r>
        <w:rPr>
          <w:rFonts w:ascii="Arial" w:hAnsi="Arial" w:cs="Arial"/>
          <w:sz w:val="24"/>
          <w:szCs w:val="24"/>
        </w:rPr>
        <w:t>в бюджетных обязательств на 2016</w:t>
      </w:r>
      <w:r w:rsidRPr="00E2775F">
        <w:rPr>
          <w:rFonts w:ascii="Arial" w:hAnsi="Arial" w:cs="Arial"/>
          <w:sz w:val="24"/>
          <w:szCs w:val="24"/>
        </w:rPr>
        <w:t xml:space="preserve"> г Управления Финансов МР «Кыринский район»:</w:t>
      </w:r>
    </w:p>
    <w:p w:rsidR="00341E09" w:rsidRPr="00E2775F" w:rsidRDefault="00341E09" w:rsidP="00E277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775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Увеличить </w:t>
      </w:r>
      <w:r w:rsidRPr="00E2775F">
        <w:rPr>
          <w:rFonts w:ascii="Arial" w:hAnsi="Arial" w:cs="Arial"/>
          <w:sz w:val="24"/>
          <w:szCs w:val="24"/>
        </w:rPr>
        <w:t xml:space="preserve"> лимиты по доходной части бюджета по КБК:</w:t>
      </w:r>
    </w:p>
    <w:p w:rsidR="00341E09" w:rsidRDefault="00341E09" w:rsidP="006A08F7">
      <w:pPr>
        <w:tabs>
          <w:tab w:val="left" w:pos="9105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6A08F7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202 04014 0</w:t>
      </w:r>
      <w:r w:rsidRPr="00544334">
        <w:rPr>
          <w:rFonts w:ascii="Arial" w:hAnsi="Arial" w:cs="Arial"/>
          <w:spacing w:val="-4"/>
          <w:sz w:val="24"/>
          <w:szCs w:val="24"/>
        </w:rPr>
        <w:t>0 0000 151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pacing w:val="-3"/>
          <w:sz w:val="24"/>
          <w:szCs w:val="24"/>
        </w:rP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Arial" w:hAnsi="Arial" w:cs="Arial"/>
          <w:sz w:val="24"/>
          <w:szCs w:val="24"/>
        </w:rPr>
        <w:t xml:space="preserve">»                                                                                             +4000 руб.     </w:t>
      </w:r>
    </w:p>
    <w:p w:rsidR="00341E09" w:rsidRPr="00E2775F" w:rsidRDefault="00341E09" w:rsidP="006A08F7">
      <w:pPr>
        <w:tabs>
          <w:tab w:val="left" w:pos="9105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202 01003 10 0000 151   </w:t>
      </w:r>
      <w:r w:rsidRPr="00E2775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Дотации на поддержку мер по обеспечению сбалансированности бюджетов муниципальных образований»            +100000 руб.           </w:t>
      </w:r>
    </w:p>
    <w:p w:rsidR="00341E09" w:rsidRDefault="00341E09" w:rsidP="002152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775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расходной части бюджета на 2016 г</w:t>
      </w:r>
      <w:r w:rsidRPr="00E2775F">
        <w:rPr>
          <w:rFonts w:ascii="Arial" w:hAnsi="Arial" w:cs="Arial"/>
          <w:sz w:val="24"/>
          <w:szCs w:val="24"/>
        </w:rPr>
        <w:t xml:space="preserve"> по КБК:</w:t>
      </w:r>
    </w:p>
    <w:p w:rsidR="00341E09" w:rsidRPr="00E2775F" w:rsidRDefault="00341E09" w:rsidP="00502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1)802 03090000021801244</w:t>
      </w:r>
      <w:r w:rsidRPr="00E2775F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  <w:r w:rsidRPr="00E2775F">
        <w:rPr>
          <w:rFonts w:ascii="Arial" w:hAnsi="Arial" w:cs="Arial"/>
          <w:sz w:val="24"/>
          <w:szCs w:val="24"/>
        </w:rPr>
        <w:t xml:space="preserve">»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+4000 руб.                                                                                           </w:t>
      </w:r>
      <w:r w:rsidRPr="00E2775F">
        <w:rPr>
          <w:rFonts w:ascii="Arial" w:hAnsi="Arial" w:cs="Arial"/>
          <w:sz w:val="24"/>
          <w:szCs w:val="24"/>
        </w:rPr>
        <w:t>2)</w:t>
      </w:r>
      <w:r w:rsidRPr="006A08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802 05010000079201244</w:t>
      </w:r>
      <w:r w:rsidRPr="00E2775F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Жилищное хозяйство. Проведение ремонта жилых помещений , в которых проживают инвалиды и ветераны ВОВ»    </w:t>
      </w:r>
      <w:r w:rsidRPr="00E2775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+100000 руб.                                                                                    </w:t>
      </w:r>
      <w:r w:rsidRPr="00E2775F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341E09" w:rsidRDefault="00341E09" w:rsidP="0021529C">
      <w:pPr>
        <w:tabs>
          <w:tab w:val="left" w:pos="709"/>
          <w:tab w:val="left" w:pos="9105"/>
        </w:tabs>
        <w:rPr>
          <w:rFonts w:ascii="Arial" w:hAnsi="Arial" w:cs="Arial"/>
          <w:sz w:val="24"/>
          <w:szCs w:val="24"/>
        </w:rPr>
      </w:pPr>
    </w:p>
    <w:p w:rsidR="00341E09" w:rsidRPr="005B4275" w:rsidRDefault="00341E09" w:rsidP="00E2775F">
      <w:pPr>
        <w:rPr>
          <w:rFonts w:ascii="Arial" w:hAnsi="Arial" w:cs="Arial"/>
          <w:sz w:val="24"/>
          <w:szCs w:val="24"/>
        </w:rPr>
      </w:pPr>
      <w:r w:rsidRPr="005B4275">
        <w:rPr>
          <w:rFonts w:ascii="Arial" w:hAnsi="Arial" w:cs="Arial"/>
          <w:sz w:val="24"/>
          <w:szCs w:val="24"/>
        </w:rPr>
        <w:t>Сделать передвижку лимитов в расходной части бюджета сельско</w:t>
      </w:r>
      <w:r>
        <w:rPr>
          <w:rFonts w:ascii="Arial" w:hAnsi="Arial" w:cs="Arial"/>
          <w:sz w:val="24"/>
          <w:szCs w:val="24"/>
        </w:rPr>
        <w:t>го поселения «Кыринское» на 2016</w:t>
      </w:r>
      <w:r w:rsidRPr="005B4275">
        <w:rPr>
          <w:rFonts w:ascii="Arial" w:hAnsi="Arial" w:cs="Arial"/>
          <w:sz w:val="24"/>
          <w:szCs w:val="24"/>
        </w:rPr>
        <w:t xml:space="preserve"> г:</w:t>
      </w:r>
    </w:p>
    <w:p w:rsidR="00341E09" w:rsidRPr="00E2775F" w:rsidRDefault="00341E09" w:rsidP="00C907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2775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 статьи 802 01130000092300244</w:t>
      </w:r>
      <w:r w:rsidRPr="00E2775F">
        <w:rPr>
          <w:rFonts w:ascii="Arial" w:hAnsi="Arial" w:cs="Arial"/>
          <w:sz w:val="24"/>
          <w:szCs w:val="24"/>
        </w:rPr>
        <w:t> «</w:t>
      </w:r>
      <w:r>
        <w:rPr>
          <w:rFonts w:ascii="Arial" w:hAnsi="Arial" w:cs="Arial"/>
          <w:sz w:val="24"/>
          <w:szCs w:val="24"/>
        </w:rPr>
        <w:t>Прочие работы, услуги</w:t>
      </w:r>
      <w:r w:rsidRPr="00E2775F">
        <w:rPr>
          <w:rFonts w:ascii="Arial" w:hAnsi="Arial" w:cs="Arial"/>
          <w:sz w:val="24"/>
          <w:szCs w:val="24"/>
        </w:rPr>
        <w:t xml:space="preserve">»   </w:t>
      </w:r>
      <w:r>
        <w:rPr>
          <w:rFonts w:ascii="Arial" w:hAnsi="Arial" w:cs="Arial"/>
          <w:sz w:val="24"/>
          <w:szCs w:val="24"/>
        </w:rPr>
        <w:t xml:space="preserve">     -21056 руб.</w:t>
      </w:r>
      <w:r w:rsidRPr="00E277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341E09" w:rsidRDefault="00341E09" w:rsidP="0057143A">
      <w:pPr>
        <w:tabs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статьи:</w:t>
      </w:r>
      <w:r w:rsidRPr="00E2775F">
        <w:rPr>
          <w:rFonts w:ascii="Arial" w:hAnsi="Arial" w:cs="Arial"/>
          <w:sz w:val="24"/>
          <w:szCs w:val="24"/>
        </w:rPr>
        <w:t xml:space="preserve">1)802 </w:t>
      </w:r>
      <w:r>
        <w:rPr>
          <w:rFonts w:ascii="Arial" w:hAnsi="Arial" w:cs="Arial"/>
          <w:sz w:val="24"/>
          <w:szCs w:val="24"/>
        </w:rPr>
        <w:t>03090000021801244</w:t>
      </w:r>
      <w:r w:rsidRPr="00E277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«Предупреждение и ликвидация последствий чрезвычайных ситуаций и стихийных бедствий природного и техногенного характера</w:t>
      </w:r>
      <w:r w:rsidRPr="00E277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.Увеличение стоимости основных средств»</w:t>
      </w:r>
      <w:r w:rsidRPr="00E2775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+4940 руб.</w:t>
      </w:r>
    </w:p>
    <w:p w:rsidR="00341E09" w:rsidRPr="00E2775F" w:rsidRDefault="00341E09" w:rsidP="00571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E277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E277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341E09" w:rsidRDefault="00341E09" w:rsidP="00694FA3">
      <w:pPr>
        <w:tabs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1E09" w:rsidRDefault="00341E09" w:rsidP="00694FA3">
      <w:pPr>
        <w:tabs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статьи:2)802 03090000021801244«Предупреждение и ликвидация последствий чрезвычайных ситуаций и стихийных бедствий природного и техногенного характера</w:t>
      </w:r>
      <w:r w:rsidRPr="00E277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.Увеличение стоимости материальных запасов»               +16116 руб.                                                                                     </w:t>
      </w:r>
    </w:p>
    <w:p w:rsidR="00341E09" w:rsidRPr="00D12126" w:rsidRDefault="00341E09" w:rsidP="005B4275">
      <w:pPr>
        <w:tabs>
          <w:tab w:val="left" w:pos="3300"/>
          <w:tab w:val="center" w:pos="4677"/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212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121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341E09" w:rsidRPr="00E2775F" w:rsidRDefault="00341E09" w:rsidP="00D57F50">
      <w:pPr>
        <w:tabs>
          <w:tab w:val="left" w:pos="4980"/>
          <w:tab w:val="left" w:pos="6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Врио главы</w:t>
      </w:r>
      <w:r w:rsidRPr="00E2775F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>Е.А. Климова</w:t>
      </w:r>
    </w:p>
    <w:p w:rsidR="00341E09" w:rsidRPr="00E2775F" w:rsidRDefault="00341E09" w:rsidP="00E2775F">
      <w:pPr>
        <w:rPr>
          <w:rFonts w:ascii="Arial" w:hAnsi="Arial" w:cs="Arial"/>
          <w:sz w:val="24"/>
          <w:szCs w:val="24"/>
        </w:rPr>
      </w:pPr>
      <w:r w:rsidRPr="00E2775F">
        <w:rPr>
          <w:rFonts w:ascii="Arial" w:hAnsi="Arial" w:cs="Arial"/>
          <w:sz w:val="24"/>
          <w:szCs w:val="24"/>
        </w:rPr>
        <w:t xml:space="preserve">«Кыринское»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E2775F">
        <w:rPr>
          <w:rFonts w:ascii="Arial" w:hAnsi="Arial" w:cs="Arial"/>
          <w:sz w:val="24"/>
          <w:szCs w:val="24"/>
        </w:rPr>
        <w:t xml:space="preserve">                              </w:t>
      </w:r>
      <w:bookmarkStart w:id="0" w:name="_GoBack"/>
      <w:bookmarkEnd w:id="0"/>
    </w:p>
    <w:p w:rsidR="00341E09" w:rsidRDefault="00341E09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rPr>
          <w:rFonts w:ascii="Arial" w:hAnsi="Arial" w:cs="Arial"/>
          <w:sz w:val="24"/>
          <w:szCs w:val="24"/>
        </w:rPr>
      </w:pPr>
    </w:p>
    <w:p w:rsidR="00341E09" w:rsidRDefault="00341E09" w:rsidP="00205EA3">
      <w:pPr>
        <w:rPr>
          <w:rFonts w:ascii="Arial" w:hAnsi="Arial" w:cs="Arial"/>
          <w:sz w:val="24"/>
          <w:szCs w:val="24"/>
        </w:rPr>
      </w:pPr>
    </w:p>
    <w:p w:rsidR="00341E09" w:rsidRDefault="00341E09" w:rsidP="00C44431">
      <w:pPr>
        <w:pStyle w:val="NoSpacing"/>
        <w:ind w:right="-365"/>
        <w:jc w:val="center"/>
        <w:rPr>
          <w:rFonts w:ascii="Arial" w:hAnsi="Arial" w:cs="Arial"/>
          <w:sz w:val="24"/>
          <w:szCs w:val="24"/>
        </w:rPr>
      </w:pPr>
    </w:p>
    <w:p w:rsidR="00341E09" w:rsidRPr="00C44431" w:rsidRDefault="00341E09" w:rsidP="00C44431">
      <w:pPr>
        <w:shd w:val="clear" w:color="auto" w:fill="FFFFFF"/>
        <w:ind w:right="34"/>
        <w:jc w:val="right"/>
        <w:rPr>
          <w:rFonts w:ascii="Arial" w:hAnsi="Arial" w:cs="Arial"/>
          <w:sz w:val="20"/>
          <w:szCs w:val="20"/>
        </w:rPr>
      </w:pPr>
      <w:r w:rsidRPr="00C44431">
        <w:rPr>
          <w:rFonts w:ascii="Arial" w:hAnsi="Arial" w:cs="Arial"/>
          <w:sz w:val="24"/>
          <w:szCs w:val="24"/>
        </w:rPr>
        <w:t xml:space="preserve">                                     </w:t>
      </w:r>
      <w:r w:rsidRPr="00C44431">
        <w:rPr>
          <w:rFonts w:ascii="Arial" w:hAnsi="Arial" w:cs="Arial"/>
          <w:spacing w:val="-1"/>
          <w:sz w:val="20"/>
          <w:szCs w:val="20"/>
        </w:rPr>
        <w:t>Приложение № 4</w:t>
      </w:r>
      <w:r w:rsidRPr="00C44431">
        <w:rPr>
          <w:rFonts w:ascii="Arial" w:hAnsi="Arial" w:cs="Arial"/>
          <w:spacing w:val="-5"/>
          <w:sz w:val="20"/>
          <w:szCs w:val="20"/>
        </w:rPr>
        <w:t xml:space="preserve"> к бюджету сельского поселения " Кыринское " на 2015 г</w:t>
      </w:r>
    </w:p>
    <w:p w:rsidR="00341E09" w:rsidRPr="00C44431" w:rsidRDefault="00341E09" w:rsidP="00C44431">
      <w:pPr>
        <w:shd w:val="clear" w:color="auto" w:fill="FFFFFF"/>
        <w:ind w:right="34"/>
        <w:jc w:val="right"/>
        <w:rPr>
          <w:rFonts w:ascii="Arial" w:hAnsi="Arial" w:cs="Arial"/>
          <w:sz w:val="24"/>
          <w:szCs w:val="24"/>
        </w:rPr>
      </w:pPr>
    </w:p>
    <w:p w:rsidR="00341E09" w:rsidRPr="00B22542" w:rsidRDefault="00341E09" w:rsidP="00715C1F">
      <w:pPr>
        <w:shd w:val="clear" w:color="auto" w:fill="FFFFFF"/>
        <w:ind w:right="34"/>
        <w:jc w:val="right"/>
        <w:rPr>
          <w:rFonts w:ascii="Times New Roman" w:hAnsi="Times New Roman"/>
          <w:sz w:val="18"/>
          <w:szCs w:val="18"/>
        </w:rPr>
      </w:pPr>
    </w:p>
    <w:p w:rsidR="00341E09" w:rsidRPr="00920E87" w:rsidRDefault="00341E09" w:rsidP="00715C1F">
      <w:pPr>
        <w:pStyle w:val="NoSpacing"/>
        <w:ind w:left="-180" w:right="-365" w:firstLine="180"/>
        <w:jc w:val="center"/>
        <w:rPr>
          <w:rFonts w:ascii="Arial" w:hAnsi="Arial" w:cs="Arial"/>
          <w:sz w:val="24"/>
          <w:szCs w:val="24"/>
        </w:rPr>
      </w:pPr>
      <w:r w:rsidRPr="00920E87">
        <w:rPr>
          <w:rFonts w:ascii="Arial" w:hAnsi="Arial" w:cs="Arial"/>
          <w:sz w:val="24"/>
          <w:szCs w:val="24"/>
        </w:rPr>
        <w:t>Объёмы поступления доходов бюджета сельского поселения " Кыринское" по основным источникам   на 2016 год</w:t>
      </w:r>
    </w:p>
    <w:p w:rsidR="00341E09" w:rsidRPr="00B22542" w:rsidRDefault="00341E09" w:rsidP="00715C1F">
      <w:pPr>
        <w:tabs>
          <w:tab w:val="left" w:pos="8100"/>
        </w:tabs>
        <w:spacing w:after="518" w:line="1" w:lineRule="exact"/>
        <w:ind w:left="-360" w:firstLine="360"/>
        <w:rPr>
          <w:rFonts w:ascii="Times New Roman" w:hAnsi="Times New Roman"/>
          <w:b/>
          <w:sz w:val="2"/>
          <w:szCs w:val="2"/>
        </w:rPr>
      </w:pPr>
    </w:p>
    <w:tbl>
      <w:tblPr>
        <w:tblW w:w="10206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5245"/>
        <w:gridCol w:w="1984"/>
      </w:tblGrid>
      <w:tr w:rsidR="00341E09" w:rsidRPr="009D6267" w:rsidTr="00715C1F">
        <w:trPr>
          <w:trHeight w:hRule="exact" w:val="126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bCs/>
                <w:sz w:val="24"/>
                <w:szCs w:val="24"/>
              </w:rPr>
              <w:t>Код вида дохода ,код подвида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997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54" w:lineRule="exact"/>
              <w:ind w:righ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  <w:r w:rsidRPr="009D6267">
              <w:rPr>
                <w:rFonts w:ascii="Arial" w:hAnsi="Arial" w:cs="Arial"/>
                <w:bCs/>
                <w:spacing w:val="-4"/>
                <w:sz w:val="24"/>
                <w:szCs w:val="24"/>
              </w:rPr>
              <w:t>(тыс. рублей)</w:t>
            </w:r>
          </w:p>
        </w:tc>
      </w:tr>
      <w:tr w:rsidR="00341E09" w:rsidRPr="009D6267" w:rsidTr="00715C1F">
        <w:trPr>
          <w:trHeight w:hRule="exact" w:val="3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bCs/>
                <w:spacing w:val="-4"/>
                <w:sz w:val="24"/>
                <w:szCs w:val="24"/>
              </w:rPr>
              <w:t>1 00 00000 00 0000 000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6267">
              <w:rPr>
                <w:rFonts w:ascii="Arial" w:hAnsi="Arial" w:cs="Arial"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6267">
              <w:rPr>
                <w:rFonts w:ascii="Arial" w:hAnsi="Arial" w:cs="Arial"/>
                <w:bCs/>
                <w:sz w:val="24"/>
                <w:szCs w:val="24"/>
              </w:rPr>
              <w:t>5211,0</w:t>
            </w: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9" w:rsidRPr="009D6267" w:rsidTr="00715C1F">
        <w:trPr>
          <w:trHeight w:hRule="exact" w:val="5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bCs/>
                <w:spacing w:val="-4"/>
                <w:sz w:val="24"/>
                <w:szCs w:val="24"/>
              </w:rPr>
              <w:t>1 00 00000 00 0000 000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6267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6267">
              <w:rPr>
                <w:rFonts w:ascii="Arial" w:hAnsi="Arial" w:cs="Arial"/>
                <w:bCs/>
                <w:sz w:val="24"/>
                <w:szCs w:val="24"/>
              </w:rPr>
              <w:t>1684,9</w:t>
            </w:r>
          </w:p>
        </w:tc>
      </w:tr>
      <w:tr w:rsidR="00341E09" w:rsidRPr="009D6267" w:rsidTr="00715C1F">
        <w:trPr>
          <w:trHeight w:hRule="exact" w:val="41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bCs/>
                <w:spacing w:val="-4"/>
                <w:sz w:val="24"/>
                <w:szCs w:val="24"/>
              </w:rPr>
              <w:t>1 01 00000 00 0000 000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6267">
              <w:rPr>
                <w:rFonts w:ascii="Arial" w:hAnsi="Arial" w:cs="Arial"/>
                <w:bCs/>
                <w:sz w:val="24"/>
                <w:szCs w:val="24"/>
              </w:rPr>
              <w:t>1228,0</w:t>
            </w: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9" w:rsidRPr="009D6267" w:rsidTr="00715C1F">
        <w:trPr>
          <w:trHeight w:hRule="exact" w:val="4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9" w:rsidRPr="009D6267" w:rsidTr="00715C1F">
        <w:trPr>
          <w:trHeight w:hRule="exact" w:val="3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pacing w:val="-4"/>
                <w:sz w:val="24"/>
                <w:szCs w:val="24"/>
              </w:rPr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>1228,0</w:t>
            </w: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>,9</w:t>
            </w: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9" w:rsidRPr="009D6267" w:rsidTr="00715C1F">
        <w:trPr>
          <w:trHeight w:hRule="exact" w:val="41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9D6267">
              <w:rPr>
                <w:rFonts w:ascii="Arial" w:hAnsi="Arial" w:cs="Arial"/>
                <w:spacing w:val="-4"/>
                <w:sz w:val="24"/>
                <w:szCs w:val="24"/>
              </w:rPr>
              <w:t>1 05 00000 00 0000 000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341E09" w:rsidRPr="009D6267" w:rsidTr="00715C1F">
        <w:trPr>
          <w:trHeight w:hRule="exact" w:val="3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9D6267">
              <w:rPr>
                <w:rFonts w:ascii="Arial" w:hAnsi="Arial" w:cs="Arial"/>
                <w:spacing w:val="-4"/>
                <w:sz w:val="24"/>
                <w:szCs w:val="24"/>
              </w:rPr>
              <w:t>1 05 03000  01 0000 110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341E09" w:rsidRPr="009D6267" w:rsidTr="00715C1F">
        <w:trPr>
          <w:trHeight w:hRule="exact" w:val="4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bCs/>
                <w:spacing w:val="-4"/>
                <w:sz w:val="24"/>
                <w:szCs w:val="24"/>
              </w:rPr>
              <w:t>1 06 00000 00 0000 000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bCs/>
                <w:sz w:val="24"/>
                <w:szCs w:val="24"/>
              </w:rPr>
              <w:t>Налоги    на имущество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6267">
              <w:rPr>
                <w:rFonts w:ascii="Arial" w:hAnsi="Arial" w:cs="Arial"/>
                <w:bCs/>
                <w:sz w:val="24"/>
                <w:szCs w:val="24"/>
              </w:rPr>
              <w:t>449,8</w:t>
            </w: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9" w:rsidRPr="009D6267" w:rsidTr="00715C1F">
        <w:trPr>
          <w:trHeight w:hRule="exact" w:val="2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9D6267">
              <w:rPr>
                <w:rFonts w:ascii="Arial" w:hAnsi="Arial" w:cs="Arial"/>
                <w:i/>
                <w:iCs/>
                <w:sz w:val="24"/>
                <w:szCs w:val="24"/>
              </w:rPr>
              <w:t>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9" w:rsidRPr="009D6267" w:rsidTr="00715C1F">
        <w:trPr>
          <w:trHeight w:hRule="exact" w:val="4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pacing w:val="-4"/>
                <w:sz w:val="24"/>
                <w:szCs w:val="24"/>
              </w:rPr>
              <w:t>1 06 01030 10 0000 110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</w:tr>
      <w:tr w:rsidR="00341E09" w:rsidRPr="009D6267" w:rsidTr="00715C1F">
        <w:trPr>
          <w:trHeight w:hRule="exact" w:val="41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pacing w:val="-4"/>
                <w:sz w:val="24"/>
                <w:szCs w:val="24"/>
              </w:rPr>
              <w:t>1 06 06010 10 0000 110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>251,8</w:t>
            </w:r>
          </w:p>
        </w:tc>
      </w:tr>
      <w:tr w:rsidR="00341E09" w:rsidRPr="009D6267" w:rsidTr="00715C1F">
        <w:trPr>
          <w:trHeight w:hRule="exact" w:val="8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bCs/>
                <w:spacing w:val="-4"/>
                <w:sz w:val="24"/>
                <w:szCs w:val="24"/>
              </w:rPr>
              <w:t>1 11 00000 00 0000 000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54" w:lineRule="exact"/>
              <w:ind w:right="840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Доходы от использования имущества, находящегося в </w:t>
            </w:r>
            <w:r w:rsidRPr="009D6267">
              <w:rPr>
                <w:rFonts w:ascii="Arial" w:hAnsi="Arial" w:cs="Arial"/>
                <w:bCs/>
                <w:spacing w:val="-1"/>
                <w:sz w:val="24"/>
                <w:szCs w:val="24"/>
              </w:rPr>
              <w:t>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6267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9" w:rsidRPr="009D6267" w:rsidTr="00715C1F">
        <w:trPr>
          <w:trHeight w:hRule="exact" w:val="2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9D6267">
              <w:rPr>
                <w:rFonts w:ascii="Arial" w:hAnsi="Arial" w:cs="Arial"/>
                <w:i/>
                <w:iCs/>
                <w:sz w:val="24"/>
                <w:szCs w:val="24"/>
              </w:rPr>
              <w:t>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9" w:rsidRPr="009D6267" w:rsidTr="00715C1F">
        <w:trPr>
          <w:trHeight w:hRule="exact" w:val="16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pacing w:val="-4"/>
                <w:sz w:val="24"/>
                <w:szCs w:val="24"/>
              </w:rPr>
              <w:t>1 11 05010 05 0000 120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45" w:lineRule="exact"/>
              <w:ind w:right="14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pacing w:val="-1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</w:t>
            </w:r>
            <w:r w:rsidRPr="009D6267">
              <w:rPr>
                <w:rFonts w:ascii="Arial" w:hAnsi="Arial" w:cs="Arial"/>
                <w:sz w:val="24"/>
                <w:szCs w:val="24"/>
              </w:rPr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33" w:firstLine="360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 xml:space="preserve">     4,5</w:t>
            </w:r>
          </w:p>
        </w:tc>
      </w:tr>
      <w:tr w:rsidR="00341E09" w:rsidRPr="009D6267" w:rsidTr="00715C1F">
        <w:trPr>
          <w:trHeight w:hRule="exact" w:val="5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bCs/>
                <w:spacing w:val="-4"/>
                <w:sz w:val="24"/>
                <w:szCs w:val="24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>3526,1</w:t>
            </w:r>
          </w:p>
        </w:tc>
      </w:tr>
      <w:tr w:rsidR="00341E09" w:rsidRPr="009D6267" w:rsidTr="00715C1F">
        <w:trPr>
          <w:trHeight w:hRule="exact" w:val="5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pacing w:val="-4"/>
                <w:sz w:val="24"/>
                <w:szCs w:val="24"/>
              </w:rPr>
              <w:t>2 02 00000 00 0000 000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59" w:lineRule="exact"/>
              <w:ind w:right="230" w:firstLine="10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Безвозмездные поступления от других бюджетов бюджетной </w:t>
            </w:r>
            <w:r w:rsidRPr="009D6267">
              <w:rPr>
                <w:rFonts w:ascii="Arial" w:hAnsi="Arial" w:cs="Arial"/>
                <w:bCs/>
                <w:sz w:val="24"/>
                <w:szCs w:val="24"/>
              </w:rPr>
              <w:t>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>2299,5</w:t>
            </w: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9" w:rsidRPr="009D6267" w:rsidTr="00715C1F">
        <w:trPr>
          <w:trHeight w:hRule="exact" w:val="4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9" w:rsidRPr="009D6267" w:rsidTr="00715C1F">
        <w:trPr>
          <w:trHeight w:hRule="exact" w:val="88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pacing w:val="-5"/>
                <w:sz w:val="24"/>
                <w:szCs w:val="24"/>
              </w:rPr>
              <w:t>2 02 01000 00 0000 151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50" w:lineRule="exact"/>
              <w:ind w:right="1224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pacing w:val="-3"/>
                <w:sz w:val="24"/>
                <w:szCs w:val="24"/>
              </w:rPr>
              <w:t xml:space="preserve">Дотации бюджетам субъектов Российской Федерации и </w:t>
            </w:r>
            <w:r w:rsidRPr="009D6267">
              <w:rPr>
                <w:rFonts w:ascii="Arial" w:hAnsi="Arial" w:cs="Arial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9" w:rsidRPr="009D6267" w:rsidTr="00715C1F">
        <w:trPr>
          <w:trHeight w:hRule="exact" w:val="7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50" w:lineRule="exact"/>
              <w:ind w:right="571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pacing w:val="-3"/>
                <w:sz w:val="24"/>
                <w:szCs w:val="24"/>
              </w:rPr>
              <w:t xml:space="preserve">Дотации на выравнивание </w:t>
            </w:r>
            <w:r w:rsidRPr="009D6267">
              <w:rPr>
                <w:rFonts w:ascii="Arial" w:hAnsi="Arial" w:cs="Arial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>1797,9</w:t>
            </w:r>
          </w:p>
        </w:tc>
      </w:tr>
      <w:tr w:rsidR="00341E09" w:rsidRPr="009D6267" w:rsidTr="00715C1F">
        <w:trPr>
          <w:trHeight w:hRule="exact" w:val="7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50" w:lineRule="exact"/>
              <w:ind w:right="571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pacing w:val="-3"/>
                <w:sz w:val="24"/>
                <w:szCs w:val="24"/>
              </w:rPr>
              <w:t xml:space="preserve">Дотации бюджетам муниципальных районов на выравнивание </w:t>
            </w:r>
            <w:r w:rsidRPr="009D6267">
              <w:rPr>
                <w:rFonts w:ascii="Arial" w:hAnsi="Arial" w:cs="Arial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>1797,9</w:t>
            </w:r>
          </w:p>
        </w:tc>
      </w:tr>
      <w:tr w:rsidR="00341E09" w:rsidRPr="009D6267" w:rsidTr="00715C1F">
        <w:trPr>
          <w:trHeight w:hRule="exact"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pacing w:val="-5"/>
                <w:sz w:val="24"/>
                <w:szCs w:val="24"/>
              </w:rPr>
              <w:t>202 01003 00 0000 151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50" w:lineRule="exact"/>
              <w:ind w:right="989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pacing w:val="-3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>501,6</w:t>
            </w:r>
          </w:p>
        </w:tc>
      </w:tr>
      <w:tr w:rsidR="00341E09" w:rsidRPr="009D6267" w:rsidTr="00715C1F">
        <w:trPr>
          <w:trHeight w:hRule="exact" w:val="10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tabs>
                <w:tab w:val="left" w:pos="2111"/>
              </w:tabs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9D6267">
              <w:rPr>
                <w:rFonts w:ascii="Arial" w:hAnsi="Arial" w:cs="Arial"/>
                <w:spacing w:val="-4"/>
                <w:sz w:val="24"/>
                <w:szCs w:val="24"/>
              </w:rPr>
              <w:t>202 01003 10 0000 151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45" w:lineRule="exact"/>
              <w:ind w:right="14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D6267">
              <w:rPr>
                <w:rFonts w:ascii="Arial" w:hAnsi="Arial" w:cs="Arial"/>
                <w:spacing w:val="-3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>501,6</w:t>
            </w:r>
          </w:p>
        </w:tc>
      </w:tr>
      <w:tr w:rsidR="00341E09" w:rsidRPr="009D6267" w:rsidTr="00715C1F">
        <w:trPr>
          <w:trHeight w:hRule="exact" w:val="5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tabs>
                <w:tab w:val="left" w:pos="2111"/>
              </w:tabs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9D6267">
              <w:rPr>
                <w:rFonts w:ascii="Arial" w:hAnsi="Arial" w:cs="Arial"/>
                <w:spacing w:val="-4"/>
                <w:sz w:val="24"/>
                <w:szCs w:val="24"/>
              </w:rPr>
              <w:t xml:space="preserve">202 04000 00 0000 151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45" w:lineRule="exact"/>
              <w:ind w:right="14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D6267">
              <w:rPr>
                <w:rFonts w:ascii="Arial" w:hAnsi="Arial" w:cs="Arial"/>
                <w:spacing w:val="-3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>1226,6</w:t>
            </w:r>
          </w:p>
        </w:tc>
      </w:tr>
      <w:tr w:rsidR="00341E09" w:rsidRPr="009D6267" w:rsidTr="00715C1F">
        <w:trPr>
          <w:trHeight w:hRule="exact" w:val="147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tabs>
                <w:tab w:val="left" w:pos="2111"/>
              </w:tabs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9D6267">
              <w:rPr>
                <w:rFonts w:ascii="Arial" w:hAnsi="Arial" w:cs="Arial"/>
                <w:spacing w:val="-4"/>
                <w:sz w:val="24"/>
                <w:szCs w:val="24"/>
              </w:rPr>
              <w:t>202 04014 00 0000 151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45" w:lineRule="exact"/>
              <w:ind w:right="14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D6267">
              <w:rPr>
                <w:rFonts w:ascii="Arial" w:hAnsi="Arial" w:cs="Arial"/>
                <w:spacing w:val="-3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>1226,6</w:t>
            </w:r>
          </w:p>
        </w:tc>
      </w:tr>
      <w:tr w:rsidR="00341E09" w:rsidRPr="009D6267" w:rsidTr="00715C1F">
        <w:trPr>
          <w:trHeight w:hRule="exact" w:val="29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D6267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267">
              <w:rPr>
                <w:rFonts w:ascii="Arial" w:hAnsi="Arial" w:cs="Arial"/>
                <w:sz w:val="24"/>
                <w:szCs w:val="24"/>
              </w:rPr>
              <w:t>5211,0</w:t>
            </w: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1E09" w:rsidRPr="00B22542" w:rsidRDefault="00341E09" w:rsidP="00715C1F">
      <w:pPr>
        <w:pStyle w:val="NoSpacing"/>
        <w:rPr>
          <w:rFonts w:ascii="Times New Roman" w:hAnsi="Times New Roman"/>
          <w:sz w:val="16"/>
          <w:szCs w:val="16"/>
        </w:rPr>
      </w:pPr>
      <w:r w:rsidRPr="00B22542">
        <w:rPr>
          <w:rFonts w:ascii="Times New Roman" w:hAnsi="Times New Roman"/>
          <w:sz w:val="16"/>
          <w:szCs w:val="16"/>
        </w:rPr>
        <w:t xml:space="preserve">                                   </w:t>
      </w:r>
    </w:p>
    <w:p w:rsidR="00341E09" w:rsidRPr="00B22542" w:rsidRDefault="00341E09" w:rsidP="00715C1F">
      <w:pPr>
        <w:pStyle w:val="NoSpacing"/>
        <w:rPr>
          <w:rFonts w:ascii="Times New Roman" w:hAnsi="Times New Roman"/>
          <w:sz w:val="18"/>
          <w:szCs w:val="18"/>
        </w:rPr>
      </w:pPr>
      <w:r w:rsidRPr="00B22542">
        <w:rPr>
          <w:rFonts w:ascii="Times New Roman" w:hAnsi="Times New Roman"/>
        </w:rPr>
        <w:t xml:space="preserve">                                      </w:t>
      </w:r>
      <w:r w:rsidRPr="00B22542">
        <w:rPr>
          <w:rFonts w:ascii="Times New Roman" w:hAnsi="Times New Roman"/>
          <w:sz w:val="18"/>
          <w:szCs w:val="18"/>
        </w:rPr>
        <w:t xml:space="preserve">                 </w:t>
      </w:r>
    </w:p>
    <w:p w:rsidR="00341E09" w:rsidRDefault="00341E09" w:rsidP="00C44431">
      <w:pPr>
        <w:pStyle w:val="NoSpacing"/>
        <w:rPr>
          <w:rFonts w:ascii="Arial" w:hAnsi="Arial" w:cs="Arial"/>
          <w:sz w:val="24"/>
          <w:szCs w:val="24"/>
        </w:rPr>
      </w:pPr>
    </w:p>
    <w:p w:rsidR="00341E09" w:rsidRPr="00920E87" w:rsidRDefault="00341E09" w:rsidP="000B5490">
      <w:pPr>
        <w:shd w:val="clear" w:color="auto" w:fill="FFFFFF"/>
        <w:ind w:right="34"/>
        <w:jc w:val="right"/>
        <w:rPr>
          <w:rFonts w:ascii="Arial" w:hAnsi="Arial" w:cs="Arial"/>
          <w:sz w:val="20"/>
          <w:szCs w:val="20"/>
        </w:rPr>
      </w:pPr>
      <w:r w:rsidRPr="00920E87">
        <w:rPr>
          <w:rFonts w:ascii="Arial" w:hAnsi="Arial" w:cs="Arial"/>
          <w:sz w:val="20"/>
          <w:szCs w:val="20"/>
        </w:rPr>
        <w:t xml:space="preserve">   Приложение № 5 </w:t>
      </w:r>
      <w:r w:rsidRPr="00920E87">
        <w:rPr>
          <w:rFonts w:ascii="Arial" w:hAnsi="Arial" w:cs="Arial"/>
          <w:spacing w:val="-5"/>
          <w:sz w:val="20"/>
          <w:szCs w:val="20"/>
        </w:rPr>
        <w:t>к бюджету сельского поселения " Кыринское " на 2015 г</w:t>
      </w:r>
      <w:r w:rsidRPr="00920E87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341E09" w:rsidRPr="00920E87" w:rsidRDefault="00341E09" w:rsidP="000B4899">
      <w:pPr>
        <w:pStyle w:val="NoSpacing"/>
        <w:jc w:val="center"/>
        <w:rPr>
          <w:rFonts w:ascii="Times New Roman" w:hAnsi="Times New Roman"/>
        </w:rPr>
      </w:pPr>
      <w:r w:rsidRPr="00920E87">
        <w:rPr>
          <w:rFonts w:ascii="Times New Roman" w:hAnsi="Times New Roman"/>
        </w:rPr>
        <w:t>Распределение бюджетных ассигнований бюджета сельского поселения «Кыринское»  по разделам, подразделам, целевым статьям и видам расходов бюджета ведомственной структуре расходов бюджета</w:t>
      </w:r>
    </w:p>
    <w:p w:rsidR="00341E09" w:rsidRPr="00920E87" w:rsidRDefault="00341E09" w:rsidP="000B4899">
      <w:pPr>
        <w:pStyle w:val="NoSpacing"/>
        <w:jc w:val="center"/>
        <w:rPr>
          <w:rFonts w:ascii="Times New Roman" w:hAnsi="Times New Roman"/>
        </w:rPr>
      </w:pPr>
    </w:p>
    <w:tbl>
      <w:tblPr>
        <w:tblW w:w="9640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9"/>
        <w:gridCol w:w="567"/>
        <w:gridCol w:w="709"/>
        <w:gridCol w:w="1417"/>
        <w:gridCol w:w="709"/>
        <w:gridCol w:w="1559"/>
      </w:tblGrid>
      <w:tr w:rsidR="00341E09" w:rsidRPr="009D6267" w:rsidTr="000B4899">
        <w:trPr>
          <w:trHeight w:hRule="exact" w:val="80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42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72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245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68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30" w:lineRule="exact"/>
              <w:ind w:left="10" w:right="19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  <w:spacing w:val="-4"/>
              </w:rPr>
              <w:t xml:space="preserve">Сумма (тыс. </w:t>
            </w:r>
            <w:r w:rsidRPr="009D6267">
              <w:rPr>
                <w:rFonts w:ascii="Arial" w:hAnsi="Arial" w:cs="Arial"/>
                <w:bCs/>
              </w:rPr>
              <w:t>руб.)</w:t>
            </w:r>
          </w:p>
        </w:tc>
      </w:tr>
      <w:tr w:rsidR="00341E09" w:rsidRPr="009D6267" w:rsidTr="000B4899">
        <w:trPr>
          <w:trHeight w:hRule="exact" w:val="42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2053,7</w:t>
            </w:r>
          </w:p>
        </w:tc>
      </w:tr>
      <w:tr w:rsidR="00341E09" w:rsidRPr="009D6267" w:rsidTr="00B33BF1">
        <w:trPr>
          <w:trHeight w:hRule="exact" w:val="625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  <w:spacing w:val="-3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2051,7</w:t>
            </w:r>
          </w:p>
        </w:tc>
      </w:tr>
      <w:tr w:rsidR="00341E09" w:rsidRPr="009D6267" w:rsidTr="000B4899">
        <w:trPr>
          <w:trHeight w:hRule="exact" w:val="52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379" w:firstLine="5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spacing w:val="-1"/>
              </w:rPr>
              <w:t xml:space="preserve">Руководство и управление в сфере установленных </w:t>
            </w:r>
            <w:r w:rsidRPr="009D6267">
              <w:rPr>
                <w:rFonts w:ascii="Arial" w:hAnsi="Arial" w:cs="Arial"/>
              </w:rPr>
              <w:t>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000 0020000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2051,7</w:t>
            </w:r>
          </w:p>
        </w:tc>
      </w:tr>
      <w:tr w:rsidR="00341E09" w:rsidRPr="009D6267" w:rsidTr="000B4899">
        <w:trPr>
          <w:trHeight w:hRule="exact" w:val="333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1315,9</w:t>
            </w: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41E09" w:rsidRPr="009D6267" w:rsidTr="000B4899">
        <w:trPr>
          <w:trHeight w:hRule="exact" w:val="44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1" w:lineRule="exact"/>
              <w:ind w:right="1224" w:firstLine="10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Расходы на выплату персоналу органам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854,4</w:t>
            </w: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9D6267">
              <w:rPr>
                <w:rFonts w:ascii="Arial" w:hAnsi="Arial" w:cs="Arial"/>
                <w:lang w:val="en-US"/>
              </w:rPr>
              <w:t>4</w:t>
            </w: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41E09" w:rsidRPr="009D6267" w:rsidTr="000B4899">
        <w:trPr>
          <w:trHeight w:hRule="exact" w:val="44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1" w:lineRule="exact"/>
              <w:ind w:right="1224" w:firstLine="10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 xml:space="preserve">Фонд оплаты труда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</w:rPr>
              <w:t>000 0020400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595,1</w:t>
            </w:r>
          </w:p>
        </w:tc>
      </w:tr>
      <w:tr w:rsidR="00341E09" w:rsidRPr="009D6267" w:rsidTr="000B4899">
        <w:trPr>
          <w:trHeight w:hRule="exact" w:val="44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1" w:lineRule="exact"/>
              <w:ind w:right="1224" w:firstLine="10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176,1</w:t>
            </w:r>
          </w:p>
        </w:tc>
      </w:tr>
      <w:tr w:rsidR="00341E09" w:rsidRPr="009D6267" w:rsidTr="000B4899">
        <w:trPr>
          <w:trHeight w:hRule="exact" w:val="44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1" w:lineRule="exact"/>
              <w:ind w:right="1224" w:firstLine="10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</w:rPr>
              <w:t>000 0020400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83,2</w:t>
            </w: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41E09" w:rsidRPr="009D6267" w:rsidTr="000B4899">
        <w:trPr>
          <w:trHeight w:hRule="exact" w:val="44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1" w:lineRule="exact"/>
              <w:ind w:right="1224" w:firstLine="10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</w:rPr>
              <w:t>000 0020400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372,5</w:t>
            </w: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41E09" w:rsidRPr="009D6267" w:rsidTr="000B4899">
        <w:trPr>
          <w:trHeight w:hRule="exact" w:val="72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1" w:lineRule="exact"/>
              <w:ind w:right="1224" w:firstLine="10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</w:rPr>
              <w:t>000 0020400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100,0</w:t>
            </w:r>
          </w:p>
        </w:tc>
      </w:tr>
      <w:tr w:rsidR="00341E09" w:rsidRPr="009D6267" w:rsidTr="000B4899">
        <w:trPr>
          <w:trHeight w:hRule="exact" w:val="44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1" w:lineRule="exact"/>
              <w:ind w:right="1224" w:firstLine="10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</w:rPr>
              <w:t>000 0020400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272,5</w:t>
            </w: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41E09" w:rsidRPr="009D6267" w:rsidTr="000B4899">
        <w:trPr>
          <w:trHeight w:hRule="exact" w:val="44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1" w:lineRule="exact"/>
              <w:ind w:right="1224" w:firstLine="10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</w:rPr>
              <w:t>000 0020400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9D6267">
              <w:rPr>
                <w:rFonts w:ascii="Arial" w:hAnsi="Arial" w:cs="Arial"/>
              </w:rPr>
              <w:t>89,0</w:t>
            </w:r>
          </w:p>
        </w:tc>
      </w:tr>
      <w:tr w:rsidR="00341E09" w:rsidRPr="009D6267" w:rsidTr="000B4899">
        <w:trPr>
          <w:trHeight w:hRule="exact" w:val="44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1" w:lineRule="exact"/>
              <w:ind w:right="1224" w:firstLine="10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 xml:space="preserve">Уплата налога на имущество организации и земельного налога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</w:rPr>
              <w:t>000 0020400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851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26,0</w:t>
            </w:r>
          </w:p>
        </w:tc>
      </w:tr>
      <w:tr w:rsidR="00341E09" w:rsidRPr="009D6267" w:rsidTr="000B4899">
        <w:trPr>
          <w:trHeight w:hRule="exact" w:val="44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1" w:lineRule="exact"/>
              <w:ind w:right="1224" w:firstLine="10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</w:rPr>
              <w:t>000 0020400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852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9D6267">
              <w:rPr>
                <w:rFonts w:ascii="Arial" w:hAnsi="Arial" w:cs="Arial"/>
              </w:rPr>
              <w:t>54,0</w:t>
            </w:r>
          </w:p>
        </w:tc>
      </w:tr>
      <w:tr w:rsidR="00341E09" w:rsidRPr="009D6267" w:rsidTr="000B4899">
        <w:trPr>
          <w:trHeight w:hRule="exact" w:val="44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Уплата взносов на кап.ремонт, штрафов, пени.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853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9,0</w:t>
            </w:r>
          </w:p>
        </w:tc>
      </w:tr>
      <w:tr w:rsidR="00341E09" w:rsidRPr="009D6267" w:rsidTr="000B4899">
        <w:trPr>
          <w:trHeight w:hRule="exact"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Глава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24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000 0020800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735,8</w:t>
            </w: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41E09" w:rsidRPr="009D6267" w:rsidTr="000B4899">
        <w:trPr>
          <w:trHeight w:hRule="exact" w:val="5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tabs>
                <w:tab w:val="left" w:pos="3760"/>
                <w:tab w:val="left" w:pos="4260"/>
              </w:tabs>
              <w:spacing w:line="226" w:lineRule="exact"/>
              <w:ind w:right="1225" w:firstLine="11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Расходы на выплату персоналам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24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000 0020800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735,8</w:t>
            </w:r>
          </w:p>
        </w:tc>
      </w:tr>
      <w:tr w:rsidR="00341E09" w:rsidRPr="009D6267" w:rsidTr="000B4899">
        <w:trPr>
          <w:trHeight w:hRule="exact" w:val="5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14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 xml:space="preserve">Фонд оплаты труда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24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000 0020800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566,1</w:t>
            </w:r>
          </w:p>
        </w:tc>
      </w:tr>
      <w:tr w:rsidR="00341E09" w:rsidRPr="009D6267" w:rsidTr="000B4899">
        <w:trPr>
          <w:trHeight w:hRule="exact" w:val="5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14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24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000 0020800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169,7</w:t>
            </w:r>
          </w:p>
        </w:tc>
      </w:tr>
      <w:tr w:rsidR="00341E09" w:rsidRPr="009D6267" w:rsidTr="000B4899">
        <w:trPr>
          <w:trHeight w:hRule="exact" w:val="5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14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 xml:space="preserve">Безвозмездные перечисления бюджетам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24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000 0020800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2,0</w:t>
            </w:r>
          </w:p>
        </w:tc>
      </w:tr>
      <w:tr w:rsidR="00341E09" w:rsidRPr="009D6267" w:rsidTr="000B4899">
        <w:trPr>
          <w:trHeight w:hRule="exact" w:val="66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14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ind w:left="24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2,0</w:t>
            </w:r>
          </w:p>
        </w:tc>
      </w:tr>
      <w:tr w:rsidR="00341E09" w:rsidRPr="009D6267" w:rsidTr="000B4899">
        <w:trPr>
          <w:trHeight w:hRule="exact" w:val="428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lang w:val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2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1292,7</w:t>
            </w:r>
          </w:p>
        </w:tc>
      </w:tr>
      <w:tr w:rsidR="00341E09" w:rsidRPr="009D6267" w:rsidTr="000B4899">
        <w:trPr>
          <w:trHeight w:hRule="exact" w:val="5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24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000 0092300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1292,7</w:t>
            </w:r>
          </w:p>
        </w:tc>
      </w:tr>
      <w:tr w:rsidR="00341E09" w:rsidRPr="009D6267" w:rsidTr="000B4899">
        <w:trPr>
          <w:trHeight w:hRule="exact" w:val="5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24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000 0092300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1292,7</w:t>
            </w:r>
          </w:p>
        </w:tc>
      </w:tr>
      <w:tr w:rsidR="00341E09" w:rsidRPr="009D6267" w:rsidTr="000B4899">
        <w:trPr>
          <w:trHeight w:hRule="exact" w:val="5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Расходы на выплату персоналу казенных 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24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000 0092300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796,8</w:t>
            </w: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41E09" w:rsidRPr="009D6267" w:rsidTr="000B4899">
        <w:trPr>
          <w:trHeight w:hRule="exact" w:val="5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BB52C2">
            <w:pPr>
              <w:shd w:val="clear" w:color="auto" w:fill="FFFFFF"/>
              <w:spacing w:line="226" w:lineRule="exact"/>
              <w:ind w:right="1224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 xml:space="preserve">Фонд оплаты труда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24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000 0092300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612,0</w:t>
            </w: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41E09" w:rsidRPr="009D6267" w:rsidTr="000B4899">
        <w:trPr>
          <w:trHeight w:hRule="exact" w:val="5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24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000 0092300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184,8</w:t>
            </w:r>
          </w:p>
        </w:tc>
      </w:tr>
      <w:tr w:rsidR="00341E09" w:rsidRPr="009D6267" w:rsidTr="000B4899">
        <w:trPr>
          <w:trHeight w:hRule="exact" w:val="5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24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000 0092300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495,9</w:t>
            </w: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41E09" w:rsidRPr="009D6267" w:rsidTr="000B4899">
        <w:trPr>
          <w:trHeight w:hRule="exact" w:val="5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24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000 0092300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495,9</w:t>
            </w: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41E09" w:rsidRPr="009D6267" w:rsidTr="00BB52C2">
        <w:trPr>
          <w:trHeight w:hRule="exact" w:val="995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20E87" w:rsidRDefault="00341E09" w:rsidP="00AE3BF1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24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000 0021900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23,1</w:t>
            </w:r>
          </w:p>
        </w:tc>
      </w:tr>
      <w:tr w:rsidR="00341E09" w:rsidRPr="009D6267" w:rsidTr="00BB52C2">
        <w:trPr>
          <w:trHeight w:hRule="exact" w:val="103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20E87" w:rsidRDefault="00341E09" w:rsidP="00AE3BF1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24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000 0021901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23,1</w:t>
            </w:r>
          </w:p>
        </w:tc>
      </w:tr>
      <w:tr w:rsidR="00341E09" w:rsidRPr="009D6267" w:rsidTr="00BB52C2">
        <w:trPr>
          <w:trHeight w:hRule="exact" w:val="103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AE3BF1">
            <w:pPr>
              <w:shd w:val="clear" w:color="auto" w:fill="FFFFFF"/>
              <w:spacing w:line="226" w:lineRule="exact"/>
              <w:ind w:right="1224" w:firstLine="5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AE3BF1">
            <w:pPr>
              <w:shd w:val="clear" w:color="auto" w:fill="FFFFFF"/>
              <w:ind w:left="86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AE3BF1">
            <w:pPr>
              <w:shd w:val="clear" w:color="auto" w:fill="FFFFFF"/>
              <w:ind w:left="115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AE3BF1">
            <w:pPr>
              <w:shd w:val="clear" w:color="auto" w:fill="FFFFFF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000 0021801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AE3BF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23,1</w:t>
            </w:r>
          </w:p>
        </w:tc>
      </w:tr>
      <w:tr w:rsidR="00341E09" w:rsidRPr="009D6267" w:rsidTr="00BB52C2">
        <w:trPr>
          <w:trHeight w:hRule="exact" w:val="103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AE3BF1">
            <w:pPr>
              <w:shd w:val="clear" w:color="auto" w:fill="FFFFFF"/>
              <w:spacing w:line="226" w:lineRule="exact"/>
              <w:ind w:right="1224" w:firstLine="5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Прочие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AE3BF1">
            <w:pPr>
              <w:shd w:val="clear" w:color="auto" w:fill="FFFFFF"/>
              <w:ind w:left="86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AE3BF1">
            <w:pPr>
              <w:shd w:val="clear" w:color="auto" w:fill="FFFFFF"/>
              <w:ind w:left="115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AE3BF1">
            <w:pPr>
              <w:shd w:val="clear" w:color="auto" w:fill="FFFFFF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000 0021801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AE3BF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23,1</w:t>
            </w:r>
          </w:p>
        </w:tc>
      </w:tr>
      <w:tr w:rsidR="00341E09" w:rsidRPr="009D6267" w:rsidTr="000B4899">
        <w:trPr>
          <w:trHeight w:hRule="exact" w:val="5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35" w:lineRule="exact"/>
              <w:ind w:right="10" w:firstLine="14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  <w:spacing w:val="-3"/>
              </w:rPr>
              <w:t xml:space="preserve">Национальная безопасность и правоохранительная </w:t>
            </w:r>
            <w:r w:rsidRPr="009D6267">
              <w:rPr>
                <w:rFonts w:ascii="Arial" w:hAnsi="Arial" w:cs="Arial"/>
                <w:bCs/>
              </w:rPr>
              <w:t>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22,1</w:t>
            </w:r>
          </w:p>
        </w:tc>
      </w:tr>
      <w:tr w:rsidR="00341E09" w:rsidRPr="009D6267" w:rsidTr="000B4899">
        <w:trPr>
          <w:trHeight w:hRule="exact" w:val="951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30" w:lineRule="exact"/>
              <w:ind w:firstLine="5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000 0021900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22,1</w:t>
            </w:r>
          </w:p>
        </w:tc>
      </w:tr>
      <w:tr w:rsidR="00341E09" w:rsidRPr="009D6267" w:rsidTr="000B4899">
        <w:trPr>
          <w:trHeight w:hRule="exact" w:val="97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5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</w:rPr>
              <w:t>000 0021901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22,1</w:t>
            </w:r>
          </w:p>
        </w:tc>
      </w:tr>
      <w:tr w:rsidR="00341E09" w:rsidRPr="009D6267" w:rsidTr="000B4899">
        <w:trPr>
          <w:trHeight w:hRule="exact" w:val="5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5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000 0021901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22,1</w:t>
            </w:r>
          </w:p>
        </w:tc>
      </w:tr>
      <w:tr w:rsidR="00341E09" w:rsidRPr="009D6267" w:rsidTr="000B4899">
        <w:trPr>
          <w:trHeight w:hRule="exact" w:val="60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5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Прочие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000 0021901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22,1</w:t>
            </w:r>
          </w:p>
        </w:tc>
      </w:tr>
      <w:tr w:rsidR="00341E09" w:rsidRPr="009D6267" w:rsidTr="000B4899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1637,9</w:t>
            </w:r>
          </w:p>
        </w:tc>
      </w:tr>
      <w:tr w:rsidR="00341E09" w:rsidRPr="009D6267" w:rsidTr="000B4899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100,0</w:t>
            </w:r>
          </w:p>
        </w:tc>
      </w:tr>
      <w:tr w:rsidR="00341E09" w:rsidRPr="009D6267" w:rsidTr="00D43968">
        <w:trPr>
          <w:trHeight w:hRule="exact" w:val="83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Проведение ремонта жилых помещений инвалидов и ветеранов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000 0079200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100,0</w:t>
            </w:r>
          </w:p>
        </w:tc>
      </w:tr>
      <w:tr w:rsidR="00341E09" w:rsidRPr="009D6267" w:rsidTr="00D43968">
        <w:trPr>
          <w:trHeight w:hRule="exact" w:val="83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AE3BF1">
            <w:pPr>
              <w:shd w:val="clear" w:color="auto" w:fill="FFFFFF"/>
              <w:spacing w:line="226" w:lineRule="exact"/>
              <w:ind w:right="1224" w:firstLine="5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000 0079201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100,</w:t>
            </w:r>
          </w:p>
        </w:tc>
      </w:tr>
      <w:tr w:rsidR="00341E09" w:rsidRPr="009D6267" w:rsidTr="00D43968">
        <w:trPr>
          <w:trHeight w:hRule="exact" w:val="83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AE3BF1">
            <w:pPr>
              <w:shd w:val="clear" w:color="auto" w:fill="FFFFFF"/>
              <w:spacing w:line="226" w:lineRule="exact"/>
              <w:ind w:right="1224" w:firstLine="5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Прочие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D43968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000 0079201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100,0</w:t>
            </w:r>
          </w:p>
        </w:tc>
      </w:tr>
      <w:tr w:rsidR="00341E09" w:rsidRPr="009D6267" w:rsidTr="000B4899">
        <w:trPr>
          <w:trHeight w:hRule="exact" w:val="5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iCs/>
              </w:rPr>
            </w:pPr>
            <w:r w:rsidRPr="009D6267">
              <w:rPr>
                <w:rFonts w:ascii="Arial" w:hAnsi="Arial" w:cs="Arial"/>
                <w:i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632,5</w:t>
            </w:r>
          </w:p>
        </w:tc>
      </w:tr>
      <w:tr w:rsidR="00341E09" w:rsidRPr="009D6267" w:rsidTr="000B4899">
        <w:trPr>
          <w:trHeight w:hRule="exact" w:val="6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iCs/>
              </w:rPr>
            </w:pPr>
            <w:r w:rsidRPr="009D6267">
              <w:rPr>
                <w:rFonts w:ascii="Arial" w:hAnsi="Arial" w:cs="Arial"/>
                <w:iCs/>
              </w:rPr>
              <w:t>Организация в границах поселений тепло- и водоснабжения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  <w:spacing w:val="-2"/>
              </w:rPr>
              <w:t>000 0050001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500,0</w:t>
            </w:r>
          </w:p>
        </w:tc>
      </w:tr>
      <w:tr w:rsidR="00341E09" w:rsidRPr="009D6267" w:rsidTr="000B4899">
        <w:trPr>
          <w:trHeight w:hRule="exact" w:val="5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5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  <w:spacing w:val="-2"/>
              </w:rPr>
              <w:t>000 0050001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500,0</w:t>
            </w:r>
          </w:p>
        </w:tc>
      </w:tr>
      <w:tr w:rsidR="00341E09" w:rsidRPr="009D6267" w:rsidTr="000B4899">
        <w:trPr>
          <w:trHeight w:hRule="exact" w:val="5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5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Прочие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  <w:spacing w:val="-2"/>
              </w:rPr>
              <w:t>000 0050001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500,0</w:t>
            </w:r>
          </w:p>
        </w:tc>
      </w:tr>
      <w:tr w:rsidR="00341E09" w:rsidRPr="009D6267" w:rsidTr="000B4899">
        <w:trPr>
          <w:trHeight w:hRule="exact" w:val="75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iCs/>
              </w:rPr>
            </w:pPr>
            <w:r w:rsidRPr="009D6267">
              <w:rPr>
                <w:rFonts w:ascii="Arial" w:hAnsi="Arial" w:cs="Arial"/>
                <w:iCs/>
              </w:rPr>
              <w:t>Организация сбора и вывоза бытовых отходов и мусора</w:t>
            </w:r>
          </w:p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iCs/>
              </w:rPr>
            </w:pPr>
          </w:p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  <w:spacing w:val="-2"/>
              </w:rPr>
              <w:t>000 0050002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132,5</w:t>
            </w:r>
          </w:p>
        </w:tc>
      </w:tr>
      <w:tr w:rsidR="00341E09" w:rsidRPr="009D6267" w:rsidTr="000B4899">
        <w:trPr>
          <w:trHeight w:hRule="exact" w:val="5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5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  <w:spacing w:val="-2"/>
              </w:rPr>
              <w:t>000 0050002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132,5</w:t>
            </w:r>
          </w:p>
        </w:tc>
      </w:tr>
      <w:tr w:rsidR="00341E09" w:rsidRPr="009D6267" w:rsidTr="000B4899">
        <w:trPr>
          <w:trHeight w:hRule="exact" w:val="5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5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Прочие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  <w:spacing w:val="-2"/>
              </w:rPr>
              <w:t>000 0050002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132,5</w:t>
            </w:r>
          </w:p>
        </w:tc>
      </w:tr>
      <w:tr w:rsidR="00341E09" w:rsidRPr="009D6267" w:rsidTr="000B4899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386,0</w:t>
            </w:r>
          </w:p>
        </w:tc>
      </w:tr>
      <w:tr w:rsidR="00341E09" w:rsidRPr="009D6267" w:rsidTr="000B4899">
        <w:trPr>
          <w:trHeight w:hRule="exact" w:val="3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spacing w:val="-2"/>
              </w:rPr>
              <w:t>000 0060000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9D6267">
              <w:rPr>
                <w:rFonts w:ascii="Arial" w:hAnsi="Arial" w:cs="Arial"/>
              </w:rPr>
              <w:t>80,0</w:t>
            </w: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41E09" w:rsidRPr="009D6267" w:rsidTr="000B4899">
        <w:trPr>
          <w:trHeight w:hRule="exact" w:val="3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  <w:spacing w:val="-2"/>
              </w:rPr>
              <w:t>000 0060001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80,0</w:t>
            </w:r>
          </w:p>
        </w:tc>
      </w:tr>
      <w:tr w:rsidR="00341E09" w:rsidRPr="009D6267" w:rsidTr="000B4899">
        <w:trPr>
          <w:trHeight w:hRule="exact" w:val="52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10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spacing w:val="-2"/>
              </w:rPr>
              <w:t>000 0060001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80,0</w:t>
            </w:r>
          </w:p>
        </w:tc>
      </w:tr>
      <w:tr w:rsidR="00341E09" w:rsidRPr="009D6267" w:rsidTr="000B4899">
        <w:trPr>
          <w:trHeight w:hRule="exact" w:val="5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10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Прочие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  <w:spacing w:val="-2"/>
              </w:rPr>
              <w:t>000 0060001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80,0</w:t>
            </w:r>
          </w:p>
        </w:tc>
      </w:tr>
      <w:tr w:rsidR="00341E09" w:rsidRPr="009D6267" w:rsidTr="000B4899">
        <w:trPr>
          <w:trHeight w:hRule="exact" w:val="5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10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 xml:space="preserve">Содержание мест захоронения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  <w:spacing w:val="-2"/>
              </w:rPr>
              <w:t>000 0060003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9D6267">
              <w:rPr>
                <w:rFonts w:ascii="Arial" w:hAnsi="Arial" w:cs="Arial"/>
              </w:rPr>
              <w:t>26,5</w:t>
            </w:r>
          </w:p>
        </w:tc>
      </w:tr>
      <w:tr w:rsidR="00341E09" w:rsidRPr="009D6267" w:rsidTr="000B4899">
        <w:trPr>
          <w:trHeight w:hRule="exact" w:val="5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10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  <w:spacing w:val="-2"/>
              </w:rPr>
              <w:t>000 0060003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9D6267">
              <w:rPr>
                <w:rFonts w:ascii="Arial" w:hAnsi="Arial" w:cs="Arial"/>
              </w:rPr>
              <w:t>26,5</w:t>
            </w:r>
          </w:p>
        </w:tc>
      </w:tr>
      <w:tr w:rsidR="00341E09" w:rsidRPr="009D6267" w:rsidTr="000B4899">
        <w:trPr>
          <w:trHeight w:hRule="exact" w:val="65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10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Прочие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  <w:spacing w:val="-2"/>
              </w:rPr>
              <w:t>000 0060003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9D6267">
              <w:rPr>
                <w:rFonts w:ascii="Arial" w:hAnsi="Arial" w:cs="Arial"/>
              </w:rPr>
              <w:t>26,5</w:t>
            </w:r>
          </w:p>
        </w:tc>
      </w:tr>
      <w:tr w:rsidR="00341E09" w:rsidRPr="009D6267" w:rsidTr="000B4899">
        <w:trPr>
          <w:trHeight w:hRule="exact" w:val="81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10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  <w:spacing w:val="-2"/>
              </w:rPr>
              <w:t>000 0060004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22,1</w:t>
            </w:r>
          </w:p>
        </w:tc>
      </w:tr>
      <w:tr w:rsidR="00341E09" w:rsidRPr="009D6267" w:rsidTr="000B4899">
        <w:trPr>
          <w:trHeight w:hRule="exact" w:val="5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10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  <w:spacing w:val="-2"/>
              </w:rPr>
              <w:t>000 0060004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22,1</w:t>
            </w:r>
          </w:p>
        </w:tc>
      </w:tr>
      <w:tr w:rsidR="00341E09" w:rsidRPr="009D6267" w:rsidTr="000B4899">
        <w:trPr>
          <w:trHeight w:hRule="exact" w:val="6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10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Прочие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  <w:spacing w:val="-2"/>
              </w:rPr>
              <w:t>000 0060004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22,1</w:t>
            </w:r>
          </w:p>
        </w:tc>
      </w:tr>
      <w:tr w:rsidR="00341E09" w:rsidRPr="009D6267" w:rsidTr="000B4899">
        <w:trPr>
          <w:trHeight w:hRule="exact" w:val="68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187" w:lineRule="exact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6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62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spacing w:val="-2"/>
              </w:rPr>
              <w:t>000 0060005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257,4</w:t>
            </w:r>
          </w:p>
        </w:tc>
      </w:tr>
      <w:tr w:rsidR="00341E09" w:rsidRPr="009D6267" w:rsidTr="000B4899">
        <w:trPr>
          <w:trHeight w:hRule="exact" w:val="64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10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  <w:spacing w:val="-2"/>
              </w:rPr>
              <w:t>000 0060005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257,4</w:t>
            </w: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41E09" w:rsidRPr="009D6267" w:rsidTr="000B4899">
        <w:trPr>
          <w:trHeight w:hRule="exact" w:val="64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10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Прочие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  <w:spacing w:val="-2"/>
              </w:rPr>
              <w:t>000 0060005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257,4</w:t>
            </w:r>
          </w:p>
        </w:tc>
      </w:tr>
      <w:tr w:rsidR="00341E09" w:rsidRPr="009D6267" w:rsidTr="000B4899">
        <w:trPr>
          <w:trHeight w:hRule="exact" w:val="64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10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519,4</w:t>
            </w:r>
          </w:p>
        </w:tc>
      </w:tr>
      <w:tr w:rsidR="00341E09" w:rsidRPr="009D6267" w:rsidTr="000B4899">
        <w:trPr>
          <w:trHeight w:hRule="exact" w:val="64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10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  <w:spacing w:val="-2"/>
              </w:rPr>
              <w:t>000 0050001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519,4</w:t>
            </w:r>
          </w:p>
        </w:tc>
      </w:tr>
      <w:tr w:rsidR="00341E09" w:rsidRPr="009D6267" w:rsidTr="000B4899">
        <w:trPr>
          <w:trHeight w:hRule="exact" w:val="64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spacing w:line="226" w:lineRule="exact"/>
              <w:ind w:right="1224" w:firstLine="10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Прочие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  <w:spacing w:val="-2"/>
              </w:rPr>
              <w:t>000 0050001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519,4</w:t>
            </w:r>
          </w:p>
        </w:tc>
      </w:tr>
      <w:tr w:rsidR="00341E09" w:rsidRPr="009D6267" w:rsidTr="000B4899">
        <w:trPr>
          <w:trHeight w:hRule="exact" w:val="2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161,5</w:t>
            </w:r>
          </w:p>
        </w:tc>
      </w:tr>
      <w:tr w:rsidR="00341E09" w:rsidRPr="009D6267" w:rsidTr="000B4899">
        <w:trPr>
          <w:trHeight w:hRule="exact" w:val="25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161,5</w:t>
            </w:r>
          </w:p>
        </w:tc>
      </w:tr>
      <w:tr w:rsidR="00341E09" w:rsidRPr="009D6267" w:rsidTr="000B4899">
        <w:trPr>
          <w:trHeight w:hRule="exact" w:val="5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161,5</w:t>
            </w:r>
          </w:p>
        </w:tc>
      </w:tr>
      <w:tr w:rsidR="00341E09" w:rsidRPr="009D6267" w:rsidTr="004C4B77">
        <w:trPr>
          <w:trHeight w:hRule="exact" w:val="7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161,5</w:t>
            </w:r>
          </w:p>
        </w:tc>
      </w:tr>
      <w:tr w:rsidR="00341E09" w:rsidRPr="009D6267" w:rsidTr="000B4899">
        <w:trPr>
          <w:trHeight w:hRule="exact" w:val="5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161,5</w:t>
            </w:r>
          </w:p>
        </w:tc>
      </w:tr>
      <w:tr w:rsidR="00341E09" w:rsidRPr="009D6267" w:rsidTr="004C4B77">
        <w:trPr>
          <w:trHeight w:hRule="exact" w:val="85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Пособия и компенсации гражданами иные социальные выплаты, кроме публичных нормативных обязательств</w:t>
            </w:r>
          </w:p>
          <w:tbl>
            <w:tblPr>
              <w:tblW w:w="846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800"/>
              <w:gridCol w:w="523"/>
              <w:gridCol w:w="494"/>
              <w:gridCol w:w="1008"/>
              <w:gridCol w:w="688"/>
              <w:gridCol w:w="947"/>
            </w:tblGrid>
            <w:tr w:rsidR="00341E09" w:rsidRPr="009D6267" w:rsidTr="000B4899">
              <w:trPr>
                <w:trHeight w:hRule="exact" w:val="235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  <w:bCs/>
                    </w:rPr>
                  </w:pPr>
                  <w:r w:rsidRPr="009D6267">
                    <w:rPr>
                      <w:rFonts w:ascii="Arial" w:hAnsi="Arial" w:cs="Arial"/>
                      <w:bCs/>
                    </w:rPr>
                    <w:t>Здравоохранение и спорт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ind w:left="82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9D6267">
                    <w:rPr>
                      <w:rFonts w:ascii="Arial" w:hAnsi="Arial" w:cs="Arial"/>
                      <w:bCs/>
                      <w:lang w:val="en-US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ind w:left="11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  <w:lang w:val="en-US"/>
                    </w:rPr>
                  </w:pPr>
                  <w:r w:rsidRPr="009D6267">
                    <w:rPr>
                      <w:rFonts w:ascii="Arial" w:hAnsi="Arial" w:cs="Arial"/>
                    </w:rPr>
                    <w:t>70,0</w:t>
                  </w:r>
                </w:p>
              </w:tc>
            </w:tr>
            <w:tr w:rsidR="00341E09" w:rsidRPr="009D6267" w:rsidTr="000B4899">
              <w:trPr>
                <w:trHeight w:hRule="exact" w:val="367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  <w:bCs/>
                    </w:rPr>
                  </w:pPr>
                  <w:r w:rsidRPr="009D6267">
                    <w:rPr>
                      <w:rFonts w:ascii="Arial" w:hAnsi="Arial" w:cs="Arial"/>
                      <w:bCs/>
                    </w:rPr>
                    <w:t>Массовый спорт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ind w:left="82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9D6267">
                    <w:rPr>
                      <w:rFonts w:ascii="Arial" w:hAnsi="Arial" w:cs="Arial"/>
                      <w:bCs/>
                      <w:lang w:val="en-US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ind w:left="115"/>
                    <w:rPr>
                      <w:rFonts w:ascii="Arial" w:hAnsi="Arial" w:cs="Arial"/>
                      <w:lang w:val="en-US"/>
                    </w:rPr>
                  </w:pPr>
                  <w:r w:rsidRPr="009D6267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  <w:lang w:val="en-US"/>
                    </w:rPr>
                  </w:pPr>
                  <w:r w:rsidRPr="009D6267">
                    <w:rPr>
                      <w:rFonts w:ascii="Arial" w:hAnsi="Arial" w:cs="Arial"/>
                    </w:rPr>
                    <w:t>70,0</w:t>
                  </w:r>
                </w:p>
              </w:tc>
            </w:tr>
            <w:tr w:rsidR="00341E09" w:rsidRPr="009D6267" w:rsidTr="000B4899">
              <w:trPr>
                <w:trHeight w:hRule="exact" w:val="423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  <w:bCs/>
                    </w:rPr>
                  </w:pPr>
                  <w:r w:rsidRPr="009D6267">
                    <w:rPr>
                      <w:rFonts w:ascii="Arial" w:hAnsi="Arial" w:cs="Arial"/>
                      <w:bCs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ind w:left="82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9D6267">
                    <w:rPr>
                      <w:rFonts w:ascii="Arial" w:hAnsi="Arial" w:cs="Arial"/>
                      <w:bCs/>
                      <w:lang w:val="en-US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ind w:left="115"/>
                    <w:rPr>
                      <w:rFonts w:ascii="Arial" w:hAnsi="Arial" w:cs="Arial"/>
                      <w:lang w:val="en-US"/>
                    </w:rPr>
                  </w:pPr>
                  <w:r w:rsidRPr="009D6267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  <w:r w:rsidRPr="009D6267">
                    <w:rPr>
                      <w:rFonts w:ascii="Arial" w:hAnsi="Arial" w:cs="Arial"/>
                    </w:rPr>
                    <w:t>795 00 00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  <w:lang w:val="en-US"/>
                    </w:rPr>
                  </w:pPr>
                  <w:r w:rsidRPr="009D6267">
                    <w:rPr>
                      <w:rFonts w:ascii="Arial" w:hAnsi="Arial" w:cs="Arial"/>
                    </w:rPr>
                    <w:t>70,0</w:t>
                  </w:r>
                </w:p>
              </w:tc>
            </w:tr>
            <w:tr w:rsidR="00341E09" w:rsidRPr="009D6267" w:rsidTr="000B4899">
              <w:trPr>
                <w:trHeight w:hRule="exact" w:val="535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  <w:bCs/>
                    </w:rPr>
                  </w:pPr>
                  <w:r w:rsidRPr="009D6267">
                    <w:rPr>
                      <w:rFonts w:ascii="Arial" w:hAnsi="Arial" w:cs="Arial"/>
                      <w:bCs/>
                    </w:rPr>
                    <w:t>Программа «Развитие физической культуры и спорта в Кыринском районе»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ind w:left="82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9D6267">
                    <w:rPr>
                      <w:rFonts w:ascii="Arial" w:hAnsi="Arial" w:cs="Arial"/>
                      <w:bCs/>
                      <w:lang w:val="en-US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ind w:left="115"/>
                    <w:rPr>
                      <w:rFonts w:ascii="Arial" w:hAnsi="Arial" w:cs="Arial"/>
                      <w:lang w:val="en-US"/>
                    </w:rPr>
                  </w:pPr>
                  <w:r w:rsidRPr="009D6267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  <w:r w:rsidRPr="009D6267">
                    <w:rPr>
                      <w:rFonts w:ascii="Arial" w:hAnsi="Arial" w:cs="Arial"/>
                    </w:rPr>
                    <w:t>795 00 00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  <w:lang w:val="en-US"/>
                    </w:rPr>
                  </w:pPr>
                  <w:r w:rsidRPr="009D6267">
                    <w:rPr>
                      <w:rFonts w:ascii="Arial" w:hAnsi="Arial" w:cs="Arial"/>
                    </w:rPr>
                    <w:t>70,0</w:t>
                  </w:r>
                </w:p>
              </w:tc>
            </w:tr>
            <w:tr w:rsidR="00341E09" w:rsidRPr="009D6267" w:rsidTr="000B4899">
              <w:trPr>
                <w:trHeight w:hRule="exact" w:val="525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  <w:bCs/>
                    </w:rPr>
                  </w:pPr>
                  <w:r w:rsidRPr="009D6267">
                    <w:rPr>
                      <w:rFonts w:ascii="Arial" w:hAnsi="Arial" w:cs="Arial"/>
                    </w:rPr>
                    <w:t>Иные закупки товаров, работ, услуг для муниципальных нужд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ind w:left="82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9D6267">
                    <w:rPr>
                      <w:rFonts w:ascii="Arial" w:hAnsi="Arial" w:cs="Arial"/>
                      <w:bCs/>
                      <w:lang w:val="en-US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ind w:left="115"/>
                    <w:rPr>
                      <w:rFonts w:ascii="Arial" w:hAnsi="Arial" w:cs="Arial"/>
                      <w:lang w:val="en-US"/>
                    </w:rPr>
                  </w:pPr>
                  <w:r w:rsidRPr="009D6267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  <w:r w:rsidRPr="009D6267">
                    <w:rPr>
                      <w:rFonts w:ascii="Arial" w:hAnsi="Arial" w:cs="Arial"/>
                    </w:rPr>
                    <w:t>795 00 00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  <w:r w:rsidRPr="009D6267">
                    <w:rPr>
                      <w:rFonts w:ascii="Arial" w:hAnsi="Arial" w:cs="Arial"/>
                    </w:rPr>
                    <w:t>240</w:t>
                  </w:r>
                </w:p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  <w:lang w:val="en-US"/>
                    </w:rPr>
                  </w:pPr>
                  <w:r w:rsidRPr="009D6267">
                    <w:rPr>
                      <w:rFonts w:ascii="Arial" w:hAnsi="Arial" w:cs="Arial"/>
                    </w:rPr>
                    <w:t>70,0</w:t>
                  </w:r>
                </w:p>
              </w:tc>
            </w:tr>
            <w:tr w:rsidR="00341E09" w:rsidRPr="009D6267" w:rsidTr="000B4899">
              <w:trPr>
                <w:trHeight w:hRule="exact" w:val="537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  <w:bCs/>
                    </w:rPr>
                  </w:pPr>
                  <w:r w:rsidRPr="009D6267">
                    <w:rPr>
                      <w:rFonts w:ascii="Arial" w:hAnsi="Arial" w:cs="Arial"/>
                    </w:rPr>
                    <w:t>Прочие закупки товаров, работ, услуг для муниципальных нужд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ind w:left="82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9D6267">
                    <w:rPr>
                      <w:rFonts w:ascii="Arial" w:hAnsi="Arial" w:cs="Arial"/>
                      <w:bCs/>
                      <w:lang w:val="en-US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ind w:left="115"/>
                    <w:rPr>
                      <w:rFonts w:ascii="Arial" w:hAnsi="Arial" w:cs="Arial"/>
                      <w:lang w:val="en-US"/>
                    </w:rPr>
                  </w:pPr>
                  <w:r w:rsidRPr="009D6267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  <w:r w:rsidRPr="009D6267">
                    <w:rPr>
                      <w:rFonts w:ascii="Arial" w:hAnsi="Arial" w:cs="Arial"/>
                    </w:rPr>
                    <w:t>795 00 00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  <w:r w:rsidRPr="009D6267"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E09" w:rsidRPr="009D6267" w:rsidRDefault="00341E09" w:rsidP="000B4899">
                  <w:pPr>
                    <w:shd w:val="clear" w:color="auto" w:fill="FFFFFF"/>
                    <w:rPr>
                      <w:rFonts w:ascii="Arial" w:hAnsi="Arial" w:cs="Arial"/>
                      <w:lang w:val="en-US"/>
                    </w:rPr>
                  </w:pPr>
                  <w:r w:rsidRPr="009D6267">
                    <w:rPr>
                      <w:rFonts w:ascii="Arial" w:hAnsi="Arial" w:cs="Arial"/>
                    </w:rPr>
                    <w:t>70,0</w:t>
                  </w:r>
                </w:p>
              </w:tc>
            </w:tr>
          </w:tbl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161,5</w:t>
            </w:r>
          </w:p>
        </w:tc>
      </w:tr>
      <w:tr w:rsidR="00341E09" w:rsidRPr="009D6267" w:rsidTr="000B4899">
        <w:trPr>
          <w:trHeight w:hRule="exact" w:val="2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  <w:lang w:val="en-US"/>
              </w:rPr>
            </w:pPr>
            <w:r w:rsidRPr="009D6267">
              <w:rPr>
                <w:rFonts w:ascii="Arial" w:hAnsi="Arial" w:cs="Arial"/>
                <w:bCs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9D6267">
              <w:rPr>
                <w:rFonts w:ascii="Arial" w:hAnsi="Arial" w:cs="Arial"/>
              </w:rPr>
              <w:t>20,0</w:t>
            </w:r>
          </w:p>
        </w:tc>
      </w:tr>
      <w:tr w:rsidR="00341E09" w:rsidRPr="009D6267" w:rsidTr="000B4899">
        <w:trPr>
          <w:trHeight w:hRule="exact" w:val="3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  <w:lang w:val="en-US"/>
              </w:rPr>
            </w:pPr>
            <w:r w:rsidRPr="009D6267">
              <w:rPr>
                <w:rFonts w:ascii="Arial" w:hAnsi="Arial" w:cs="Arial"/>
                <w:bCs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lang w:val="en-US"/>
              </w:rPr>
            </w:pPr>
            <w:r w:rsidRPr="009D6267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9D6267">
              <w:rPr>
                <w:rFonts w:ascii="Arial" w:hAnsi="Arial" w:cs="Arial"/>
              </w:rPr>
              <w:t>20,0</w:t>
            </w:r>
          </w:p>
        </w:tc>
      </w:tr>
      <w:tr w:rsidR="00341E09" w:rsidRPr="009D6267" w:rsidTr="000B4899">
        <w:trPr>
          <w:trHeight w:hRule="exact" w:val="56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rPr>
                <w:rFonts w:ascii="Arial" w:hAnsi="Arial" w:cs="Arial"/>
                <w:color w:val="000000"/>
              </w:rPr>
            </w:pPr>
            <w:r w:rsidRPr="009D6267">
              <w:rPr>
                <w:rFonts w:ascii="Arial" w:hAnsi="Arial" w:cs="Arial"/>
                <w:color w:val="000000"/>
              </w:rPr>
              <w:t xml:space="preserve">Мероприятия по развитию физической культуры и спорта </w:t>
            </w:r>
          </w:p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  <w:lang w:val="en-US"/>
              </w:rPr>
            </w:pPr>
            <w:r w:rsidRPr="009D6267">
              <w:rPr>
                <w:rFonts w:ascii="Arial" w:hAnsi="Arial" w:cs="Arial"/>
                <w:bCs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lang w:val="en-US"/>
              </w:rPr>
            </w:pPr>
            <w:r w:rsidRPr="009D6267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000 0079106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9D6267">
              <w:rPr>
                <w:rFonts w:ascii="Arial" w:hAnsi="Arial" w:cs="Arial"/>
              </w:rPr>
              <w:t>20,0</w:t>
            </w:r>
          </w:p>
        </w:tc>
      </w:tr>
      <w:tr w:rsidR="00341E09" w:rsidRPr="009D6267" w:rsidTr="000B4899">
        <w:trPr>
          <w:trHeight w:hRule="exact" w:val="5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  <w:lang w:val="en-US"/>
              </w:rPr>
            </w:pPr>
            <w:r w:rsidRPr="009D6267">
              <w:rPr>
                <w:rFonts w:ascii="Arial" w:hAnsi="Arial" w:cs="Arial"/>
                <w:bCs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lang w:val="en-US"/>
              </w:rPr>
            </w:pPr>
            <w:r w:rsidRPr="009D6267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000 0079106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240</w:t>
            </w: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9D6267">
              <w:rPr>
                <w:rFonts w:ascii="Arial" w:hAnsi="Arial" w:cs="Arial"/>
              </w:rPr>
              <w:t>20,0</w:t>
            </w:r>
          </w:p>
        </w:tc>
      </w:tr>
      <w:tr w:rsidR="00341E09" w:rsidRPr="009D6267" w:rsidTr="000B4899">
        <w:trPr>
          <w:trHeight w:hRule="exact" w:val="5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</w:rPr>
              <w:t>Прочие закупки товаров, работ,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  <w:lang w:val="en-US"/>
              </w:rPr>
            </w:pPr>
            <w:r w:rsidRPr="009D6267">
              <w:rPr>
                <w:rFonts w:ascii="Arial" w:hAnsi="Arial" w:cs="Arial"/>
                <w:bCs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  <w:lang w:val="en-US"/>
              </w:rPr>
            </w:pPr>
            <w:r w:rsidRPr="009D6267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000 0079106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9D6267">
              <w:rPr>
                <w:rFonts w:ascii="Arial" w:hAnsi="Arial" w:cs="Arial"/>
              </w:rPr>
              <w:t>20,0</w:t>
            </w:r>
          </w:p>
        </w:tc>
      </w:tr>
      <w:tr w:rsidR="00341E09" w:rsidRPr="009D6267" w:rsidTr="000B4899">
        <w:trPr>
          <w:trHeight w:hRule="exact" w:val="5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9D6267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8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ind w:left="115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9D6267">
              <w:rPr>
                <w:rFonts w:ascii="Arial" w:hAnsi="Arial" w:cs="Arial"/>
              </w:rPr>
              <w:t>5211,0</w:t>
            </w: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</w:tbl>
    <w:p w:rsidR="00341E09" w:rsidRPr="00920E87" w:rsidRDefault="00341E09" w:rsidP="000B4899">
      <w:pPr>
        <w:rPr>
          <w:rFonts w:ascii="Times New Roman" w:hAnsi="Times New Roman"/>
        </w:rPr>
      </w:pPr>
    </w:p>
    <w:p w:rsidR="00341E09" w:rsidRPr="00920E87" w:rsidRDefault="00341E09" w:rsidP="000B4899">
      <w:pPr>
        <w:rPr>
          <w:rFonts w:ascii="Times New Roman" w:hAnsi="Times New Roman"/>
        </w:rPr>
      </w:pPr>
    </w:p>
    <w:p w:rsidR="00341E09" w:rsidRPr="00920E87" w:rsidRDefault="00341E09" w:rsidP="00130925">
      <w:pPr>
        <w:shd w:val="clear" w:color="auto" w:fill="FFFFFF"/>
        <w:ind w:right="34"/>
        <w:jc w:val="right"/>
        <w:rPr>
          <w:rFonts w:ascii="Arial" w:hAnsi="Arial" w:cs="Arial"/>
          <w:sz w:val="18"/>
          <w:szCs w:val="18"/>
        </w:rPr>
      </w:pPr>
      <w:r w:rsidRPr="00920E87">
        <w:rPr>
          <w:rFonts w:ascii="Arial" w:hAnsi="Arial" w:cs="Arial"/>
          <w:sz w:val="18"/>
          <w:szCs w:val="18"/>
        </w:rPr>
        <w:t>Приложение № 6</w:t>
      </w:r>
      <w:r w:rsidRPr="00920E87">
        <w:rPr>
          <w:rFonts w:ascii="Arial" w:hAnsi="Arial" w:cs="Arial"/>
          <w:spacing w:val="-5"/>
          <w:sz w:val="18"/>
          <w:szCs w:val="18"/>
        </w:rPr>
        <w:t xml:space="preserve"> к проекту  сельского поселения " Кыринское " на 2016 г</w:t>
      </w:r>
      <w:r w:rsidRPr="00920E8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920E8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341E09" w:rsidRPr="00920E87" w:rsidRDefault="00341E09" w:rsidP="000B4899">
      <w:pPr>
        <w:pStyle w:val="NoSpacing"/>
        <w:jc w:val="center"/>
        <w:rPr>
          <w:rFonts w:ascii="Arial" w:hAnsi="Arial" w:cs="Arial"/>
        </w:rPr>
      </w:pPr>
      <w:r w:rsidRPr="00920E87">
        <w:rPr>
          <w:rFonts w:ascii="Arial" w:hAnsi="Arial" w:cs="Arial"/>
        </w:rPr>
        <w:t>Расходы потребности бюджета сельского поселения «Кыринское» по разделам,</w:t>
      </w:r>
    </w:p>
    <w:p w:rsidR="00341E09" w:rsidRPr="00920E87" w:rsidRDefault="00341E09" w:rsidP="000B4899">
      <w:pPr>
        <w:pStyle w:val="NoSpacing"/>
        <w:jc w:val="center"/>
        <w:rPr>
          <w:rFonts w:ascii="Arial" w:hAnsi="Arial" w:cs="Arial"/>
        </w:rPr>
      </w:pPr>
      <w:r w:rsidRPr="00920E87">
        <w:rPr>
          <w:rFonts w:ascii="Arial" w:hAnsi="Arial" w:cs="Arial"/>
        </w:rPr>
        <w:t>подразделам, функциональной классификации расходов на  2016 г</w:t>
      </w:r>
    </w:p>
    <w:p w:rsidR="00341E09" w:rsidRPr="00920E87" w:rsidRDefault="00341E09" w:rsidP="000B4899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13900" w:type="dxa"/>
        <w:tblInd w:w="-1310" w:type="dxa"/>
        <w:tblLayout w:type="fixed"/>
        <w:tblLook w:val="00A0"/>
      </w:tblPr>
      <w:tblGrid>
        <w:gridCol w:w="1418"/>
        <w:gridCol w:w="142"/>
        <w:gridCol w:w="457"/>
        <w:gridCol w:w="535"/>
        <w:gridCol w:w="284"/>
        <w:gridCol w:w="1559"/>
        <w:gridCol w:w="142"/>
        <w:gridCol w:w="287"/>
        <w:gridCol w:w="563"/>
        <w:gridCol w:w="360"/>
        <w:gridCol w:w="491"/>
        <w:gridCol w:w="220"/>
        <w:gridCol w:w="212"/>
        <w:gridCol w:w="1120"/>
        <w:gridCol w:w="291"/>
        <w:gridCol w:w="141"/>
        <w:gridCol w:w="844"/>
        <w:gridCol w:w="149"/>
        <w:gridCol w:w="567"/>
        <w:gridCol w:w="708"/>
        <w:gridCol w:w="1564"/>
        <w:gridCol w:w="923"/>
        <w:gridCol w:w="923"/>
      </w:tblGrid>
      <w:tr w:rsidR="00341E09" w:rsidRPr="009D6267" w:rsidTr="00130925">
        <w:trPr>
          <w:trHeight w:val="25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1E09" w:rsidRPr="00920E87" w:rsidRDefault="00341E09" w:rsidP="00AE3B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9" w:rsidRPr="00920E87" w:rsidRDefault="00341E09" w:rsidP="00AE3BF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9" w:rsidRPr="00920E87" w:rsidRDefault="00341E09" w:rsidP="00AE3BF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1E09" w:rsidRPr="00920E87" w:rsidRDefault="00341E09" w:rsidP="00AE3B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E09" w:rsidRPr="00920E87" w:rsidRDefault="00341E09" w:rsidP="00AE3B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1E09" w:rsidRPr="00920E87" w:rsidRDefault="00341E09" w:rsidP="00AE3B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1E09" w:rsidRPr="00920E87" w:rsidRDefault="00341E09" w:rsidP="00AE3B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E09" w:rsidRPr="009D6267" w:rsidTr="00130925">
        <w:trPr>
          <w:gridAfter w:val="10"/>
          <w:wAfter w:w="7230" w:type="dxa"/>
          <w:trHeight w:val="25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1E09" w:rsidRPr="00920E87" w:rsidRDefault="00341E09" w:rsidP="00AE3B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9" w:rsidRPr="00920E87" w:rsidRDefault="00341E09" w:rsidP="00AE3BF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41E09" w:rsidRPr="00920E87" w:rsidRDefault="00341E09" w:rsidP="00AE3B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1E09" w:rsidRPr="00920E87" w:rsidRDefault="00341E09" w:rsidP="00AE3B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1E09" w:rsidRPr="00920E87" w:rsidRDefault="00341E09" w:rsidP="00AE3B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E09" w:rsidRPr="009D6267" w:rsidTr="00B33BF1">
        <w:trPr>
          <w:gridAfter w:val="18"/>
          <w:wAfter w:w="11064" w:type="dxa"/>
          <w:trHeight w:val="4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E09" w:rsidRPr="00920E87" w:rsidRDefault="00341E09" w:rsidP="00AE3BF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1E09" w:rsidRPr="00920E87" w:rsidRDefault="00341E09" w:rsidP="00AE3BF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41E09" w:rsidRPr="009D6267" w:rsidTr="00B33BF1">
        <w:trPr>
          <w:trHeight w:val="25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1E09" w:rsidRPr="00920E87" w:rsidRDefault="00341E09" w:rsidP="00AE3B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1E09" w:rsidRPr="00920E87" w:rsidRDefault="00341E09" w:rsidP="00AE3B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1E09" w:rsidRPr="00920E87" w:rsidRDefault="00341E09" w:rsidP="00AE3B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1E09" w:rsidRPr="00920E87" w:rsidRDefault="00341E09" w:rsidP="00AE3B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1E09" w:rsidRPr="00920E87" w:rsidRDefault="00341E09" w:rsidP="00AE3B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1E09" w:rsidRPr="00920E87" w:rsidRDefault="00341E09" w:rsidP="00AE3B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1E09" w:rsidRPr="00920E87" w:rsidRDefault="00341E09" w:rsidP="00AE3B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655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Код главы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Подразделение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Вид расхода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 xml:space="preserve">Сумма </w:t>
            </w:r>
          </w:p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руб.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448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20E87">
              <w:rPr>
                <w:rFonts w:ascii="Arial" w:hAnsi="Arial" w:cs="Arial"/>
                <w:lang w:val="en-US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0104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0000020800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20E87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566104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423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Начисления на выплаты  по оплате труда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  <w:lang w:val="en-US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0104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000 0020800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  <w:lang w:val="en-US"/>
              </w:rPr>
              <w:t>12</w:t>
            </w:r>
            <w:r w:rsidRPr="00920E87"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20E87">
              <w:rPr>
                <w:rFonts w:ascii="Arial" w:hAnsi="Arial" w:cs="Arial"/>
              </w:rPr>
              <w:t>169665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417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  <w:lang w:val="en-US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0104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000 0020400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20E87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595104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409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Прочие выплаты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  <w:lang w:val="en-US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0104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000 0020400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20E87">
              <w:rPr>
                <w:rFonts w:ascii="Arial" w:hAnsi="Arial" w:cs="Arial"/>
                <w:lang w:val="en-US"/>
              </w:rPr>
              <w:t>122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20E87">
              <w:rPr>
                <w:rFonts w:ascii="Arial" w:hAnsi="Arial" w:cs="Arial"/>
              </w:rPr>
              <w:t>83200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416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  <w:lang w:val="en-US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0104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000 0020400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  <w:lang w:val="en-US"/>
              </w:rPr>
              <w:t>12</w:t>
            </w:r>
            <w:r w:rsidRPr="00920E87"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20E87">
              <w:rPr>
                <w:rFonts w:ascii="Arial" w:hAnsi="Arial" w:cs="Arial"/>
              </w:rPr>
              <w:t>176103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416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0104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000 0020400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242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60000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422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  <w:lang w:val="en-US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0104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000 0020400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20E87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5000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399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  <w:lang w:val="en-US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0104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000 0020400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20E87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6000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419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  <w:lang w:val="en-US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0104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000 0020400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20E87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49000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412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  <w:lang w:val="en-US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0104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000 0020400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20E87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12500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417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  <w:lang w:val="en-US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0104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000 0020400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20E87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135000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417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Услуги в области информационных технологий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0104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000 0020400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242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40000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281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  <w:lang w:val="en-US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0104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000 0020400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20E87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10000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463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Уплата налога на имущество организации и земельного налога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0104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000 0020400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851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26000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541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Уплата транспортного налога и иных сборов и платежей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0104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000 0020400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852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54000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541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Уплата взносов на кап.ремонт, штрафов, пени.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0104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000 0020400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853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9000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362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  <w:lang w:val="en-US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0104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000 0020400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  <w:lang w:val="en-US"/>
              </w:rPr>
              <w:t>24</w:t>
            </w:r>
            <w:r w:rsidRPr="00920E87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15000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408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  <w:lang w:val="en-US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0104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000 0020400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20E87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40000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408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Передача полномочий  по финансовому муниципальному контролю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0106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000 0020400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2000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402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  <w:i/>
              </w:rPr>
              <w:t>Итого по аппарату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2053676</w:t>
            </w:r>
          </w:p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408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0113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000 0092300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20E87">
              <w:rPr>
                <w:rFonts w:ascii="Arial" w:hAnsi="Arial" w:cs="Arial"/>
                <w:lang w:val="en-US"/>
              </w:rPr>
              <w:t>111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612000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408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Начисления на выплаты  по оплате труда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0113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000 0092300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  <w:lang w:val="en-US"/>
              </w:rPr>
              <w:t>11</w:t>
            </w:r>
            <w:r w:rsidRPr="00920E87"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184824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408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0113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000 0092300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20E87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20000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241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0113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000 0092300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20E87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129004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416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Мероприятия в области культуры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0113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000 0092300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20E87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70000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408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0113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000 0092300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20E87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276940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258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 w:rsidRPr="00920E87">
              <w:rPr>
                <w:rFonts w:ascii="Arial" w:hAnsi="Arial" w:cs="Arial"/>
                <w:i/>
              </w:rPr>
              <w:t>Итого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1292768</w:t>
            </w:r>
          </w:p>
        </w:tc>
      </w:tr>
      <w:tr w:rsidR="00341E09" w:rsidRPr="009D6267" w:rsidTr="00920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788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  <w:i/>
              </w:rPr>
            </w:pPr>
            <w:r w:rsidRPr="00920E87">
              <w:rPr>
                <w:rFonts w:ascii="Arial" w:hAnsi="Arial" w:cs="Arial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0309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000 0021801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23056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501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0309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0000021901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22085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501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  <w:bCs/>
              </w:rPr>
              <w:t>Проведение ремонта жилых помещений инвалидов и ветеранов ВОВ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0501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0000079201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100000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501"/>
        </w:trPr>
        <w:tc>
          <w:tcPr>
            <w:tcW w:w="2977" w:type="dxa"/>
            <w:gridSpan w:val="5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iCs/>
              </w:rPr>
            </w:pPr>
            <w:r w:rsidRPr="009D6267">
              <w:rPr>
                <w:rFonts w:ascii="Arial" w:hAnsi="Arial" w:cs="Arial"/>
                <w:iCs/>
              </w:rPr>
              <w:t>Организация в границах поселений тепло- и водоснабжения населения</w:t>
            </w:r>
          </w:p>
        </w:tc>
        <w:tc>
          <w:tcPr>
            <w:tcW w:w="992" w:type="dxa"/>
            <w:gridSpan w:val="3"/>
          </w:tcPr>
          <w:p w:rsidR="00341E09" w:rsidRPr="009D6267" w:rsidRDefault="00341E09" w:rsidP="000B4899">
            <w:pPr>
              <w:shd w:val="clear" w:color="auto" w:fill="FFFFFF"/>
              <w:ind w:left="86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0502</w:t>
            </w:r>
          </w:p>
        </w:tc>
        <w:tc>
          <w:tcPr>
            <w:tcW w:w="1623" w:type="dxa"/>
            <w:gridSpan w:val="3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  <w:spacing w:val="-2"/>
              </w:rPr>
              <w:t>0000050001</w:t>
            </w:r>
          </w:p>
        </w:tc>
        <w:tc>
          <w:tcPr>
            <w:tcW w:w="1134" w:type="dxa"/>
            <w:gridSpan w:val="3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iCs/>
              </w:rPr>
            </w:pPr>
            <w:r w:rsidRPr="009D6267">
              <w:rPr>
                <w:rFonts w:ascii="Arial" w:hAnsi="Arial" w:cs="Arial"/>
                <w:iCs/>
              </w:rPr>
              <w:t>810</w:t>
            </w:r>
          </w:p>
        </w:tc>
        <w:tc>
          <w:tcPr>
            <w:tcW w:w="1275" w:type="dxa"/>
            <w:gridSpan w:val="2"/>
          </w:tcPr>
          <w:p w:rsidR="00341E09" w:rsidRPr="009D6267" w:rsidRDefault="00341E09" w:rsidP="000B4899">
            <w:pPr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500000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501"/>
        </w:trPr>
        <w:tc>
          <w:tcPr>
            <w:tcW w:w="2977" w:type="dxa"/>
            <w:gridSpan w:val="5"/>
          </w:tcPr>
          <w:p w:rsidR="00341E09" w:rsidRPr="009D6267" w:rsidRDefault="00341E09" w:rsidP="000B4899">
            <w:pPr>
              <w:shd w:val="clear" w:color="auto" w:fill="FFFFFF"/>
              <w:rPr>
                <w:rFonts w:ascii="Arial" w:hAnsi="Arial" w:cs="Arial"/>
                <w:iCs/>
              </w:rPr>
            </w:pPr>
            <w:r w:rsidRPr="009D6267">
              <w:rPr>
                <w:rFonts w:ascii="Arial" w:hAnsi="Arial" w:cs="Arial"/>
                <w:iCs/>
              </w:rPr>
              <w:t>Организация сбора и вывоза бытовых отходов и мусора</w:t>
            </w:r>
          </w:p>
        </w:tc>
        <w:tc>
          <w:tcPr>
            <w:tcW w:w="992" w:type="dxa"/>
            <w:gridSpan w:val="3"/>
          </w:tcPr>
          <w:p w:rsidR="00341E09" w:rsidRPr="009D6267" w:rsidRDefault="00341E09" w:rsidP="000B4899">
            <w:pPr>
              <w:shd w:val="clear" w:color="auto" w:fill="FFFFFF"/>
              <w:ind w:left="86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D6267" w:rsidRDefault="00341E09" w:rsidP="000B4899">
            <w:pPr>
              <w:shd w:val="clear" w:color="auto" w:fill="FFFFFF"/>
              <w:ind w:left="120"/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0502</w:t>
            </w:r>
          </w:p>
        </w:tc>
        <w:tc>
          <w:tcPr>
            <w:tcW w:w="1623" w:type="dxa"/>
            <w:gridSpan w:val="3"/>
          </w:tcPr>
          <w:p w:rsidR="00341E09" w:rsidRPr="009D6267" w:rsidRDefault="00341E09" w:rsidP="000B4899">
            <w:pPr>
              <w:shd w:val="clear" w:color="auto" w:fill="FFFFFF"/>
              <w:ind w:left="58"/>
              <w:jc w:val="center"/>
              <w:rPr>
                <w:rFonts w:ascii="Arial" w:hAnsi="Arial" w:cs="Arial"/>
                <w:spacing w:val="-2"/>
              </w:rPr>
            </w:pPr>
            <w:r w:rsidRPr="009D6267">
              <w:rPr>
                <w:rFonts w:ascii="Arial" w:hAnsi="Arial" w:cs="Arial"/>
                <w:spacing w:val="-2"/>
              </w:rPr>
              <w:t>0000050002</w:t>
            </w:r>
          </w:p>
        </w:tc>
        <w:tc>
          <w:tcPr>
            <w:tcW w:w="1134" w:type="dxa"/>
            <w:gridSpan w:val="3"/>
          </w:tcPr>
          <w:p w:rsidR="00341E09" w:rsidRPr="009D6267" w:rsidRDefault="00341E09" w:rsidP="000B4899">
            <w:pPr>
              <w:shd w:val="clear" w:color="auto" w:fill="FFFFFF"/>
              <w:jc w:val="center"/>
              <w:rPr>
                <w:rFonts w:ascii="Arial" w:hAnsi="Arial" w:cs="Arial"/>
                <w:iCs/>
              </w:rPr>
            </w:pPr>
            <w:r w:rsidRPr="009D6267">
              <w:rPr>
                <w:rFonts w:ascii="Arial" w:hAnsi="Arial" w:cs="Arial"/>
                <w:iCs/>
              </w:rPr>
              <w:t>244</w:t>
            </w:r>
          </w:p>
        </w:tc>
        <w:tc>
          <w:tcPr>
            <w:tcW w:w="1275" w:type="dxa"/>
            <w:gridSpan w:val="2"/>
          </w:tcPr>
          <w:p w:rsidR="00341E09" w:rsidRPr="009D6267" w:rsidRDefault="00341E09" w:rsidP="000B4899">
            <w:pPr>
              <w:jc w:val="center"/>
              <w:rPr>
                <w:rFonts w:ascii="Arial" w:hAnsi="Arial" w:cs="Arial"/>
              </w:rPr>
            </w:pPr>
            <w:r w:rsidRPr="009D6267">
              <w:rPr>
                <w:rFonts w:ascii="Arial" w:hAnsi="Arial" w:cs="Arial"/>
              </w:rPr>
              <w:t>132510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501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Благоустройство, Уличное освещение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0503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0000060001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80000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261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Благоустройство. Содержание мест захоронения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0503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0000060003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26502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261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 xml:space="preserve">Организация обустройства мест массового отдыха 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0503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0000060004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22085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261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  <w:lang w:val="en-US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0503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0000060005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257400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489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0505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0000050001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121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519400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279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Спорт и физическая культура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20E87">
              <w:rPr>
                <w:rFonts w:ascii="Arial" w:hAnsi="Arial" w:cs="Arial"/>
                <w:lang w:val="en-US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20E87">
              <w:rPr>
                <w:rFonts w:ascii="Arial" w:hAnsi="Arial" w:cs="Arial"/>
                <w:lang w:val="en-US"/>
              </w:rPr>
              <w:t>1102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0000079106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20000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242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Выплата пенсии и пособий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  <w:lang w:val="en-US"/>
              </w:rPr>
              <w:t>802</w:t>
            </w: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1001</w:t>
            </w: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0000049101</w:t>
            </w: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321</w:t>
            </w: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161500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266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1841482</w:t>
            </w:r>
          </w:p>
        </w:tc>
      </w:tr>
      <w:tr w:rsidR="00341E09" w:rsidRPr="009D6267" w:rsidTr="00B3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1418" w:type="dxa"/>
          <w:wAfter w:w="3410" w:type="dxa"/>
          <w:trHeight w:val="325"/>
        </w:trPr>
        <w:tc>
          <w:tcPr>
            <w:tcW w:w="2977" w:type="dxa"/>
            <w:gridSpan w:val="5"/>
          </w:tcPr>
          <w:p w:rsidR="00341E09" w:rsidRPr="00920E87" w:rsidRDefault="00341E09" w:rsidP="000B4899">
            <w:pPr>
              <w:pStyle w:val="NoSpacing"/>
              <w:rPr>
                <w:rFonts w:ascii="Arial" w:hAnsi="Arial" w:cs="Arial"/>
              </w:rPr>
            </w:pPr>
            <w:r w:rsidRPr="00920E87">
              <w:rPr>
                <w:rFonts w:ascii="Arial" w:hAnsi="Arial" w:cs="Arial"/>
              </w:rPr>
              <w:t>Всего расходов по бюджету</w:t>
            </w:r>
          </w:p>
        </w:tc>
        <w:tc>
          <w:tcPr>
            <w:tcW w:w="992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341E09" w:rsidRPr="00920E87" w:rsidRDefault="00341E09" w:rsidP="000B48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341E09" w:rsidRPr="00920E87" w:rsidRDefault="00341E09" w:rsidP="00920E87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20E87">
              <w:rPr>
                <w:rFonts w:ascii="Arial" w:hAnsi="Arial" w:cs="Arial"/>
              </w:rPr>
              <w:t>5210982</w:t>
            </w:r>
          </w:p>
        </w:tc>
      </w:tr>
    </w:tbl>
    <w:p w:rsidR="00341E09" w:rsidRPr="00920E87" w:rsidRDefault="00341E09" w:rsidP="000B4899"/>
    <w:p w:rsidR="00341E09" w:rsidRPr="00920E87" w:rsidRDefault="00341E09" w:rsidP="000B4899">
      <w:pPr>
        <w:rPr>
          <w:lang w:val="en-US"/>
        </w:rPr>
      </w:pPr>
    </w:p>
    <w:p w:rsidR="00341E09" w:rsidRPr="00920E87" w:rsidRDefault="00341E09" w:rsidP="000B4899">
      <w:pPr>
        <w:rPr>
          <w:lang w:val="en-US"/>
        </w:rPr>
      </w:pPr>
    </w:p>
    <w:p w:rsidR="00341E09" w:rsidRPr="00920E87" w:rsidRDefault="00341E09" w:rsidP="000B4899">
      <w:pPr>
        <w:rPr>
          <w:lang w:val="en-US"/>
        </w:rPr>
      </w:pPr>
    </w:p>
    <w:p w:rsidR="00341E09" w:rsidRPr="00920E87" w:rsidRDefault="00341E09" w:rsidP="000B4899">
      <w:pPr>
        <w:rPr>
          <w:lang w:val="en-US"/>
        </w:rPr>
      </w:pPr>
    </w:p>
    <w:p w:rsidR="00341E09" w:rsidRPr="00920E87" w:rsidRDefault="00341E09" w:rsidP="000B4899">
      <w:pPr>
        <w:rPr>
          <w:lang w:val="en-US"/>
        </w:rPr>
      </w:pPr>
    </w:p>
    <w:p w:rsidR="00341E09" w:rsidRPr="00920E87" w:rsidRDefault="00341E09" w:rsidP="000B489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341E09" w:rsidRPr="00920E87" w:rsidSect="00205EA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333C"/>
    <w:multiLevelType w:val="hybridMultilevel"/>
    <w:tmpl w:val="7802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C05F2"/>
    <w:multiLevelType w:val="hybridMultilevel"/>
    <w:tmpl w:val="A57C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75F"/>
    <w:rsid w:val="00030B03"/>
    <w:rsid w:val="000B2974"/>
    <w:rsid w:val="000B32D1"/>
    <w:rsid w:val="000B4899"/>
    <w:rsid w:val="000B5490"/>
    <w:rsid w:val="000C665E"/>
    <w:rsid w:val="000D36FF"/>
    <w:rsid w:val="000F20FD"/>
    <w:rsid w:val="00111C6A"/>
    <w:rsid w:val="001267C8"/>
    <w:rsid w:val="00130925"/>
    <w:rsid w:val="001778F1"/>
    <w:rsid w:val="001F4D9B"/>
    <w:rsid w:val="00205EA3"/>
    <w:rsid w:val="0021529C"/>
    <w:rsid w:val="00223118"/>
    <w:rsid w:val="00236140"/>
    <w:rsid w:val="002459CB"/>
    <w:rsid w:val="00292E50"/>
    <w:rsid w:val="002B53BC"/>
    <w:rsid w:val="002E1923"/>
    <w:rsid w:val="00303FF1"/>
    <w:rsid w:val="00314ED2"/>
    <w:rsid w:val="00325989"/>
    <w:rsid w:val="003308BE"/>
    <w:rsid w:val="00341E09"/>
    <w:rsid w:val="00357944"/>
    <w:rsid w:val="00373421"/>
    <w:rsid w:val="0039348C"/>
    <w:rsid w:val="003D618D"/>
    <w:rsid w:val="003E42B0"/>
    <w:rsid w:val="004447F2"/>
    <w:rsid w:val="004C4B77"/>
    <w:rsid w:val="004F1C23"/>
    <w:rsid w:val="00502B68"/>
    <w:rsid w:val="0054373C"/>
    <w:rsid w:val="00544334"/>
    <w:rsid w:val="005558BD"/>
    <w:rsid w:val="0056021B"/>
    <w:rsid w:val="00564B31"/>
    <w:rsid w:val="00565D9E"/>
    <w:rsid w:val="0057143A"/>
    <w:rsid w:val="005775B9"/>
    <w:rsid w:val="00586720"/>
    <w:rsid w:val="00587851"/>
    <w:rsid w:val="005B4275"/>
    <w:rsid w:val="005C4460"/>
    <w:rsid w:val="005E2122"/>
    <w:rsid w:val="005F4082"/>
    <w:rsid w:val="006310D5"/>
    <w:rsid w:val="00646DE5"/>
    <w:rsid w:val="00647AEE"/>
    <w:rsid w:val="00657A70"/>
    <w:rsid w:val="00685495"/>
    <w:rsid w:val="00694FA3"/>
    <w:rsid w:val="006A08F7"/>
    <w:rsid w:val="006F248E"/>
    <w:rsid w:val="00715C1F"/>
    <w:rsid w:val="00736F37"/>
    <w:rsid w:val="00763FA1"/>
    <w:rsid w:val="007D4FAF"/>
    <w:rsid w:val="007F154F"/>
    <w:rsid w:val="00816F51"/>
    <w:rsid w:val="008A6F57"/>
    <w:rsid w:val="008D4B2C"/>
    <w:rsid w:val="008D7115"/>
    <w:rsid w:val="00920E87"/>
    <w:rsid w:val="00927382"/>
    <w:rsid w:val="00967985"/>
    <w:rsid w:val="00976BB1"/>
    <w:rsid w:val="009C498F"/>
    <w:rsid w:val="009D6267"/>
    <w:rsid w:val="00A0042C"/>
    <w:rsid w:val="00A04EF2"/>
    <w:rsid w:val="00A516A2"/>
    <w:rsid w:val="00A54B2E"/>
    <w:rsid w:val="00A6401F"/>
    <w:rsid w:val="00A9650C"/>
    <w:rsid w:val="00AE3BF1"/>
    <w:rsid w:val="00B22542"/>
    <w:rsid w:val="00B25BF7"/>
    <w:rsid w:val="00B33BF1"/>
    <w:rsid w:val="00B8500A"/>
    <w:rsid w:val="00BB364C"/>
    <w:rsid w:val="00BB52C2"/>
    <w:rsid w:val="00BD7207"/>
    <w:rsid w:val="00BE141F"/>
    <w:rsid w:val="00BE245A"/>
    <w:rsid w:val="00BF25AB"/>
    <w:rsid w:val="00BF3637"/>
    <w:rsid w:val="00C44431"/>
    <w:rsid w:val="00C77FC7"/>
    <w:rsid w:val="00C84DB9"/>
    <w:rsid w:val="00C9077F"/>
    <w:rsid w:val="00CA2A0D"/>
    <w:rsid w:val="00CC79E4"/>
    <w:rsid w:val="00D12126"/>
    <w:rsid w:val="00D43968"/>
    <w:rsid w:val="00D5431A"/>
    <w:rsid w:val="00D57F50"/>
    <w:rsid w:val="00DA12EF"/>
    <w:rsid w:val="00DB71AE"/>
    <w:rsid w:val="00E2775F"/>
    <w:rsid w:val="00E35C1D"/>
    <w:rsid w:val="00E501E2"/>
    <w:rsid w:val="00F17DC5"/>
    <w:rsid w:val="00F54C21"/>
    <w:rsid w:val="00F56F0F"/>
    <w:rsid w:val="00F70800"/>
    <w:rsid w:val="00F74AFD"/>
    <w:rsid w:val="00FC2942"/>
    <w:rsid w:val="00FD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E2775F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C4443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AF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4899"/>
    <w:rPr>
      <w:rFonts w:ascii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B489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4899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B489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  <w:qFormat/>
    <w:rsid w:val="000B4899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2352</Words>
  <Characters>13407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"КЫРИНСКОЕ"</dc:title>
  <dc:subject/>
  <dc:creator>ELENA</dc:creator>
  <cp:keywords/>
  <dc:description/>
  <cp:lastModifiedBy>Кыринское</cp:lastModifiedBy>
  <cp:revision>3</cp:revision>
  <cp:lastPrinted>2016-06-17T07:41:00Z</cp:lastPrinted>
  <dcterms:created xsi:type="dcterms:W3CDTF">2016-06-28T05:49:00Z</dcterms:created>
  <dcterms:modified xsi:type="dcterms:W3CDTF">2016-06-30T07:53:00Z</dcterms:modified>
</cp:coreProperties>
</file>