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C0" w:rsidRPr="0068529A" w:rsidRDefault="004338C0" w:rsidP="0068529A">
      <w:pPr>
        <w:pStyle w:val="ConsTitle"/>
        <w:widowControl/>
        <w:ind w:right="0"/>
        <w:jc w:val="center"/>
        <w:rPr>
          <w:rFonts w:ascii="Times New Roman" w:hAnsi="Times New Roman" w:cs="Times New Roman"/>
          <w:b w:val="0"/>
          <w:sz w:val="28"/>
          <w:szCs w:val="28"/>
        </w:rPr>
      </w:pPr>
      <w:r w:rsidRPr="0068529A">
        <w:rPr>
          <w:rFonts w:ascii="Times New Roman" w:hAnsi="Times New Roman" w:cs="Times New Roman"/>
          <w:b w:val="0"/>
          <w:sz w:val="28"/>
          <w:szCs w:val="28"/>
        </w:rPr>
        <w:t>АДМИНИСТРАЦИЯ МУНИЦИПАЛЬНОГО РАЙОНА</w:t>
      </w:r>
    </w:p>
    <w:p w:rsidR="004338C0" w:rsidRPr="0068529A" w:rsidRDefault="004338C0" w:rsidP="0068529A">
      <w:pPr>
        <w:pStyle w:val="ConsTitle"/>
        <w:widowControl/>
        <w:ind w:right="0"/>
        <w:jc w:val="center"/>
        <w:rPr>
          <w:rFonts w:ascii="Times New Roman" w:hAnsi="Times New Roman" w:cs="Times New Roman"/>
          <w:b w:val="0"/>
          <w:sz w:val="28"/>
          <w:szCs w:val="28"/>
        </w:rPr>
      </w:pPr>
      <w:r w:rsidRPr="0068529A">
        <w:rPr>
          <w:rFonts w:ascii="Times New Roman" w:hAnsi="Times New Roman" w:cs="Times New Roman"/>
          <w:b w:val="0"/>
          <w:sz w:val="28"/>
          <w:szCs w:val="28"/>
        </w:rPr>
        <w:t>КЫРИНСКИЙ РАЙОН</w:t>
      </w:r>
    </w:p>
    <w:p w:rsidR="004338C0" w:rsidRPr="0068529A" w:rsidRDefault="004338C0" w:rsidP="0068529A">
      <w:pPr>
        <w:jc w:val="center"/>
        <w:rPr>
          <w:rFonts w:ascii="Times New Roman" w:hAnsi="Times New Roman" w:cs="Times New Roman"/>
          <w:bCs/>
          <w:sz w:val="28"/>
          <w:szCs w:val="28"/>
        </w:rPr>
      </w:pPr>
      <w:r w:rsidRPr="0068529A">
        <w:rPr>
          <w:rFonts w:ascii="Times New Roman" w:hAnsi="Times New Roman" w:cs="Times New Roman"/>
          <w:sz w:val="28"/>
          <w:szCs w:val="28"/>
        </w:rPr>
        <w:t>ПОСТАНОВЛЕНИЕ</w:t>
      </w:r>
    </w:p>
    <w:p w:rsidR="004338C0" w:rsidRPr="00967213" w:rsidRDefault="004338C0" w:rsidP="004E255F">
      <w:pPr>
        <w:jc w:val="center"/>
        <w:rPr>
          <w:rFonts w:ascii="Times New Roman" w:hAnsi="Times New Roman" w:cs="Times New Roman"/>
          <w:sz w:val="28"/>
          <w:szCs w:val="28"/>
        </w:rPr>
      </w:pPr>
      <w:r>
        <w:rPr>
          <w:rFonts w:ascii="Times New Roman" w:hAnsi="Times New Roman" w:cs="Times New Roman"/>
          <w:sz w:val="28"/>
          <w:szCs w:val="28"/>
        </w:rPr>
        <w:t xml:space="preserve">от 17 мая 2016 </w:t>
      </w:r>
      <w:r w:rsidRPr="00967213">
        <w:rPr>
          <w:rFonts w:ascii="Times New Roman" w:hAnsi="Times New Roman" w:cs="Times New Roman"/>
          <w:sz w:val="28"/>
          <w:szCs w:val="28"/>
        </w:rPr>
        <w:t xml:space="preserve">года                                         </w:t>
      </w:r>
      <w:r>
        <w:rPr>
          <w:rFonts w:ascii="Times New Roman" w:hAnsi="Times New Roman" w:cs="Times New Roman"/>
          <w:sz w:val="28"/>
          <w:szCs w:val="28"/>
        </w:rPr>
        <w:t xml:space="preserve">                                 № 279</w:t>
      </w:r>
    </w:p>
    <w:p w:rsidR="004338C0" w:rsidRPr="0068529A" w:rsidRDefault="004338C0" w:rsidP="004E255F">
      <w:pPr>
        <w:pStyle w:val="ConsPlusTitle"/>
        <w:widowControl/>
        <w:jc w:val="center"/>
        <w:rPr>
          <w:rFonts w:ascii="Times New Roman" w:hAnsi="Times New Roman" w:cs="Times New Roman"/>
          <w:b w:val="0"/>
          <w:bCs w:val="0"/>
          <w:i/>
          <w:sz w:val="28"/>
          <w:szCs w:val="28"/>
        </w:rPr>
      </w:pPr>
      <w:r w:rsidRPr="0068529A">
        <w:rPr>
          <w:rFonts w:ascii="Times New Roman" w:hAnsi="Times New Roman" w:cs="Times New Roman"/>
          <w:b w:val="0"/>
          <w:bCs w:val="0"/>
          <w:sz w:val="28"/>
          <w:szCs w:val="28"/>
        </w:rPr>
        <w:t>с. Кыра</w:t>
      </w:r>
    </w:p>
    <w:p w:rsidR="004338C0" w:rsidRPr="00CE6B90" w:rsidRDefault="004338C0" w:rsidP="00DA1DC8">
      <w:pPr>
        <w:spacing w:after="0" w:line="240" w:lineRule="auto"/>
        <w:jc w:val="center"/>
        <w:rPr>
          <w:rFonts w:ascii="Times New Roman" w:hAnsi="Times New Roman" w:cs="Times New Roman"/>
          <w:b/>
          <w:bCs/>
          <w:sz w:val="28"/>
          <w:szCs w:val="28"/>
        </w:rPr>
      </w:pPr>
    </w:p>
    <w:p w:rsidR="004338C0" w:rsidRPr="00CE6B90" w:rsidRDefault="004338C0" w:rsidP="0068529A">
      <w:pPr>
        <w:spacing w:after="0" w:line="240" w:lineRule="auto"/>
        <w:rPr>
          <w:rFonts w:ascii="Times New Roman" w:hAnsi="Times New Roman" w:cs="Times New Roman"/>
          <w:b/>
          <w:bCs/>
          <w:sz w:val="28"/>
          <w:szCs w:val="28"/>
        </w:rPr>
      </w:pPr>
    </w:p>
    <w:p w:rsidR="004338C0" w:rsidRPr="0068529A" w:rsidRDefault="004338C0" w:rsidP="00DA1DC8">
      <w:pPr>
        <w:spacing w:after="0" w:line="240" w:lineRule="auto"/>
        <w:jc w:val="center"/>
        <w:rPr>
          <w:rFonts w:ascii="Times New Roman" w:hAnsi="Times New Roman" w:cs="Times New Roman"/>
          <w:b/>
          <w:bCs/>
          <w:sz w:val="24"/>
          <w:szCs w:val="24"/>
        </w:rPr>
      </w:pPr>
      <w:r w:rsidRPr="0068529A">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4338C0" w:rsidRPr="00CE6B90" w:rsidRDefault="004338C0" w:rsidP="00DA1DC8">
      <w:pPr>
        <w:spacing w:after="0" w:line="240" w:lineRule="auto"/>
        <w:ind w:firstLine="709"/>
        <w:jc w:val="both"/>
        <w:rPr>
          <w:rFonts w:ascii="Times New Roman" w:hAnsi="Times New Roman" w:cs="Times New Roman"/>
          <w:sz w:val="28"/>
          <w:szCs w:val="28"/>
        </w:rPr>
      </w:pPr>
    </w:p>
    <w:p w:rsidR="004338C0" w:rsidRPr="00CE6B90" w:rsidRDefault="004338C0" w:rsidP="004E255F">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 xml:space="preserve">В соответствии с Федеральным законом от 27 июля 2010 года № 210-ФЗ </w:t>
      </w:r>
      <w:r>
        <w:rPr>
          <w:rFonts w:ascii="Times New Roman" w:hAnsi="Times New Roman" w:cs="Times New Roman"/>
          <w:sz w:val="28"/>
          <w:szCs w:val="28"/>
        </w:rPr>
        <w:t>«</w:t>
      </w:r>
      <w:r w:rsidRPr="00CE6B9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E6B90">
        <w:rPr>
          <w:rFonts w:ascii="Times New Roman" w:hAnsi="Times New Roman" w:cs="Times New Roman"/>
          <w:sz w:val="28"/>
          <w:szCs w:val="28"/>
        </w:rPr>
        <w:t xml:space="preserve">, статьей 39.2, Земельного Кодекса Российской Федерации, пунктами 2.7-2.10 статьи 3, статьей 3.3 Федерального закона от 25 октября 2001 года  № 137-ФЗ </w:t>
      </w:r>
      <w:r>
        <w:rPr>
          <w:rFonts w:ascii="Times New Roman" w:hAnsi="Times New Roman" w:cs="Times New Roman"/>
          <w:sz w:val="28"/>
          <w:szCs w:val="28"/>
        </w:rPr>
        <w:t>«</w:t>
      </w:r>
      <w:r w:rsidRPr="00CE6B90">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CE6B90">
        <w:rPr>
          <w:rFonts w:ascii="Times New Roman" w:hAnsi="Times New Roman" w:cs="Times New Roman"/>
          <w:sz w:val="28"/>
          <w:szCs w:val="28"/>
        </w:rPr>
        <w:t xml:space="preserve">, </w:t>
      </w:r>
      <w:r w:rsidRPr="00F52F7A">
        <w:rPr>
          <w:rFonts w:ascii="Times New Roman" w:hAnsi="Times New Roman" w:cs="Times New Roman"/>
          <w:sz w:val="28"/>
          <w:szCs w:val="28"/>
        </w:rPr>
        <w:t xml:space="preserve">постановлением администрации муниципального района </w:t>
      </w:r>
      <w:r>
        <w:rPr>
          <w:rFonts w:ascii="Times New Roman" w:hAnsi="Times New Roman" w:cs="Times New Roman"/>
          <w:sz w:val="28"/>
          <w:szCs w:val="28"/>
        </w:rPr>
        <w:t>«</w:t>
      </w:r>
      <w:r w:rsidRPr="00F52F7A">
        <w:rPr>
          <w:rFonts w:ascii="Times New Roman" w:hAnsi="Times New Roman" w:cs="Times New Roman"/>
          <w:sz w:val="28"/>
          <w:szCs w:val="28"/>
        </w:rPr>
        <w:t>Кыринский район</w:t>
      </w:r>
      <w:r>
        <w:rPr>
          <w:rFonts w:ascii="Times New Roman" w:hAnsi="Times New Roman" w:cs="Times New Roman"/>
          <w:sz w:val="28"/>
          <w:szCs w:val="28"/>
        </w:rPr>
        <w:t>» от 11.11.2011</w:t>
      </w:r>
      <w:r w:rsidRPr="00F52F7A">
        <w:rPr>
          <w:rFonts w:ascii="Times New Roman" w:hAnsi="Times New Roman" w:cs="Times New Roman"/>
          <w:sz w:val="28"/>
          <w:szCs w:val="28"/>
        </w:rPr>
        <w:t xml:space="preserve"> № 683 </w:t>
      </w:r>
      <w:r>
        <w:rPr>
          <w:rFonts w:ascii="Times New Roman" w:hAnsi="Times New Roman" w:cs="Times New Roman"/>
          <w:sz w:val="28"/>
          <w:szCs w:val="28"/>
        </w:rPr>
        <w:t>«</w:t>
      </w:r>
      <w:r w:rsidRPr="00F52F7A">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r>
        <w:rPr>
          <w:rFonts w:ascii="Times New Roman" w:hAnsi="Times New Roman" w:cs="Times New Roman"/>
          <w:sz w:val="28"/>
          <w:szCs w:val="28"/>
        </w:rPr>
        <w:t>«</w:t>
      </w:r>
      <w:r w:rsidRPr="00F52F7A">
        <w:rPr>
          <w:rFonts w:ascii="Times New Roman" w:hAnsi="Times New Roman" w:cs="Times New Roman"/>
          <w:sz w:val="28"/>
          <w:szCs w:val="28"/>
        </w:rPr>
        <w:t>Кыринский район</w:t>
      </w:r>
      <w:r>
        <w:rPr>
          <w:rFonts w:ascii="Times New Roman" w:hAnsi="Times New Roman" w:cs="Times New Roman"/>
          <w:sz w:val="28"/>
          <w:szCs w:val="28"/>
        </w:rPr>
        <w:t>»</w:t>
      </w:r>
      <w:r w:rsidRPr="00F52F7A">
        <w:rPr>
          <w:rFonts w:ascii="Times New Roman" w:hAnsi="Times New Roman" w:cs="Times New Roman"/>
          <w:sz w:val="28"/>
          <w:szCs w:val="28"/>
        </w:rPr>
        <w:t xml:space="preserve"> Забайкальского края и подведомственных ей муниципальных учреждений</w:t>
      </w:r>
      <w:r>
        <w:rPr>
          <w:rFonts w:ascii="Times New Roman" w:hAnsi="Times New Roman" w:cs="Times New Roman"/>
          <w:sz w:val="28"/>
          <w:szCs w:val="28"/>
        </w:rPr>
        <w:t>»,</w:t>
      </w:r>
      <w:r w:rsidRPr="00F52F7A">
        <w:rPr>
          <w:rFonts w:ascii="Times New Roman" w:hAnsi="Times New Roman" w:cs="Times New Roman"/>
          <w:sz w:val="28"/>
          <w:szCs w:val="28"/>
        </w:rPr>
        <w:t xml:space="preserve"> руководствуясь статьи 26 Устава муниципального района </w:t>
      </w:r>
      <w:r>
        <w:rPr>
          <w:rFonts w:ascii="Times New Roman" w:hAnsi="Times New Roman" w:cs="Times New Roman"/>
          <w:sz w:val="28"/>
          <w:szCs w:val="28"/>
        </w:rPr>
        <w:t>«</w:t>
      </w:r>
      <w:r w:rsidRPr="00F52F7A">
        <w:rPr>
          <w:rFonts w:ascii="Times New Roman" w:hAnsi="Times New Roman" w:cs="Times New Roman"/>
          <w:sz w:val="28"/>
          <w:szCs w:val="28"/>
        </w:rPr>
        <w:t>Кыринский район</w:t>
      </w:r>
      <w:r>
        <w:rPr>
          <w:rFonts w:ascii="Times New Roman" w:hAnsi="Times New Roman" w:cs="Times New Roman"/>
          <w:sz w:val="28"/>
          <w:szCs w:val="28"/>
        </w:rPr>
        <w:t>»</w:t>
      </w:r>
      <w:r w:rsidRPr="00F52F7A">
        <w:rPr>
          <w:rFonts w:ascii="Times New Roman" w:hAnsi="Times New Roman" w:cs="Times New Roman"/>
          <w:sz w:val="28"/>
          <w:szCs w:val="28"/>
        </w:rPr>
        <w:t xml:space="preserve">, </w:t>
      </w:r>
      <w:r w:rsidRPr="00F52F7A">
        <w:rPr>
          <w:rFonts w:ascii="Times New Roman" w:hAnsi="Times New Roman" w:cs="Times New Roman"/>
          <w:iCs/>
          <w:sz w:val="28"/>
          <w:szCs w:val="28"/>
        </w:rPr>
        <w:t xml:space="preserve">администрация </w:t>
      </w:r>
      <w:r w:rsidRPr="00F52F7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F52F7A">
        <w:rPr>
          <w:rFonts w:ascii="Times New Roman" w:hAnsi="Times New Roman" w:cs="Times New Roman"/>
          <w:sz w:val="28"/>
          <w:szCs w:val="28"/>
        </w:rPr>
        <w:t>Кыринский район</w:t>
      </w:r>
      <w:r>
        <w:rPr>
          <w:rFonts w:ascii="Times New Roman" w:hAnsi="Times New Roman" w:cs="Times New Roman"/>
          <w:sz w:val="28"/>
          <w:szCs w:val="28"/>
        </w:rPr>
        <w:t>»</w:t>
      </w:r>
      <w:r w:rsidRPr="00F52F7A">
        <w:rPr>
          <w:rFonts w:ascii="Times New Roman" w:hAnsi="Times New Roman" w:cs="Times New Roman"/>
          <w:sz w:val="28"/>
          <w:szCs w:val="28"/>
        </w:rPr>
        <w:t xml:space="preserve"> постановляет</w:t>
      </w:r>
      <w:r>
        <w:rPr>
          <w:rFonts w:ascii="Times New Roman" w:hAnsi="Times New Roman" w:cs="Times New Roman"/>
          <w:sz w:val="28"/>
          <w:szCs w:val="28"/>
        </w:rPr>
        <w:t>:</w:t>
      </w:r>
    </w:p>
    <w:p w:rsidR="004338C0" w:rsidRPr="00CE6B90" w:rsidRDefault="004338C0" w:rsidP="009C08CA">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Pr>
          <w:rFonts w:ascii="Times New Roman" w:hAnsi="Times New Roman" w:cs="Times New Roman"/>
          <w:sz w:val="28"/>
          <w:szCs w:val="28"/>
        </w:rPr>
        <w:t xml:space="preserve"> </w:t>
      </w:r>
      <w:r w:rsidRPr="00CE6B90">
        <w:rPr>
          <w:rStyle w:val="a"/>
          <w:rFonts w:ascii="Times New Roman" w:hAnsi="Times New Roman" w:cs="Times New Roman"/>
          <w:sz w:val="28"/>
          <w:szCs w:val="28"/>
        </w:rPr>
        <w:t xml:space="preserve">по предоставлению муниципальной услуги </w:t>
      </w:r>
      <w:r>
        <w:rPr>
          <w:rStyle w:val="a"/>
          <w:rFonts w:ascii="Times New Roman" w:hAnsi="Times New Roman" w:cs="Times New Roman"/>
          <w:sz w:val="28"/>
          <w:szCs w:val="28"/>
        </w:rPr>
        <w:t>«</w:t>
      </w:r>
      <w:r w:rsidRPr="00CE6B90">
        <w:rPr>
          <w:rStyle w:val="a"/>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Pr>
          <w:rStyle w:val="a"/>
          <w:rFonts w:ascii="Times New Roman" w:hAnsi="Times New Roman" w:cs="Times New Roman"/>
          <w:sz w:val="28"/>
          <w:szCs w:val="28"/>
        </w:rPr>
        <w:t>»</w:t>
      </w:r>
      <w:r w:rsidRPr="00CE6B90">
        <w:rPr>
          <w:rFonts w:ascii="Times New Roman" w:hAnsi="Times New Roman" w:cs="Times New Roman"/>
          <w:sz w:val="28"/>
          <w:szCs w:val="28"/>
        </w:rPr>
        <w:t>.</w:t>
      </w:r>
    </w:p>
    <w:p w:rsidR="004338C0" w:rsidRPr="00356828" w:rsidRDefault="004338C0" w:rsidP="009C0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E6B90">
        <w:rPr>
          <w:rFonts w:ascii="Times New Roman" w:hAnsi="Times New Roman" w:cs="Times New Roman"/>
          <w:sz w:val="28"/>
          <w:szCs w:val="28"/>
        </w:rPr>
        <w:t>. </w:t>
      </w:r>
      <w:r w:rsidRPr="00356828">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разместить на официальном сайте муниципального района «Кыринский район»</w:t>
      </w:r>
      <w:r w:rsidRPr="00356828">
        <w:rPr>
          <w:rFonts w:ascii="Times New Roman" w:hAnsi="Times New Roman" w:cs="Times New Roman"/>
          <w:sz w:val="28"/>
          <w:szCs w:val="28"/>
        </w:rPr>
        <w:t>.</w:t>
      </w:r>
    </w:p>
    <w:p w:rsidR="004338C0" w:rsidRDefault="004338C0" w:rsidP="009C08CA">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«Кыринский район»</w:t>
      </w:r>
      <w:r w:rsidRPr="005B3649">
        <w:rPr>
          <w:rFonts w:ascii="Times New Roman" w:hAnsi="Times New Roman" w:cs="Times New Roman"/>
          <w:sz w:val="28"/>
          <w:szCs w:val="28"/>
        </w:rPr>
        <w:t xml:space="preserve"> </w:t>
      </w:r>
      <w:r>
        <w:rPr>
          <w:rFonts w:ascii="Times New Roman" w:hAnsi="Times New Roman" w:cs="Times New Roman"/>
          <w:sz w:val="28"/>
          <w:szCs w:val="28"/>
        </w:rPr>
        <w:t xml:space="preserve">по экономическому и территориальному развитию. </w:t>
      </w:r>
    </w:p>
    <w:p w:rsidR="004338C0" w:rsidRPr="00CE6B90" w:rsidRDefault="004338C0" w:rsidP="009C08CA">
      <w:pPr>
        <w:ind w:firstLine="709"/>
        <w:jc w:val="both"/>
        <w:rPr>
          <w:rFonts w:ascii="Times New Roman" w:hAnsi="Times New Roman" w:cs="Times New Roman"/>
          <w:sz w:val="28"/>
          <w:szCs w:val="28"/>
        </w:rPr>
      </w:pPr>
    </w:p>
    <w:p w:rsidR="004338C0" w:rsidRDefault="004338C0" w:rsidP="009C08CA">
      <w:pPr>
        <w:spacing w:after="0" w:line="240" w:lineRule="auto"/>
        <w:jc w:val="both"/>
        <w:outlineLvl w:val="0"/>
        <w:rPr>
          <w:rFonts w:ascii="Times New Roman" w:hAnsi="Times New Roman" w:cs="Times New Roman"/>
          <w:bCs/>
          <w:iCs/>
          <w:sz w:val="28"/>
          <w:szCs w:val="28"/>
        </w:rPr>
      </w:pPr>
      <w:r>
        <w:rPr>
          <w:rFonts w:ascii="Times New Roman" w:hAnsi="Times New Roman" w:cs="Times New Roman"/>
          <w:bCs/>
          <w:iCs/>
          <w:sz w:val="28"/>
          <w:szCs w:val="28"/>
        </w:rPr>
        <w:t>Руководитель администрации</w:t>
      </w:r>
    </w:p>
    <w:p w:rsidR="004338C0" w:rsidRDefault="004338C0" w:rsidP="009C08CA">
      <w:pPr>
        <w:outlineLvl w:val="0"/>
        <w:rPr>
          <w:rFonts w:ascii="Times New Roman" w:hAnsi="Times New Roman" w:cs="Times New Roman"/>
          <w:bCs/>
          <w:sz w:val="28"/>
          <w:szCs w:val="28"/>
        </w:rPr>
      </w:pPr>
      <w:r>
        <w:rPr>
          <w:rFonts w:ascii="Times New Roman" w:hAnsi="Times New Roman" w:cs="Times New Roman"/>
          <w:bCs/>
          <w:iCs/>
          <w:sz w:val="28"/>
          <w:szCs w:val="28"/>
        </w:rPr>
        <w:t>муниципального района «Кыринский район»                                В.С. Сабуров</w:t>
      </w:r>
      <w:r w:rsidRPr="00356828">
        <w:rPr>
          <w:rFonts w:ascii="Times New Roman" w:hAnsi="Times New Roman" w:cs="Times New Roman"/>
          <w:bCs/>
          <w:sz w:val="28"/>
          <w:szCs w:val="28"/>
        </w:rPr>
        <w:t xml:space="preserve"> </w:t>
      </w:r>
    </w:p>
    <w:p w:rsidR="004338C0" w:rsidRPr="0068529A" w:rsidRDefault="004338C0" w:rsidP="009C08CA">
      <w:pPr>
        <w:outlineLvl w:val="0"/>
        <w:rPr>
          <w:rFonts w:ascii="Times New Roman" w:hAnsi="Times New Roman" w:cs="Times New Roman"/>
          <w:bCs/>
          <w:sz w:val="24"/>
          <w:szCs w:val="24"/>
        </w:rPr>
      </w:pPr>
    </w:p>
    <w:p w:rsidR="004338C0" w:rsidRPr="0068529A" w:rsidRDefault="004338C0" w:rsidP="009C08CA">
      <w:pPr>
        <w:widowControl w:val="0"/>
        <w:suppressAutoHyphens/>
        <w:autoSpaceDE w:val="0"/>
        <w:spacing w:after="0" w:line="240" w:lineRule="auto"/>
        <w:jc w:val="right"/>
        <w:rPr>
          <w:rFonts w:ascii="Times New Roman" w:eastAsia="SimSun" w:hAnsi="Times New Roman" w:cs="Mangal"/>
          <w:bCs/>
          <w:color w:val="000000"/>
          <w:kern w:val="1"/>
          <w:sz w:val="24"/>
          <w:szCs w:val="24"/>
          <w:lang w:eastAsia="zh-CN" w:bidi="hi-IN"/>
        </w:rPr>
      </w:pPr>
      <w:r w:rsidRPr="0068529A">
        <w:rPr>
          <w:rFonts w:ascii="Times New Roman" w:eastAsia="SimSun" w:hAnsi="Times New Roman" w:cs="Mangal"/>
          <w:bCs/>
          <w:color w:val="000000"/>
          <w:kern w:val="1"/>
          <w:sz w:val="24"/>
          <w:szCs w:val="24"/>
          <w:lang w:eastAsia="zh-CN" w:bidi="hi-IN"/>
        </w:rPr>
        <w:t xml:space="preserve">Утвержден постановлением администрации </w:t>
      </w:r>
    </w:p>
    <w:p w:rsidR="004338C0" w:rsidRPr="0068529A" w:rsidRDefault="004338C0" w:rsidP="009C08CA">
      <w:pPr>
        <w:widowControl w:val="0"/>
        <w:suppressAutoHyphens/>
        <w:autoSpaceDE w:val="0"/>
        <w:spacing w:after="0" w:line="240" w:lineRule="auto"/>
        <w:jc w:val="right"/>
        <w:rPr>
          <w:rFonts w:ascii="Times New Roman" w:eastAsia="SimSun" w:hAnsi="Times New Roman" w:cs="Mangal"/>
          <w:bCs/>
          <w:color w:val="000000"/>
          <w:kern w:val="1"/>
          <w:sz w:val="24"/>
          <w:szCs w:val="24"/>
          <w:lang w:eastAsia="zh-CN" w:bidi="hi-IN"/>
        </w:rPr>
      </w:pPr>
      <w:r w:rsidRPr="0068529A">
        <w:rPr>
          <w:rFonts w:ascii="Times New Roman" w:eastAsia="SimSun" w:hAnsi="Times New Roman" w:cs="Mangal"/>
          <w:bCs/>
          <w:color w:val="000000"/>
          <w:kern w:val="1"/>
          <w:sz w:val="24"/>
          <w:szCs w:val="24"/>
          <w:lang w:eastAsia="zh-CN" w:bidi="hi-IN"/>
        </w:rPr>
        <w:t>муниципального района «Кыринский район»</w:t>
      </w:r>
    </w:p>
    <w:p w:rsidR="004338C0" w:rsidRPr="0068529A" w:rsidRDefault="004338C0" w:rsidP="009C08CA">
      <w:pPr>
        <w:widowControl w:val="0"/>
        <w:suppressAutoHyphens/>
        <w:autoSpaceDE w:val="0"/>
        <w:spacing w:after="0" w:line="240" w:lineRule="auto"/>
        <w:jc w:val="right"/>
        <w:rPr>
          <w:rFonts w:ascii="Times New Roman" w:eastAsia="SimSun" w:hAnsi="Times New Roman" w:cs="Mangal"/>
          <w:bCs/>
          <w:color w:val="000000"/>
          <w:kern w:val="1"/>
          <w:sz w:val="24"/>
          <w:szCs w:val="24"/>
          <w:lang w:eastAsia="zh-CN" w:bidi="hi-IN"/>
        </w:rPr>
      </w:pPr>
      <w:r w:rsidRPr="0068529A">
        <w:rPr>
          <w:rFonts w:ascii="Times New Roman" w:eastAsia="SimSun" w:hAnsi="Times New Roman" w:cs="Mangal"/>
          <w:bCs/>
          <w:color w:val="000000"/>
          <w:kern w:val="1"/>
          <w:sz w:val="24"/>
          <w:szCs w:val="24"/>
          <w:lang w:eastAsia="zh-CN" w:bidi="hi-IN"/>
        </w:rPr>
        <w:t>от  17.05.2016 № 279</w:t>
      </w:r>
    </w:p>
    <w:p w:rsidR="004338C0" w:rsidRPr="0068529A" w:rsidRDefault="004338C0" w:rsidP="009C08CA">
      <w:pPr>
        <w:jc w:val="right"/>
        <w:outlineLvl w:val="0"/>
        <w:rPr>
          <w:rFonts w:ascii="Times New Roman" w:hAnsi="Times New Roman" w:cs="Times New Roman"/>
          <w:bCs/>
          <w:sz w:val="24"/>
          <w:szCs w:val="24"/>
        </w:rPr>
      </w:pPr>
    </w:p>
    <w:p w:rsidR="004338C0" w:rsidRPr="0068529A" w:rsidRDefault="004338C0" w:rsidP="0079321D">
      <w:pPr>
        <w:autoSpaceDE w:val="0"/>
        <w:autoSpaceDN w:val="0"/>
        <w:adjustRightInd w:val="0"/>
        <w:spacing w:after="0" w:line="240" w:lineRule="auto"/>
        <w:ind w:firstLine="709"/>
        <w:jc w:val="center"/>
        <w:rPr>
          <w:rFonts w:ascii="Times New Roman" w:hAnsi="Times New Roman" w:cs="Times New Roman"/>
          <w:b/>
          <w:bCs/>
          <w:sz w:val="20"/>
          <w:szCs w:val="20"/>
        </w:rPr>
      </w:pPr>
      <w:r w:rsidRPr="0068529A">
        <w:rPr>
          <w:rFonts w:ascii="Times New Roman" w:hAnsi="Times New Roman" w:cs="Times New Roman"/>
          <w:b/>
          <w:bCs/>
          <w:sz w:val="20"/>
          <w:szCs w:val="20"/>
        </w:rPr>
        <w:t>АДМИНИСТРАТИВНЫЙ РЕГЛАМЕНТ АДМИНИСТРАЦИИ МУНИЦИПАЛЬНОГО РАЙОНА «КЫРИНСКИЙ РАЙОН»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4338C0" w:rsidRPr="0068529A" w:rsidRDefault="004338C0" w:rsidP="0079321D">
      <w:pPr>
        <w:widowControl w:val="0"/>
        <w:autoSpaceDE w:val="0"/>
        <w:spacing w:after="0" w:line="240" w:lineRule="auto"/>
        <w:ind w:firstLine="709"/>
        <w:jc w:val="center"/>
        <w:rPr>
          <w:rFonts w:ascii="Times New Roman" w:hAnsi="Times New Roman" w:cs="Times New Roman"/>
          <w:sz w:val="16"/>
          <w:szCs w:val="16"/>
        </w:rPr>
      </w:pPr>
    </w:p>
    <w:p w:rsidR="004338C0" w:rsidRPr="0068529A" w:rsidRDefault="004338C0" w:rsidP="0079321D">
      <w:pPr>
        <w:widowControl w:val="0"/>
        <w:autoSpaceDE w:val="0"/>
        <w:spacing w:after="0" w:line="240" w:lineRule="auto"/>
        <w:ind w:firstLine="709"/>
        <w:jc w:val="center"/>
        <w:rPr>
          <w:rFonts w:ascii="Times New Roman" w:hAnsi="Times New Roman" w:cs="Times New Roman"/>
          <w:b/>
          <w:bCs/>
          <w:sz w:val="24"/>
          <w:szCs w:val="24"/>
        </w:rPr>
      </w:pPr>
      <w:bookmarkStart w:id="0" w:name="Par38"/>
      <w:bookmarkStart w:id="1" w:name="Par47"/>
      <w:bookmarkEnd w:id="0"/>
      <w:bookmarkEnd w:id="1"/>
      <w:r w:rsidRPr="0068529A">
        <w:rPr>
          <w:rFonts w:ascii="Times New Roman" w:hAnsi="Times New Roman" w:cs="Times New Roman"/>
          <w:b/>
          <w:bCs/>
          <w:sz w:val="24"/>
          <w:szCs w:val="24"/>
        </w:rPr>
        <w:t>1. Общие положения</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1.1. Предмет регулирования регламента</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xml:space="preserve">1.1.1. Административный регламент предоставления муниципальной услуги «Предоставление в собственность бесплатносадоводам,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5" w:history="1">
        <w:r w:rsidRPr="0068529A">
          <w:rPr>
            <w:rFonts w:ascii="Times New Roman" w:hAnsi="Times New Roman" w:cs="Times New Roman"/>
            <w:sz w:val="24"/>
            <w:szCs w:val="24"/>
          </w:rPr>
          <w:t>законом</w:t>
        </w:r>
      </w:hyperlink>
      <w:r w:rsidRPr="0068529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решением Совета муниципального района «Кыринский район» от 21.12.2011 г. №330 «Об утверждении перечня муниципальных услуг, предоставляемых администрацией муниципального района «Кыринский район» и подведомственных ей учреждений (в редакции решение Совета от 29.02.2012 г. №311).</w:t>
      </w:r>
    </w:p>
    <w:p w:rsidR="004338C0" w:rsidRPr="0068529A" w:rsidRDefault="004338C0" w:rsidP="00DE4458">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1.1.2. Административный регламент</w:t>
      </w:r>
      <w:r w:rsidRPr="0068529A">
        <w:rPr>
          <w:rFonts w:ascii="Times New Roman" w:hAnsi="Times New Roman" w:cs="Times New Roman"/>
          <w:spacing w:val="2"/>
          <w:sz w:val="24"/>
          <w:szCs w:val="24"/>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4338C0" w:rsidRPr="0068529A" w:rsidRDefault="004338C0" w:rsidP="00DE4458">
      <w:pPr>
        <w:shd w:val="clear" w:color="auto" w:fill="FFFFFF"/>
        <w:spacing w:after="0" w:line="240" w:lineRule="auto"/>
        <w:ind w:firstLine="709"/>
        <w:jc w:val="both"/>
        <w:textAlignment w:val="baseline"/>
        <w:rPr>
          <w:rFonts w:ascii="Times New Roman" w:hAnsi="Times New Roman" w:cs="Times New Roman"/>
          <w:sz w:val="24"/>
          <w:szCs w:val="24"/>
        </w:rPr>
      </w:pPr>
      <w:r w:rsidRPr="0068529A">
        <w:rPr>
          <w:rFonts w:ascii="Times New Roman" w:hAnsi="Times New Roman" w:cs="Times New Roman"/>
          <w:sz w:val="24"/>
          <w:szCs w:val="24"/>
        </w:rPr>
        <w:t xml:space="preserve">1.1.3. Действие настоящего Административного регламента распространяется на предоставление в собственность земельных участков на территории муниципального района «Кыринский район»,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6" w:history="1">
        <w:r w:rsidRPr="0068529A">
          <w:rPr>
            <w:rStyle w:val="a"/>
            <w:rFonts w:ascii="Times New Roman" w:hAnsi="Times New Roman" w:cs="Times New Roman"/>
            <w:sz w:val="24"/>
            <w:szCs w:val="24"/>
          </w:rPr>
          <w:t>Федерального закона</w:t>
        </w:r>
      </w:hyperlink>
      <w:r w:rsidRPr="0068529A">
        <w:rPr>
          <w:rFonts w:ascii="Times New Roman" w:hAnsi="Times New Roman" w:cs="Times New Roman"/>
          <w:sz w:val="24"/>
          <w:szCs w:val="24"/>
        </w:rPr>
        <w:t xml:space="preserve"> 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4338C0" w:rsidRPr="0068529A" w:rsidRDefault="004338C0" w:rsidP="00DE4458">
      <w:pPr>
        <w:shd w:val="clear" w:color="auto" w:fill="FFFFFF"/>
        <w:spacing w:after="0" w:line="240" w:lineRule="auto"/>
        <w:ind w:firstLine="709"/>
        <w:jc w:val="both"/>
        <w:textAlignment w:val="baseline"/>
        <w:rPr>
          <w:rFonts w:ascii="Times New Roman" w:hAnsi="Times New Roman" w:cs="Times New Roman"/>
          <w:spacing w:val="2"/>
          <w:sz w:val="24"/>
          <w:szCs w:val="24"/>
          <w:lang w:eastAsia="ru-RU"/>
        </w:rPr>
      </w:pPr>
      <w:r w:rsidRPr="0068529A">
        <w:rPr>
          <w:rFonts w:ascii="Times New Roman" w:hAnsi="Times New Roman" w:cs="Times New Roman"/>
          <w:sz w:val="24"/>
          <w:szCs w:val="24"/>
        </w:rPr>
        <w:t>1.1.4. </w:t>
      </w:r>
      <w:r w:rsidRPr="0068529A">
        <w:rPr>
          <w:rFonts w:ascii="Times New Roman" w:hAnsi="Times New Roman" w:cs="Times New Roman"/>
          <w:spacing w:val="2"/>
          <w:sz w:val="24"/>
          <w:szCs w:val="24"/>
          <w:lang w:eastAsia="ru-RU"/>
        </w:rPr>
        <w:t xml:space="preserve">Предоставление муниципальной услуги </w:t>
      </w:r>
      <w:r w:rsidRPr="0068529A">
        <w:rPr>
          <w:rFonts w:ascii="Times New Roman" w:hAnsi="Times New Roman" w:cs="Times New Roman"/>
          <w:sz w:val="24"/>
          <w:szCs w:val="24"/>
        </w:rPr>
        <w:t>«Предоставление в собственность бесплатно земельных участков, находящихся в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 для ведения садоводства, огородничества, дачного хозяйства»</w:t>
      </w:r>
      <w:r w:rsidRPr="0068529A">
        <w:rPr>
          <w:rFonts w:ascii="Times New Roman" w:hAnsi="Times New Roman" w:cs="Times New Roman"/>
          <w:spacing w:val="2"/>
          <w:sz w:val="24"/>
          <w:szCs w:val="24"/>
          <w:lang w:eastAsia="ru-RU"/>
        </w:rPr>
        <w:t xml:space="preserve"> (далее - муниципальная услуга) осуществляется </w:t>
      </w:r>
      <w:r w:rsidRPr="0068529A">
        <w:rPr>
          <w:rFonts w:ascii="Times New Roman" w:hAnsi="Times New Roman" w:cs="Times New Roman"/>
          <w:bCs/>
          <w:sz w:val="24"/>
          <w:szCs w:val="24"/>
        </w:rPr>
        <w:t xml:space="preserve">администрацией </w:t>
      </w:r>
      <w:r w:rsidRPr="0068529A">
        <w:rPr>
          <w:rFonts w:ascii="Times New Roman" w:hAnsi="Times New Roman" w:cs="Times New Roman"/>
          <w:sz w:val="24"/>
          <w:szCs w:val="24"/>
        </w:rPr>
        <w:t xml:space="preserve">муниципального района «Кыринский район»  (далее - Исполнитель) </w:t>
      </w:r>
      <w:r w:rsidRPr="0068529A">
        <w:rPr>
          <w:rFonts w:ascii="Times New Roman" w:hAnsi="Times New Roman" w:cs="Times New Roman"/>
          <w:spacing w:val="2"/>
          <w:sz w:val="24"/>
          <w:szCs w:val="24"/>
          <w:lang w:eastAsia="ru-RU"/>
        </w:rPr>
        <w:t xml:space="preserve">в отношении </w:t>
      </w:r>
      <w:r w:rsidRPr="0068529A">
        <w:rPr>
          <w:rFonts w:ascii="Times New Roman" w:hAnsi="Times New Roman" w:cs="Times New Roman"/>
          <w:sz w:val="24"/>
          <w:szCs w:val="24"/>
        </w:rPr>
        <w:t>земельных участков, находящихся в собственности муниципального района «Кыринский район», и земельных участков на территории муниципального района «Кыринский район», государственная собственность на которые не разграничена,</w:t>
      </w:r>
      <w:r w:rsidRPr="0068529A">
        <w:rPr>
          <w:rFonts w:ascii="Times New Roman" w:hAnsi="Times New Roman" w:cs="Times New Roman"/>
          <w:spacing w:val="2"/>
          <w:sz w:val="24"/>
          <w:szCs w:val="24"/>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 Портал). </w:t>
      </w:r>
    </w:p>
    <w:p w:rsidR="004338C0" w:rsidRPr="0068529A" w:rsidRDefault="004338C0" w:rsidP="005457C3">
      <w:pPr>
        <w:spacing w:after="0" w:line="240" w:lineRule="auto"/>
        <w:ind w:firstLine="720"/>
        <w:jc w:val="both"/>
        <w:rPr>
          <w:rFonts w:ascii="Times New Roman" w:hAnsi="Times New Roman" w:cs="Times New Roman"/>
          <w:sz w:val="24"/>
          <w:szCs w:val="24"/>
        </w:rPr>
      </w:pPr>
      <w:bookmarkStart w:id="2" w:name="sub_102"/>
      <w:r w:rsidRPr="0068529A">
        <w:rPr>
          <w:rFonts w:ascii="Times New Roman" w:hAnsi="Times New Roman" w:cs="Times New Roman"/>
          <w:sz w:val="24"/>
          <w:szCs w:val="24"/>
        </w:rPr>
        <w:t>1.2. Круг заявителей</w:t>
      </w:r>
    </w:p>
    <w:p w:rsidR="004338C0" w:rsidRPr="0068529A" w:rsidRDefault="004338C0" w:rsidP="005457C3">
      <w:pPr>
        <w:spacing w:after="0" w:line="240" w:lineRule="auto"/>
        <w:ind w:firstLine="720"/>
        <w:jc w:val="both"/>
        <w:rPr>
          <w:rFonts w:ascii="Times New Roman" w:hAnsi="Times New Roman" w:cs="Times New Roman"/>
          <w:sz w:val="24"/>
          <w:szCs w:val="24"/>
        </w:rPr>
      </w:pPr>
      <w:bookmarkStart w:id="3" w:name="sub_121"/>
      <w:bookmarkEnd w:id="2"/>
      <w:r w:rsidRPr="0068529A">
        <w:rPr>
          <w:rFonts w:ascii="Times New Roman" w:hAnsi="Times New Roman" w:cs="Times New Roman"/>
          <w:sz w:val="24"/>
          <w:szCs w:val="24"/>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опекуны недееспособных граждан;</w:t>
      </w:r>
    </w:p>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4338C0" w:rsidRPr="0068529A" w:rsidRDefault="004338C0" w:rsidP="005457C3">
      <w:pPr>
        <w:spacing w:after="0" w:line="240" w:lineRule="auto"/>
        <w:ind w:firstLine="720"/>
        <w:jc w:val="both"/>
        <w:rPr>
          <w:rFonts w:ascii="Times New Roman" w:hAnsi="Times New Roman" w:cs="Times New Roman"/>
          <w:sz w:val="24"/>
          <w:szCs w:val="24"/>
        </w:rPr>
      </w:pPr>
      <w:bookmarkStart w:id="4" w:name="sub_122"/>
      <w:r w:rsidRPr="0068529A">
        <w:rPr>
          <w:rFonts w:ascii="Times New Roman" w:hAnsi="Times New Roman" w:cs="Times New Roman"/>
          <w:sz w:val="24"/>
          <w:szCs w:val="24"/>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1.3. Требования к порядку информирования о предоставлении муниципальной услуги</w:t>
      </w:r>
    </w:p>
    <w:p w:rsidR="004338C0" w:rsidRPr="0068529A" w:rsidRDefault="004338C0" w:rsidP="005457C3">
      <w:pPr>
        <w:spacing w:after="0" w:line="240" w:lineRule="auto"/>
        <w:ind w:firstLine="720"/>
        <w:jc w:val="both"/>
        <w:rPr>
          <w:rFonts w:ascii="Times New Roman" w:hAnsi="Times New Roman" w:cs="Times New Roman"/>
          <w:sz w:val="24"/>
          <w:szCs w:val="24"/>
        </w:rPr>
      </w:pPr>
      <w:bookmarkStart w:id="5" w:name="sub_131"/>
      <w:r w:rsidRPr="0068529A">
        <w:rPr>
          <w:rFonts w:ascii="Times New Roman" w:hAnsi="Times New Roman" w:cs="Times New Roman"/>
          <w:sz w:val="24"/>
          <w:szCs w:val="24"/>
        </w:rPr>
        <w:t>1.3.1. Информацию о предоставлении муниципальной услуги можно получить:</w:t>
      </w:r>
    </w:p>
    <w:bookmarkEnd w:id="5"/>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у специалистов администрации муниципального района «Кыринский район», осуществляющих предоставление муниципальной услуги (далее - специалисты администрации муниципального района «Кыринский район»), по месту нахождения администрации муниципального района «Кыринский район» по адресу: 674250, Забайкальский край, Кыринский район, с. Кыра, ул. Ленина, 38;</w:t>
      </w:r>
    </w:p>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по телефонам администрации муниципального района «Кыринский район»: 8(30235)21-3-72;</w:t>
      </w:r>
    </w:p>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 путем письменного обращения в администрации муниципального района «Кыринский район»;</w:t>
      </w:r>
    </w:p>
    <w:p w:rsidR="004338C0" w:rsidRPr="0068529A" w:rsidRDefault="004338C0" w:rsidP="005457C3">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4) посредством обращения в администрации муниципального района «Кыринский район по электронной почте: </w:t>
      </w:r>
      <w:r w:rsidRPr="0068529A">
        <w:rPr>
          <w:rFonts w:ascii="Times New Roman" w:hAnsi="Times New Roman" w:cs="Times New Roman"/>
          <w:sz w:val="24"/>
          <w:szCs w:val="24"/>
          <w:lang w:val="en-US"/>
        </w:rPr>
        <w:t>kyra</w:t>
      </w:r>
      <w:r w:rsidRPr="0068529A">
        <w:rPr>
          <w:rFonts w:ascii="Times New Roman" w:hAnsi="Times New Roman" w:cs="Times New Roman"/>
          <w:sz w:val="24"/>
          <w:szCs w:val="24"/>
        </w:rPr>
        <w:t>-</w:t>
      </w:r>
      <w:r w:rsidRPr="0068529A">
        <w:rPr>
          <w:rFonts w:ascii="Times New Roman" w:hAnsi="Times New Roman" w:cs="Times New Roman"/>
          <w:sz w:val="24"/>
          <w:szCs w:val="24"/>
          <w:lang w:val="en-US"/>
        </w:rPr>
        <w:t>adm</w:t>
      </w:r>
      <w:r w:rsidRPr="0068529A">
        <w:rPr>
          <w:rFonts w:ascii="Times New Roman" w:hAnsi="Times New Roman" w:cs="Times New Roman"/>
          <w:sz w:val="24"/>
          <w:szCs w:val="24"/>
        </w:rPr>
        <w:t>@</w:t>
      </w:r>
      <w:r w:rsidRPr="0068529A">
        <w:rPr>
          <w:rFonts w:ascii="Times New Roman" w:hAnsi="Times New Roman" w:cs="Times New Roman"/>
          <w:sz w:val="24"/>
          <w:szCs w:val="24"/>
          <w:lang w:val="en-US"/>
        </w:rPr>
        <w:t>mail</w:t>
      </w:r>
      <w:r w:rsidRPr="0068529A">
        <w:rPr>
          <w:rFonts w:ascii="Times New Roman" w:hAnsi="Times New Roman" w:cs="Times New Roman"/>
          <w:sz w:val="24"/>
          <w:szCs w:val="24"/>
        </w:rPr>
        <w:t>.</w:t>
      </w:r>
      <w:r w:rsidRPr="0068529A">
        <w:rPr>
          <w:rFonts w:ascii="Times New Roman" w:hAnsi="Times New Roman" w:cs="Times New Roman"/>
          <w:sz w:val="24"/>
          <w:szCs w:val="24"/>
          <w:lang w:val="en-US"/>
        </w:rPr>
        <w:t>ru</w:t>
      </w:r>
      <w:r w:rsidRPr="0068529A">
        <w:rPr>
          <w:rFonts w:ascii="Times New Roman" w:hAnsi="Times New Roman" w:cs="Times New Roman"/>
          <w:sz w:val="24"/>
          <w:szCs w:val="24"/>
        </w:rPr>
        <w:t>;</w:t>
      </w:r>
    </w:p>
    <w:p w:rsidR="004338C0" w:rsidRPr="0068529A" w:rsidRDefault="004338C0" w:rsidP="005457C3">
      <w:pPr>
        <w:spacing w:after="0" w:line="240" w:lineRule="auto"/>
        <w:ind w:firstLine="720"/>
        <w:jc w:val="both"/>
        <w:rPr>
          <w:rFonts w:ascii="Times New Roman" w:hAnsi="Times New Roman" w:cs="Times New Roman"/>
          <w:sz w:val="24"/>
          <w:szCs w:val="24"/>
        </w:rPr>
      </w:pPr>
      <w:bookmarkStart w:id="6" w:name="sub_1315"/>
      <w:r w:rsidRPr="0068529A">
        <w:rPr>
          <w:rFonts w:ascii="Times New Roman" w:hAnsi="Times New Roman" w:cs="Times New Roman"/>
          <w:sz w:val="24"/>
          <w:szCs w:val="24"/>
        </w:rPr>
        <w:t>5) в информационно-телекоммуникационной сети «Интернет» на официальном сайте муниципального района «Кыринский район»: кыра.забайкальскийкрай.рф;</w:t>
      </w:r>
    </w:p>
    <w:bookmarkEnd w:id="6"/>
    <w:p w:rsidR="004338C0" w:rsidRPr="0068529A" w:rsidRDefault="004338C0" w:rsidP="00F17E2A">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7" w:history="1">
        <w:r w:rsidRPr="0068529A">
          <w:rPr>
            <w:rStyle w:val="a"/>
            <w:rFonts w:ascii="Times New Roman" w:hAnsi="Times New Roman" w:cs="Times New Roman"/>
            <w:sz w:val="24"/>
            <w:szCs w:val="24"/>
          </w:rPr>
          <w:t>www.pgu.e-zab.ru</w:t>
        </w:r>
      </w:hyperlink>
      <w:r w:rsidRPr="0068529A">
        <w:rPr>
          <w:rFonts w:ascii="Times New Roman" w:hAnsi="Times New Roman" w:cs="Times New Roman"/>
          <w:sz w:val="24"/>
          <w:szCs w:val="24"/>
        </w:rPr>
        <w:t>;</w:t>
      </w:r>
    </w:p>
    <w:p w:rsidR="004338C0" w:rsidRPr="0068529A" w:rsidRDefault="004338C0" w:rsidP="00F17E2A">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7) из информационного стенда, оборудованного возле кабинетов отдела по управлению имуществом и земельными ресурсами администрации муниципального района «Кыринский район» (далее - отдел);</w:t>
      </w:r>
    </w:p>
    <w:p w:rsidR="004338C0" w:rsidRPr="0068529A" w:rsidRDefault="004338C0" w:rsidP="00F17E2A">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При предоставлении муниципальной услуги отсутствует телефон-автоинформатор.</w:t>
      </w:r>
    </w:p>
    <w:p w:rsidR="004338C0" w:rsidRPr="0068529A" w:rsidRDefault="004338C0" w:rsidP="00F17E2A">
      <w:pPr>
        <w:spacing w:after="0" w:line="240" w:lineRule="auto"/>
        <w:ind w:firstLine="720"/>
        <w:jc w:val="both"/>
        <w:rPr>
          <w:rFonts w:ascii="Times New Roman" w:hAnsi="Times New Roman" w:cs="Times New Roman"/>
          <w:sz w:val="24"/>
          <w:szCs w:val="24"/>
        </w:rPr>
      </w:pPr>
      <w:bookmarkStart w:id="7" w:name="sub_132"/>
      <w:r w:rsidRPr="0068529A">
        <w:rPr>
          <w:rFonts w:ascii="Times New Roman" w:hAnsi="Times New Roman" w:cs="Times New Roman"/>
          <w:sz w:val="24"/>
          <w:szCs w:val="24"/>
        </w:rPr>
        <w:t>1.3.2. Графики приема (выдачи) документов по предоставлению муниципальной услуги</w:t>
      </w:r>
    </w:p>
    <w:p w:rsidR="004338C0" w:rsidRPr="0068529A" w:rsidRDefault="004338C0" w:rsidP="008A548C">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1.3.2.1. График приема (выдачи) документов по предоставлению муниципальной услуги в администрации муниципального района «Кыринский район»:</w:t>
      </w:r>
    </w:p>
    <w:bookmarkEnd w:id="7"/>
    <w:p w:rsidR="004338C0" w:rsidRPr="0068529A" w:rsidRDefault="004338C0" w:rsidP="00454B36">
      <w:pPr>
        <w:spacing w:after="0" w:line="240" w:lineRule="auto"/>
        <w:jc w:val="both"/>
        <w:rPr>
          <w:rFonts w:ascii="Times New Roman" w:hAnsi="Times New Roman" w:cs="Times New Roman"/>
          <w:sz w:val="24"/>
          <w:szCs w:val="24"/>
        </w:rPr>
      </w:pPr>
      <w:r w:rsidRPr="0068529A">
        <w:rPr>
          <w:rFonts w:ascii="Times New Roman" w:hAnsi="Times New Roman" w:cs="Times New Roman"/>
          <w:sz w:val="24"/>
          <w:szCs w:val="24"/>
        </w:rPr>
        <w:t>понедельник – пятница: 8:00 – 17:00;</w:t>
      </w:r>
    </w:p>
    <w:p w:rsidR="004338C0" w:rsidRPr="0068529A" w:rsidRDefault="004338C0" w:rsidP="00454B36">
      <w:pPr>
        <w:spacing w:after="0" w:line="240" w:lineRule="auto"/>
        <w:jc w:val="both"/>
        <w:rPr>
          <w:rFonts w:ascii="Times New Roman" w:hAnsi="Times New Roman" w:cs="Times New Roman"/>
          <w:sz w:val="24"/>
          <w:szCs w:val="24"/>
        </w:rPr>
      </w:pPr>
      <w:r w:rsidRPr="0068529A">
        <w:rPr>
          <w:rFonts w:ascii="Times New Roman" w:hAnsi="Times New Roman" w:cs="Times New Roman"/>
          <w:sz w:val="24"/>
          <w:szCs w:val="24"/>
        </w:rPr>
        <w:t>обеденный перерыв: 12:00 – 13:00;</w:t>
      </w:r>
    </w:p>
    <w:p w:rsidR="004338C0" w:rsidRPr="0068529A" w:rsidRDefault="004338C0" w:rsidP="00454B36">
      <w:pPr>
        <w:spacing w:after="0" w:line="240" w:lineRule="auto"/>
        <w:jc w:val="both"/>
        <w:rPr>
          <w:rFonts w:ascii="Times New Roman" w:hAnsi="Times New Roman" w:cs="Times New Roman"/>
          <w:sz w:val="24"/>
          <w:szCs w:val="24"/>
        </w:rPr>
      </w:pPr>
      <w:r w:rsidRPr="0068529A">
        <w:rPr>
          <w:rFonts w:ascii="Times New Roman" w:hAnsi="Times New Roman" w:cs="Times New Roman"/>
          <w:sz w:val="24"/>
          <w:szCs w:val="24"/>
        </w:rPr>
        <w:t>выходные дни: суббота, воскресенье.</w:t>
      </w:r>
    </w:p>
    <w:p w:rsidR="004338C0" w:rsidRPr="0068529A" w:rsidRDefault="004338C0" w:rsidP="00867C7E">
      <w:pPr>
        <w:spacing w:after="0" w:line="240" w:lineRule="auto"/>
        <w:jc w:val="both"/>
        <w:rPr>
          <w:rFonts w:ascii="Times New Roman" w:hAnsi="Times New Roman" w:cs="Times New Roman"/>
          <w:sz w:val="24"/>
          <w:szCs w:val="24"/>
        </w:rPr>
      </w:pPr>
      <w:r w:rsidRPr="0068529A">
        <w:rPr>
          <w:rFonts w:ascii="Times New Roman" w:hAnsi="Times New Roman" w:cs="Times New Roman"/>
          <w:sz w:val="24"/>
          <w:szCs w:val="24"/>
        </w:rPr>
        <w:tab/>
        <w:t xml:space="preserve">В предпраздничные дни продолжительность времени работы Исполнителя сокращается на 1 час. </w:t>
      </w:r>
    </w:p>
    <w:p w:rsidR="004338C0" w:rsidRPr="0068529A" w:rsidRDefault="004338C0" w:rsidP="00F17E2A">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Сведения о месте нахождения и номерах справочных телефонов, адресах электронной почты администрации муниципального района «Кыринский район» размещаются на информационных стендах, официальном сайте муниципального района «Кыринский район», на Портале.</w:t>
      </w:r>
    </w:p>
    <w:p w:rsidR="004338C0" w:rsidRPr="0068529A" w:rsidRDefault="004338C0" w:rsidP="00F17E2A">
      <w:pPr>
        <w:spacing w:after="0" w:line="240" w:lineRule="auto"/>
        <w:ind w:firstLine="720"/>
        <w:jc w:val="both"/>
        <w:rPr>
          <w:rFonts w:ascii="Times New Roman" w:hAnsi="Times New Roman" w:cs="Times New Roman"/>
          <w:sz w:val="24"/>
          <w:szCs w:val="24"/>
        </w:rPr>
      </w:pPr>
      <w:bookmarkStart w:id="8" w:name="sub_133"/>
      <w:r w:rsidRPr="0068529A">
        <w:rPr>
          <w:rFonts w:ascii="Times New Roman" w:hAnsi="Times New Roman" w:cs="Times New Roman"/>
          <w:sz w:val="24"/>
          <w:szCs w:val="24"/>
        </w:rPr>
        <w:t>1.3.3. Информация о сроке завершения подготовки документов и возможности их получения сообщается заявителю при подаче документов.</w:t>
      </w:r>
    </w:p>
    <w:bookmarkEnd w:id="8"/>
    <w:p w:rsidR="004338C0" w:rsidRPr="0068529A" w:rsidRDefault="004338C0" w:rsidP="00F17E2A">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Информация об отказе в предоставлении муниципальной услуги направляется заявителю заказным письмом с уведомлением.</w:t>
      </w:r>
    </w:p>
    <w:p w:rsidR="004338C0" w:rsidRPr="0068529A" w:rsidRDefault="004338C0" w:rsidP="00F17E2A">
      <w:pPr>
        <w:spacing w:after="0" w:line="240" w:lineRule="auto"/>
        <w:ind w:firstLine="720"/>
        <w:jc w:val="both"/>
        <w:rPr>
          <w:rFonts w:ascii="Times New Roman" w:hAnsi="Times New Roman" w:cs="Times New Roman"/>
          <w:sz w:val="24"/>
          <w:szCs w:val="24"/>
        </w:rPr>
      </w:pPr>
      <w:bookmarkStart w:id="9" w:name="sub_134"/>
      <w:r w:rsidRPr="0068529A">
        <w:rPr>
          <w:rFonts w:ascii="Times New Roman" w:hAnsi="Times New Roman" w:cs="Times New Roman"/>
          <w:sz w:val="24"/>
          <w:szCs w:val="24"/>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муниципального района «Кыринский район»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муниципального района «Кыринский район» </w:t>
      </w:r>
    </w:p>
    <w:p w:rsidR="004338C0" w:rsidRPr="0068529A" w:rsidRDefault="004338C0" w:rsidP="00F17E2A">
      <w:pPr>
        <w:spacing w:after="0" w:line="240" w:lineRule="auto"/>
        <w:ind w:firstLine="720"/>
        <w:jc w:val="both"/>
        <w:rPr>
          <w:rFonts w:ascii="Times New Roman" w:hAnsi="Times New Roman" w:cs="Times New Roman"/>
          <w:sz w:val="24"/>
          <w:szCs w:val="24"/>
        </w:rPr>
      </w:pPr>
      <w:bookmarkStart w:id="10" w:name="sub_135"/>
      <w:bookmarkEnd w:id="9"/>
      <w:r w:rsidRPr="0068529A">
        <w:rPr>
          <w:rFonts w:ascii="Times New Roman" w:hAnsi="Times New Roman" w:cs="Times New Roman"/>
          <w:sz w:val="24"/>
          <w:szCs w:val="24"/>
        </w:rPr>
        <w:t>1.3.5. Специалисты администрации муниципального района «Кыринский район» не осуществляют консультирование заявителей, выходящее за рамки информирования о предоставлении муниципальной услуги.</w:t>
      </w:r>
    </w:p>
    <w:bookmarkEnd w:id="10"/>
    <w:p w:rsidR="004338C0" w:rsidRPr="0068529A" w:rsidRDefault="004338C0" w:rsidP="005457C3">
      <w:pPr>
        <w:spacing w:after="0" w:line="240" w:lineRule="auto"/>
        <w:ind w:firstLine="720"/>
        <w:jc w:val="both"/>
        <w:rPr>
          <w:rFonts w:ascii="Times New Roman" w:hAnsi="Times New Roman" w:cs="Times New Roman"/>
          <w:sz w:val="24"/>
          <w:szCs w:val="24"/>
        </w:rPr>
      </w:pPr>
    </w:p>
    <w:p w:rsidR="004338C0" w:rsidRPr="0068529A" w:rsidRDefault="004338C0" w:rsidP="00E95196">
      <w:pPr>
        <w:widowControl w:val="0"/>
        <w:autoSpaceDE w:val="0"/>
        <w:spacing w:after="0" w:line="240" w:lineRule="auto"/>
        <w:ind w:firstLine="709"/>
        <w:jc w:val="center"/>
        <w:rPr>
          <w:rFonts w:ascii="Times New Roman" w:hAnsi="Times New Roman" w:cs="Times New Roman"/>
          <w:b/>
          <w:bCs/>
          <w:sz w:val="24"/>
          <w:szCs w:val="24"/>
        </w:rPr>
      </w:pPr>
      <w:bookmarkStart w:id="11" w:name="Par53"/>
      <w:bookmarkEnd w:id="11"/>
      <w:r w:rsidRPr="0068529A">
        <w:rPr>
          <w:rFonts w:ascii="Times New Roman" w:hAnsi="Times New Roman" w:cs="Times New Roman"/>
          <w:b/>
          <w:bCs/>
          <w:sz w:val="24"/>
          <w:szCs w:val="24"/>
        </w:rPr>
        <w:t>2. Стандарт предоставления муниципальной услуги</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2.1 Наименование муниципальной услуги</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2.2. Наименование органа, предоставляющего  услугу</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Администрация муниципального района «Кыринский район».</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В процессе предоставления муниципальной услуги администрация муниципального района «Кыринский район» взаимодействует с:</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с федеральной налоговой службы России – выписка из Единого государственного реестра юридических лиц;</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2.3. Описание результата предоставления муниципальной услуги</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Конечным результатом предоставления муниципальной услуги является решение администрации муниципального района «Кыринский район» о предоставлении 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решения о предоставлении в собственность бесплатно земельного участка;</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мотивированного отказа в предоставлении земельного участка в собственность бесплатно.</w:t>
      </w:r>
    </w:p>
    <w:p w:rsidR="004338C0" w:rsidRPr="0068529A" w:rsidRDefault="004338C0" w:rsidP="00B62948">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2.4. Срок предоставления муниципальной услуги.</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отдел по управлению имуществом и земельными ресурсами  администрации муниципального района «Кыринский район» в течение 14 дней с даты получения заявления о предоставлении муниципальной услуги с полным пакетом документов.</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2.5. Предоставление муниципальной услуги осуществляется в соответствии с:</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Конституцией Российской Федерации;</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Гражданским кодексом Российской Федерации (часть 1) от 30 ноября 1994 года № 51-ФЗ;</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Гражданским процессуальным кодексом Российской Федерации от 14 ноября 2002 года № 138-ФЗ;</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Земельным кодексом Российской Федерации от 25 октября 2001 года № 137-ФЗ;</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Градостроительным кодексом Российской Федерации от 29 декабря 2004 года № 190-ФЗ;</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27 июля 2006 года № 152-ФЗ «О персональных данных»;</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24 июля 2007 года № 221-ФЗ «О государственном кадастре недвижимости»;</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Федеральным законом от 6 апреля 2011 года № 63-ФЗ «Об электронной подписи»;</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338C0" w:rsidRPr="0068529A" w:rsidRDefault="004338C0" w:rsidP="00C00FDC">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Законом Забайкальского края от 1 апреля 2009 года № 152-ЗЗК «О регулировании земельных отношений на территории Забайкальского края»;</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настоящим административным регламентом;</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b/>
          <w:bCs/>
          <w:sz w:val="24"/>
          <w:szCs w:val="24"/>
        </w:rPr>
      </w:pPr>
      <w:r w:rsidRPr="0068529A">
        <w:rPr>
          <w:rFonts w:ascii="Times New Roman" w:hAnsi="Times New Roman" w:cs="Times New Roman"/>
          <w:sz w:val="24"/>
          <w:szCs w:val="24"/>
        </w:rPr>
        <w:t>- Уставом муниципального района «Кыринский район» принятым решением Совета муниципального района «Кыринский район» от 03.09.2014 № 136;</w:t>
      </w:r>
    </w:p>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муниципальными нормативно правовыми актами, регулирующими правоотношения в данной сфере.</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38C0" w:rsidRPr="0068529A" w:rsidRDefault="004338C0" w:rsidP="0036729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2.6.1. Для предоставления муниципальной услуги заявители представляют в администрацию муниципального района «Кыринский район» или в электронной форме посредством Портала заявление по форме согласно </w:t>
      </w:r>
      <w:hyperlink w:anchor="sub_1100" w:history="1">
        <w:r w:rsidRPr="0068529A">
          <w:rPr>
            <w:rStyle w:val="a"/>
            <w:rFonts w:ascii="Times New Roman" w:hAnsi="Times New Roman" w:cs="Times New Roman"/>
            <w:sz w:val="24"/>
            <w:szCs w:val="24"/>
          </w:rPr>
          <w:t>приложению N 1</w:t>
        </w:r>
      </w:hyperlink>
      <w:r w:rsidRPr="0068529A">
        <w:rPr>
          <w:rFonts w:ascii="Times New Roman" w:hAnsi="Times New Roman" w:cs="Times New Roman"/>
          <w:sz w:val="24"/>
          <w:szCs w:val="24"/>
        </w:rPr>
        <w:t xml:space="preserve"> к настоящему Административному регламенту и прилагают к нему документы в соответствии с </w:t>
      </w:r>
      <w:hyperlink r:id="rId8" w:history="1">
        <w:r w:rsidRPr="0068529A">
          <w:rPr>
            <w:rStyle w:val="a"/>
            <w:rFonts w:ascii="Times New Roman" w:hAnsi="Times New Roman" w:cs="Times New Roman"/>
            <w:sz w:val="24"/>
            <w:szCs w:val="24"/>
          </w:rPr>
          <w:t>пунктом 2.8.</w:t>
        </w:r>
      </w:hyperlink>
      <w:r w:rsidRPr="0068529A">
        <w:rPr>
          <w:rFonts w:ascii="Times New Roman" w:hAnsi="Times New Roman" w:cs="Times New Roman"/>
          <w:sz w:val="24"/>
          <w:szCs w:val="24"/>
        </w:rPr>
        <w:t xml:space="preserve"> Федерального закона от 25 октября 2001 N 137-ФЗ «О введении в действие Земельного кодекса Российской Федерации».</w:t>
      </w:r>
    </w:p>
    <w:p w:rsidR="004338C0" w:rsidRPr="0068529A" w:rsidRDefault="004338C0" w:rsidP="00367291">
      <w:pPr>
        <w:spacing w:after="0" w:line="240" w:lineRule="auto"/>
        <w:ind w:firstLine="720"/>
        <w:jc w:val="both"/>
        <w:rPr>
          <w:rFonts w:ascii="Times New Roman" w:hAnsi="Times New Roman" w:cs="Times New Roman"/>
          <w:sz w:val="24"/>
          <w:szCs w:val="24"/>
        </w:rPr>
      </w:pPr>
      <w:bookmarkStart w:id="12" w:name="sub_2612"/>
      <w:r w:rsidRPr="0068529A">
        <w:rPr>
          <w:rFonts w:ascii="Times New Roman" w:hAnsi="Times New Roman" w:cs="Times New Roman"/>
          <w:sz w:val="24"/>
          <w:szCs w:val="24"/>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9" w:history="1">
        <w:r w:rsidRPr="0068529A">
          <w:rPr>
            <w:rStyle w:val="a"/>
            <w:rFonts w:ascii="Times New Roman" w:hAnsi="Times New Roman" w:cs="Times New Roman"/>
            <w:sz w:val="24"/>
            <w:szCs w:val="24"/>
          </w:rPr>
          <w:t>электронной подписью</w:t>
        </w:r>
      </w:hyperlink>
      <w:r w:rsidRPr="0068529A">
        <w:rPr>
          <w:rFonts w:ascii="Times New Roman" w:hAnsi="Times New Roman" w:cs="Times New Roman"/>
          <w:sz w:val="24"/>
          <w:szCs w:val="24"/>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0" w:history="1">
        <w:r w:rsidRPr="0068529A">
          <w:rPr>
            <w:rStyle w:val="a"/>
            <w:rFonts w:ascii="Times New Roman" w:hAnsi="Times New Roman" w:cs="Times New Roman"/>
            <w:sz w:val="24"/>
            <w:szCs w:val="24"/>
          </w:rPr>
          <w:t>электронной подписью</w:t>
        </w:r>
      </w:hyperlink>
      <w:r w:rsidRPr="0068529A">
        <w:rPr>
          <w:rFonts w:ascii="Times New Roman" w:hAnsi="Times New Roman" w:cs="Times New Roman"/>
          <w:sz w:val="24"/>
          <w:szCs w:val="24"/>
        </w:rPr>
        <w:t>.</w:t>
      </w:r>
    </w:p>
    <w:p w:rsidR="004338C0" w:rsidRPr="0068529A" w:rsidRDefault="004338C0" w:rsidP="00367291">
      <w:pPr>
        <w:spacing w:after="0" w:line="240" w:lineRule="auto"/>
        <w:ind w:firstLine="720"/>
        <w:jc w:val="both"/>
        <w:rPr>
          <w:rFonts w:ascii="Times New Roman" w:hAnsi="Times New Roman" w:cs="Times New Roman"/>
          <w:sz w:val="24"/>
          <w:szCs w:val="24"/>
        </w:rPr>
      </w:pPr>
      <w:bookmarkStart w:id="13" w:name="sub_2613"/>
      <w:bookmarkEnd w:id="12"/>
      <w:r w:rsidRPr="0068529A">
        <w:rPr>
          <w:rFonts w:ascii="Times New Roman" w:hAnsi="Times New Roman" w:cs="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bookmarkEnd w:id="13"/>
    <w:p w:rsidR="004338C0" w:rsidRPr="0068529A" w:rsidRDefault="004338C0" w:rsidP="0036729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bookmarkStart w:id="14" w:name="Par111"/>
      <w:bookmarkEnd w:id="14"/>
      <w:r w:rsidRPr="0068529A">
        <w:rPr>
          <w:rFonts w:ascii="Times New Roman" w:hAnsi="Times New Roman" w:cs="Times New Roman"/>
          <w:sz w:val="24"/>
          <w:szCs w:val="24"/>
        </w:rPr>
        <w:t>2.6.2. Перечень документов, прилагаемых к заявлению:</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bookmarkStart w:id="15" w:name="Par112"/>
      <w:bookmarkStart w:id="16" w:name="Par114"/>
      <w:bookmarkEnd w:id="15"/>
      <w:bookmarkEnd w:id="16"/>
      <w:r w:rsidRPr="0068529A">
        <w:rPr>
          <w:rFonts w:ascii="Times New Roman" w:hAnsi="Times New Roman" w:cs="Times New Roman"/>
          <w:sz w:val="24"/>
          <w:szCs w:val="24"/>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338C0" w:rsidRPr="0068529A" w:rsidRDefault="004338C0" w:rsidP="00971E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в администрацию муниципального района «Кыринский район»  специалист отдела по управлению имуществом и земельными ресурсами администрации муниципального района «Кыринский район»,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4338C0" w:rsidRPr="0068529A" w:rsidRDefault="004338C0" w:rsidP="00971E96">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2.6.3. Заявители вправе представить и иные документы, которые, по их мнению, имеют значение для рассмотрения заявления.</w:t>
      </w:r>
    </w:p>
    <w:p w:rsidR="004338C0" w:rsidRPr="0068529A" w:rsidRDefault="004338C0" w:rsidP="00971E96">
      <w:pPr>
        <w:spacing w:after="0" w:line="240" w:lineRule="auto"/>
        <w:ind w:firstLine="720"/>
        <w:jc w:val="both"/>
        <w:rPr>
          <w:rFonts w:ascii="Times New Roman" w:hAnsi="Times New Roman" w:cs="Times New Roman"/>
          <w:sz w:val="24"/>
          <w:szCs w:val="24"/>
        </w:rPr>
      </w:pPr>
      <w:bookmarkStart w:id="17" w:name="sub_27"/>
      <w:r w:rsidRPr="0068529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4338C0" w:rsidRPr="0068529A" w:rsidRDefault="004338C0" w:rsidP="006C0BD2">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администрация муниципального района «Кыринский район»   в соответствии с соглашением о взаимодействии самостоятельно запрашивает в рамках межведомственного информационного взаимодействия:</w:t>
      </w:r>
    </w:p>
    <w:p w:rsidR="004338C0" w:rsidRPr="0068529A" w:rsidRDefault="004338C0" w:rsidP="006C0BD2">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4338C0" w:rsidRPr="0068529A" w:rsidRDefault="004338C0" w:rsidP="006C0BD2">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4338C0" w:rsidRPr="0068529A" w:rsidRDefault="004338C0" w:rsidP="006C0BD2">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 целях проверки наличия либо отсутствия зарегистрированного права на испрашиваемый в собственность земельный участок администрация муниципального района «Кыринский район»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4338C0" w:rsidRPr="0068529A" w:rsidRDefault="004338C0" w:rsidP="006C0BD2">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Заявитель вправе представить указанные в данном пункте настоящего Административного регламента документы и информацию в администрацию муниципального района «Кыринский район»  по собственной инициативе.</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1" w:history="1">
        <w:r w:rsidRPr="0068529A">
          <w:rPr>
            <w:rFonts w:ascii="Times New Roman" w:hAnsi="Times New Roman" w:cs="Times New Roman"/>
            <w:sz w:val="24"/>
            <w:szCs w:val="24"/>
          </w:rPr>
          <w:t>законом</w:t>
        </w:r>
      </w:hyperlink>
      <w:r w:rsidRPr="0068529A">
        <w:rPr>
          <w:rFonts w:ascii="Times New Roman" w:hAnsi="Times New Roman" w:cs="Times New Roman"/>
          <w:sz w:val="24"/>
          <w:szCs w:val="24"/>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338C0" w:rsidRPr="0068529A" w:rsidRDefault="004338C0" w:rsidP="005A36E6">
      <w:pPr>
        <w:spacing w:after="0" w:line="240" w:lineRule="auto"/>
        <w:ind w:firstLine="720"/>
        <w:jc w:val="both"/>
        <w:rPr>
          <w:rFonts w:ascii="Times New Roman" w:hAnsi="Times New Roman" w:cs="Times New Roman"/>
          <w:sz w:val="24"/>
          <w:szCs w:val="24"/>
        </w:rPr>
      </w:pPr>
      <w:bookmarkStart w:id="18" w:name="Par120"/>
      <w:bookmarkEnd w:id="18"/>
      <w:r w:rsidRPr="0068529A">
        <w:rPr>
          <w:rFonts w:ascii="Times New Roman" w:hAnsi="Times New Roman" w:cs="Times New Roman"/>
          <w:sz w:val="24"/>
          <w:szCs w:val="24"/>
        </w:rPr>
        <w:t>2.8</w:t>
      </w:r>
      <w:bookmarkStart w:id="19" w:name="sub_28"/>
      <w:r w:rsidRPr="0068529A">
        <w:rPr>
          <w:rFonts w:ascii="Times New Roman" w:hAnsi="Times New Roman" w:cs="Times New Roman"/>
          <w:sz w:val="24"/>
          <w:szCs w:val="24"/>
        </w:rPr>
        <w:t>. Запрет на требование от заявителя избыточных документов и информации или осуществления избыточных действий</w:t>
      </w:r>
    </w:p>
    <w:bookmarkEnd w:id="19"/>
    <w:p w:rsidR="004338C0" w:rsidRPr="0068529A" w:rsidRDefault="004338C0" w:rsidP="005A36E6">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администрация муниципального района «Кыринский район» не вправе требовать от заявителя:</w:t>
      </w:r>
    </w:p>
    <w:p w:rsidR="004338C0" w:rsidRPr="0068529A" w:rsidRDefault="004338C0" w:rsidP="005A36E6">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38C0" w:rsidRPr="0068529A" w:rsidRDefault="004338C0" w:rsidP="005A36E6">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8529A">
          <w:rPr>
            <w:rStyle w:val="a"/>
            <w:rFonts w:ascii="Times New Roman" w:hAnsi="Times New Roman" w:cs="Times New Roman"/>
            <w:sz w:val="24"/>
            <w:szCs w:val="24"/>
          </w:rPr>
          <w:t>части 6 статьи 7</w:t>
        </w:r>
      </w:hyperlink>
      <w:r w:rsidRPr="0068529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4338C0" w:rsidRPr="0068529A" w:rsidRDefault="004338C0" w:rsidP="00D92AE1">
      <w:pPr>
        <w:widowControl w:val="0"/>
        <w:autoSpaceDE w:val="0"/>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Все документы подаются на русском языке либо должны иметь заверенный в установленном законом порядке перевод на русский язык.</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2.9.Исчерпывающий перечень оснований для отказа в приеме документов, необходимых для предоставления муниципальной услуги</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338C0" w:rsidRPr="0068529A" w:rsidRDefault="004338C0" w:rsidP="00D92AE1">
      <w:pPr>
        <w:spacing w:after="0" w:line="240" w:lineRule="auto"/>
        <w:ind w:firstLine="720"/>
        <w:jc w:val="both"/>
        <w:rPr>
          <w:rFonts w:ascii="Times New Roman" w:hAnsi="Times New Roman" w:cs="Times New Roman"/>
          <w:sz w:val="24"/>
          <w:szCs w:val="24"/>
        </w:rPr>
      </w:pPr>
      <w:bookmarkStart w:id="20" w:name="sub_210"/>
      <w:r w:rsidRPr="0068529A">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bookmarkEnd w:id="20"/>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Основания для приостановления муниципальной услуги отсутствуют.</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земельный участок отнесен к землям, изъятым из оборота;</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 земельный участок отнесен к землям, ограниченным в обороте, за исключением случаев, установленных федеральными законами;</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4) заявителем представлен неполный комплект требуемых документов, перечень которых установлен действующим законодательством;</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6) распоряжение земельным участком не относится к полномочиям администрации муниципального района «Кыринский район»;</w:t>
      </w:r>
    </w:p>
    <w:p w:rsidR="004338C0" w:rsidRPr="0068529A" w:rsidRDefault="004338C0" w:rsidP="00D92AE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7) обращение с заявлением неуполномоченного лица.</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1" w:name="sub_211"/>
      <w:r w:rsidRPr="0068529A">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bookmarkEnd w:id="21"/>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2" w:name="sub_212"/>
      <w:r w:rsidRPr="0068529A">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Муниципальная  услуга и предоставление информации о ней осуществляются бесплатно.</w:t>
      </w:r>
    </w:p>
    <w:p w:rsidR="004338C0" w:rsidRPr="0068529A" w:rsidRDefault="004338C0" w:rsidP="00D04F9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C0" w:rsidRPr="0068529A" w:rsidRDefault="004338C0" w:rsidP="00D04F9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3" w:name="sub_214"/>
      <w:r w:rsidRPr="0068529A">
        <w:rPr>
          <w:rFonts w:ascii="Times New Roman" w:hAnsi="Times New Roman" w:cs="Times New Roman"/>
          <w:sz w:val="24"/>
          <w:szCs w:val="24"/>
        </w:rPr>
        <w:t>2.15. Срок и порядок регистрации заявления о предоставлении муниципальной услуги</w:t>
      </w:r>
    </w:p>
    <w:p w:rsidR="004338C0" w:rsidRPr="0068529A" w:rsidRDefault="004338C0" w:rsidP="008D50BB">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 день приема документов в администрации муниципального района «Кыринский район» специалисты отдела по управлению имуществом и земельными ресурсами администрации муниципального района «Кыринский район» поступившие заявления и прилагаемые к ним документы передают на регистрацию специалисту отдела по управлению имуществом и земельными ресурсами администрации муниципального района «Кыринский район», ответственному за регистрацию документов (далее - специалист отдела по управлению имуществом и земельными ресурсами администрации муниципального района «Кыринский район»).</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Специалист отдела по управлению имуществом и земельными ресурсами администрации муниципального района «Кыринский район» в течение одного рабочего дня со дня поступления документов в администрацию муниципального района «Кыринский район»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 (при наличии в администрации муниципального района «Кыринский район» данной системы).</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4" w:name="sub_215"/>
      <w:r w:rsidRPr="0068529A">
        <w:rPr>
          <w:rFonts w:ascii="Times New Roman" w:hAnsi="Times New Roman" w:cs="Times New Roman"/>
          <w:sz w:val="24"/>
          <w:szCs w:val="24"/>
        </w:rPr>
        <w:t>2.16. Требования к помещениям, в которых предоставляется муниципальная услуга, местам ожидания и приема заявителей, информационным стендам</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5" w:name="sub_2151"/>
      <w:bookmarkEnd w:id="24"/>
      <w:r w:rsidRPr="0068529A">
        <w:rPr>
          <w:rFonts w:ascii="Times New Roman" w:hAnsi="Times New Roman" w:cs="Times New Roman"/>
          <w:sz w:val="24"/>
          <w:szCs w:val="24"/>
        </w:rPr>
        <w:t>2.16.1. При входе в помещения  администрации муниципального района «Кыринский район» установлены вывески с наименованием соответствующего органа (учреждения).</w:t>
      </w:r>
    </w:p>
    <w:p w:rsidR="004338C0" w:rsidRPr="0068529A" w:rsidRDefault="004338C0" w:rsidP="00DF429D">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Вход в помещения администрации муниципального района «Кыринский район» оборудуется пандусами, расширенными проходами, позволяющими обеспечить беспрепятственный доступ инвалидов, включая инвалидов-колясочников.</w:t>
      </w:r>
    </w:p>
    <w:p w:rsidR="004338C0" w:rsidRPr="0068529A" w:rsidRDefault="004338C0" w:rsidP="00DF429D">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При возможности около здания  администрации муниципального района «Кыринский район» организуются парковочные места для автотранспорта. Доступ заявителей к парковочным местам является бесплатным.</w:t>
      </w:r>
    </w:p>
    <w:p w:rsidR="004338C0" w:rsidRPr="0068529A" w:rsidRDefault="004338C0" w:rsidP="00DF429D">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6" w:name="sub_2152"/>
      <w:bookmarkEnd w:id="25"/>
      <w:r w:rsidRPr="0068529A">
        <w:rPr>
          <w:rFonts w:ascii="Times New Roman" w:hAnsi="Times New Roman" w:cs="Times New Roman"/>
          <w:sz w:val="24"/>
          <w:szCs w:val="24"/>
        </w:rPr>
        <w:t>2.16.2. Прием (выдача) документов и консультирование заявителей осуществляется в кабинете отдела по управлению имуществом и земельными ресурсами администрации муниципального района «Кыринский район».</w:t>
      </w:r>
    </w:p>
    <w:bookmarkEnd w:id="26"/>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 муниципального района «Кыринский район».</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7" w:name="sub_2153"/>
      <w:r w:rsidRPr="0068529A">
        <w:rPr>
          <w:rFonts w:ascii="Times New Roman" w:hAnsi="Times New Roman" w:cs="Times New Roman"/>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8" w:name="sub_2154"/>
      <w:r w:rsidRPr="0068529A">
        <w:rPr>
          <w:rFonts w:ascii="Times New Roman" w:hAnsi="Times New Roman" w:cs="Times New Roman"/>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29" w:name="sub_2155"/>
      <w:bookmarkEnd w:id="28"/>
      <w:r w:rsidRPr="0068529A">
        <w:rPr>
          <w:rFonts w:ascii="Times New Roman" w:hAnsi="Times New Roman" w:cs="Times New Roman"/>
          <w:sz w:val="24"/>
          <w:szCs w:val="24"/>
        </w:rPr>
        <w:t>2.16.5. Информационный стенд оборудуется возле кабинетов отдела по управлению имуществом и земельными ресурсами администрации муниципального района «Кыринский район». На информационном стенде размещается следующая информация:</w:t>
      </w:r>
    </w:p>
    <w:bookmarkEnd w:id="29"/>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почтовый адрес администрации муниципального района «Кыринский район»;</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адрес официального сайта  муниципального района «Кыринский район» в информационно-телекоммуникационной сети «Интернет» и адрес электронной почты администрации муниципального района «Кыринский район»;</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справочные телефоны администрации муниципального района «Кыринский район»;  </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график приема (выдачи) документов по предоставлению муниципальной услуги в администрации муниципального района «Кыринский район»;</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номера кабинетов, фамилии, имена, отчества и должности специалистов администрации муниципального района «Кыринский район», ответственных за предоставление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текст настоящего Административного регламента (полная версия размещается на сайте, извлечения из регламента - на стенде);</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перечень документов, которые необходимо представить заявителям; образец заполнения бланка заявления;</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30" w:name="sub_2156"/>
      <w:r w:rsidRPr="0068529A">
        <w:rPr>
          <w:rFonts w:ascii="Times New Roman" w:hAnsi="Times New Roman" w:cs="Times New Roman"/>
          <w:sz w:val="24"/>
          <w:szCs w:val="24"/>
        </w:rPr>
        <w:t>2.16.6.специалист  администрация муниципального района «Кыринский район» должен быть оснащен рабочими местами с доступом к автоматизированным информационным системам обеспечивающим:</w:t>
      </w:r>
    </w:p>
    <w:bookmarkEnd w:id="30"/>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 ведение и хранение дела заявителя в электронной форме;</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г) предоставление по запросу заявителя сведений о ходе предоставления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bookmarkStart w:id="31" w:name="sub_2157"/>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32" w:name="sub_216"/>
      <w:bookmarkEnd w:id="31"/>
      <w:r w:rsidRPr="0068529A">
        <w:rPr>
          <w:rFonts w:ascii="Times New Roman" w:hAnsi="Times New Roman" w:cs="Times New Roman"/>
          <w:sz w:val="24"/>
          <w:szCs w:val="24"/>
        </w:rPr>
        <w:t>2.17. Показатели доступности и качества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33" w:name="sub_2161"/>
      <w:bookmarkEnd w:id="32"/>
      <w:r w:rsidRPr="0068529A">
        <w:rPr>
          <w:rFonts w:ascii="Times New Roman" w:hAnsi="Times New Roman" w:cs="Times New Roman"/>
          <w:sz w:val="24"/>
          <w:szCs w:val="24"/>
        </w:rPr>
        <w:t>2.17.1. Показателями доступности муниципальной услуги являются:</w:t>
      </w:r>
    </w:p>
    <w:bookmarkEnd w:id="33"/>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обеспечение информирования граждан о работе администрации муниципального района «Кыринский район» и предоставляемой муниципальной услуге (размещение информации на официальном сайте: кыра.забайкальскийкрай.рф;</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3" w:history="1">
        <w:r w:rsidRPr="0068529A">
          <w:rPr>
            <w:rStyle w:val="a"/>
            <w:rFonts w:ascii="Times New Roman" w:hAnsi="Times New Roman" w:cs="Times New Roman"/>
            <w:sz w:val="24"/>
            <w:szCs w:val="24"/>
          </w:rPr>
          <w:t>http://www.pgu.e zab.ru</w:t>
        </w:r>
      </w:hyperlink>
      <w:r w:rsidRPr="0068529A">
        <w:rPr>
          <w:rFonts w:ascii="Times New Roman" w:hAnsi="Times New Roman" w:cs="Times New Roman"/>
          <w:sz w:val="24"/>
          <w:szCs w:val="24"/>
        </w:rPr>
        <w:t>;</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условия доступа к территории, зданиям администрации муниципального района «Кыринский район»,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муниципального района «Кыринский район»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34" w:name="sub_2162"/>
      <w:r w:rsidRPr="0068529A">
        <w:rPr>
          <w:rFonts w:ascii="Times New Roman" w:hAnsi="Times New Roman" w:cs="Times New Roman"/>
          <w:sz w:val="24"/>
          <w:szCs w:val="24"/>
        </w:rPr>
        <w:t>2.17.2.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34"/>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компетентность специалистов администрации муниципального района «Кыринский район» в вопросах предоставления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вежливость и корректность специалистов администрации муниципального района «Кыринский район»;</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комфортность ожидания и получения муниципальной услуги;</w:t>
      </w:r>
    </w:p>
    <w:p w:rsidR="004338C0" w:rsidRPr="0068529A" w:rsidRDefault="004338C0" w:rsidP="00697804">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отсутствие жалоб.</w:t>
      </w:r>
    </w:p>
    <w:p w:rsidR="004338C0" w:rsidRPr="0068529A" w:rsidRDefault="004338C0" w:rsidP="00697804">
      <w:pPr>
        <w:spacing w:after="0" w:line="240" w:lineRule="auto"/>
        <w:ind w:firstLine="720"/>
        <w:jc w:val="both"/>
        <w:rPr>
          <w:rFonts w:ascii="Times New Roman" w:hAnsi="Times New Roman" w:cs="Times New Roman"/>
          <w:sz w:val="24"/>
          <w:szCs w:val="24"/>
        </w:rPr>
      </w:pPr>
      <w:bookmarkStart w:id="35" w:name="sub_217"/>
      <w:r w:rsidRPr="0068529A">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электронной форме</w:t>
      </w:r>
      <w:bookmarkStart w:id="36" w:name="sub_2171"/>
      <w:bookmarkEnd w:id="35"/>
    </w:p>
    <w:p w:rsidR="004338C0" w:rsidRPr="0068529A" w:rsidRDefault="004338C0" w:rsidP="00776E6B">
      <w:pPr>
        <w:spacing w:after="0"/>
        <w:ind w:firstLine="709"/>
        <w:jc w:val="both"/>
        <w:rPr>
          <w:rFonts w:ascii="Times New Roman" w:hAnsi="Times New Roman" w:cs="Times New Roman"/>
          <w:sz w:val="24"/>
          <w:szCs w:val="24"/>
        </w:rPr>
      </w:pPr>
      <w:bookmarkStart w:id="37" w:name="sub_2172"/>
      <w:bookmarkEnd w:id="36"/>
      <w:r w:rsidRPr="0068529A">
        <w:rPr>
          <w:rFonts w:ascii="Times New Roman" w:hAnsi="Times New Roman" w:cs="Times New Roman"/>
          <w:sz w:val="24"/>
          <w:szCs w:val="24"/>
        </w:rPr>
        <w:t xml:space="preserve">2.18.1. </w:t>
      </w:r>
      <w:bookmarkStart w:id="38" w:name="sub_202182"/>
      <w:r w:rsidRPr="0068529A">
        <w:rPr>
          <w:rFonts w:ascii="Times New Roman" w:hAnsi="Times New Roman" w:cs="Times New Roman"/>
          <w:sz w:val="24"/>
          <w:szCs w:val="24"/>
        </w:rPr>
        <w:t>При предоставлении муниципальной услуги в электронной форме осуществляются:</w:t>
      </w:r>
    </w:p>
    <w:bookmarkEnd w:id="38"/>
    <w:p w:rsidR="004338C0" w:rsidRPr="0068529A" w:rsidRDefault="004338C0" w:rsidP="00776E6B">
      <w:pPr>
        <w:spacing w:after="0"/>
        <w:ind w:firstLine="709"/>
        <w:jc w:val="both"/>
        <w:rPr>
          <w:rFonts w:ascii="Times New Roman" w:hAnsi="Times New Roman" w:cs="Times New Roman"/>
          <w:sz w:val="24"/>
          <w:szCs w:val="24"/>
        </w:rPr>
      </w:pPr>
      <w:r w:rsidRPr="0068529A">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338C0" w:rsidRPr="0068529A" w:rsidRDefault="004338C0" w:rsidP="00776E6B">
      <w:pPr>
        <w:spacing w:after="0"/>
        <w:ind w:firstLine="709"/>
        <w:jc w:val="both"/>
        <w:rPr>
          <w:rFonts w:ascii="Times New Roman" w:hAnsi="Times New Roman" w:cs="Times New Roman"/>
          <w:sz w:val="24"/>
          <w:szCs w:val="24"/>
        </w:rPr>
      </w:pPr>
      <w:r w:rsidRPr="0068529A">
        <w:rPr>
          <w:rFonts w:ascii="Times New Roman" w:hAnsi="Times New Roman" w:cs="Times New Roman"/>
          <w:sz w:val="24"/>
          <w:szCs w:val="24"/>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338C0" w:rsidRPr="0068529A" w:rsidRDefault="004338C0" w:rsidP="00776E6B">
      <w:pPr>
        <w:spacing w:after="0"/>
        <w:ind w:firstLine="709"/>
        <w:jc w:val="both"/>
        <w:rPr>
          <w:rFonts w:ascii="Times New Roman" w:hAnsi="Times New Roman" w:cs="Times New Roman"/>
          <w:sz w:val="24"/>
          <w:szCs w:val="24"/>
        </w:rPr>
      </w:pPr>
      <w:bookmarkStart w:id="39" w:name="sub_202183"/>
      <w:r w:rsidRPr="0068529A">
        <w:rPr>
          <w:rFonts w:ascii="Times New Roman" w:hAnsi="Times New Roman" w:cs="Times New Roman"/>
          <w:sz w:val="24"/>
          <w:szCs w:val="24"/>
        </w:rPr>
        <w:t>2.18.2. Заявитель в целях получения муниципальной услуги представляет документы в электронном виде с использованием Портала.</w:t>
      </w:r>
    </w:p>
    <w:p w:rsidR="004338C0" w:rsidRPr="0068529A" w:rsidRDefault="004338C0" w:rsidP="00776E6B">
      <w:pPr>
        <w:spacing w:after="0"/>
        <w:ind w:firstLine="709"/>
        <w:jc w:val="both"/>
        <w:rPr>
          <w:rFonts w:ascii="Times New Roman" w:hAnsi="Times New Roman" w:cs="Times New Roman"/>
          <w:sz w:val="24"/>
          <w:szCs w:val="24"/>
        </w:rPr>
      </w:pPr>
      <w:bookmarkStart w:id="40" w:name="sub_202184"/>
      <w:bookmarkEnd w:id="39"/>
      <w:r w:rsidRPr="0068529A">
        <w:rPr>
          <w:rFonts w:ascii="Times New Roman" w:hAnsi="Times New Roman" w:cs="Times New Roman"/>
          <w:sz w:val="24"/>
          <w:szCs w:val="24"/>
        </w:rPr>
        <w:t>2.18.3. Заявитель осуществляет мониторинг хода предоставления муниципальной услуги с использованием Портала.</w:t>
      </w:r>
    </w:p>
    <w:p w:rsidR="004338C0" w:rsidRPr="0068529A" w:rsidRDefault="004338C0" w:rsidP="00776E6B">
      <w:pPr>
        <w:spacing w:after="0"/>
        <w:ind w:firstLine="709"/>
        <w:jc w:val="both"/>
        <w:rPr>
          <w:rFonts w:ascii="Times New Roman" w:hAnsi="Times New Roman" w:cs="Times New Roman"/>
          <w:sz w:val="24"/>
          <w:szCs w:val="24"/>
        </w:rPr>
      </w:pPr>
      <w:bookmarkStart w:id="41" w:name="sub_1543"/>
      <w:bookmarkEnd w:id="40"/>
      <w:r w:rsidRPr="0068529A">
        <w:rPr>
          <w:rFonts w:ascii="Times New Roman" w:hAnsi="Times New Roman" w:cs="Times New Roman"/>
          <w:sz w:val="24"/>
          <w:szCs w:val="24"/>
        </w:rPr>
        <w:t xml:space="preserve">2.18.4. При обращении за получением муниципальной услуги в электронном виде документы, указанные в </w:t>
      </w:r>
      <w:hyperlink w:anchor="sub_261" w:history="1">
        <w:r w:rsidRPr="0068529A">
          <w:rPr>
            <w:rStyle w:val="a"/>
            <w:rFonts w:ascii="Times New Roman" w:hAnsi="Times New Roman" w:cs="Times New Roman"/>
            <w:sz w:val="24"/>
            <w:szCs w:val="24"/>
          </w:rPr>
          <w:t>подпункте 2.6.</w:t>
        </w:r>
      </w:hyperlink>
      <w:r w:rsidRPr="0068529A">
        <w:rPr>
          <w:sz w:val="24"/>
          <w:szCs w:val="24"/>
        </w:rPr>
        <w:t xml:space="preserve">2 </w:t>
      </w:r>
      <w:r w:rsidRPr="0068529A">
        <w:rPr>
          <w:rFonts w:ascii="Times New Roman" w:hAnsi="Times New Roman" w:cs="Times New Roman"/>
          <w:sz w:val="24"/>
          <w:szCs w:val="24"/>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4" w:history="1">
        <w:r w:rsidRPr="0068529A">
          <w:rPr>
            <w:rStyle w:val="a"/>
            <w:rFonts w:ascii="Times New Roman" w:hAnsi="Times New Roman" w:cs="Times New Roman"/>
            <w:sz w:val="24"/>
            <w:szCs w:val="24"/>
          </w:rPr>
          <w:t>электронной подписи</w:t>
        </w:r>
      </w:hyperlink>
      <w:r w:rsidRPr="0068529A">
        <w:rPr>
          <w:rFonts w:ascii="Times New Roman" w:hAnsi="Times New Roman" w:cs="Times New Roman"/>
          <w:sz w:val="24"/>
          <w:szCs w:val="24"/>
        </w:rPr>
        <w:t>: КС1, КС2, КС3, не требуются.</w:t>
      </w:r>
    </w:p>
    <w:bookmarkEnd w:id="37"/>
    <w:bookmarkEnd w:id="41"/>
    <w:p w:rsidR="004338C0" w:rsidRPr="0068529A" w:rsidRDefault="004338C0" w:rsidP="00940C40">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2.19. Срок регистрации заявления о предоставлении муниципальной услуги не должен превышать одного дня.</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в устной форме лично в часы приема или по телефону в соответствии с режимом работы администрации муниципального района «Кыринский район».</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в письменной форме лично или почтовым отправлением в адрес администрации муниципального района «Кыринский район».</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в электронной форме в адрес администрации муниципального района «Кыринский район» или через Портал.</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администрацию муниципального района «Кыринский район».</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Письменный ответ подписывается руководителем администрации муниципального района «Кыринский район», содержит фамилию и номер телефона исполнителя и выдается заявителю лично или направляется по почтовому адресу, указанному в обращении, или с использованием ГИС ПРИС (при наличии в администрации муниципального района «Кыринский район» данной системы) по адресу электронной почты, указанному в обращении, через Портал.</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Ответ на обращение направляется заявителю в течение 14 дней со дня регистрации обращения в департаменте.</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p>
    <w:p w:rsidR="004338C0" w:rsidRPr="0068529A" w:rsidRDefault="004338C0" w:rsidP="00D03A01">
      <w:pPr>
        <w:spacing w:after="0" w:line="240" w:lineRule="auto"/>
        <w:jc w:val="center"/>
        <w:rPr>
          <w:rFonts w:ascii="Times New Roman" w:hAnsi="Times New Roman" w:cs="Times New Roman"/>
          <w:b/>
          <w:bCs/>
          <w:sz w:val="24"/>
          <w:szCs w:val="24"/>
        </w:rPr>
      </w:pPr>
      <w:bookmarkStart w:id="42" w:name="Par196"/>
      <w:bookmarkEnd w:id="42"/>
      <w:r w:rsidRPr="0068529A">
        <w:rPr>
          <w:rFonts w:ascii="Times New Roman" w:hAnsi="Times New Roman" w:cs="Times New Roman"/>
          <w:b/>
          <w:bCs/>
          <w:sz w:val="24"/>
          <w:szCs w:val="24"/>
        </w:rPr>
        <w:t>3. Состав, последовательность и сроки выполнения административных</w:t>
      </w:r>
      <w:r>
        <w:rPr>
          <w:rFonts w:ascii="Times New Roman" w:hAnsi="Times New Roman" w:cs="Times New Roman"/>
          <w:b/>
          <w:bCs/>
          <w:sz w:val="24"/>
          <w:szCs w:val="24"/>
        </w:rPr>
        <w:t xml:space="preserve"> </w:t>
      </w:r>
      <w:r w:rsidRPr="0068529A">
        <w:rPr>
          <w:rFonts w:ascii="Times New Roman" w:hAnsi="Times New Roman" w:cs="Times New Roman"/>
          <w:b/>
          <w:bCs/>
          <w:sz w:val="24"/>
          <w:szCs w:val="24"/>
        </w:rPr>
        <w:t>процедур, требования к порядку их выполнения, в том числе особенности</w:t>
      </w:r>
      <w:r>
        <w:rPr>
          <w:rFonts w:ascii="Times New Roman" w:hAnsi="Times New Roman" w:cs="Times New Roman"/>
          <w:b/>
          <w:bCs/>
          <w:sz w:val="24"/>
          <w:szCs w:val="24"/>
        </w:rPr>
        <w:t xml:space="preserve"> </w:t>
      </w:r>
      <w:r w:rsidRPr="0068529A">
        <w:rPr>
          <w:rFonts w:ascii="Times New Roman" w:hAnsi="Times New Roman" w:cs="Times New Roman"/>
          <w:b/>
          <w:bCs/>
          <w:sz w:val="24"/>
          <w:szCs w:val="24"/>
        </w:rPr>
        <w:t>выполнения административных процедур в электронной форме</w:t>
      </w:r>
    </w:p>
    <w:p w:rsidR="004338C0" w:rsidRPr="0068529A" w:rsidRDefault="004338C0" w:rsidP="00D03A01">
      <w:pPr>
        <w:spacing w:after="0" w:line="240" w:lineRule="auto"/>
        <w:ind w:firstLine="720"/>
        <w:jc w:val="both"/>
        <w:rPr>
          <w:rFonts w:ascii="Times New Roman" w:hAnsi="Times New Roman" w:cs="Times New Roman"/>
          <w:b/>
          <w:bCs/>
          <w:sz w:val="24"/>
          <w:szCs w:val="24"/>
        </w:rPr>
      </w:pP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43" w:name="sub_31"/>
      <w:r w:rsidRPr="0068529A">
        <w:rPr>
          <w:rFonts w:ascii="Times New Roman" w:hAnsi="Times New Roman" w:cs="Times New Roman"/>
          <w:sz w:val="24"/>
          <w:szCs w:val="24"/>
        </w:rPr>
        <w:t>3.1. Последовательность выполнения административных процедур</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44" w:name="sub_311"/>
      <w:bookmarkEnd w:id="43"/>
      <w:r w:rsidRPr="0068529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44"/>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прием и регистрация заявления и прилагаемых к нему документов;</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 информирование заявителя и выдача результата предоставления муниципальной услуги.</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45" w:name="sub_312"/>
      <w:r w:rsidRPr="0068529A">
        <w:rPr>
          <w:rFonts w:ascii="Times New Roman" w:hAnsi="Times New Roman" w:cs="Times New Roman"/>
          <w:sz w:val="24"/>
          <w:szCs w:val="24"/>
        </w:rPr>
        <w:t xml:space="preserve">3.1.2. Блок-схема предоставления муниципальной услуги приведена в </w:t>
      </w:r>
      <w:hyperlink w:anchor="sub_1200" w:history="1">
        <w:r w:rsidRPr="0068529A">
          <w:rPr>
            <w:rStyle w:val="a"/>
            <w:rFonts w:ascii="Times New Roman" w:hAnsi="Times New Roman" w:cs="Times New Roman"/>
            <w:sz w:val="24"/>
            <w:szCs w:val="24"/>
          </w:rPr>
          <w:t>приложении № 2</w:t>
        </w:r>
      </w:hyperlink>
      <w:r w:rsidRPr="0068529A">
        <w:rPr>
          <w:rFonts w:ascii="Times New Roman" w:hAnsi="Times New Roman" w:cs="Times New Roman"/>
          <w:sz w:val="24"/>
          <w:szCs w:val="24"/>
        </w:rPr>
        <w:t xml:space="preserve"> к настоящему Административному регламенту.</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46" w:name="sub_32"/>
      <w:r w:rsidRPr="0068529A">
        <w:rPr>
          <w:rFonts w:ascii="Times New Roman" w:hAnsi="Times New Roman" w:cs="Times New Roman"/>
          <w:sz w:val="24"/>
          <w:szCs w:val="24"/>
        </w:rPr>
        <w:t>3.2. Прием и регистрация заявления и прилагаемых к нему документов</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47" w:name="sub_321"/>
      <w:bookmarkEnd w:id="46"/>
      <w:r w:rsidRPr="0068529A">
        <w:rPr>
          <w:rFonts w:ascii="Times New Roman" w:hAnsi="Times New Roman" w:cs="Times New Roman"/>
          <w:sz w:val="24"/>
          <w:szCs w:val="24"/>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отдел по управлению имуществом и земельными ресурсами администрации муниципального района «Кыринский район»,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48" w:name="sub_322"/>
      <w:bookmarkEnd w:id="47"/>
      <w:r w:rsidRPr="0068529A">
        <w:rPr>
          <w:rFonts w:ascii="Times New Roman" w:hAnsi="Times New Roman" w:cs="Times New Roman"/>
          <w:sz w:val="24"/>
          <w:szCs w:val="24"/>
        </w:rPr>
        <w:t>3.2.2. При приеме заявления и прилагаемых к нему документов специалисты отдела по управлению имуществом и земельными ресурсами администрации муниципального района «Кыринский район»:</w:t>
      </w:r>
    </w:p>
    <w:bookmarkEnd w:id="48"/>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проверяют правильность оформления заявителем заявления;</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проверяют комплектность и срок действия документов, представленных заявителем;</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49" w:name="sub_323"/>
      <w:r w:rsidRPr="0068529A">
        <w:rPr>
          <w:rFonts w:ascii="Times New Roman" w:hAnsi="Times New Roman" w:cs="Times New Roman"/>
          <w:sz w:val="24"/>
          <w:szCs w:val="24"/>
        </w:rPr>
        <w:t>3.2.3. В день приема заявления и прилагаемых к нему документов специалисты отдела по управлению имуществом и земельными ресурсами администрации муниципального района «Кыринский район» вносят заявку в ГИС ПРИС(при наличии в администрации муниципального района «Кыринский район» данной системы).</w:t>
      </w:r>
      <w:bookmarkEnd w:id="49"/>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0" w:name="sub_324"/>
      <w:r w:rsidRPr="0068529A">
        <w:rPr>
          <w:rFonts w:ascii="Times New Roman" w:hAnsi="Times New Roman" w:cs="Times New Roman"/>
          <w:sz w:val="24"/>
          <w:szCs w:val="24"/>
        </w:rPr>
        <w:t>Специалист отдела по управлению имуществом и земельными ресурсами администрации муниципального района «Кыринский район» в течение одного рабочего дня со дня поступления заявления и прилагаемых к нему документов производит их регистрацию в ГИС ПРИС (при наличии в администрации муниципального района «Кыринский район» данной системы), при необходимости специалист отдела по управлению имуществом и земельными ресурсами администрации муниципального района «Кыринский район» проставляет входящий штамп и передает начальнику отдела по управлению имуществом и земельными ресурсами администрации муниципального района «Кыринский район».</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1" w:name="sub_325"/>
      <w:bookmarkEnd w:id="50"/>
      <w:r w:rsidRPr="0068529A">
        <w:rPr>
          <w:rFonts w:ascii="Times New Roman" w:hAnsi="Times New Roman" w:cs="Times New Roman"/>
          <w:sz w:val="24"/>
          <w:szCs w:val="24"/>
        </w:rPr>
        <w:t>3.2.4. Начальник отдела по управлению имуществом и земельными ресурсами администрации муниципального района «Кыринский район»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4338C0" w:rsidRPr="0068529A" w:rsidRDefault="004338C0" w:rsidP="00615638">
      <w:pPr>
        <w:spacing w:after="0"/>
        <w:ind w:firstLine="709"/>
        <w:jc w:val="both"/>
        <w:rPr>
          <w:rFonts w:ascii="Times New Roman" w:hAnsi="Times New Roman" w:cs="Times New Roman"/>
          <w:sz w:val="24"/>
          <w:szCs w:val="24"/>
        </w:rPr>
      </w:pPr>
      <w:bookmarkStart w:id="52" w:name="sub_326"/>
      <w:bookmarkEnd w:id="51"/>
      <w:r w:rsidRPr="0068529A">
        <w:rPr>
          <w:rFonts w:ascii="Times New Roman" w:hAnsi="Times New Roman" w:cs="Times New Roman"/>
          <w:sz w:val="24"/>
          <w:szCs w:val="24"/>
        </w:rPr>
        <w:t>3.2.5.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ответственным исполнителем администрации муниципального района «Кыринский район» в соответствии с соглашением о взаимодействии с использованием системы межведомственного электронного взаимодействия.</w:t>
      </w:r>
    </w:p>
    <w:p w:rsidR="004338C0" w:rsidRPr="0068529A" w:rsidRDefault="004338C0" w:rsidP="00D269F5">
      <w:pPr>
        <w:spacing w:after="0"/>
        <w:ind w:firstLine="709"/>
        <w:jc w:val="both"/>
        <w:rPr>
          <w:rFonts w:ascii="Times New Roman" w:hAnsi="Times New Roman" w:cs="Times New Roman"/>
          <w:sz w:val="24"/>
          <w:szCs w:val="24"/>
        </w:rPr>
      </w:pPr>
      <w:r w:rsidRPr="0068529A">
        <w:rPr>
          <w:rFonts w:ascii="Times New Roman" w:hAnsi="Times New Roman" w:cs="Times New Roman"/>
          <w:sz w:val="24"/>
          <w:szCs w:val="24"/>
        </w:rPr>
        <w:t>Ответственный исполнитель администрации муниципального района «Кыринский район»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4338C0" w:rsidRPr="0068529A" w:rsidRDefault="004338C0" w:rsidP="00D269F5">
      <w:pPr>
        <w:spacing w:after="0"/>
        <w:ind w:firstLine="709"/>
        <w:jc w:val="both"/>
        <w:rPr>
          <w:rFonts w:ascii="Times New Roman" w:hAnsi="Times New Roman" w:cs="Times New Roman"/>
          <w:sz w:val="24"/>
          <w:szCs w:val="24"/>
        </w:rPr>
      </w:pPr>
      <w:r w:rsidRPr="0068529A">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4338C0" w:rsidRPr="0068529A" w:rsidRDefault="004338C0" w:rsidP="00D269F5">
      <w:pPr>
        <w:spacing w:after="0"/>
        <w:ind w:firstLine="709"/>
        <w:jc w:val="both"/>
        <w:rPr>
          <w:rFonts w:ascii="Times New Roman" w:hAnsi="Times New Roman" w:cs="Times New Roman"/>
          <w:sz w:val="24"/>
          <w:szCs w:val="24"/>
        </w:rPr>
      </w:pPr>
      <w:r w:rsidRPr="0068529A">
        <w:rPr>
          <w:rFonts w:ascii="Times New Roman" w:hAnsi="Times New Roman" w:cs="Times New Roman"/>
          <w:sz w:val="24"/>
          <w:szCs w:val="24"/>
        </w:rPr>
        <w:t>Максимальный срок выполнения данного действия составляет 5 рабочих дней.</w:t>
      </w:r>
    </w:p>
    <w:p w:rsidR="004338C0" w:rsidRPr="0068529A" w:rsidRDefault="004338C0" w:rsidP="00D269F5">
      <w:pPr>
        <w:spacing w:after="0"/>
        <w:ind w:firstLine="709"/>
        <w:jc w:val="both"/>
        <w:rPr>
          <w:rFonts w:ascii="Times New Roman" w:hAnsi="Times New Roman" w:cs="Times New Roman"/>
          <w:sz w:val="24"/>
          <w:szCs w:val="24"/>
        </w:rPr>
      </w:pPr>
      <w:r w:rsidRPr="0068529A">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338C0" w:rsidRPr="0068529A" w:rsidRDefault="004338C0" w:rsidP="00D269F5">
      <w:pPr>
        <w:spacing w:after="0"/>
        <w:ind w:firstLine="709"/>
        <w:jc w:val="both"/>
        <w:rPr>
          <w:rFonts w:ascii="Times New Roman" w:hAnsi="Times New Roman" w:cs="Times New Roman"/>
          <w:sz w:val="24"/>
          <w:szCs w:val="24"/>
        </w:rPr>
      </w:pPr>
      <w:r w:rsidRPr="0068529A">
        <w:rPr>
          <w:rFonts w:ascii="Times New Roman" w:hAnsi="Times New Roman" w:cs="Times New Roman"/>
          <w:sz w:val="24"/>
          <w:szCs w:val="24"/>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3" w:name="sub_33"/>
      <w:bookmarkEnd w:id="52"/>
      <w:r w:rsidRPr="0068529A">
        <w:rPr>
          <w:rFonts w:ascii="Times New Roman" w:hAnsi="Times New Roman" w:cs="Times New Roman"/>
          <w:sz w:val="24"/>
          <w:szCs w:val="24"/>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4" w:name="sub_331"/>
      <w:bookmarkEnd w:id="53"/>
      <w:r w:rsidRPr="0068529A">
        <w:rPr>
          <w:rFonts w:ascii="Times New Roman" w:hAnsi="Times New Roman" w:cs="Times New Roman"/>
          <w:sz w:val="24"/>
          <w:szCs w:val="24"/>
        </w:rPr>
        <w:t>3.3.1. Основанием для начала административного действия является получение заявления и прилагаемых к нему документов специалистом отдела по управлению имуществом и земельными ресурсами администрации муниципального района «Кыринский район», ответственным за обработку документов.</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5" w:name="sub_332"/>
      <w:bookmarkEnd w:id="54"/>
      <w:r w:rsidRPr="0068529A">
        <w:rPr>
          <w:rFonts w:ascii="Times New Roman" w:hAnsi="Times New Roman" w:cs="Times New Roman"/>
          <w:sz w:val="24"/>
          <w:szCs w:val="24"/>
        </w:rPr>
        <w:t xml:space="preserve">3.3.2. Специалист отдела по управлению имуществом и земельными ресурсами администрации муниципального района «Кыринский район»,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68529A">
          <w:rPr>
            <w:rStyle w:val="a"/>
            <w:rFonts w:ascii="Times New Roman" w:hAnsi="Times New Roman" w:cs="Times New Roman"/>
            <w:sz w:val="24"/>
            <w:szCs w:val="24"/>
          </w:rPr>
          <w:t>пунктом 2.6</w:t>
        </w:r>
      </w:hyperlink>
      <w:r w:rsidRPr="0068529A">
        <w:rPr>
          <w:rFonts w:ascii="Times New Roman" w:hAnsi="Times New Roman" w:cs="Times New Roman"/>
          <w:sz w:val="24"/>
          <w:szCs w:val="24"/>
        </w:rPr>
        <w:t xml:space="preserve"> настоящего Административного регламента, а также удостоверяется, что:</w:t>
      </w:r>
    </w:p>
    <w:bookmarkEnd w:id="55"/>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документы содержат необходимые реквизиты;</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 документах нет подчисток, приписок, зачеркнутых слов (цифр) и иных не оговоренных в них исправлений;</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документы не исполнены карандашом;</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документы не имеют нечитаемых слов (цифр) и серьезных повреждений, наличие которых не позволяет однозначно истолковать их содержание.</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6" w:name="sub_333"/>
      <w:r w:rsidRPr="0068529A">
        <w:rPr>
          <w:rFonts w:ascii="Times New Roman" w:hAnsi="Times New Roman" w:cs="Times New Roman"/>
          <w:sz w:val="24"/>
          <w:szCs w:val="24"/>
        </w:rPr>
        <w:t>Информация об изменениях:</w:t>
      </w:r>
    </w:p>
    <w:bookmarkEnd w:id="56"/>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3.3.3. Обследование земельного участка проводится специалистами администрации муниципального района «Кыринский район» 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7" w:name="sub_334"/>
      <w:r w:rsidRPr="0068529A">
        <w:rPr>
          <w:rFonts w:ascii="Times New Roman" w:hAnsi="Times New Roman" w:cs="Times New Roman"/>
          <w:sz w:val="24"/>
          <w:szCs w:val="24"/>
        </w:rPr>
        <w:t>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администрацией муниципального района «Кыринский район»в двухнедельный срок с даты поступления заявления и необходимых документов.</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8" w:name="sub_335"/>
      <w:bookmarkEnd w:id="57"/>
      <w:r w:rsidRPr="0068529A">
        <w:rPr>
          <w:rFonts w:ascii="Times New Roman" w:hAnsi="Times New Roman" w:cs="Times New Roman"/>
          <w:sz w:val="24"/>
          <w:szCs w:val="24"/>
        </w:rPr>
        <w:t>3.3.5. После завершения проверки заявления и прилагаемых к нему документов специалист отдела по управлению имуществом и земельными ресурсами администрации муниципального района «Кыринский район», ответственный за обработку документов, готовит проект распоряжения администрации муниципального района «Кыринский район»о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начальнику отдела по управлению имуществом и земельными ресурсами администрации муниципального района «Кыринский район».</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59" w:name="sub_336"/>
      <w:bookmarkEnd w:id="58"/>
      <w:r w:rsidRPr="0068529A">
        <w:rPr>
          <w:rFonts w:ascii="Times New Roman" w:hAnsi="Times New Roman" w:cs="Times New Roman"/>
          <w:sz w:val="24"/>
          <w:szCs w:val="24"/>
        </w:rPr>
        <w:t>3.3.6. Начальник отдела по управлению имуществом и земельными ресурсами администрации муниципального района «Кыринский район» в течение одного дня рассматривает подготовленные проекты документов, визирует их, либо, при наличии ошибок, возвращает специалисту отдела по управлению имуществом и земельными ресурсами администрации муниципального района «Кыринский район», ответственному за обработку документов, на доработку.</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0" w:name="sub_337"/>
      <w:bookmarkEnd w:id="59"/>
      <w:r w:rsidRPr="0068529A">
        <w:rPr>
          <w:rFonts w:ascii="Times New Roman" w:hAnsi="Times New Roman" w:cs="Times New Roman"/>
          <w:sz w:val="24"/>
          <w:szCs w:val="24"/>
        </w:rPr>
        <w:t>3.3.7. Далее проект распоряжения администрации муниципального района «Кыринский район»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должностному лицу администрации муниципального района «Кыринский район» или должностному лицу его замещающему в соответствии с установленным в администрации муниципального района «Кыринский район» распределением обязанностей. В течение одного дня первое должностное лицо администрации муниципального района «Кыринский район» или должностное лицо, его замещающее, в соответствии с установленным в администрации муниципального района «Кыринский район» распределением обязанностей осуществляет согласование данных документов. Завизированные документы передаются на подпись должностному лицу (администрации муниципального района «Кыринский район» или уполномоченному им должностному лицу.</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1" w:name="sub_338"/>
      <w:bookmarkEnd w:id="60"/>
      <w:r w:rsidRPr="0068529A">
        <w:rPr>
          <w:rFonts w:ascii="Times New Roman" w:hAnsi="Times New Roman" w:cs="Times New Roman"/>
          <w:sz w:val="24"/>
          <w:szCs w:val="24"/>
        </w:rPr>
        <w:t>3.3.8. должностное лицо администрации муниципального района «Кыринский район» или уполномоченное им лицо подписывает переданные документы либо возвращает их на доработку.</w:t>
      </w:r>
    </w:p>
    <w:bookmarkEnd w:id="61"/>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Возвращенные документы находятся на доработке у специалиста отдела по управлению имуществом и земельными ресурсами администрации муниципального района «Кыринский район», ответственного за обработку документов, в течение одного рабочего дня.</w:t>
      </w:r>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Специалист отдела по управлению имуществом и земельными ресурсами администрации муниципального района «Кыринский район» в течение одного рабочего дня регистрирует подписанные документы, о чем делается отметка в системе СЭД. Специалист отдела по управлению имуществом и земельными ресурсами администрации муниципального района «Кыринский район» осуществляет загрузку в ГИС ПРИС (при наличии в администрации муниципального района «Кыринский район» данной системы) и направление заявителю указанным способом</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2" w:name="sub_339"/>
      <w:r w:rsidRPr="0068529A">
        <w:rPr>
          <w:rFonts w:ascii="Times New Roman" w:hAnsi="Times New Roman" w:cs="Times New Roman"/>
          <w:sz w:val="24"/>
          <w:szCs w:val="24"/>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3" w:name="sub_3310"/>
      <w:bookmarkEnd w:id="62"/>
      <w:r w:rsidRPr="0068529A">
        <w:rPr>
          <w:rFonts w:ascii="Times New Roman" w:hAnsi="Times New Roman" w:cs="Times New Roman"/>
          <w:sz w:val="24"/>
          <w:szCs w:val="24"/>
        </w:rPr>
        <w:t>3.3.10. Максимальный срок выполнения данной административной процедуры не должен составлять более 5 рабочих дней.</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4" w:name="sub_35"/>
      <w:bookmarkEnd w:id="63"/>
      <w:r w:rsidRPr="0068529A">
        <w:rPr>
          <w:rFonts w:ascii="Times New Roman" w:hAnsi="Times New Roman" w:cs="Times New Roman"/>
          <w:sz w:val="24"/>
          <w:szCs w:val="24"/>
        </w:rPr>
        <w:t>3.4. Информирование заявителя и выдача результата предоставления муниципальной услуги</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5" w:name="sub_351"/>
      <w:bookmarkEnd w:id="64"/>
      <w:r w:rsidRPr="0068529A">
        <w:rPr>
          <w:rFonts w:ascii="Times New Roman" w:hAnsi="Times New Roman" w:cs="Times New Roman"/>
          <w:sz w:val="24"/>
          <w:szCs w:val="24"/>
        </w:rPr>
        <w:t>3.4.1. Основанием для начала административного действия является принятие администрацией муниципального района «Кыринский район»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5"/>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3.4.2. После регистрации подписанного распоряжения администрации муниципального района «Кыринский район» о предоставлении в собственность бесплатно земельного участка либо письма об отказе в предоставлении земельного участка в собственность специалист отдела по управлению имуществом и земельными ресурсами администрации муниципального района «Кыринский район»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6" w:name="sub_2612615"/>
      <w:r w:rsidRPr="0068529A">
        <w:rPr>
          <w:rFonts w:ascii="Times New Roman" w:hAnsi="Times New Roman" w:cs="Times New Roman"/>
          <w:sz w:val="24"/>
          <w:szCs w:val="24"/>
        </w:rPr>
        <w:t>Распоряжение администрации муниципального района «Кыринский район»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администрации муниципального района «Кыринский район»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bookmarkStart w:id="67" w:name="sub_353"/>
      <w:bookmarkEnd w:id="66"/>
    </w:p>
    <w:p w:rsidR="004338C0" w:rsidRPr="0068529A" w:rsidRDefault="004338C0" w:rsidP="00D03A01">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Распоряжение  администрации муниципального района «Кыринский район»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(при наличии в администрации муниципального района «Кыринский район» данной системы) и направляется заявителю способом, указанным при подаче заявления.</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8" w:name="sub_354"/>
      <w:bookmarkEnd w:id="67"/>
      <w:r w:rsidRPr="0068529A">
        <w:rPr>
          <w:rFonts w:ascii="Times New Roman" w:hAnsi="Times New Roman" w:cs="Times New Roman"/>
          <w:sz w:val="24"/>
          <w:szCs w:val="24"/>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338C0" w:rsidRPr="0068529A" w:rsidRDefault="004338C0" w:rsidP="00D03A01">
      <w:pPr>
        <w:spacing w:after="0" w:line="240" w:lineRule="auto"/>
        <w:ind w:firstLine="720"/>
        <w:jc w:val="both"/>
        <w:rPr>
          <w:rFonts w:ascii="Times New Roman" w:hAnsi="Times New Roman" w:cs="Times New Roman"/>
          <w:sz w:val="24"/>
          <w:szCs w:val="24"/>
        </w:rPr>
      </w:pPr>
      <w:bookmarkStart w:id="69" w:name="sub_355"/>
      <w:bookmarkEnd w:id="68"/>
      <w:r w:rsidRPr="0068529A">
        <w:rPr>
          <w:rFonts w:ascii="Times New Roman" w:hAnsi="Times New Roman" w:cs="Times New Roman"/>
          <w:sz w:val="24"/>
          <w:szCs w:val="24"/>
        </w:rPr>
        <w:t>3.4.5. Максимальный срок выполнения данной административной процедуры не должен составлять более 5 рабочих дней.</w:t>
      </w:r>
    </w:p>
    <w:bookmarkEnd w:id="45"/>
    <w:bookmarkEnd w:id="69"/>
    <w:p w:rsidR="004338C0" w:rsidRPr="0068529A" w:rsidRDefault="004338C0" w:rsidP="00E95196">
      <w:pPr>
        <w:autoSpaceDE w:val="0"/>
        <w:autoSpaceDN w:val="0"/>
        <w:adjustRightInd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16"/>
          <w:szCs w:val="16"/>
        </w:rPr>
      </w:pPr>
    </w:p>
    <w:p w:rsidR="004338C0" w:rsidRPr="0068529A" w:rsidRDefault="004338C0" w:rsidP="00E95196">
      <w:pPr>
        <w:widowControl w:val="0"/>
        <w:autoSpaceDE w:val="0"/>
        <w:spacing w:after="0" w:line="240" w:lineRule="auto"/>
        <w:ind w:firstLine="709"/>
        <w:jc w:val="center"/>
        <w:rPr>
          <w:rFonts w:ascii="Times New Roman" w:hAnsi="Times New Roman" w:cs="Times New Roman"/>
          <w:b/>
          <w:bCs/>
          <w:sz w:val="24"/>
          <w:szCs w:val="24"/>
        </w:rPr>
      </w:pPr>
      <w:bookmarkStart w:id="70" w:name="Par257"/>
      <w:bookmarkEnd w:id="70"/>
      <w:r w:rsidRPr="0068529A">
        <w:rPr>
          <w:rFonts w:ascii="Times New Roman" w:hAnsi="Times New Roman" w:cs="Times New Roman"/>
          <w:b/>
          <w:bCs/>
          <w:sz w:val="24"/>
          <w:szCs w:val="24"/>
        </w:rPr>
        <w:t>4. Формы контроля за исполнением административного регламента</w:t>
      </w:r>
    </w:p>
    <w:p w:rsidR="004338C0" w:rsidRPr="0068529A" w:rsidRDefault="004338C0" w:rsidP="00E95196">
      <w:pPr>
        <w:widowControl w:val="0"/>
        <w:autoSpaceDE w:val="0"/>
        <w:spacing w:after="0" w:line="240" w:lineRule="auto"/>
        <w:ind w:firstLine="709"/>
        <w:jc w:val="both"/>
        <w:rPr>
          <w:rFonts w:ascii="Times New Roman" w:hAnsi="Times New Roman" w:cs="Times New Roman"/>
          <w:b/>
          <w:bCs/>
          <w:sz w:val="16"/>
          <w:szCs w:val="16"/>
        </w:rPr>
      </w:pP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по управлению имуществом и земельными ресурсами администрации муниципального района «Кыринский район», ответственным за организацию работы по предоставлению муниципальной услуги.</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Периодичность осуществления текущего контроля - постоянно.</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1" w:name="sub_42"/>
      <w:r w:rsidRPr="0068529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1"/>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(приказов) администрации муниципального района «Кыринский район».</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Проверки могут быть плановыми (осуществляться на основании годовых планов работы администрации муниципального района «Кыринский район».</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Плановые проверки проводятся в соответствии с планом работы администрации муниципального района «Кыринский район», но не чаще одного раза в 2 года. Внеплановые проверки проводятся в случае поступления в администрацию муниципального района «Кыринский район» обращений заявителей с жалобами на нарушения их прав и законных интересов.</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Для проведения проверки полноты и качества проведения муниципальной услуги, в том числе внеплановой проверки, должностное лицо администрации муниципального района «Кыринский район» формирует комиссию, в состав которой включаются не менее 3 специалистов администрации муниципального района «Кыринский район». Проверка предоставления муниципальной услуги проводится в течение 3 дней.</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Акт проверки подписывается всеми членами комиссии и утверждается должностное лицо администрации муниципального района «Кыринский район».</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2" w:name="sub_43"/>
      <w:r w:rsidRPr="0068529A">
        <w:rPr>
          <w:rFonts w:ascii="Times New Roman" w:hAnsi="Times New Roman" w:cs="Times New Roman"/>
          <w:sz w:val="24"/>
          <w:szCs w:val="24"/>
        </w:rPr>
        <w:t>4.3. Ответственность государственных гражданских служащих администрации муниципального района «Кыринский район» за решения и действия (бездействие), принимаемые (осуществляемые) ими в ходе предоставления муниципальной услуги</w:t>
      </w:r>
    </w:p>
    <w:p w:rsidR="004338C0" w:rsidRPr="0068529A" w:rsidRDefault="004338C0" w:rsidP="00D30EA6">
      <w:pPr>
        <w:spacing w:after="0" w:line="240" w:lineRule="auto"/>
        <w:ind w:firstLine="708"/>
        <w:jc w:val="both"/>
        <w:rPr>
          <w:rFonts w:ascii="Times New Roman" w:hAnsi="Times New Roman" w:cs="Times New Roman"/>
          <w:sz w:val="24"/>
          <w:szCs w:val="24"/>
        </w:rPr>
      </w:pPr>
      <w:r w:rsidRPr="0068529A">
        <w:rPr>
          <w:rFonts w:ascii="Times New Roman" w:hAnsi="Times New Roman" w:cs="Times New Roman"/>
          <w:sz w:val="24"/>
          <w:szCs w:val="24"/>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2"/>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15" w:history="1">
        <w:r w:rsidRPr="0068529A">
          <w:rPr>
            <w:rStyle w:val="a"/>
            <w:rFonts w:ascii="Times New Roman" w:hAnsi="Times New Roman" w:cs="Times New Roman"/>
            <w:sz w:val="24"/>
            <w:szCs w:val="24"/>
          </w:rPr>
          <w:t>статью 12.1</w:t>
        </w:r>
      </w:hyperlink>
      <w:r w:rsidRPr="0068529A">
        <w:rPr>
          <w:rFonts w:ascii="Times New Roman" w:hAnsi="Times New Roman" w:cs="Times New Roman"/>
          <w:sz w:val="24"/>
          <w:szCs w:val="24"/>
        </w:rPr>
        <w:t xml:space="preserve"> Закона Забайкальского края от 24 июня 2009 г. N 198-ЗЗК «Об административных правонарушениях»</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3" w:name="sub_44"/>
      <w:r w:rsidRPr="0068529A">
        <w:rPr>
          <w:rFonts w:ascii="Times New Roman" w:hAnsi="Times New Roman" w:cs="Times New Roman"/>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3"/>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«Кыринский район», а также в порядке и формах, установленных законодательством Российской Федерации.</w:t>
      </w:r>
    </w:p>
    <w:p w:rsidR="004338C0" w:rsidRPr="0068529A" w:rsidRDefault="004338C0" w:rsidP="00A43345">
      <w:pPr>
        <w:spacing w:after="0" w:line="240" w:lineRule="auto"/>
        <w:ind w:firstLine="720"/>
        <w:jc w:val="center"/>
        <w:rPr>
          <w:rFonts w:ascii="Times New Roman" w:hAnsi="Times New Roman" w:cs="Times New Roman"/>
          <w:b/>
          <w:bCs/>
          <w:sz w:val="16"/>
          <w:szCs w:val="16"/>
        </w:rPr>
      </w:pPr>
    </w:p>
    <w:p w:rsidR="004338C0" w:rsidRPr="0068529A" w:rsidRDefault="004338C0" w:rsidP="00A43345">
      <w:pPr>
        <w:spacing w:after="0" w:line="240" w:lineRule="auto"/>
        <w:ind w:firstLine="720"/>
        <w:jc w:val="center"/>
        <w:rPr>
          <w:rFonts w:ascii="Times New Roman" w:hAnsi="Times New Roman" w:cs="Times New Roman"/>
          <w:b/>
          <w:bCs/>
          <w:sz w:val="24"/>
          <w:szCs w:val="24"/>
        </w:rPr>
      </w:pPr>
      <w:r w:rsidRPr="0068529A">
        <w:rPr>
          <w:rFonts w:ascii="Times New Roman" w:hAnsi="Times New Roman" w:cs="Times New Roman"/>
          <w:b/>
          <w:bCs/>
          <w:sz w:val="24"/>
          <w:szCs w:val="24"/>
        </w:rPr>
        <w:t>5. Досудебный (внесудебный) порядок обжал</w:t>
      </w:r>
      <w:r>
        <w:rPr>
          <w:rFonts w:ascii="Times New Roman" w:hAnsi="Times New Roman" w:cs="Times New Roman"/>
          <w:b/>
          <w:bCs/>
          <w:sz w:val="24"/>
          <w:szCs w:val="24"/>
        </w:rPr>
        <w:t xml:space="preserve">ования решений </w:t>
      </w:r>
      <w:r w:rsidRPr="0068529A">
        <w:rPr>
          <w:rFonts w:ascii="Times New Roman" w:hAnsi="Times New Roman" w:cs="Times New Roman"/>
          <w:b/>
          <w:bCs/>
          <w:sz w:val="24"/>
          <w:szCs w:val="24"/>
        </w:rPr>
        <w:t>действий</w:t>
      </w:r>
      <w:r>
        <w:rPr>
          <w:rFonts w:ascii="Times New Roman" w:hAnsi="Times New Roman" w:cs="Times New Roman"/>
          <w:b/>
          <w:bCs/>
          <w:sz w:val="24"/>
          <w:szCs w:val="24"/>
        </w:rPr>
        <w:t xml:space="preserve"> </w:t>
      </w:r>
      <w:r w:rsidRPr="0068529A">
        <w:rPr>
          <w:rFonts w:ascii="Times New Roman" w:hAnsi="Times New Roman" w:cs="Times New Roman"/>
          <w:b/>
          <w:bCs/>
          <w:sz w:val="24"/>
          <w:szCs w:val="24"/>
        </w:rPr>
        <w:t>(бездействия) органа, предоставляющего муниципальную</w:t>
      </w:r>
      <w:r>
        <w:rPr>
          <w:rFonts w:ascii="Times New Roman" w:hAnsi="Times New Roman" w:cs="Times New Roman"/>
          <w:b/>
          <w:bCs/>
          <w:sz w:val="24"/>
          <w:szCs w:val="24"/>
        </w:rPr>
        <w:t xml:space="preserve"> </w:t>
      </w:r>
      <w:r w:rsidRPr="0068529A">
        <w:rPr>
          <w:rFonts w:ascii="Times New Roman" w:hAnsi="Times New Roman" w:cs="Times New Roman"/>
          <w:b/>
          <w:bCs/>
          <w:sz w:val="24"/>
          <w:szCs w:val="24"/>
        </w:rPr>
        <w:t>услугу, а также</w:t>
      </w:r>
      <w:r>
        <w:rPr>
          <w:rFonts w:ascii="Times New Roman" w:hAnsi="Times New Roman" w:cs="Times New Roman"/>
          <w:b/>
          <w:bCs/>
          <w:sz w:val="24"/>
          <w:szCs w:val="24"/>
        </w:rPr>
        <w:t xml:space="preserve"> </w:t>
      </w:r>
      <w:r w:rsidRPr="0068529A">
        <w:rPr>
          <w:rFonts w:ascii="Times New Roman" w:hAnsi="Times New Roman" w:cs="Times New Roman"/>
          <w:b/>
          <w:bCs/>
          <w:sz w:val="24"/>
          <w:szCs w:val="24"/>
        </w:rPr>
        <w:t>должностных лиц, муниципальных служащих</w:t>
      </w:r>
    </w:p>
    <w:p w:rsidR="004338C0" w:rsidRPr="0068529A" w:rsidRDefault="004338C0" w:rsidP="00A43345">
      <w:pPr>
        <w:spacing w:after="0" w:line="240" w:lineRule="auto"/>
        <w:ind w:firstLine="720"/>
        <w:jc w:val="center"/>
        <w:rPr>
          <w:rFonts w:ascii="Times New Roman" w:hAnsi="Times New Roman" w:cs="Times New Roman"/>
          <w:b/>
          <w:bCs/>
          <w:sz w:val="24"/>
          <w:szCs w:val="24"/>
        </w:rPr>
      </w:pP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4" w:name="sub_51"/>
      <w:r w:rsidRPr="0068529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района «Кыринский район» и его должностных лиц при предоставлении муниципальной услуги</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5" w:name="sub_511"/>
      <w:bookmarkEnd w:id="74"/>
      <w:r w:rsidRPr="0068529A">
        <w:rPr>
          <w:rFonts w:ascii="Times New Roman" w:hAnsi="Times New Roman" w:cs="Times New Roman"/>
          <w:sz w:val="24"/>
          <w:szCs w:val="24"/>
        </w:rPr>
        <w:t>5.1.1. Заявители имеют право на обжалование действий (бездействия) администрации муниципального района «Кыринский район» и его должностных лиц и решений, осуществляемых (принятых) в ходе предоставления муниципальной услуги, в досудебном (внесудебном) порядке.</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6" w:name="sub_52"/>
      <w:bookmarkEnd w:id="75"/>
      <w:r w:rsidRPr="0068529A">
        <w:rPr>
          <w:rFonts w:ascii="Times New Roman" w:hAnsi="Times New Roman" w:cs="Times New Roman"/>
          <w:sz w:val="24"/>
          <w:szCs w:val="24"/>
        </w:rPr>
        <w:t>5.2. Предмет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7" w:name="sub_521"/>
      <w:bookmarkEnd w:id="76"/>
      <w:r w:rsidRPr="0068529A">
        <w:rPr>
          <w:rFonts w:ascii="Times New Roman" w:hAnsi="Times New Roman" w:cs="Times New Roman"/>
          <w:sz w:val="24"/>
          <w:szCs w:val="24"/>
        </w:rPr>
        <w:t>5.2.1. Заявитель может обратиться с жалобой, в том числе в следующих случаях:</w:t>
      </w:r>
    </w:p>
    <w:bookmarkEnd w:id="77"/>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нарушение срока предоставления муниципальной услуги;</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7) отказ администрации муниципального района «Кыринский район», должностного лица администрации муниципального района «Кыринский район»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8" w:name="sub_53"/>
      <w:r w:rsidRPr="0068529A">
        <w:rPr>
          <w:rFonts w:ascii="Times New Roman" w:hAnsi="Times New Roman" w:cs="Times New Roman"/>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79" w:name="sub_531"/>
      <w:bookmarkEnd w:id="78"/>
      <w:r w:rsidRPr="0068529A">
        <w:rPr>
          <w:rFonts w:ascii="Times New Roman" w:hAnsi="Times New Roman" w:cs="Times New Roman"/>
          <w:sz w:val="24"/>
          <w:szCs w:val="24"/>
        </w:rPr>
        <w:t>5.3.1. Заявители могут обжаловать решение и (или) действие (бездействие) администрации муниципального района «Кыринский район»  и его должностных лиц при предоставлении муниципальной услуги путем подачи жалобы на должностное лицо администрации муниципального района «Кыринский район», в вышестоящий орган (при его наличии),в случае его отсутствия в прокуратуру или суд.</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0" w:name="sub_54"/>
      <w:bookmarkEnd w:id="79"/>
      <w:r w:rsidRPr="0068529A">
        <w:rPr>
          <w:rFonts w:ascii="Times New Roman" w:hAnsi="Times New Roman" w:cs="Times New Roman"/>
          <w:sz w:val="24"/>
          <w:szCs w:val="24"/>
        </w:rPr>
        <w:t>5.4. Порядок подачи и рассмотрения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1" w:name="sub_541"/>
      <w:bookmarkEnd w:id="80"/>
      <w:r w:rsidRPr="0068529A">
        <w:rPr>
          <w:rFonts w:ascii="Times New Roman" w:hAnsi="Times New Roman" w:cs="Times New Roman"/>
          <w:sz w:val="24"/>
          <w:szCs w:val="24"/>
        </w:rPr>
        <w:t xml:space="preserve">5.4.1. Жалоба руководителю администрации муниципального района «Кыринский район», в вышестоящий орган (при его наличии), в случае отсутствия в прокуратуру или суд, может быть направлена по почте, факсимильной связью, с использованием информационно-телекоммуникационной сети «Интернет», </w:t>
      </w:r>
      <w:hyperlink r:id="rId16" w:history="1">
        <w:r w:rsidRPr="0068529A">
          <w:rPr>
            <w:rStyle w:val="a"/>
            <w:rFonts w:ascii="Times New Roman" w:hAnsi="Times New Roman" w:cs="Times New Roman"/>
            <w:sz w:val="24"/>
            <w:szCs w:val="24"/>
          </w:rPr>
          <w:t>официального сайта</w:t>
        </w:r>
      </w:hyperlink>
      <w:r w:rsidRPr="0068529A">
        <w:rPr>
          <w:rFonts w:ascii="Times New Roman" w:hAnsi="Times New Roman" w:cs="Times New Roman"/>
          <w:sz w:val="24"/>
          <w:szCs w:val="24"/>
        </w:rPr>
        <w:t xml:space="preserve"> муниципального района «Кыринский район», единого </w:t>
      </w:r>
      <w:hyperlink r:id="rId17" w:history="1">
        <w:r w:rsidRPr="0068529A">
          <w:rPr>
            <w:rStyle w:val="a"/>
            <w:rFonts w:ascii="Times New Roman" w:hAnsi="Times New Roman" w:cs="Times New Roman"/>
            <w:sz w:val="24"/>
            <w:szCs w:val="24"/>
          </w:rPr>
          <w:t>портала</w:t>
        </w:r>
      </w:hyperlink>
      <w:r w:rsidRPr="0068529A">
        <w:rPr>
          <w:rFonts w:ascii="Times New Roman" w:hAnsi="Times New Roman" w:cs="Times New Roman"/>
          <w:sz w:val="24"/>
          <w:szCs w:val="24"/>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 граждан (приложение № 3 к настоящему административному регламенту). </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2" w:name="sub_542"/>
      <w:bookmarkEnd w:id="81"/>
      <w:r w:rsidRPr="0068529A">
        <w:rPr>
          <w:rFonts w:ascii="Times New Roman" w:hAnsi="Times New Roman" w:cs="Times New Roman"/>
          <w:sz w:val="24"/>
          <w:szCs w:val="24"/>
        </w:rPr>
        <w:t>5.4.2. Жалоба должна в обязательном порядке содержать:</w:t>
      </w:r>
    </w:p>
    <w:bookmarkEnd w:id="82"/>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3" w:name="sub_543"/>
      <w:r w:rsidRPr="0068529A">
        <w:rPr>
          <w:rFonts w:ascii="Times New Roman" w:hAnsi="Times New Roman" w:cs="Times New Roman"/>
          <w:sz w:val="24"/>
          <w:szCs w:val="24"/>
        </w:rPr>
        <w:t>5.4.3. Должностное лицо, уполномоченное на рассмотрение жалобы, обязано:</w:t>
      </w:r>
    </w:p>
    <w:bookmarkEnd w:id="83"/>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обеспечить объективное, всестороннее и своевременное рассмотрение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при желании заявителя - с участием заявителя, направившего жалобу, или его представителя;</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4" w:name="sub_544"/>
      <w:r w:rsidRPr="0068529A">
        <w:rPr>
          <w:rFonts w:ascii="Times New Roman" w:hAnsi="Times New Roman" w:cs="Times New Roman"/>
          <w:sz w:val="24"/>
          <w:szCs w:val="24"/>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5" w:name="sub_545"/>
      <w:bookmarkEnd w:id="84"/>
      <w:r w:rsidRPr="0068529A">
        <w:rPr>
          <w:rFonts w:ascii="Times New Roman" w:hAnsi="Times New Roman" w:cs="Times New Roman"/>
          <w:sz w:val="24"/>
          <w:szCs w:val="24"/>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6" w:name="sub_546"/>
      <w:bookmarkEnd w:id="85"/>
      <w:r w:rsidRPr="0068529A">
        <w:rPr>
          <w:rFonts w:ascii="Times New Roman" w:hAnsi="Times New Roman" w:cs="Times New Roman"/>
          <w:sz w:val="24"/>
          <w:szCs w:val="24"/>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7" w:name="sub_547"/>
      <w:bookmarkEnd w:id="86"/>
      <w:r w:rsidRPr="0068529A">
        <w:rPr>
          <w:rFonts w:ascii="Times New Roman" w:hAnsi="Times New Roman" w:cs="Times New Roman"/>
          <w:sz w:val="24"/>
          <w:szCs w:val="24"/>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8" w:name="sub_548"/>
      <w:bookmarkEnd w:id="87"/>
      <w:r w:rsidRPr="0068529A">
        <w:rPr>
          <w:rFonts w:ascii="Times New Roman" w:hAnsi="Times New Roman" w:cs="Times New Roman"/>
          <w:sz w:val="24"/>
          <w:szCs w:val="24"/>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89" w:name="sub_549"/>
      <w:bookmarkEnd w:id="88"/>
      <w:r w:rsidRPr="0068529A">
        <w:rPr>
          <w:rFonts w:ascii="Times New Roman" w:hAnsi="Times New Roman" w:cs="Times New Roman"/>
          <w:sz w:val="24"/>
          <w:szCs w:val="24"/>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0" w:name="sub_5410"/>
      <w:bookmarkEnd w:id="89"/>
      <w:r w:rsidRPr="0068529A">
        <w:rPr>
          <w:rFonts w:ascii="Times New Roman" w:hAnsi="Times New Roman" w:cs="Times New Roman"/>
          <w:sz w:val="24"/>
          <w:szCs w:val="24"/>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1" w:name="sub_5411"/>
      <w:bookmarkEnd w:id="90"/>
      <w:r w:rsidRPr="0068529A">
        <w:rPr>
          <w:rFonts w:ascii="Times New Roman" w:hAnsi="Times New Roman" w:cs="Times New Roman"/>
          <w:sz w:val="24"/>
          <w:szCs w:val="24"/>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2" w:name="sub_5412"/>
      <w:bookmarkEnd w:id="91"/>
      <w:r w:rsidRPr="0068529A">
        <w:rPr>
          <w:rFonts w:ascii="Times New Roman" w:hAnsi="Times New Roman" w:cs="Times New Roman"/>
          <w:sz w:val="24"/>
          <w:szCs w:val="24"/>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3" w:name="sub_55"/>
      <w:bookmarkEnd w:id="92"/>
      <w:r w:rsidRPr="0068529A">
        <w:rPr>
          <w:rFonts w:ascii="Times New Roman" w:hAnsi="Times New Roman" w:cs="Times New Roman"/>
          <w:sz w:val="24"/>
          <w:szCs w:val="24"/>
        </w:rPr>
        <w:t>5.5. Сроки рассмотрения жалобы</w:t>
      </w:r>
    </w:p>
    <w:bookmarkEnd w:id="93"/>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4" w:name="sub_57"/>
      <w:r w:rsidRPr="0068529A">
        <w:rPr>
          <w:rFonts w:ascii="Times New Roman" w:hAnsi="Times New Roman" w:cs="Times New Roman"/>
          <w:sz w:val="24"/>
          <w:szCs w:val="24"/>
        </w:rPr>
        <w:t>5.6. Результат рассмотрения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5" w:name="sub_571"/>
      <w:bookmarkEnd w:id="94"/>
      <w:r w:rsidRPr="0068529A">
        <w:rPr>
          <w:rFonts w:ascii="Times New Roman" w:hAnsi="Times New Roman" w:cs="Times New Roman"/>
          <w:sz w:val="24"/>
          <w:szCs w:val="24"/>
        </w:rPr>
        <w:t>5.6.1. По результатам рассмотрения жалобы орган, предоставляющий муниципальную услугу, принимает одно из следующих решений:</w:t>
      </w:r>
    </w:p>
    <w:bookmarkEnd w:id="95"/>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отказывает в удовлетворении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6" w:name="sub_58"/>
      <w:r w:rsidRPr="0068529A">
        <w:rPr>
          <w:rFonts w:ascii="Times New Roman" w:hAnsi="Times New Roman" w:cs="Times New Roman"/>
          <w:sz w:val="24"/>
          <w:szCs w:val="24"/>
        </w:rPr>
        <w:t>5.7. Порядок информирования заявителя о результатах рассмотрения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7" w:name="sub_581"/>
      <w:bookmarkEnd w:id="96"/>
      <w:r w:rsidRPr="0068529A">
        <w:rPr>
          <w:rFonts w:ascii="Times New Roman" w:hAnsi="Times New Roman" w:cs="Times New Roman"/>
          <w:sz w:val="24"/>
          <w:szCs w:val="24"/>
        </w:rPr>
        <w:t xml:space="preserve">5.7.1. Не позднее дня, следующего за днем принятия решения, указанного в </w:t>
      </w:r>
      <w:hyperlink w:anchor="sub_57" w:history="1">
        <w:r w:rsidRPr="0068529A">
          <w:rPr>
            <w:rStyle w:val="a"/>
            <w:rFonts w:ascii="Times New Roman" w:hAnsi="Times New Roman" w:cs="Times New Roman"/>
            <w:sz w:val="24"/>
            <w:szCs w:val="24"/>
          </w:rPr>
          <w:t>пункте 5.7</w:t>
        </w:r>
      </w:hyperlink>
      <w:r w:rsidRPr="0068529A">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8" w:name="sub_59"/>
      <w:bookmarkEnd w:id="97"/>
      <w:r w:rsidRPr="0068529A">
        <w:rPr>
          <w:rFonts w:ascii="Times New Roman" w:hAnsi="Times New Roman" w:cs="Times New Roman"/>
          <w:sz w:val="24"/>
          <w:szCs w:val="24"/>
        </w:rPr>
        <w:t>5.8. Порядок обжалования решения по жалобе</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99" w:name="sub_591"/>
      <w:bookmarkEnd w:id="98"/>
      <w:r w:rsidRPr="0068529A">
        <w:rPr>
          <w:rFonts w:ascii="Times New Roman" w:hAnsi="Times New Roman" w:cs="Times New Roman"/>
          <w:sz w:val="24"/>
          <w:szCs w:val="24"/>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99"/>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Граждане с жалобами на принятые решения, действия (бездействие) должностных лиц государственного органа, предоставляющего муниципальную услугу, обращаются в суд общей юрисдикции.</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Для обращения в суд с жалобой в соответствии с Законом Российской Федерации от 08.03.2015 N 22-ФЗ</w:t>
      </w:r>
      <w:r w:rsidRPr="0068529A">
        <w:rPr>
          <w:rFonts w:ascii="Times New Roman" w:hAnsi="Times New Roman" w:cs="Times New Roman"/>
          <w:b/>
          <w:bCs/>
          <w:sz w:val="24"/>
          <w:szCs w:val="24"/>
        </w:rPr>
        <w:t>»Об обжаловании в суд действий и решений, нарушающих права и свободы граждан»</w:t>
      </w:r>
      <w:r w:rsidRPr="0068529A">
        <w:rPr>
          <w:rFonts w:ascii="Times New Roman" w:hAnsi="Times New Roman" w:cs="Times New Roman"/>
          <w:sz w:val="24"/>
          <w:szCs w:val="24"/>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Пропущенный по уважительной причине срок подачи жалобы может быть восстановлен судом.</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100" w:name="sub_510"/>
      <w:r w:rsidRPr="0068529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101" w:name="sub_5101"/>
      <w:bookmarkEnd w:id="100"/>
      <w:r w:rsidRPr="0068529A">
        <w:rPr>
          <w:rFonts w:ascii="Times New Roman" w:hAnsi="Times New Roman" w:cs="Times New Roman"/>
          <w:sz w:val="24"/>
          <w:szCs w:val="24"/>
        </w:rPr>
        <w:t>5.9.1. При рассмотрении жалобы государственным органом или должностным лицом заявитель имеет право:</w:t>
      </w:r>
    </w:p>
    <w:bookmarkEnd w:id="101"/>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5) обращаться с заявлением о прекращении рассмотрения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102" w:name="sub_5111"/>
      <w:r w:rsidRPr="0068529A">
        <w:rPr>
          <w:rFonts w:ascii="Times New Roman" w:hAnsi="Times New Roman" w:cs="Times New Roman"/>
          <w:sz w:val="24"/>
          <w:szCs w:val="24"/>
        </w:rPr>
        <w:t>5.10. Способы информирования заявителей о порядке подачи и рассмотрения жалобы</w:t>
      </w:r>
    </w:p>
    <w:p w:rsidR="004338C0" w:rsidRPr="0068529A" w:rsidRDefault="004338C0" w:rsidP="00A43345">
      <w:pPr>
        <w:spacing w:after="0" w:line="240" w:lineRule="auto"/>
        <w:ind w:firstLine="720"/>
        <w:jc w:val="both"/>
        <w:rPr>
          <w:rFonts w:ascii="Times New Roman" w:hAnsi="Times New Roman" w:cs="Times New Roman"/>
          <w:sz w:val="24"/>
          <w:szCs w:val="24"/>
        </w:rPr>
      </w:pPr>
      <w:bookmarkStart w:id="103" w:name="sub_51111"/>
      <w:bookmarkEnd w:id="102"/>
      <w:r w:rsidRPr="0068529A">
        <w:rPr>
          <w:rFonts w:ascii="Times New Roman" w:hAnsi="Times New Roman" w:cs="Times New Roman"/>
          <w:sz w:val="24"/>
          <w:szCs w:val="24"/>
        </w:rPr>
        <w:t>5.10.1. Информацию о порядке подачи и рассмотрения жалобы можно получить:</w:t>
      </w:r>
    </w:p>
    <w:bookmarkEnd w:id="103"/>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1) по месту нахождения администрации муниципального района «Кыринский район» по адресу: 674250 Забайкальский край, Кыринский район, с. Кыра, ул. Ленина,38, в том числе из информационного стенда администрации муниципального района «Кыринский район»;</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2) по телефонам администрации муниципального района «Кыринский район»:  (8(302350 21-3-72);</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3) путем письменного обращения в администрации муниципального района «Кыринский район»;</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4) посредством обращения в администрации муниципального района «Кыринский район» по электронной почте: </w:t>
      </w:r>
      <w:hyperlink r:id="rId18" w:history="1">
        <w:r w:rsidRPr="0068529A">
          <w:rPr>
            <w:rFonts w:ascii="Times New Roman" w:hAnsi="Times New Roman" w:cs="Times New Roman"/>
            <w:sz w:val="24"/>
            <w:szCs w:val="24"/>
          </w:rPr>
          <w:t xml:space="preserve"> </w:t>
        </w:r>
        <w:r w:rsidRPr="0068529A">
          <w:rPr>
            <w:rFonts w:ascii="Times New Roman" w:hAnsi="Times New Roman" w:cs="Times New Roman"/>
            <w:sz w:val="24"/>
            <w:szCs w:val="24"/>
            <w:lang w:val="en-US"/>
          </w:rPr>
          <w:t>kyra</w:t>
        </w:r>
        <w:r w:rsidRPr="0068529A">
          <w:rPr>
            <w:rFonts w:ascii="Times New Roman" w:hAnsi="Times New Roman" w:cs="Times New Roman"/>
            <w:sz w:val="24"/>
            <w:szCs w:val="24"/>
          </w:rPr>
          <w:t>-</w:t>
        </w:r>
        <w:r w:rsidRPr="0068529A">
          <w:rPr>
            <w:rFonts w:ascii="Times New Roman" w:hAnsi="Times New Roman" w:cs="Times New Roman"/>
            <w:sz w:val="24"/>
            <w:szCs w:val="24"/>
            <w:lang w:val="en-US"/>
          </w:rPr>
          <w:t>adm</w:t>
        </w:r>
        <w:r w:rsidRPr="0068529A">
          <w:rPr>
            <w:rFonts w:ascii="Times New Roman" w:hAnsi="Times New Roman" w:cs="Times New Roman"/>
            <w:sz w:val="24"/>
            <w:szCs w:val="24"/>
          </w:rPr>
          <w:t>@</w:t>
        </w:r>
        <w:r w:rsidRPr="0068529A">
          <w:rPr>
            <w:rFonts w:ascii="Times New Roman" w:hAnsi="Times New Roman" w:cs="Times New Roman"/>
            <w:sz w:val="24"/>
            <w:szCs w:val="24"/>
            <w:lang w:val="en-US"/>
          </w:rPr>
          <w:t>mail</w:t>
        </w:r>
        <w:r w:rsidRPr="0068529A">
          <w:rPr>
            <w:rFonts w:ascii="Times New Roman" w:hAnsi="Times New Roman" w:cs="Times New Roman"/>
            <w:sz w:val="24"/>
            <w:szCs w:val="24"/>
          </w:rPr>
          <w:t>.</w:t>
        </w:r>
        <w:r w:rsidRPr="0068529A">
          <w:rPr>
            <w:rFonts w:ascii="Times New Roman" w:hAnsi="Times New Roman" w:cs="Times New Roman"/>
            <w:sz w:val="24"/>
            <w:szCs w:val="24"/>
            <w:lang w:val="en-US"/>
          </w:rPr>
          <w:t>ru</w:t>
        </w:r>
        <w:r w:rsidRPr="0068529A">
          <w:rPr>
            <w:rStyle w:val="a"/>
            <w:rFonts w:ascii="Times New Roman" w:hAnsi="Times New Roman" w:cs="Times New Roman"/>
            <w:sz w:val="24"/>
            <w:szCs w:val="24"/>
          </w:rPr>
          <w:t>;</w:t>
        </w:r>
      </w:hyperlink>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5) в информационно-телекоммуникационной сети «Интернет» на официальном сайте  муниципального района: кыра.забайкальскийкрай.рф </w:t>
      </w:r>
    </w:p>
    <w:p w:rsidR="004338C0" w:rsidRPr="0068529A" w:rsidRDefault="004338C0" w:rsidP="00A43345">
      <w:pPr>
        <w:spacing w:after="0" w:line="240" w:lineRule="auto"/>
        <w:ind w:firstLine="720"/>
        <w:jc w:val="both"/>
        <w:rPr>
          <w:rFonts w:ascii="Times New Roman" w:hAnsi="Times New Roman" w:cs="Times New Roman"/>
          <w:sz w:val="24"/>
          <w:szCs w:val="24"/>
        </w:rPr>
      </w:pPr>
      <w:r w:rsidRPr="0068529A">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19" w:history="1">
        <w:r w:rsidRPr="0068529A">
          <w:rPr>
            <w:rStyle w:val="a"/>
            <w:rFonts w:ascii="Times New Roman" w:hAnsi="Times New Roman" w:cs="Times New Roman"/>
            <w:sz w:val="24"/>
            <w:szCs w:val="24"/>
          </w:rPr>
          <w:t>www.pgu.e-zab.ru</w:t>
        </w:r>
      </w:hyperlink>
      <w:r w:rsidRPr="0068529A">
        <w:rPr>
          <w:rFonts w:ascii="Times New Roman" w:hAnsi="Times New Roman" w:cs="Times New Roman"/>
          <w:sz w:val="24"/>
          <w:szCs w:val="24"/>
        </w:rPr>
        <w:t>.</w:t>
      </w:r>
    </w:p>
    <w:p w:rsidR="004338C0" w:rsidRPr="0068529A" w:rsidRDefault="004338C0" w:rsidP="00E95196">
      <w:pPr>
        <w:widowControl w:val="0"/>
        <w:autoSpaceDE w:val="0"/>
        <w:spacing w:after="0" w:line="240" w:lineRule="auto"/>
        <w:ind w:firstLine="709"/>
        <w:jc w:val="both"/>
        <w:rPr>
          <w:rFonts w:ascii="Times New Roman" w:hAnsi="Times New Roman" w:cs="Times New Roman"/>
          <w:sz w:val="24"/>
          <w:szCs w:val="24"/>
        </w:rPr>
      </w:pPr>
      <w:r w:rsidRPr="0068529A">
        <w:rPr>
          <w:rFonts w:ascii="Times New Roman" w:hAnsi="Times New Roman" w:cs="Times New Roman"/>
          <w:sz w:val="24"/>
          <w:szCs w:val="24"/>
        </w:rPr>
        <w:t>Контроль за предоставлением муниципальной услуги осуществляется в форме текущего контроля за соблюдением и исполнением специалистами администрации муниципального района «Кыринский район»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4338C0" w:rsidRDefault="004338C0" w:rsidP="00E95196">
      <w:pPr>
        <w:widowControl w:val="0"/>
        <w:autoSpaceDE w:val="0"/>
        <w:spacing w:after="0" w:line="240" w:lineRule="auto"/>
        <w:ind w:firstLine="709"/>
        <w:jc w:val="both"/>
        <w:rPr>
          <w:rFonts w:ascii="Times New Roman" w:hAnsi="Times New Roman" w:cs="Times New Roman"/>
          <w:sz w:val="24"/>
          <w:szCs w:val="24"/>
        </w:rPr>
      </w:pPr>
    </w:p>
    <w:p w:rsidR="004338C0" w:rsidRPr="0068529A" w:rsidRDefault="004338C0" w:rsidP="0068529A">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4338C0" w:rsidRPr="00D22F3F" w:rsidRDefault="004338C0" w:rsidP="00E95196">
      <w:pPr>
        <w:spacing w:after="0" w:line="240" w:lineRule="auto"/>
        <w:ind w:firstLine="709"/>
        <w:jc w:val="both"/>
        <w:rPr>
          <w:rFonts w:ascii="Times New Roman" w:hAnsi="Times New Roman" w:cs="Times New Roman"/>
          <w:sz w:val="28"/>
          <w:szCs w:val="28"/>
        </w:rPr>
      </w:pPr>
    </w:p>
    <w:p w:rsidR="004338C0" w:rsidRDefault="004338C0">
      <w:pPr>
        <w:spacing w:after="0" w:line="240" w:lineRule="auto"/>
        <w:rPr>
          <w:rFonts w:ascii="Times New Roman" w:hAnsi="Times New Roman" w:cs="Times New Roman"/>
          <w:sz w:val="28"/>
          <w:szCs w:val="28"/>
        </w:rPr>
      </w:pPr>
    </w:p>
    <w:p w:rsidR="004338C0" w:rsidRDefault="004338C0">
      <w:pPr>
        <w:spacing w:after="0" w:line="240" w:lineRule="auto"/>
        <w:rPr>
          <w:rFonts w:ascii="Times New Roman" w:hAnsi="Times New Roman" w:cs="Times New Roman"/>
          <w:sz w:val="28"/>
          <w:szCs w:val="28"/>
        </w:rPr>
      </w:pPr>
    </w:p>
    <w:p w:rsidR="004338C0" w:rsidRPr="0068529A" w:rsidRDefault="004338C0" w:rsidP="00CE6543">
      <w:pPr>
        <w:autoSpaceDE w:val="0"/>
        <w:autoSpaceDN w:val="0"/>
        <w:adjustRightInd w:val="0"/>
        <w:spacing w:after="0" w:line="240" w:lineRule="auto"/>
        <w:jc w:val="right"/>
        <w:rPr>
          <w:rFonts w:ascii="Times New Roman" w:hAnsi="Times New Roman" w:cs="Times New Roman"/>
          <w:b/>
          <w:bCs/>
        </w:rPr>
      </w:pPr>
      <w:r w:rsidRPr="0068529A">
        <w:rPr>
          <w:rFonts w:ascii="Times New Roman" w:hAnsi="Times New Roman" w:cs="Times New Roman"/>
          <w:b/>
          <w:bCs/>
        </w:rPr>
        <w:t>Приложение № 1</w:t>
      </w:r>
    </w:p>
    <w:p w:rsidR="004338C0" w:rsidRPr="0068529A" w:rsidRDefault="004338C0" w:rsidP="00CE6543">
      <w:pPr>
        <w:autoSpaceDE w:val="0"/>
        <w:autoSpaceDN w:val="0"/>
        <w:adjustRightInd w:val="0"/>
        <w:spacing w:after="0" w:line="240" w:lineRule="auto"/>
        <w:jc w:val="right"/>
        <w:rPr>
          <w:rFonts w:ascii="Times New Roman" w:hAnsi="Times New Roman" w:cs="Times New Roman"/>
          <w:b/>
          <w:bCs/>
        </w:rPr>
      </w:pPr>
      <w:r w:rsidRPr="0068529A">
        <w:rPr>
          <w:rFonts w:ascii="Times New Roman" w:hAnsi="Times New Roman" w:cs="Times New Roman"/>
          <w:b/>
          <w:bCs/>
        </w:rPr>
        <w:t>к Административному регламенту</w:t>
      </w:r>
    </w:p>
    <w:p w:rsidR="004338C0" w:rsidRPr="0068529A" w:rsidRDefault="004338C0" w:rsidP="00CE6543">
      <w:pPr>
        <w:autoSpaceDE w:val="0"/>
        <w:autoSpaceDN w:val="0"/>
        <w:adjustRightInd w:val="0"/>
        <w:spacing w:after="0" w:line="240" w:lineRule="auto"/>
        <w:jc w:val="right"/>
        <w:rPr>
          <w:rFonts w:ascii="Times New Roman" w:hAnsi="Times New Roman" w:cs="Times New Roman"/>
        </w:rPr>
      </w:pPr>
    </w:p>
    <w:p w:rsidR="004338C0" w:rsidRPr="0068529A" w:rsidRDefault="004338C0" w:rsidP="00A43345">
      <w:pPr>
        <w:tabs>
          <w:tab w:val="left" w:pos="3780"/>
          <w:tab w:val="left" w:pos="3960"/>
          <w:tab w:val="left" w:pos="4140"/>
        </w:tabs>
        <w:autoSpaceDE w:val="0"/>
        <w:spacing w:after="0" w:line="240" w:lineRule="auto"/>
        <w:jc w:val="right"/>
        <w:rPr>
          <w:rFonts w:ascii="Times New Roman" w:hAnsi="Times New Roman" w:cs="Times New Roman"/>
        </w:rPr>
      </w:pPr>
      <w:r w:rsidRPr="0068529A">
        <w:rPr>
          <w:rFonts w:ascii="Times New Roman" w:hAnsi="Times New Roman" w:cs="Times New Roman"/>
        </w:rPr>
        <w:t>В  (</w:t>
      </w:r>
      <w:r w:rsidRPr="0068529A">
        <w:rPr>
          <w:rFonts w:ascii="Times New Roman" w:hAnsi="Times New Roman" w:cs="Times New Roman"/>
          <w:b/>
          <w:bCs/>
          <w:i/>
          <w:iCs/>
          <w:u w:val="single"/>
        </w:rPr>
        <w:t>наименование муниципального образования)</w:t>
      </w:r>
    </w:p>
    <w:p w:rsidR="004338C0" w:rsidRPr="0068529A" w:rsidRDefault="004338C0" w:rsidP="00A43345">
      <w:pPr>
        <w:tabs>
          <w:tab w:val="left" w:pos="3780"/>
        </w:tabs>
        <w:autoSpaceDE w:val="0"/>
        <w:spacing w:after="0" w:line="240" w:lineRule="auto"/>
        <w:jc w:val="right"/>
        <w:rPr>
          <w:rFonts w:ascii="Times New Roman" w:hAnsi="Times New Roman" w:cs="Times New Roman"/>
        </w:rPr>
      </w:pPr>
      <w:r w:rsidRPr="0068529A">
        <w:rPr>
          <w:rFonts w:ascii="Times New Roman" w:hAnsi="Times New Roman" w:cs="Times New Roman"/>
        </w:rPr>
        <w:t>от ____________________________________</w:t>
      </w:r>
    </w:p>
    <w:p w:rsidR="004338C0" w:rsidRPr="0068529A" w:rsidRDefault="004338C0" w:rsidP="00A43345">
      <w:pPr>
        <w:pStyle w:val="BodyText"/>
        <w:ind w:left="3960"/>
        <w:jc w:val="center"/>
        <w:rPr>
          <w:sz w:val="16"/>
          <w:szCs w:val="16"/>
        </w:rPr>
      </w:pPr>
      <w:r w:rsidRPr="0068529A">
        <w:rPr>
          <w:sz w:val="16"/>
          <w:szCs w:val="16"/>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4338C0" w:rsidRPr="0068529A" w:rsidRDefault="004338C0" w:rsidP="00A43345">
      <w:pPr>
        <w:pStyle w:val="BodyText"/>
        <w:ind w:left="3960"/>
        <w:jc w:val="right"/>
        <w:rPr>
          <w:sz w:val="22"/>
          <w:szCs w:val="22"/>
        </w:rPr>
      </w:pPr>
      <w:r w:rsidRPr="0068529A">
        <w:rPr>
          <w:sz w:val="22"/>
          <w:szCs w:val="22"/>
        </w:rPr>
        <w:t>Реквизиты документа удостоверяющего, личность заявителя (для гражданина):______</w:t>
      </w:r>
    </w:p>
    <w:p w:rsidR="004338C0" w:rsidRPr="0068529A" w:rsidRDefault="004338C0" w:rsidP="00A43345">
      <w:pPr>
        <w:pStyle w:val="BodyText"/>
        <w:ind w:left="3960"/>
        <w:jc w:val="right"/>
        <w:rPr>
          <w:sz w:val="22"/>
          <w:szCs w:val="22"/>
        </w:rPr>
      </w:pPr>
      <w:r w:rsidRPr="0068529A">
        <w:rPr>
          <w:sz w:val="22"/>
          <w:szCs w:val="22"/>
        </w:rPr>
        <w:t>_____________________________________</w:t>
      </w:r>
    </w:p>
    <w:p w:rsidR="004338C0" w:rsidRPr="0068529A" w:rsidRDefault="004338C0" w:rsidP="00A43345">
      <w:pPr>
        <w:tabs>
          <w:tab w:val="left" w:pos="3780"/>
        </w:tabs>
        <w:autoSpaceDE w:val="0"/>
        <w:spacing w:before="120"/>
        <w:jc w:val="right"/>
        <w:rPr>
          <w:rFonts w:ascii="Times New Roman" w:hAnsi="Times New Roman" w:cs="Times New Roman"/>
        </w:rPr>
      </w:pPr>
      <w:r w:rsidRPr="0068529A">
        <w:rPr>
          <w:rFonts w:ascii="Times New Roman" w:hAnsi="Times New Roman" w:cs="Times New Roman"/>
        </w:rPr>
        <w:tab/>
        <w:t xml:space="preserve">Место жительства (нахождения) заявителя: </w:t>
      </w:r>
    </w:p>
    <w:p w:rsidR="004338C0" w:rsidRPr="0068529A" w:rsidRDefault="004338C0" w:rsidP="00A43345">
      <w:pPr>
        <w:tabs>
          <w:tab w:val="left" w:pos="3780"/>
        </w:tabs>
        <w:autoSpaceDE w:val="0"/>
        <w:spacing w:before="120"/>
        <w:jc w:val="right"/>
        <w:rPr>
          <w:rFonts w:ascii="Times New Roman" w:hAnsi="Times New Roman" w:cs="Times New Roman"/>
        </w:rPr>
      </w:pPr>
      <w:r w:rsidRPr="0068529A">
        <w:rPr>
          <w:rFonts w:ascii="Times New Roman" w:hAnsi="Times New Roman" w:cs="Times New Roman"/>
        </w:rPr>
        <w:t>______________________________________</w:t>
      </w:r>
    </w:p>
    <w:p w:rsidR="004338C0" w:rsidRPr="0068529A" w:rsidRDefault="004338C0" w:rsidP="00A43345">
      <w:pPr>
        <w:tabs>
          <w:tab w:val="left" w:pos="3780"/>
        </w:tabs>
        <w:autoSpaceDE w:val="0"/>
        <w:spacing w:before="120"/>
        <w:jc w:val="right"/>
        <w:rPr>
          <w:rFonts w:ascii="Times New Roman" w:hAnsi="Times New Roman" w:cs="Times New Roman"/>
        </w:rPr>
      </w:pPr>
      <w:r w:rsidRPr="0068529A">
        <w:rPr>
          <w:rFonts w:ascii="Times New Roman" w:hAnsi="Times New Roman" w:cs="Times New Roman"/>
        </w:rPr>
        <w:t>Контактные телефоны: __________________</w:t>
      </w:r>
    </w:p>
    <w:p w:rsidR="004338C0" w:rsidRPr="0068529A" w:rsidRDefault="004338C0" w:rsidP="00A43345">
      <w:pPr>
        <w:autoSpaceDE w:val="0"/>
        <w:autoSpaceDN w:val="0"/>
        <w:adjustRightInd w:val="0"/>
        <w:spacing w:after="0" w:line="240" w:lineRule="auto"/>
        <w:jc w:val="right"/>
        <w:rPr>
          <w:rFonts w:ascii="Times New Roman" w:hAnsi="Times New Roman" w:cs="Times New Roman"/>
        </w:rPr>
      </w:pPr>
      <w:r w:rsidRPr="0068529A">
        <w:rPr>
          <w:rFonts w:ascii="Times New Roman" w:hAnsi="Times New Roman" w:cs="Times New Roman"/>
        </w:rPr>
        <w:t xml:space="preserve">                                                        Адрес электронной почты:_______________</w:t>
      </w:r>
    </w:p>
    <w:p w:rsidR="004338C0" w:rsidRPr="0068529A" w:rsidRDefault="004338C0" w:rsidP="00CE6543">
      <w:pPr>
        <w:autoSpaceDE w:val="0"/>
        <w:autoSpaceDN w:val="0"/>
        <w:adjustRightInd w:val="0"/>
        <w:spacing w:after="0" w:line="240" w:lineRule="auto"/>
        <w:jc w:val="center"/>
        <w:rPr>
          <w:rFonts w:ascii="Times New Roman" w:hAnsi="Times New Roman" w:cs="Times New Roman"/>
        </w:rPr>
      </w:pPr>
    </w:p>
    <w:p w:rsidR="004338C0" w:rsidRPr="0068529A" w:rsidRDefault="004338C0" w:rsidP="00BC3DAF">
      <w:pPr>
        <w:autoSpaceDE w:val="0"/>
        <w:autoSpaceDN w:val="0"/>
        <w:adjustRightInd w:val="0"/>
        <w:spacing w:after="0" w:line="240" w:lineRule="auto"/>
        <w:jc w:val="center"/>
        <w:rPr>
          <w:rFonts w:ascii="Times New Roman" w:hAnsi="Times New Roman" w:cs="Times New Roman"/>
        </w:rPr>
      </w:pPr>
      <w:r w:rsidRPr="0068529A">
        <w:rPr>
          <w:rFonts w:ascii="Times New Roman" w:hAnsi="Times New Roman" w:cs="Times New Roman"/>
        </w:rPr>
        <w:t>ЗАЯВЛЕНИЕ О ПРЕДОСТАВЛЕНИИ В СОБСТВЕННОСТЬ БЕСПЛАТНО ЗЕМЕЛЬНОГО УЧАСТКА ДЛЯ ВЕДЕНИЯ САДОВОДСТВА, ОГОРОДНИЧЕСТВА, ДАЧНОГО ХОЗЯЙСТВА</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Прошу(им)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площадью ______________ кв.м,</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местоположение:</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_______________________________________________________</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разрешенное использование__________________________________________________</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________________________________________________________.</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4338C0" w:rsidRPr="0068529A" w:rsidRDefault="004338C0" w:rsidP="00321D44">
      <w:pPr>
        <w:autoSpaceDE w:val="0"/>
        <w:spacing w:after="0" w:line="240" w:lineRule="auto"/>
        <w:jc w:val="both"/>
        <w:rPr>
          <w:rFonts w:ascii="Times New Roman" w:hAnsi="Times New Roman" w:cs="Times New Roman"/>
        </w:rPr>
      </w:pPr>
    </w:p>
    <w:p w:rsidR="004338C0" w:rsidRPr="0068529A" w:rsidRDefault="004338C0" w:rsidP="00321D44">
      <w:pPr>
        <w:autoSpaceDE w:val="0"/>
        <w:spacing w:after="0" w:line="240" w:lineRule="auto"/>
        <w:jc w:val="both"/>
        <w:rPr>
          <w:rFonts w:ascii="Times New Roman" w:hAnsi="Times New Roman" w:cs="Times New Roman"/>
          <w:color w:val="000000"/>
        </w:rPr>
      </w:pPr>
      <w:r w:rsidRPr="0068529A">
        <w:rPr>
          <w:rFonts w:ascii="Times New Roman" w:hAnsi="Times New Roman" w:cs="Times New Roman"/>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__________________________________________________________________</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____________________________________________________________________________________________________________________________________</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(указываются документы, прилагаемые к заявлению)</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__________/________________________________/</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(подпись) (расшифровка подписи)</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r w:rsidRPr="0068529A">
        <w:rPr>
          <w:rFonts w:ascii="Times New Roman" w:hAnsi="Times New Roman" w:cs="Times New Roman"/>
        </w:rPr>
        <w:t>____________________________________________ __________ 201__ г.</w:t>
      </w:r>
    </w:p>
    <w:p w:rsidR="004338C0" w:rsidRPr="0068529A" w:rsidRDefault="004338C0" w:rsidP="00CE6543">
      <w:pPr>
        <w:autoSpaceDE w:val="0"/>
        <w:autoSpaceDN w:val="0"/>
        <w:adjustRightInd w:val="0"/>
        <w:spacing w:after="0" w:line="240" w:lineRule="auto"/>
        <w:jc w:val="both"/>
        <w:rPr>
          <w:rFonts w:ascii="Times New Roman" w:hAnsi="Times New Roman" w:cs="Times New Roman"/>
        </w:rPr>
      </w:pPr>
    </w:p>
    <w:p w:rsidR="004338C0" w:rsidRPr="00923B73" w:rsidRDefault="004338C0"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4338C0" w:rsidRPr="0054534A" w:rsidRDefault="004338C0"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4338C0" w:rsidRPr="0054534A" w:rsidRDefault="004338C0"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4338C0" w:rsidRDefault="004338C0" w:rsidP="00CE6543">
      <w:pPr>
        <w:autoSpaceDE w:val="0"/>
        <w:autoSpaceDN w:val="0"/>
        <w:adjustRightInd w:val="0"/>
        <w:spacing w:after="0" w:line="240" w:lineRule="auto"/>
        <w:ind w:firstLine="709"/>
        <w:jc w:val="right"/>
        <w:rPr>
          <w:rFonts w:ascii="Times New Roman" w:hAnsi="Times New Roman" w:cs="Times New Roman"/>
          <w:sz w:val="28"/>
          <w:szCs w:val="28"/>
        </w:rPr>
      </w:pPr>
    </w:p>
    <w:p w:rsidR="004338C0" w:rsidRPr="004F7648" w:rsidRDefault="004338C0"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4338C0" w:rsidRPr="004F7648" w:rsidRDefault="004338C0"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981"/>
      </w:tblGrid>
      <w:tr w:rsidR="004338C0" w:rsidRPr="00676435" w:rsidTr="00282713">
        <w:trPr>
          <w:trHeight w:val="399"/>
        </w:trPr>
        <w:tc>
          <w:tcPr>
            <w:tcW w:w="2390" w:type="dxa"/>
          </w:tcPr>
          <w:p w:rsidR="004338C0" w:rsidRPr="00332BF0" w:rsidRDefault="004338C0" w:rsidP="00DD12C0">
            <w:pPr>
              <w:tabs>
                <w:tab w:val="left" w:pos="601"/>
              </w:tabs>
              <w:spacing w:after="0" w:line="240" w:lineRule="auto"/>
              <w:ind w:left="-113"/>
              <w:jc w:val="center"/>
              <w:rPr>
                <w:rFonts w:ascii="Times New Roman" w:hAnsi="Times New Roman" w:cs="Times New Roman"/>
                <w:sz w:val="20"/>
                <w:szCs w:val="20"/>
              </w:rPr>
            </w:pPr>
            <w:r>
              <w:rPr>
                <w:rFonts w:ascii="Times New Roman" w:hAnsi="Times New Roman" w:cs="Times New Roman"/>
                <w:sz w:val="16"/>
                <w:szCs w:val="16"/>
              </w:rPr>
              <w:t>Подача заявления в Администрацию муниципального района «Кыринский район»</w:t>
            </w:r>
          </w:p>
        </w:tc>
        <w:tc>
          <w:tcPr>
            <w:tcW w:w="1463" w:type="dxa"/>
            <w:tcBorders>
              <w:top w:val="nil"/>
              <w:bottom w:val="nil"/>
            </w:tcBorders>
          </w:tcPr>
          <w:p w:rsidR="004338C0" w:rsidRDefault="004338C0" w:rsidP="00282713">
            <w:pPr>
              <w:spacing w:after="0" w:line="240" w:lineRule="auto"/>
              <w:ind w:left="-4655"/>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981" w:type="dxa"/>
            <w:vAlign w:val="center"/>
          </w:tcPr>
          <w:p w:rsidR="004338C0" w:rsidRPr="00676435" w:rsidRDefault="004338C0"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4338C0" w:rsidRPr="00D22F3F" w:rsidRDefault="004338C0" w:rsidP="00AE4F5E">
      <w:pPr>
        <w:spacing w:after="0" w:line="240" w:lineRule="auto"/>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noProof/>
          <w:lang w:eastAsia="ru-RU"/>
        </w:rPr>
        <w:pict>
          <v:shape id="AutoShape 2" o:spid="_x0000_s1027" type="#_x0000_t32" style="position:absolute;left:0;text-align:left;margin-left:140.7pt;margin-top:2pt;width:60pt;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Pr="00245FDF">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7pt;height:489pt;visibility:visible">
            <v:imagedata r:id="rId20" o:title=""/>
          </v:shape>
        </w:pict>
      </w:r>
      <w:r w:rsidRPr="00D22F3F">
        <w:rPr>
          <w:rFonts w:ascii="Times New Roman" w:hAnsi="Times New Roman" w:cs="Times New Roman"/>
          <w:sz w:val="28"/>
          <w:szCs w:val="28"/>
        </w:rPr>
        <w:br w:type="page"/>
      </w:r>
    </w:p>
    <w:p w:rsidR="004338C0" w:rsidRPr="0054534A" w:rsidRDefault="004338C0"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w:t>
      </w:r>
      <w:r w:rsidRPr="0054534A">
        <w:rPr>
          <w:rFonts w:ascii="Times New Roman" w:hAnsi="Times New Roman" w:cs="Times New Roman"/>
          <w:b/>
          <w:bCs/>
          <w:sz w:val="28"/>
          <w:szCs w:val="28"/>
        </w:rPr>
        <w:t xml:space="preserve"> 3</w:t>
      </w:r>
    </w:p>
    <w:p w:rsidR="004338C0" w:rsidRPr="0054534A" w:rsidRDefault="004338C0"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4338C0" w:rsidRDefault="004338C0" w:rsidP="00CE6543">
      <w:pPr>
        <w:autoSpaceDE w:val="0"/>
        <w:autoSpaceDN w:val="0"/>
        <w:adjustRightInd w:val="0"/>
        <w:spacing w:after="0" w:line="240" w:lineRule="auto"/>
        <w:jc w:val="right"/>
        <w:rPr>
          <w:rFonts w:ascii="Times New Roman" w:hAnsi="Times New Roman" w:cs="Times New Roman"/>
          <w:sz w:val="28"/>
          <w:szCs w:val="28"/>
        </w:rPr>
      </w:pP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0911D8">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w:t>
      </w: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4338C0" w:rsidRPr="00D22F3F" w:rsidRDefault="004338C0"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4338C0" w:rsidRDefault="004338C0" w:rsidP="00CE6543">
      <w:pPr>
        <w:autoSpaceDE w:val="0"/>
        <w:autoSpaceDN w:val="0"/>
        <w:adjustRightInd w:val="0"/>
        <w:spacing w:after="0" w:line="240" w:lineRule="auto"/>
        <w:jc w:val="center"/>
        <w:rPr>
          <w:rFonts w:ascii="Times New Roman" w:hAnsi="Times New Roman" w:cs="Times New Roman"/>
          <w:sz w:val="28"/>
          <w:szCs w:val="28"/>
        </w:rPr>
      </w:pPr>
    </w:p>
    <w:p w:rsidR="004338C0" w:rsidRDefault="004338C0" w:rsidP="004D3B59">
      <w:pPr>
        <w:autoSpaceDE w:val="0"/>
        <w:autoSpaceDN w:val="0"/>
        <w:adjustRightInd w:val="0"/>
        <w:spacing w:after="0" w:line="240" w:lineRule="auto"/>
        <w:jc w:val="center"/>
        <w:rPr>
          <w:rFonts w:ascii="Times New Roman" w:hAnsi="Times New Roman" w:cs="Times New Roman"/>
          <w:sz w:val="24"/>
          <w:szCs w:val="24"/>
        </w:rPr>
      </w:pPr>
    </w:p>
    <w:p w:rsidR="004338C0" w:rsidRPr="0068529A" w:rsidRDefault="004338C0" w:rsidP="004D3B59">
      <w:pPr>
        <w:autoSpaceDE w:val="0"/>
        <w:autoSpaceDN w:val="0"/>
        <w:adjustRightInd w:val="0"/>
        <w:spacing w:after="0" w:line="240" w:lineRule="auto"/>
        <w:jc w:val="center"/>
        <w:rPr>
          <w:rFonts w:ascii="Times New Roman" w:hAnsi="Times New Roman" w:cs="Times New Roman"/>
          <w:sz w:val="24"/>
          <w:szCs w:val="24"/>
        </w:rPr>
      </w:pPr>
      <w:r w:rsidRPr="0068529A">
        <w:rPr>
          <w:rFonts w:ascii="Times New Roman" w:hAnsi="Times New Roman" w:cs="Times New Roman"/>
          <w:sz w:val="24"/>
          <w:szCs w:val="24"/>
        </w:rPr>
        <w:t>ЖАЛОБА НА ДЕЙСТВИЯ (БЕЗДЕЙСТВИЕ) Администрациимуниципального района</w:t>
      </w:r>
    </w:p>
    <w:p w:rsidR="004338C0" w:rsidRPr="0068529A" w:rsidRDefault="004338C0" w:rsidP="00CE6543">
      <w:pPr>
        <w:autoSpaceDE w:val="0"/>
        <w:autoSpaceDN w:val="0"/>
        <w:adjustRightInd w:val="0"/>
        <w:spacing w:after="0" w:line="240" w:lineRule="auto"/>
        <w:jc w:val="center"/>
        <w:rPr>
          <w:rFonts w:ascii="Times New Roman" w:hAnsi="Times New Roman" w:cs="Times New Roman"/>
          <w:sz w:val="24"/>
          <w:szCs w:val="24"/>
        </w:rPr>
      </w:pPr>
      <w:r w:rsidRPr="0068529A">
        <w:rPr>
          <w:rFonts w:ascii="Times New Roman" w:hAnsi="Times New Roman" w:cs="Times New Roman"/>
          <w:sz w:val="24"/>
          <w:szCs w:val="24"/>
        </w:rPr>
        <w:t>(ДОЛЖНОСТНОГО ЛИЦА Администрации) ПРИ</w:t>
      </w:r>
    </w:p>
    <w:p w:rsidR="004338C0" w:rsidRPr="0068529A" w:rsidRDefault="004338C0" w:rsidP="00CE6543">
      <w:pPr>
        <w:autoSpaceDE w:val="0"/>
        <w:autoSpaceDN w:val="0"/>
        <w:adjustRightInd w:val="0"/>
        <w:spacing w:after="0" w:line="240" w:lineRule="auto"/>
        <w:jc w:val="center"/>
        <w:rPr>
          <w:rFonts w:ascii="Times New Roman" w:hAnsi="Times New Roman" w:cs="Times New Roman"/>
          <w:sz w:val="24"/>
          <w:szCs w:val="24"/>
        </w:rPr>
      </w:pPr>
      <w:r w:rsidRPr="0068529A">
        <w:rPr>
          <w:rFonts w:ascii="Times New Roman" w:hAnsi="Times New Roman" w:cs="Times New Roman"/>
          <w:sz w:val="24"/>
          <w:szCs w:val="24"/>
        </w:rPr>
        <w:t>ПРЕДОСТАВЛЕНИИМУНИЦИПАЛЬНОЙ УСЛУГИ</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4338C0" w:rsidRPr="00D22F3F" w:rsidRDefault="004338C0"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w:t>
      </w:r>
      <w:r>
        <w:rPr>
          <w:rFonts w:ascii="Times New Roman" w:hAnsi="Times New Roman" w:cs="Times New Roman"/>
          <w:sz w:val="28"/>
          <w:szCs w:val="28"/>
        </w:rPr>
        <w:t>«</w:t>
      </w:r>
      <w:r w:rsidRPr="00D22F3F">
        <w:rPr>
          <w:rFonts w:ascii="Times New Roman" w:hAnsi="Times New Roman" w:cs="Times New Roman"/>
          <w:sz w:val="28"/>
          <w:szCs w:val="28"/>
        </w:rPr>
        <w:t>___</w:t>
      </w:r>
      <w:r>
        <w:rPr>
          <w:rFonts w:ascii="Times New Roman" w:hAnsi="Times New Roman" w:cs="Times New Roman"/>
          <w:sz w:val="28"/>
          <w:szCs w:val="28"/>
        </w:rPr>
        <w:t>»</w:t>
      </w:r>
      <w:r w:rsidRPr="00D22F3F">
        <w:rPr>
          <w:rFonts w:ascii="Times New Roman" w:hAnsi="Times New Roman" w:cs="Times New Roman"/>
          <w:sz w:val="28"/>
          <w:szCs w:val="28"/>
        </w:rPr>
        <w:t xml:space="preserve"> ____________ 20___ года в </w:t>
      </w:r>
      <w:r>
        <w:rPr>
          <w:rFonts w:ascii="Times New Roman" w:hAnsi="Times New Roman" w:cs="Times New Roman"/>
          <w:sz w:val="28"/>
          <w:szCs w:val="28"/>
        </w:rPr>
        <w:t>Администрацию</w:t>
      </w:r>
      <w:r w:rsidRPr="004D3B5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услугиАдминистрацией (должностным лицом Администрации</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4338C0" w:rsidRPr="004F7648" w:rsidRDefault="004338C0" w:rsidP="004F7648">
      <w:pPr>
        <w:autoSpaceDE w:val="0"/>
        <w:autoSpaceDN w:val="0"/>
        <w:adjustRightInd w:val="0"/>
        <w:spacing w:after="0" w:line="240" w:lineRule="auto"/>
        <w:jc w:val="center"/>
        <w:rPr>
          <w:rFonts w:ascii="Times New Roman" w:hAnsi="Times New Roman" w:cs="Times New Roman"/>
          <w:sz w:val="24"/>
          <w:szCs w:val="24"/>
        </w:rPr>
      </w:pPr>
      <w:r w:rsidRPr="004F7648">
        <w:rPr>
          <w:rFonts w:ascii="Times New Roman" w:hAnsi="Times New Roman" w:cs="Times New Roman"/>
          <w:sz w:val="24"/>
          <w:szCs w:val="24"/>
        </w:rPr>
        <w:t>(подпись) (расшифровка подписи)</w:t>
      </w:r>
    </w:p>
    <w:p w:rsidR="004338C0" w:rsidRPr="00D22F3F" w:rsidRDefault="004338C0"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4338C0" w:rsidRPr="00D22F3F" w:rsidRDefault="004338C0" w:rsidP="00CE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22F3F">
        <w:rPr>
          <w:rFonts w:ascii="Times New Roman" w:hAnsi="Times New Roman" w:cs="Times New Roman"/>
          <w:sz w:val="28"/>
          <w:szCs w:val="28"/>
        </w:rPr>
        <w:t>____</w:t>
      </w:r>
      <w:r>
        <w:rPr>
          <w:rFonts w:ascii="Times New Roman" w:hAnsi="Times New Roman" w:cs="Times New Roman"/>
          <w:sz w:val="28"/>
          <w:szCs w:val="28"/>
        </w:rPr>
        <w:t>»</w:t>
      </w:r>
      <w:r w:rsidRPr="00D22F3F">
        <w:rPr>
          <w:rFonts w:ascii="Times New Roman" w:hAnsi="Times New Roman" w:cs="Times New Roman"/>
          <w:sz w:val="28"/>
          <w:szCs w:val="28"/>
        </w:rPr>
        <w:t xml:space="preserve"> ____________ 201___ г.__</w:t>
      </w:r>
    </w:p>
    <w:sectPr w:rsidR="004338C0" w:rsidRPr="00D22F3F" w:rsidSect="002D5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154FF"/>
    <w:rsid w:val="00041DB4"/>
    <w:rsid w:val="00050AFE"/>
    <w:rsid w:val="00053142"/>
    <w:rsid w:val="00056938"/>
    <w:rsid w:val="00077127"/>
    <w:rsid w:val="000911D8"/>
    <w:rsid w:val="000B1824"/>
    <w:rsid w:val="000C361A"/>
    <w:rsid w:val="000D79D1"/>
    <w:rsid w:val="000E2BE5"/>
    <w:rsid w:val="000E7498"/>
    <w:rsid w:val="00103799"/>
    <w:rsid w:val="00110574"/>
    <w:rsid w:val="00132F3B"/>
    <w:rsid w:val="0014640F"/>
    <w:rsid w:val="0015199D"/>
    <w:rsid w:val="00152F66"/>
    <w:rsid w:val="00187136"/>
    <w:rsid w:val="001A102E"/>
    <w:rsid w:val="001C0D71"/>
    <w:rsid w:val="001D0602"/>
    <w:rsid w:val="001D2CE8"/>
    <w:rsid w:val="001D6A40"/>
    <w:rsid w:val="001E4164"/>
    <w:rsid w:val="001F57BC"/>
    <w:rsid w:val="001F6FBC"/>
    <w:rsid w:val="00200233"/>
    <w:rsid w:val="00202E2C"/>
    <w:rsid w:val="00204820"/>
    <w:rsid w:val="00207CA5"/>
    <w:rsid w:val="002422EC"/>
    <w:rsid w:val="00245FDF"/>
    <w:rsid w:val="0025160C"/>
    <w:rsid w:val="0026128B"/>
    <w:rsid w:val="00273929"/>
    <w:rsid w:val="00275A8C"/>
    <w:rsid w:val="00282713"/>
    <w:rsid w:val="00286E1A"/>
    <w:rsid w:val="002A18B7"/>
    <w:rsid w:val="002B6162"/>
    <w:rsid w:val="002C1F10"/>
    <w:rsid w:val="002D3D6D"/>
    <w:rsid w:val="002D577C"/>
    <w:rsid w:val="002E023A"/>
    <w:rsid w:val="002E157A"/>
    <w:rsid w:val="002F647E"/>
    <w:rsid w:val="00306594"/>
    <w:rsid w:val="0031464B"/>
    <w:rsid w:val="00315B64"/>
    <w:rsid w:val="00321D44"/>
    <w:rsid w:val="00330B51"/>
    <w:rsid w:val="00332BF0"/>
    <w:rsid w:val="00350365"/>
    <w:rsid w:val="0035182E"/>
    <w:rsid w:val="00356828"/>
    <w:rsid w:val="00360AE5"/>
    <w:rsid w:val="00367291"/>
    <w:rsid w:val="003718CC"/>
    <w:rsid w:val="00377EEF"/>
    <w:rsid w:val="0038099F"/>
    <w:rsid w:val="00383B1B"/>
    <w:rsid w:val="003A1316"/>
    <w:rsid w:val="003A6136"/>
    <w:rsid w:val="003A63A9"/>
    <w:rsid w:val="003A7B09"/>
    <w:rsid w:val="003B64D3"/>
    <w:rsid w:val="003C7896"/>
    <w:rsid w:val="003E4837"/>
    <w:rsid w:val="003F0116"/>
    <w:rsid w:val="003F373E"/>
    <w:rsid w:val="003F4665"/>
    <w:rsid w:val="003F4BC3"/>
    <w:rsid w:val="00414B62"/>
    <w:rsid w:val="00426CB1"/>
    <w:rsid w:val="004307B8"/>
    <w:rsid w:val="004338C0"/>
    <w:rsid w:val="004354DA"/>
    <w:rsid w:val="00445416"/>
    <w:rsid w:val="004512D7"/>
    <w:rsid w:val="00452B86"/>
    <w:rsid w:val="00454B36"/>
    <w:rsid w:val="00457208"/>
    <w:rsid w:val="0046293C"/>
    <w:rsid w:val="00463CF6"/>
    <w:rsid w:val="004725E3"/>
    <w:rsid w:val="00476393"/>
    <w:rsid w:val="00481EDF"/>
    <w:rsid w:val="004975C4"/>
    <w:rsid w:val="004A2677"/>
    <w:rsid w:val="004B37F2"/>
    <w:rsid w:val="004B6BD4"/>
    <w:rsid w:val="004C2CA2"/>
    <w:rsid w:val="004C3184"/>
    <w:rsid w:val="004D27E8"/>
    <w:rsid w:val="004D3B59"/>
    <w:rsid w:val="004E255F"/>
    <w:rsid w:val="004E4CE0"/>
    <w:rsid w:val="004E6859"/>
    <w:rsid w:val="004E6B5D"/>
    <w:rsid w:val="004F6C3E"/>
    <w:rsid w:val="004F75ED"/>
    <w:rsid w:val="004F7648"/>
    <w:rsid w:val="005012B2"/>
    <w:rsid w:val="00501C7D"/>
    <w:rsid w:val="00504B47"/>
    <w:rsid w:val="0050588F"/>
    <w:rsid w:val="00505D53"/>
    <w:rsid w:val="00511A85"/>
    <w:rsid w:val="00520654"/>
    <w:rsid w:val="00520A7C"/>
    <w:rsid w:val="0052641F"/>
    <w:rsid w:val="005372FD"/>
    <w:rsid w:val="0054534A"/>
    <w:rsid w:val="005457C3"/>
    <w:rsid w:val="00551359"/>
    <w:rsid w:val="00552DE8"/>
    <w:rsid w:val="005653F8"/>
    <w:rsid w:val="0057074E"/>
    <w:rsid w:val="00575796"/>
    <w:rsid w:val="0058200E"/>
    <w:rsid w:val="0058312D"/>
    <w:rsid w:val="0059651A"/>
    <w:rsid w:val="005A36E6"/>
    <w:rsid w:val="005A5004"/>
    <w:rsid w:val="005B3649"/>
    <w:rsid w:val="005C1A91"/>
    <w:rsid w:val="005C4FC5"/>
    <w:rsid w:val="005E2389"/>
    <w:rsid w:val="005F0473"/>
    <w:rsid w:val="005F37C0"/>
    <w:rsid w:val="005F5ACE"/>
    <w:rsid w:val="005F7DEE"/>
    <w:rsid w:val="00604702"/>
    <w:rsid w:val="00615638"/>
    <w:rsid w:val="00620D3C"/>
    <w:rsid w:val="00622882"/>
    <w:rsid w:val="006243FF"/>
    <w:rsid w:val="00624D19"/>
    <w:rsid w:val="00625B65"/>
    <w:rsid w:val="006406B8"/>
    <w:rsid w:val="00643109"/>
    <w:rsid w:val="0064476D"/>
    <w:rsid w:val="00650E91"/>
    <w:rsid w:val="00667976"/>
    <w:rsid w:val="00672A89"/>
    <w:rsid w:val="00676435"/>
    <w:rsid w:val="0068529A"/>
    <w:rsid w:val="00697804"/>
    <w:rsid w:val="006A217D"/>
    <w:rsid w:val="006A72FF"/>
    <w:rsid w:val="006C0BD2"/>
    <w:rsid w:val="006C38BB"/>
    <w:rsid w:val="006D07E6"/>
    <w:rsid w:val="006E6472"/>
    <w:rsid w:val="007004F6"/>
    <w:rsid w:val="00705E39"/>
    <w:rsid w:val="00716C07"/>
    <w:rsid w:val="00716F48"/>
    <w:rsid w:val="00727295"/>
    <w:rsid w:val="007355AB"/>
    <w:rsid w:val="007463AB"/>
    <w:rsid w:val="00751CB9"/>
    <w:rsid w:val="00755C36"/>
    <w:rsid w:val="0076070F"/>
    <w:rsid w:val="00764211"/>
    <w:rsid w:val="007738D0"/>
    <w:rsid w:val="00776E6B"/>
    <w:rsid w:val="0079321D"/>
    <w:rsid w:val="007A53A6"/>
    <w:rsid w:val="007A548C"/>
    <w:rsid w:val="007B248C"/>
    <w:rsid w:val="007B6785"/>
    <w:rsid w:val="007B7A33"/>
    <w:rsid w:val="007C0147"/>
    <w:rsid w:val="007C3BB7"/>
    <w:rsid w:val="007D19A1"/>
    <w:rsid w:val="00807387"/>
    <w:rsid w:val="00816355"/>
    <w:rsid w:val="00830088"/>
    <w:rsid w:val="00832BCB"/>
    <w:rsid w:val="00843AE5"/>
    <w:rsid w:val="00843E59"/>
    <w:rsid w:val="008561E5"/>
    <w:rsid w:val="00857711"/>
    <w:rsid w:val="00860A48"/>
    <w:rsid w:val="008671FF"/>
    <w:rsid w:val="00867C7E"/>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663D"/>
    <w:rsid w:val="0093688A"/>
    <w:rsid w:val="00940C40"/>
    <w:rsid w:val="00943979"/>
    <w:rsid w:val="0094607E"/>
    <w:rsid w:val="009569E8"/>
    <w:rsid w:val="00967213"/>
    <w:rsid w:val="00971E96"/>
    <w:rsid w:val="0098117B"/>
    <w:rsid w:val="00983042"/>
    <w:rsid w:val="00984C92"/>
    <w:rsid w:val="00996F42"/>
    <w:rsid w:val="00997B54"/>
    <w:rsid w:val="009B16D4"/>
    <w:rsid w:val="009B5F3C"/>
    <w:rsid w:val="009C08CA"/>
    <w:rsid w:val="009D01EB"/>
    <w:rsid w:val="009D426A"/>
    <w:rsid w:val="009D706F"/>
    <w:rsid w:val="009F2C1D"/>
    <w:rsid w:val="009F30EB"/>
    <w:rsid w:val="00A141E2"/>
    <w:rsid w:val="00A20719"/>
    <w:rsid w:val="00A261E4"/>
    <w:rsid w:val="00A2659F"/>
    <w:rsid w:val="00A308A9"/>
    <w:rsid w:val="00A30EB6"/>
    <w:rsid w:val="00A40D99"/>
    <w:rsid w:val="00A43345"/>
    <w:rsid w:val="00A5402C"/>
    <w:rsid w:val="00A6132A"/>
    <w:rsid w:val="00A80D60"/>
    <w:rsid w:val="00A84B91"/>
    <w:rsid w:val="00A92237"/>
    <w:rsid w:val="00AB255F"/>
    <w:rsid w:val="00AB292E"/>
    <w:rsid w:val="00AC4619"/>
    <w:rsid w:val="00AC7DB2"/>
    <w:rsid w:val="00AD0A13"/>
    <w:rsid w:val="00AE0062"/>
    <w:rsid w:val="00AE1CBE"/>
    <w:rsid w:val="00AE4F5E"/>
    <w:rsid w:val="00AF106D"/>
    <w:rsid w:val="00B0176B"/>
    <w:rsid w:val="00B02EDD"/>
    <w:rsid w:val="00B11ABE"/>
    <w:rsid w:val="00B157EB"/>
    <w:rsid w:val="00B16619"/>
    <w:rsid w:val="00B27329"/>
    <w:rsid w:val="00B511A5"/>
    <w:rsid w:val="00B515CA"/>
    <w:rsid w:val="00B51B34"/>
    <w:rsid w:val="00B52136"/>
    <w:rsid w:val="00B62948"/>
    <w:rsid w:val="00B6474C"/>
    <w:rsid w:val="00B703DD"/>
    <w:rsid w:val="00B73EE9"/>
    <w:rsid w:val="00B77DA3"/>
    <w:rsid w:val="00B81820"/>
    <w:rsid w:val="00B8533E"/>
    <w:rsid w:val="00B937CA"/>
    <w:rsid w:val="00BB25D9"/>
    <w:rsid w:val="00BC3DAF"/>
    <w:rsid w:val="00BF2291"/>
    <w:rsid w:val="00BF7ABE"/>
    <w:rsid w:val="00C00FDC"/>
    <w:rsid w:val="00C11EBE"/>
    <w:rsid w:val="00C148B0"/>
    <w:rsid w:val="00C31E0C"/>
    <w:rsid w:val="00C6369F"/>
    <w:rsid w:val="00C652BD"/>
    <w:rsid w:val="00C92C37"/>
    <w:rsid w:val="00CA68B2"/>
    <w:rsid w:val="00CB29C1"/>
    <w:rsid w:val="00CB32BB"/>
    <w:rsid w:val="00CB5D49"/>
    <w:rsid w:val="00CB7B58"/>
    <w:rsid w:val="00CC565B"/>
    <w:rsid w:val="00CD0495"/>
    <w:rsid w:val="00CE6543"/>
    <w:rsid w:val="00CE6B90"/>
    <w:rsid w:val="00CF6F95"/>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79B4"/>
    <w:rsid w:val="00DA1DC8"/>
    <w:rsid w:val="00DA200B"/>
    <w:rsid w:val="00DD12C0"/>
    <w:rsid w:val="00DE4458"/>
    <w:rsid w:val="00DF429D"/>
    <w:rsid w:val="00DF5120"/>
    <w:rsid w:val="00E20799"/>
    <w:rsid w:val="00E274AE"/>
    <w:rsid w:val="00E476DF"/>
    <w:rsid w:val="00E64047"/>
    <w:rsid w:val="00E95196"/>
    <w:rsid w:val="00E95260"/>
    <w:rsid w:val="00EB0FF4"/>
    <w:rsid w:val="00ED36D8"/>
    <w:rsid w:val="00ED6CAE"/>
    <w:rsid w:val="00EE43D3"/>
    <w:rsid w:val="00F021F4"/>
    <w:rsid w:val="00F17E2A"/>
    <w:rsid w:val="00F273F8"/>
    <w:rsid w:val="00F31D20"/>
    <w:rsid w:val="00F34736"/>
    <w:rsid w:val="00F367E8"/>
    <w:rsid w:val="00F36C98"/>
    <w:rsid w:val="00F51962"/>
    <w:rsid w:val="00F52F7A"/>
    <w:rsid w:val="00F61C78"/>
    <w:rsid w:val="00F6659A"/>
    <w:rsid w:val="00F674A7"/>
    <w:rsid w:val="00F70C1B"/>
    <w:rsid w:val="00F911D6"/>
    <w:rsid w:val="00F9367A"/>
    <w:rsid w:val="00FA683D"/>
    <w:rsid w:val="00FB2207"/>
    <w:rsid w:val="00FD44CF"/>
    <w:rsid w:val="00FD69D4"/>
    <w:rsid w:val="00FD7563"/>
    <w:rsid w:val="00FF29AE"/>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7C"/>
    <w:pPr>
      <w:spacing w:after="160" w:line="259" w:lineRule="auto"/>
    </w:pPr>
    <w:rPr>
      <w:rFonts w:cs="Calibri"/>
      <w:lang w:eastAsia="en-US"/>
    </w:rPr>
  </w:style>
  <w:style w:type="paragraph" w:styleId="Heading1">
    <w:name w:val="heading 1"/>
    <w:basedOn w:val="Normal"/>
    <w:next w:val="Normal"/>
    <w:link w:val="Heading1Char"/>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495"/>
    <w:rPr>
      <w:rFonts w:ascii="Arial" w:hAnsi="Arial"/>
      <w:b/>
      <w:color w:val="26282F"/>
      <w:sz w:val="26"/>
      <w:lang w:val="x-none" w:eastAsia="ru-RU"/>
    </w:rPr>
  </w:style>
  <w:style w:type="character" w:customStyle="1" w:styleId="a">
    <w:name w:val="Гипертекстовая ссылка"/>
    <w:uiPriority w:val="99"/>
    <w:rsid w:val="00CD0495"/>
    <w:rPr>
      <w:color w:val="auto"/>
    </w:rPr>
  </w:style>
  <w:style w:type="character" w:customStyle="1" w:styleId="a0">
    <w:name w:val="Цветовое выделение"/>
    <w:uiPriority w:val="99"/>
    <w:rsid w:val="00CD0495"/>
    <w:rPr>
      <w:b/>
      <w:color w:val="26282F"/>
    </w:rPr>
  </w:style>
  <w:style w:type="paragraph" w:customStyle="1" w:styleId="a1">
    <w:name w:val="Нормальный (таблица)"/>
    <w:basedOn w:val="Normal"/>
    <w:next w:val="Normal"/>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2">
    <w:name w:val="Таблицы (моноширинный)"/>
    <w:basedOn w:val="Normal"/>
    <w:next w:val="Normal"/>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Hyperlink">
    <w:name w:val="Hyperlink"/>
    <w:basedOn w:val="DefaultParagraphFont"/>
    <w:uiPriority w:val="99"/>
    <w:rsid w:val="006A217D"/>
    <w:rPr>
      <w:rFonts w:cs="Times New Roman"/>
      <w:color w:val="auto"/>
      <w:u w:val="single"/>
    </w:rPr>
  </w:style>
  <w:style w:type="character" w:styleId="CommentReference">
    <w:name w:val="annotation reference"/>
    <w:basedOn w:val="DefaultParagraphFont"/>
    <w:uiPriority w:val="99"/>
    <w:semiHidden/>
    <w:rsid w:val="00505D53"/>
    <w:rPr>
      <w:rFonts w:cs="Times New Roman"/>
      <w:sz w:val="16"/>
    </w:rPr>
  </w:style>
  <w:style w:type="paragraph" w:styleId="CommentText">
    <w:name w:val="annotation text"/>
    <w:basedOn w:val="Normal"/>
    <w:link w:val="CommentTextChar"/>
    <w:uiPriority w:val="99"/>
    <w:semiHidden/>
    <w:rsid w:val="00505D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5D53"/>
    <w:rPr>
      <w:sz w:val="20"/>
    </w:rPr>
  </w:style>
  <w:style w:type="paragraph" w:styleId="CommentSubject">
    <w:name w:val="annotation subject"/>
    <w:basedOn w:val="CommentText"/>
    <w:next w:val="CommentText"/>
    <w:link w:val="CommentSubjectChar"/>
    <w:uiPriority w:val="99"/>
    <w:semiHidden/>
    <w:rsid w:val="00505D53"/>
    <w:rPr>
      <w:b/>
      <w:bCs/>
    </w:rPr>
  </w:style>
  <w:style w:type="character" w:customStyle="1" w:styleId="CommentSubjectChar">
    <w:name w:val="Comment Subject Char"/>
    <w:basedOn w:val="CommentTextChar"/>
    <w:link w:val="CommentSubject"/>
    <w:uiPriority w:val="99"/>
    <w:semiHidden/>
    <w:locked/>
    <w:rsid w:val="00505D53"/>
    <w:rPr>
      <w:b/>
      <w:sz w:val="20"/>
    </w:rPr>
  </w:style>
  <w:style w:type="paragraph" w:styleId="BalloonText">
    <w:name w:val="Balloon Text"/>
    <w:basedOn w:val="Normal"/>
    <w:link w:val="BalloonTextChar"/>
    <w:uiPriority w:val="99"/>
    <w:semiHidden/>
    <w:rsid w:val="0050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D53"/>
    <w:rPr>
      <w:rFonts w:ascii="Tahoma" w:hAnsi="Tahoma"/>
      <w:sz w:val="16"/>
    </w:rPr>
  </w:style>
  <w:style w:type="paragraph" w:styleId="Revision">
    <w:name w:val="Revision"/>
    <w:hidden/>
    <w:uiPriority w:val="99"/>
    <w:semiHidden/>
    <w:rsid w:val="0035182E"/>
    <w:rPr>
      <w:rFonts w:cs="Calibri"/>
      <w:lang w:eastAsia="en-US"/>
    </w:rPr>
  </w:style>
  <w:style w:type="paragraph" w:styleId="ListParagraph">
    <w:name w:val="List Paragraph"/>
    <w:basedOn w:val="Normal"/>
    <w:uiPriority w:val="99"/>
    <w:qFormat/>
    <w:rsid w:val="007A548C"/>
    <w:pPr>
      <w:ind w:left="720"/>
    </w:pPr>
  </w:style>
  <w:style w:type="paragraph" w:customStyle="1" w:styleId="u">
    <w:name w:val="u"/>
    <w:basedOn w:val="Normal"/>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BodyTextChar">
    <w:name w:val="Body Text Char"/>
    <w:basedOn w:val="DefaultParagraphFont"/>
    <w:link w:val="BodyText"/>
    <w:uiPriority w:val="99"/>
    <w:locked/>
    <w:rsid w:val="00A43345"/>
    <w:rPr>
      <w:rFonts w:eastAsia="Times New Roman"/>
      <w:color w:val="000000"/>
      <w:sz w:val="28"/>
      <w:lang w:val="ru-RU" w:eastAsia="ru-RU"/>
    </w:rPr>
  </w:style>
  <w:style w:type="paragraph" w:customStyle="1" w:styleId="ConsTitle">
    <w:name w:val="ConsTitle"/>
    <w:uiPriority w:val="99"/>
    <w:rsid w:val="004E25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4E255F"/>
    <w:pPr>
      <w:widowControl w:val="0"/>
      <w:autoSpaceDE w:val="0"/>
      <w:autoSpaceDN w:val="0"/>
      <w:adjustRightInd w:val="0"/>
    </w:pPr>
    <w:rPr>
      <w:rFonts w:eastAsia="Times New Roman"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80085">
      <w:marLeft w:val="0"/>
      <w:marRight w:val="0"/>
      <w:marTop w:val="0"/>
      <w:marBottom w:val="0"/>
      <w:divBdr>
        <w:top w:val="none" w:sz="0" w:space="0" w:color="auto"/>
        <w:left w:val="none" w:sz="0" w:space="0" w:color="auto"/>
        <w:bottom w:val="none" w:sz="0" w:space="0" w:color="auto"/>
        <w:right w:val="none" w:sz="0" w:space="0" w:color="auto"/>
      </w:divBdr>
    </w:div>
    <w:div w:id="1683780086">
      <w:marLeft w:val="0"/>
      <w:marRight w:val="0"/>
      <w:marTop w:val="0"/>
      <w:marBottom w:val="0"/>
      <w:divBdr>
        <w:top w:val="none" w:sz="0" w:space="0" w:color="auto"/>
        <w:left w:val="none" w:sz="0" w:space="0" w:color="auto"/>
        <w:bottom w:val="none" w:sz="0" w:space="0" w:color="auto"/>
        <w:right w:val="none" w:sz="0" w:space="0" w:color="auto"/>
      </w:divBdr>
    </w:div>
    <w:div w:id="1683780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649955.284" TargetMode="External"/><Relationship Id="rId13" Type="http://schemas.openxmlformats.org/officeDocument/2006/relationships/hyperlink" Target="garantF1://19800069.599" TargetMode="External"/><Relationship Id="rId18" Type="http://schemas.openxmlformats.org/officeDocument/2006/relationships/hyperlink" Target="garantF1://19800069.1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9800069.424" TargetMode="External"/><Relationship Id="rId12" Type="http://schemas.openxmlformats.org/officeDocument/2006/relationships/hyperlink" Target="garantF1://12077515.706" TargetMode="External"/><Relationship Id="rId17" Type="http://schemas.openxmlformats.org/officeDocument/2006/relationships/hyperlink" Target="garantF1://19800069.184" TargetMode="External"/><Relationship Id="rId2" Type="http://schemas.openxmlformats.org/officeDocument/2006/relationships/styles" Target="styles.xml"/><Relationship Id="rId16" Type="http://schemas.openxmlformats.org/officeDocument/2006/relationships/hyperlink" Target="garantF1://19800069.28"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garantF1://12011288.0" TargetMode="External"/><Relationship Id="rId11" Type="http://schemas.openxmlformats.org/officeDocument/2006/relationships/hyperlink" Target="consultantplus://offline/ref=F151326950357FB5E1186856CC446E093BC553369F1A856159DE0D8F22y5R7F" TargetMode="External"/><Relationship Id="rId5" Type="http://schemas.openxmlformats.org/officeDocument/2006/relationships/hyperlink" Target="consultantplus://offline/ref=F151326950357FB5E1186856CC446E093BC550359A1E856159DE0D8F22577F7C9DA260432642AC6Ey4R7F" TargetMode="External"/><Relationship Id="rId15" Type="http://schemas.openxmlformats.org/officeDocument/2006/relationships/hyperlink" Target="garantF1://19817817.121" TargetMode="External"/><Relationship Id="rId10" Type="http://schemas.openxmlformats.org/officeDocument/2006/relationships/hyperlink" Target="garantF1://12084522.21" TargetMode="External"/><Relationship Id="rId19"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http://ivo.garant.ru/document?id=12084522&amp;sub=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23</Pages>
  <Words>10484</Words>
  <Characters>-32766</Characters>
  <Application>Microsoft Office Word</Application>
  <DocSecurity>0</DocSecurity>
  <Lines>0</Lines>
  <Paragraphs>0</Paragraphs>
  <ScaleCrop>false</ScaleCrop>
  <Company>Hewlett-Packard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subject/>
  <dc:creator>user</dc:creator>
  <cp:keywords/>
  <dc:description/>
  <cp:lastModifiedBy>Admin</cp:lastModifiedBy>
  <cp:revision>11</cp:revision>
  <cp:lastPrinted>2016-07-04T23:58:00Z</cp:lastPrinted>
  <dcterms:created xsi:type="dcterms:W3CDTF">2016-05-17T08:59:00Z</dcterms:created>
  <dcterms:modified xsi:type="dcterms:W3CDTF">2016-07-05T00:02:00Z</dcterms:modified>
</cp:coreProperties>
</file>