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58" w:rsidRPr="0062446F" w:rsidRDefault="00891A58" w:rsidP="006126D8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083C">
        <w:rPr>
          <w:rFonts w:ascii="Times New Roman" w:hAnsi="Times New Roman"/>
          <w:b/>
          <w:sz w:val="36"/>
          <w:szCs w:val="36"/>
        </w:rPr>
        <w:t xml:space="preserve"> </w:t>
      </w:r>
      <w:r w:rsidRPr="0062446F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891A58" w:rsidRPr="0062446F" w:rsidRDefault="00891A58" w:rsidP="006126D8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446F">
        <w:rPr>
          <w:rFonts w:ascii="Times New Roman" w:hAnsi="Times New Roman"/>
          <w:b/>
          <w:sz w:val="28"/>
          <w:szCs w:val="28"/>
        </w:rPr>
        <w:t>«КЫРИНСКОГО РАЙОН»</w:t>
      </w:r>
    </w:p>
    <w:p w:rsidR="00891A58" w:rsidRPr="0062446F" w:rsidRDefault="00891A58" w:rsidP="006126D8">
      <w:pPr>
        <w:pStyle w:val="NoSpacing"/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62446F">
        <w:rPr>
          <w:rFonts w:ascii="Times New Roman" w:hAnsi="Times New Roman"/>
          <w:b/>
          <w:sz w:val="28"/>
          <w:szCs w:val="28"/>
        </w:rPr>
        <w:t>ЕНИЕ</w:t>
      </w:r>
    </w:p>
    <w:p w:rsidR="00891A58" w:rsidRPr="0062446F" w:rsidRDefault="00891A58" w:rsidP="006126D8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91A58" w:rsidRPr="0062446F" w:rsidRDefault="00891A58" w:rsidP="006126D8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91A58" w:rsidRPr="006126D8" w:rsidRDefault="00891A58" w:rsidP="006126D8">
      <w:pPr>
        <w:tabs>
          <w:tab w:val="left" w:pos="3212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25</w:t>
      </w:r>
      <w:r w:rsidRPr="00612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6126D8">
        <w:rPr>
          <w:rFonts w:ascii="Times New Roman" w:hAnsi="Times New Roman"/>
          <w:sz w:val="28"/>
          <w:szCs w:val="28"/>
        </w:rPr>
        <w:t>2016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126D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№ 660</w:t>
      </w:r>
    </w:p>
    <w:p w:rsidR="00891A58" w:rsidRPr="006126D8" w:rsidRDefault="00891A58" w:rsidP="006126D8">
      <w:pPr>
        <w:tabs>
          <w:tab w:val="left" w:pos="3212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6126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91A58" w:rsidRPr="006126D8" w:rsidRDefault="00891A58" w:rsidP="006126D8">
      <w:pPr>
        <w:tabs>
          <w:tab w:val="left" w:pos="3212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126D8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6D8">
        <w:rPr>
          <w:rFonts w:ascii="Times New Roman" w:hAnsi="Times New Roman"/>
          <w:sz w:val="28"/>
          <w:szCs w:val="28"/>
        </w:rPr>
        <w:t>КЫРА</w:t>
      </w:r>
    </w:p>
    <w:p w:rsidR="00891A58" w:rsidRPr="0062446F" w:rsidRDefault="00891A58" w:rsidP="006126D8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91A58" w:rsidRPr="006126D8" w:rsidRDefault="00891A58" w:rsidP="00612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культуры в муниципальном районе «Кыринский район» на 2017-2019 годы»</w:t>
      </w:r>
    </w:p>
    <w:p w:rsidR="00891A58" w:rsidRDefault="00891A58" w:rsidP="006126D8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1A58" w:rsidRPr="0062446F" w:rsidRDefault="00891A58" w:rsidP="006126D8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1A58" w:rsidRDefault="00891A58" w:rsidP="006126D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44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создания условий для сохранения культурного потенциала и культурного наследия Кыринского района, обеспечения единого культурного пространства района, равных возможностей доступа к культурным ценностям для представителей различных социальных групп,</w:t>
      </w:r>
      <w:r w:rsidRPr="009365F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365F1">
        <w:rPr>
          <w:rFonts w:ascii="Times New Roman" w:hAnsi="Times New Roman"/>
          <w:sz w:val="28"/>
          <w:szCs w:val="28"/>
        </w:rPr>
        <w:t xml:space="preserve"> целях создания условий для всестороннего развития личности, физического совершенствования и укрепления здоровья населения Кыринского района</w:t>
      </w:r>
      <w:r>
        <w:rPr>
          <w:rFonts w:ascii="Times New Roman" w:hAnsi="Times New Roman"/>
          <w:sz w:val="28"/>
          <w:szCs w:val="28"/>
        </w:rPr>
        <w:t xml:space="preserve"> и  </w:t>
      </w:r>
      <w:r>
        <w:rPr>
          <w:sz w:val="28"/>
          <w:szCs w:val="28"/>
        </w:rPr>
        <w:t xml:space="preserve">      </w:t>
      </w:r>
      <w:r w:rsidRPr="009365F1">
        <w:rPr>
          <w:rFonts w:ascii="Times New Roman" w:hAnsi="Times New Roman"/>
          <w:sz w:val="28"/>
          <w:szCs w:val="28"/>
        </w:rPr>
        <w:t>в целях создания условий для всестороннего развития молодежи, вовлечения молодежи в общественно - политическую жизнь Кыринского района,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179 Бюджетного Кодекса Российской Федерации, ст.26 Устава муниципального района «Кыринский район», администрация муниципального района «Кыринский район», постановляет</w:t>
      </w:r>
      <w:r w:rsidRPr="0062446F">
        <w:rPr>
          <w:rFonts w:ascii="Times New Roman" w:hAnsi="Times New Roman"/>
          <w:sz w:val="28"/>
          <w:szCs w:val="28"/>
        </w:rPr>
        <w:t>:</w:t>
      </w:r>
    </w:p>
    <w:p w:rsidR="00891A58" w:rsidRPr="0062446F" w:rsidRDefault="00891A58" w:rsidP="006126D8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91A58" w:rsidRPr="00964EEF" w:rsidRDefault="00891A58" w:rsidP="00964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446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</w:t>
      </w:r>
      <w:r w:rsidRPr="00964E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964EEF">
        <w:rPr>
          <w:rFonts w:ascii="Times New Roman" w:hAnsi="Times New Roman"/>
          <w:sz w:val="28"/>
          <w:szCs w:val="28"/>
        </w:rPr>
        <w:t xml:space="preserve"> «Развитие культуры в муниципальном районе «Кыринский район» на 2017-2019 годы»</w:t>
      </w:r>
      <w:r>
        <w:rPr>
          <w:rFonts w:ascii="Times New Roman" w:hAnsi="Times New Roman"/>
          <w:sz w:val="28"/>
          <w:szCs w:val="28"/>
        </w:rPr>
        <w:t>.</w:t>
      </w:r>
    </w:p>
    <w:p w:rsidR="00891A58" w:rsidRDefault="00891A58" w:rsidP="006E47B0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2.Контроль за выполнением муниципальной программы возложить на заместителя руководителя администрации  муниципального района «Кыринский район» по социальному развитию. </w:t>
      </w:r>
    </w:p>
    <w:p w:rsidR="00891A58" w:rsidRPr="0062446F" w:rsidRDefault="00891A58" w:rsidP="00F1476D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2446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</w:t>
      </w:r>
      <w:r w:rsidRPr="00F14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 муниципального района «Кыринский район».</w:t>
      </w:r>
    </w:p>
    <w:p w:rsidR="00891A58" w:rsidRDefault="00891A58" w:rsidP="006126D8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91A58" w:rsidRDefault="00891A58" w:rsidP="006126D8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91A58" w:rsidRPr="0062446F" w:rsidRDefault="00891A58" w:rsidP="006126D8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И.о.руководителя</w:t>
      </w:r>
      <w:r w:rsidRPr="0062446F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</w:p>
    <w:p w:rsidR="00891A58" w:rsidRPr="0062446F" w:rsidRDefault="00891A58" w:rsidP="006126D8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 xml:space="preserve">района «Кыринский район»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2446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Н.Н.Пастушок</w:t>
      </w:r>
    </w:p>
    <w:p w:rsidR="00891A58" w:rsidRDefault="00891A58" w:rsidP="006126D8">
      <w:pPr>
        <w:pStyle w:val="NoSpacing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891A58" w:rsidRDefault="00891A58" w:rsidP="009365F1">
      <w:pPr>
        <w:pStyle w:val="NoSpacing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sectPr w:rsidR="00891A58" w:rsidSect="0057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4AF"/>
    <w:multiLevelType w:val="hybridMultilevel"/>
    <w:tmpl w:val="96642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466B1"/>
    <w:multiLevelType w:val="hybridMultilevel"/>
    <w:tmpl w:val="CB283D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AE0B0E"/>
    <w:multiLevelType w:val="hybridMultilevel"/>
    <w:tmpl w:val="B0C882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1766B9"/>
    <w:multiLevelType w:val="hybridMultilevel"/>
    <w:tmpl w:val="4E4A0550"/>
    <w:lvl w:ilvl="0" w:tplc="FF588F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3FA0217"/>
    <w:multiLevelType w:val="hybridMultilevel"/>
    <w:tmpl w:val="D5F8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810"/>
    <w:rsid w:val="000A560D"/>
    <w:rsid w:val="001241D8"/>
    <w:rsid w:val="001C3913"/>
    <w:rsid w:val="001C6317"/>
    <w:rsid w:val="00251DD3"/>
    <w:rsid w:val="002A5DFB"/>
    <w:rsid w:val="003269DF"/>
    <w:rsid w:val="00350AD0"/>
    <w:rsid w:val="003A665A"/>
    <w:rsid w:val="003D7BD0"/>
    <w:rsid w:val="0042083C"/>
    <w:rsid w:val="00426072"/>
    <w:rsid w:val="0042748A"/>
    <w:rsid w:val="00451698"/>
    <w:rsid w:val="00466C4B"/>
    <w:rsid w:val="004B6493"/>
    <w:rsid w:val="00531FB9"/>
    <w:rsid w:val="00551052"/>
    <w:rsid w:val="0056449D"/>
    <w:rsid w:val="00573699"/>
    <w:rsid w:val="00582C6A"/>
    <w:rsid w:val="005E185C"/>
    <w:rsid w:val="0060038D"/>
    <w:rsid w:val="00601710"/>
    <w:rsid w:val="006126D8"/>
    <w:rsid w:val="0062446F"/>
    <w:rsid w:val="00631713"/>
    <w:rsid w:val="006A0556"/>
    <w:rsid w:val="006D2D12"/>
    <w:rsid w:val="006E1545"/>
    <w:rsid w:val="006E47B0"/>
    <w:rsid w:val="00722FBC"/>
    <w:rsid w:val="0072483E"/>
    <w:rsid w:val="00732B94"/>
    <w:rsid w:val="0073446A"/>
    <w:rsid w:val="00742E9A"/>
    <w:rsid w:val="007926E2"/>
    <w:rsid w:val="007B3D9A"/>
    <w:rsid w:val="007D5BBD"/>
    <w:rsid w:val="00891A58"/>
    <w:rsid w:val="008A5DCA"/>
    <w:rsid w:val="009365F1"/>
    <w:rsid w:val="0096369A"/>
    <w:rsid w:val="00964EEF"/>
    <w:rsid w:val="00AF3112"/>
    <w:rsid w:val="00B8498D"/>
    <w:rsid w:val="00BB1EE6"/>
    <w:rsid w:val="00BB3ED6"/>
    <w:rsid w:val="00BD57EA"/>
    <w:rsid w:val="00C50810"/>
    <w:rsid w:val="00C71DD3"/>
    <w:rsid w:val="00CA0C0C"/>
    <w:rsid w:val="00D367AE"/>
    <w:rsid w:val="00D76D7A"/>
    <w:rsid w:val="00E07B74"/>
    <w:rsid w:val="00E86483"/>
    <w:rsid w:val="00ED301F"/>
    <w:rsid w:val="00EE62DC"/>
    <w:rsid w:val="00F131F0"/>
    <w:rsid w:val="00F1476D"/>
    <w:rsid w:val="00F25BCA"/>
    <w:rsid w:val="00F31A27"/>
    <w:rsid w:val="00F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5BBD"/>
    <w:pPr>
      <w:ind w:left="720"/>
      <w:contextualSpacing/>
    </w:pPr>
  </w:style>
  <w:style w:type="paragraph" w:customStyle="1" w:styleId="1">
    <w:name w:val="Обычный1"/>
    <w:next w:val="Normal"/>
    <w:uiPriority w:val="99"/>
    <w:rsid w:val="007926E2"/>
    <w:rPr>
      <w:rFonts w:cs="Calibri"/>
      <w:sz w:val="20"/>
      <w:szCs w:val="20"/>
    </w:rPr>
  </w:style>
  <w:style w:type="paragraph" w:styleId="NoSpacing">
    <w:name w:val="No Spacing"/>
    <w:uiPriority w:val="99"/>
    <w:qFormat/>
    <w:rsid w:val="006126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265</Words>
  <Characters>1514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12</cp:revision>
  <dcterms:created xsi:type="dcterms:W3CDTF">2016-10-31T05:36:00Z</dcterms:created>
  <dcterms:modified xsi:type="dcterms:W3CDTF">2016-11-25T06:01:00Z</dcterms:modified>
</cp:coreProperties>
</file>