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AC" w:rsidRPr="00400C28" w:rsidRDefault="00261DAC" w:rsidP="004075A6">
      <w:pPr>
        <w:pStyle w:val="ConsPlusTitle"/>
        <w:jc w:val="center"/>
        <w:outlineLvl w:val="0"/>
      </w:pPr>
      <w:r w:rsidRPr="00400C28">
        <w:t>СОВЕТ МУНИЦИПАЛЬНОГО РАЙОНА</w:t>
      </w:r>
    </w:p>
    <w:p w:rsidR="00261DAC" w:rsidRPr="00400C28" w:rsidRDefault="00261DAC" w:rsidP="004075A6">
      <w:pPr>
        <w:pStyle w:val="ConsPlusTitle"/>
        <w:jc w:val="center"/>
        <w:outlineLvl w:val="0"/>
      </w:pPr>
      <w:r w:rsidRPr="00400C28">
        <w:t>«КЫРИНСКИЙ РАЙОН»</w:t>
      </w:r>
    </w:p>
    <w:p w:rsidR="00261DAC" w:rsidRPr="00400C28" w:rsidRDefault="00261DAC" w:rsidP="004075A6">
      <w:pPr>
        <w:pStyle w:val="ConsPlusTitle"/>
        <w:jc w:val="center"/>
        <w:outlineLvl w:val="0"/>
      </w:pPr>
      <w:r w:rsidRPr="00400C28">
        <w:t>РЕШЕНИЕ</w:t>
      </w:r>
    </w:p>
    <w:p w:rsidR="00261DAC" w:rsidRDefault="00261DAC" w:rsidP="004075A6">
      <w:pPr>
        <w:pStyle w:val="ConsPlusTitle"/>
        <w:ind w:firstLine="708"/>
        <w:outlineLvl w:val="0"/>
        <w:rPr>
          <w:b w:val="0"/>
        </w:rPr>
      </w:pPr>
    </w:p>
    <w:p w:rsidR="00261DAC" w:rsidRDefault="00261DAC" w:rsidP="00BF647B">
      <w:pPr>
        <w:pStyle w:val="ConsPlusTitle"/>
        <w:outlineLvl w:val="0"/>
        <w:rPr>
          <w:b w:val="0"/>
        </w:rPr>
      </w:pPr>
      <w:r>
        <w:rPr>
          <w:b w:val="0"/>
        </w:rPr>
        <w:t xml:space="preserve">от  22 марта 2017 года    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№ 249</w:t>
      </w:r>
    </w:p>
    <w:p w:rsidR="00261DAC" w:rsidRPr="001A07F7" w:rsidRDefault="00261DAC" w:rsidP="004075A6">
      <w:pPr>
        <w:pStyle w:val="ConsPlusTitle"/>
        <w:ind w:firstLine="708"/>
        <w:jc w:val="center"/>
        <w:outlineLvl w:val="0"/>
        <w:rPr>
          <w:b w:val="0"/>
        </w:rPr>
      </w:pPr>
      <w:r>
        <w:rPr>
          <w:b w:val="0"/>
        </w:rPr>
        <w:t>с. Кыра</w:t>
      </w:r>
    </w:p>
    <w:p w:rsidR="00261DAC" w:rsidRDefault="00261DAC" w:rsidP="004075A6">
      <w:pPr>
        <w:pStyle w:val="ConsPlusTitle"/>
        <w:jc w:val="center"/>
        <w:outlineLvl w:val="0"/>
      </w:pPr>
    </w:p>
    <w:p w:rsidR="00261DAC" w:rsidRDefault="00261DAC" w:rsidP="004075A6">
      <w:pPr>
        <w:pStyle w:val="ConsPlusTitle"/>
        <w:jc w:val="center"/>
        <w:outlineLvl w:val="0"/>
      </w:pPr>
    </w:p>
    <w:p w:rsidR="00261DAC" w:rsidRDefault="00261DAC" w:rsidP="00236A81">
      <w:pPr>
        <w:pStyle w:val="ConsPlusTitle"/>
        <w:jc w:val="center"/>
        <w:outlineLvl w:val="0"/>
        <w:rPr>
          <w:b w:val="0"/>
        </w:rPr>
      </w:pPr>
      <w:r>
        <w:t xml:space="preserve"> О внесении изменений в состав избирательной комиссии муниципального района «Кыринский район»</w:t>
      </w:r>
    </w:p>
    <w:p w:rsidR="00261DAC" w:rsidRDefault="00261DAC" w:rsidP="004075A6">
      <w:pPr>
        <w:pStyle w:val="ConsPlusTitle"/>
        <w:jc w:val="center"/>
        <w:outlineLvl w:val="0"/>
        <w:rPr>
          <w:b w:val="0"/>
        </w:rPr>
      </w:pP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 xml:space="preserve">  Рассмотрев заявления членов избирательной комиссии муниципального района «Кыринский район» с правом решающего голоса Гавриловой Светланы Федоровны, Серебряковой Галины Алексеевны Трухиной Людмилы Анатольевны, Юдиной Екатерины Андреевны, и документы представленные кандидатами в члены избирательной комиссии муниципального района «Кыринский район» с правом решающего голоса  Захожевым Андреем Николаевичем, Крупеня Натальей Вилорьевной, Михайловой Еленой Владимировной, Мурзиным Сергеем Викторовичем, Шатских Андреем Сергеевичем, Штыкиной Екатериной Владимировной, в соответствии со ст. 24, 29 Федерального закона «Об основных гарантиях избирательных прав граждан и права на участие в референдуме граждан Российской Федерации»,  Законом Забайкальского края «О муниципальных выборах в Забайкальском крае», ст.23, 29 Устава муниципального района «Кыринский район», Совет муниципального района «Кыринский район» решил:</w:t>
      </w: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>1. Внести в состав избирательной комиссии муниципального района «Кыринский район» (далее – избирательная комиссия), утвержденный решением Совета муниципального района «Кыринский район» № 33 от 21 декабря 2012 года следующие изменения:</w:t>
      </w: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>1.1. Досрочно прекратить полномочия членов избирательной комиссии с правом решающего голоса:</w:t>
      </w: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>- Гавриловой Светланы Федоровны;</w:t>
      </w: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>- Серебряковой Галины Алексеевны;</w:t>
      </w: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>-Трухиной Людмилы Анатольевны;</w:t>
      </w: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>-Юдиной Екатерины Андреевны;</w:t>
      </w: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>1.2. Назначить членами избирательной комиссиис правом решающего голоса:</w:t>
      </w:r>
    </w:p>
    <w:p w:rsidR="00261DAC" w:rsidRPr="00CF65E0" w:rsidRDefault="00261DAC" w:rsidP="004075A6">
      <w:pPr>
        <w:pStyle w:val="ConsPlusTitle"/>
        <w:jc w:val="both"/>
        <w:outlineLvl w:val="0"/>
        <w:rPr>
          <w:i/>
        </w:rPr>
      </w:pPr>
      <w:r>
        <w:rPr>
          <w:b w:val="0"/>
        </w:rPr>
        <w:tab/>
        <w:t>- Захожева Андрея Николаевича, 1969 года рождения, образование средне - специальное, пенсионера МВД, проживающего в с.Кыра, рекомендованного группой избирателей с. Кыра</w:t>
      </w:r>
      <w:r w:rsidRPr="00B74CA4">
        <w:rPr>
          <w:b w:val="0"/>
        </w:rPr>
        <w:t>;</w:t>
      </w: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>- Крупеня Наталью Вилорьевну, 1971 года рождения, образование высшее, работающую начальником отдела № 14 УФК по Забайкальскому краю, рекомендованную решением Кыринского местного отделения всероссийской политической партии «Единая Россия»;</w:t>
      </w: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 xml:space="preserve">- Михайлову Елену Владимировну, 1984 года рождения, образование высшее, работающую специалистом по закупкам отдела культуры, спорта и молодежной политики администрации муниципального района «Кыринский район», проживающую в с.Кыра, рекомендованную группой избирателей отдела культуры, спорта и молодежной политики администрации муниципального района «Кыринский район»; </w:t>
      </w: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>- Мурзина Сергея Викторовича, 1981 года рождения, образование высшее, работающего начальником караула в ФГКУ 2 ОФПС, проживающего в с. Кыра, рекомендованного решением Забайкальского регионального отделения политической партии «Либерально-демократическая партия России»;</w:t>
      </w: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>- Шатских Андрея Сергеевича, 1991 года рождения, образование среднее, работающего водителем в ФГБУ «Сохондинский государственный природный биосферный заповедник», проживающего в с. Кыра, рекомендованного решением бюро Кыринского местного отделения политической партии «Коммунистическая партия Российской Федерации»;</w:t>
      </w:r>
    </w:p>
    <w:p w:rsidR="00261DAC" w:rsidRPr="0041317A" w:rsidRDefault="00261DAC" w:rsidP="00EE0A12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 xml:space="preserve">- Штыкину Екатерину Владимировну, 1984 года рождения, образование высшее, работающую  инженером связи в линейно-техническом цехе МЦТЭТ Акшинского Бурятского филиала ПАО «Ростелеком», проживающую в с.Кыра, рекомендованную собранием коллектива избирателей линейно-технического цеха </w:t>
      </w:r>
      <w:r w:rsidRPr="006D46B4">
        <w:rPr>
          <w:b w:val="0"/>
        </w:rPr>
        <w:t>МЦТЭТ Акшинского Бурятского филиала ПАО «Ростелеком»</w:t>
      </w:r>
      <w:r>
        <w:rPr>
          <w:b w:val="0"/>
        </w:rPr>
        <w:t xml:space="preserve">; </w:t>
      </w:r>
    </w:p>
    <w:p w:rsidR="00261DAC" w:rsidRPr="00EE0A12" w:rsidRDefault="00261DAC" w:rsidP="00EE0A12">
      <w:pPr>
        <w:pStyle w:val="ConsPlusTitle"/>
        <w:jc w:val="both"/>
        <w:outlineLvl w:val="0"/>
        <w:rPr>
          <w:b w:val="0"/>
        </w:rPr>
      </w:pPr>
      <w:r>
        <w:rPr>
          <w:i/>
        </w:rPr>
        <w:tab/>
      </w:r>
      <w:r>
        <w:rPr>
          <w:b w:val="0"/>
        </w:rPr>
        <w:t>2. Состав избирательной комиссии изложить в новой редакции (прилагается).</w:t>
      </w: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>3. Опубликовать настоящее решение в районной газете «Ононская правда»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</w: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Глава муниципального района</w:t>
      </w: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«Кыринский район»                                                             И.Н. Белов</w:t>
      </w: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</w:p>
    <w:p w:rsidR="00261DAC" w:rsidRDefault="00261DAC" w:rsidP="004075A6">
      <w:pPr>
        <w:pStyle w:val="ConsPlusTitle"/>
        <w:jc w:val="both"/>
        <w:outlineLvl w:val="0"/>
        <w:rPr>
          <w:b w:val="0"/>
        </w:rPr>
      </w:pPr>
    </w:p>
    <w:p w:rsidR="00261DAC" w:rsidRDefault="00261DAC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261DAC" w:rsidRDefault="00261DAC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261DAC" w:rsidRDefault="00261DAC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261DAC" w:rsidRDefault="00261DAC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261DAC" w:rsidRPr="00BF647B" w:rsidRDefault="00261DAC" w:rsidP="0046221F">
      <w:pPr>
        <w:pStyle w:val="ConsPlusTitle"/>
        <w:jc w:val="right"/>
        <w:outlineLvl w:val="0"/>
        <w:rPr>
          <w:b w:val="0"/>
        </w:rPr>
      </w:pPr>
      <w:r w:rsidRPr="00BF647B">
        <w:rPr>
          <w:b w:val="0"/>
        </w:rPr>
        <w:t xml:space="preserve">Приложение к решению Совета </w:t>
      </w:r>
    </w:p>
    <w:p w:rsidR="00261DAC" w:rsidRPr="00BF647B" w:rsidRDefault="00261DAC" w:rsidP="0046221F">
      <w:pPr>
        <w:pStyle w:val="ConsPlusTitle"/>
        <w:jc w:val="right"/>
        <w:outlineLvl w:val="0"/>
        <w:rPr>
          <w:b w:val="0"/>
        </w:rPr>
      </w:pPr>
      <w:r w:rsidRPr="00BF647B">
        <w:rPr>
          <w:b w:val="0"/>
        </w:rPr>
        <w:t>муниципального района</w:t>
      </w:r>
    </w:p>
    <w:p w:rsidR="00261DAC" w:rsidRPr="00BF647B" w:rsidRDefault="00261DAC" w:rsidP="0046221F">
      <w:pPr>
        <w:pStyle w:val="ConsPlusTitle"/>
        <w:jc w:val="right"/>
        <w:outlineLvl w:val="0"/>
        <w:rPr>
          <w:b w:val="0"/>
        </w:rPr>
      </w:pPr>
      <w:r w:rsidRPr="00BF647B">
        <w:rPr>
          <w:b w:val="0"/>
        </w:rPr>
        <w:t>«Кы</w:t>
      </w:r>
      <w:r>
        <w:rPr>
          <w:b w:val="0"/>
        </w:rPr>
        <w:t>ринский район» от 22.03.2017 № 249</w:t>
      </w:r>
    </w:p>
    <w:p w:rsidR="00261DAC" w:rsidRPr="00BF647B" w:rsidRDefault="00261DAC" w:rsidP="0046221F">
      <w:pPr>
        <w:pStyle w:val="ConsPlusTitle"/>
        <w:jc w:val="center"/>
        <w:outlineLvl w:val="0"/>
        <w:rPr>
          <w:b w:val="0"/>
        </w:rPr>
      </w:pPr>
    </w:p>
    <w:p w:rsidR="00261DAC" w:rsidRPr="00BF647B" w:rsidRDefault="00261DAC" w:rsidP="0046221F">
      <w:pPr>
        <w:pStyle w:val="ConsPlusTitle"/>
        <w:jc w:val="center"/>
        <w:outlineLvl w:val="0"/>
      </w:pPr>
    </w:p>
    <w:p w:rsidR="00261DAC" w:rsidRPr="00BF647B" w:rsidRDefault="00261DAC" w:rsidP="0046221F">
      <w:pPr>
        <w:pStyle w:val="ConsPlusTitle"/>
        <w:jc w:val="center"/>
        <w:outlineLvl w:val="0"/>
      </w:pPr>
      <w:r w:rsidRPr="00BF647B">
        <w:t>Состав избирательной комиссии муниципального района</w:t>
      </w:r>
    </w:p>
    <w:p w:rsidR="00261DAC" w:rsidRPr="00BF647B" w:rsidRDefault="00261DAC" w:rsidP="0046221F">
      <w:pPr>
        <w:pStyle w:val="ConsPlusTitle"/>
        <w:jc w:val="center"/>
        <w:outlineLvl w:val="0"/>
      </w:pPr>
      <w:r w:rsidRPr="00BF647B">
        <w:t xml:space="preserve"> «Кыринский район»</w:t>
      </w:r>
    </w:p>
    <w:p w:rsidR="00261DAC" w:rsidRPr="00BF647B" w:rsidRDefault="00261DAC" w:rsidP="0046221F">
      <w:pPr>
        <w:pStyle w:val="ConsPlusTitle"/>
        <w:jc w:val="center"/>
        <w:outlineLvl w:val="0"/>
      </w:pPr>
    </w:p>
    <w:p w:rsidR="00261DAC" w:rsidRPr="00BF647B" w:rsidRDefault="00261DAC" w:rsidP="00975C63">
      <w:pPr>
        <w:ind w:firstLine="708"/>
        <w:jc w:val="both"/>
        <w:rPr>
          <w:sz w:val="28"/>
          <w:szCs w:val="28"/>
        </w:rPr>
      </w:pPr>
      <w:r w:rsidRPr="00BF647B">
        <w:rPr>
          <w:sz w:val="28"/>
          <w:szCs w:val="28"/>
        </w:rPr>
        <w:t>–</w:t>
      </w:r>
      <w:r>
        <w:rPr>
          <w:sz w:val="28"/>
          <w:szCs w:val="28"/>
        </w:rPr>
        <w:t xml:space="preserve"> Устюжина </w:t>
      </w:r>
      <w:r w:rsidRPr="00BF647B">
        <w:rPr>
          <w:sz w:val="28"/>
          <w:szCs w:val="28"/>
        </w:rPr>
        <w:t>Екатерина Андреевна, 1987 года рождения, образование среднее, работающая  продавцом-кассиром магазина «Славянка» ИП Батурина Г.С., проживающая в с.Кыра, рекомендованная собранием коллектива избирателей магазина «Славянка» ИП Батурина Г.С.;</w:t>
      </w:r>
    </w:p>
    <w:p w:rsidR="00261DAC" w:rsidRPr="00BF647B" w:rsidRDefault="00261DAC" w:rsidP="00975C63">
      <w:pPr>
        <w:ind w:firstLine="708"/>
        <w:jc w:val="both"/>
        <w:rPr>
          <w:bCs/>
          <w:sz w:val="28"/>
          <w:szCs w:val="28"/>
        </w:rPr>
      </w:pPr>
      <w:r w:rsidRPr="00BF647B">
        <w:rPr>
          <w:bCs/>
          <w:sz w:val="28"/>
          <w:szCs w:val="28"/>
        </w:rPr>
        <w:t>- Захожев Андрей Николаевич, 1969 года рождения, образование средне-специальное, пенсионер МВД, проживающий в с.</w:t>
      </w:r>
      <w:r>
        <w:rPr>
          <w:bCs/>
          <w:sz w:val="28"/>
          <w:szCs w:val="28"/>
        </w:rPr>
        <w:t xml:space="preserve"> </w:t>
      </w:r>
      <w:r w:rsidRPr="00BF647B">
        <w:rPr>
          <w:bCs/>
          <w:sz w:val="28"/>
          <w:szCs w:val="28"/>
        </w:rPr>
        <w:t>Кыра, рекомендованный группой избирателей с. Кыра;</w:t>
      </w:r>
    </w:p>
    <w:p w:rsidR="00261DAC" w:rsidRPr="00BF647B" w:rsidRDefault="00261DAC" w:rsidP="00AE22D3">
      <w:pPr>
        <w:jc w:val="both"/>
        <w:rPr>
          <w:bCs/>
          <w:sz w:val="28"/>
          <w:szCs w:val="28"/>
        </w:rPr>
      </w:pPr>
      <w:r w:rsidRPr="00BF647B">
        <w:rPr>
          <w:bCs/>
          <w:sz w:val="28"/>
          <w:szCs w:val="28"/>
        </w:rPr>
        <w:tab/>
        <w:t>- Крупеня Наталья Вилорьевна, 1971 года рождения, образование высшее, работающая начальником отдела № 14 УФК по Забайкальскому краю, рекомендованная решением Кыринского местного отделения всероссийской политической партии «Единая Россия»;</w:t>
      </w:r>
    </w:p>
    <w:p w:rsidR="00261DAC" w:rsidRPr="00BF647B" w:rsidRDefault="00261DAC" w:rsidP="00975C63">
      <w:pPr>
        <w:jc w:val="both"/>
        <w:rPr>
          <w:sz w:val="28"/>
          <w:szCs w:val="28"/>
        </w:rPr>
      </w:pPr>
      <w:r w:rsidRPr="00BF647B">
        <w:rPr>
          <w:sz w:val="28"/>
          <w:szCs w:val="28"/>
        </w:rPr>
        <w:tab/>
        <w:t>- Куприянов Андрей Михайлович, 1978 года рождения, образование высшее, работающий начальником отдела организационной, правовой и кадровой работы администрации муниципального района «Кыринский район», проживающий в с.Кыра, рекомендованный группой избирателей администрации муниципального района «Кыринский район»;</w:t>
      </w:r>
    </w:p>
    <w:p w:rsidR="00261DAC" w:rsidRPr="00BF647B" w:rsidRDefault="00261DAC" w:rsidP="00975C63">
      <w:pPr>
        <w:jc w:val="both"/>
        <w:rPr>
          <w:sz w:val="28"/>
          <w:szCs w:val="28"/>
        </w:rPr>
      </w:pPr>
      <w:r w:rsidRPr="00BF647B">
        <w:rPr>
          <w:sz w:val="28"/>
          <w:szCs w:val="28"/>
        </w:rPr>
        <w:tab/>
        <w:t>- Михайлова Елена Владимировна, 1984 года рождения, образование высшее, работающая специалистом по закупкам отдела культуры, спорта и молодежной политики администрации муниципального района «Кыринский район», проживающая в с.Кыра, рекомендованная группой избирателей отдела культуры, спорта и молодежной политики администрации муниципального района «Кыринский район»;</w:t>
      </w:r>
    </w:p>
    <w:p w:rsidR="00261DAC" w:rsidRPr="00BF647B" w:rsidRDefault="00261DAC" w:rsidP="00975C63">
      <w:pPr>
        <w:jc w:val="both"/>
        <w:rPr>
          <w:bCs/>
          <w:sz w:val="28"/>
          <w:szCs w:val="28"/>
        </w:rPr>
      </w:pPr>
      <w:r w:rsidRPr="00BF647B">
        <w:rPr>
          <w:bCs/>
          <w:sz w:val="28"/>
          <w:szCs w:val="28"/>
        </w:rPr>
        <w:tab/>
        <w:t>- Мурзин Сергей Викторович</w:t>
      </w:r>
      <w:bookmarkStart w:id="0" w:name="_GoBack"/>
      <w:bookmarkEnd w:id="0"/>
      <w:r w:rsidRPr="00BF647B">
        <w:rPr>
          <w:bCs/>
          <w:sz w:val="28"/>
          <w:szCs w:val="28"/>
        </w:rPr>
        <w:t>, 1981 года рождения, образование высшее, работающий начальником караула в ФГКУ 2 ОФПС, проживающий в с.Кыра, рекомендованный решением Забайкальского регионального отделения политической партии «Либерально-демократическая партия России»;</w:t>
      </w:r>
    </w:p>
    <w:p w:rsidR="00261DAC" w:rsidRPr="00BF647B" w:rsidRDefault="00261DAC" w:rsidP="00AE22D3">
      <w:pPr>
        <w:ind w:firstLine="708"/>
        <w:jc w:val="both"/>
        <w:rPr>
          <w:sz w:val="28"/>
          <w:szCs w:val="28"/>
        </w:rPr>
      </w:pPr>
      <w:r w:rsidRPr="00BF647B">
        <w:rPr>
          <w:sz w:val="28"/>
          <w:szCs w:val="28"/>
        </w:rPr>
        <w:t xml:space="preserve">-  Плютинская Людмила Александровна, 1982 года рождения, образование высшее,  работающая ведущим специалистом по доходам Комитета по финансам администрации муниципального района «Кыринский район», проживающая в с.Кыра, рекомендованная решением бюро Совета регионального отделения политической партии «Справедливая Россия»; </w:t>
      </w:r>
    </w:p>
    <w:p w:rsidR="00261DAC" w:rsidRPr="00BF647B" w:rsidRDefault="00261DAC" w:rsidP="00975C63">
      <w:pPr>
        <w:jc w:val="both"/>
        <w:rPr>
          <w:sz w:val="28"/>
          <w:szCs w:val="28"/>
        </w:rPr>
      </w:pPr>
      <w:r w:rsidRPr="00BF647B">
        <w:rPr>
          <w:bCs/>
          <w:sz w:val="28"/>
          <w:szCs w:val="28"/>
        </w:rPr>
        <w:tab/>
      </w:r>
      <w:r w:rsidRPr="00BF647B">
        <w:rPr>
          <w:sz w:val="28"/>
          <w:szCs w:val="28"/>
        </w:rPr>
        <w:t>- Поддубный Владимир Александрович, 1950 года рождения,  работающий фельдшером организационно – методического кабинета ГУЗ «Кыринская ЦРБ», образование средне</w:t>
      </w:r>
      <w:r>
        <w:rPr>
          <w:sz w:val="28"/>
          <w:szCs w:val="28"/>
        </w:rPr>
        <w:t xml:space="preserve"> </w:t>
      </w:r>
      <w:r w:rsidRPr="00BF64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647B">
        <w:rPr>
          <w:sz w:val="28"/>
          <w:szCs w:val="28"/>
        </w:rPr>
        <w:t>специальное, проживающий в с. Кыра, рекомендованный группой избирателей ГУЗ «Кыринская ЦРБ»;</w:t>
      </w:r>
    </w:p>
    <w:p w:rsidR="00261DAC" w:rsidRPr="00BF647B" w:rsidRDefault="00261DAC" w:rsidP="00975C63">
      <w:pPr>
        <w:jc w:val="both"/>
        <w:rPr>
          <w:bCs/>
          <w:sz w:val="28"/>
          <w:szCs w:val="28"/>
        </w:rPr>
      </w:pPr>
      <w:r w:rsidRPr="00BF647B">
        <w:rPr>
          <w:bCs/>
          <w:sz w:val="28"/>
          <w:szCs w:val="28"/>
        </w:rPr>
        <w:tab/>
        <w:t>- Шатских Андрей Сергеевич, 1991 года рождения, образование среднее, работающий водителем в ФГБУ «Сохондинский государственный природный биосферный заповедник», проживающий в с. Кыра, рекомендованный решением бюро Кыринского местного отделения политической партии «Коммунистическая партия Российской Федерации»;</w:t>
      </w:r>
    </w:p>
    <w:p w:rsidR="00261DAC" w:rsidRPr="00BF647B" w:rsidRDefault="00261DAC" w:rsidP="00975C63">
      <w:pPr>
        <w:jc w:val="both"/>
        <w:rPr>
          <w:bCs/>
          <w:sz w:val="28"/>
          <w:szCs w:val="28"/>
        </w:rPr>
      </w:pPr>
      <w:r w:rsidRPr="00BF647B">
        <w:rPr>
          <w:bCs/>
          <w:sz w:val="28"/>
          <w:szCs w:val="28"/>
        </w:rPr>
        <w:tab/>
        <w:t>- Штыкина Екатерина Владимировна, 1984 года рождения, образование высшее,</w:t>
      </w:r>
      <w:r>
        <w:rPr>
          <w:bCs/>
          <w:sz w:val="28"/>
          <w:szCs w:val="28"/>
        </w:rPr>
        <w:t xml:space="preserve"> </w:t>
      </w:r>
      <w:r w:rsidRPr="00BF647B">
        <w:rPr>
          <w:bCs/>
          <w:sz w:val="28"/>
          <w:szCs w:val="28"/>
        </w:rPr>
        <w:t>работающая инженером связи в линейно-техническом цехе МЦТЭТ Акшинского Бурятского филиала ПАО «Ростелеком», проживающая в с. Кыра, рекомендованная собранием коллектива избирателей линейно-технического цеха МЦТЭТ Акшинского Бурятского филиала ПАО «Ростелеком».</w:t>
      </w:r>
    </w:p>
    <w:p w:rsidR="00261DAC" w:rsidRPr="00BF647B" w:rsidRDefault="00261DAC" w:rsidP="00975C63">
      <w:pPr>
        <w:jc w:val="both"/>
        <w:rPr>
          <w:sz w:val="28"/>
          <w:szCs w:val="28"/>
        </w:rPr>
      </w:pPr>
      <w:r w:rsidRPr="00BF647B">
        <w:rPr>
          <w:b/>
          <w:bCs/>
          <w:i/>
          <w:sz w:val="28"/>
          <w:szCs w:val="28"/>
        </w:rPr>
        <w:tab/>
      </w:r>
    </w:p>
    <w:sectPr w:rsidR="00261DAC" w:rsidRPr="00BF647B" w:rsidSect="00AE22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5A6"/>
    <w:rsid w:val="000151AE"/>
    <w:rsid w:val="00026BB6"/>
    <w:rsid w:val="00046CC2"/>
    <w:rsid w:val="000B7CE4"/>
    <w:rsid w:val="00165F86"/>
    <w:rsid w:val="00175EC4"/>
    <w:rsid w:val="0019519E"/>
    <w:rsid w:val="001A07F7"/>
    <w:rsid w:val="001C6ED7"/>
    <w:rsid w:val="00205B88"/>
    <w:rsid w:val="00232AAE"/>
    <w:rsid w:val="00235458"/>
    <w:rsid w:val="00236A81"/>
    <w:rsid w:val="002412D1"/>
    <w:rsid w:val="0025617F"/>
    <w:rsid w:val="00261DAC"/>
    <w:rsid w:val="0027484B"/>
    <w:rsid w:val="002C52B7"/>
    <w:rsid w:val="00320804"/>
    <w:rsid w:val="0034111F"/>
    <w:rsid w:val="00364F25"/>
    <w:rsid w:val="003C5AF4"/>
    <w:rsid w:val="00400C28"/>
    <w:rsid w:val="004075A6"/>
    <w:rsid w:val="0041317A"/>
    <w:rsid w:val="004156D0"/>
    <w:rsid w:val="00425232"/>
    <w:rsid w:val="00432DE6"/>
    <w:rsid w:val="0045209D"/>
    <w:rsid w:val="0046221F"/>
    <w:rsid w:val="0047009B"/>
    <w:rsid w:val="00487DBD"/>
    <w:rsid w:val="004B3AD5"/>
    <w:rsid w:val="004F1CBF"/>
    <w:rsid w:val="005618A5"/>
    <w:rsid w:val="0058374B"/>
    <w:rsid w:val="00592321"/>
    <w:rsid w:val="00612A0A"/>
    <w:rsid w:val="00644775"/>
    <w:rsid w:val="00673D83"/>
    <w:rsid w:val="006D46B4"/>
    <w:rsid w:val="007602E0"/>
    <w:rsid w:val="007B02FC"/>
    <w:rsid w:val="007E260A"/>
    <w:rsid w:val="00824D8C"/>
    <w:rsid w:val="00865A9A"/>
    <w:rsid w:val="008761D5"/>
    <w:rsid w:val="00881294"/>
    <w:rsid w:val="008B6B52"/>
    <w:rsid w:val="008C5BF0"/>
    <w:rsid w:val="008E1F32"/>
    <w:rsid w:val="009034B3"/>
    <w:rsid w:val="00914C77"/>
    <w:rsid w:val="0094099A"/>
    <w:rsid w:val="00944CCC"/>
    <w:rsid w:val="0095199F"/>
    <w:rsid w:val="00974C05"/>
    <w:rsid w:val="00975C63"/>
    <w:rsid w:val="009A0E78"/>
    <w:rsid w:val="00A4721A"/>
    <w:rsid w:val="00AB0D51"/>
    <w:rsid w:val="00AE1A57"/>
    <w:rsid w:val="00AE22D3"/>
    <w:rsid w:val="00B0503B"/>
    <w:rsid w:val="00B74CA4"/>
    <w:rsid w:val="00BB1610"/>
    <w:rsid w:val="00BC295B"/>
    <w:rsid w:val="00BD6036"/>
    <w:rsid w:val="00BF647B"/>
    <w:rsid w:val="00C34712"/>
    <w:rsid w:val="00C733EC"/>
    <w:rsid w:val="00C753C9"/>
    <w:rsid w:val="00C84823"/>
    <w:rsid w:val="00C87534"/>
    <w:rsid w:val="00CA7889"/>
    <w:rsid w:val="00CF65E0"/>
    <w:rsid w:val="00D00DC3"/>
    <w:rsid w:val="00DA4D70"/>
    <w:rsid w:val="00DB7337"/>
    <w:rsid w:val="00DF564C"/>
    <w:rsid w:val="00EB4CE7"/>
    <w:rsid w:val="00EE0A12"/>
    <w:rsid w:val="00F66E18"/>
    <w:rsid w:val="00F94326"/>
    <w:rsid w:val="00FA6884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75A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F6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5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4</Pages>
  <Words>1013</Words>
  <Characters>5780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13</cp:revision>
  <cp:lastPrinted>2017-03-21T06:54:00Z</cp:lastPrinted>
  <dcterms:created xsi:type="dcterms:W3CDTF">2017-03-17T07:20:00Z</dcterms:created>
  <dcterms:modified xsi:type="dcterms:W3CDTF">2017-04-03T00:50:00Z</dcterms:modified>
</cp:coreProperties>
</file>