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A358E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СОВЕТ МУНИЦИПАЛЬНОГО РАЙОНА </w:t>
      </w: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A358E">
        <w:rPr>
          <w:rFonts w:ascii="Times New Roman" w:hAnsi="Times New Roman"/>
          <w:b/>
          <w:bCs/>
          <w:sz w:val="27"/>
          <w:szCs w:val="27"/>
          <w:lang w:eastAsia="ru-RU"/>
        </w:rPr>
        <w:t>«КЫРИНСКИЙ РАЙОН»</w:t>
      </w: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A358E">
        <w:rPr>
          <w:rFonts w:ascii="Times New Roman" w:hAnsi="Times New Roman"/>
          <w:b/>
          <w:bCs/>
          <w:sz w:val="27"/>
          <w:szCs w:val="27"/>
          <w:lang w:eastAsia="ru-RU"/>
        </w:rPr>
        <w:t>РЕШЕНИЕ</w:t>
      </w: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  <w:lang w:eastAsia="ru-RU"/>
        </w:rPr>
      </w:pP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  <w:lang w:eastAsia="ru-RU"/>
        </w:rPr>
      </w:pP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от 21</w:t>
      </w:r>
      <w:r w:rsidRPr="000A358E">
        <w:rPr>
          <w:rFonts w:ascii="Times New Roman" w:hAnsi="Times New Roman"/>
          <w:bCs/>
          <w:sz w:val="27"/>
          <w:szCs w:val="27"/>
          <w:lang w:eastAsia="ru-RU"/>
        </w:rPr>
        <w:t xml:space="preserve"> марта 2018 года                                                                       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  №  39</w:t>
      </w: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eastAsia="ru-RU"/>
        </w:rPr>
      </w:pPr>
      <w:r w:rsidRPr="000A358E">
        <w:rPr>
          <w:rFonts w:ascii="Times New Roman" w:hAnsi="Times New Roman"/>
          <w:bCs/>
          <w:sz w:val="27"/>
          <w:szCs w:val="27"/>
          <w:lang w:eastAsia="ru-RU"/>
        </w:rPr>
        <w:t>с. Кыра</w:t>
      </w: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eastAsia="ru-RU"/>
        </w:rPr>
      </w:pPr>
    </w:p>
    <w:p w:rsidR="00E251E7" w:rsidRPr="000A358E" w:rsidRDefault="00E251E7" w:rsidP="00B90DA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0A358E">
        <w:rPr>
          <w:rFonts w:ascii="Times New Roman" w:hAnsi="Times New Roman"/>
          <w:b/>
          <w:sz w:val="27"/>
          <w:szCs w:val="27"/>
          <w:lang w:eastAsia="ru-RU"/>
        </w:rPr>
        <w:t>О внесении изменений в решение Совета муниципального района «Кыринский район» от 14 сентября 2016 года № 223 «О денежном вознаграждении главы муниципального района «Кыринский район», возглавляющего администрацию муниципального района</w:t>
      </w:r>
    </w:p>
    <w:p w:rsidR="00E251E7" w:rsidRPr="000A358E" w:rsidRDefault="00E251E7" w:rsidP="00B90DA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0A358E">
        <w:rPr>
          <w:rFonts w:ascii="Times New Roman" w:hAnsi="Times New Roman"/>
          <w:b/>
          <w:sz w:val="27"/>
          <w:szCs w:val="27"/>
          <w:lang w:eastAsia="ru-RU"/>
        </w:rPr>
        <w:t xml:space="preserve"> «Кыринский район»</w:t>
      </w:r>
    </w:p>
    <w:p w:rsidR="00E251E7" w:rsidRPr="000A358E" w:rsidRDefault="00E251E7" w:rsidP="00B90DA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0A358E">
        <w:rPr>
          <w:rFonts w:ascii="Times New Roman" w:hAnsi="Times New Roman"/>
          <w:bCs/>
          <w:sz w:val="27"/>
          <w:szCs w:val="27"/>
          <w:lang w:eastAsia="ru-RU"/>
        </w:rPr>
        <w:tab/>
        <w:t>В соответствии с приложением 3 Методики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02 декабря 2016 года № 438 (с изменениями, внесенными постановлениями Правительства Забайкальского края от 31 марта 2017 года № 114, от 29 декабря 2017 года № 596), Совет муниципального района «Кыринский район» решил:</w:t>
      </w:r>
    </w:p>
    <w:p w:rsidR="00E251E7" w:rsidRPr="000A358E" w:rsidRDefault="00E251E7" w:rsidP="00676E9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0A358E">
        <w:rPr>
          <w:rFonts w:ascii="Times New Roman" w:hAnsi="Times New Roman"/>
          <w:bCs/>
          <w:sz w:val="27"/>
          <w:szCs w:val="27"/>
          <w:lang w:eastAsia="ru-RU"/>
        </w:rPr>
        <w:tab/>
        <w:t xml:space="preserve">1.Внести </w:t>
      </w:r>
      <w:r w:rsidRPr="000A358E">
        <w:rPr>
          <w:rFonts w:ascii="Times New Roman" w:hAnsi="Times New Roman"/>
          <w:sz w:val="27"/>
          <w:szCs w:val="27"/>
          <w:lang w:eastAsia="ru-RU"/>
        </w:rPr>
        <w:t>в решение Совета муниципального района «Кыринский район» от 14 сентября 2016 года № 223 «О денежном вознаграждении главы муниципального района «Кыринский район», возглавляющего администрацию муниципального района «Кыринский район» следующие изменения:</w:t>
      </w:r>
    </w:p>
    <w:p w:rsidR="00E251E7" w:rsidRPr="000A358E" w:rsidRDefault="00E251E7" w:rsidP="00676E9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0A358E">
        <w:rPr>
          <w:rFonts w:ascii="Times New Roman" w:hAnsi="Times New Roman"/>
          <w:sz w:val="27"/>
          <w:szCs w:val="27"/>
          <w:lang w:eastAsia="ru-RU"/>
        </w:rPr>
        <w:tab/>
        <w:t>в п 3.1. Положения о  денежном вознаграждении главы муниципального района «Кыринский район», возглавляющего администрацию муниципального района «Кыринский район», цифру «6926» заменить цифрой «7205».</w:t>
      </w:r>
    </w:p>
    <w:p w:rsidR="00E251E7" w:rsidRPr="000A358E" w:rsidRDefault="00E251E7" w:rsidP="00676E9E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0A358E">
        <w:rPr>
          <w:rFonts w:ascii="Times New Roman" w:hAnsi="Times New Roman"/>
          <w:sz w:val="27"/>
          <w:szCs w:val="27"/>
          <w:lang w:eastAsia="ru-RU"/>
        </w:rPr>
        <w:tab/>
        <w:t>2.Распространить действие настоящего решения на правоотношения, возникшие с 1 января 2018 года.</w:t>
      </w: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0A358E">
        <w:rPr>
          <w:rFonts w:ascii="Times New Roman" w:hAnsi="Times New Roman"/>
          <w:bCs/>
          <w:sz w:val="27"/>
          <w:szCs w:val="27"/>
          <w:lang w:eastAsia="ru-RU"/>
        </w:rPr>
        <w:tab/>
        <w:t xml:space="preserve">3. Направить настоящее решение главе муниципального района «Кыринский район» для подписания и обнародования в порядке, предусмотренном Уставом муниципального района «Кыринский район». </w:t>
      </w: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0A358E">
        <w:rPr>
          <w:rFonts w:ascii="Times New Roman" w:hAnsi="Times New Roman"/>
          <w:bCs/>
          <w:sz w:val="27"/>
          <w:szCs w:val="27"/>
          <w:lang w:eastAsia="ru-RU"/>
        </w:rPr>
        <w:tab/>
        <w:t>4. 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кыра.забайкальскийкрай.рф.</w:t>
      </w: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251E7" w:rsidRPr="000A358E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251E7" w:rsidRPr="000A358E" w:rsidRDefault="00E251E7" w:rsidP="000A358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51E7" w:rsidRPr="00B757BC" w:rsidRDefault="00E251E7" w:rsidP="000A3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7B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251E7" w:rsidRPr="00B757BC" w:rsidRDefault="00E251E7" w:rsidP="000A3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7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51E7" w:rsidRPr="00B757BC" w:rsidRDefault="00E251E7" w:rsidP="000A358E">
      <w:pPr>
        <w:jc w:val="both"/>
        <w:rPr>
          <w:rFonts w:ascii="Times New Roman" w:hAnsi="Times New Roman"/>
          <w:sz w:val="28"/>
          <w:szCs w:val="28"/>
        </w:rPr>
      </w:pPr>
      <w:r w:rsidRPr="00B757BC">
        <w:rPr>
          <w:rFonts w:ascii="Times New Roman" w:hAnsi="Times New Roman"/>
          <w:sz w:val="28"/>
          <w:szCs w:val="28"/>
        </w:rPr>
        <w:t>«Кыринский район»</w:t>
      </w:r>
      <w:r w:rsidRPr="00B757BC">
        <w:rPr>
          <w:rFonts w:ascii="Times New Roman" w:hAnsi="Times New Roman"/>
          <w:sz w:val="28"/>
          <w:szCs w:val="28"/>
        </w:rPr>
        <w:tab/>
      </w:r>
      <w:r w:rsidRPr="00B757BC">
        <w:rPr>
          <w:rFonts w:ascii="Times New Roman" w:hAnsi="Times New Roman"/>
          <w:sz w:val="28"/>
          <w:szCs w:val="28"/>
        </w:rPr>
        <w:tab/>
      </w:r>
      <w:r w:rsidRPr="00B757BC">
        <w:rPr>
          <w:rFonts w:ascii="Times New Roman" w:hAnsi="Times New Roman"/>
          <w:sz w:val="28"/>
          <w:szCs w:val="28"/>
        </w:rPr>
        <w:tab/>
      </w:r>
      <w:r w:rsidRPr="00B757BC">
        <w:rPr>
          <w:rFonts w:ascii="Times New Roman" w:hAnsi="Times New Roman"/>
          <w:sz w:val="28"/>
          <w:szCs w:val="28"/>
        </w:rPr>
        <w:tab/>
      </w:r>
      <w:r w:rsidRPr="00B757BC">
        <w:rPr>
          <w:rFonts w:ascii="Times New Roman" w:hAnsi="Times New Roman"/>
          <w:sz w:val="28"/>
          <w:szCs w:val="28"/>
        </w:rPr>
        <w:tab/>
      </w:r>
      <w:r w:rsidRPr="00B757BC">
        <w:rPr>
          <w:rFonts w:ascii="Times New Roman" w:hAnsi="Times New Roman"/>
          <w:sz w:val="28"/>
          <w:szCs w:val="28"/>
        </w:rPr>
        <w:tab/>
      </w:r>
      <w:r w:rsidRPr="00B757BC">
        <w:rPr>
          <w:rFonts w:ascii="Times New Roman" w:hAnsi="Times New Roman"/>
          <w:sz w:val="28"/>
          <w:szCs w:val="28"/>
        </w:rPr>
        <w:tab/>
        <w:t xml:space="preserve"> В.К. Воскобоева</w:t>
      </w:r>
    </w:p>
    <w:p w:rsidR="00E251E7" w:rsidRPr="00B757BC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1E7" w:rsidRPr="00B757BC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7BC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района </w:t>
      </w:r>
    </w:p>
    <w:p w:rsidR="00E251E7" w:rsidRPr="00B757BC" w:rsidRDefault="00E251E7" w:rsidP="00B9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7BC">
        <w:rPr>
          <w:rFonts w:ascii="Times New Roman" w:hAnsi="Times New Roman"/>
          <w:sz w:val="28"/>
          <w:szCs w:val="28"/>
          <w:lang w:eastAsia="ru-RU"/>
        </w:rPr>
        <w:t>«Кыринский район»</w:t>
      </w:r>
      <w:r w:rsidRPr="00B757BC">
        <w:rPr>
          <w:rFonts w:ascii="Times New Roman" w:hAnsi="Times New Roman"/>
          <w:sz w:val="28"/>
          <w:szCs w:val="28"/>
          <w:lang w:eastAsia="ru-RU"/>
        </w:rPr>
        <w:tab/>
      </w:r>
      <w:r w:rsidRPr="00B757BC">
        <w:rPr>
          <w:rFonts w:ascii="Times New Roman" w:hAnsi="Times New Roman"/>
          <w:sz w:val="28"/>
          <w:szCs w:val="28"/>
          <w:lang w:eastAsia="ru-RU"/>
        </w:rPr>
        <w:tab/>
      </w:r>
      <w:r w:rsidRPr="00B757BC">
        <w:rPr>
          <w:rFonts w:ascii="Times New Roman" w:hAnsi="Times New Roman"/>
          <w:sz w:val="28"/>
          <w:szCs w:val="28"/>
          <w:lang w:eastAsia="ru-RU"/>
        </w:rPr>
        <w:tab/>
      </w:r>
      <w:r w:rsidRPr="00B757BC">
        <w:rPr>
          <w:rFonts w:ascii="Times New Roman" w:hAnsi="Times New Roman"/>
          <w:sz w:val="28"/>
          <w:szCs w:val="28"/>
          <w:lang w:eastAsia="ru-RU"/>
        </w:rPr>
        <w:tab/>
      </w:r>
      <w:r w:rsidRPr="00B757BC">
        <w:rPr>
          <w:rFonts w:ascii="Times New Roman" w:hAnsi="Times New Roman"/>
          <w:sz w:val="28"/>
          <w:szCs w:val="28"/>
          <w:lang w:eastAsia="ru-RU"/>
        </w:rPr>
        <w:tab/>
      </w:r>
      <w:r w:rsidRPr="00B757BC">
        <w:rPr>
          <w:rFonts w:ascii="Times New Roman" w:hAnsi="Times New Roman"/>
          <w:sz w:val="28"/>
          <w:szCs w:val="28"/>
          <w:lang w:eastAsia="ru-RU"/>
        </w:rPr>
        <w:tab/>
      </w:r>
      <w:r w:rsidRPr="00B757BC">
        <w:rPr>
          <w:rFonts w:ascii="Times New Roman" w:hAnsi="Times New Roman"/>
          <w:sz w:val="28"/>
          <w:szCs w:val="28"/>
          <w:lang w:eastAsia="ru-RU"/>
        </w:rPr>
        <w:tab/>
        <w:t>Л.Ц. Сакияева</w:t>
      </w:r>
    </w:p>
    <w:sectPr w:rsidR="00E251E7" w:rsidRPr="00B757BC" w:rsidSect="00FA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E8D"/>
    <w:rsid w:val="000A358E"/>
    <w:rsid w:val="000A7E8D"/>
    <w:rsid w:val="000C1E91"/>
    <w:rsid w:val="001D7F16"/>
    <w:rsid w:val="003E7B74"/>
    <w:rsid w:val="00487141"/>
    <w:rsid w:val="004E1EBE"/>
    <w:rsid w:val="00676E9E"/>
    <w:rsid w:val="007C5760"/>
    <w:rsid w:val="007F4D72"/>
    <w:rsid w:val="00802652"/>
    <w:rsid w:val="00B44A89"/>
    <w:rsid w:val="00B64EBC"/>
    <w:rsid w:val="00B757BC"/>
    <w:rsid w:val="00B77BF9"/>
    <w:rsid w:val="00B907F1"/>
    <w:rsid w:val="00B90DAC"/>
    <w:rsid w:val="00CD1776"/>
    <w:rsid w:val="00D53D62"/>
    <w:rsid w:val="00D847DC"/>
    <w:rsid w:val="00DC4E7F"/>
    <w:rsid w:val="00DD668C"/>
    <w:rsid w:val="00DE33BE"/>
    <w:rsid w:val="00E251E7"/>
    <w:rsid w:val="00F36F09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0DAC"/>
    <w:rPr>
      <w:lang w:eastAsia="en-US"/>
    </w:rPr>
  </w:style>
  <w:style w:type="paragraph" w:styleId="ListParagraph">
    <w:name w:val="List Paragraph"/>
    <w:basedOn w:val="Normal"/>
    <w:uiPriority w:val="99"/>
    <w:qFormat/>
    <w:rsid w:val="00B90D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E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B74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0A35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293</Words>
  <Characters>1672</Characters>
  <Application>Microsoft Office Word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10</cp:revision>
  <cp:lastPrinted>2018-03-23T07:08:00Z</cp:lastPrinted>
  <dcterms:created xsi:type="dcterms:W3CDTF">2018-02-26T00:42:00Z</dcterms:created>
  <dcterms:modified xsi:type="dcterms:W3CDTF">2018-03-29T01:09:00Z</dcterms:modified>
</cp:coreProperties>
</file>