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59" w:rsidRPr="00EB4FE2" w:rsidRDefault="00BF2259" w:rsidP="00EB4FE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F2259" w:rsidRPr="00EB4FE2" w:rsidRDefault="00BF2259" w:rsidP="00EB4FE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F2259" w:rsidRPr="00EB4FE2" w:rsidRDefault="00BF2259" w:rsidP="00EB4FE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B4FE2">
        <w:rPr>
          <w:rFonts w:ascii="Times New Roman" w:hAnsi="Times New Roman"/>
          <w:sz w:val="28"/>
          <w:szCs w:val="28"/>
          <w:lang w:eastAsia="ru-RU"/>
        </w:rPr>
        <w:t xml:space="preserve">СОВЕТ МУНИЦИПАЛЬНОГО РАЙОНА </w:t>
      </w:r>
    </w:p>
    <w:p w:rsidR="00BF2259" w:rsidRPr="00EB4FE2" w:rsidRDefault="00BF2259" w:rsidP="00EB4FE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B4FE2">
        <w:rPr>
          <w:rFonts w:ascii="Times New Roman" w:hAnsi="Times New Roman"/>
          <w:sz w:val="28"/>
          <w:szCs w:val="28"/>
          <w:lang w:eastAsia="ru-RU"/>
        </w:rPr>
        <w:t xml:space="preserve">«КЫРИНСКИЙ РАЙОН»  </w:t>
      </w:r>
    </w:p>
    <w:p w:rsidR="00BF2259" w:rsidRPr="00EB4FE2" w:rsidRDefault="00BF2259" w:rsidP="00EB4FE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4FE2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BF2259" w:rsidRDefault="00BF2259" w:rsidP="00EB4FE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F2259" w:rsidRPr="00EB4FE2" w:rsidRDefault="00BF2259" w:rsidP="00EB4FE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21 марта 2018</w:t>
      </w:r>
      <w:r w:rsidRPr="00EB4FE2">
        <w:rPr>
          <w:rFonts w:ascii="Times New Roman" w:hAnsi="Times New Roman"/>
          <w:sz w:val="28"/>
          <w:szCs w:val="28"/>
          <w:lang w:eastAsia="ru-RU"/>
        </w:rPr>
        <w:t xml:space="preserve"> года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B4FE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№ 44</w:t>
      </w:r>
    </w:p>
    <w:p w:rsidR="00BF2259" w:rsidRPr="00EB4FE2" w:rsidRDefault="00BF2259" w:rsidP="00EB4FE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4FE2">
        <w:rPr>
          <w:rFonts w:ascii="Times New Roman" w:hAnsi="Times New Roman"/>
          <w:sz w:val="28"/>
          <w:szCs w:val="28"/>
          <w:lang w:eastAsia="ru-RU"/>
        </w:rPr>
        <w:t>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4FE2">
        <w:rPr>
          <w:rFonts w:ascii="Times New Roman" w:hAnsi="Times New Roman"/>
          <w:sz w:val="28"/>
          <w:szCs w:val="28"/>
          <w:lang w:eastAsia="ru-RU"/>
        </w:rPr>
        <w:t>Кыра</w:t>
      </w:r>
    </w:p>
    <w:p w:rsidR="00BF2259" w:rsidRPr="00EB4FE2" w:rsidRDefault="00BF2259" w:rsidP="00EB4F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2259" w:rsidRPr="00EB4FE2" w:rsidRDefault="00BF2259" w:rsidP="00EB4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4FE2">
        <w:rPr>
          <w:rFonts w:ascii="Times New Roman" w:hAnsi="Times New Roman"/>
          <w:b/>
          <w:sz w:val="28"/>
          <w:szCs w:val="28"/>
          <w:lang w:eastAsia="ru-RU"/>
        </w:rPr>
        <w:t xml:space="preserve">О назначении членов избирательной комиссии </w:t>
      </w:r>
    </w:p>
    <w:p w:rsidR="00BF2259" w:rsidRPr="00EB4FE2" w:rsidRDefault="00BF2259" w:rsidP="00EB4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4FE2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«Кыринский район»</w:t>
      </w:r>
    </w:p>
    <w:p w:rsidR="00BF2259" w:rsidRPr="00EB4FE2" w:rsidRDefault="00BF2259" w:rsidP="00EB4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4F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F2259" w:rsidRPr="00EB4FE2" w:rsidRDefault="00BF2259" w:rsidP="00EB4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FE2">
        <w:rPr>
          <w:rFonts w:ascii="Times New Roman" w:hAnsi="Times New Roman"/>
          <w:sz w:val="28"/>
          <w:szCs w:val="28"/>
          <w:lang w:eastAsia="ru-RU"/>
        </w:rPr>
        <w:tab/>
        <w:t>В соответствии со ст.24 Федерального закона «Об основных гарантиях избирательных прав и права на участие в референдуме граждан Российской Федерации» от 12.06.2002 № 67-ФЗ,  ст. 26 Закона Забайкальского края «О муниципальных выборах  в Забайкальском крае» от 06.07.2010 г. № 385-ЗЗК, ст.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EB4FE2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района «Кыринский район»,  Совет муниципального района «Кыринский район» решил:</w:t>
      </w:r>
    </w:p>
    <w:p w:rsidR="00BF2259" w:rsidRPr="00EB4FE2" w:rsidRDefault="00BF2259" w:rsidP="00EB4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FE2">
        <w:rPr>
          <w:rFonts w:ascii="Times New Roman" w:hAnsi="Times New Roman"/>
          <w:sz w:val="28"/>
          <w:szCs w:val="28"/>
          <w:lang w:eastAsia="ru-RU"/>
        </w:rPr>
        <w:tab/>
        <w:t>1. Назначить членами избирательной комиссии муниципального района «Кыринский район»  с правом решающего голоса:</w:t>
      </w:r>
    </w:p>
    <w:p w:rsidR="00BF2259" w:rsidRPr="006A1711" w:rsidRDefault="00BF2259" w:rsidP="006A1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tab/>
      </w:r>
      <w:r w:rsidRPr="006A1711">
        <w:rPr>
          <w:rFonts w:ascii="Times New Roman" w:hAnsi="Times New Roman"/>
          <w:bCs/>
          <w:sz w:val="28"/>
          <w:szCs w:val="28"/>
          <w:lang w:eastAsia="ru-RU"/>
        </w:rPr>
        <w:t>- Белов Иван Николаевич, 1959 года рождения, образование высшее, старший научный сотрудник ФГБУ «Сохондинский государственный природный биосферный заповедник», проживающий в с.Кыра рекомендованный решением Кыринского местного отделения всероссийской политической партии «Единая Россия»;</w:t>
      </w:r>
    </w:p>
    <w:p w:rsidR="00BF2259" w:rsidRPr="006A1711" w:rsidRDefault="00BF2259" w:rsidP="006A1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1711">
        <w:rPr>
          <w:rFonts w:ascii="Times New Roman" w:hAnsi="Times New Roman"/>
          <w:bCs/>
          <w:sz w:val="28"/>
          <w:szCs w:val="28"/>
          <w:lang w:eastAsia="ru-RU"/>
        </w:rPr>
        <w:tab/>
        <w:t>- Захожев Андрей Николаевич, 1969 года рождения, образование средне-специальное, пенсионер МВД, проживающий в с. Кыра, рекомендованный группой избирателей с. Кыра;</w:t>
      </w:r>
    </w:p>
    <w:p w:rsidR="00BF2259" w:rsidRPr="006A1711" w:rsidRDefault="00BF2259" w:rsidP="006A1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711">
        <w:rPr>
          <w:rFonts w:ascii="Times New Roman" w:hAnsi="Times New Roman"/>
          <w:sz w:val="28"/>
          <w:szCs w:val="28"/>
          <w:lang w:eastAsia="ru-RU"/>
        </w:rPr>
        <w:tab/>
        <w:t>- Куприянов Андрей Михайлович, 1978 года рождения, образование высшее, работающий начальником отдела организационной, правовой и кадровой работы администрации муниципального района «Кыринский район», проживающий в с.Кыра, рекомендованный группой избирателей администрации муниципального района «Кыринский район»;</w:t>
      </w:r>
    </w:p>
    <w:p w:rsidR="00BF2259" w:rsidRPr="006A1711" w:rsidRDefault="00BF2259" w:rsidP="006A1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711">
        <w:rPr>
          <w:rFonts w:ascii="Times New Roman" w:hAnsi="Times New Roman"/>
          <w:sz w:val="28"/>
          <w:szCs w:val="28"/>
          <w:lang w:eastAsia="ru-RU"/>
        </w:rPr>
        <w:tab/>
        <w:t>- Михайлова Елена Владимировна, 1984 года рождения,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образование высшее, работающая главным специалистом по земельным отношениям отдела по управлению имуществом и земельными ресурсами администрации муниципального района «Кыринский район»</w:t>
      </w:r>
      <w:r w:rsidRPr="00796BC3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5F519C">
        <w:rPr>
          <w:rFonts w:ascii="Times New Roman" w:hAnsi="Times New Roman"/>
          <w:sz w:val="28"/>
          <w:szCs w:val="28"/>
          <w:lang w:eastAsia="ru-RU"/>
        </w:rPr>
        <w:t>ре</w:t>
      </w:r>
      <w:r w:rsidRPr="006A1711">
        <w:rPr>
          <w:rFonts w:ascii="Times New Roman" w:hAnsi="Times New Roman"/>
          <w:sz w:val="28"/>
          <w:szCs w:val="28"/>
          <w:lang w:eastAsia="ru-RU"/>
        </w:rPr>
        <w:t>комендованная группой избирателей  администрации муниципального района «Кыринский район»;</w:t>
      </w:r>
    </w:p>
    <w:p w:rsidR="00BF2259" w:rsidRPr="006A1711" w:rsidRDefault="00BF2259" w:rsidP="006A1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1711">
        <w:rPr>
          <w:rFonts w:ascii="Times New Roman" w:hAnsi="Times New Roman"/>
          <w:bCs/>
          <w:sz w:val="28"/>
          <w:szCs w:val="28"/>
          <w:lang w:eastAsia="ru-RU"/>
        </w:rPr>
        <w:tab/>
        <w:t>- Мурзин Сергей Викторович, 1981 года рождения, образование высшее, работающий начальником караула в ФГКУ 2 ОФПС, проживающий в с.Кыра, рекомендованный решением Забайкальского регионального отделения политической партии «Либерально-демократическая партия России»;</w:t>
      </w:r>
    </w:p>
    <w:p w:rsidR="00BF2259" w:rsidRPr="006A1711" w:rsidRDefault="00BF2259" w:rsidP="006A1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711">
        <w:rPr>
          <w:rFonts w:ascii="Times New Roman" w:hAnsi="Times New Roman"/>
          <w:sz w:val="28"/>
          <w:szCs w:val="28"/>
          <w:lang w:eastAsia="ru-RU"/>
        </w:rPr>
        <w:t>-  Плютинская Людмила Александровна, 1982 года рождения, образование высшее,  работ</w:t>
      </w:r>
      <w:r>
        <w:rPr>
          <w:rFonts w:ascii="Times New Roman" w:hAnsi="Times New Roman"/>
          <w:sz w:val="28"/>
          <w:szCs w:val="28"/>
          <w:lang w:eastAsia="ru-RU"/>
        </w:rPr>
        <w:t>ающая главным специалистом по бюджету</w:t>
      </w:r>
      <w:r w:rsidRPr="006A1711">
        <w:rPr>
          <w:rFonts w:ascii="Times New Roman" w:hAnsi="Times New Roman"/>
          <w:sz w:val="28"/>
          <w:szCs w:val="28"/>
          <w:lang w:eastAsia="ru-RU"/>
        </w:rPr>
        <w:t xml:space="preserve"> Комитета по финансам администрации муниципального района «Кыринский район», проживающая в с.Кыра, рекомендованная решением бюро Совета регионального отделения политической партии «Справедливая Россия»; </w:t>
      </w:r>
    </w:p>
    <w:p w:rsidR="00BF2259" w:rsidRPr="006A1711" w:rsidRDefault="00BF2259" w:rsidP="006A1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711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A1711">
        <w:rPr>
          <w:rFonts w:ascii="Times New Roman" w:hAnsi="Times New Roman"/>
          <w:sz w:val="28"/>
          <w:szCs w:val="28"/>
          <w:lang w:eastAsia="ru-RU"/>
        </w:rPr>
        <w:t>- Поддубный Владимир Александрович, 1950 года рождения,  работающий фельдшером организационно – методического кабинета ГУЗ «Кыринская ЦРБ», образование средне - специальное, проживающий в с. Кыра, рекомендованный группой избирателей ГУЗ «Кыринская ЦРБ»;</w:t>
      </w:r>
    </w:p>
    <w:p w:rsidR="00BF2259" w:rsidRPr="006A1711" w:rsidRDefault="00BF2259" w:rsidP="006A1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711">
        <w:rPr>
          <w:rFonts w:ascii="Times New Roman" w:hAnsi="Times New Roman"/>
          <w:sz w:val="28"/>
          <w:szCs w:val="28"/>
          <w:lang w:eastAsia="ru-RU"/>
        </w:rPr>
        <w:t>– Устюжина Екатерина Андреевна, 1987 года рождения, образование среднее, работающая  продавцом-кассиром магазина «Славянка» ИП Батурина Г.С., проживающая в с.Кыра, рекомендованная собранием коллектива избирателей магазина «Славянка» ИП Батурина Г.С.;</w:t>
      </w:r>
    </w:p>
    <w:p w:rsidR="00BF2259" w:rsidRPr="006A1711" w:rsidRDefault="00BF2259" w:rsidP="006A1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1711">
        <w:rPr>
          <w:rFonts w:ascii="Times New Roman" w:hAnsi="Times New Roman"/>
          <w:bCs/>
          <w:sz w:val="28"/>
          <w:szCs w:val="28"/>
          <w:lang w:eastAsia="ru-RU"/>
        </w:rPr>
        <w:tab/>
        <w:t>- Шатских Андрей Сергеевич, 1991 года рождения, образование среднее, работающий водителем в ФГБУ «Сохондинский государственный природный биосферный заповедник», проживающий в с. Кыра, рекомендованный решением бюро Кыринского местного отделения политической партии «Коммунистическая партия Российской Федерации»;</w:t>
      </w:r>
    </w:p>
    <w:p w:rsidR="00BF2259" w:rsidRPr="006A1711" w:rsidRDefault="00BF2259" w:rsidP="006A1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1711">
        <w:rPr>
          <w:rFonts w:ascii="Times New Roman" w:hAnsi="Times New Roman"/>
          <w:bCs/>
          <w:sz w:val="28"/>
          <w:szCs w:val="28"/>
          <w:lang w:eastAsia="ru-RU"/>
        </w:rPr>
        <w:tab/>
        <w:t xml:space="preserve">- Штыкина Екатерина Владимировна, 1984 года рождения, образование высшее, работающая инженером связи в линейно-техническом цехе МЦТЭТ Акшинского Бурятского филиала ПАО «Ростелеком», проживающая в с. Кыра, рекомендованная собранием коллектива избирателей линейно-технического цеха МЦТЭТ Акшинского Бурятского филиала ПАО «Ростелеком». </w:t>
      </w:r>
    </w:p>
    <w:p w:rsidR="00BF2259" w:rsidRDefault="00BF2259" w:rsidP="006A1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A1711">
        <w:rPr>
          <w:rFonts w:ascii="Times New Roman" w:hAnsi="Times New Roman"/>
          <w:sz w:val="28"/>
          <w:szCs w:val="28"/>
          <w:lang w:eastAsia="ru-RU"/>
        </w:rPr>
        <w:t>2. Опубликовать настоящее решение в районной газете «Ононская правда»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муниципального района «Кыринский район» в информационно-телекоммуникационной сети «Интернет»</w:t>
      </w:r>
      <w:r w:rsidRPr="006A1711">
        <w:rPr>
          <w:rFonts w:ascii="Times New Roman" w:hAnsi="Times New Roman"/>
          <w:sz w:val="28"/>
          <w:szCs w:val="28"/>
          <w:lang w:eastAsia="ru-RU"/>
        </w:rPr>
        <w:t>.</w:t>
      </w:r>
    </w:p>
    <w:p w:rsidR="00BF2259" w:rsidRDefault="00BF2259" w:rsidP="006A1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259" w:rsidRDefault="00BF2259" w:rsidP="006A1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259" w:rsidRDefault="00BF2259" w:rsidP="006A1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259" w:rsidRDefault="00BF2259" w:rsidP="006A1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:rsidR="00BF2259" w:rsidRDefault="00BF2259" w:rsidP="006A1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BF2259" w:rsidRPr="006A1711" w:rsidRDefault="00BF2259" w:rsidP="006A1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«Кыринский район»                                                              В.К. Воскобоева</w:t>
      </w:r>
    </w:p>
    <w:p w:rsidR="00BF2259" w:rsidRDefault="00BF2259"/>
    <w:sectPr w:rsidR="00BF2259" w:rsidSect="00EB4F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5FC"/>
    <w:rsid w:val="00166217"/>
    <w:rsid w:val="002115FC"/>
    <w:rsid w:val="00351B73"/>
    <w:rsid w:val="004B4F8B"/>
    <w:rsid w:val="004C6A6E"/>
    <w:rsid w:val="005F519C"/>
    <w:rsid w:val="006A1711"/>
    <w:rsid w:val="00796BC3"/>
    <w:rsid w:val="00834503"/>
    <w:rsid w:val="008A344E"/>
    <w:rsid w:val="0095552F"/>
    <w:rsid w:val="00BD7C5C"/>
    <w:rsid w:val="00BF2259"/>
    <w:rsid w:val="00D047FD"/>
    <w:rsid w:val="00EB4FE2"/>
    <w:rsid w:val="00F4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588</Words>
  <Characters>3356</Characters>
  <Application>Microsoft Office Word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7</cp:revision>
  <cp:lastPrinted>2018-03-20T07:58:00Z</cp:lastPrinted>
  <dcterms:created xsi:type="dcterms:W3CDTF">2018-03-15T09:24:00Z</dcterms:created>
  <dcterms:modified xsi:type="dcterms:W3CDTF">2018-03-29T01:16:00Z</dcterms:modified>
</cp:coreProperties>
</file>