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A5" w:rsidRPr="00A552F5" w:rsidRDefault="008B1DA5" w:rsidP="00A552F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52F5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B1DA5" w:rsidRDefault="008B1DA5" w:rsidP="00C45E91">
      <w:pPr>
        <w:jc w:val="center"/>
        <w:rPr>
          <w:rFonts w:ascii="Times New Roman" w:hAnsi="Times New Roman" w:cs="Times New Roman"/>
          <w:b/>
          <w:bCs/>
        </w:rPr>
      </w:pPr>
      <w:r w:rsidRPr="000012EB">
        <w:rPr>
          <w:rFonts w:ascii="Times New Roman" w:hAnsi="Times New Roman" w:cs="Times New Roman"/>
          <w:b/>
          <w:bCs/>
        </w:rPr>
        <w:t>ПРОГРАММА</w:t>
      </w:r>
    </w:p>
    <w:p w:rsidR="008B1DA5" w:rsidRPr="000012EB" w:rsidRDefault="008B1DA5" w:rsidP="00C45E9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СЕМИНАРА-</w:t>
      </w:r>
      <w:r w:rsidRPr="000012EB">
        <w:rPr>
          <w:rFonts w:ascii="Times New Roman" w:hAnsi="Times New Roman" w:cs="Times New Roman"/>
          <w:b/>
          <w:bCs/>
        </w:rPr>
        <w:t xml:space="preserve">ПРАКТИКУМА РУКОВОДИТЕЛЕЙ ДЕТСКИХ ОБЩЕСТВЕННЫХ </w:t>
      </w:r>
    </w:p>
    <w:p w:rsidR="008B1DA5" w:rsidRPr="000012EB" w:rsidRDefault="008B1DA5" w:rsidP="00C45E91">
      <w:pPr>
        <w:jc w:val="center"/>
        <w:rPr>
          <w:rFonts w:ascii="Times New Roman" w:hAnsi="Times New Roman" w:cs="Times New Roman"/>
          <w:b/>
          <w:bCs/>
        </w:rPr>
      </w:pPr>
      <w:r w:rsidRPr="000012EB">
        <w:rPr>
          <w:rFonts w:ascii="Times New Roman" w:hAnsi="Times New Roman" w:cs="Times New Roman"/>
          <w:b/>
          <w:bCs/>
        </w:rPr>
        <w:t>ОРГАНИЗАЦИЙ И ОБЪЕДИНЕНИЙ ЗАБАЙКАЛЬСКОГО КРАЯ</w:t>
      </w:r>
    </w:p>
    <w:p w:rsidR="008B1DA5" w:rsidRPr="00FF36D5" w:rsidRDefault="008B1DA5">
      <w:pPr>
        <w:rPr>
          <w:rFonts w:ascii="Times New Roman" w:hAnsi="Times New Roman" w:cs="Times New Roman"/>
          <w:sz w:val="24"/>
          <w:szCs w:val="24"/>
        </w:rPr>
      </w:pPr>
      <w:r w:rsidRPr="00FF36D5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Pr="00FF36D5">
        <w:rPr>
          <w:rFonts w:ascii="Times New Roman" w:hAnsi="Times New Roman" w:cs="Times New Roman"/>
          <w:sz w:val="24"/>
          <w:szCs w:val="24"/>
        </w:rPr>
        <w:t>: 9-11 сентября 2012 года</w:t>
      </w:r>
    </w:p>
    <w:p w:rsidR="008B1DA5" w:rsidRPr="00FF36D5" w:rsidRDefault="008B1DA5">
      <w:pPr>
        <w:rPr>
          <w:rFonts w:ascii="Times New Roman" w:hAnsi="Times New Roman" w:cs="Times New Roman"/>
          <w:sz w:val="24"/>
          <w:szCs w:val="24"/>
        </w:rPr>
      </w:pPr>
      <w:r w:rsidRPr="00FF36D5">
        <w:rPr>
          <w:rFonts w:ascii="Times New Roman" w:hAnsi="Times New Roman" w:cs="Times New Roman"/>
          <w:b/>
          <w:bCs/>
          <w:sz w:val="24"/>
          <w:szCs w:val="24"/>
        </w:rPr>
        <w:t>Место:</w:t>
      </w:r>
      <w:r w:rsidRPr="00FF36D5">
        <w:rPr>
          <w:rFonts w:ascii="Times New Roman" w:hAnsi="Times New Roman" w:cs="Times New Roman"/>
          <w:sz w:val="24"/>
          <w:szCs w:val="24"/>
        </w:rPr>
        <w:t xml:space="preserve"> ГОУ ДОД ЦДЮТТ, расположенный по адресу : г.Чита, ул. Балябина, 44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6"/>
        <w:gridCol w:w="3987"/>
        <w:gridCol w:w="142"/>
        <w:gridCol w:w="1843"/>
        <w:gridCol w:w="141"/>
        <w:gridCol w:w="1560"/>
      </w:tblGrid>
      <w:tr w:rsidR="008B1DA5" w:rsidRPr="00A04538">
        <w:tc>
          <w:tcPr>
            <w:tcW w:w="9039" w:type="dxa"/>
            <w:gridSpan w:val="6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сентября 2012 года, воскресенье</w:t>
            </w: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87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7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10.00. – 12.00.</w:t>
            </w:r>
          </w:p>
        </w:tc>
        <w:tc>
          <w:tcPr>
            <w:tcW w:w="3987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Тренинг  д.п.н.С.В.Тетерского</w:t>
            </w: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Т.А.Бусоедова</w:t>
            </w: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С участием детской палаты</w:t>
            </w: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12.00.-13.00</w:t>
            </w:r>
          </w:p>
        </w:tc>
        <w:tc>
          <w:tcPr>
            <w:tcW w:w="3987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Модератор С.В.Тетерский</w:t>
            </w: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Т.А.Бусоедова</w:t>
            </w: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С участием детской палаты</w:t>
            </w: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13.00.-14.00.</w:t>
            </w:r>
          </w:p>
        </w:tc>
        <w:tc>
          <w:tcPr>
            <w:tcW w:w="3987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Т.А.Бусоедова</w:t>
            </w: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14.00-17.00.</w:t>
            </w:r>
          </w:p>
        </w:tc>
        <w:tc>
          <w:tcPr>
            <w:tcW w:w="3987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Посещение  мероприятий второго международного кинофестиваля</w:t>
            </w: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Т.А.Бусоедова</w:t>
            </w: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Удокан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Бриганти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8B1DA5" w:rsidRPr="00A04538">
        <w:tc>
          <w:tcPr>
            <w:tcW w:w="9039" w:type="dxa"/>
            <w:gridSpan w:val="6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сентября 2012 года,  понедельник</w:t>
            </w: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87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10.09.12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10.00.-11.00.</w:t>
            </w:r>
          </w:p>
        </w:tc>
        <w:tc>
          <w:tcPr>
            <w:tcW w:w="3987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О национальной стратегии действий в интересах детей на 2012 – 2017 гг.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 xml:space="preserve">Л.В.Наранова 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С.А.Сиренко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11.30-12.00.</w:t>
            </w:r>
          </w:p>
        </w:tc>
        <w:tc>
          <w:tcPr>
            <w:tcW w:w="3987" w:type="dxa"/>
          </w:tcPr>
          <w:p w:rsidR="008B1DA5" w:rsidRPr="00A04538" w:rsidRDefault="008B1DA5" w:rsidP="00A04538">
            <w:pPr>
              <w:pStyle w:val="1"/>
              <w:tabs>
                <w:tab w:val="left" w:pos="2552"/>
              </w:tabs>
              <w:spacing w:line="276" w:lineRule="auto"/>
              <w:ind w:left="0"/>
              <w:jc w:val="both"/>
              <w:rPr>
                <w:b/>
                <w:bCs/>
              </w:rPr>
            </w:pPr>
            <w:r w:rsidRPr="00FF36D5">
              <w:t>Об итогах круглого стола, посвященного «Детское движение в Забайкальском крае: проблемы, состояние, перспективы развития»</w:t>
            </w: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Т.К.Клименко</w:t>
            </w: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12.00-12.20.</w:t>
            </w:r>
          </w:p>
        </w:tc>
        <w:tc>
          <w:tcPr>
            <w:tcW w:w="3987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гражданском форуме «Забайкальцы – Забайкалью»</w:t>
            </w: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В.Т.Сазонова</w:t>
            </w: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12.30. – 14.00.</w:t>
            </w:r>
          </w:p>
        </w:tc>
        <w:tc>
          <w:tcPr>
            <w:tcW w:w="3987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Бусоедова Т.А.</w:t>
            </w: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14.00-18.00.</w:t>
            </w:r>
          </w:p>
        </w:tc>
        <w:tc>
          <w:tcPr>
            <w:tcW w:w="3987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Презентация летних программ ЗКДОО «РЮЗ»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Смена «Наследники»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Смана «Лидер 21» Смена «Странник»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(фестиваль визуальных искусств», стажировка)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Конкурс лидеров,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ВДЦ «Океан»: фестиваль добровольческих команд</w:t>
            </w:r>
          </w:p>
        </w:tc>
        <w:tc>
          <w:tcPr>
            <w:tcW w:w="1985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Г.Ю.Максютова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Д.В.Вьюнова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А.В.Виттих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А.С.Иванова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Н.И.Батурина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4129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Посещение  мероприятий второго международного кинофестиваля</w:t>
            </w:r>
          </w:p>
        </w:tc>
        <w:tc>
          <w:tcPr>
            <w:tcW w:w="1984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Т.А.Бусоедова</w:t>
            </w:r>
          </w:p>
        </w:tc>
        <w:tc>
          <w:tcPr>
            <w:tcW w:w="1560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Удокан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Бриганти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8B1DA5" w:rsidRPr="00A04538">
        <w:tc>
          <w:tcPr>
            <w:tcW w:w="9039" w:type="dxa"/>
            <w:gridSpan w:val="6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сентября 2012 года, вторник</w:t>
            </w: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129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129" w:type="dxa"/>
            <w:gridSpan w:val="2"/>
          </w:tcPr>
          <w:p w:rsidR="008B1DA5" w:rsidRPr="00A04538" w:rsidRDefault="008B1DA5" w:rsidP="00A04538">
            <w:pPr>
              <w:pStyle w:val="NormalWeb"/>
              <w:tabs>
                <w:tab w:val="left" w:pos="2552"/>
              </w:tabs>
              <w:spacing w:before="0" w:after="0"/>
              <w:jc w:val="both"/>
              <w:rPr>
                <w:color w:val="000000"/>
              </w:rPr>
            </w:pPr>
            <w:r w:rsidRPr="00A04538">
              <w:rPr>
                <w:color w:val="000000"/>
              </w:rPr>
              <w:t>Дискуссия:</w:t>
            </w:r>
          </w:p>
          <w:p w:rsidR="008B1DA5" w:rsidRPr="00A04538" w:rsidRDefault="008B1DA5" w:rsidP="00A04538">
            <w:pPr>
              <w:pStyle w:val="NormalWeb"/>
              <w:tabs>
                <w:tab w:val="left" w:pos="2552"/>
              </w:tabs>
              <w:spacing w:before="0" w:after="0"/>
              <w:jc w:val="both"/>
              <w:rPr>
                <w:color w:val="000000"/>
              </w:rPr>
            </w:pPr>
            <w:r w:rsidRPr="00A04538">
              <w:rPr>
                <w:color w:val="000000"/>
              </w:rPr>
              <w:t>Молодежный центр XXI века.</w:t>
            </w:r>
            <w:r w:rsidRPr="00A04538">
              <w:rPr>
                <w:color w:val="1D3E72"/>
              </w:rPr>
              <w:br/>
            </w:r>
            <w:r w:rsidRPr="00A04538">
              <w:rPr>
                <w:color w:val="000000"/>
              </w:rPr>
              <w:t xml:space="preserve"> </w:t>
            </w:r>
            <w:r w:rsidRPr="00A04538">
              <w:rPr>
                <w:rStyle w:val="Strong"/>
                <w:b w:val="0"/>
                <w:bCs w:val="0"/>
                <w:color w:val="000000"/>
              </w:rPr>
              <w:t>Например:</w:t>
            </w:r>
            <w:r w:rsidRPr="00A04538">
              <w:rPr>
                <w:b/>
                <w:bCs/>
                <w:color w:val="1D3E72"/>
              </w:rPr>
              <w:br/>
            </w:r>
            <w:r w:rsidRPr="00A04538">
              <w:rPr>
                <w:color w:val="000000"/>
              </w:rPr>
              <w:t>- «Молодежный центр - координатор развития гражданского общества. За и против»</w:t>
            </w:r>
          </w:p>
        </w:tc>
        <w:tc>
          <w:tcPr>
            <w:tcW w:w="1984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Тебенькова О.Б.</w:t>
            </w:r>
          </w:p>
        </w:tc>
        <w:tc>
          <w:tcPr>
            <w:tcW w:w="1560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12.30. – 14.00.</w:t>
            </w:r>
          </w:p>
        </w:tc>
        <w:tc>
          <w:tcPr>
            <w:tcW w:w="4129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Бусоедова Т.А.</w:t>
            </w:r>
          </w:p>
        </w:tc>
        <w:tc>
          <w:tcPr>
            <w:tcW w:w="1560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14.00.-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129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на 2012 -2013 гг, презентация программ, проектов</w:t>
            </w:r>
          </w:p>
        </w:tc>
        <w:tc>
          <w:tcPr>
            <w:tcW w:w="1984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Т.А.Бусоедова</w:t>
            </w:r>
          </w:p>
        </w:tc>
        <w:tc>
          <w:tcPr>
            <w:tcW w:w="1560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15.00.-15.30.</w:t>
            </w:r>
          </w:p>
        </w:tc>
        <w:tc>
          <w:tcPr>
            <w:tcW w:w="4129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  <w:tc>
          <w:tcPr>
            <w:tcW w:w="1984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Л.В.Наранова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Т.А.Бусоедова</w:t>
            </w:r>
          </w:p>
        </w:tc>
        <w:tc>
          <w:tcPr>
            <w:tcW w:w="1560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15.30-16.00.</w:t>
            </w:r>
          </w:p>
        </w:tc>
        <w:tc>
          <w:tcPr>
            <w:tcW w:w="4129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Заседание ассоциации «Круг друзей детства»</w:t>
            </w:r>
          </w:p>
        </w:tc>
        <w:tc>
          <w:tcPr>
            <w:tcW w:w="1984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В.М.Иванова</w:t>
            </w:r>
          </w:p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Т.А.Бусоедова</w:t>
            </w:r>
          </w:p>
        </w:tc>
        <w:tc>
          <w:tcPr>
            <w:tcW w:w="1560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16.00.-18.00.</w:t>
            </w:r>
          </w:p>
        </w:tc>
        <w:tc>
          <w:tcPr>
            <w:tcW w:w="4129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984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Т.А.Бусоедова, Г.Ю.Максютова</w:t>
            </w:r>
          </w:p>
        </w:tc>
        <w:tc>
          <w:tcPr>
            <w:tcW w:w="1560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129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мероприятий второго международного кинофестиваля </w:t>
            </w:r>
          </w:p>
        </w:tc>
        <w:tc>
          <w:tcPr>
            <w:tcW w:w="1984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Т.А.Бусоедова</w:t>
            </w:r>
          </w:p>
        </w:tc>
        <w:tc>
          <w:tcPr>
            <w:tcW w:w="1560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5" w:rsidRPr="00A04538">
        <w:tc>
          <w:tcPr>
            <w:tcW w:w="1366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23.00.</w:t>
            </w:r>
          </w:p>
        </w:tc>
        <w:tc>
          <w:tcPr>
            <w:tcW w:w="4129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</w:tc>
        <w:tc>
          <w:tcPr>
            <w:tcW w:w="1984" w:type="dxa"/>
            <w:gridSpan w:val="2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Т.А.Бусоедова</w:t>
            </w:r>
          </w:p>
        </w:tc>
        <w:tc>
          <w:tcPr>
            <w:tcW w:w="1560" w:type="dxa"/>
          </w:tcPr>
          <w:p w:rsidR="008B1DA5" w:rsidRPr="00A04538" w:rsidRDefault="008B1DA5" w:rsidP="00A0453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8">
              <w:rPr>
                <w:rFonts w:ascii="Times New Roman" w:hAnsi="Times New Roman" w:cs="Times New Roman"/>
                <w:sz w:val="24"/>
                <w:szCs w:val="24"/>
              </w:rPr>
              <w:t>Площадь им.Ленина</w:t>
            </w:r>
          </w:p>
        </w:tc>
      </w:tr>
    </w:tbl>
    <w:p w:rsidR="008B1DA5" w:rsidRPr="00FF36D5" w:rsidRDefault="008B1DA5" w:rsidP="0058118A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8B1DA5" w:rsidRPr="00FF36D5" w:rsidRDefault="008B1DA5">
      <w:pPr>
        <w:rPr>
          <w:rFonts w:ascii="Times New Roman" w:hAnsi="Times New Roman" w:cs="Times New Roman"/>
          <w:sz w:val="24"/>
          <w:szCs w:val="24"/>
        </w:rPr>
      </w:pPr>
    </w:p>
    <w:p w:rsidR="008B1DA5" w:rsidRDefault="008B1DA5"/>
    <w:sectPr w:rsidR="008B1DA5" w:rsidSect="00E6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56D"/>
    <w:rsid w:val="000012EB"/>
    <w:rsid w:val="0000256D"/>
    <w:rsid w:val="00072748"/>
    <w:rsid w:val="003A3B20"/>
    <w:rsid w:val="003B7771"/>
    <w:rsid w:val="003C1566"/>
    <w:rsid w:val="0058118A"/>
    <w:rsid w:val="005F7918"/>
    <w:rsid w:val="00695181"/>
    <w:rsid w:val="006E202C"/>
    <w:rsid w:val="008A0244"/>
    <w:rsid w:val="008B1DA5"/>
    <w:rsid w:val="00A04538"/>
    <w:rsid w:val="00A23271"/>
    <w:rsid w:val="00A552F5"/>
    <w:rsid w:val="00B46AA4"/>
    <w:rsid w:val="00C140B7"/>
    <w:rsid w:val="00C34C49"/>
    <w:rsid w:val="00C45E91"/>
    <w:rsid w:val="00CB546E"/>
    <w:rsid w:val="00CE4691"/>
    <w:rsid w:val="00D52124"/>
    <w:rsid w:val="00E23FF0"/>
    <w:rsid w:val="00E62E01"/>
    <w:rsid w:val="00E70363"/>
    <w:rsid w:val="00E7315D"/>
    <w:rsid w:val="00EC1594"/>
    <w:rsid w:val="00F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5E9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E70363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EC15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C1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331</Words>
  <Characters>1893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station65</dc:creator>
  <cp:keywords/>
  <dc:description/>
  <cp:lastModifiedBy>User</cp:lastModifiedBy>
  <cp:revision>2</cp:revision>
  <cp:lastPrinted>2012-08-31T07:30:00Z</cp:lastPrinted>
  <dcterms:created xsi:type="dcterms:W3CDTF">2012-09-04T14:28:00Z</dcterms:created>
  <dcterms:modified xsi:type="dcterms:W3CDTF">2012-09-04T14:28:00Z</dcterms:modified>
</cp:coreProperties>
</file>