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84" w:rsidRPr="00DE54E8" w:rsidRDefault="00DB6D84" w:rsidP="00AB3093">
      <w:pPr>
        <w:jc w:val="center"/>
        <w:rPr>
          <w:b/>
          <w:bCs/>
          <w:sz w:val="20"/>
          <w:szCs w:val="20"/>
        </w:rPr>
      </w:pPr>
      <w:r w:rsidRPr="00DE54E8">
        <w:rPr>
          <w:b/>
          <w:bCs/>
          <w:sz w:val="20"/>
          <w:szCs w:val="20"/>
        </w:rPr>
        <w:t>Рейтинг участников третьего этапа олимпиады по ___географии_</w:t>
      </w:r>
      <w:r>
        <w:rPr>
          <w:b/>
          <w:bCs/>
          <w:sz w:val="20"/>
          <w:szCs w:val="20"/>
        </w:rPr>
        <w:t>_</w:t>
      </w:r>
      <w:r w:rsidRPr="00DE54E8">
        <w:rPr>
          <w:b/>
          <w:bCs/>
          <w:sz w:val="20"/>
          <w:szCs w:val="20"/>
        </w:rPr>
        <w:t>2013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02"/>
        <w:gridCol w:w="2265"/>
        <w:gridCol w:w="1871"/>
        <w:gridCol w:w="3049"/>
        <w:gridCol w:w="1116"/>
        <w:gridCol w:w="2414"/>
        <w:gridCol w:w="1259"/>
        <w:gridCol w:w="844"/>
      </w:tblGrid>
      <w:tr w:rsidR="00DB6D84" w:rsidRPr="00DE54E8">
        <w:trPr>
          <w:trHeight w:val="1414"/>
        </w:trPr>
        <w:tc>
          <w:tcPr>
            <w:tcW w:w="817" w:type="dxa"/>
          </w:tcPr>
          <w:p w:rsidR="00DB6D84" w:rsidRPr="00205467" w:rsidRDefault="00DB6D84" w:rsidP="0020546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№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02" w:type="dxa"/>
          </w:tcPr>
          <w:p w:rsidR="00DB6D84" w:rsidRPr="00205467" w:rsidRDefault="00DB6D84" w:rsidP="0020546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Код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участ-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ника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Ф.И.О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участника</w:t>
            </w:r>
          </w:p>
        </w:tc>
        <w:tc>
          <w:tcPr>
            <w:tcW w:w="1871" w:type="dxa"/>
          </w:tcPr>
          <w:p w:rsidR="00DB6D84" w:rsidRPr="00205467" w:rsidRDefault="00DB6D84" w:rsidP="0020546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Город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(село, поселок),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субъект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Российской</w:t>
            </w:r>
          </w:p>
          <w:p w:rsidR="00DB6D84" w:rsidRPr="00205467" w:rsidRDefault="00DB6D84" w:rsidP="0020546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Федерации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Образовательное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учреждение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(полное название в соответствии с Уставом)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Коли-чество</w:t>
            </w:r>
          </w:p>
          <w:p w:rsidR="00DB6D84" w:rsidRPr="00205467" w:rsidRDefault="00DB6D84" w:rsidP="00205467">
            <w:pPr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spacing w:before="120" w:after="120"/>
              <w:ind w:left="-108" w:right="-108"/>
              <w:rPr>
                <w:b/>
                <w:bCs/>
                <w:sz w:val="20"/>
                <w:szCs w:val="20"/>
              </w:rPr>
            </w:pPr>
            <w:r w:rsidRPr="00205467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DB6D84" w:rsidRPr="00DE54E8">
        <w:trPr>
          <w:trHeight w:val="714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Г/10-16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Санин  Алексей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Олегович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 Чита.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Забайкальская краевая гимназия – интернат  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Пуговкин Владимир Константинович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52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</w:t>
            </w:r>
          </w:p>
        </w:tc>
      </w:tr>
      <w:tr w:rsidR="00DB6D84" w:rsidRPr="00DE54E8">
        <w:trPr>
          <w:trHeight w:val="852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Г/10-31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ЦыренжаповЖаргал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Цыренжапович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Агинский район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« Хойто- Агинская СОШ»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РинчиноБазархандаБазаржаповна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40,5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</w:t>
            </w:r>
          </w:p>
        </w:tc>
      </w:tr>
      <w:tr w:rsidR="00DB6D84" w:rsidRPr="00DE54E8">
        <w:trPr>
          <w:trHeight w:val="992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Г/10-7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Васютич Артем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Сергеевич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 Чита.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«Многопрофильная гимназия №12» г.Читы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Першина Евгения Ивановна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37,5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</w:t>
            </w:r>
          </w:p>
        </w:tc>
      </w:tr>
      <w:tr w:rsidR="00DB6D84" w:rsidRPr="00DE54E8">
        <w:trPr>
          <w:trHeight w:val="977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Г/10-18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Смолякова Анастасия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Юрьевна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 Чита.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40 г.Читы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Щетинина Светлана Петровна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36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7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Г/10-11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Баранова Любовь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г.Чита.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23 г.Читы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Панкова Ольга Дмитриевна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8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Г/9 -17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Гвоздев Алексей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Павлович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г.Чита,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№9 г.Читы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Стремилова Людмила Алексеевна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Г/10-22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Красницкий Егор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Иванович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Могойтуй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«Могойтуйская средняя общеобразовательная школа №2»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Уколова Татьяна Сергеевна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Г/10-20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МутуеваЦыпелма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Цыреннамдаковна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Могойтуй,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«Могойтуйская средняя общеобразовательная школа №3»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Дамдинова Людмила Ринчиновна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33,5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90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Г/10-8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Беломестнова Екатерина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 Чита.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№9 г.Читы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Стремилова Людмила Алексеевна 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32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5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Г/10-33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Цыренов Даши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Чингисович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Агинское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«Агинская окружная гимназия-интернат»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ЦырендашиеваБаярмаРаднаевна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31,5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89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Г/10-4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Рязанов Константин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Дмитриевич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 Борзя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Муниципальное образовательное учреждение  средняя общеобразовательная школа №48 г. Борзя 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Богаева Людмила Павловна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30,5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4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Г/10-30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ЖамбаловЭрдем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Биликтоевич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Агинское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Агинская средняя общеобразовательная школа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Гармажапова Ульяна Галсановна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30,5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5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Г/10-19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Костылев Алексей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Борисович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 Петровск- Забайкальский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гимназия №1 г.Петровск- Забайкальский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Федорова Людмила Викторовна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29,5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89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Г/10-32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ДондоковДанзан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Элбэкович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Агинское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«Агинская окружная гимназия-интернат»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ЦырендашиеваБаярмаРаднаевна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29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Г/10-6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Чистякова Екатерина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Алексеевна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с. Засопка,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Читинский район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с.Засопка Читинский район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Кульпинская Елена Леонидовна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28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Г/10-23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Болычева Виктория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Владимировна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пгт. Атамановка, Читинский район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пгт. Атамановка Читинский район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Селеверстова Светлана Анатольевна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27,5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Г/10-21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ЦымпиловаБилигма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Цыдендоржиевна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с. Ага-Хангил, Могойтуйский район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Муниципальное образовательное учреждение  «Ага-Хангильская общеобразовательная школа» 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Дондокова Базар - ХандаДугаровна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27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90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Г/10-25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Шестакова Евгения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Андреевна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 Чита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«Многопрофильная  гимназия №12»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Логинова Наталья Николаевна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27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5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Г/9 -11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Кальдин Михаил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Юрьевич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г.Чита,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№9 г.Читы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Стремилова Людмила Алексеевна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26,5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89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Г/10-14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БатоцыреновБатор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Мункоцыренович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с. Новая зоря, Ононский район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Новозоринская средняя общеобразовательная школа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Балданова Надежда Базаровна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26,5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4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Г/10-5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Дамбаринчинов Буда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Баирович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Агинское,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«Агинская окружная гимназия-интернат»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ЦырендашиеваБаярмаРаднаевна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25,5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5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Снетков Александр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Сергеевич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 Борзя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№41 г. Борзя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Ульянова Виктория Петровна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24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Г/9 -20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Гутвин Лолита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Романовна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г.Чита,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Многопрофильный лицей Федеральное государственное бюджетное образовательное учреждение «Забайкальский государственный университет»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Зима Лия Николаевна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23,5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Г/10-12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Угрюмова Ирина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Евгеньевна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с.БадаХилокский район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№15 с.БадаХилокский район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Токмакова Татьяна Сергеевна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23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009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Г/10-10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Нгуен  Чан Виет Ань</w:t>
            </w: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п.Чита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«Многопрофильная  языковая гимназия №4»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Азарникова Татьяна Николаевна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22,5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009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Г/9 -19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Досаев Александр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Андреевич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 Хилок, Хилокский район,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№10 г. Хилок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Ланцова Вера Владимировна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22.5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81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Г/10-3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ДалбаеваАюна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Емельяновна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Агинское,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«Агинская окружная гимназия-интернат»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ЦырендашиеваБаярмаРаднаевна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21,5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Г/10-13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Мамкин Сергей Юрьевич</w:t>
            </w: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 Петровск-Забайкальский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№1 г. Петровск-Забайкальский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Брылёва Кира Андреевна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21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Г/9 -12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Шихардина Мария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Геннадьевна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Дарасун,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№3 п. Дарасун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Крылова Галина Сергеевна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21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009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Г/10-28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Цветков Андрей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Анатольевич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г.Чита.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Государственное образовательное учреждение Краевая кадетская школа - интернат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Маликова Татьяна Николаевна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21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81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Г/9 -0,6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Багойко Петр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Горный,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№1 ЗАТО п. Горный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Боязитова Галина Владимировна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20,5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Г/9 -10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БатодоржиеваБэлэгма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Бадмаевна</w:t>
            </w: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п. Могойтуй,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«Могойтуйская средняя общеобразовательная школа №3»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Дамдинова Людмила Ринчиновна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20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– 0,8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Гурулева Юлия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Владимировна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с. Домна, Читинский район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с. Домна Читинский район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Зухурова Ольга Николаевна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19,5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87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Г/9 -0,7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НамжиловБато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Очирович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п. Агинское,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«Агинская окружная гимназия-интернат»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ЦырендашиеваБаярмаРаднаевна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19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87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Г/9 -15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Далаев Сергей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Болотович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г.Чита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№5 г.Читы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Куликова Наталья Евгеньевна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19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87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Г/9 -0,1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Ячменев Иван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Николаевич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г.Чита,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Государственное образовательное учреждение Краевая кадетская школа - интернат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Маликова Татьяна Николаевна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19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90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Г/10-29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Содбоев Булат 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Ильич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«Кусочинская средняя общеобразовательная школа»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НорполоваЦырен – ХандаЖамсарановна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18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5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Г/9 -13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Бут Татьяна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Михайловна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г.Чита,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№46 г.Читы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Гончарова Ирина Ивановна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17,5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Г/10-1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СандановаАюна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Чимитцыреновна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Могойтуй,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«Могойтуйская средняя общеобразовательная школа №2»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Уколова Татьяна Сергеевна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17,5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21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Г/9 -0,2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Кузнецов Владислав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Семенович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Горный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№1 ЗАТО п. Горный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Боязитова Галина Владимировна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17,5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Г/10-27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Чаолумэнь Антон 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Солбонович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Могойтуй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«Могойтуйская средняя общеобразовательная школа №3»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Дамдинова Людмила Ринчиновна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Г/10-26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Епифанцева Любовь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Алексеевна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с. Олинск Нерчинского района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школа с. Олинск Нерчинского района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Нарышкина Марина Николаева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97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Г/9 -16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Корнилов Александр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Михайлович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 Петровск-Забайкальский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гимназия №1 г. Петровск- Забайкальский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Федорова Людмила Викторовна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16,5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Г/9 -18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Слащев Кирилл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Владимирович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с. Знаменка, Нерчинский район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средняя общеобразовательная казачья кадетская школа с. Знаменка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Маслова Людмила Юрьевна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16,5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1186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Г/9 -0,9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ЦыбеноваАягма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Кичигтуевна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Могойтуй,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«Могойтуйская средняя общеобразовательная школа №3»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Дамдинова Людмила Ринчиновна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15,5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90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Г/9 -14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Тимофеев Иван Владимирович</w:t>
            </w: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 Чита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Государственное образовательное учреждение Краевая кадетская школа - интернат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Маликова Татьяна Николаевна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15,5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975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Г/9 -0,5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Селиванов Дмитрий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Алексеевич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п. Горный,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средняя общеобразовательная школа №1  ЗАТО п. Горный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Боязитова Галина Владимировна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14,5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321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Г/10-24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Антонова Лилия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г.Чита.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Многопрофильный лицей Федеральное государственное бюджетное образовательное учреждение «Забайкальский государственный университет»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Козырева Ксения Сергеевна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12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321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Г/10-21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Михеева Александра 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Васильевна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 Чита.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№26  с углубленным изучением отдельных предметов» г.Читы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Никитина Наталья Викторовна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11,5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321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Г/9 -0,3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Дондукбаев Даши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Баирович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с. Чиндант-1, Ононский район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Муниципальное образовательное учреждение  Первочиндантская средняя общеобразовательная школа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Норполова Ирина Цыреновна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321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2"/>
                <w:szCs w:val="22"/>
              </w:rPr>
              <w:t>Г/10-15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Баширова Анастасия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Александровна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 xml:space="preserve">г.Чита. 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Многопрофильный лицей Федеральное государственное бюджетное образовательное учреждение «Забайкальский государственный университет»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Зима Лия Николаевна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  <w:tr w:rsidR="00DB6D84" w:rsidRPr="00DE54E8">
        <w:trPr>
          <w:trHeight w:val="321"/>
        </w:trPr>
        <w:tc>
          <w:tcPr>
            <w:tcW w:w="817" w:type="dxa"/>
          </w:tcPr>
          <w:p w:rsidR="00DB6D84" w:rsidRPr="00205467" w:rsidRDefault="00DB6D84" w:rsidP="0020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B6D84" w:rsidRPr="00205467" w:rsidRDefault="00DB6D84" w:rsidP="00205467">
            <w:pPr>
              <w:rPr>
                <w:sz w:val="22"/>
                <w:szCs w:val="22"/>
              </w:rPr>
            </w:pPr>
            <w:r w:rsidRPr="00205467">
              <w:rPr>
                <w:sz w:val="22"/>
                <w:szCs w:val="22"/>
              </w:rPr>
              <w:t>Г/10-9</w:t>
            </w:r>
          </w:p>
        </w:tc>
        <w:tc>
          <w:tcPr>
            <w:tcW w:w="2265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Кондаурова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Анелия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Георгиевна</w:t>
            </w:r>
          </w:p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г. Чита.</w:t>
            </w:r>
          </w:p>
        </w:tc>
        <w:tc>
          <w:tcPr>
            <w:tcW w:w="304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Федеральное государственное бюджетное образовательное учреждение «Лицей Забайкальского государственного университета»</w:t>
            </w:r>
          </w:p>
        </w:tc>
        <w:tc>
          <w:tcPr>
            <w:tcW w:w="1116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Зима Лия Николаевна</w:t>
            </w:r>
          </w:p>
        </w:tc>
        <w:tc>
          <w:tcPr>
            <w:tcW w:w="1259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DB6D84" w:rsidRPr="00205467" w:rsidRDefault="00DB6D84" w:rsidP="00205467">
            <w:pPr>
              <w:rPr>
                <w:sz w:val="20"/>
                <w:szCs w:val="20"/>
              </w:rPr>
            </w:pPr>
          </w:p>
        </w:tc>
      </w:tr>
    </w:tbl>
    <w:p w:rsidR="00DB6D84" w:rsidRDefault="00DB6D84" w:rsidP="00AB3093">
      <w:pPr>
        <w:rPr>
          <w:sz w:val="20"/>
          <w:szCs w:val="20"/>
        </w:rPr>
      </w:pPr>
    </w:p>
    <w:p w:rsidR="00DB6D84" w:rsidRDefault="00DB6D84" w:rsidP="00AB3093">
      <w:pPr>
        <w:rPr>
          <w:sz w:val="20"/>
          <w:szCs w:val="20"/>
        </w:rPr>
      </w:pPr>
    </w:p>
    <w:p w:rsidR="00DB6D84" w:rsidRDefault="00DB6D84" w:rsidP="00AB3093">
      <w:pPr>
        <w:rPr>
          <w:sz w:val="20"/>
          <w:szCs w:val="20"/>
        </w:rPr>
      </w:pPr>
    </w:p>
    <w:p w:rsidR="00DB6D84" w:rsidRDefault="00DB6D84" w:rsidP="00AB3093">
      <w:pPr>
        <w:rPr>
          <w:sz w:val="20"/>
          <w:szCs w:val="20"/>
        </w:rPr>
      </w:pPr>
    </w:p>
    <w:p w:rsidR="00DB6D84" w:rsidRPr="00DE54E8" w:rsidRDefault="00DB6D84" w:rsidP="00AB3093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DB6D84" w:rsidRPr="00DE54E8" w:rsidSect="00916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1D"/>
    <w:multiLevelType w:val="hybridMultilevel"/>
    <w:tmpl w:val="4CAC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D0"/>
    <w:rsid w:val="00066416"/>
    <w:rsid w:val="00097F53"/>
    <w:rsid w:val="000C6035"/>
    <w:rsid w:val="00105DE6"/>
    <w:rsid w:val="00131071"/>
    <w:rsid w:val="00205467"/>
    <w:rsid w:val="00257763"/>
    <w:rsid w:val="002D5DEB"/>
    <w:rsid w:val="00302087"/>
    <w:rsid w:val="00330DBF"/>
    <w:rsid w:val="003C3247"/>
    <w:rsid w:val="003E78F9"/>
    <w:rsid w:val="003F3B3D"/>
    <w:rsid w:val="00462818"/>
    <w:rsid w:val="00491DD1"/>
    <w:rsid w:val="006556D0"/>
    <w:rsid w:val="007719DF"/>
    <w:rsid w:val="00774623"/>
    <w:rsid w:val="0078437F"/>
    <w:rsid w:val="0078702B"/>
    <w:rsid w:val="007D0B1A"/>
    <w:rsid w:val="00916FA6"/>
    <w:rsid w:val="00962AB3"/>
    <w:rsid w:val="00AB3093"/>
    <w:rsid w:val="00C0423F"/>
    <w:rsid w:val="00C06044"/>
    <w:rsid w:val="00CD0FF2"/>
    <w:rsid w:val="00CF777F"/>
    <w:rsid w:val="00D55291"/>
    <w:rsid w:val="00D7187C"/>
    <w:rsid w:val="00D75621"/>
    <w:rsid w:val="00DB6D84"/>
    <w:rsid w:val="00DC170C"/>
    <w:rsid w:val="00DE54E8"/>
    <w:rsid w:val="00EE5E5E"/>
    <w:rsid w:val="00F0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D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0D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1482</Words>
  <Characters>8450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участников третьего этапа олимпиады по ___географии__2013 год</dc:title>
  <dc:subject/>
  <dc:creator>User</dc:creator>
  <cp:keywords/>
  <dc:description/>
  <cp:lastModifiedBy>User</cp:lastModifiedBy>
  <cp:revision>2</cp:revision>
  <cp:lastPrinted>2013-01-17T03:36:00Z</cp:lastPrinted>
  <dcterms:created xsi:type="dcterms:W3CDTF">2013-01-17T07:33:00Z</dcterms:created>
  <dcterms:modified xsi:type="dcterms:W3CDTF">2013-01-17T07:33:00Z</dcterms:modified>
</cp:coreProperties>
</file>