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3" w:rsidRPr="00124521" w:rsidRDefault="00E11833" w:rsidP="007B63EC">
      <w:pPr>
        <w:shd w:val="clear" w:color="auto" w:fill="FFFFFF"/>
        <w:spacing w:before="100" w:beforeAutospacing="1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Рейтинг участников </w:t>
      </w:r>
      <w:r w:rsidRPr="007B63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регионального этапа Всероссийской олимпиады школьников по ОБЖ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1245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bookmarkStart w:id="0" w:name="_GoBack"/>
      <w:bookmarkEnd w:id="0"/>
      <w:r w:rsidRPr="001245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(10-11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1245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8"/>
        <w:gridCol w:w="3196"/>
        <w:gridCol w:w="1802"/>
        <w:gridCol w:w="2010"/>
        <w:gridCol w:w="562"/>
        <w:gridCol w:w="3425"/>
        <w:gridCol w:w="1359"/>
        <w:gridCol w:w="1283"/>
        <w:gridCol w:w="645"/>
      </w:tblGrid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(село, поселок),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 за теоретический тур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 за практический тур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 за 2 тура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Доржиев ЗоригтоЖаргалович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БатоцыреновЗоригтоБатожаргалович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Пушкарева Таисия Владимировна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Нерчинский р-он, г. Нерчинск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9 г. Нерчинска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Дьяконский Игорь Васильевич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ЦынгуевБаясхаланЗандраевич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БатоцыреновЗоригтоБатожаргалович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НайдановДоржиНайданович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БатоцыреновЗоригтоБатожаргалович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Старицын Денис Сергеевич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казённое общеобразовательное учреждение «Читинское суворовское военное училище Министерства внутренних дел РФ»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Лукьянов Максим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ТоксумаковАдилетНурланбекович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Читинский р-он, с. Угдан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Забайкальский краевой лицей-интернат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Корнева Юлия Владимировна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 Сергеевич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27 г. Читы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Норченко Светлана Александровна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ШадаповДоржи Юрьевич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п. Агинское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общеобразовательная школа-интернат «Агинская окружная гимназия-интернат»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Рабданов Даба Дугарович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Антипьев Антон Евгеньевич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Карымский р-он, с. Кадахта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школа-интернат  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Стрельникова Надежда Геннадьевна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ГалсановаБальжин-ЛхамаАбарзадиевна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БатоцыреновЗоригтоБатожаргалович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Базарова Мария Батомункуевна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БатоцыреновЗоригтоБатожаргалович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Растопша Вячеслав Евгеньевич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Петровск-Забайкальский р-он, п. Тарбагатай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п. Тарбагатай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Ерёмин Пётр Анатольевич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Негодяев Евгений Александрович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с. Улеты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Улетовская СОШ МР «Улетовский район» Забайкальского края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 Иван Иванович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Худяков Данил Николаевич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с. Николаевское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Николаевская СОШ МР «Улетовский район» Забайкальского края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Дорожкова Евгения Александровна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Щербакова Эльвира Виленовна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Карымский р-он, пгт. Дарасун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 3 п. Дарасун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 Юрий Владимирович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Долгополов Алексей Николаевич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Читинский р-он, с. Ильинка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8033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 общеобразовательная школа-интернат 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краевой лицей-интернат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Корнева Юлия Владимировна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 Александр Владимирович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Нерчинский р-он, г. Нерчинск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9 г. Нерчинска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Дьяконский Игорь Васильевич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Лакиза Павел Анатольевич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Ирина Александровна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Деменюк Александр Дмитриевич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Петровск-Забайкальский р-он, с. Хохотуй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Хохотуй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 Николай Константинович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Букатников Леонид Алексеевич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Карымский р-он, п. Дарасун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 3 п. Дарасун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 Юрий Владимирович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Саранин Максим Станиславович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с. Улеты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Улетовская СОШ МР «Улетовский район» Забайкальского края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 Иван Иванович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ЦыденжаповАюрЭрдэниевич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п. Могойтуй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Могойтуйская СОШ № 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БатожалсановМункоБаторович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Гришина Полина Сергеевна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Многопрофильная гимназия №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Чита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Саморуков Юрий Петрович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ЦыбеновЁндон Юльевич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п. Агинское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Агинская СОШ № 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Насанов</w:t>
            </w:r>
          </w:p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ЧимитЦыриторович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 Виталий Петрович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Читинский р-он, с. Беклемишево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Беклемишево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 Алексей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Сайдашев ВячеславЮрьевич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Нерчинский р-он, с. Олекан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с. Олекан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Муромов Роман Владимирович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Алексей Алексеевич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с. Улеты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Улетовская СОШ МР «Улетовский район» Забайкальского края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 Иван Иванович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Ибишов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РзаОглы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казённое общеобразовательное учреждение «Читинское суворовское военное училище Министерства внутренних дел РФ»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Лукьянов Максим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Лупичев Роман Сергеевич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Читинский р-он, пгт. Новокручининский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 2 пгт. Новокручининский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Слепков Вячеслав Иннокентьевич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Манукян Алик Эдуардович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ЗАТО п. Горный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№1 ЗАТО п. Горный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Макеев Сергей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Рожковский Илья Викторович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Шилкинский р-он, с. Холбон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Холбонская СОШ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Шутова Наталья Николаевна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Кравцова Александра Викторовна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Никифорова Жанна Владимировна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Милова Наталья Андреевна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Многопрофильная гимназия № 12 г. Читы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Саморуков Юрий Петрович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Балданов ЖанчипБатоболотович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Могойтуйский р-он, с. Ага-Хангил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Ага-Хангильская СОШ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Дансаранов Булат Дандарович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Алексей Андреевич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казённое общеобразовательное учреждение «Читинское суворовское военное училище Министерства внутренних дел РФ»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Лукьянов Максим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Ченская Анастасия Владимировна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Улетовский р-он, с. Улеты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Улетовская СОШ МР «Улетовский район» Забайкальского края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 Иван Иванович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Гайгулова Ирина Евгеньевна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Петровск-Забайкальский р-он, г. Петровск-Забайкальский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№1 г. Петровск-Забайкальский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Косолапов Сергей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Юлия Владимировна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Многопрофильная языковая гимназия № 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 Олег Русланович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Баторова Дарья Геннадьевна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Акшинский р-он, с. Акша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Акша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Цыренов Юрий Цыренович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9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проходила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1833" w:rsidRPr="007B63EC" w:rsidRDefault="00E11833" w:rsidP="00C42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11833" w:rsidRPr="00162B54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Иван Евгеньевич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Приаргунский р-он, п. Приаргунск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Приаргунская СОШ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Котенёв Виктор Николаевич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проходил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833" w:rsidRPr="007B63EC" w:rsidRDefault="00E11833" w:rsidP="007B63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E11833" w:rsidRDefault="00E11833"/>
    <w:sectPr w:rsidR="00E11833" w:rsidSect="007B63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DB"/>
    <w:rsid w:val="00124521"/>
    <w:rsid w:val="00162B54"/>
    <w:rsid w:val="001976DB"/>
    <w:rsid w:val="003C285E"/>
    <w:rsid w:val="007B63EC"/>
    <w:rsid w:val="008033A9"/>
    <w:rsid w:val="00A17E22"/>
    <w:rsid w:val="00B42E04"/>
    <w:rsid w:val="00C357D8"/>
    <w:rsid w:val="00C42A7A"/>
    <w:rsid w:val="00D90827"/>
    <w:rsid w:val="00E11833"/>
    <w:rsid w:val="00E2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63EC"/>
    <w:rPr>
      <w:color w:val="0000FF"/>
      <w:u w:val="single"/>
    </w:rPr>
  </w:style>
  <w:style w:type="character" w:customStyle="1" w:styleId="b-mail-button">
    <w:name w:val="b-mail-button"/>
    <w:basedOn w:val="DefaultParagraphFont"/>
    <w:uiPriority w:val="99"/>
    <w:rsid w:val="007B63EC"/>
  </w:style>
  <w:style w:type="character" w:customStyle="1" w:styleId="b-mail-buttontext">
    <w:name w:val="b-mail-button__text"/>
    <w:basedOn w:val="DefaultParagraphFont"/>
    <w:uiPriority w:val="99"/>
    <w:rsid w:val="007B63EC"/>
  </w:style>
  <w:style w:type="character" w:customStyle="1" w:styleId="b-promotext">
    <w:name w:val="b-promo__text"/>
    <w:basedOn w:val="DefaultParagraphFont"/>
    <w:uiPriority w:val="99"/>
    <w:rsid w:val="007B63EC"/>
  </w:style>
  <w:style w:type="character" w:customStyle="1" w:styleId="b-promoclose">
    <w:name w:val="b-promo__close"/>
    <w:basedOn w:val="DefaultParagraphFont"/>
    <w:uiPriority w:val="99"/>
    <w:rsid w:val="007B63EC"/>
  </w:style>
  <w:style w:type="paragraph" w:customStyle="1" w:styleId="p1">
    <w:name w:val="p1"/>
    <w:basedOn w:val="Normal"/>
    <w:uiPriority w:val="99"/>
    <w:rsid w:val="007B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7B63EC"/>
  </w:style>
  <w:style w:type="paragraph" w:customStyle="1" w:styleId="p2">
    <w:name w:val="p2"/>
    <w:basedOn w:val="Normal"/>
    <w:uiPriority w:val="99"/>
    <w:rsid w:val="007B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7B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338"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342">
                      <w:marLeft w:val="1133"/>
                      <w:marRight w:val="1133"/>
                      <w:marTop w:val="425"/>
                      <w:marBottom w:val="4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345">
                  <w:marLeft w:val="970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76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339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907</Words>
  <Characters>5170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участников  регионального этапа Всероссийской олимпиады школьников по ОБЖ в 2013 году(10-11 класс)</dc:title>
  <dc:subject/>
  <dc:creator>Мой</dc:creator>
  <cp:keywords/>
  <dc:description/>
  <cp:lastModifiedBy>User</cp:lastModifiedBy>
  <cp:revision>2</cp:revision>
  <dcterms:created xsi:type="dcterms:W3CDTF">2013-01-18T15:52:00Z</dcterms:created>
  <dcterms:modified xsi:type="dcterms:W3CDTF">2013-01-18T15:52:00Z</dcterms:modified>
</cp:coreProperties>
</file>