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85" w:rsidRDefault="00847785" w:rsidP="003C60B2">
      <w:pPr>
        <w:ind w:left="1203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</w:p>
    <w:p w:rsidR="00847785" w:rsidRDefault="00847785" w:rsidP="003C60B2">
      <w:pPr>
        <w:jc w:val="center"/>
        <w:rPr>
          <w:b/>
          <w:bCs/>
          <w:sz w:val="28"/>
          <w:szCs w:val="28"/>
        </w:rPr>
      </w:pPr>
      <w:r w:rsidRPr="005D5DAE">
        <w:rPr>
          <w:b/>
          <w:bCs/>
          <w:sz w:val="28"/>
          <w:szCs w:val="28"/>
        </w:rPr>
        <w:t>Рейтинг участников третьего этапа олимпиады</w:t>
      </w:r>
      <w:r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  <w:u w:val="single"/>
        </w:rPr>
        <w:t>Праву</w:t>
      </w:r>
    </w:p>
    <w:p w:rsidR="00847785" w:rsidRPr="009F7A5E" w:rsidRDefault="00847785" w:rsidP="003C6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 год</w:t>
      </w:r>
    </w:p>
    <w:p w:rsidR="00847785" w:rsidRDefault="00847785" w:rsidP="003C60B2">
      <w:pPr>
        <w:jc w:val="center"/>
        <w:rPr>
          <w:b/>
          <w:bCs/>
          <w:sz w:val="28"/>
          <w:szCs w:val="28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900"/>
        <w:gridCol w:w="2340"/>
        <w:gridCol w:w="2700"/>
        <w:gridCol w:w="3600"/>
        <w:gridCol w:w="900"/>
        <w:gridCol w:w="2160"/>
        <w:gridCol w:w="1260"/>
        <w:gridCol w:w="900"/>
      </w:tblGrid>
      <w:tr w:rsidR="00847785" w:rsidRPr="00804024">
        <w:trPr>
          <w:trHeight w:val="795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47785" w:rsidRPr="00A54BD3" w:rsidRDefault="00847785" w:rsidP="00F7685A">
            <w:pPr>
              <w:spacing w:before="120"/>
              <w:jc w:val="center"/>
            </w:pPr>
            <w:r w:rsidRPr="00A54BD3">
              <w:t>№</w:t>
            </w:r>
          </w:p>
          <w:p w:rsidR="00847785" w:rsidRPr="00A54BD3" w:rsidRDefault="00847785" w:rsidP="00F7685A">
            <w:pPr>
              <w:jc w:val="center"/>
            </w:pPr>
            <w:r w:rsidRPr="00A54BD3">
              <w:t>п/п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847785" w:rsidRDefault="00847785" w:rsidP="00F7685A">
            <w:pPr>
              <w:spacing w:before="120"/>
              <w:jc w:val="center"/>
            </w:pPr>
            <w:r>
              <w:t>Код</w:t>
            </w:r>
          </w:p>
          <w:p w:rsidR="00847785" w:rsidRDefault="00847785" w:rsidP="00F7685A">
            <w:pPr>
              <w:jc w:val="center"/>
            </w:pPr>
            <w:r>
              <w:t>участ-</w:t>
            </w:r>
          </w:p>
          <w:p w:rsidR="00847785" w:rsidRPr="00A54BD3" w:rsidRDefault="00847785" w:rsidP="00F7685A">
            <w:pPr>
              <w:jc w:val="center"/>
            </w:pPr>
            <w:r>
              <w:t>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847785" w:rsidRDefault="00847785" w:rsidP="00F7685A">
            <w:pPr>
              <w:spacing w:before="120"/>
              <w:jc w:val="center"/>
            </w:pPr>
            <w:r>
              <w:t>Ф.И.О</w:t>
            </w:r>
          </w:p>
          <w:p w:rsidR="00847785" w:rsidRPr="00A54BD3" w:rsidRDefault="00847785" w:rsidP="00F7685A">
            <w:pPr>
              <w:jc w:val="center"/>
            </w:pPr>
            <w:r>
              <w:t>участника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847785" w:rsidRDefault="00847785" w:rsidP="00F7685A">
            <w:pPr>
              <w:spacing w:before="120"/>
              <w:jc w:val="center"/>
            </w:pPr>
            <w:r>
              <w:t>Город</w:t>
            </w:r>
          </w:p>
          <w:p w:rsidR="00847785" w:rsidRDefault="00847785" w:rsidP="00F7685A">
            <w:pPr>
              <w:jc w:val="center"/>
            </w:pPr>
            <w:r>
              <w:t>(село, поселок),</w:t>
            </w:r>
          </w:p>
          <w:p w:rsidR="00847785" w:rsidRDefault="00847785" w:rsidP="00F7685A">
            <w:pPr>
              <w:jc w:val="center"/>
            </w:pPr>
            <w:r>
              <w:t>субъект</w:t>
            </w:r>
          </w:p>
          <w:p w:rsidR="00847785" w:rsidRDefault="00847785" w:rsidP="00F7685A">
            <w:pPr>
              <w:jc w:val="center"/>
            </w:pPr>
            <w:r>
              <w:t>Российской</w:t>
            </w:r>
          </w:p>
          <w:p w:rsidR="00847785" w:rsidRPr="00A54BD3" w:rsidRDefault="00847785" w:rsidP="00F7685A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847785" w:rsidRDefault="00847785" w:rsidP="00F7685A">
            <w:pPr>
              <w:spacing w:before="120"/>
              <w:jc w:val="center"/>
            </w:pPr>
            <w:r>
              <w:t>Образовательное</w:t>
            </w:r>
          </w:p>
          <w:p w:rsidR="00847785" w:rsidRDefault="00847785" w:rsidP="00F7685A">
            <w:pPr>
              <w:jc w:val="center"/>
            </w:pPr>
            <w:r>
              <w:t>учреждение</w:t>
            </w:r>
          </w:p>
          <w:p w:rsidR="00847785" w:rsidRPr="00A54BD3" w:rsidRDefault="00847785" w:rsidP="00F7685A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847785" w:rsidRPr="00A54BD3" w:rsidRDefault="00847785" w:rsidP="00F7685A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785" w:rsidRPr="00A54BD3" w:rsidRDefault="00847785" w:rsidP="00F7685A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785" w:rsidRDefault="00847785" w:rsidP="00F7685A">
            <w:pPr>
              <w:spacing w:before="120"/>
              <w:jc w:val="center"/>
            </w:pPr>
            <w:r>
              <w:t>Коли-чество</w:t>
            </w:r>
          </w:p>
          <w:p w:rsidR="00847785" w:rsidRDefault="00847785" w:rsidP="00F7685A">
            <w:pPr>
              <w:jc w:val="center"/>
            </w:pPr>
            <w:r>
              <w:t>баллов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47785" w:rsidRDefault="00847785" w:rsidP="00F7685A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847785" w:rsidRPr="001264DE">
        <w:trPr>
          <w:trHeight w:val="519"/>
        </w:trPr>
        <w:tc>
          <w:tcPr>
            <w:tcW w:w="720" w:type="dxa"/>
            <w:tcBorders>
              <w:top w:val="nil"/>
            </w:tcBorders>
          </w:tcPr>
          <w:p w:rsidR="00847785" w:rsidRPr="001264DE" w:rsidRDefault="00847785" w:rsidP="00F7685A">
            <w:pPr>
              <w:jc w:val="center"/>
            </w:pPr>
          </w:p>
        </w:tc>
        <w:tc>
          <w:tcPr>
            <w:tcW w:w="900" w:type="dxa"/>
            <w:vMerge/>
          </w:tcPr>
          <w:p w:rsidR="00847785" w:rsidRPr="001264DE" w:rsidRDefault="00847785" w:rsidP="00F7685A">
            <w:pPr>
              <w:jc w:val="center"/>
            </w:pPr>
          </w:p>
        </w:tc>
        <w:tc>
          <w:tcPr>
            <w:tcW w:w="2340" w:type="dxa"/>
            <w:vMerge/>
          </w:tcPr>
          <w:p w:rsidR="00847785" w:rsidRPr="001264DE" w:rsidRDefault="00847785" w:rsidP="00F7685A">
            <w:pPr>
              <w:jc w:val="center"/>
            </w:pPr>
          </w:p>
        </w:tc>
        <w:tc>
          <w:tcPr>
            <w:tcW w:w="2700" w:type="dxa"/>
            <w:vMerge/>
          </w:tcPr>
          <w:p w:rsidR="00847785" w:rsidRPr="001264DE" w:rsidRDefault="00847785" w:rsidP="00F7685A">
            <w:pPr>
              <w:jc w:val="center"/>
            </w:pPr>
          </w:p>
        </w:tc>
        <w:tc>
          <w:tcPr>
            <w:tcW w:w="3600" w:type="dxa"/>
            <w:vMerge/>
          </w:tcPr>
          <w:p w:rsidR="00847785" w:rsidRPr="001264DE" w:rsidRDefault="00847785" w:rsidP="00F7685A">
            <w:pPr>
              <w:jc w:val="center"/>
            </w:pPr>
          </w:p>
        </w:tc>
        <w:tc>
          <w:tcPr>
            <w:tcW w:w="900" w:type="dxa"/>
            <w:vMerge/>
          </w:tcPr>
          <w:p w:rsidR="00847785" w:rsidRPr="001264DE" w:rsidRDefault="00847785" w:rsidP="00F7685A">
            <w:pPr>
              <w:jc w:val="center"/>
            </w:pPr>
          </w:p>
        </w:tc>
        <w:tc>
          <w:tcPr>
            <w:tcW w:w="2160" w:type="dxa"/>
            <w:vMerge/>
          </w:tcPr>
          <w:p w:rsidR="00847785" w:rsidRPr="001264DE" w:rsidRDefault="00847785" w:rsidP="00F7685A">
            <w:pPr>
              <w:jc w:val="center"/>
            </w:pPr>
          </w:p>
        </w:tc>
        <w:tc>
          <w:tcPr>
            <w:tcW w:w="1260" w:type="dxa"/>
            <w:tcBorders>
              <w:top w:val="nil"/>
            </w:tcBorders>
          </w:tcPr>
          <w:p w:rsidR="00847785" w:rsidRPr="001264DE" w:rsidRDefault="00847785" w:rsidP="00F7685A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</w:tcPr>
          <w:p w:rsidR="00847785" w:rsidRPr="001264DE" w:rsidRDefault="00847785" w:rsidP="00F7685A">
            <w:pPr>
              <w:jc w:val="center"/>
            </w:pP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</w:tcBorders>
          </w:tcPr>
          <w:p w:rsidR="00847785" w:rsidRPr="001264DE" w:rsidRDefault="00847785" w:rsidP="00F7685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47785" w:rsidRPr="001264DE" w:rsidRDefault="00847785" w:rsidP="00F7685A">
            <w:pPr>
              <w:jc w:val="center"/>
            </w:pPr>
            <w:r>
              <w:t>п/9-09</w:t>
            </w:r>
          </w:p>
        </w:tc>
        <w:tc>
          <w:tcPr>
            <w:tcW w:w="2340" w:type="dxa"/>
          </w:tcPr>
          <w:p w:rsidR="00847785" w:rsidRPr="00B67CDE" w:rsidRDefault="00847785" w:rsidP="00F7685A">
            <w:r>
              <w:t>Самбуева Аягма Вячеславовна</w:t>
            </w:r>
          </w:p>
        </w:tc>
        <w:tc>
          <w:tcPr>
            <w:tcW w:w="2700" w:type="dxa"/>
          </w:tcPr>
          <w:p w:rsidR="00847785" w:rsidRPr="00B67CDE" w:rsidRDefault="00847785" w:rsidP="00F7685A">
            <w:r>
              <w:t>Поселок Могойтуй, Забайкальский край</w:t>
            </w:r>
          </w:p>
        </w:tc>
        <w:tc>
          <w:tcPr>
            <w:tcW w:w="3600" w:type="dxa"/>
          </w:tcPr>
          <w:p w:rsidR="00847785" w:rsidRPr="00B67CDE" w:rsidRDefault="00847785" w:rsidP="00F7685A">
            <w:r>
              <w:t>МОУ Могойтуйская СОШ № 2</w:t>
            </w:r>
          </w:p>
        </w:tc>
        <w:tc>
          <w:tcPr>
            <w:tcW w:w="900" w:type="dxa"/>
          </w:tcPr>
          <w:p w:rsidR="00847785" w:rsidRDefault="00847785" w:rsidP="00F7685A">
            <w:r>
              <w:t>9</w:t>
            </w:r>
          </w:p>
        </w:tc>
        <w:tc>
          <w:tcPr>
            <w:tcW w:w="2160" w:type="dxa"/>
          </w:tcPr>
          <w:p w:rsidR="00847785" w:rsidRPr="00B67CDE" w:rsidRDefault="00847785" w:rsidP="00F7685A">
            <w:r>
              <w:t>Ракшаева Лилия Цырендоржиевна</w:t>
            </w:r>
          </w:p>
        </w:tc>
        <w:tc>
          <w:tcPr>
            <w:tcW w:w="1260" w:type="dxa"/>
            <w:tcBorders>
              <w:top w:val="nil"/>
            </w:tcBorders>
          </w:tcPr>
          <w:p w:rsidR="00847785" w:rsidRPr="001264DE" w:rsidRDefault="00847785" w:rsidP="00F7685A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nil"/>
            </w:tcBorders>
          </w:tcPr>
          <w:p w:rsidR="00847785" w:rsidRDefault="00847785" w:rsidP="00F7685A">
            <w:pPr>
              <w:jc w:val="center"/>
            </w:pPr>
            <w:r>
              <w:t>Призер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47785" w:rsidRPr="001264DE" w:rsidRDefault="00847785" w:rsidP="00F7685A">
            <w:pPr>
              <w:jc w:val="center"/>
            </w:pPr>
            <w:r>
              <w:t>п/9-20</w:t>
            </w:r>
          </w:p>
        </w:tc>
        <w:tc>
          <w:tcPr>
            <w:tcW w:w="2340" w:type="dxa"/>
          </w:tcPr>
          <w:p w:rsidR="00847785" w:rsidRPr="003C60B2" w:rsidRDefault="00847785" w:rsidP="00F7685A">
            <w:pPr>
              <w:jc w:val="center"/>
            </w:pPr>
            <w:r w:rsidRPr="003C60B2">
              <w:t>Бронников Роман Эдуардович</w:t>
            </w:r>
          </w:p>
        </w:tc>
        <w:tc>
          <w:tcPr>
            <w:tcW w:w="2700" w:type="dxa"/>
          </w:tcPr>
          <w:p w:rsidR="00847785" w:rsidRPr="001264DE" w:rsidRDefault="00847785" w:rsidP="00F7685A">
            <w:pPr>
              <w:jc w:val="center"/>
            </w:pPr>
            <w:r>
              <w:t>город Краснокаменск, Забайкальский край</w:t>
            </w:r>
          </w:p>
        </w:tc>
        <w:tc>
          <w:tcPr>
            <w:tcW w:w="3600" w:type="dxa"/>
          </w:tcPr>
          <w:p w:rsidR="00847785" w:rsidRPr="001264DE" w:rsidRDefault="00847785" w:rsidP="00F7685A">
            <w:pPr>
              <w:jc w:val="center"/>
            </w:pPr>
            <w:r>
              <w:t>МОУ «Гимназия № 9»</w:t>
            </w:r>
          </w:p>
        </w:tc>
        <w:tc>
          <w:tcPr>
            <w:tcW w:w="900" w:type="dxa"/>
          </w:tcPr>
          <w:p w:rsidR="00847785" w:rsidRPr="001264DE" w:rsidRDefault="00847785" w:rsidP="000B7DA4">
            <w:r>
              <w:t>9</w:t>
            </w:r>
          </w:p>
        </w:tc>
        <w:tc>
          <w:tcPr>
            <w:tcW w:w="2160" w:type="dxa"/>
          </w:tcPr>
          <w:p w:rsidR="00847785" w:rsidRPr="001264DE" w:rsidRDefault="00847785" w:rsidP="00F7685A">
            <w:pPr>
              <w:jc w:val="center"/>
            </w:pPr>
            <w:r>
              <w:t>Нехорошева Елена Александровна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37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призер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47785" w:rsidRPr="001264DE" w:rsidRDefault="00847785" w:rsidP="00F7685A">
            <w:pPr>
              <w:jc w:val="center"/>
            </w:pPr>
            <w:r>
              <w:t>п/9-14</w:t>
            </w:r>
          </w:p>
        </w:tc>
        <w:tc>
          <w:tcPr>
            <w:tcW w:w="2340" w:type="dxa"/>
          </w:tcPr>
          <w:p w:rsidR="00847785" w:rsidRPr="00B67CDE" w:rsidRDefault="00847785" w:rsidP="00F7685A">
            <w:r w:rsidRPr="00B67CDE">
              <w:t>Пляскин Илья Петрович</w:t>
            </w:r>
          </w:p>
        </w:tc>
        <w:tc>
          <w:tcPr>
            <w:tcW w:w="2700" w:type="dxa"/>
          </w:tcPr>
          <w:p w:rsidR="00847785" w:rsidRDefault="00847785" w:rsidP="00F7685A">
            <w:r>
              <w:t>Г. Чита, Забайкальский край</w:t>
            </w:r>
          </w:p>
          <w:p w:rsidR="00847785" w:rsidRPr="00B67CDE" w:rsidRDefault="00847785" w:rsidP="00F7685A"/>
        </w:tc>
        <w:tc>
          <w:tcPr>
            <w:tcW w:w="3600" w:type="dxa"/>
          </w:tcPr>
          <w:p w:rsidR="00847785" w:rsidRPr="00B67CDE" w:rsidRDefault="00847785" w:rsidP="00F7685A">
            <w:r w:rsidRPr="00B67CDE">
              <w:t>МБОУ «Многопрофильная гимназия №12» города Читы</w:t>
            </w:r>
          </w:p>
        </w:tc>
        <w:tc>
          <w:tcPr>
            <w:tcW w:w="900" w:type="dxa"/>
          </w:tcPr>
          <w:p w:rsidR="00847785" w:rsidRDefault="00847785" w:rsidP="00F7685A">
            <w:r>
              <w:t>9</w:t>
            </w:r>
          </w:p>
        </w:tc>
        <w:tc>
          <w:tcPr>
            <w:tcW w:w="2160" w:type="dxa"/>
          </w:tcPr>
          <w:p w:rsidR="00847785" w:rsidRDefault="00847785" w:rsidP="00F7685A">
            <w:r w:rsidRPr="00B67CDE">
              <w:t>Корнатовский Константин Викторович</w:t>
            </w:r>
          </w:p>
          <w:p w:rsidR="00847785" w:rsidRPr="00B67CDE" w:rsidRDefault="00847785" w:rsidP="00F7685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4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47785" w:rsidRPr="001264DE" w:rsidRDefault="00847785" w:rsidP="00F7685A">
            <w:pPr>
              <w:jc w:val="center"/>
            </w:pPr>
            <w:r>
              <w:t>п/9-15</w:t>
            </w:r>
          </w:p>
        </w:tc>
        <w:tc>
          <w:tcPr>
            <w:tcW w:w="2340" w:type="dxa"/>
          </w:tcPr>
          <w:p w:rsidR="00847785" w:rsidRPr="00B67CDE" w:rsidRDefault="00847785" w:rsidP="00C7784B">
            <w:r w:rsidRPr="00B67CDE">
              <w:t>Рябков Александр Александрович</w:t>
            </w:r>
          </w:p>
        </w:tc>
        <w:tc>
          <w:tcPr>
            <w:tcW w:w="2700" w:type="dxa"/>
          </w:tcPr>
          <w:p w:rsidR="00847785" w:rsidRPr="00B67CDE" w:rsidRDefault="00847785" w:rsidP="00C7784B">
            <w:r>
              <w:t>Г. Чита, Забайкальский край</w:t>
            </w:r>
            <w:r w:rsidRPr="00B67CDE">
              <w:t xml:space="preserve"> школа </w:t>
            </w:r>
          </w:p>
        </w:tc>
        <w:tc>
          <w:tcPr>
            <w:tcW w:w="3600" w:type="dxa"/>
          </w:tcPr>
          <w:p w:rsidR="00847785" w:rsidRPr="00B67CDE" w:rsidRDefault="00847785" w:rsidP="00C7784B">
            <w:r w:rsidRPr="00B67CDE">
              <w:t>Муниципальное бюджетное общеобразовательное учреждение «Средняя общеобразовательная№9 г.Читы»</w:t>
            </w:r>
          </w:p>
        </w:tc>
        <w:tc>
          <w:tcPr>
            <w:tcW w:w="900" w:type="dxa"/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</w:tcPr>
          <w:p w:rsidR="00847785" w:rsidRPr="00B67CDE" w:rsidRDefault="00847785" w:rsidP="00C7784B">
            <w:r w:rsidRPr="00B67CDE">
              <w:t>Сиренко Алена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5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47785" w:rsidRPr="001264DE" w:rsidRDefault="00847785" w:rsidP="00F7685A">
            <w:pPr>
              <w:jc w:val="center"/>
            </w:pPr>
            <w:r>
              <w:t>п/9-08</w:t>
            </w:r>
          </w:p>
        </w:tc>
        <w:tc>
          <w:tcPr>
            <w:tcW w:w="2340" w:type="dxa"/>
          </w:tcPr>
          <w:p w:rsidR="00847785" w:rsidRPr="001264DE" w:rsidRDefault="00847785" w:rsidP="00C7784B">
            <w:pPr>
              <w:jc w:val="center"/>
            </w:pPr>
            <w:r>
              <w:t>Данилов Максим Юрбевич</w:t>
            </w:r>
          </w:p>
        </w:tc>
        <w:tc>
          <w:tcPr>
            <w:tcW w:w="2700" w:type="dxa"/>
          </w:tcPr>
          <w:p w:rsidR="00847785" w:rsidRPr="001264DE" w:rsidRDefault="00847785" w:rsidP="00C7784B">
            <w:pPr>
              <w:jc w:val="center"/>
            </w:pPr>
            <w:r>
              <w:t>Село Ортуй, Забайкальский край</w:t>
            </w:r>
          </w:p>
        </w:tc>
        <w:tc>
          <w:tcPr>
            <w:tcW w:w="3600" w:type="dxa"/>
          </w:tcPr>
          <w:p w:rsidR="00847785" w:rsidRPr="00F01790" w:rsidRDefault="00847785" w:rsidP="00C7784B">
            <w:pPr>
              <w:jc w:val="center"/>
            </w:pPr>
            <w:r w:rsidRPr="00F01790">
              <w:rPr>
                <w:sz w:val="22"/>
                <w:szCs w:val="22"/>
              </w:rPr>
              <w:t xml:space="preserve">МОУ Ортуйская средняя общеобразовательная школа </w:t>
            </w:r>
          </w:p>
          <w:p w:rsidR="00847785" w:rsidRPr="001264DE" w:rsidRDefault="00847785" w:rsidP="00C7784B">
            <w:pPr>
              <w:jc w:val="center"/>
            </w:pPr>
          </w:p>
        </w:tc>
        <w:tc>
          <w:tcPr>
            <w:tcW w:w="900" w:type="dxa"/>
          </w:tcPr>
          <w:p w:rsidR="00847785" w:rsidRPr="001264DE" w:rsidRDefault="00847785" w:rsidP="00C7784B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847785" w:rsidRPr="001264DE" w:rsidRDefault="00847785" w:rsidP="00C7784B">
            <w:pPr>
              <w:jc w:val="center"/>
            </w:pPr>
            <w:r>
              <w:t>ЦыргуеваБаирма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34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6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п/9-05</w:t>
            </w:r>
          </w:p>
        </w:tc>
        <w:tc>
          <w:tcPr>
            <w:tcW w:w="2340" w:type="dxa"/>
          </w:tcPr>
          <w:p w:rsidR="00847785" w:rsidRPr="00B67CDE" w:rsidRDefault="00847785" w:rsidP="00C7784B">
            <w:r w:rsidRPr="00B67CDE">
              <w:t>Черемных Ксения Константиновна</w:t>
            </w:r>
          </w:p>
        </w:tc>
        <w:tc>
          <w:tcPr>
            <w:tcW w:w="2700" w:type="dxa"/>
          </w:tcPr>
          <w:p w:rsidR="00847785" w:rsidRPr="00B67CDE" w:rsidRDefault="00847785" w:rsidP="00C7784B">
            <w:r>
              <w:t>Поселок Агинское, Забайкальский край</w:t>
            </w:r>
          </w:p>
        </w:tc>
        <w:tc>
          <w:tcPr>
            <w:tcW w:w="3600" w:type="dxa"/>
          </w:tcPr>
          <w:p w:rsidR="00847785" w:rsidRPr="00B67CDE" w:rsidRDefault="00847785" w:rsidP="00C7784B">
            <w:r w:rsidRPr="00B67CDE">
              <w:t>Муниципальное общеобразовательное учреждение «Агинская средняя общеобразовательная школа №2»</w:t>
            </w:r>
          </w:p>
        </w:tc>
        <w:tc>
          <w:tcPr>
            <w:tcW w:w="900" w:type="dxa"/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</w:tcPr>
          <w:p w:rsidR="00847785" w:rsidRPr="00B67CDE" w:rsidRDefault="00847785" w:rsidP="00C7784B">
            <w:r w:rsidRPr="00B67CDE">
              <w:t>Дугаров Владимир Тимурович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29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7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п/9-11</w:t>
            </w:r>
          </w:p>
        </w:tc>
        <w:tc>
          <w:tcPr>
            <w:tcW w:w="2340" w:type="dxa"/>
          </w:tcPr>
          <w:p w:rsidR="00847785" w:rsidRPr="00B67CDE" w:rsidRDefault="00847785" w:rsidP="00C7784B">
            <w:r>
              <w:t>Самитина Елизавета Аркадьевна</w:t>
            </w:r>
          </w:p>
        </w:tc>
        <w:tc>
          <w:tcPr>
            <w:tcW w:w="2700" w:type="dxa"/>
          </w:tcPr>
          <w:p w:rsidR="00847785" w:rsidRPr="00B67CDE" w:rsidRDefault="00847785" w:rsidP="00C7784B">
            <w:r>
              <w:t>Город Чита, Забайкальский край</w:t>
            </w:r>
          </w:p>
        </w:tc>
        <w:tc>
          <w:tcPr>
            <w:tcW w:w="3600" w:type="dxa"/>
          </w:tcPr>
          <w:p w:rsidR="00847785" w:rsidRPr="00B67CDE" w:rsidRDefault="00847785" w:rsidP="00C7784B">
            <w:r w:rsidRPr="00B67CDE">
              <w:rPr>
                <w:color w:val="000000"/>
              </w:rPr>
              <w:t xml:space="preserve">Государственное учреждение общеобразовательная школа </w:t>
            </w:r>
            <w:r>
              <w:rPr>
                <w:color w:val="000000"/>
              </w:rPr>
              <w:t>-интернат</w:t>
            </w:r>
            <w:r>
              <w:t xml:space="preserve"> «Забайкальская краевая гимназия-интернат»</w:t>
            </w:r>
          </w:p>
        </w:tc>
        <w:tc>
          <w:tcPr>
            <w:tcW w:w="900" w:type="dxa"/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</w:tcPr>
          <w:p w:rsidR="00847785" w:rsidRPr="00B67CDE" w:rsidRDefault="00847785" w:rsidP="00C7784B">
            <w:r>
              <w:t>Варфоломеева Любовь Евгеньевна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8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п/9-12</w:t>
            </w:r>
          </w:p>
        </w:tc>
        <w:tc>
          <w:tcPr>
            <w:tcW w:w="2340" w:type="dxa"/>
          </w:tcPr>
          <w:p w:rsidR="00847785" w:rsidRPr="00B67CDE" w:rsidRDefault="00847785" w:rsidP="00C7784B">
            <w:r w:rsidRPr="00B67CDE">
              <w:rPr>
                <w:color w:val="000000"/>
              </w:rPr>
              <w:t>Шведун Станислав Евгеньевич</w:t>
            </w:r>
          </w:p>
        </w:tc>
        <w:tc>
          <w:tcPr>
            <w:tcW w:w="2700" w:type="dxa"/>
          </w:tcPr>
          <w:p w:rsidR="00847785" w:rsidRPr="00B67CDE" w:rsidRDefault="00847785" w:rsidP="00C7784B">
            <w:r>
              <w:t>Город Чита, Забайкальский край</w:t>
            </w:r>
          </w:p>
        </w:tc>
        <w:tc>
          <w:tcPr>
            <w:tcW w:w="3600" w:type="dxa"/>
          </w:tcPr>
          <w:p w:rsidR="00847785" w:rsidRPr="00B67CDE" w:rsidRDefault="00847785" w:rsidP="00C7784B">
            <w:r w:rsidRPr="00B67CDE">
              <w:rPr>
                <w:color w:val="000000"/>
              </w:rPr>
              <w:t xml:space="preserve">Государственное учреждение общеобразовательная школа </w:t>
            </w:r>
            <w:r>
              <w:rPr>
                <w:color w:val="000000"/>
              </w:rPr>
              <w:t>-интернат</w:t>
            </w:r>
            <w:r w:rsidRPr="00B67CDE">
              <w:rPr>
                <w:color w:val="000000"/>
              </w:rPr>
              <w:t xml:space="preserve"> «Забайкальская краевая гимназия</w:t>
            </w:r>
            <w:r>
              <w:rPr>
                <w:color w:val="000000"/>
              </w:rPr>
              <w:t xml:space="preserve"> -</w:t>
            </w:r>
            <w:r w:rsidRPr="00B67CDE">
              <w:rPr>
                <w:color w:val="000000"/>
              </w:rPr>
              <w:t xml:space="preserve"> интернат»</w:t>
            </w:r>
          </w:p>
        </w:tc>
        <w:tc>
          <w:tcPr>
            <w:tcW w:w="900" w:type="dxa"/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</w:tcPr>
          <w:p w:rsidR="00847785" w:rsidRPr="00B67CDE" w:rsidRDefault="00847785" w:rsidP="00C7784B">
            <w:r w:rsidRPr="00B67CDE">
              <w:rPr>
                <w:color w:val="000000"/>
              </w:rPr>
              <w:t>Варфоломеева Любовь Евгеньевна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8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п/9-18</w:t>
            </w:r>
          </w:p>
        </w:tc>
        <w:tc>
          <w:tcPr>
            <w:tcW w:w="2340" w:type="dxa"/>
          </w:tcPr>
          <w:p w:rsidR="00847785" w:rsidRPr="00B67CDE" w:rsidRDefault="00847785" w:rsidP="00C7784B">
            <w:r w:rsidRPr="00B67CDE">
              <w:t>Куценко АлексейАлександрович</w:t>
            </w:r>
          </w:p>
        </w:tc>
        <w:tc>
          <w:tcPr>
            <w:tcW w:w="2700" w:type="dxa"/>
          </w:tcPr>
          <w:p w:rsidR="00847785" w:rsidRPr="00B67CDE" w:rsidRDefault="00847785" w:rsidP="00C7784B">
            <w:r>
              <w:t>Город Чита, Забайкальский край</w:t>
            </w:r>
          </w:p>
        </w:tc>
        <w:tc>
          <w:tcPr>
            <w:tcW w:w="3600" w:type="dxa"/>
          </w:tcPr>
          <w:p w:rsidR="00847785" w:rsidRPr="00B67CDE" w:rsidRDefault="00847785" w:rsidP="00C7784B">
            <w:r w:rsidRPr="00B67CDE">
              <w:t>МБОУ СОШ № 49 с углублённым изучением английского языка г.Читы</w:t>
            </w:r>
          </w:p>
        </w:tc>
        <w:tc>
          <w:tcPr>
            <w:tcW w:w="900" w:type="dxa"/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</w:tcPr>
          <w:p w:rsidR="00847785" w:rsidRPr="00B67CDE" w:rsidRDefault="00847785" w:rsidP="00C7784B">
            <w:r w:rsidRPr="00B67CDE">
              <w:t>Ванкон Татьяна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9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п/9-06</w:t>
            </w:r>
          </w:p>
        </w:tc>
        <w:tc>
          <w:tcPr>
            <w:tcW w:w="2340" w:type="dxa"/>
          </w:tcPr>
          <w:p w:rsidR="00847785" w:rsidRPr="00B67CDE" w:rsidRDefault="00847785" w:rsidP="00C7784B">
            <w:r w:rsidRPr="00B67CDE">
              <w:t xml:space="preserve">Золотухина </w:t>
            </w:r>
          </w:p>
          <w:p w:rsidR="00847785" w:rsidRPr="00B67CDE" w:rsidRDefault="00847785" w:rsidP="00C7784B">
            <w:r w:rsidRPr="00B67CDE">
              <w:t>Екатерина</w:t>
            </w:r>
          </w:p>
          <w:p w:rsidR="00847785" w:rsidRDefault="00847785" w:rsidP="00C7784B">
            <w:r w:rsidRPr="00B67CDE">
              <w:t>Дмитриевна</w:t>
            </w:r>
          </w:p>
        </w:tc>
        <w:tc>
          <w:tcPr>
            <w:tcW w:w="2700" w:type="dxa"/>
          </w:tcPr>
          <w:p w:rsidR="00847785" w:rsidRPr="00F01790" w:rsidRDefault="00847785" w:rsidP="00C7784B">
            <w:r w:rsidRPr="00F01790">
              <w:t>Село Чара, Каларский район</w:t>
            </w:r>
          </w:p>
          <w:p w:rsidR="00847785" w:rsidRDefault="00847785" w:rsidP="00C7784B"/>
        </w:tc>
        <w:tc>
          <w:tcPr>
            <w:tcW w:w="3600" w:type="dxa"/>
          </w:tcPr>
          <w:p w:rsidR="00847785" w:rsidRPr="00B67CDE" w:rsidRDefault="00847785" w:rsidP="00C7784B">
            <w:r w:rsidRPr="00B67CDE">
              <w:t>МОУ Чарская</w:t>
            </w:r>
          </w:p>
          <w:p w:rsidR="00847785" w:rsidRPr="001264DE" w:rsidRDefault="00847785" w:rsidP="00C7784B">
            <w:r w:rsidRPr="00B67CDE">
              <w:t>средняя общеобразовательная школа № 1</w:t>
            </w:r>
          </w:p>
        </w:tc>
        <w:tc>
          <w:tcPr>
            <w:tcW w:w="900" w:type="dxa"/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</w:tcPr>
          <w:p w:rsidR="00847785" w:rsidRDefault="00847785" w:rsidP="00C7784B">
            <w:r w:rsidRPr="00B67CDE">
              <w:t>Коврижных Людмила Павловна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10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п/9-19</w:t>
            </w:r>
          </w:p>
        </w:tc>
        <w:tc>
          <w:tcPr>
            <w:tcW w:w="2340" w:type="dxa"/>
          </w:tcPr>
          <w:p w:rsidR="00847785" w:rsidRDefault="00847785" w:rsidP="00C7784B">
            <w:pPr>
              <w:jc w:val="center"/>
            </w:pPr>
            <w:r>
              <w:t>ЖамбаловаАлтанаАюровна</w:t>
            </w:r>
          </w:p>
        </w:tc>
        <w:tc>
          <w:tcPr>
            <w:tcW w:w="2700" w:type="dxa"/>
          </w:tcPr>
          <w:p w:rsidR="00847785" w:rsidRDefault="00847785" w:rsidP="00C7784B">
            <w:pPr>
              <w:jc w:val="center"/>
            </w:pPr>
            <w:r>
              <w:t>Село могойтуй, Забайкальский край</w:t>
            </w:r>
          </w:p>
        </w:tc>
        <w:tc>
          <w:tcPr>
            <w:tcW w:w="3600" w:type="dxa"/>
          </w:tcPr>
          <w:p w:rsidR="00847785" w:rsidRPr="001264DE" w:rsidRDefault="00847785" w:rsidP="00C7784B">
            <w:pPr>
              <w:jc w:val="center"/>
            </w:pPr>
            <w:r>
              <w:t>МОУ Могойтуйская СОШ № 2</w:t>
            </w:r>
          </w:p>
        </w:tc>
        <w:tc>
          <w:tcPr>
            <w:tcW w:w="900" w:type="dxa"/>
          </w:tcPr>
          <w:p w:rsidR="00847785" w:rsidRDefault="00847785" w:rsidP="00C7784B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847785" w:rsidRDefault="00847785" w:rsidP="00C7784B">
            <w:pPr>
              <w:jc w:val="center"/>
            </w:pPr>
            <w:r>
              <w:t>Ракшаева Лилия Цырендоржиевна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11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п/9-07</w:t>
            </w:r>
          </w:p>
        </w:tc>
        <w:tc>
          <w:tcPr>
            <w:tcW w:w="2340" w:type="dxa"/>
          </w:tcPr>
          <w:p w:rsidR="00847785" w:rsidRPr="00B67CDE" w:rsidRDefault="00847785" w:rsidP="00C7784B">
            <w:pPr>
              <w:rPr>
                <w:color w:val="000000"/>
              </w:rPr>
            </w:pPr>
            <w:r>
              <w:rPr>
                <w:color w:val="000000"/>
              </w:rPr>
              <w:t>Юрык Юлия Игоревна</w:t>
            </w:r>
          </w:p>
        </w:tc>
        <w:tc>
          <w:tcPr>
            <w:tcW w:w="2700" w:type="dxa"/>
          </w:tcPr>
          <w:p w:rsidR="00847785" w:rsidRDefault="00847785" w:rsidP="00C7784B">
            <w:r>
              <w:t>Город Чита, Забайкальский край</w:t>
            </w:r>
          </w:p>
        </w:tc>
        <w:tc>
          <w:tcPr>
            <w:tcW w:w="3600" w:type="dxa"/>
          </w:tcPr>
          <w:p w:rsidR="00847785" w:rsidRPr="00B67CDE" w:rsidRDefault="00847785" w:rsidP="00C7784B">
            <w:pPr>
              <w:rPr>
                <w:color w:val="000000"/>
              </w:rPr>
            </w:pPr>
            <w:r>
              <w:rPr>
                <w:color w:val="000000"/>
              </w:rPr>
              <w:t>Лицей ЗабГУ</w:t>
            </w:r>
          </w:p>
        </w:tc>
        <w:tc>
          <w:tcPr>
            <w:tcW w:w="900" w:type="dxa"/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</w:tcPr>
          <w:p w:rsidR="00847785" w:rsidRPr="00B67CDE" w:rsidRDefault="00847785" w:rsidP="00C7784B">
            <w:pPr>
              <w:rPr>
                <w:color w:val="000000"/>
              </w:rPr>
            </w:pPr>
            <w:r>
              <w:rPr>
                <w:color w:val="000000"/>
              </w:rPr>
              <w:t>Матвеева Людмила Зиновьевна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12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п/9-17</w:t>
            </w:r>
          </w:p>
        </w:tc>
        <w:tc>
          <w:tcPr>
            <w:tcW w:w="2340" w:type="dxa"/>
          </w:tcPr>
          <w:p w:rsidR="00847785" w:rsidRPr="00B67CDE" w:rsidRDefault="00847785" w:rsidP="00C7784B">
            <w:r>
              <w:t>Толстокулакова Анастасия Алексеевна</w:t>
            </w:r>
          </w:p>
        </w:tc>
        <w:tc>
          <w:tcPr>
            <w:tcW w:w="2700" w:type="dxa"/>
          </w:tcPr>
          <w:p w:rsidR="00847785" w:rsidRPr="00B67CDE" w:rsidRDefault="00847785" w:rsidP="00C7784B">
            <w:r>
              <w:t>Село Газимурский Завод, Забайкальский край</w:t>
            </w:r>
          </w:p>
        </w:tc>
        <w:tc>
          <w:tcPr>
            <w:tcW w:w="3600" w:type="dxa"/>
          </w:tcPr>
          <w:p w:rsidR="00847785" w:rsidRPr="00B67CDE" w:rsidRDefault="00847785" w:rsidP="00C7784B">
            <w:r>
              <w:t>МБОУ Газимуро-Заводская СОШ</w:t>
            </w:r>
          </w:p>
        </w:tc>
        <w:tc>
          <w:tcPr>
            <w:tcW w:w="900" w:type="dxa"/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</w:tcPr>
          <w:p w:rsidR="00847785" w:rsidRPr="00B67CDE" w:rsidRDefault="00847785" w:rsidP="00C7784B">
            <w:r>
              <w:t>Наледин Алексей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12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п/9-16</w:t>
            </w:r>
          </w:p>
        </w:tc>
        <w:tc>
          <w:tcPr>
            <w:tcW w:w="2340" w:type="dxa"/>
          </w:tcPr>
          <w:p w:rsidR="00847785" w:rsidRPr="00B67CDE" w:rsidRDefault="00847785" w:rsidP="00C7784B">
            <w:r w:rsidRPr="00B67CDE">
              <w:t>Пичуева Екатерина Сергеевна</w:t>
            </w:r>
          </w:p>
        </w:tc>
        <w:tc>
          <w:tcPr>
            <w:tcW w:w="2700" w:type="dxa"/>
          </w:tcPr>
          <w:p w:rsidR="00847785" w:rsidRPr="00B67CDE" w:rsidRDefault="00847785" w:rsidP="00C7784B">
            <w:r>
              <w:t>Шилкинский район, Забайкальский край</w:t>
            </w:r>
          </w:p>
        </w:tc>
        <w:tc>
          <w:tcPr>
            <w:tcW w:w="3600" w:type="dxa"/>
          </w:tcPr>
          <w:p w:rsidR="00847785" w:rsidRPr="00B67CDE" w:rsidRDefault="00847785" w:rsidP="00C7784B">
            <w:r w:rsidRPr="00B67CDE">
              <w:t>Муниципальное общеобразовательное учреждение средняя общеобразовательная школа №52 г. Шилки</w:t>
            </w:r>
          </w:p>
        </w:tc>
        <w:tc>
          <w:tcPr>
            <w:tcW w:w="900" w:type="dxa"/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</w:tcPr>
          <w:p w:rsidR="00847785" w:rsidRPr="00B67CDE" w:rsidRDefault="00847785" w:rsidP="00C7784B">
            <w:r w:rsidRPr="00B67CDE">
              <w:t>Стапанова Елена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11</w:t>
            </w: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847785" w:rsidRDefault="00847785" w:rsidP="00F7685A">
            <w:pPr>
              <w:jc w:val="center"/>
            </w:pPr>
            <w:r>
              <w:t>п/9-10</w:t>
            </w:r>
          </w:p>
        </w:tc>
        <w:tc>
          <w:tcPr>
            <w:tcW w:w="2340" w:type="dxa"/>
          </w:tcPr>
          <w:p w:rsidR="00847785" w:rsidRPr="00B67CDE" w:rsidRDefault="00847785" w:rsidP="00C7784B">
            <w:r w:rsidRPr="00B67CDE">
              <w:rPr>
                <w:color w:val="000000"/>
              </w:rPr>
              <w:t>Цыбенова Валерия</w:t>
            </w:r>
            <w:r>
              <w:rPr>
                <w:color w:val="000000"/>
              </w:rPr>
              <w:t>Баировна</w:t>
            </w:r>
          </w:p>
        </w:tc>
        <w:tc>
          <w:tcPr>
            <w:tcW w:w="2700" w:type="dxa"/>
          </w:tcPr>
          <w:p w:rsidR="00847785" w:rsidRPr="00B67CDE" w:rsidRDefault="00847785" w:rsidP="00C7784B">
            <w:r>
              <w:t>Село Дульдурга, Забайкальский край</w:t>
            </w:r>
          </w:p>
        </w:tc>
        <w:tc>
          <w:tcPr>
            <w:tcW w:w="3600" w:type="dxa"/>
          </w:tcPr>
          <w:p w:rsidR="00847785" w:rsidRPr="00B67CDE" w:rsidRDefault="00847785" w:rsidP="00C7784B">
            <w:r w:rsidRPr="00B67CDE">
              <w:rPr>
                <w:color w:val="000000"/>
              </w:rPr>
              <w:t>МБОУ "Дульдургинская СОШ"</w:t>
            </w:r>
          </w:p>
        </w:tc>
        <w:tc>
          <w:tcPr>
            <w:tcW w:w="900" w:type="dxa"/>
          </w:tcPr>
          <w:p w:rsidR="00847785" w:rsidRDefault="00847785" w:rsidP="00C7784B"/>
        </w:tc>
        <w:tc>
          <w:tcPr>
            <w:tcW w:w="2160" w:type="dxa"/>
          </w:tcPr>
          <w:p w:rsidR="00847785" w:rsidRPr="00B67CDE" w:rsidRDefault="00847785" w:rsidP="00C7784B">
            <w:r>
              <w:rPr>
                <w:color w:val="000000"/>
              </w:rPr>
              <w:t>ЛхамажаповаЦыпелма</w:t>
            </w:r>
            <w:r w:rsidRPr="00B67CDE">
              <w:rPr>
                <w:color w:val="000000"/>
              </w:rPr>
              <w:t>Б</w:t>
            </w:r>
            <w:r>
              <w:rPr>
                <w:color w:val="000000"/>
              </w:rPr>
              <w:t>олотовна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</w:p>
        </w:tc>
      </w:tr>
      <w:tr w:rsidR="00847785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п/9-13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7785" w:rsidRDefault="00847785" w:rsidP="00C7784B">
            <w:r w:rsidRPr="00B67CDE">
              <w:t>Конечных Иван Владимирович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47785" w:rsidRDefault="00847785" w:rsidP="00C7784B">
            <w:r>
              <w:t xml:space="preserve">Город </w:t>
            </w:r>
            <w:r w:rsidRPr="00B67CDE">
              <w:t>Петровск - Забайкальский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47785" w:rsidRPr="001264DE" w:rsidRDefault="00847785" w:rsidP="00C7784B">
            <w:r w:rsidRPr="00B67CDE">
              <w:t>Муниципальное общеобразовательное учреждение средняя общеобразовательная школа № 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7785" w:rsidRDefault="00847785" w:rsidP="00C7784B">
            <w: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47785" w:rsidRDefault="00847785" w:rsidP="00C7784B">
            <w:r w:rsidRPr="00B67CDE">
              <w:t>Шабайкин Геннадий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47785" w:rsidRDefault="00847785" w:rsidP="00F7685A">
            <w:pPr>
              <w:jc w:val="center"/>
            </w:pPr>
          </w:p>
        </w:tc>
      </w:tr>
    </w:tbl>
    <w:p w:rsidR="00847785" w:rsidRDefault="00847785"/>
    <w:sectPr w:rsidR="00847785" w:rsidSect="003C6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0B2"/>
    <w:rsid w:val="000109F4"/>
    <w:rsid w:val="000B7DA4"/>
    <w:rsid w:val="001264DE"/>
    <w:rsid w:val="002F5A0A"/>
    <w:rsid w:val="003C60B2"/>
    <w:rsid w:val="004A41E4"/>
    <w:rsid w:val="005D5DAE"/>
    <w:rsid w:val="00804024"/>
    <w:rsid w:val="00847785"/>
    <w:rsid w:val="0086008C"/>
    <w:rsid w:val="009119B6"/>
    <w:rsid w:val="009F7A5E"/>
    <w:rsid w:val="00A54BD3"/>
    <w:rsid w:val="00B67CDE"/>
    <w:rsid w:val="00B8187C"/>
    <w:rsid w:val="00C7784B"/>
    <w:rsid w:val="00CA01EA"/>
    <w:rsid w:val="00D847B2"/>
    <w:rsid w:val="00DC4054"/>
    <w:rsid w:val="00F01790"/>
    <w:rsid w:val="00F7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446</Words>
  <Characters>2546</Characters>
  <Application>Microsoft Office Outlook</Application>
  <DocSecurity>0</DocSecurity>
  <Lines>0</Lines>
  <Paragraphs>0</Paragraphs>
  <ScaleCrop>false</ScaleCrop>
  <Company>БГУЭП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Смирнова Дарья Валерьевна</dc:creator>
  <cp:keywords/>
  <dc:description/>
  <cp:lastModifiedBy>User</cp:lastModifiedBy>
  <cp:revision>2</cp:revision>
  <cp:lastPrinted>2013-01-30T05:45:00Z</cp:lastPrinted>
  <dcterms:created xsi:type="dcterms:W3CDTF">2013-01-30T14:22:00Z</dcterms:created>
  <dcterms:modified xsi:type="dcterms:W3CDTF">2013-01-30T14:22:00Z</dcterms:modified>
</cp:coreProperties>
</file>