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69" w:rsidRDefault="00EA5C69" w:rsidP="008328B6">
      <w:pPr>
        <w:ind w:left="1203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</w:t>
      </w:r>
    </w:p>
    <w:p w:rsidR="00EA5C69" w:rsidRDefault="00EA5C69" w:rsidP="008328B6">
      <w:pPr>
        <w:jc w:val="center"/>
        <w:rPr>
          <w:b/>
          <w:bCs/>
          <w:sz w:val="28"/>
          <w:szCs w:val="28"/>
        </w:rPr>
      </w:pPr>
      <w:r w:rsidRPr="005D5DAE">
        <w:rPr>
          <w:b/>
          <w:bCs/>
          <w:sz w:val="28"/>
          <w:szCs w:val="28"/>
        </w:rPr>
        <w:t>Рейтинг участников третьего этапа олимпиады</w:t>
      </w:r>
      <w:r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  <w:u w:val="single"/>
        </w:rPr>
        <w:t>Праву</w:t>
      </w:r>
    </w:p>
    <w:p w:rsidR="00EA5C69" w:rsidRPr="009F7A5E" w:rsidRDefault="00EA5C69" w:rsidP="008328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 год</w:t>
      </w:r>
    </w:p>
    <w:p w:rsidR="00EA5C69" w:rsidRDefault="00EA5C69" w:rsidP="008328B6">
      <w:pPr>
        <w:jc w:val="center"/>
        <w:rPr>
          <w:b/>
          <w:bCs/>
          <w:sz w:val="28"/>
          <w:szCs w:val="28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900"/>
        <w:gridCol w:w="2340"/>
        <w:gridCol w:w="2700"/>
        <w:gridCol w:w="3600"/>
        <w:gridCol w:w="900"/>
        <w:gridCol w:w="2160"/>
        <w:gridCol w:w="1260"/>
        <w:gridCol w:w="900"/>
      </w:tblGrid>
      <w:tr w:rsidR="00EA5C69" w:rsidRPr="00804024">
        <w:trPr>
          <w:trHeight w:val="795"/>
        </w:trPr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EA5C69" w:rsidRPr="00A54BD3" w:rsidRDefault="00EA5C69" w:rsidP="00BF1ED4">
            <w:pPr>
              <w:spacing w:before="120"/>
              <w:jc w:val="center"/>
            </w:pPr>
            <w:r w:rsidRPr="00A54BD3">
              <w:t>№</w:t>
            </w:r>
          </w:p>
          <w:p w:rsidR="00EA5C69" w:rsidRPr="00A54BD3" w:rsidRDefault="00EA5C69" w:rsidP="00BF1ED4">
            <w:pPr>
              <w:jc w:val="center"/>
            </w:pPr>
            <w:r w:rsidRPr="00A54BD3">
              <w:t>п/п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EA5C69" w:rsidRDefault="00EA5C69" w:rsidP="00BF1ED4">
            <w:pPr>
              <w:spacing w:before="120"/>
              <w:jc w:val="center"/>
            </w:pPr>
            <w:r>
              <w:t>Код</w:t>
            </w:r>
          </w:p>
          <w:p w:rsidR="00EA5C69" w:rsidRDefault="00EA5C69" w:rsidP="00BF1ED4">
            <w:pPr>
              <w:jc w:val="center"/>
            </w:pPr>
            <w:r>
              <w:t>участ-</w:t>
            </w:r>
          </w:p>
          <w:p w:rsidR="00EA5C69" w:rsidRPr="00A54BD3" w:rsidRDefault="00EA5C69" w:rsidP="00BF1ED4">
            <w:pPr>
              <w:jc w:val="center"/>
            </w:pPr>
            <w:r>
              <w:t>ника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EA5C69" w:rsidRDefault="00EA5C69" w:rsidP="00BF1ED4">
            <w:pPr>
              <w:spacing w:before="120"/>
              <w:jc w:val="center"/>
            </w:pPr>
            <w:r>
              <w:t>Ф.И.О</w:t>
            </w:r>
          </w:p>
          <w:p w:rsidR="00EA5C69" w:rsidRPr="00A54BD3" w:rsidRDefault="00EA5C69" w:rsidP="00BF1ED4">
            <w:pPr>
              <w:jc w:val="center"/>
            </w:pPr>
            <w:r>
              <w:t>участника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EA5C69" w:rsidRDefault="00EA5C69" w:rsidP="00BF1ED4">
            <w:pPr>
              <w:spacing w:before="120"/>
              <w:jc w:val="center"/>
            </w:pPr>
            <w:r>
              <w:t>Город</w:t>
            </w:r>
          </w:p>
          <w:p w:rsidR="00EA5C69" w:rsidRDefault="00EA5C69" w:rsidP="00BF1ED4">
            <w:pPr>
              <w:jc w:val="center"/>
            </w:pPr>
            <w:r>
              <w:t>(село, поселок),</w:t>
            </w:r>
          </w:p>
          <w:p w:rsidR="00EA5C69" w:rsidRDefault="00EA5C69" w:rsidP="00BF1ED4">
            <w:pPr>
              <w:jc w:val="center"/>
            </w:pPr>
            <w:r>
              <w:t>субъект</w:t>
            </w:r>
          </w:p>
          <w:p w:rsidR="00EA5C69" w:rsidRDefault="00EA5C69" w:rsidP="00BF1ED4">
            <w:pPr>
              <w:jc w:val="center"/>
            </w:pPr>
            <w:r>
              <w:t>Российской</w:t>
            </w:r>
          </w:p>
          <w:p w:rsidR="00EA5C69" w:rsidRPr="00A54BD3" w:rsidRDefault="00EA5C69" w:rsidP="00BF1ED4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EA5C69" w:rsidRDefault="00EA5C69" w:rsidP="00BF1ED4">
            <w:pPr>
              <w:spacing w:before="120"/>
              <w:jc w:val="center"/>
            </w:pPr>
            <w:r>
              <w:t>Образовательное</w:t>
            </w:r>
          </w:p>
          <w:p w:rsidR="00EA5C69" w:rsidRDefault="00EA5C69" w:rsidP="00BF1ED4">
            <w:pPr>
              <w:jc w:val="center"/>
            </w:pPr>
            <w:r>
              <w:t>учреждение</w:t>
            </w:r>
          </w:p>
          <w:p w:rsidR="00EA5C69" w:rsidRPr="00A54BD3" w:rsidRDefault="00EA5C69" w:rsidP="00BF1ED4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EA5C69" w:rsidRPr="00A54BD3" w:rsidRDefault="00EA5C69" w:rsidP="00BF1ED4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C69" w:rsidRPr="00A54BD3" w:rsidRDefault="00EA5C69" w:rsidP="00BF1ED4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C69" w:rsidRDefault="00EA5C69" w:rsidP="00BF1ED4">
            <w:pPr>
              <w:spacing w:before="120"/>
              <w:jc w:val="center"/>
            </w:pPr>
            <w:r>
              <w:t>Коли-чество</w:t>
            </w:r>
          </w:p>
          <w:p w:rsidR="00EA5C69" w:rsidRDefault="00EA5C69" w:rsidP="00BF1ED4">
            <w:pPr>
              <w:jc w:val="center"/>
            </w:pPr>
            <w:r>
              <w:t>баллов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EA5C69" w:rsidRDefault="00EA5C69" w:rsidP="00BF1ED4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EA5C69" w:rsidRPr="001264DE">
        <w:trPr>
          <w:trHeight w:val="519"/>
        </w:trPr>
        <w:tc>
          <w:tcPr>
            <w:tcW w:w="720" w:type="dxa"/>
            <w:tcBorders>
              <w:top w:val="nil"/>
            </w:tcBorders>
          </w:tcPr>
          <w:p w:rsidR="00EA5C69" w:rsidRPr="001264DE" w:rsidRDefault="00EA5C69" w:rsidP="00BF1ED4">
            <w:pPr>
              <w:jc w:val="center"/>
            </w:pPr>
          </w:p>
        </w:tc>
        <w:tc>
          <w:tcPr>
            <w:tcW w:w="900" w:type="dxa"/>
            <w:vMerge/>
          </w:tcPr>
          <w:p w:rsidR="00EA5C69" w:rsidRPr="001264DE" w:rsidRDefault="00EA5C69" w:rsidP="00BF1ED4">
            <w:pPr>
              <w:jc w:val="center"/>
            </w:pPr>
          </w:p>
        </w:tc>
        <w:tc>
          <w:tcPr>
            <w:tcW w:w="2340" w:type="dxa"/>
            <w:vMerge/>
          </w:tcPr>
          <w:p w:rsidR="00EA5C69" w:rsidRPr="001264DE" w:rsidRDefault="00EA5C69" w:rsidP="00BF1ED4">
            <w:pPr>
              <w:jc w:val="center"/>
            </w:pPr>
          </w:p>
        </w:tc>
        <w:tc>
          <w:tcPr>
            <w:tcW w:w="2700" w:type="dxa"/>
            <w:vMerge/>
          </w:tcPr>
          <w:p w:rsidR="00EA5C69" w:rsidRPr="001264DE" w:rsidRDefault="00EA5C69" w:rsidP="00BF1ED4">
            <w:pPr>
              <w:jc w:val="center"/>
            </w:pPr>
          </w:p>
        </w:tc>
        <w:tc>
          <w:tcPr>
            <w:tcW w:w="3600" w:type="dxa"/>
            <w:vMerge/>
          </w:tcPr>
          <w:p w:rsidR="00EA5C69" w:rsidRPr="001264DE" w:rsidRDefault="00EA5C69" w:rsidP="00BF1ED4">
            <w:pPr>
              <w:jc w:val="center"/>
            </w:pPr>
          </w:p>
        </w:tc>
        <w:tc>
          <w:tcPr>
            <w:tcW w:w="900" w:type="dxa"/>
            <w:vMerge/>
          </w:tcPr>
          <w:p w:rsidR="00EA5C69" w:rsidRPr="001264DE" w:rsidRDefault="00EA5C69" w:rsidP="00BF1ED4">
            <w:pPr>
              <w:jc w:val="center"/>
            </w:pPr>
          </w:p>
        </w:tc>
        <w:tc>
          <w:tcPr>
            <w:tcW w:w="2160" w:type="dxa"/>
            <w:vMerge/>
          </w:tcPr>
          <w:p w:rsidR="00EA5C69" w:rsidRPr="001264DE" w:rsidRDefault="00EA5C69" w:rsidP="00BF1ED4">
            <w:pPr>
              <w:jc w:val="center"/>
            </w:pPr>
          </w:p>
        </w:tc>
        <w:tc>
          <w:tcPr>
            <w:tcW w:w="1260" w:type="dxa"/>
            <w:tcBorders>
              <w:top w:val="nil"/>
            </w:tcBorders>
          </w:tcPr>
          <w:p w:rsidR="00EA5C69" w:rsidRPr="001264DE" w:rsidRDefault="00EA5C69" w:rsidP="00BF1ED4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</w:tcPr>
          <w:p w:rsidR="00EA5C69" w:rsidRPr="001264DE" w:rsidRDefault="00EA5C69" w:rsidP="00BF1ED4">
            <w:pPr>
              <w:jc w:val="center"/>
            </w:pP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</w:tcBorders>
          </w:tcPr>
          <w:p w:rsidR="00EA5C69" w:rsidRPr="001264DE" w:rsidRDefault="00EA5C69" w:rsidP="00BF1ED4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п/11-43</w:t>
            </w:r>
          </w:p>
        </w:tc>
        <w:tc>
          <w:tcPr>
            <w:tcW w:w="2340" w:type="dxa"/>
          </w:tcPr>
          <w:p w:rsidR="00EA5C69" w:rsidRPr="00AA515F" w:rsidRDefault="00EA5C69" w:rsidP="00BF1ED4">
            <w:pPr>
              <w:jc w:val="center"/>
            </w:pPr>
            <w:r w:rsidRPr="00AA515F">
              <w:t>Ковалева Ирина Викторовна</w:t>
            </w:r>
          </w:p>
          <w:p w:rsidR="00EA5C69" w:rsidRDefault="00EA5C69" w:rsidP="00BF1ED4">
            <w:pPr>
              <w:jc w:val="center"/>
            </w:pPr>
          </w:p>
        </w:tc>
        <w:tc>
          <w:tcPr>
            <w:tcW w:w="2700" w:type="dxa"/>
          </w:tcPr>
          <w:p w:rsidR="00EA5C69" w:rsidRDefault="00EA5C69" w:rsidP="00BF1ED4">
            <w:pPr>
              <w:jc w:val="center"/>
            </w:pPr>
            <w:r>
              <w:t>Город Чита,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BF1ED4">
            <w:pPr>
              <w:jc w:val="center"/>
            </w:pPr>
            <w:r w:rsidRPr="00AA515F">
              <w:t>Муниципальное бюджетное общеобразовательное учреждение «Многопрофильная языковая гимназия №4»</w:t>
            </w:r>
          </w:p>
        </w:tc>
        <w:tc>
          <w:tcPr>
            <w:tcW w:w="900" w:type="dxa"/>
          </w:tcPr>
          <w:p w:rsidR="00EA5C69" w:rsidRDefault="00EA5C69" w:rsidP="00BF1ED4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BF1ED4">
            <w:pPr>
              <w:jc w:val="center"/>
            </w:pPr>
            <w:r w:rsidRPr="00AA515F">
              <w:t>Жукова Галина Ивановна</w:t>
            </w:r>
          </w:p>
        </w:tc>
        <w:tc>
          <w:tcPr>
            <w:tcW w:w="1260" w:type="dxa"/>
            <w:tcBorders>
              <w:top w:val="nil"/>
            </w:tcBorders>
          </w:tcPr>
          <w:p w:rsidR="00EA5C69" w:rsidRPr="001264DE" w:rsidRDefault="00EA5C69" w:rsidP="00BF1ED4">
            <w:pPr>
              <w:jc w:val="center"/>
            </w:pPr>
            <w:r>
              <w:t>63</w:t>
            </w:r>
          </w:p>
        </w:tc>
        <w:tc>
          <w:tcPr>
            <w:tcW w:w="900" w:type="dxa"/>
            <w:tcBorders>
              <w:top w:val="nil"/>
            </w:tcBorders>
          </w:tcPr>
          <w:p w:rsidR="00EA5C69" w:rsidRDefault="00EA5C69" w:rsidP="00BF1ED4">
            <w:pPr>
              <w:jc w:val="center"/>
            </w:pPr>
            <w:r>
              <w:t>Победитель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п/11-38</w:t>
            </w:r>
          </w:p>
        </w:tc>
        <w:tc>
          <w:tcPr>
            <w:tcW w:w="2340" w:type="dxa"/>
          </w:tcPr>
          <w:p w:rsidR="00EA5C69" w:rsidRDefault="00EA5C69" w:rsidP="00BF1ED4">
            <w:pPr>
              <w:jc w:val="center"/>
            </w:pPr>
            <w:r>
              <w:t>МыдыгмаеваСэсэгмаЧирниновна</w:t>
            </w:r>
          </w:p>
        </w:tc>
        <w:tc>
          <w:tcPr>
            <w:tcW w:w="2700" w:type="dxa"/>
          </w:tcPr>
          <w:p w:rsidR="00EA5C69" w:rsidRDefault="00EA5C69" w:rsidP="00BF1ED4">
            <w:pPr>
              <w:jc w:val="center"/>
            </w:pPr>
            <w:r>
              <w:t>Поселок Могойтуй,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BF1ED4">
            <w:pPr>
              <w:jc w:val="center"/>
            </w:pPr>
            <w:r>
              <w:t>МОУ Могойтуйская СОШ № 2</w:t>
            </w:r>
          </w:p>
        </w:tc>
        <w:tc>
          <w:tcPr>
            <w:tcW w:w="900" w:type="dxa"/>
          </w:tcPr>
          <w:p w:rsidR="00EA5C69" w:rsidRDefault="00EA5C69" w:rsidP="00BF1ED4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BF1ED4">
            <w:pPr>
              <w:jc w:val="center"/>
            </w:pPr>
            <w:r>
              <w:t>Шагдарова Людмила Владимировна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Призер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п/11-32</w:t>
            </w:r>
          </w:p>
        </w:tc>
        <w:tc>
          <w:tcPr>
            <w:tcW w:w="2340" w:type="dxa"/>
          </w:tcPr>
          <w:p w:rsidR="00EA5C69" w:rsidRDefault="00EA5C69" w:rsidP="00BF1ED4">
            <w:pPr>
              <w:jc w:val="center"/>
            </w:pPr>
            <w:r w:rsidRPr="00AA515F">
              <w:t>ЕшиеваЖаргалмаБаиржаповна</w:t>
            </w:r>
          </w:p>
        </w:tc>
        <w:tc>
          <w:tcPr>
            <w:tcW w:w="2700" w:type="dxa"/>
          </w:tcPr>
          <w:p w:rsidR="00EA5C69" w:rsidRDefault="00EA5C69" w:rsidP="00BF1ED4">
            <w:pPr>
              <w:jc w:val="center"/>
            </w:pPr>
            <w:r>
              <w:t>Село Амитхама,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BF1ED4">
            <w:pPr>
              <w:jc w:val="center"/>
            </w:pPr>
            <w:r w:rsidRPr="00AA515F">
              <w:t>Муниципальное общеобразовательное учреждение «Агинская средняя общеобразовательная школа №3»</w:t>
            </w:r>
          </w:p>
        </w:tc>
        <w:tc>
          <w:tcPr>
            <w:tcW w:w="900" w:type="dxa"/>
          </w:tcPr>
          <w:p w:rsidR="00EA5C69" w:rsidRDefault="00EA5C69" w:rsidP="00BF1ED4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BF1ED4">
            <w:pPr>
              <w:jc w:val="center"/>
            </w:pPr>
            <w:r w:rsidRPr="00AA515F">
              <w:t>Будаева Дарима Раднаевна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Призер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п/11-39</w:t>
            </w:r>
          </w:p>
        </w:tc>
        <w:tc>
          <w:tcPr>
            <w:tcW w:w="2340" w:type="dxa"/>
          </w:tcPr>
          <w:p w:rsidR="00EA5C69" w:rsidRDefault="00EA5C69" w:rsidP="009D3247">
            <w:pPr>
              <w:jc w:val="center"/>
            </w:pPr>
            <w:r>
              <w:t>Данцаранова Ирина Дашиевна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Село Ага-Хангил</w:t>
            </w:r>
          </w:p>
        </w:tc>
        <w:tc>
          <w:tcPr>
            <w:tcW w:w="3600" w:type="dxa"/>
          </w:tcPr>
          <w:p w:rsidR="00EA5C69" w:rsidRPr="001264DE" w:rsidRDefault="00EA5C69" w:rsidP="009D3247">
            <w:pPr>
              <w:jc w:val="center"/>
            </w:pPr>
            <w:r w:rsidRPr="00AA515F">
              <w:t>МОУ « Ага-Хангильская средняя общеобразовательная школа»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Pr="00AA515F" w:rsidRDefault="00EA5C69" w:rsidP="009D3247">
            <w:r w:rsidRPr="00AA515F">
              <w:t>Данцаранова</w:t>
            </w:r>
          </w:p>
          <w:p w:rsidR="00EA5C69" w:rsidRPr="00AA515F" w:rsidRDefault="00EA5C69" w:rsidP="009D3247">
            <w:r w:rsidRPr="00AA515F">
              <w:t>Цыржи-Мыдык</w:t>
            </w:r>
          </w:p>
          <w:p w:rsidR="00EA5C69" w:rsidRDefault="00EA5C69" w:rsidP="009D3247">
            <w:pPr>
              <w:jc w:val="center"/>
            </w:pPr>
            <w:r w:rsidRPr="00AA515F">
              <w:t>Цымпиловна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52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4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п/11-46</w:t>
            </w:r>
          </w:p>
        </w:tc>
        <w:tc>
          <w:tcPr>
            <w:tcW w:w="2340" w:type="dxa"/>
          </w:tcPr>
          <w:p w:rsidR="00EA5C69" w:rsidRDefault="00EA5C69" w:rsidP="009D3247">
            <w:r w:rsidRPr="00AA515F">
              <w:t>Чистяков Федор Владимирович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3600" w:type="dxa"/>
          </w:tcPr>
          <w:p w:rsidR="00EA5C69" w:rsidRPr="00AA515F" w:rsidRDefault="00EA5C69" w:rsidP="009D3247">
            <w:pPr>
              <w:jc w:val="center"/>
            </w:pPr>
            <w:r w:rsidRPr="00AA515F">
              <w:t>Муниципальное бюджетное общеобразовательное учреждение «Средняя общеобразовательная школа №9 г.Читы»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 w:rsidRPr="00AA515F">
              <w:t>Ларионова Елена Гаврииловна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5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п/11-34</w:t>
            </w:r>
          </w:p>
        </w:tc>
        <w:tc>
          <w:tcPr>
            <w:tcW w:w="2340" w:type="dxa"/>
          </w:tcPr>
          <w:p w:rsidR="00EA5C69" w:rsidRPr="00AA515F" w:rsidRDefault="00EA5C69" w:rsidP="009D3247">
            <w:r w:rsidRPr="00AA515F">
              <w:t>ШадаповДоржи</w:t>
            </w:r>
          </w:p>
          <w:p w:rsidR="00EA5C69" w:rsidRDefault="00EA5C69" w:rsidP="009D3247">
            <w:r w:rsidRPr="00AA515F">
              <w:t>Юрьевич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П. Агинское, Забайкальский край</w:t>
            </w:r>
          </w:p>
        </w:tc>
        <w:tc>
          <w:tcPr>
            <w:tcW w:w="3600" w:type="dxa"/>
          </w:tcPr>
          <w:p w:rsidR="00EA5C69" w:rsidRPr="00AA515F" w:rsidRDefault="00EA5C69" w:rsidP="009D3247">
            <w:pPr>
              <w:jc w:val="center"/>
            </w:pPr>
            <w:r w:rsidRPr="00AA515F">
              <w:t>Муниципальное бюджетное учреждение общеобразовательная школа-интернат «Агинская окружная гимназия-интернат»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 w:rsidRPr="00AA515F">
              <w:t>ДондоковаБаирмаЦыдендоржиевна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6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п/11-40</w:t>
            </w:r>
          </w:p>
        </w:tc>
        <w:tc>
          <w:tcPr>
            <w:tcW w:w="2340" w:type="dxa"/>
          </w:tcPr>
          <w:p w:rsidR="00EA5C69" w:rsidRDefault="00EA5C69" w:rsidP="009D3247">
            <w:r w:rsidRPr="00AA515F">
              <w:t>Чудина Алёна Андреевна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3600" w:type="dxa"/>
          </w:tcPr>
          <w:p w:rsidR="00EA5C69" w:rsidRPr="00AA515F" w:rsidRDefault="00EA5C69" w:rsidP="009D3247">
            <w:pPr>
              <w:jc w:val="center"/>
            </w:pPr>
            <w:r w:rsidRPr="00AA515F">
              <w:t>ГОУ школа – интернат «Забайкальский краевой лицей интернат»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 w:rsidRPr="00AA515F">
              <w:t>Климова Любовь Юрьевна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6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п/11-48</w:t>
            </w:r>
          </w:p>
        </w:tc>
        <w:tc>
          <w:tcPr>
            <w:tcW w:w="2340" w:type="dxa"/>
          </w:tcPr>
          <w:p w:rsidR="00EA5C69" w:rsidRDefault="00EA5C69" w:rsidP="009D3247">
            <w:r w:rsidRPr="00AA515F">
              <w:t>Чивиджева Кристина Витальевна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С. Домна, Забайкальский край</w:t>
            </w:r>
          </w:p>
        </w:tc>
        <w:tc>
          <w:tcPr>
            <w:tcW w:w="3600" w:type="dxa"/>
          </w:tcPr>
          <w:p w:rsidR="00EA5C69" w:rsidRPr="00AA515F" w:rsidRDefault="00EA5C69" w:rsidP="009D3247">
            <w:pPr>
              <w:jc w:val="center"/>
            </w:pPr>
            <w:r w:rsidRPr="00AA515F">
              <w:t>Муниципальное общеобразовательное учреждение СОШ с.Домна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 w:rsidRPr="00AA515F">
              <w:t>Пляскина Светлана Ивановна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46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7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п/11-42</w:t>
            </w:r>
          </w:p>
        </w:tc>
        <w:tc>
          <w:tcPr>
            <w:tcW w:w="2340" w:type="dxa"/>
          </w:tcPr>
          <w:p w:rsidR="00EA5C69" w:rsidRDefault="00EA5C69" w:rsidP="009D3247">
            <w:pPr>
              <w:jc w:val="center"/>
            </w:pPr>
            <w:r w:rsidRPr="00AA515F">
              <w:rPr>
                <w:color w:val="000000"/>
              </w:rPr>
              <w:t>Деревцова Елена Сергеевна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Село Даякон,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9D3247">
            <w:pPr>
              <w:jc w:val="center"/>
            </w:pPr>
            <w:r w:rsidRPr="00E2795D">
              <w:rPr>
                <w:color w:val="000000"/>
              </w:rPr>
              <w:t>Государственное учреждение общеобразовательная школа  «Забайкальская краевая гимназия интернат»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 w:rsidRPr="00AA515F">
              <w:rPr>
                <w:color w:val="000000"/>
              </w:rPr>
              <w:t>Варфоломеева Любовь Евгеньевна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45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8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п/11-31</w:t>
            </w:r>
          </w:p>
        </w:tc>
        <w:tc>
          <w:tcPr>
            <w:tcW w:w="2340" w:type="dxa"/>
          </w:tcPr>
          <w:p w:rsidR="00EA5C69" w:rsidRDefault="00EA5C69" w:rsidP="009D3247">
            <w:pPr>
              <w:jc w:val="center"/>
            </w:pPr>
            <w:r w:rsidRPr="00AA515F">
              <w:rPr>
                <w:color w:val="000000"/>
              </w:rPr>
              <w:t>Панков Андрей Андреевич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9D3247">
            <w:pPr>
              <w:jc w:val="center"/>
            </w:pPr>
            <w:r w:rsidRPr="00553085">
              <w:rPr>
                <w:color w:val="000000"/>
              </w:rPr>
              <w:t>Государственное учреждение общеобразовательная школа  «Забайкальская краевая гимназия интернат»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 w:rsidRPr="00AA515F">
              <w:rPr>
                <w:color w:val="000000"/>
              </w:rPr>
              <w:t>Варфоломеева Любовь Евгеньевна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44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9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п/11-37</w:t>
            </w:r>
          </w:p>
        </w:tc>
        <w:tc>
          <w:tcPr>
            <w:tcW w:w="2340" w:type="dxa"/>
          </w:tcPr>
          <w:p w:rsidR="00EA5C69" w:rsidRDefault="00EA5C69" w:rsidP="009D3247">
            <w:pPr>
              <w:jc w:val="center"/>
            </w:pPr>
            <w:r w:rsidRPr="00AA515F">
              <w:t>Мамедов ЭминМиртагирОглы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Город Чита,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9D3247">
            <w:pPr>
              <w:jc w:val="center"/>
            </w:pPr>
            <w:r w:rsidRPr="00AA515F">
              <w:t>Многопрофильный лицей ФГБОУ ВПО «Забайкальский государственный университет»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 w:rsidRPr="00AA515F">
              <w:t>Батура Лилия Николаевна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43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10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п/11-35</w:t>
            </w:r>
          </w:p>
        </w:tc>
        <w:tc>
          <w:tcPr>
            <w:tcW w:w="2340" w:type="dxa"/>
          </w:tcPr>
          <w:p w:rsidR="00EA5C69" w:rsidRDefault="00EA5C69" w:rsidP="009D3247">
            <w:pPr>
              <w:jc w:val="center"/>
            </w:pPr>
            <w:r>
              <w:t>Попов Станислав Юрьевич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Пос. Первомайский,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9D3247">
            <w:pPr>
              <w:jc w:val="center"/>
            </w:pPr>
            <w:r>
              <w:t>МОУ Первомайская СОШ № 2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>
              <w:t>Веретельников Олег Геннадьевич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42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11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п/11-41</w:t>
            </w:r>
          </w:p>
        </w:tc>
        <w:tc>
          <w:tcPr>
            <w:tcW w:w="2340" w:type="dxa"/>
          </w:tcPr>
          <w:p w:rsidR="00EA5C69" w:rsidRDefault="00EA5C69" w:rsidP="009D3247">
            <w:pPr>
              <w:jc w:val="center"/>
            </w:pPr>
            <w:r>
              <w:t>Танкевич Мария Александровна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С. Газимурский завод,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9D3247">
            <w:pPr>
              <w:jc w:val="center"/>
            </w:pPr>
            <w:r>
              <w:t>МБОУ Газимуро-Заводская СОШ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>
              <w:t>Наледин Алексей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12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п/11-33</w:t>
            </w:r>
          </w:p>
        </w:tc>
        <w:tc>
          <w:tcPr>
            <w:tcW w:w="2340" w:type="dxa"/>
          </w:tcPr>
          <w:p w:rsidR="00EA5C69" w:rsidRDefault="00EA5C69" w:rsidP="009D3247">
            <w:r>
              <w:t xml:space="preserve">Цыренов </w:t>
            </w:r>
            <w:r w:rsidRPr="00AA515F">
              <w:t>ДашиЧингисович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П. Агинское,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9D3247">
            <w:pPr>
              <w:jc w:val="center"/>
            </w:pPr>
            <w:r w:rsidRPr="00AA515F">
              <w:t>Муниципальное бюджетное учреждение общеобразовательная школа-интернат «Агинская окружная гимназия-интернат»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>
              <w:t>Раднаев Булат Кэшиктуевич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39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13</w:t>
            </w: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п/11-30</w:t>
            </w:r>
          </w:p>
        </w:tc>
        <w:tc>
          <w:tcPr>
            <w:tcW w:w="2340" w:type="dxa"/>
          </w:tcPr>
          <w:p w:rsidR="00EA5C69" w:rsidRDefault="00EA5C69" w:rsidP="009D3247">
            <w:pPr>
              <w:jc w:val="center"/>
            </w:pPr>
            <w:r>
              <w:t>Никитич Ольга Николаевна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Село Акша,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9D3247">
            <w:pPr>
              <w:jc w:val="center"/>
            </w:pPr>
            <w:r>
              <w:t>МОУ СОШ с. Акша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>
              <w:t>Попов Владимир Эдуардович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38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EA5C69" w:rsidRPr="001264DE" w:rsidRDefault="00EA5C69" w:rsidP="00BF1ED4">
            <w:pPr>
              <w:jc w:val="center"/>
            </w:pPr>
            <w:r>
              <w:t>п/11-36</w:t>
            </w:r>
          </w:p>
        </w:tc>
        <w:tc>
          <w:tcPr>
            <w:tcW w:w="2340" w:type="dxa"/>
          </w:tcPr>
          <w:p w:rsidR="00EA5C69" w:rsidRDefault="00EA5C69" w:rsidP="009D3247">
            <w:pPr>
              <w:jc w:val="center"/>
            </w:pPr>
            <w:r w:rsidRPr="00AA515F">
              <w:t>Пясецкая Виктория Алексеевна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Г. Шилка,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9D3247">
            <w:pPr>
              <w:jc w:val="center"/>
            </w:pPr>
            <w:r w:rsidRPr="00AA515F">
              <w:t>Муниципальное общеобразовательное учреждение средняя общеобразовательная школа №52 г. Шилки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 w:rsidRPr="00AA515F">
              <w:t>Степанова  Елена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38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EA5C69" w:rsidRDefault="00EA5C69" w:rsidP="00BF1ED4">
            <w:pPr>
              <w:jc w:val="center"/>
            </w:pPr>
            <w:r>
              <w:t>п/11-47</w:t>
            </w:r>
          </w:p>
        </w:tc>
        <w:tc>
          <w:tcPr>
            <w:tcW w:w="2340" w:type="dxa"/>
          </w:tcPr>
          <w:p w:rsidR="00EA5C69" w:rsidRDefault="00EA5C69" w:rsidP="009D3247">
            <w:pPr>
              <w:jc w:val="center"/>
            </w:pPr>
            <w:r w:rsidRPr="00AA515F">
              <w:rPr>
                <w:color w:val="000000"/>
              </w:rPr>
              <w:t>Тахинаева Екатерина</w:t>
            </w:r>
            <w:r>
              <w:rPr>
                <w:color w:val="000000"/>
              </w:rPr>
              <w:t xml:space="preserve"> Алексеевна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С. Дульдурга,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9D3247">
            <w:pPr>
              <w:jc w:val="center"/>
            </w:pPr>
            <w:r w:rsidRPr="00AA515F">
              <w:rPr>
                <w:color w:val="000000"/>
              </w:rPr>
              <w:t>МБОУ "Дульдургинская СОШ"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 w:rsidRPr="00AA515F">
              <w:rPr>
                <w:color w:val="000000"/>
              </w:rPr>
              <w:t>Бадмаева Э</w:t>
            </w:r>
            <w:r>
              <w:rPr>
                <w:color w:val="000000"/>
              </w:rPr>
              <w:t>львира Чойжаслсановна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EA5C69" w:rsidRDefault="00EA5C69" w:rsidP="00BF1ED4">
            <w:pPr>
              <w:jc w:val="center"/>
            </w:pPr>
            <w:r>
              <w:t>п/11-49</w:t>
            </w:r>
          </w:p>
        </w:tc>
        <w:tc>
          <w:tcPr>
            <w:tcW w:w="2340" w:type="dxa"/>
          </w:tcPr>
          <w:p w:rsidR="00EA5C69" w:rsidRDefault="00EA5C69" w:rsidP="009D3247">
            <w:pPr>
              <w:jc w:val="center"/>
            </w:pPr>
            <w:r w:rsidRPr="00AA515F">
              <w:t>Антонова Анна Сергеевн</w:t>
            </w:r>
            <w:r>
              <w:t>а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Город Петровск-Забайкальский,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9D3247">
            <w:pPr>
              <w:jc w:val="center"/>
            </w:pPr>
            <w:r w:rsidRPr="00AA515F">
              <w:t>Муниципальное общеобразовательное учреждение – гимназия № 1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 w:rsidRPr="00AA515F">
              <w:t>Толстоброва Фатима Давлетовна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32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19</w:t>
            </w:r>
          </w:p>
        </w:tc>
        <w:tc>
          <w:tcPr>
            <w:tcW w:w="900" w:type="dxa"/>
          </w:tcPr>
          <w:p w:rsidR="00EA5C69" w:rsidRDefault="00EA5C69" w:rsidP="00BF1ED4">
            <w:pPr>
              <w:jc w:val="center"/>
            </w:pPr>
            <w:r>
              <w:t>п/11-44</w:t>
            </w:r>
          </w:p>
        </w:tc>
        <w:tc>
          <w:tcPr>
            <w:tcW w:w="2340" w:type="dxa"/>
          </w:tcPr>
          <w:p w:rsidR="00EA5C69" w:rsidRDefault="00EA5C69" w:rsidP="009D3247">
            <w:pPr>
              <w:jc w:val="center"/>
            </w:pPr>
            <w:r w:rsidRPr="00553085">
              <w:t>Харлампиева София Эдуардовна</w:t>
            </w:r>
          </w:p>
        </w:tc>
        <w:tc>
          <w:tcPr>
            <w:tcW w:w="2700" w:type="dxa"/>
          </w:tcPr>
          <w:p w:rsidR="00EA5C69" w:rsidRDefault="00EA5C69" w:rsidP="009D3247">
            <w:pPr>
              <w:jc w:val="center"/>
            </w:pPr>
            <w:r>
              <w:t>Г. Чита,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9D3247">
            <w:pPr>
              <w:jc w:val="center"/>
            </w:pPr>
            <w:r>
              <w:t>МБОУ СОШ № 49</w:t>
            </w:r>
          </w:p>
        </w:tc>
        <w:tc>
          <w:tcPr>
            <w:tcW w:w="900" w:type="dxa"/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9D3247">
            <w:pPr>
              <w:jc w:val="center"/>
            </w:pPr>
            <w:r w:rsidRPr="00553085">
              <w:t>Качур Ольга Анатольевна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33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EA5C69" w:rsidRDefault="00EA5C69" w:rsidP="00BF1ED4">
            <w:pPr>
              <w:jc w:val="center"/>
            </w:pPr>
            <w:r>
              <w:t>п/11-50</w:t>
            </w:r>
          </w:p>
        </w:tc>
        <w:tc>
          <w:tcPr>
            <w:tcW w:w="2340" w:type="dxa"/>
          </w:tcPr>
          <w:p w:rsidR="00EA5C69" w:rsidRDefault="00EA5C69" w:rsidP="00DD09F5">
            <w:pPr>
              <w:jc w:val="center"/>
            </w:pPr>
            <w:r w:rsidRPr="00AA515F">
              <w:t>Антонова Екатерина Витальевна</w:t>
            </w:r>
          </w:p>
        </w:tc>
        <w:tc>
          <w:tcPr>
            <w:tcW w:w="2700" w:type="dxa"/>
          </w:tcPr>
          <w:p w:rsidR="00EA5C69" w:rsidRDefault="00EA5C69" w:rsidP="00DD09F5">
            <w:pPr>
              <w:jc w:val="center"/>
            </w:pPr>
            <w:r>
              <w:t>Село Искабья, Забайкальский край</w:t>
            </w:r>
          </w:p>
        </w:tc>
        <w:tc>
          <w:tcPr>
            <w:tcW w:w="3600" w:type="dxa"/>
          </w:tcPr>
          <w:p w:rsidR="00EA5C69" w:rsidRPr="001264DE" w:rsidRDefault="00EA5C69" w:rsidP="00DD09F5">
            <w:pPr>
              <w:jc w:val="center"/>
            </w:pPr>
            <w:r w:rsidRPr="00AA515F">
              <w:t>МОУ Икабьинская средняя общеобразовательная школа № 3</w:t>
            </w:r>
          </w:p>
        </w:tc>
        <w:tc>
          <w:tcPr>
            <w:tcW w:w="900" w:type="dxa"/>
          </w:tcPr>
          <w:p w:rsidR="00EA5C69" w:rsidRDefault="00EA5C69" w:rsidP="00DD09F5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EA5C69" w:rsidRDefault="00EA5C69" w:rsidP="00DD09F5">
            <w:pPr>
              <w:jc w:val="center"/>
            </w:pPr>
            <w:r w:rsidRPr="00AA515F">
              <w:t>Ларионова Галина Петровна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</w:p>
        </w:tc>
      </w:tr>
      <w:tr w:rsidR="00EA5C69" w:rsidRPr="001264DE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21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п/11-45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A5C69" w:rsidRDefault="00EA5C69" w:rsidP="009D3247">
            <w:pPr>
              <w:jc w:val="center"/>
            </w:pPr>
            <w:r>
              <w:t>Дубовик Ксения Андреевна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A5C69" w:rsidRDefault="00EA5C69" w:rsidP="009D3247">
            <w:pPr>
              <w:jc w:val="center"/>
            </w:pPr>
            <w:r>
              <w:t>Село Домна, Забайкальский край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A5C69" w:rsidRPr="001264DE" w:rsidRDefault="00EA5C69" w:rsidP="009D3247">
            <w:pPr>
              <w:jc w:val="center"/>
            </w:pPr>
            <w:r>
              <w:t>Муниципальное общеобразовательное учреждение СОШ с.Домна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5C69" w:rsidRDefault="00EA5C69" w:rsidP="009D3247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5C69" w:rsidRDefault="00EA5C69" w:rsidP="009D3247">
            <w:pPr>
              <w:jc w:val="center"/>
            </w:pPr>
            <w:r>
              <w:t>Пляскина Светлана Ивановна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  <w:r>
              <w:t>25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5C69" w:rsidRDefault="00EA5C69" w:rsidP="00BF1ED4">
            <w:pPr>
              <w:jc w:val="center"/>
            </w:pPr>
          </w:p>
        </w:tc>
      </w:tr>
    </w:tbl>
    <w:p w:rsidR="00EA5C69" w:rsidRDefault="00EA5C69"/>
    <w:sectPr w:rsidR="00EA5C69" w:rsidSect="00832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8B6"/>
    <w:rsid w:val="000109F4"/>
    <w:rsid w:val="001264DE"/>
    <w:rsid w:val="0022056F"/>
    <w:rsid w:val="00226ACB"/>
    <w:rsid w:val="004A41E4"/>
    <w:rsid w:val="00545B8E"/>
    <w:rsid w:val="00553085"/>
    <w:rsid w:val="005D5DAE"/>
    <w:rsid w:val="007903CC"/>
    <w:rsid w:val="00804024"/>
    <w:rsid w:val="008328B6"/>
    <w:rsid w:val="009D3247"/>
    <w:rsid w:val="009F7A5E"/>
    <w:rsid w:val="00A54BD3"/>
    <w:rsid w:val="00AA515F"/>
    <w:rsid w:val="00BF1ED4"/>
    <w:rsid w:val="00CD73A8"/>
    <w:rsid w:val="00D847B2"/>
    <w:rsid w:val="00DD09F5"/>
    <w:rsid w:val="00DD5192"/>
    <w:rsid w:val="00E2795D"/>
    <w:rsid w:val="00EA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583</Words>
  <Characters>3327</Characters>
  <Application>Microsoft Office Outlook</Application>
  <DocSecurity>0</DocSecurity>
  <Lines>0</Lines>
  <Paragraphs>0</Paragraphs>
  <ScaleCrop>false</ScaleCrop>
  <Company>БГУЭП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Смирнова Дарья Валерьевна</dc:creator>
  <cp:keywords/>
  <dc:description/>
  <cp:lastModifiedBy>User</cp:lastModifiedBy>
  <cp:revision>2</cp:revision>
  <cp:lastPrinted>2013-01-30T05:58:00Z</cp:lastPrinted>
  <dcterms:created xsi:type="dcterms:W3CDTF">2013-01-30T14:29:00Z</dcterms:created>
  <dcterms:modified xsi:type="dcterms:W3CDTF">2013-01-30T14:29:00Z</dcterms:modified>
</cp:coreProperties>
</file>