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F" w:rsidRPr="00652B46" w:rsidRDefault="00D131AF" w:rsidP="00652B46">
      <w:pPr>
        <w:jc w:val="center"/>
        <w:rPr>
          <w:b/>
          <w:bCs/>
          <w:sz w:val="28"/>
          <w:szCs w:val="28"/>
          <w:lang w:val="en-US"/>
        </w:rPr>
      </w:pPr>
      <w:r w:rsidRPr="005012F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pt;visibility:visible">
            <v:imagedata r:id="rId5" o:title=""/>
          </v:shape>
        </w:pict>
      </w:r>
    </w:p>
    <w:p w:rsidR="00D131AF" w:rsidRPr="00652B46" w:rsidRDefault="00D131AF" w:rsidP="00537D0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2B46">
        <w:rPr>
          <w:rFonts w:ascii="Times New Roman" w:hAnsi="Times New Roman"/>
          <w:b/>
          <w:bCs/>
          <w:sz w:val="32"/>
          <w:szCs w:val="32"/>
        </w:rPr>
        <w:t>МИНИСТЕРСТВО ОБРАЗОВАНИЯ,</w:t>
      </w:r>
    </w:p>
    <w:p w:rsidR="00D131AF" w:rsidRPr="00652B46" w:rsidRDefault="00D131AF" w:rsidP="00537D0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2B46">
        <w:rPr>
          <w:rFonts w:ascii="Times New Roman" w:hAnsi="Times New Roman"/>
          <w:b/>
          <w:bCs/>
          <w:sz w:val="32"/>
          <w:szCs w:val="32"/>
        </w:rPr>
        <w:t>НАУКИ И МОЛОДЕЖНОЙ ПОЛИТИКИ</w:t>
      </w:r>
    </w:p>
    <w:p w:rsidR="00D131AF" w:rsidRPr="00652B46" w:rsidRDefault="00D131AF" w:rsidP="00537D0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2B46">
        <w:rPr>
          <w:rFonts w:ascii="Times New Roman" w:hAnsi="Times New Roman"/>
          <w:b/>
          <w:bCs/>
          <w:sz w:val="32"/>
          <w:szCs w:val="32"/>
        </w:rPr>
        <w:t xml:space="preserve"> ЗАБАЙКАЛЬСКОГО КРАЯ</w:t>
      </w:r>
    </w:p>
    <w:p w:rsidR="00D131AF" w:rsidRPr="00652B46" w:rsidRDefault="00D131AF" w:rsidP="00537D07">
      <w:pPr>
        <w:jc w:val="center"/>
        <w:rPr>
          <w:rFonts w:ascii="Times New Roman" w:hAnsi="Times New Roman"/>
          <w:sz w:val="32"/>
          <w:szCs w:val="32"/>
        </w:rPr>
      </w:pPr>
    </w:p>
    <w:p w:rsidR="00D131AF" w:rsidRPr="00652B46" w:rsidRDefault="00D131AF" w:rsidP="00537D07">
      <w:pPr>
        <w:jc w:val="center"/>
        <w:rPr>
          <w:rFonts w:ascii="Times New Roman" w:hAnsi="Times New Roman"/>
          <w:sz w:val="32"/>
          <w:szCs w:val="32"/>
        </w:rPr>
      </w:pPr>
      <w:r w:rsidRPr="00652B46">
        <w:rPr>
          <w:rFonts w:ascii="Times New Roman" w:hAnsi="Times New Roman"/>
          <w:sz w:val="32"/>
          <w:szCs w:val="32"/>
        </w:rPr>
        <w:t>ПРИКАЗ</w:t>
      </w:r>
    </w:p>
    <w:p w:rsidR="00D131AF" w:rsidRPr="003A46DE" w:rsidRDefault="00D131AF" w:rsidP="00537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6DE">
        <w:rPr>
          <w:rFonts w:ascii="Times New Roman" w:hAnsi="Times New Roman"/>
          <w:sz w:val="28"/>
          <w:szCs w:val="28"/>
        </w:rPr>
        <w:t>г. Чита</w:t>
      </w:r>
    </w:p>
    <w:p w:rsidR="00D131AF" w:rsidRPr="003A46DE" w:rsidRDefault="00D131AF" w:rsidP="00537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AF" w:rsidRPr="003A46DE" w:rsidRDefault="00D131AF" w:rsidP="00537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4140"/>
        <w:gridCol w:w="2340"/>
        <w:gridCol w:w="2880"/>
      </w:tblGrid>
      <w:tr w:rsidR="00D131AF" w:rsidRPr="005012F6" w:rsidTr="00B03038">
        <w:tc>
          <w:tcPr>
            <w:tcW w:w="4140" w:type="dxa"/>
            <w:vAlign w:val="center"/>
          </w:tcPr>
          <w:p w:rsidR="00D131AF" w:rsidRPr="005012F6" w:rsidRDefault="00D131AF" w:rsidP="00652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2F6">
              <w:rPr>
                <w:rFonts w:ascii="Times New Roman" w:hAnsi="Times New Roman"/>
                <w:sz w:val="28"/>
                <w:szCs w:val="28"/>
              </w:rPr>
              <w:t>«_</w:t>
            </w:r>
            <w:r w:rsidRPr="005012F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012F6">
              <w:rPr>
                <w:rFonts w:ascii="Times New Roman" w:hAnsi="Times New Roman"/>
                <w:sz w:val="28"/>
                <w:szCs w:val="28"/>
              </w:rPr>
              <w:t xml:space="preserve">__»_апреля </w:t>
            </w:r>
            <w:r w:rsidRPr="005012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012F6">
                <w:rPr>
                  <w:rFonts w:ascii="Times New Roman" w:hAnsi="Times New Roman"/>
                  <w:sz w:val="28"/>
                  <w:szCs w:val="28"/>
                  <w:lang w:val="en-US"/>
                </w:rPr>
                <w:t>201</w:t>
              </w:r>
              <w:r w:rsidRPr="005012F6">
                <w:rPr>
                  <w:rFonts w:ascii="Times New Roman" w:hAnsi="Times New Roman"/>
                  <w:sz w:val="28"/>
                  <w:szCs w:val="28"/>
                </w:rPr>
                <w:t>3</w:t>
              </w:r>
              <w:r w:rsidRPr="005012F6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5012F6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5012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:rsidR="00D131AF" w:rsidRPr="005012F6" w:rsidRDefault="00D131AF" w:rsidP="00B03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131AF" w:rsidRPr="005012F6" w:rsidRDefault="00D131AF" w:rsidP="00652B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2F6">
              <w:rPr>
                <w:rFonts w:ascii="Times New Roman" w:hAnsi="Times New Roman"/>
                <w:sz w:val="28"/>
                <w:szCs w:val="28"/>
              </w:rPr>
              <w:t xml:space="preserve">№ _293___                                                                                                              </w:t>
            </w:r>
          </w:p>
        </w:tc>
      </w:tr>
    </w:tbl>
    <w:p w:rsidR="00D131AF" w:rsidRPr="003A46DE" w:rsidRDefault="00D131AF" w:rsidP="0053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1AF" w:rsidRDefault="00D131AF" w:rsidP="0097279D">
      <w:pPr>
        <w:jc w:val="both"/>
        <w:rPr>
          <w:rFonts w:ascii="Times New Roman" w:hAnsi="Times New Roman"/>
          <w:b/>
          <w:sz w:val="28"/>
          <w:szCs w:val="28"/>
        </w:rPr>
      </w:pPr>
      <w:r w:rsidRPr="000716B2">
        <w:rPr>
          <w:rFonts w:ascii="Times New Roman" w:hAnsi="Times New Roman"/>
          <w:b/>
          <w:sz w:val="28"/>
          <w:szCs w:val="28"/>
        </w:rPr>
        <w:t xml:space="preserve">Об установлении соответствия </w:t>
      </w:r>
      <w:r>
        <w:rPr>
          <w:rFonts w:ascii="Times New Roman" w:hAnsi="Times New Roman"/>
          <w:b/>
          <w:sz w:val="28"/>
          <w:szCs w:val="28"/>
        </w:rPr>
        <w:t>занимаемой должности педагогическому работнику</w:t>
      </w:r>
    </w:p>
    <w:p w:rsidR="00D131AF" w:rsidRDefault="00D131AF" w:rsidP="0097279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экспертного заключения </w:t>
      </w:r>
      <w:r w:rsidRPr="00402F3F">
        <w:rPr>
          <w:rFonts w:ascii="Times New Roman" w:hAnsi="Times New Roman"/>
          <w:b/>
          <w:bCs/>
          <w:sz w:val="28"/>
          <w:szCs w:val="28"/>
        </w:rPr>
        <w:t>п р и к а з ы в а ю: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31AF" w:rsidRDefault="00D131AF" w:rsidP="00D14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A5202">
        <w:rPr>
          <w:rFonts w:ascii="Times New Roman" w:hAnsi="Times New Roman"/>
          <w:sz w:val="28"/>
          <w:szCs w:val="28"/>
        </w:rPr>
        <w:t xml:space="preserve">становить соответствие </w:t>
      </w:r>
      <w:r>
        <w:rPr>
          <w:rFonts w:ascii="Times New Roman" w:hAnsi="Times New Roman"/>
          <w:sz w:val="28"/>
          <w:szCs w:val="28"/>
        </w:rPr>
        <w:t xml:space="preserve">занимаемой должности,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Радченко Елене</w:t>
      </w:r>
      <w:r w:rsidRPr="00537D0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Анатольевн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е, учителю музыки </w:t>
      </w:r>
      <w:r w:rsidRPr="00537D07">
        <w:rPr>
          <w:rFonts w:ascii="Times New Roman" w:hAnsi="Times New Roman"/>
          <w:sz w:val="28"/>
          <w:szCs w:val="28"/>
        </w:rPr>
        <w:t xml:space="preserve"> </w:t>
      </w:r>
      <w:r w:rsidRPr="00FD366C">
        <w:rPr>
          <w:rStyle w:val="apple-style-span"/>
          <w:rFonts w:ascii="Times New Roman" w:hAnsi="Times New Roman"/>
          <w:color w:val="000000"/>
          <w:sz w:val="28"/>
          <w:szCs w:val="28"/>
        </w:rPr>
        <w:t>ГОУ для детей сирот и детей оставшихся без попечения родителей "Мого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чинская С(К)ШИ для детей с ОВЗ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вида»</w:t>
      </w:r>
      <w:r w:rsidRPr="00FD366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FD366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01 марта  2012 года.</w:t>
      </w:r>
    </w:p>
    <w:p w:rsidR="00D131AF" w:rsidRDefault="00D131AF" w:rsidP="00537D0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131AF" w:rsidRDefault="00D131AF" w:rsidP="00537D0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131AF" w:rsidRDefault="00D131AF" w:rsidP="00537D0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131AF" w:rsidRDefault="00D131AF" w:rsidP="00537D0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И.о. руководителя Министерства  образования, науки и </w:t>
      </w:r>
    </w:p>
    <w:p w:rsidR="00D131AF" w:rsidRPr="00202502" w:rsidRDefault="00D131AF" w:rsidP="00537D0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молодежной политики Забайкальского края                                   В.В.Ваулин</w:t>
      </w:r>
    </w:p>
    <w:p w:rsidR="00D131AF" w:rsidRPr="000716B2" w:rsidRDefault="00D131AF" w:rsidP="00537D07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D131AF" w:rsidRDefault="00D131AF">
      <w:pPr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D131AF" w:rsidRDefault="00D131AF">
      <w:pPr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D131AF" w:rsidRDefault="00D131AF">
      <w:pPr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D131AF" w:rsidRDefault="00D131AF">
      <w:pPr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D131AF" w:rsidRDefault="00D131AF">
      <w:pPr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D131AF" w:rsidRDefault="00D131AF">
      <w:pPr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D131AF" w:rsidRDefault="00D131AF">
      <w:pPr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D131AF" w:rsidRDefault="00D131AF">
      <w:pPr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D131AF" w:rsidRPr="0097279D" w:rsidRDefault="00D131AF" w:rsidP="00FD366C">
      <w:pPr>
        <w:spacing w:after="0" w:line="240" w:lineRule="auto"/>
        <w:rPr>
          <w:rFonts w:ascii="Times New Roman" w:hAnsi="Times New Roman"/>
        </w:rPr>
      </w:pPr>
    </w:p>
    <w:sectPr w:rsidR="00D131AF" w:rsidRPr="0097279D" w:rsidSect="0019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2D36"/>
    <w:multiLevelType w:val="hybridMultilevel"/>
    <w:tmpl w:val="481A9556"/>
    <w:lvl w:ilvl="0" w:tplc="872AD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07"/>
    <w:rsid w:val="000716B2"/>
    <w:rsid w:val="00190C7D"/>
    <w:rsid w:val="00202502"/>
    <w:rsid w:val="003A46DE"/>
    <w:rsid w:val="00402F3F"/>
    <w:rsid w:val="004A45BF"/>
    <w:rsid w:val="005012F6"/>
    <w:rsid w:val="00537D07"/>
    <w:rsid w:val="005A5202"/>
    <w:rsid w:val="00652B46"/>
    <w:rsid w:val="008B521D"/>
    <w:rsid w:val="0097279D"/>
    <w:rsid w:val="00B03038"/>
    <w:rsid w:val="00D131AF"/>
    <w:rsid w:val="00D144A8"/>
    <w:rsid w:val="00EF3A02"/>
    <w:rsid w:val="00FD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D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537D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114</Words>
  <Characters>653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Luydmilka</cp:lastModifiedBy>
  <cp:revision>2</cp:revision>
  <cp:lastPrinted>2013-04-12T05:53:00Z</cp:lastPrinted>
  <dcterms:created xsi:type="dcterms:W3CDTF">2013-04-22T07:32:00Z</dcterms:created>
  <dcterms:modified xsi:type="dcterms:W3CDTF">2013-04-22T07:32:00Z</dcterms:modified>
</cp:coreProperties>
</file>