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19" w:rsidRPr="0011444E" w:rsidRDefault="004D6719" w:rsidP="00920F1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13079">
        <w:rPr>
          <w:rFonts w:ascii="Times New Roman" w:hAnsi="Times New Roman"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66pt;visibility:visible">
            <v:imagedata r:id="rId5" o:title=""/>
          </v:shape>
        </w:pict>
      </w:r>
    </w:p>
    <w:p w:rsidR="004D6719" w:rsidRPr="0011444E" w:rsidRDefault="004D6719" w:rsidP="00920F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D6719" w:rsidRPr="0011444E" w:rsidRDefault="004D6719" w:rsidP="00920F1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МИНИСТЕРСТВО ОБРАЗОВАНИЯ,</w:t>
      </w:r>
    </w:p>
    <w:p w:rsidR="004D6719" w:rsidRPr="0011444E" w:rsidRDefault="004D6719" w:rsidP="00920F1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НАУКИ И МОЛОДЕЖНОЙ ПОЛИТИКИ</w:t>
      </w:r>
    </w:p>
    <w:p w:rsidR="004D6719" w:rsidRPr="0011444E" w:rsidRDefault="004D6719" w:rsidP="00920F1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4D6719" w:rsidRPr="0011444E" w:rsidRDefault="004D6719" w:rsidP="00920F12">
      <w:pPr>
        <w:jc w:val="center"/>
        <w:rPr>
          <w:rFonts w:ascii="Times New Roman" w:hAnsi="Times New Roman"/>
          <w:sz w:val="32"/>
          <w:szCs w:val="32"/>
        </w:rPr>
      </w:pPr>
    </w:p>
    <w:p w:rsidR="004D6719" w:rsidRPr="0011444E" w:rsidRDefault="004D6719" w:rsidP="00920F12">
      <w:pPr>
        <w:jc w:val="center"/>
        <w:rPr>
          <w:rFonts w:ascii="Times New Roman" w:hAnsi="Times New Roman"/>
          <w:sz w:val="32"/>
          <w:szCs w:val="32"/>
        </w:rPr>
      </w:pPr>
      <w:r w:rsidRPr="0011444E">
        <w:rPr>
          <w:rFonts w:ascii="Times New Roman" w:hAnsi="Times New Roman"/>
          <w:sz w:val="32"/>
          <w:szCs w:val="32"/>
        </w:rPr>
        <w:t>ПРИКАЗ</w:t>
      </w:r>
    </w:p>
    <w:p w:rsidR="004D6719" w:rsidRPr="00920F12" w:rsidRDefault="004D6719" w:rsidP="00920F12">
      <w:pPr>
        <w:jc w:val="center"/>
        <w:rPr>
          <w:rFonts w:ascii="Times New Roman" w:hAnsi="Times New Roman"/>
          <w:sz w:val="28"/>
          <w:szCs w:val="28"/>
        </w:rPr>
      </w:pPr>
    </w:p>
    <w:p w:rsidR="004D6719" w:rsidRPr="00920F12" w:rsidRDefault="004D6719" w:rsidP="00920F12">
      <w:pPr>
        <w:jc w:val="center"/>
        <w:rPr>
          <w:rFonts w:ascii="Times New Roman" w:hAnsi="Times New Roman"/>
          <w:sz w:val="28"/>
          <w:szCs w:val="28"/>
        </w:rPr>
      </w:pPr>
      <w:r w:rsidRPr="00920F12">
        <w:rPr>
          <w:rFonts w:ascii="Times New Roman" w:hAnsi="Times New Roman"/>
          <w:sz w:val="28"/>
          <w:szCs w:val="28"/>
        </w:rPr>
        <w:t>г. Чита</w:t>
      </w:r>
    </w:p>
    <w:p w:rsidR="004D6719" w:rsidRPr="00920F12" w:rsidRDefault="004D6719" w:rsidP="00920F12">
      <w:pPr>
        <w:jc w:val="both"/>
        <w:rPr>
          <w:rFonts w:ascii="Times New Roman" w:hAnsi="Times New Roman"/>
          <w:sz w:val="28"/>
          <w:szCs w:val="28"/>
        </w:rPr>
      </w:pPr>
    </w:p>
    <w:p w:rsidR="004D6719" w:rsidRPr="00920F12" w:rsidRDefault="004D6719" w:rsidP="00920F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140"/>
        <w:gridCol w:w="2340"/>
        <w:gridCol w:w="2880"/>
      </w:tblGrid>
      <w:tr w:rsidR="004D6719" w:rsidRPr="00D13079" w:rsidTr="00920F12">
        <w:tc>
          <w:tcPr>
            <w:tcW w:w="4140" w:type="dxa"/>
            <w:vAlign w:val="center"/>
          </w:tcPr>
          <w:p w:rsidR="004D6719" w:rsidRPr="00D13079" w:rsidRDefault="004D6719" w:rsidP="0025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079">
              <w:rPr>
                <w:rFonts w:ascii="Times New Roman" w:hAnsi="Times New Roman"/>
                <w:sz w:val="28"/>
                <w:szCs w:val="28"/>
              </w:rPr>
              <w:t>«</w:t>
            </w:r>
            <w:r w:rsidRPr="00D1307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D130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13079">
              <w:rPr>
                <w:rFonts w:ascii="Times New Roman" w:hAnsi="Times New Roman"/>
                <w:sz w:val="28"/>
                <w:szCs w:val="28"/>
                <w:lang w:val="ru-RU"/>
              </w:rPr>
              <w:t>мая</w:t>
            </w:r>
            <w:r w:rsidRPr="00D13079">
              <w:rPr>
                <w:rFonts w:ascii="Times New Roman" w:hAnsi="Times New Roman"/>
                <w:sz w:val="28"/>
                <w:szCs w:val="28"/>
              </w:rPr>
              <w:t xml:space="preserve">                       2013 г.</w:t>
            </w:r>
          </w:p>
        </w:tc>
        <w:tc>
          <w:tcPr>
            <w:tcW w:w="2340" w:type="dxa"/>
            <w:vAlign w:val="center"/>
          </w:tcPr>
          <w:p w:rsidR="004D6719" w:rsidRPr="00D13079" w:rsidRDefault="004D67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07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80" w:type="dxa"/>
            <w:vAlign w:val="center"/>
          </w:tcPr>
          <w:p w:rsidR="004D6719" w:rsidRPr="00D13079" w:rsidRDefault="004D6719" w:rsidP="000074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079">
              <w:rPr>
                <w:rFonts w:ascii="Times New Roman" w:hAnsi="Times New Roman"/>
                <w:sz w:val="28"/>
                <w:szCs w:val="28"/>
              </w:rPr>
              <w:t>№  _</w:t>
            </w:r>
            <w:r w:rsidRPr="00D13079">
              <w:rPr>
                <w:rFonts w:ascii="Times New Roman" w:hAnsi="Times New Roman"/>
                <w:sz w:val="28"/>
                <w:szCs w:val="28"/>
                <w:lang w:val="ru-RU"/>
              </w:rPr>
              <w:t>429</w:t>
            </w:r>
            <w:r w:rsidRPr="00D13079">
              <w:rPr>
                <w:rFonts w:ascii="Times New Roman" w:hAnsi="Times New Roman"/>
                <w:sz w:val="28"/>
                <w:szCs w:val="28"/>
              </w:rPr>
              <w:t xml:space="preserve">___                                                                                                             </w:t>
            </w:r>
          </w:p>
        </w:tc>
      </w:tr>
    </w:tbl>
    <w:p w:rsidR="004D6719" w:rsidRPr="00920F12" w:rsidRDefault="004D6719" w:rsidP="00920F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719" w:rsidRDefault="004D6719" w:rsidP="00920F1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A42">
        <w:rPr>
          <w:rFonts w:ascii="Times New Roman" w:hAnsi="Times New Roman"/>
          <w:b/>
          <w:sz w:val="28"/>
          <w:szCs w:val="28"/>
          <w:lang w:val="ru-RU"/>
        </w:rPr>
        <w:t>Об установлении соответствия уровня квалификации педагогических работников требованиям, предъявляемым к высшей и первой  квалификационным категориям; о подтверждении соответствия педагогических работников занимаемым ими должностям на основе оценки их проф</w:t>
      </w:r>
      <w:r>
        <w:rPr>
          <w:rFonts w:ascii="Times New Roman" w:hAnsi="Times New Roman"/>
          <w:b/>
          <w:sz w:val="28"/>
          <w:szCs w:val="28"/>
          <w:lang w:val="ru-RU"/>
        </w:rPr>
        <w:t>ессиональной деятельности</w:t>
      </w:r>
    </w:p>
    <w:p w:rsidR="004D6719" w:rsidRPr="00C11A42" w:rsidRDefault="004D6719" w:rsidP="00920F1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A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D6719" w:rsidRPr="00920F12" w:rsidRDefault="004D6719" w:rsidP="00920F1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0F12">
        <w:rPr>
          <w:rFonts w:ascii="Times New Roman" w:hAnsi="Times New Roman"/>
          <w:sz w:val="28"/>
          <w:szCs w:val="28"/>
          <w:lang w:val="ru-RU"/>
        </w:rPr>
        <w:t xml:space="preserve">На основании решения аттестационной комиссии Министерства образования, науки и молодёжной политики Забайкальского края (протокол № </w:t>
      </w:r>
      <w:r w:rsidRPr="00007452">
        <w:rPr>
          <w:rFonts w:ascii="Times New Roman" w:hAnsi="Times New Roman"/>
          <w:sz w:val="28"/>
          <w:szCs w:val="28"/>
          <w:lang w:val="ru-RU"/>
        </w:rPr>
        <w:t>3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 от 20  </w:t>
      </w:r>
      <w:r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г.)  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ю:</w:t>
      </w:r>
    </w:p>
    <w:p w:rsidR="004D6719" w:rsidRPr="00C11A42" w:rsidRDefault="004D6719" w:rsidP="00920F1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11A42">
        <w:rPr>
          <w:rFonts w:ascii="Times New Roman" w:hAnsi="Times New Roman"/>
          <w:sz w:val="28"/>
          <w:szCs w:val="28"/>
          <w:lang w:val="ru-RU"/>
        </w:rPr>
        <w:t>Установить соответствие уровня квалификации требованиям, предъявляемым к высшей квалификационной категории следующим педагогическим работникам образовательных учреждений Забайкальского края:</w:t>
      </w: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математика):</w:t>
      </w:r>
    </w:p>
    <w:p w:rsidR="004D6719" w:rsidRPr="0065705C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07452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Прокопчук Нине Константиновне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МОУ</w:t>
      </w:r>
      <w:r>
        <w:rPr>
          <w:rFonts w:ascii="Times New Roman" w:hAnsi="Times New Roman"/>
          <w:sz w:val="28"/>
          <w:szCs w:val="28"/>
          <w:lang w:val="ru-RU"/>
        </w:rPr>
        <w:t xml:space="preserve"> СОШ с. Соловьёвск Борзинский район;</w:t>
      </w: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(начальные классы):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Комбаровой Ольге Владимировне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МОУ СОШ №28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Мироновой Ларисе Викторовне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МОУ СОШ №43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>3. Лукашевич Юли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Георгиевн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МОУ СОШ п. Новопа</w:t>
      </w:r>
      <w:r>
        <w:rPr>
          <w:rFonts w:ascii="Times New Roman" w:hAnsi="Times New Roman"/>
          <w:sz w:val="28"/>
          <w:szCs w:val="28"/>
          <w:lang w:val="ru-RU"/>
        </w:rPr>
        <w:t>вловка Петровск-Забайкальский райо</w:t>
      </w:r>
      <w:r w:rsidRPr="0000745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Ивановой Марии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Прохоровн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МБОУ НОШ №25  с. Бада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Барахоевой Ирине Борисовне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МБОУ Многопрофильная гимназия №12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Колосовой Наталье Владимировне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МОУ СОШ пгт. Атамановка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Орловой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Ален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Валерьяновн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МБОУ СОШ №48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Кузнецовой Ольге Ивановне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МОУ </w:t>
      </w:r>
      <w:r>
        <w:rPr>
          <w:rFonts w:ascii="Times New Roman" w:hAnsi="Times New Roman"/>
          <w:sz w:val="28"/>
          <w:szCs w:val="28"/>
          <w:lang w:val="ru-RU"/>
        </w:rPr>
        <w:t>СОШ с. Домна Читинский райо</w:t>
      </w:r>
      <w:r w:rsidRPr="0000745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sz w:val="28"/>
          <w:szCs w:val="28"/>
          <w:lang w:val="ru-RU"/>
        </w:rPr>
        <w:t>Титовой Вере Анатольевне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МБОУ НОШ №37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 xml:space="preserve">10 </w:t>
      </w:r>
      <w:r>
        <w:rPr>
          <w:rFonts w:ascii="Times New Roman" w:hAnsi="Times New Roman"/>
          <w:sz w:val="28"/>
          <w:szCs w:val="28"/>
          <w:lang w:val="ru-RU"/>
        </w:rPr>
        <w:t>Бакшеевой Наталье Ильиничне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МБОУ Байкальская СОШ п. Верши</w:t>
      </w:r>
      <w:r>
        <w:rPr>
          <w:rFonts w:ascii="Times New Roman" w:hAnsi="Times New Roman"/>
          <w:sz w:val="28"/>
          <w:szCs w:val="28"/>
          <w:lang w:val="ru-RU"/>
        </w:rPr>
        <w:t>но-Дарасунский Тунгокоченский райо</w:t>
      </w:r>
      <w:r w:rsidRPr="0000745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3F18FB">
        <w:rPr>
          <w:rFonts w:ascii="Times New Roman" w:hAnsi="Times New Roman"/>
          <w:sz w:val="28"/>
          <w:szCs w:val="28"/>
          <w:lang w:val="ru-RU"/>
        </w:rPr>
        <w:t>Казавковой</w:t>
      </w:r>
      <w:r>
        <w:rPr>
          <w:rFonts w:ascii="Times New Roman" w:hAnsi="Times New Roman"/>
          <w:sz w:val="28"/>
          <w:szCs w:val="28"/>
          <w:lang w:val="ru-RU"/>
        </w:rPr>
        <w:t xml:space="preserve"> Татьяне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Ник</w:t>
      </w:r>
      <w:r>
        <w:rPr>
          <w:rFonts w:ascii="Times New Roman" w:hAnsi="Times New Roman"/>
          <w:sz w:val="28"/>
          <w:szCs w:val="28"/>
          <w:lang w:val="ru-RU"/>
        </w:rPr>
        <w:t>олаевне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ГУ школа-интернат «Забайкальская краевая гимназия интернат»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Салеевой Ларисе Иннокентьевне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МОУ СОШ №15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007452">
        <w:rPr>
          <w:rFonts w:ascii="Times New Roman" w:hAnsi="Times New Roman"/>
          <w:sz w:val="28"/>
          <w:szCs w:val="28"/>
          <w:lang w:val="ru-RU"/>
        </w:rPr>
        <w:t>13. Пимкин</w:t>
      </w:r>
      <w:r>
        <w:rPr>
          <w:rFonts w:ascii="Times New Roman" w:hAnsi="Times New Roman"/>
          <w:sz w:val="28"/>
          <w:szCs w:val="28"/>
          <w:lang w:val="ru-RU"/>
        </w:rPr>
        <w:t>ой Оксане Александровне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МБОУ Оловяни</w:t>
      </w:r>
      <w:r w:rsidRPr="0000745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007452">
        <w:rPr>
          <w:rFonts w:ascii="Times New Roman" w:hAnsi="Times New Roman"/>
          <w:sz w:val="28"/>
          <w:szCs w:val="28"/>
          <w:lang w:val="ru-RU"/>
        </w:rPr>
        <w:t>ская СОШ №235 п. Оловянная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07452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Кирилловой Татьяне Никаноровне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МОУ СОШ с. Колочное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42B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Тароновой Антонине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Гылыкжамсуевн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07452">
        <w:rPr>
          <w:rFonts w:ascii="Times New Roman" w:hAnsi="Times New Roman"/>
          <w:sz w:val="28"/>
          <w:szCs w:val="28"/>
          <w:lang w:val="ru-RU"/>
        </w:rPr>
        <w:t xml:space="preserve"> МБОУ СОШ №30</w:t>
      </w:r>
      <w:r>
        <w:rPr>
          <w:rFonts w:ascii="Times New Roman" w:hAnsi="Times New Roman"/>
          <w:sz w:val="28"/>
          <w:szCs w:val="28"/>
          <w:lang w:val="ru-RU"/>
        </w:rPr>
        <w:t xml:space="preserve"> г. Чита;</w:t>
      </w:r>
    </w:p>
    <w:p w:rsidR="004D6719" w:rsidRPr="004342BD" w:rsidRDefault="004D6719" w:rsidP="00920F12">
      <w:pPr>
        <w:tabs>
          <w:tab w:val="left" w:pos="993"/>
        </w:tabs>
        <w:jc w:val="both"/>
        <w:outlineLvl w:val="3"/>
        <w:rPr>
          <w:rFonts w:ascii="Times New Roman" w:eastAsia="TimesNewRoman,Bold" w:hAnsi="Times New Roman"/>
          <w:sz w:val="28"/>
          <w:szCs w:val="28"/>
          <w:lang w:val="ru-RU"/>
        </w:rPr>
      </w:pPr>
      <w:r w:rsidRPr="004342BD">
        <w:rPr>
          <w:rFonts w:ascii="Times New Roman" w:hAnsi="Times New Roman"/>
          <w:sz w:val="28"/>
          <w:szCs w:val="28"/>
          <w:lang w:val="ru-RU"/>
        </w:rPr>
        <w:t>16.</w:t>
      </w:r>
      <w:r>
        <w:rPr>
          <w:rFonts w:ascii="Times New Roman" w:hAnsi="Times New Roman"/>
          <w:sz w:val="28"/>
          <w:szCs w:val="28"/>
          <w:lang w:val="ru-RU"/>
        </w:rPr>
        <w:t xml:space="preserve"> Блинниковой Любови Васильевне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Муниципально</w:t>
      </w:r>
      <w:r>
        <w:rPr>
          <w:rFonts w:ascii="Times New Roman" w:eastAsia="TimesNewRoman,Bold" w:hAnsi="Times New Roman"/>
          <w:sz w:val="28"/>
          <w:szCs w:val="28"/>
          <w:lang w:val="ru-RU"/>
        </w:rPr>
        <w:t>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казенно</w:t>
      </w:r>
      <w:r>
        <w:rPr>
          <w:rFonts w:ascii="Times New Roman" w:eastAsia="TimesNewRoman,Bold" w:hAnsi="Times New Roman"/>
          <w:sz w:val="28"/>
          <w:szCs w:val="28"/>
          <w:lang w:val="ru-RU"/>
        </w:rPr>
        <w:t xml:space="preserve">е 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>(коррекционного) образовательно</w:t>
      </w:r>
      <w:r>
        <w:rPr>
          <w:rFonts w:ascii="Times New Roman" w:eastAsia="TimesNewRoman,Bold" w:hAnsi="Times New Roman"/>
          <w:sz w:val="28"/>
          <w:szCs w:val="28"/>
          <w:lang w:val="ru-RU"/>
        </w:rPr>
        <w:t>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eastAsia="TimesNewRoman,Bold" w:hAnsi="Times New Roman"/>
          <w:sz w:val="28"/>
          <w:szCs w:val="28"/>
          <w:lang w:val="ru-RU"/>
        </w:rPr>
        <w:t>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 «Специальная (коррекционная) общеобразовательная школа № 10 »,г. Краснокаменска</w:t>
      </w:r>
      <w:r>
        <w:rPr>
          <w:rFonts w:ascii="Times New Roman" w:eastAsia="TimesNewRoman,Bold" w:hAnsi="Times New Roman"/>
          <w:sz w:val="28"/>
          <w:szCs w:val="28"/>
          <w:lang w:val="ru-RU"/>
        </w:rPr>
        <w:t>;</w:t>
      </w:r>
    </w:p>
    <w:p w:rsidR="004D6719" w:rsidRPr="004342B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>17.</w:t>
      </w:r>
      <w:r>
        <w:rPr>
          <w:rFonts w:ascii="Times New Roman" w:eastAsia="TimesNewRoman" w:hAnsi="Times New Roman"/>
          <w:sz w:val="28"/>
          <w:szCs w:val="28"/>
          <w:lang w:val="ru-RU"/>
        </w:rPr>
        <w:t xml:space="preserve"> Черепахиной</w:t>
      </w:r>
      <w:r w:rsidRPr="004342BD">
        <w:rPr>
          <w:rFonts w:ascii="Times New Roman" w:eastAsia="TimesNewRoman" w:hAnsi="Times New Roman"/>
          <w:sz w:val="28"/>
          <w:szCs w:val="28"/>
          <w:lang w:val="ru-RU"/>
        </w:rPr>
        <w:t xml:space="preserve"> Вер</w:t>
      </w:r>
      <w:r>
        <w:rPr>
          <w:rFonts w:ascii="Times New Roman" w:eastAsia="TimesNewRoman" w:hAnsi="Times New Roman"/>
          <w:sz w:val="28"/>
          <w:szCs w:val="28"/>
          <w:lang w:val="ru-RU"/>
        </w:rPr>
        <w:t>е Александровне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Муниципально</w:t>
      </w:r>
      <w:r>
        <w:rPr>
          <w:rFonts w:ascii="Times New Roman" w:eastAsia="TimesNewRoman,Bold" w:hAnsi="Times New Roman"/>
          <w:sz w:val="28"/>
          <w:szCs w:val="28"/>
          <w:lang w:val="ru-RU"/>
        </w:rPr>
        <w:t>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казенно</w:t>
      </w:r>
      <w:r>
        <w:rPr>
          <w:rFonts w:ascii="Times New Roman" w:eastAsia="TimesNewRoman,Bold" w:hAnsi="Times New Roman"/>
          <w:sz w:val="28"/>
          <w:szCs w:val="28"/>
          <w:lang w:val="ru-RU"/>
        </w:rPr>
        <w:t>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NewRoman,Bold" w:hAnsi="Times New Roman"/>
          <w:sz w:val="28"/>
          <w:szCs w:val="28"/>
          <w:lang w:val="ru-RU"/>
        </w:rPr>
        <w:t>(коррекционного) образовательное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eastAsia="TimesNewRoman,Bold" w:hAnsi="Times New Roman"/>
          <w:sz w:val="28"/>
          <w:szCs w:val="28"/>
          <w:lang w:val="ru-RU"/>
        </w:rPr>
        <w:t>е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 «Специальная (коррекционная) общеобразовательная школа № 10 »,г. Краснокаменска</w:t>
      </w:r>
      <w:r>
        <w:rPr>
          <w:rFonts w:ascii="Times New Roman" w:eastAsia="TimesNewRoman,Bold" w:hAnsi="Times New Roman"/>
          <w:sz w:val="28"/>
          <w:szCs w:val="28"/>
          <w:lang w:val="ru-RU"/>
        </w:rPr>
        <w:t>.</w:t>
      </w:r>
      <w:r w:rsidRPr="004342BD">
        <w:rPr>
          <w:rFonts w:ascii="Times New Roman" w:eastAsia="TimesNewRoman,Bold" w:hAnsi="Times New Roman"/>
          <w:sz w:val="28"/>
          <w:szCs w:val="28"/>
          <w:lang w:val="ru-RU"/>
        </w:rPr>
        <w:t xml:space="preserve">  </w:t>
      </w:r>
    </w:p>
    <w:p w:rsidR="004D6719" w:rsidRPr="004342B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Pr="004342B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русский язык и литература):</w:t>
      </w:r>
    </w:p>
    <w:p w:rsidR="004D6719" w:rsidRPr="006C369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6C369D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Хисамовой Сарии Нурлыхметовне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МОУ СОШ №49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6C369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C369D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Корчагиной Марине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МАОУ СОШ №7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6C369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C369D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Денисовой Антониде Борисовне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МАОУ СОШ №6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6C369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C369D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Тяпкиной Светлане Георгиевне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МОУ СОШ №240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6C369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C369D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Чистяковой Ирине Ильиничне преподавателю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ГОУ СПО Педагогический колледж г. Сретенск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C369D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Синицыной Елене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Леонидовн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МБОУ М</w:t>
      </w:r>
      <w:r>
        <w:rPr>
          <w:rFonts w:ascii="Times New Roman" w:hAnsi="Times New Roman"/>
          <w:sz w:val="28"/>
          <w:szCs w:val="28"/>
          <w:lang w:val="ru-RU"/>
        </w:rPr>
        <w:t>ногопрофильная гимназия №12 г. Ч</w:t>
      </w:r>
      <w:r w:rsidRPr="006C369D">
        <w:rPr>
          <w:rFonts w:ascii="Times New Roman" w:hAnsi="Times New Roman"/>
          <w:sz w:val="28"/>
          <w:szCs w:val="28"/>
          <w:lang w:val="ru-RU"/>
        </w:rPr>
        <w:t>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 преподаваемый предмет – ИЗО, музыка):</w:t>
      </w:r>
    </w:p>
    <w:p w:rsidR="004D6719" w:rsidRPr="006C369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C369D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Балыко Наталье </w:t>
      </w:r>
      <w:r w:rsidRPr="006C369D">
        <w:rPr>
          <w:rFonts w:ascii="Times New Roman" w:hAnsi="Times New Roman"/>
          <w:sz w:val="28"/>
          <w:szCs w:val="28"/>
          <w:lang w:val="ru-RU"/>
        </w:rPr>
        <w:t>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МБОУ НО</w:t>
      </w:r>
      <w:r>
        <w:rPr>
          <w:rFonts w:ascii="Times New Roman" w:hAnsi="Times New Roman"/>
          <w:sz w:val="28"/>
          <w:szCs w:val="28"/>
          <w:lang w:val="ru-RU"/>
        </w:rPr>
        <w:t>Ш №25 с. Бада Хилокский райо</w:t>
      </w:r>
      <w:r w:rsidRPr="006C369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6C369D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C369D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Чупровой Марине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ГОУ Красночикойская СОШ №2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C369D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Ивановой Татьяне Анатольевне</w:t>
      </w:r>
      <w:r w:rsidRPr="006C369D">
        <w:rPr>
          <w:rFonts w:ascii="Times New Roman" w:hAnsi="Times New Roman"/>
          <w:sz w:val="28"/>
          <w:szCs w:val="28"/>
          <w:lang w:val="ru-RU"/>
        </w:rPr>
        <w:t xml:space="preserve"> МБОУ Многопрофильная гимназия №12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F30D0E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F30D0E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Шильниковой</w:t>
      </w:r>
      <w:r w:rsidRPr="00F30D0E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0D0E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0D0E">
        <w:rPr>
          <w:rFonts w:ascii="Times New Roman" w:hAnsi="Times New Roman"/>
          <w:sz w:val="28"/>
          <w:szCs w:val="28"/>
          <w:lang w:val="ru-RU"/>
        </w:rPr>
        <w:t xml:space="preserve"> преподавателю МХК ГАО СПО Агинский педагогический колледж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 преподаваемый  предмет – иностранный язык):</w:t>
      </w: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7C5C4E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Иващенко Ларисе Алексеевне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МБОУ СОШ №1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г. Чита;</w:t>
      </w:r>
    </w:p>
    <w:p w:rsidR="004D6719" w:rsidRPr="007C5C4E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C5C4E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Митьковской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Галин</w:t>
      </w:r>
      <w:r>
        <w:rPr>
          <w:rFonts w:ascii="Times New Roman" w:hAnsi="Times New Roman"/>
          <w:sz w:val="28"/>
          <w:szCs w:val="28"/>
          <w:lang w:val="ru-RU"/>
        </w:rPr>
        <w:t>е Владимировне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МБОУ СОШ №1 г. Могоча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85415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 и обществознание)</w:t>
      </w:r>
      <w:r w:rsidRPr="0049615D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16"/>
          <w:szCs w:val="16"/>
          <w:lang w:val="ru-RU"/>
        </w:rPr>
      </w:pPr>
    </w:p>
    <w:p w:rsidR="004D6719" w:rsidRPr="007C5C4E" w:rsidRDefault="004D6719" w:rsidP="007C5C4E">
      <w:pPr>
        <w:pStyle w:val="ListParagraph"/>
        <w:numPr>
          <w:ilvl w:val="0"/>
          <w:numId w:val="7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Брагинской Светлане Александровне, преподавателю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ГОУ СПО Читинский педагогический колледж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C5C4E" w:rsidRDefault="004D6719" w:rsidP="007C5C4E">
      <w:pPr>
        <w:pStyle w:val="ListParagraph"/>
        <w:numPr>
          <w:ilvl w:val="0"/>
          <w:numId w:val="7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Портянной Людмиле  Васильевне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МБОУ СОШ №22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C5C4E" w:rsidRDefault="004D6719" w:rsidP="007C5C4E">
      <w:pPr>
        <w:pStyle w:val="ListParagraph"/>
        <w:numPr>
          <w:ilvl w:val="0"/>
          <w:numId w:val="7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C5C4E">
        <w:rPr>
          <w:rFonts w:ascii="Times New Roman" w:hAnsi="Times New Roman"/>
          <w:sz w:val="28"/>
          <w:szCs w:val="28"/>
          <w:lang w:val="ru-RU"/>
        </w:rPr>
        <w:t>Бадмае</w:t>
      </w:r>
      <w:r>
        <w:rPr>
          <w:rFonts w:ascii="Times New Roman" w:hAnsi="Times New Roman"/>
          <w:sz w:val="28"/>
          <w:szCs w:val="28"/>
          <w:lang w:val="ru-RU"/>
        </w:rPr>
        <w:t>вой Эльвире Чойжалсановне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МБОУ Дульдургинская СОШ с. Дульдурга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C5C4E" w:rsidRDefault="004D6719" w:rsidP="007C5C4E">
      <w:pPr>
        <w:pStyle w:val="ListParagraph"/>
        <w:numPr>
          <w:ilvl w:val="0"/>
          <w:numId w:val="7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Корвяковой Раисе Петровне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r>
        <w:rPr>
          <w:rFonts w:ascii="Times New Roman" w:hAnsi="Times New Roman"/>
          <w:sz w:val="28"/>
          <w:szCs w:val="28"/>
          <w:lang w:val="ru-RU"/>
        </w:rPr>
        <w:t>№20 с. Линёво Озеро Хилокский райо</w:t>
      </w:r>
      <w:r w:rsidRPr="007C5C4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C5C4E" w:rsidRDefault="004D6719" w:rsidP="007C5C4E">
      <w:pPr>
        <w:pStyle w:val="ListParagraph"/>
        <w:numPr>
          <w:ilvl w:val="0"/>
          <w:numId w:val="7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Григорьевой Ирине Юрьевне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МБОУ </w:t>
      </w:r>
      <w:r>
        <w:rPr>
          <w:rFonts w:ascii="Times New Roman" w:hAnsi="Times New Roman"/>
          <w:sz w:val="28"/>
          <w:szCs w:val="28"/>
          <w:lang w:val="ru-RU"/>
        </w:rPr>
        <w:t>СОШ №18 с. Харагун  Хилокский райо</w:t>
      </w:r>
      <w:r w:rsidRPr="007C5C4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C5C4E" w:rsidRDefault="004D6719" w:rsidP="007C5C4E">
      <w:pPr>
        <w:pStyle w:val="ListParagraph"/>
        <w:numPr>
          <w:ilvl w:val="0"/>
          <w:numId w:val="7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Кампинской Ольге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МОУ СОШ №78 п. Чернышевск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C5C4E" w:rsidRDefault="004D6719" w:rsidP="007C5C4E">
      <w:pPr>
        <w:pStyle w:val="ListParagraph"/>
        <w:numPr>
          <w:ilvl w:val="0"/>
          <w:numId w:val="7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Дамдиновой Баирме Норсоновне, преподавателю</w:t>
      </w:r>
      <w:r w:rsidRPr="007C5C4E">
        <w:rPr>
          <w:rFonts w:ascii="Times New Roman" w:hAnsi="Times New Roman"/>
          <w:sz w:val="28"/>
          <w:szCs w:val="28"/>
          <w:lang w:val="ru-RU"/>
        </w:rPr>
        <w:t xml:space="preserve"> ГАОУ СПО Агинский педагогический колледж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85415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16"/>
          <w:szCs w:val="16"/>
          <w:lang w:val="ru-RU"/>
        </w:rPr>
      </w:pP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биология):</w:t>
      </w:r>
    </w:p>
    <w:p w:rsidR="004D6719" w:rsidRPr="00703744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Кац Елене Кимовне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ГОУ Забайкальский краевой лицей-интернат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03744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03744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Логиновой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 Николаевне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МБОУ Многопрофильная гимназия №12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03744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03744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Евстафьевой Оксане Александровне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МОУ СОШ с. Колочное  Читинский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70374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703744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химия):</w:t>
      </w:r>
    </w:p>
    <w:p w:rsidR="004D6719" w:rsidRPr="00703744" w:rsidRDefault="004D6719" w:rsidP="00703744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03744">
        <w:rPr>
          <w:rFonts w:ascii="Times New Roman" w:hAnsi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Анандаевой Арюне Батомункуевне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МБУ ОШИ Агинская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703744">
        <w:rPr>
          <w:rFonts w:ascii="Times New Roman" w:hAnsi="Times New Roman"/>
          <w:sz w:val="28"/>
          <w:szCs w:val="28"/>
          <w:lang w:val="ru-RU"/>
        </w:rPr>
        <w:t>кружная гимназия-интернат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03744" w:rsidRDefault="004D6719" w:rsidP="00703744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03744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Зайсаевой Светлане Васильевне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МОУ СОШ с. Билитуй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03744" w:rsidRDefault="004D6719" w:rsidP="00703744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03744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Никитиной Татьяне Анатольевне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МБВ (С)ОУ Открытая (сменная) ОШ №12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03744" w:rsidRDefault="004D6719" w:rsidP="00703744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03744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Петровой Татьяне Юрьевне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МБОУ </w:t>
      </w:r>
      <w:r>
        <w:rPr>
          <w:rFonts w:ascii="Times New Roman" w:hAnsi="Times New Roman"/>
          <w:sz w:val="28"/>
          <w:szCs w:val="28"/>
          <w:lang w:val="ru-RU"/>
        </w:rPr>
        <w:t>Ясногорская СОШ Оловяннинский райо</w:t>
      </w:r>
      <w:r w:rsidRPr="0070374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03744" w:rsidRDefault="004D6719" w:rsidP="00703744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703744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Шелопугиной Наталье Сергеевне</w:t>
      </w:r>
      <w:r w:rsidRPr="00703744">
        <w:rPr>
          <w:rFonts w:ascii="Times New Roman" w:hAnsi="Times New Roman"/>
          <w:sz w:val="28"/>
          <w:szCs w:val="28"/>
          <w:lang w:val="ru-RU"/>
        </w:rPr>
        <w:t xml:space="preserve"> МОУ </w:t>
      </w:r>
      <w:r>
        <w:rPr>
          <w:rFonts w:ascii="Times New Roman" w:hAnsi="Times New Roman"/>
          <w:sz w:val="28"/>
          <w:szCs w:val="28"/>
          <w:lang w:val="ru-RU"/>
        </w:rPr>
        <w:t>Урлукская СОШ Красночикойский райо</w:t>
      </w:r>
      <w:r w:rsidRPr="0070374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703744" w:rsidRDefault="004D6719" w:rsidP="00703744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920F12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география):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Баранниковой Наталье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Георгиевн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МБОУ Досатуйская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36C06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Молчановой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 Васильевне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МОУ СОШ с. Домна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36C0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Вайкус Любови Николаевне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МОУ За</w:t>
      </w:r>
      <w:r>
        <w:rPr>
          <w:rFonts w:ascii="Times New Roman" w:hAnsi="Times New Roman"/>
          <w:sz w:val="28"/>
          <w:szCs w:val="28"/>
          <w:lang w:val="ru-RU"/>
        </w:rPr>
        <w:t>харовская СОШ Красночикойский райо</w:t>
      </w:r>
      <w:r w:rsidRPr="00D36C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36C06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Пономаревой Рагиде Шукюровне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МБОУ СОШ №32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 (преподаваемый предмет - физическая культура):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36C06">
        <w:rPr>
          <w:rFonts w:ascii="Times New Roman" w:hAnsi="Times New Roman"/>
          <w:sz w:val="28"/>
          <w:szCs w:val="28"/>
          <w:lang w:val="ru-RU"/>
        </w:rPr>
        <w:t>. Яковлев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МБОУ Верхне-Ульхунская СОШ Кыринский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D36C0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646C0F">
        <w:rPr>
          <w:rFonts w:ascii="Times New Roman" w:hAnsi="Times New Roman"/>
          <w:sz w:val="28"/>
          <w:szCs w:val="28"/>
          <w:lang w:val="ru-RU"/>
        </w:rPr>
        <w:t>2. Пушниковой Лилии Викторовне МБОУ СОШ №48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36C0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Якушевской Нине Алексеевне, учителю ОБЖ</w:t>
      </w:r>
      <w:r w:rsidRPr="00D36C06">
        <w:rPr>
          <w:rFonts w:ascii="Times New Roman" w:hAnsi="Times New Roman"/>
          <w:sz w:val="28"/>
          <w:szCs w:val="28"/>
          <w:lang w:val="ru-RU"/>
        </w:rPr>
        <w:t>,  МОУ СОШ №1 го ЗАТО п. Горный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36C06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Быковой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Вер</w:t>
      </w:r>
      <w:r>
        <w:rPr>
          <w:rFonts w:ascii="Times New Roman" w:hAnsi="Times New Roman"/>
          <w:sz w:val="28"/>
          <w:szCs w:val="28"/>
          <w:lang w:val="ru-RU"/>
        </w:rPr>
        <w:t>е Александровне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МБОУ СОШ №13 г. Хилок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физика):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36C06">
        <w:rPr>
          <w:rFonts w:ascii="Times New Roman" w:hAnsi="Times New Roman"/>
          <w:sz w:val="28"/>
          <w:szCs w:val="28"/>
          <w:lang w:val="ru-RU"/>
        </w:rPr>
        <w:t>. Косыгин</w:t>
      </w:r>
      <w:r>
        <w:rPr>
          <w:rFonts w:ascii="Times New Roman" w:hAnsi="Times New Roman"/>
          <w:sz w:val="28"/>
          <w:szCs w:val="28"/>
          <w:lang w:val="ru-RU"/>
        </w:rPr>
        <w:t>ой Наталье Степановне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МБОУ СОШ №40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36C06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36C06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Каргиной Татьяне Николаевне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МБОУ Многопрофильная языковая гимназия №4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42BD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36C0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Манеевой Елене Викторовне</w:t>
      </w:r>
      <w:r w:rsidRPr="00D36C06">
        <w:rPr>
          <w:rFonts w:ascii="Times New Roman" w:hAnsi="Times New Roman"/>
          <w:sz w:val="28"/>
          <w:szCs w:val="28"/>
          <w:lang w:val="ru-RU"/>
        </w:rPr>
        <w:t xml:space="preserve"> МБОУ Многопрофильная языковая гимназия №4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EF0CE2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F0CE2">
        <w:rPr>
          <w:rFonts w:ascii="Times New Roman" w:hAnsi="Times New Roman"/>
          <w:sz w:val="28"/>
          <w:szCs w:val="28"/>
          <w:lang w:val="ru-RU"/>
        </w:rPr>
        <w:t>- по должности учитель- логопед</w:t>
      </w:r>
    </w:p>
    <w:p w:rsidR="004D6719" w:rsidRPr="00EF0CE2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F0CE2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Евтюховой Людмиле Борисовне</w:t>
      </w:r>
      <w:r w:rsidRPr="00EF0CE2">
        <w:rPr>
          <w:rFonts w:ascii="Times New Roman" w:hAnsi="Times New Roman"/>
          <w:sz w:val="28"/>
          <w:szCs w:val="28"/>
          <w:lang w:val="ru-RU"/>
        </w:rPr>
        <w:t xml:space="preserve"> МАДОУ №20 «Почемучка» г. Краснокаменска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F0CE2" w:rsidRDefault="004D6719" w:rsidP="001A719A">
      <w:pPr>
        <w:tabs>
          <w:tab w:val="left" w:pos="993"/>
        </w:tabs>
        <w:jc w:val="both"/>
        <w:outlineLvl w:val="3"/>
        <w:rPr>
          <w:rFonts w:ascii="Times New Roman" w:eastAsia="TimesNewRoman,Bold" w:hAnsi="Times New Roman"/>
          <w:sz w:val="28"/>
          <w:szCs w:val="28"/>
          <w:lang w:val="ru-RU"/>
        </w:rPr>
      </w:pPr>
      <w:r w:rsidRPr="00EF0CE2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eastAsia="TimesNewRoman,Bold" w:hAnsi="Times New Roman"/>
          <w:sz w:val="28"/>
          <w:szCs w:val="28"/>
          <w:lang w:val="ru-RU"/>
        </w:rPr>
        <w:t xml:space="preserve"> Карпенко Людмиле Павловне</w:t>
      </w:r>
      <w:r w:rsidRPr="00EF0CE2">
        <w:rPr>
          <w:rFonts w:ascii="Times New Roman" w:eastAsia="TimesNewRoman,Bold" w:hAnsi="Times New Roman"/>
          <w:sz w:val="28"/>
          <w:szCs w:val="28"/>
          <w:lang w:val="ru-RU"/>
        </w:rPr>
        <w:t xml:space="preserve"> ГС(К)ОУ Черновской школы – интерната г. Читы</w:t>
      </w:r>
      <w:r>
        <w:rPr>
          <w:rFonts w:ascii="Times New Roman" w:eastAsia="TimesNewRoman,Bold" w:hAnsi="Times New Roman"/>
          <w:sz w:val="28"/>
          <w:szCs w:val="28"/>
          <w:lang w:val="ru-RU"/>
        </w:rPr>
        <w:t>;</w:t>
      </w:r>
    </w:p>
    <w:p w:rsidR="004D6719" w:rsidRPr="00EF0CE2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F0CE2">
        <w:rPr>
          <w:rFonts w:ascii="Times New Roman" w:eastAsia="TimesNewRoman,Bold" w:hAnsi="Times New Roman"/>
          <w:sz w:val="28"/>
          <w:szCs w:val="28"/>
          <w:lang w:val="ru-RU"/>
        </w:rPr>
        <w:t>3.</w:t>
      </w:r>
      <w:r w:rsidRPr="00EF0C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Мунгаловой Ольге  Александровне</w:t>
      </w:r>
      <w:r w:rsidRPr="00EF0CE2">
        <w:rPr>
          <w:rFonts w:ascii="Times New Roman" w:hAnsi="Times New Roman"/>
          <w:sz w:val="28"/>
          <w:szCs w:val="28"/>
          <w:lang w:val="ru-RU"/>
        </w:rPr>
        <w:t xml:space="preserve"> МБДОУ №71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педагог дополнительного образовния:</w:t>
      </w:r>
    </w:p>
    <w:p w:rsidR="004D6719" w:rsidRPr="00646C0F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EF0CE2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Лесниковой Наталье Зиновьевне</w:t>
      </w:r>
      <w:r w:rsidRPr="00D75C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6C0F">
        <w:rPr>
          <w:rFonts w:ascii="Times New Roman" w:hAnsi="Times New Roman"/>
          <w:sz w:val="28"/>
          <w:szCs w:val="28"/>
          <w:lang w:val="ru-RU"/>
        </w:rPr>
        <w:t>МБОУ ДОД ДООЦг. Краснокаменск;</w:t>
      </w:r>
    </w:p>
    <w:p w:rsidR="004D6719" w:rsidRPr="00D75C1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75C14">
        <w:rPr>
          <w:rFonts w:ascii="Times New Roman" w:hAnsi="Times New Roman"/>
          <w:sz w:val="28"/>
          <w:szCs w:val="28"/>
          <w:lang w:val="ru-RU"/>
        </w:rPr>
        <w:t>2. Цыбенов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75C14">
        <w:rPr>
          <w:rFonts w:ascii="Times New Roman" w:hAnsi="Times New Roman"/>
          <w:sz w:val="28"/>
          <w:szCs w:val="28"/>
          <w:lang w:val="ru-RU"/>
        </w:rPr>
        <w:t xml:space="preserve"> Абар-Зада Батоевич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75C14">
        <w:rPr>
          <w:rFonts w:ascii="Times New Roman" w:hAnsi="Times New Roman"/>
          <w:sz w:val="28"/>
          <w:szCs w:val="28"/>
          <w:lang w:val="ru-RU"/>
        </w:rPr>
        <w:t xml:space="preserve"> МБОУ ДОД Дульдургинский дом детского творчества с. Дульдурга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75C1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75C14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Дагбаевой Бальжиме Дагбаевне</w:t>
      </w:r>
      <w:r w:rsidRPr="00D75C14">
        <w:rPr>
          <w:rFonts w:ascii="Times New Roman" w:hAnsi="Times New Roman"/>
          <w:sz w:val="28"/>
          <w:szCs w:val="28"/>
          <w:lang w:val="ru-RU"/>
        </w:rPr>
        <w:t xml:space="preserve"> МБОУ ДОД Дульдургинский дом детского творчества с. Дульдурга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75C1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75C14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Ешидоржиевой Цыбегмит Мижитдоржиевне</w:t>
      </w:r>
      <w:r w:rsidRPr="00D75C14">
        <w:rPr>
          <w:rFonts w:ascii="Times New Roman" w:hAnsi="Times New Roman"/>
          <w:sz w:val="28"/>
          <w:szCs w:val="28"/>
          <w:lang w:val="ru-RU"/>
        </w:rPr>
        <w:t xml:space="preserve"> МБОУ ДОД Дульдургинский дом детского творчества с. Дульдурга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75C1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75C14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Курочкиной Елене Михайловне</w:t>
      </w:r>
      <w:r w:rsidRPr="00D75C14">
        <w:rPr>
          <w:rFonts w:ascii="Times New Roman" w:hAnsi="Times New Roman"/>
          <w:sz w:val="28"/>
          <w:szCs w:val="28"/>
          <w:lang w:val="ru-RU"/>
        </w:rPr>
        <w:t xml:space="preserve"> МБОУ ДОД ДЮЦ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75C1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75C14">
        <w:rPr>
          <w:rFonts w:ascii="Times New Roman" w:hAnsi="Times New Roman"/>
          <w:sz w:val="28"/>
          <w:szCs w:val="28"/>
          <w:lang w:val="ru-RU"/>
        </w:rPr>
        <w:t>6. Скр</w:t>
      </w:r>
      <w:r>
        <w:rPr>
          <w:rFonts w:ascii="Times New Roman" w:hAnsi="Times New Roman"/>
          <w:sz w:val="28"/>
          <w:szCs w:val="28"/>
          <w:lang w:val="ru-RU"/>
        </w:rPr>
        <w:t>ипкиной Ольге Альбертовне</w:t>
      </w:r>
      <w:r w:rsidRPr="00D75C14">
        <w:rPr>
          <w:rFonts w:ascii="Times New Roman" w:hAnsi="Times New Roman"/>
          <w:sz w:val="28"/>
          <w:szCs w:val="28"/>
          <w:lang w:val="ru-RU"/>
        </w:rPr>
        <w:t xml:space="preserve"> МБОУ ДОД ДД(Ю)Т г. Чита</w:t>
      </w:r>
    </w:p>
    <w:p w:rsidR="004D6719" w:rsidRPr="00D75C1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75C14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Поповой Ларисе Викторовне</w:t>
      </w:r>
      <w:r w:rsidRPr="00D75C14">
        <w:rPr>
          <w:rFonts w:ascii="Times New Roman" w:hAnsi="Times New Roman"/>
          <w:sz w:val="28"/>
          <w:szCs w:val="28"/>
          <w:lang w:val="ru-RU"/>
        </w:rPr>
        <w:t xml:space="preserve"> МБОУ ДОД ДДТ №2 г. Чита</w:t>
      </w:r>
    </w:p>
    <w:p w:rsidR="004D6719" w:rsidRPr="00D75C1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75C14">
        <w:rPr>
          <w:rFonts w:ascii="Times New Roman" w:hAnsi="Times New Roman"/>
          <w:sz w:val="28"/>
          <w:szCs w:val="28"/>
          <w:lang w:val="ru-RU"/>
        </w:rPr>
        <w:t>8. Фролова Татьяна Степановна МОУ ДОД ДДТ №2 г. Чита</w:t>
      </w: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социальный педагог</w:t>
      </w:r>
    </w:p>
    <w:p w:rsidR="004D6719" w:rsidRPr="00597958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97958">
        <w:rPr>
          <w:rFonts w:ascii="Times New Roman" w:hAnsi="Times New Roman"/>
          <w:sz w:val="28"/>
          <w:szCs w:val="28"/>
          <w:lang w:val="ru-RU"/>
        </w:rPr>
        <w:t>Соломинцевой Галине Николаевне МАОУ СОШ №6 г. Краснокаменск.</w:t>
      </w:r>
    </w:p>
    <w:p w:rsidR="004D6719" w:rsidRPr="00597958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4D6719" w:rsidRPr="003E7DD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Венедиктовой Татьяне Петровне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 МАДОУ Црр д/с №20 «Почемучка»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E7DD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7DD9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Коноваленко Светлане Ивановне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 МАДОУ №</w:t>
      </w:r>
      <w:r>
        <w:rPr>
          <w:rFonts w:ascii="Times New Roman" w:hAnsi="Times New Roman"/>
          <w:sz w:val="28"/>
          <w:szCs w:val="28"/>
          <w:lang w:val="ru-RU"/>
        </w:rPr>
        <w:t>20 «Почемучка» г. Краснокаменск;</w:t>
      </w:r>
    </w:p>
    <w:p w:rsidR="004D6719" w:rsidRPr="003E7DD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7DD9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Вайчук Валентине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 Николаев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 МДОУ Црр д/с №22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E7DD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7DD9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Самковой  Валентине  Веденисовне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 МБДОУ д/с №69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E7DD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7DD9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Степановой Ольге Митрофановне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 МАДОУ Црр д/с №18 «Журавушка» г. Краснокаменск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Pr="00FE337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FE3374">
        <w:rPr>
          <w:rFonts w:ascii="Times New Roman" w:hAnsi="Times New Roman"/>
          <w:sz w:val="28"/>
          <w:szCs w:val="28"/>
          <w:lang w:val="ru-RU"/>
        </w:rPr>
        <w:t>- по должности музыкальный руководитель</w:t>
      </w: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3E7DD9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Садовой Галине Викторовне</w:t>
      </w:r>
      <w:r w:rsidRPr="003E7DD9">
        <w:rPr>
          <w:rFonts w:ascii="Times New Roman" w:hAnsi="Times New Roman"/>
          <w:sz w:val="28"/>
          <w:szCs w:val="28"/>
          <w:lang w:val="ru-RU"/>
        </w:rPr>
        <w:t xml:space="preserve"> МБДОУ д/с 107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3E7DD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- по должности тренеры-преподаватели:</w:t>
      </w:r>
    </w:p>
    <w:p w:rsidR="004D6719" w:rsidRPr="00A97807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97807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A97807">
        <w:rPr>
          <w:rFonts w:ascii="Times New Roman" w:hAnsi="Times New Roman"/>
          <w:sz w:val="28"/>
          <w:szCs w:val="28"/>
          <w:lang w:val="ru-RU"/>
        </w:rPr>
        <w:t>Горбунов</w:t>
      </w:r>
      <w:r>
        <w:rPr>
          <w:rFonts w:ascii="Times New Roman" w:hAnsi="Times New Roman"/>
          <w:sz w:val="28"/>
          <w:szCs w:val="28"/>
          <w:lang w:val="ru-RU"/>
        </w:rPr>
        <w:t>у Сергею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Петрович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МОУ ДОД Шилкинская  ДЮСШ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97807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A97807">
        <w:rPr>
          <w:rFonts w:ascii="Times New Roman" w:hAnsi="Times New Roman"/>
          <w:sz w:val="28"/>
          <w:szCs w:val="28"/>
          <w:lang w:val="ru-RU"/>
        </w:rPr>
        <w:t>2. Седельников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Виктор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МОУ ДОД Шилкинская  ДЮСШ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97807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A97807">
        <w:rPr>
          <w:rFonts w:ascii="Times New Roman" w:hAnsi="Times New Roman"/>
          <w:sz w:val="28"/>
          <w:szCs w:val="28"/>
          <w:lang w:val="ru-RU"/>
        </w:rPr>
        <w:t>3. Косяков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Виктор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МОУ ДОД Шилкинская  ДЮСШ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A97807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Pr="0085415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Pr="00D43954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информатика):</w:t>
      </w: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1</w:t>
      </w:r>
      <w:r w:rsidRPr="00A97807">
        <w:rPr>
          <w:rFonts w:ascii="Times New Roman" w:hAnsi="Times New Roman"/>
          <w:sz w:val="28"/>
          <w:szCs w:val="28"/>
          <w:lang w:val="ru-RU"/>
        </w:rPr>
        <w:t>.</w:t>
      </w:r>
      <w:r w:rsidRPr="00A97807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Горяиновой Светлане Владимировне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МОУ СОШ№51 г. Шилка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FC3761" w:rsidRDefault="004D6719" w:rsidP="00FC376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pStyle w:val="ListParagraph"/>
        <w:numPr>
          <w:ilvl w:val="0"/>
          <w:numId w:val="1"/>
        </w:numPr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FC3761">
        <w:rPr>
          <w:rFonts w:ascii="Times New Roman" w:hAnsi="Times New Roman"/>
          <w:sz w:val="28"/>
          <w:szCs w:val="28"/>
          <w:lang w:val="ru-RU"/>
        </w:rPr>
        <w:t>Установить соответствие уровня квалификации требованиям, предъявляемым к первой  квалификационной категории следующим педагогическим работникам образовательных учреждений Забайкальского края:</w:t>
      </w:r>
    </w:p>
    <w:p w:rsidR="004D6719" w:rsidRPr="00FC3761" w:rsidRDefault="004D6719" w:rsidP="00FC3761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математика):</w:t>
      </w:r>
    </w:p>
    <w:p w:rsidR="004D6719" w:rsidRPr="00A97807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97807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Рузиевой Александре Петровне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МОУ СОШ №42 </w:t>
      </w:r>
      <w:r>
        <w:rPr>
          <w:rFonts w:ascii="Times New Roman" w:hAnsi="Times New Roman"/>
          <w:sz w:val="28"/>
          <w:szCs w:val="28"/>
          <w:lang w:val="ru-RU"/>
        </w:rPr>
        <w:t>пгт. Шерловая Гора Борзинский райо</w:t>
      </w:r>
      <w:r w:rsidRPr="00A9780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97807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7807">
        <w:rPr>
          <w:rFonts w:ascii="Times New Roman" w:hAnsi="Times New Roman"/>
          <w:sz w:val="28"/>
          <w:szCs w:val="28"/>
          <w:lang w:val="ru-RU"/>
        </w:rPr>
        <w:t>2. Холодов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Серге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Алексеевич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МОУ Дровянинская СОШ Улетовский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A9780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97807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7807">
        <w:rPr>
          <w:rFonts w:ascii="Times New Roman" w:hAnsi="Times New Roman"/>
          <w:sz w:val="28"/>
          <w:szCs w:val="28"/>
          <w:lang w:val="ru-RU"/>
        </w:rPr>
        <w:t>3. Ар</w:t>
      </w:r>
      <w:r>
        <w:rPr>
          <w:rFonts w:ascii="Times New Roman" w:hAnsi="Times New Roman"/>
          <w:sz w:val="28"/>
          <w:szCs w:val="28"/>
          <w:lang w:val="ru-RU"/>
        </w:rPr>
        <w:t>сентьевой Татьяне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Олеговн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МБОУ Н-Кокуйская ООШ Балейский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A9780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97807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7807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Федуриной Зое Дмитриевне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МОУ Агинская ОШ №2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97807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7807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Сухих Валентине Ивановне</w:t>
      </w:r>
      <w:r w:rsidRPr="00A97807">
        <w:rPr>
          <w:rFonts w:ascii="Times New Roman" w:hAnsi="Times New Roman"/>
          <w:sz w:val="28"/>
          <w:szCs w:val="28"/>
          <w:lang w:val="ru-RU"/>
        </w:rPr>
        <w:t xml:space="preserve"> МБОУ СОШ №33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(начальные классы):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97807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Хомяковой Ларисе Васильевне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ООШ №4 г. 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Жилиной Екатерине Павловне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МАОУ СОШ №5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Матыскиной Ольге Николаевне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СОШ №27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Жаповой Марине Александровне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СОШ №42 пгт Шерловая Гора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Кокухиной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СОШ №8 п.ст Жипхеген </w:t>
      </w:r>
      <w:r>
        <w:rPr>
          <w:rFonts w:ascii="Times New Roman" w:hAnsi="Times New Roman"/>
          <w:sz w:val="28"/>
          <w:szCs w:val="28"/>
          <w:lang w:val="ru-RU"/>
        </w:rPr>
        <w:t>Хилокский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Загибаловой Татьяне Владимировне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Хадабулакская СОШ с. Хадабулак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Тумунбаяровой Цыремжит Дармаевне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Кусочинская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Барановой Ольге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Яс</w:t>
      </w:r>
      <w:r>
        <w:rPr>
          <w:rFonts w:ascii="Times New Roman" w:hAnsi="Times New Roman"/>
          <w:sz w:val="28"/>
          <w:szCs w:val="28"/>
          <w:lang w:val="ru-RU"/>
        </w:rPr>
        <w:t>нинская  СОШ №1 Оловяннинский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sz w:val="28"/>
          <w:szCs w:val="28"/>
          <w:lang w:val="ru-RU"/>
        </w:rPr>
        <w:t>Золотухиной Татьяне Владимировне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Яснинская  СОШ №1 Оловяннин</w:t>
      </w:r>
      <w:r>
        <w:rPr>
          <w:rFonts w:ascii="Times New Roman" w:hAnsi="Times New Roman"/>
          <w:sz w:val="28"/>
          <w:szCs w:val="28"/>
          <w:lang w:val="ru-RU"/>
        </w:rPr>
        <w:t>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/>
          <w:sz w:val="28"/>
          <w:szCs w:val="28"/>
          <w:lang w:val="ru-RU"/>
        </w:rPr>
        <w:t>Ковригиной Нине Семеновне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МАОУ С</w:t>
      </w:r>
      <w:r>
        <w:rPr>
          <w:rFonts w:ascii="Times New Roman" w:hAnsi="Times New Roman"/>
          <w:sz w:val="28"/>
          <w:szCs w:val="28"/>
          <w:lang w:val="ru-RU"/>
        </w:rPr>
        <w:t>ОШ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№5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Ворониной  Елене Геннадьевне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Многопрофильная гимназия №12</w:t>
      </w:r>
      <w:r>
        <w:rPr>
          <w:rFonts w:ascii="Times New Roman" w:hAnsi="Times New Roman"/>
          <w:sz w:val="28"/>
          <w:szCs w:val="28"/>
          <w:lang w:val="ru-RU"/>
        </w:rPr>
        <w:t xml:space="preserve"> г. Чита;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Ливановой Татьяне Геннадьевне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СОШ №48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Филипповой Светлане Нестеровне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Н- </w:t>
      </w:r>
      <w:r>
        <w:rPr>
          <w:rFonts w:ascii="Times New Roman" w:hAnsi="Times New Roman"/>
          <w:sz w:val="28"/>
          <w:szCs w:val="28"/>
          <w:lang w:val="ru-RU"/>
        </w:rPr>
        <w:t>Кокуйская ООШ Балейский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Ячменёвой Алёне Михайловне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Яс</w:t>
      </w:r>
      <w:r>
        <w:rPr>
          <w:rFonts w:ascii="Times New Roman" w:hAnsi="Times New Roman"/>
          <w:sz w:val="28"/>
          <w:szCs w:val="28"/>
          <w:lang w:val="ru-RU"/>
        </w:rPr>
        <w:t>нинская  СОШ №1 Оловяннинский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Шкедовой Евгении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СОШ</w:t>
      </w:r>
      <w:r>
        <w:rPr>
          <w:rFonts w:ascii="Times New Roman" w:hAnsi="Times New Roman"/>
          <w:sz w:val="28"/>
          <w:szCs w:val="28"/>
          <w:lang w:val="ru-RU"/>
        </w:rPr>
        <w:t xml:space="preserve"> №2 ЗАТО п. Горный Улетовский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Геберт Наталии Алексеевне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СОШ</w:t>
      </w:r>
      <w:r>
        <w:rPr>
          <w:rFonts w:ascii="Times New Roman" w:hAnsi="Times New Roman"/>
          <w:sz w:val="28"/>
          <w:szCs w:val="28"/>
          <w:lang w:val="ru-RU"/>
        </w:rPr>
        <w:t xml:space="preserve"> №1 ЗАТО п. Горный Улетовский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Поздняковой Светлане Анатольевне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СОШ</w:t>
      </w:r>
      <w:r>
        <w:rPr>
          <w:rFonts w:ascii="Times New Roman" w:hAnsi="Times New Roman"/>
          <w:sz w:val="28"/>
          <w:szCs w:val="28"/>
          <w:lang w:val="ru-RU"/>
        </w:rPr>
        <w:t xml:space="preserve"> №1 ЗАТО п. Горный Улетовский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Аксеновой Вере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СОШ № 27 им. Ф.Т. Цветк</w:t>
      </w:r>
      <w:r>
        <w:rPr>
          <w:rFonts w:ascii="Times New Roman" w:hAnsi="Times New Roman"/>
          <w:sz w:val="28"/>
          <w:szCs w:val="28"/>
          <w:lang w:val="ru-RU"/>
        </w:rPr>
        <w:t>ова п. Ключевский Могочинский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Декиной Вере Николаевне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СОШ №27 им. Ф.Т. Цветк</w:t>
      </w:r>
      <w:r>
        <w:rPr>
          <w:rFonts w:ascii="Times New Roman" w:hAnsi="Times New Roman"/>
          <w:sz w:val="28"/>
          <w:szCs w:val="28"/>
          <w:lang w:val="ru-RU"/>
        </w:rPr>
        <w:t>ова п. Ключевский Могочинский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Окладниковой Светлане Юрьевне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Цел</w:t>
      </w:r>
      <w:r>
        <w:rPr>
          <w:rFonts w:ascii="Times New Roman" w:hAnsi="Times New Roman"/>
          <w:sz w:val="28"/>
          <w:szCs w:val="28"/>
          <w:lang w:val="ru-RU"/>
        </w:rPr>
        <w:t>иннинская СОШ Краснокаменский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Бальчиндоржиевой  Вере  Балдандоржиевне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Билитуйская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Бронниковой Галине Александровне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Но</w:t>
      </w:r>
      <w:r>
        <w:rPr>
          <w:rFonts w:ascii="Times New Roman" w:hAnsi="Times New Roman"/>
          <w:sz w:val="28"/>
          <w:szCs w:val="28"/>
          <w:lang w:val="ru-RU"/>
        </w:rPr>
        <w:t>воивановская ООШ Приаргунский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Гудневой Наталье Викторовне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СОШ пст. Заречный Нерчинский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Стремецкой  Наталье Леонидовне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СОШ №3 п. Первомайский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7D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Ивановой Фариде Музафаровне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СОШ №</w:t>
      </w:r>
      <w:r>
        <w:rPr>
          <w:rFonts w:ascii="Times New Roman" w:hAnsi="Times New Roman"/>
          <w:sz w:val="28"/>
          <w:szCs w:val="28"/>
          <w:lang w:val="ru-RU"/>
        </w:rPr>
        <w:t>35 с. Семиозерный Могочинский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Базарсадаевой Бадмаханде Нордоповне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Цокто-Хангильская СОШ им. Ч-Л Базарона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Дагбаевой Светлане Цынгуевне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Я</w:t>
      </w:r>
      <w:r>
        <w:rPr>
          <w:rFonts w:ascii="Times New Roman" w:hAnsi="Times New Roman"/>
          <w:sz w:val="28"/>
          <w:szCs w:val="28"/>
          <w:lang w:val="ru-RU"/>
        </w:rPr>
        <w:t>сногорская СОШ Оловяннинский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Рудаковой Елене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МБОУ Быркинская СОШ Приаргунский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Шапошниковой Марии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ГОУ Красночикойская СОШ №2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57DB5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Вострецовой Алене Олеговне</w:t>
      </w:r>
      <w:r w:rsidRPr="00E57DB5">
        <w:rPr>
          <w:rFonts w:ascii="Times New Roman" w:hAnsi="Times New Roman"/>
          <w:sz w:val="28"/>
          <w:szCs w:val="28"/>
          <w:lang w:val="ru-RU"/>
        </w:rPr>
        <w:t xml:space="preserve"> МОУ «Александрово-Заводская СОШ» с.Александровский </w:t>
      </w:r>
      <w:r>
        <w:rPr>
          <w:rFonts w:ascii="Times New Roman" w:hAnsi="Times New Roman"/>
          <w:sz w:val="28"/>
          <w:szCs w:val="28"/>
          <w:lang w:val="ru-RU"/>
        </w:rPr>
        <w:t>Завод, Александрово-Заводской райо</w:t>
      </w:r>
      <w:r w:rsidRPr="00E57DB5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41221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русский язык и литература):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61493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Простакишиной Елене Викторовне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МОУ СОШ №70 п. Ак</w:t>
      </w:r>
      <w:r>
        <w:rPr>
          <w:rFonts w:ascii="Times New Roman" w:hAnsi="Times New Roman"/>
          <w:sz w:val="28"/>
          <w:szCs w:val="28"/>
          <w:lang w:val="ru-RU"/>
        </w:rPr>
        <w:t>сеново-Зиловское Чернышевский райо</w:t>
      </w:r>
      <w:r w:rsidRPr="00E13D9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Алымовой Ирине Владимировне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МОУ</w:t>
      </w:r>
      <w:r>
        <w:rPr>
          <w:rFonts w:ascii="Times New Roman" w:hAnsi="Times New Roman"/>
          <w:sz w:val="28"/>
          <w:szCs w:val="28"/>
          <w:lang w:val="ru-RU"/>
        </w:rPr>
        <w:t xml:space="preserve"> Новочарская СОШ №2 Каларский райо</w:t>
      </w:r>
      <w:r w:rsidRPr="00E13D9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Турченко Наталье Николаевне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МБОУ СОШ №9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Екимовой Клавдии Ивановне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МОУ</w:t>
      </w:r>
      <w:r>
        <w:rPr>
          <w:rFonts w:ascii="Times New Roman" w:hAnsi="Times New Roman"/>
          <w:sz w:val="28"/>
          <w:szCs w:val="28"/>
          <w:lang w:val="ru-RU"/>
        </w:rPr>
        <w:t xml:space="preserve"> Новочарская СОШ №2 Каларский райо</w:t>
      </w:r>
      <w:r w:rsidRPr="00E13D9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Горностаевой  Виктории Анатольевне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МБОУ СОШ №9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Кузнецовой  Елене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Александровне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, преподавателю </w:t>
      </w:r>
      <w:r w:rsidRPr="00E13D99">
        <w:rPr>
          <w:rFonts w:ascii="Times New Roman" w:hAnsi="Times New Roman"/>
          <w:sz w:val="28"/>
          <w:szCs w:val="28"/>
          <w:lang w:val="ru-RU"/>
        </w:rPr>
        <w:t>ГАОУ НПО ПУ №11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Лхасарановой Светлане Батоевне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МБОУ Узонская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 xml:space="preserve">Данцарановой Чимите Аюрзанаевне </w:t>
      </w:r>
      <w:r w:rsidRPr="00E13D99">
        <w:rPr>
          <w:rFonts w:ascii="Times New Roman" w:hAnsi="Times New Roman"/>
          <w:sz w:val="28"/>
          <w:szCs w:val="28"/>
          <w:lang w:val="ru-RU"/>
        </w:rPr>
        <w:t>МОУ Ага-Хангильская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sz w:val="28"/>
          <w:szCs w:val="28"/>
          <w:lang w:val="ru-RU"/>
        </w:rPr>
        <w:t>Номоконовой Елене Валерьевне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МОУ Агинская ОШ №2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10 </w:t>
      </w:r>
      <w:r>
        <w:rPr>
          <w:rFonts w:ascii="Times New Roman" w:hAnsi="Times New Roman"/>
          <w:sz w:val="28"/>
          <w:szCs w:val="28"/>
          <w:lang w:val="ru-RU"/>
        </w:rPr>
        <w:t>Бадеевой Туяне Тумуровне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ГАОУ СПО Агинский педагогический колледж им. Б. Ричнино»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/>
          <w:sz w:val="28"/>
          <w:szCs w:val="28"/>
          <w:lang w:val="ru-RU"/>
        </w:rPr>
        <w:t>Чеузовой  Ирине  Рафатовне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МБОУ СОШ №1 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/>
          <w:sz w:val="28"/>
          <w:szCs w:val="28"/>
          <w:lang w:val="ru-RU"/>
        </w:rPr>
        <w:t>Егоровой Наталье Александровне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МБОУ СОШ №1 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13. </w:t>
      </w:r>
      <w:r>
        <w:rPr>
          <w:rFonts w:ascii="Times New Roman" w:hAnsi="Times New Roman"/>
          <w:sz w:val="28"/>
          <w:szCs w:val="28"/>
          <w:lang w:val="ru-RU"/>
        </w:rPr>
        <w:t>Миромановой Светлане Алексеевне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МАОУ СОШ №1  пгт. Забайкальск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14. </w:t>
      </w:r>
      <w:r>
        <w:rPr>
          <w:rFonts w:ascii="Times New Roman" w:hAnsi="Times New Roman"/>
          <w:sz w:val="28"/>
          <w:szCs w:val="28"/>
          <w:lang w:val="ru-RU"/>
        </w:rPr>
        <w:t>Штыкиной Вере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Павлов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МОУ ООШ с. Катаево Петровск-Забайкальский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E13D9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15 Давидовская Елена Валерьевна МОУ СОШ с. </w:t>
      </w:r>
      <w:r>
        <w:rPr>
          <w:rFonts w:ascii="Times New Roman" w:hAnsi="Times New Roman"/>
          <w:sz w:val="28"/>
          <w:szCs w:val="28"/>
          <w:lang w:val="ru-RU"/>
        </w:rPr>
        <w:t>Малета Петровск-Забайкальский райо</w:t>
      </w:r>
      <w:r w:rsidRPr="00E13D9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/>
          <w:sz w:val="28"/>
          <w:szCs w:val="28"/>
          <w:lang w:val="ru-RU"/>
        </w:rPr>
        <w:t>Перевозчиковой Оксане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МБОУ Н</w:t>
      </w:r>
      <w:r>
        <w:rPr>
          <w:rFonts w:ascii="Times New Roman" w:hAnsi="Times New Roman"/>
          <w:sz w:val="28"/>
          <w:szCs w:val="28"/>
          <w:lang w:val="ru-RU"/>
        </w:rPr>
        <w:t>ижне-Цасучейская СОШ Ононский райо</w:t>
      </w:r>
      <w:r w:rsidRPr="00E13D9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17. </w:t>
      </w:r>
      <w:r>
        <w:rPr>
          <w:rFonts w:ascii="Times New Roman" w:hAnsi="Times New Roman"/>
          <w:sz w:val="28"/>
          <w:szCs w:val="28"/>
          <w:lang w:val="ru-RU"/>
        </w:rPr>
        <w:t>Бронниковой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Лили</w:t>
      </w:r>
      <w:r>
        <w:rPr>
          <w:rFonts w:ascii="Times New Roman" w:hAnsi="Times New Roman"/>
          <w:sz w:val="28"/>
          <w:szCs w:val="28"/>
          <w:lang w:val="ru-RU"/>
        </w:rPr>
        <w:t>и Вакильевне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МБОУ Буйлэсанская СОШ Ононский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E13D99">
        <w:rPr>
          <w:rFonts w:ascii="Times New Roman" w:hAnsi="Times New Roman"/>
          <w:sz w:val="28"/>
          <w:szCs w:val="28"/>
          <w:lang w:val="ru-RU"/>
        </w:rPr>
        <w:t>н</w:t>
      </w:r>
    </w:p>
    <w:p w:rsidR="004D6719" w:rsidRPr="00E13D9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18. </w:t>
      </w:r>
      <w:r>
        <w:rPr>
          <w:rFonts w:ascii="Times New Roman" w:hAnsi="Times New Roman"/>
          <w:sz w:val="28"/>
          <w:szCs w:val="28"/>
          <w:lang w:val="ru-RU"/>
        </w:rPr>
        <w:t>Чупровой  Ирине  Николаевне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МОУ СОШ №1 пгт Новокручининский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E13D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3D99">
        <w:rPr>
          <w:rFonts w:ascii="Times New Roman" w:hAnsi="Times New Roman"/>
          <w:sz w:val="28"/>
          <w:szCs w:val="28"/>
          <w:lang w:val="ru-RU"/>
        </w:rPr>
        <w:t xml:space="preserve">19. </w:t>
      </w:r>
      <w:r>
        <w:rPr>
          <w:rFonts w:ascii="Times New Roman" w:hAnsi="Times New Roman"/>
          <w:sz w:val="28"/>
          <w:szCs w:val="28"/>
          <w:lang w:val="ru-RU"/>
        </w:rPr>
        <w:t>Подгорной Инне Александровне, преподавателю</w:t>
      </w:r>
      <w:r w:rsidRPr="00E13D99">
        <w:rPr>
          <w:rFonts w:ascii="Times New Roman" w:hAnsi="Times New Roman"/>
          <w:sz w:val="28"/>
          <w:szCs w:val="28"/>
          <w:lang w:val="ru-RU"/>
        </w:rPr>
        <w:t xml:space="preserve"> ГОУ СПО Читинский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13D99">
        <w:rPr>
          <w:rFonts w:ascii="Times New Roman" w:hAnsi="Times New Roman"/>
          <w:sz w:val="28"/>
          <w:szCs w:val="28"/>
          <w:lang w:val="ru-RU"/>
        </w:rPr>
        <w:t>едагогический колледж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261493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</w:t>
      </w:r>
      <w:r w:rsidRPr="00917544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Якимовой Наталье Викторовне</w:t>
      </w:r>
      <w:r w:rsidRPr="00917544">
        <w:rPr>
          <w:rFonts w:ascii="Times New Roman" w:hAnsi="Times New Roman"/>
          <w:sz w:val="28"/>
          <w:szCs w:val="28"/>
          <w:lang w:val="ru-RU"/>
        </w:rPr>
        <w:t xml:space="preserve"> ГОУ Борзинская специальная (К) школа-интернат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AF6857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6857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 ИЗО, МХК):</w:t>
      </w:r>
    </w:p>
    <w:p w:rsidR="004D6719" w:rsidRPr="00AF6857" w:rsidRDefault="004D6719" w:rsidP="003D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6857">
        <w:rPr>
          <w:rFonts w:ascii="Times New Roman" w:hAnsi="Times New Roman"/>
          <w:sz w:val="28"/>
          <w:szCs w:val="28"/>
          <w:lang w:val="ru-RU"/>
        </w:rPr>
        <w:t>1. Алтынниковой Ольге Константиновне МБОУ Гаванская ООШ Кыринский район;</w:t>
      </w:r>
    </w:p>
    <w:p w:rsidR="004D6719" w:rsidRPr="00AF6857" w:rsidRDefault="004D6719" w:rsidP="003D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6857">
        <w:rPr>
          <w:rFonts w:ascii="Times New Roman" w:hAnsi="Times New Roman"/>
          <w:sz w:val="28"/>
          <w:szCs w:val="28"/>
          <w:lang w:val="ru-RU"/>
        </w:rPr>
        <w:t>2. Фалилеевой Наталье Константиновне МОУ СОШ №48 г. Борзя Борзинский район;</w:t>
      </w:r>
    </w:p>
    <w:p w:rsidR="004D6719" w:rsidRPr="00AF6857" w:rsidRDefault="004D6719" w:rsidP="003D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6857">
        <w:rPr>
          <w:rFonts w:ascii="Times New Roman" w:hAnsi="Times New Roman"/>
          <w:sz w:val="28"/>
          <w:szCs w:val="28"/>
          <w:lang w:val="ru-RU"/>
        </w:rPr>
        <w:t>3. Кузнецовой Ларисе Валерьевне МОУ Даурская СОШ;</w:t>
      </w:r>
    </w:p>
    <w:p w:rsidR="004D6719" w:rsidRPr="00AF6857" w:rsidRDefault="004D6719" w:rsidP="003D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6857">
        <w:rPr>
          <w:rFonts w:ascii="Times New Roman" w:hAnsi="Times New Roman"/>
          <w:sz w:val="28"/>
          <w:szCs w:val="28"/>
          <w:lang w:val="ru-RU"/>
        </w:rPr>
        <w:t>4. Ахмадулиной  Наталье Александровне МБОУ СОШ №32 г. Чита;</w:t>
      </w:r>
    </w:p>
    <w:p w:rsidR="004D6719" w:rsidRPr="00AF6857" w:rsidRDefault="004D6719" w:rsidP="003D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6857">
        <w:rPr>
          <w:rFonts w:ascii="Times New Roman" w:hAnsi="Times New Roman"/>
          <w:sz w:val="28"/>
          <w:szCs w:val="28"/>
          <w:lang w:val="ru-RU"/>
        </w:rPr>
        <w:t>5. Подойницыной Наталье Николаевне МБОУ Яснинская СОШ №1 Оловяннинский район.</w:t>
      </w:r>
    </w:p>
    <w:p w:rsidR="004D6719" w:rsidRPr="0002219F" w:rsidRDefault="004D6719" w:rsidP="003D793B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иностранный язык):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Фомичёвой Татьяне Викторовне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МБОУ СОШ №28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Дугаровой Ларисе Доржиевне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МБОУ Алханайская </w:t>
      </w:r>
      <w:r>
        <w:rPr>
          <w:rFonts w:ascii="Times New Roman" w:hAnsi="Times New Roman"/>
          <w:sz w:val="28"/>
          <w:szCs w:val="28"/>
          <w:lang w:val="ru-RU"/>
        </w:rPr>
        <w:t>СОШ с. Алханай Дульдургинский райо</w:t>
      </w:r>
      <w:r w:rsidRPr="00956B1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Трубиной Елене Анатольевне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МБОУ СОШ №6  г. 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Пономаревой Наталии Петровне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МОУ СОШ №3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Истоминой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 Ивановне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МОУ ООШ с. Т</w:t>
      </w:r>
      <w:r>
        <w:rPr>
          <w:rFonts w:ascii="Times New Roman" w:hAnsi="Times New Roman"/>
          <w:sz w:val="28"/>
          <w:szCs w:val="28"/>
          <w:lang w:val="ru-RU"/>
        </w:rPr>
        <w:t>олбага Петровск-Забайкальский райо</w:t>
      </w:r>
      <w:r w:rsidRPr="00956B1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Норжимаевой Жигзыме Дашинимаевне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МОУ Билитуйская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Головастовой Лидии Витальевне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МОУ СОШ №1 пг</w:t>
      </w:r>
      <w:r>
        <w:rPr>
          <w:rFonts w:ascii="Times New Roman" w:hAnsi="Times New Roman"/>
          <w:sz w:val="28"/>
          <w:szCs w:val="28"/>
          <w:lang w:val="ru-RU"/>
        </w:rPr>
        <w:t>т. Новокручининский Читинский райо</w:t>
      </w:r>
      <w:r w:rsidRPr="00956B1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Саляевой Людмиле Леонидовне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МБОУ СОШ №</w:t>
      </w:r>
      <w:r w:rsidRPr="00DA6A2D">
        <w:rPr>
          <w:rFonts w:ascii="Times New Roman" w:hAnsi="Times New Roman"/>
          <w:sz w:val="28"/>
          <w:szCs w:val="28"/>
          <w:lang w:val="ru-RU"/>
        </w:rPr>
        <w:t>2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sz w:val="28"/>
          <w:szCs w:val="28"/>
          <w:lang w:val="ru-RU"/>
        </w:rPr>
        <w:t>Пурбуевой Хандаме Галсановне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МОУ Кусочинская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/>
          <w:sz w:val="28"/>
          <w:szCs w:val="28"/>
          <w:lang w:val="ru-RU"/>
        </w:rPr>
        <w:t>Раднаевой Екатерине Ивановне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МОУ</w:t>
      </w:r>
      <w:r>
        <w:rPr>
          <w:rFonts w:ascii="Times New Roman" w:hAnsi="Times New Roman"/>
          <w:sz w:val="28"/>
          <w:szCs w:val="28"/>
          <w:lang w:val="ru-RU"/>
        </w:rPr>
        <w:t xml:space="preserve"> Кусочинская СОШ 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>11. Скляров</w:t>
      </w:r>
      <w:r>
        <w:rPr>
          <w:rFonts w:ascii="Times New Roman" w:hAnsi="Times New Roman"/>
          <w:sz w:val="28"/>
          <w:szCs w:val="28"/>
          <w:lang w:val="ru-RU"/>
        </w:rPr>
        <w:t>ой Елене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Анат</w:t>
      </w:r>
      <w:r>
        <w:rPr>
          <w:rFonts w:ascii="Times New Roman" w:hAnsi="Times New Roman"/>
          <w:sz w:val="28"/>
          <w:szCs w:val="28"/>
          <w:lang w:val="ru-RU"/>
        </w:rPr>
        <w:t>ольевне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БОУ ООШ пст. Ингода Читинский райо</w:t>
      </w:r>
      <w:r w:rsidRPr="00956B1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/>
          <w:sz w:val="28"/>
          <w:szCs w:val="28"/>
          <w:lang w:val="ru-RU"/>
        </w:rPr>
        <w:t>Гончаровой Ольге Петровне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МБОУ Газимурозаводская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13. </w:t>
      </w:r>
      <w:r>
        <w:rPr>
          <w:rFonts w:ascii="Times New Roman" w:hAnsi="Times New Roman"/>
          <w:sz w:val="28"/>
          <w:szCs w:val="28"/>
          <w:lang w:val="ru-RU"/>
        </w:rPr>
        <w:t>Смирновой Наталье Викторовне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ГОУ «Забайкальский краевой лицей интернат»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14. </w:t>
      </w:r>
      <w:r>
        <w:rPr>
          <w:rFonts w:ascii="Times New Roman" w:hAnsi="Times New Roman"/>
          <w:sz w:val="28"/>
          <w:szCs w:val="28"/>
          <w:lang w:val="ru-RU"/>
        </w:rPr>
        <w:t>Анандаевой Ларисе Далаевне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МБОУ Ясногорская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15. </w:t>
      </w:r>
      <w:r>
        <w:rPr>
          <w:rFonts w:ascii="Times New Roman" w:hAnsi="Times New Roman"/>
          <w:sz w:val="28"/>
          <w:szCs w:val="28"/>
          <w:lang w:val="ru-RU"/>
        </w:rPr>
        <w:t>Родиковой Наталье Валерьевне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МБОУ СОШ №26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56B1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B16">
        <w:rPr>
          <w:rFonts w:ascii="Times New Roman" w:hAnsi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/>
          <w:sz w:val="28"/>
          <w:szCs w:val="28"/>
          <w:lang w:val="ru-RU"/>
        </w:rPr>
        <w:t>Юдиной Ольге Викторовне</w:t>
      </w:r>
      <w:r w:rsidRPr="00956B16">
        <w:rPr>
          <w:rFonts w:ascii="Times New Roman" w:hAnsi="Times New Roman"/>
          <w:sz w:val="28"/>
          <w:szCs w:val="28"/>
          <w:lang w:val="ru-RU"/>
        </w:rPr>
        <w:t xml:space="preserve"> МБОУ СОШ №8 п/ст Жипхеген Хилокский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56B1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история, обществознание):</w:t>
      </w:r>
    </w:p>
    <w:p w:rsidR="004D6719" w:rsidRPr="003C5822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C582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Макушевой Наталье Анатольевне</w:t>
      </w:r>
      <w:r w:rsidRPr="003C5822">
        <w:rPr>
          <w:rFonts w:ascii="Times New Roman" w:hAnsi="Times New Roman"/>
          <w:sz w:val="28"/>
          <w:szCs w:val="28"/>
          <w:lang w:val="ru-RU"/>
        </w:rPr>
        <w:t xml:space="preserve"> МОУ Красновеликанская ООШ с. Красный Великан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C5822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5822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Бакаевой Ларисе Алексеевне</w:t>
      </w:r>
      <w:r w:rsidRPr="003C5822">
        <w:rPr>
          <w:rFonts w:ascii="Times New Roman" w:hAnsi="Times New Roman"/>
          <w:sz w:val="28"/>
          <w:szCs w:val="28"/>
          <w:lang w:val="ru-RU"/>
        </w:rPr>
        <w:t xml:space="preserve"> МОУ СОШ №1 г. Петровск –Забайкальский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C5822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5822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Трефиловой Нине Владимировне</w:t>
      </w:r>
      <w:r w:rsidRPr="003C5822">
        <w:rPr>
          <w:rFonts w:ascii="Times New Roman" w:hAnsi="Times New Roman"/>
          <w:sz w:val="28"/>
          <w:szCs w:val="28"/>
          <w:lang w:val="ru-RU"/>
        </w:rPr>
        <w:t xml:space="preserve"> МБОУ СОШ №13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3C5822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биология):</w:t>
      </w: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3C582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Будниковой Ирине Владимировне</w:t>
      </w:r>
      <w:r w:rsidRPr="003C5822">
        <w:rPr>
          <w:rFonts w:ascii="Times New Roman" w:hAnsi="Times New Roman"/>
          <w:sz w:val="28"/>
          <w:szCs w:val="28"/>
          <w:lang w:val="ru-RU"/>
        </w:rPr>
        <w:t xml:space="preserve"> МБОУ ООШ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822">
        <w:rPr>
          <w:rFonts w:ascii="Times New Roman" w:hAnsi="Times New Roman"/>
          <w:sz w:val="28"/>
          <w:szCs w:val="28"/>
          <w:lang w:val="ru-RU"/>
        </w:rPr>
        <w:t>№12 г.Хилок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химия):</w:t>
      </w:r>
    </w:p>
    <w:p w:rsidR="004D6719" w:rsidRPr="00C4486A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4486A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Глотовой Любови Борисовне</w:t>
      </w:r>
      <w:r w:rsidRPr="00C4486A">
        <w:rPr>
          <w:rFonts w:ascii="Times New Roman" w:hAnsi="Times New Roman"/>
          <w:sz w:val="28"/>
          <w:szCs w:val="28"/>
          <w:lang w:val="ru-RU"/>
        </w:rPr>
        <w:t xml:space="preserve"> МОУ Оловяннинская СОШ № 235 Оловяннинский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448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C4486A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486A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Марковой Татьяне Макаровне</w:t>
      </w:r>
      <w:r w:rsidRPr="00C4486A">
        <w:rPr>
          <w:rFonts w:ascii="Times New Roman" w:hAnsi="Times New Roman"/>
          <w:sz w:val="28"/>
          <w:szCs w:val="28"/>
          <w:lang w:val="ru-RU"/>
        </w:rPr>
        <w:t xml:space="preserve"> МБОУ СОШ № 52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C4486A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486A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Первухиной Татьяне Николаевне</w:t>
      </w:r>
      <w:r w:rsidRPr="00C4486A">
        <w:rPr>
          <w:rFonts w:ascii="Times New Roman" w:hAnsi="Times New Roman"/>
          <w:sz w:val="28"/>
          <w:szCs w:val="28"/>
          <w:lang w:val="ru-RU"/>
        </w:rPr>
        <w:t xml:space="preserve"> МАОУ №8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C4486A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486A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Диановой Зинаиде Дмитриевне</w:t>
      </w:r>
      <w:r w:rsidRPr="00C4486A">
        <w:rPr>
          <w:rFonts w:ascii="Times New Roman" w:hAnsi="Times New Roman"/>
          <w:sz w:val="28"/>
          <w:szCs w:val="28"/>
          <w:lang w:val="ru-RU"/>
        </w:rPr>
        <w:t xml:space="preserve"> МОУ Коротковская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C4486A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география):</w:t>
      </w:r>
    </w:p>
    <w:p w:rsidR="004D6719" w:rsidRPr="002A6BA0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4486A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Цыбеновой Соелме Цымжитовне, преподавателю</w:t>
      </w:r>
      <w:r w:rsidRPr="002A6BA0">
        <w:rPr>
          <w:rFonts w:ascii="Times New Roman" w:hAnsi="Times New Roman"/>
          <w:sz w:val="28"/>
          <w:szCs w:val="28"/>
          <w:lang w:val="ru-RU"/>
        </w:rPr>
        <w:t xml:space="preserve"> ГАОУ СПО  Агинский педагогический колледж им. Базара Ринчино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A6BA0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BA0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Дашиевой Туяне Будаевне</w:t>
      </w:r>
      <w:r w:rsidRPr="002A6BA0">
        <w:rPr>
          <w:rFonts w:ascii="Times New Roman" w:hAnsi="Times New Roman"/>
          <w:sz w:val="28"/>
          <w:szCs w:val="28"/>
          <w:lang w:val="ru-RU"/>
        </w:rPr>
        <w:t xml:space="preserve"> МОУ ООШ с.Уст</w:t>
      </w:r>
      <w:r>
        <w:rPr>
          <w:rFonts w:ascii="Times New Roman" w:hAnsi="Times New Roman"/>
          <w:sz w:val="28"/>
          <w:szCs w:val="28"/>
          <w:lang w:val="ru-RU"/>
        </w:rPr>
        <w:t>ь-Обор Петровск-Забайкальский райо</w:t>
      </w:r>
      <w:r w:rsidRPr="002A6BA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A6BA0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BA0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Кузнецовой Валентине Алексеевне</w:t>
      </w:r>
      <w:r w:rsidRPr="002A6BA0">
        <w:rPr>
          <w:rFonts w:ascii="Times New Roman" w:hAnsi="Times New Roman"/>
          <w:sz w:val="28"/>
          <w:szCs w:val="28"/>
          <w:lang w:val="ru-RU"/>
        </w:rPr>
        <w:t xml:space="preserve"> МОУ Дровянинская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A6BA0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BA0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Котельниковой Наталье Владимировне</w:t>
      </w:r>
      <w:r w:rsidRPr="002A6BA0">
        <w:rPr>
          <w:rFonts w:ascii="Times New Roman" w:hAnsi="Times New Roman"/>
          <w:sz w:val="28"/>
          <w:szCs w:val="28"/>
          <w:lang w:val="ru-RU"/>
        </w:rPr>
        <w:t xml:space="preserve"> МОУ Дровянинская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A6BA0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BA0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Даниловой Любови Петровне</w:t>
      </w:r>
      <w:r w:rsidRPr="002A6BA0">
        <w:rPr>
          <w:rFonts w:ascii="Times New Roman" w:hAnsi="Times New Roman"/>
          <w:sz w:val="28"/>
          <w:szCs w:val="28"/>
          <w:lang w:val="ru-RU"/>
        </w:rPr>
        <w:t xml:space="preserve"> МОУ СОШ №52 г. Шилка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BA0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Кузнецовой Инге Сосоевне</w:t>
      </w:r>
      <w:r w:rsidRPr="002A6BA0">
        <w:rPr>
          <w:rFonts w:ascii="Times New Roman" w:hAnsi="Times New Roman"/>
          <w:sz w:val="28"/>
          <w:szCs w:val="28"/>
          <w:lang w:val="ru-RU"/>
        </w:rPr>
        <w:t xml:space="preserve"> МОУ Сретенская СОШ №1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2A6BA0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технология):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1D7828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Андроновой Татьяне Ивановне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МАОУ СОШ №8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7828">
        <w:rPr>
          <w:rFonts w:ascii="Times New Roman" w:hAnsi="Times New Roman"/>
          <w:sz w:val="28"/>
          <w:szCs w:val="28"/>
          <w:lang w:val="ru-RU"/>
        </w:rPr>
        <w:t>2. Динганорбоев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Баир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Гомбожапович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МОУ СОШ №2 пгт Забайкальск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физическая культура):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D7828">
        <w:rPr>
          <w:rFonts w:ascii="Times New Roman" w:hAnsi="Times New Roman"/>
          <w:sz w:val="28"/>
          <w:szCs w:val="28"/>
          <w:lang w:val="ru-RU"/>
        </w:rPr>
        <w:t>. Карымов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Сагид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Зиятдинович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МОУ П</w:t>
      </w:r>
      <w:r>
        <w:rPr>
          <w:rFonts w:ascii="Times New Roman" w:hAnsi="Times New Roman"/>
          <w:sz w:val="28"/>
          <w:szCs w:val="28"/>
          <w:lang w:val="ru-RU"/>
        </w:rPr>
        <w:t>ервомайская ООШ №1 Шилкинский райо</w:t>
      </w:r>
      <w:r w:rsidRPr="001D782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DA6A2D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7828">
        <w:rPr>
          <w:rFonts w:ascii="Times New Roman" w:hAnsi="Times New Roman"/>
          <w:sz w:val="28"/>
          <w:szCs w:val="28"/>
          <w:lang w:val="ru-RU"/>
        </w:rPr>
        <w:t>2. Плюхин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Роман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6A2D">
        <w:rPr>
          <w:rFonts w:ascii="Times New Roman" w:hAnsi="Times New Roman"/>
          <w:sz w:val="28"/>
          <w:szCs w:val="28"/>
          <w:lang w:val="ru-RU"/>
        </w:rPr>
        <w:t>МОУ Агинская СОШ №2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6A2D">
        <w:rPr>
          <w:rFonts w:ascii="Times New Roman" w:hAnsi="Times New Roman"/>
          <w:sz w:val="28"/>
          <w:szCs w:val="28"/>
          <w:lang w:val="ru-RU"/>
        </w:rPr>
        <w:t>3</w:t>
      </w:r>
      <w:r w:rsidRPr="001D7828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Нимаев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Баир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Батоевич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МОУ АСОШ №2 ГО пос. Агинское Агинский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1D782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7828">
        <w:rPr>
          <w:rFonts w:ascii="Times New Roman" w:hAnsi="Times New Roman"/>
          <w:sz w:val="28"/>
          <w:szCs w:val="28"/>
          <w:lang w:val="ru-RU"/>
        </w:rPr>
        <w:t>4. Дармаев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Виктор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Майкович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преподавателю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ГАОУ СПО Агинский педагогический колледж им. Базара Ринчино Агинский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1D782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1D7828">
        <w:rPr>
          <w:rFonts w:ascii="Times New Roman" w:hAnsi="Times New Roman"/>
          <w:sz w:val="28"/>
          <w:szCs w:val="28"/>
          <w:lang w:val="ru-RU"/>
        </w:rPr>
        <w:t>. Дамдинов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Мунко Доржиевич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 преподаватель ГАОУ СПО Агинский педагогический колледж им. Базара Ринчино Агинский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1D782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1D7828">
        <w:rPr>
          <w:rFonts w:ascii="Times New Roman" w:hAnsi="Times New Roman"/>
          <w:sz w:val="28"/>
          <w:szCs w:val="28"/>
          <w:lang w:val="ru-RU"/>
        </w:rPr>
        <w:t>. Репин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Серге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Анатольевич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МБОУ Быркинская СОШ Приаргунский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1D782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1D7828">
        <w:rPr>
          <w:rFonts w:ascii="Times New Roman" w:hAnsi="Times New Roman"/>
          <w:sz w:val="28"/>
          <w:szCs w:val="28"/>
          <w:lang w:val="ru-RU"/>
        </w:rPr>
        <w:t>. Барахтин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Анатоли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Прокопьевич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МОУ Красновеликанская ООШ с. Красный Великан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 преподаватель - организатор  ОБЖ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7828">
        <w:rPr>
          <w:rFonts w:ascii="Times New Roman" w:hAnsi="Times New Roman"/>
          <w:sz w:val="28"/>
          <w:szCs w:val="28"/>
          <w:lang w:val="ru-RU"/>
        </w:rPr>
        <w:t>1. Галсанов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Базарсадо Хуригадаевич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МБОУ Зуткулейская СОШ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7828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ОБЖ)</w:t>
      </w:r>
    </w:p>
    <w:p w:rsidR="004D6719" w:rsidRPr="001D7828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7828">
        <w:rPr>
          <w:rFonts w:ascii="Times New Roman" w:hAnsi="Times New Roman"/>
          <w:sz w:val="28"/>
          <w:szCs w:val="28"/>
          <w:lang w:val="ru-RU"/>
        </w:rPr>
        <w:t>1. Колобов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Андре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Георгиевич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МБОУ Молодежнинск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1D7828">
        <w:rPr>
          <w:rFonts w:ascii="Times New Roman" w:hAnsi="Times New Roman"/>
          <w:sz w:val="28"/>
          <w:szCs w:val="28"/>
          <w:lang w:val="ru-RU"/>
        </w:rPr>
        <w:t xml:space="preserve"> СОШ Приаргунский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1D782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FE3374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1A42">
        <w:rPr>
          <w:rFonts w:ascii="Times New Roman" w:hAnsi="Times New Roman"/>
          <w:sz w:val="28"/>
          <w:szCs w:val="28"/>
          <w:lang w:val="ru-RU"/>
        </w:rPr>
        <w:t>- по должности учитель ( преподаваемый предмет – физика)</w:t>
      </w:r>
    </w:p>
    <w:p w:rsidR="004D6719" w:rsidRPr="00917544" w:rsidRDefault="004D6719" w:rsidP="009175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17544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Семеновой Людмиле Васильевне</w:t>
      </w:r>
      <w:r w:rsidRPr="00917544">
        <w:rPr>
          <w:rFonts w:ascii="Times New Roman" w:hAnsi="Times New Roman"/>
          <w:sz w:val="28"/>
          <w:szCs w:val="28"/>
          <w:lang w:val="ru-RU"/>
        </w:rPr>
        <w:t xml:space="preserve"> МОУ Чупровская ООШ с. Чупрово Калганский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1754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учитель-логопед:</w:t>
      </w:r>
    </w:p>
    <w:p w:rsidR="004D6719" w:rsidRPr="00917544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17544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Тимощук Татьяне</w:t>
      </w:r>
      <w:r w:rsidRPr="00917544">
        <w:rPr>
          <w:rFonts w:ascii="Times New Roman" w:hAnsi="Times New Roman"/>
          <w:sz w:val="28"/>
          <w:szCs w:val="28"/>
          <w:lang w:val="ru-RU"/>
        </w:rPr>
        <w:t xml:space="preserve"> Олеговн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17544">
        <w:rPr>
          <w:rFonts w:ascii="Times New Roman" w:hAnsi="Times New Roman"/>
          <w:sz w:val="28"/>
          <w:szCs w:val="28"/>
          <w:lang w:val="ru-RU"/>
        </w:rPr>
        <w:t xml:space="preserve"> МБДОУ «Центр развития ребенка детский сад № 22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17544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7544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Вороновой Светлане Ильиничне</w:t>
      </w:r>
      <w:r w:rsidRPr="00917544">
        <w:rPr>
          <w:rFonts w:ascii="Times New Roman" w:hAnsi="Times New Roman"/>
          <w:sz w:val="28"/>
          <w:szCs w:val="28"/>
          <w:lang w:val="ru-RU"/>
        </w:rPr>
        <w:t xml:space="preserve"> МАДОУ №4 «Тополек»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17544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7544">
        <w:rPr>
          <w:rFonts w:ascii="Times New Roman" w:hAnsi="Times New Roman"/>
          <w:sz w:val="28"/>
          <w:szCs w:val="28"/>
          <w:lang w:val="ru-RU"/>
        </w:rPr>
        <w:t>3. Шитов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17544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17544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17544">
        <w:rPr>
          <w:rFonts w:ascii="Times New Roman" w:hAnsi="Times New Roman"/>
          <w:sz w:val="28"/>
          <w:szCs w:val="28"/>
          <w:lang w:val="ru-RU"/>
        </w:rPr>
        <w:t xml:space="preserve"> МБДОУ д/с №18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7174EA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педагог дополнительного образования:</w:t>
      </w:r>
    </w:p>
    <w:p w:rsidR="004D6719" w:rsidRPr="00B266D7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266D7">
        <w:rPr>
          <w:rFonts w:ascii="Times New Roman" w:hAnsi="Times New Roman"/>
          <w:sz w:val="28"/>
          <w:szCs w:val="28"/>
          <w:lang w:val="ru-RU"/>
        </w:rPr>
        <w:t>Очирова Туяна Батожаповна МБОУ ДОД им. В.Д. Жамсаранова пос. Агинское</w:t>
      </w:r>
    </w:p>
    <w:p w:rsidR="004D6719" w:rsidRPr="00B266D7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66D7">
        <w:rPr>
          <w:rFonts w:ascii="Times New Roman" w:hAnsi="Times New Roman"/>
          <w:sz w:val="28"/>
          <w:szCs w:val="28"/>
          <w:lang w:val="ru-RU"/>
        </w:rPr>
        <w:t>2. Баясхаланов Бальжима Цымпиловна МБОУ ДОД им. В.Д. Жамсаранова пос. Агинское</w:t>
      </w:r>
    </w:p>
    <w:p w:rsidR="004D6719" w:rsidRPr="00B266D7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66D7">
        <w:rPr>
          <w:rFonts w:ascii="Times New Roman" w:hAnsi="Times New Roman"/>
          <w:sz w:val="28"/>
          <w:szCs w:val="28"/>
          <w:lang w:val="ru-RU"/>
        </w:rPr>
        <w:t>3. Гурожапова Татьяна Аюшиевна МБОУ ДОД Дульдургинский дом детского творчества с. Дульдурга</w:t>
      </w:r>
    </w:p>
    <w:p w:rsidR="004D6719" w:rsidRPr="00B266D7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66D7">
        <w:rPr>
          <w:rFonts w:ascii="Times New Roman" w:hAnsi="Times New Roman"/>
          <w:sz w:val="28"/>
          <w:szCs w:val="28"/>
          <w:lang w:val="ru-RU"/>
        </w:rPr>
        <w:t>4. Подшивалова Вера Тихоновна МОУДО детей ДДТ п. Чернышевск</w:t>
      </w:r>
    </w:p>
    <w:p w:rsidR="004D6719" w:rsidRPr="00B266D7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66D7">
        <w:rPr>
          <w:rFonts w:ascii="Times New Roman" w:hAnsi="Times New Roman"/>
          <w:sz w:val="28"/>
          <w:szCs w:val="28"/>
          <w:lang w:val="ru-RU"/>
        </w:rPr>
        <w:t>5. Лукьянова Ольга Серафимовна МОУ ДОД Новопавловский дом детского творчества Петровск –Забайкальский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B266D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B266D7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66D7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 xml:space="preserve">Куликова Любовь Борисовна ГУ ОШИ </w:t>
      </w:r>
      <w:r w:rsidRPr="00B266D7">
        <w:rPr>
          <w:rFonts w:ascii="Times New Roman" w:hAnsi="Times New Roman"/>
          <w:sz w:val="28"/>
          <w:szCs w:val="28"/>
          <w:lang w:val="ru-RU"/>
        </w:rPr>
        <w:t>Забайкальская краевая гимназия интернат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педагог-психолог:</w:t>
      </w:r>
    </w:p>
    <w:p w:rsidR="004D6719" w:rsidRPr="00B9608B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7F0DE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Ивановой Елене Александровне</w:t>
      </w:r>
      <w:r w:rsidRPr="00B9608B">
        <w:rPr>
          <w:rFonts w:ascii="Times New Roman" w:hAnsi="Times New Roman"/>
          <w:sz w:val="28"/>
          <w:szCs w:val="28"/>
          <w:lang w:val="ru-RU"/>
        </w:rPr>
        <w:t xml:space="preserve"> ГОУ Петровск-Забайкальский детский дом –школа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9608B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608B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Стребковой Елене Валентиновне</w:t>
      </w:r>
      <w:r w:rsidRPr="00B9608B">
        <w:rPr>
          <w:rFonts w:ascii="Times New Roman" w:hAnsi="Times New Roman"/>
          <w:sz w:val="28"/>
          <w:szCs w:val="28"/>
          <w:lang w:val="ru-RU"/>
        </w:rPr>
        <w:t xml:space="preserve"> МОУ СОШ №15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9608B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608B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Щегольковой Екатерине</w:t>
      </w:r>
      <w:r w:rsidRPr="00B9608B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9608B">
        <w:rPr>
          <w:rFonts w:ascii="Times New Roman" w:hAnsi="Times New Roman"/>
          <w:sz w:val="28"/>
          <w:szCs w:val="28"/>
          <w:lang w:val="ru-RU"/>
        </w:rPr>
        <w:t xml:space="preserve"> МОУ СОШ №42 </w:t>
      </w:r>
      <w:r>
        <w:rPr>
          <w:rFonts w:ascii="Times New Roman" w:hAnsi="Times New Roman"/>
          <w:sz w:val="28"/>
          <w:szCs w:val="28"/>
          <w:lang w:val="ru-RU"/>
        </w:rPr>
        <w:t>пгт. Шерловая Гора Борзинский райо</w:t>
      </w:r>
      <w:r w:rsidRPr="00B9608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9608B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608B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Лихачёвой Юлии Викторовне</w:t>
      </w:r>
      <w:r w:rsidRPr="00B9608B">
        <w:rPr>
          <w:rFonts w:ascii="Times New Roman" w:hAnsi="Times New Roman"/>
          <w:sz w:val="28"/>
          <w:szCs w:val="28"/>
          <w:lang w:val="ru-RU"/>
        </w:rPr>
        <w:t xml:space="preserve"> МОУ Харанорская СОШ №40 </w:t>
      </w:r>
      <w:r>
        <w:rPr>
          <w:rFonts w:ascii="Times New Roman" w:hAnsi="Times New Roman"/>
          <w:sz w:val="28"/>
          <w:szCs w:val="28"/>
          <w:lang w:val="ru-RU"/>
        </w:rPr>
        <w:t>пгт. Шерловая Гора Борзинский райо</w:t>
      </w:r>
      <w:r w:rsidRPr="00B9608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9608B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608B">
        <w:rPr>
          <w:rFonts w:ascii="Times New Roman" w:hAnsi="Times New Roman"/>
          <w:sz w:val="28"/>
          <w:szCs w:val="28"/>
          <w:lang w:val="ru-RU"/>
        </w:rPr>
        <w:t>5. Си</w:t>
      </w:r>
      <w:r>
        <w:rPr>
          <w:rFonts w:ascii="Times New Roman" w:hAnsi="Times New Roman"/>
          <w:sz w:val="28"/>
          <w:szCs w:val="28"/>
          <w:lang w:val="ru-RU"/>
        </w:rPr>
        <w:t>вовой Анне Сергеевне</w:t>
      </w:r>
      <w:r w:rsidRPr="00B9608B">
        <w:rPr>
          <w:rFonts w:ascii="Times New Roman" w:hAnsi="Times New Roman"/>
          <w:sz w:val="28"/>
          <w:szCs w:val="28"/>
          <w:lang w:val="ru-RU"/>
        </w:rPr>
        <w:t xml:space="preserve"> МБДОУ №65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F18FB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608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3F18FB">
        <w:rPr>
          <w:rFonts w:ascii="Times New Roman" w:hAnsi="Times New Roman"/>
          <w:sz w:val="28"/>
          <w:szCs w:val="28"/>
          <w:lang w:val="ru-RU"/>
        </w:rPr>
        <w:t>Капустиной Оксане Александровне МБОУ СОШ №17 с. Хушенга Хилокский район.</w:t>
      </w:r>
    </w:p>
    <w:p w:rsidR="004D6719" w:rsidRPr="00D05128" w:rsidRDefault="004D6719" w:rsidP="00B266D7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D6719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A221C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Кочневой Татьяне Георгиевне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№4 «Тополек»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Татур Евгении Александровне</w:t>
      </w:r>
      <w:r w:rsidRPr="000A221C">
        <w:rPr>
          <w:rFonts w:ascii="Times New Roman" w:eastAsia="TimesNewRoman,Bold" w:hAnsi="Times New Roman"/>
          <w:sz w:val="28"/>
          <w:szCs w:val="28"/>
          <w:lang w:val="ru-RU"/>
        </w:rPr>
        <w:t xml:space="preserve"> МОУ Дровянинская СОШ</w:t>
      </w:r>
      <w:r>
        <w:rPr>
          <w:rFonts w:ascii="Times New Roman" w:eastAsia="TimesNewRoman,Bold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0A221C">
        <w:rPr>
          <w:rFonts w:ascii="Times New Roman" w:eastAsia="TimesNewRoman,Bold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Лоншаковой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Альбин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Борисовн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eastAsia="TimesNewRoman,Bold" w:hAnsi="Times New Roman"/>
          <w:sz w:val="28"/>
          <w:szCs w:val="28"/>
          <w:lang w:val="ru-RU"/>
        </w:rPr>
        <w:t xml:space="preserve"> ГОУ Шелопугинский детский дом</w:t>
      </w:r>
      <w:r>
        <w:rPr>
          <w:rFonts w:ascii="Times New Roman" w:eastAsia="TimesNewRoman,Bold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0A221C">
        <w:rPr>
          <w:rFonts w:ascii="Times New Roman" w:eastAsia="TimesNewRoman,Bold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Артемьевой Наталье Евгеньевне</w:t>
      </w:r>
      <w:r w:rsidRPr="000A221C">
        <w:rPr>
          <w:rFonts w:ascii="Times New Roman" w:eastAsia="TimesNewRoman,Bold" w:hAnsi="Times New Roman"/>
          <w:sz w:val="28"/>
          <w:szCs w:val="28"/>
          <w:lang w:val="ru-RU"/>
        </w:rPr>
        <w:t xml:space="preserve"> ГОУ Шелопугинский детский дом</w:t>
      </w:r>
      <w:r>
        <w:rPr>
          <w:rFonts w:ascii="Times New Roman" w:eastAsia="TimesNewRoman,Bold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eastAsia="TimesNewRoman,Bold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Сенотрусовой Валентине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Федоровн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ДОУ д/с №77 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Слепнёвой Елене Владимировне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МДОУ д/с «</w:t>
      </w:r>
      <w:r>
        <w:rPr>
          <w:rFonts w:ascii="Times New Roman" w:hAnsi="Times New Roman"/>
          <w:sz w:val="28"/>
          <w:szCs w:val="28"/>
          <w:lang w:val="ru-RU"/>
        </w:rPr>
        <w:t>Колобок» с. Утан Чернышевский райо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Сиротиной Вере Павловне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МДОУ д/с «Малышок» с. Засопка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Марковой Светлане Германовне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МДОУ №17 п. Песчанка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Симоненко Галине Николаевне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№65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Маклеевой Юлии Леонидовне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№65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Михайловой Наталье Владимировне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д/с</w:t>
      </w:r>
      <w:r>
        <w:rPr>
          <w:rFonts w:ascii="Times New Roman" w:hAnsi="Times New Roman"/>
          <w:sz w:val="28"/>
          <w:szCs w:val="28"/>
          <w:lang w:val="ru-RU"/>
        </w:rPr>
        <w:t xml:space="preserve"> «Буратино» с. Кыра Кыринский райо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Макаровой Ольге Леонидовне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МДОУ «</w:t>
      </w:r>
      <w:r>
        <w:rPr>
          <w:rFonts w:ascii="Times New Roman" w:hAnsi="Times New Roman"/>
          <w:sz w:val="28"/>
          <w:szCs w:val="28"/>
          <w:lang w:val="ru-RU"/>
        </w:rPr>
        <w:t>Малышок» с. Засопка Читинский райо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 Касьяновой Ларисе Владимировне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ЦРР д/с «Сказ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A221C">
        <w:rPr>
          <w:rFonts w:ascii="Times New Roman" w:hAnsi="Times New Roman"/>
          <w:sz w:val="28"/>
          <w:szCs w:val="28"/>
          <w:lang w:val="ru-RU"/>
        </w:rPr>
        <w:t>а» п. Золотореченск Оловяннинский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Бузуновой Светлане Сергеевне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д/с «</w:t>
      </w:r>
      <w:r>
        <w:rPr>
          <w:rFonts w:ascii="Times New Roman" w:hAnsi="Times New Roman"/>
          <w:sz w:val="28"/>
          <w:szCs w:val="28"/>
          <w:lang w:val="ru-RU"/>
        </w:rPr>
        <w:t>Солнышко» с. Мангут Кыринский райо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Резниковой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МДОУ ЦРР д/с «Полянка» пгт Шерловая Гора Борзинский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Галеокбаровой Наталье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Григорь</w:t>
      </w:r>
      <w:r>
        <w:rPr>
          <w:rFonts w:ascii="Times New Roman" w:hAnsi="Times New Roman"/>
          <w:sz w:val="28"/>
          <w:szCs w:val="28"/>
          <w:lang w:val="ru-RU"/>
        </w:rPr>
        <w:t>евне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МДОУ ЦРР д/с «Полянка» пгт Шерловая Гора Борзинский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17. Попов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Валентиновн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МДОУ ЦРР д/с «Полянка» пгт Шерловая Гора Борзинский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18. Белокрылов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Ларис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Евгеньевн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МДОУ ЦРР д/с «Полянка» пгт Шерловая Гора Борзинский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0A22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19. Просвирин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Борисовн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№34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20. Сажин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№18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21. Колодежн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№69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22. Измайлов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Георгиевн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Црр д/с №8 «Малышок»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23. Кустов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Феофановн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Црр д/с №17 «Ручеек»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24. Богданов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Юли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д/с №9 «Росинка»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25. Бронников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Борисовн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д/с №9 «Росинка»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26. Аргунов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д/с №69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27. Наливкин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Црр д/с №18 «Журавушка»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28. Кривошеев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д/с №9 «Росинка»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29. Танцай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Мухаметдиновн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д/с №9 «Росинка»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30 Кузнецов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Павловн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Црр д/с №17 «Ручеек» г.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31. Несветов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Црр  д/с №99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32. Гладких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д/с №74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33. Исмаилов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Инг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д/с №73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34. Мальцев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Наумовн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д/с №66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35. Ветлугаев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МБДОУ д/с №107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0A221C" w:rsidRDefault="004D6719" w:rsidP="00B266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221C">
        <w:rPr>
          <w:rFonts w:ascii="Times New Roman" w:hAnsi="Times New Roman"/>
          <w:sz w:val="28"/>
          <w:szCs w:val="28"/>
          <w:lang w:val="ru-RU"/>
        </w:rPr>
        <w:t>36. Антипин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Нин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221C">
        <w:rPr>
          <w:rFonts w:ascii="Times New Roman" w:hAnsi="Times New Roman"/>
          <w:sz w:val="28"/>
          <w:szCs w:val="28"/>
          <w:lang w:val="ru-RU"/>
        </w:rPr>
        <w:t xml:space="preserve"> МАДОУ Црр  д/с №13 «Сказка» г. Краснокаменск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7F0DE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музыкальный руководитель:</w:t>
      </w:r>
    </w:p>
    <w:p w:rsidR="004D6719" w:rsidRPr="00900421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DE9">
        <w:rPr>
          <w:rFonts w:ascii="Times New Roman" w:hAnsi="Times New Roman"/>
          <w:sz w:val="28"/>
          <w:szCs w:val="28"/>
          <w:lang w:val="ru-RU"/>
        </w:rPr>
        <w:t>1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Могуленко Наталье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МАДОУ Црр д/с №8 «Малышок» г. Краснокаменск. </w:t>
      </w: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 должности инструктор по физической культуре</w:t>
      </w:r>
    </w:p>
    <w:p w:rsidR="004D6719" w:rsidRPr="00900421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0421">
        <w:rPr>
          <w:rFonts w:ascii="Times New Roman" w:hAnsi="Times New Roman"/>
          <w:sz w:val="28"/>
          <w:szCs w:val="28"/>
          <w:lang w:val="ru-RU"/>
        </w:rPr>
        <w:t>1. Фатеев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МДОУ Црр д/с №1 с. Малета Петровск-Забайкальский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00421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00421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0421">
        <w:rPr>
          <w:rFonts w:ascii="Times New Roman" w:hAnsi="Times New Roman"/>
          <w:sz w:val="28"/>
          <w:szCs w:val="28"/>
          <w:lang w:val="ru-RU"/>
        </w:rPr>
        <w:t xml:space="preserve">- по должности руководитель физического воспитания </w:t>
      </w:r>
    </w:p>
    <w:p w:rsidR="004D6719" w:rsidRPr="00900421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0421">
        <w:rPr>
          <w:rFonts w:ascii="Times New Roman" w:hAnsi="Times New Roman"/>
          <w:sz w:val="28"/>
          <w:szCs w:val="28"/>
          <w:lang w:val="ru-RU"/>
        </w:rPr>
        <w:t>1.Букин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Лиди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МДОУ д/с №77 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0421">
        <w:rPr>
          <w:rFonts w:ascii="Times New Roman" w:hAnsi="Times New Roman"/>
          <w:sz w:val="28"/>
          <w:szCs w:val="28"/>
          <w:lang w:val="ru-RU"/>
        </w:rPr>
        <w:t>2. Фаломеев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Дмитриевн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00421">
        <w:rPr>
          <w:rFonts w:ascii="Times New Roman" w:hAnsi="Times New Roman"/>
          <w:sz w:val="28"/>
          <w:szCs w:val="28"/>
          <w:lang w:val="ru-RU"/>
        </w:rPr>
        <w:t xml:space="preserve"> МБДОУ д/с «Колосок» с. Молодежный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900421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тренер-преподаватель:</w:t>
      </w:r>
    </w:p>
    <w:p w:rsidR="004D6719" w:rsidRPr="00115308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5308">
        <w:rPr>
          <w:rFonts w:ascii="Times New Roman" w:hAnsi="Times New Roman"/>
          <w:sz w:val="28"/>
          <w:szCs w:val="28"/>
          <w:lang w:val="ru-RU"/>
        </w:rPr>
        <w:t>1. Куликов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Иван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Сергеевич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МОУ ДОД Шилкинская  ДЮСШ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15308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5308">
        <w:rPr>
          <w:rFonts w:ascii="Times New Roman" w:hAnsi="Times New Roman"/>
          <w:sz w:val="28"/>
          <w:szCs w:val="28"/>
          <w:lang w:val="ru-RU"/>
        </w:rPr>
        <w:t>2. Лаврик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ГОУ ДОД  СДЮСШОР</w:t>
      </w:r>
      <w:r>
        <w:rPr>
          <w:rFonts w:ascii="Times New Roman" w:hAnsi="Times New Roman"/>
          <w:sz w:val="28"/>
          <w:szCs w:val="28"/>
          <w:lang w:val="ru-RU"/>
        </w:rPr>
        <w:t xml:space="preserve">  по биатлону;</w:t>
      </w:r>
    </w:p>
    <w:p w:rsidR="004D6719" w:rsidRPr="00115308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5308">
        <w:rPr>
          <w:rFonts w:ascii="Times New Roman" w:hAnsi="Times New Roman"/>
          <w:sz w:val="28"/>
          <w:szCs w:val="28"/>
          <w:lang w:val="ru-RU"/>
        </w:rPr>
        <w:t>3. Веснин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МБОУ ДОД  ДЮСШ №9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15308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5308">
        <w:rPr>
          <w:rFonts w:ascii="Times New Roman" w:hAnsi="Times New Roman"/>
          <w:sz w:val="28"/>
          <w:szCs w:val="28"/>
          <w:lang w:val="ru-RU"/>
        </w:rPr>
        <w:t>4. Кульков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МОУ ДОД  ДЮСШ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15308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5308">
        <w:rPr>
          <w:rFonts w:ascii="Times New Roman" w:hAnsi="Times New Roman"/>
          <w:sz w:val="28"/>
          <w:szCs w:val="28"/>
          <w:lang w:val="ru-RU"/>
        </w:rPr>
        <w:t>5. Шеломенцев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МОУ ДОД Шилкинская ДЮСШ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115308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5308">
        <w:rPr>
          <w:rFonts w:ascii="Times New Roman" w:hAnsi="Times New Roman"/>
          <w:sz w:val="28"/>
          <w:szCs w:val="28"/>
          <w:lang w:val="ru-RU"/>
        </w:rPr>
        <w:t>6. Скубиев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Игор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МБОУ ДОД СДЮСШО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№1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115308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 должности учитель (преподаваемый  предмет – информатика):</w:t>
      </w:r>
    </w:p>
    <w:p w:rsidR="004D6719" w:rsidRPr="00115308" w:rsidRDefault="004D6719" w:rsidP="00C11A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115308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115308">
        <w:rPr>
          <w:rFonts w:ascii="Times New Roman" w:hAnsi="Times New Roman"/>
          <w:sz w:val="28"/>
          <w:szCs w:val="28"/>
          <w:lang w:val="ru-RU"/>
        </w:rPr>
        <w:t>Веденеев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Олеговн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МОУ СОШ№43 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45786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5308">
        <w:rPr>
          <w:rFonts w:ascii="Times New Roman" w:hAnsi="Times New Roman"/>
          <w:sz w:val="28"/>
          <w:szCs w:val="28"/>
          <w:lang w:val="ru-RU"/>
        </w:rPr>
        <w:t>2. Налимов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15308">
        <w:rPr>
          <w:rFonts w:ascii="Times New Roman" w:hAnsi="Times New Roman"/>
          <w:sz w:val="28"/>
          <w:szCs w:val="28"/>
          <w:lang w:val="ru-RU"/>
        </w:rPr>
        <w:t>реподаватель ГОУ НПО ПУ №16</w:t>
      </w:r>
      <w:r>
        <w:rPr>
          <w:rFonts w:ascii="Times New Roman" w:hAnsi="Times New Roman"/>
          <w:sz w:val="28"/>
          <w:szCs w:val="28"/>
          <w:lang w:val="ru-RU"/>
        </w:rPr>
        <w:t xml:space="preserve"> г. Шилка.</w:t>
      </w:r>
    </w:p>
    <w:p w:rsidR="004D6719" w:rsidRPr="00FC3761" w:rsidRDefault="004D6719" w:rsidP="00FC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C547B">
      <w:pPr>
        <w:pStyle w:val="ListParagraph"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Не устанавливать  первую квалификационную категорию следующим педагогическим работникам:</w:t>
      </w:r>
    </w:p>
    <w:p w:rsidR="004D6719" w:rsidRPr="00115308" w:rsidRDefault="004D6719" w:rsidP="0011530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115308">
        <w:rPr>
          <w:rFonts w:ascii="Times New Roman" w:hAnsi="Times New Roman"/>
          <w:sz w:val="28"/>
          <w:szCs w:val="28"/>
          <w:lang w:val="ru-RU"/>
        </w:rPr>
        <w:t>Богданов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15308">
        <w:rPr>
          <w:rFonts w:ascii="Times New Roman" w:hAnsi="Times New Roman"/>
          <w:sz w:val="28"/>
          <w:szCs w:val="28"/>
          <w:lang w:val="ru-RU"/>
        </w:rPr>
        <w:t>чител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115308">
        <w:rPr>
          <w:rFonts w:ascii="Times New Roman" w:hAnsi="Times New Roman"/>
          <w:sz w:val="28"/>
          <w:szCs w:val="28"/>
          <w:lang w:val="ru-RU"/>
        </w:rPr>
        <w:t xml:space="preserve"> начальных классов МОУ Чупровской ООШ Калганск</w:t>
      </w:r>
      <w:r>
        <w:rPr>
          <w:rFonts w:ascii="Times New Roman" w:hAnsi="Times New Roman"/>
          <w:sz w:val="28"/>
          <w:szCs w:val="28"/>
          <w:lang w:val="ru-RU"/>
        </w:rPr>
        <w:t>ий район;</w:t>
      </w:r>
    </w:p>
    <w:p w:rsidR="004D6719" w:rsidRPr="00B74C16" w:rsidRDefault="004D6719" w:rsidP="0011530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74C16">
        <w:rPr>
          <w:rFonts w:ascii="Times New Roman" w:hAnsi="Times New Roman"/>
          <w:sz w:val="28"/>
          <w:szCs w:val="28"/>
          <w:lang w:val="ru-RU"/>
        </w:rPr>
        <w:t>. Дугаржапов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74C16">
        <w:rPr>
          <w:rFonts w:ascii="Times New Roman" w:hAnsi="Times New Roman"/>
          <w:sz w:val="28"/>
          <w:szCs w:val="28"/>
          <w:lang w:val="ru-RU"/>
        </w:rPr>
        <w:t>чител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начальных классов МОУ Красновеликанская ООШ с. Красный Великан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74C16" w:rsidRDefault="004D6719" w:rsidP="0011530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74C16">
        <w:rPr>
          <w:rFonts w:ascii="Times New Roman" w:hAnsi="Times New Roman"/>
          <w:sz w:val="28"/>
          <w:szCs w:val="28"/>
          <w:lang w:val="ru-RU"/>
        </w:rPr>
        <w:t>3. Жармухаметов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Борисовн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74C16">
        <w:rPr>
          <w:rFonts w:ascii="Times New Roman" w:hAnsi="Times New Roman"/>
          <w:sz w:val="28"/>
          <w:szCs w:val="28"/>
          <w:lang w:val="ru-RU"/>
        </w:rPr>
        <w:t>читель начальных классов ГОУ «Шерловогорский детский дом-школа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74C16" w:rsidRDefault="004D6719" w:rsidP="0011530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74C16">
        <w:rPr>
          <w:rFonts w:ascii="Times New Roman" w:hAnsi="Times New Roman"/>
          <w:sz w:val="28"/>
          <w:szCs w:val="28"/>
          <w:lang w:val="ru-RU"/>
        </w:rPr>
        <w:t>4. Лопатин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Борисовн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74C16">
        <w:rPr>
          <w:rFonts w:ascii="Times New Roman" w:hAnsi="Times New Roman"/>
          <w:sz w:val="28"/>
          <w:szCs w:val="28"/>
          <w:lang w:val="ru-RU"/>
        </w:rPr>
        <w:t>чител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начальных классов МОУ СОШ №43 г. 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74C16" w:rsidRDefault="004D6719" w:rsidP="0011530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74C16">
        <w:rPr>
          <w:rFonts w:ascii="Times New Roman" w:hAnsi="Times New Roman"/>
          <w:sz w:val="28"/>
          <w:szCs w:val="28"/>
          <w:lang w:val="ru-RU"/>
        </w:rPr>
        <w:t>5. Ушаков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74C16">
        <w:rPr>
          <w:rFonts w:ascii="Times New Roman" w:hAnsi="Times New Roman"/>
          <w:sz w:val="28"/>
          <w:szCs w:val="28"/>
          <w:lang w:val="ru-RU"/>
        </w:rPr>
        <w:t>чител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начальных классов МБОУ Быркинская СОШ Приаргунский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B74C1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11530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74C16">
        <w:rPr>
          <w:rFonts w:ascii="Times New Roman" w:hAnsi="Times New Roman"/>
          <w:sz w:val="28"/>
          <w:szCs w:val="28"/>
          <w:lang w:val="ru-RU"/>
        </w:rPr>
        <w:t>6. Василенко Нелли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74C16">
        <w:rPr>
          <w:rFonts w:ascii="Times New Roman" w:hAnsi="Times New Roman"/>
          <w:sz w:val="28"/>
          <w:szCs w:val="28"/>
          <w:lang w:val="ru-RU"/>
        </w:rPr>
        <w:t>чител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74C16">
        <w:rPr>
          <w:rFonts w:ascii="Times New Roman" w:hAnsi="Times New Roman"/>
          <w:sz w:val="28"/>
          <w:szCs w:val="28"/>
          <w:lang w:val="ru-RU"/>
        </w:rPr>
        <w:t xml:space="preserve"> физического воспитания МБОУ СОШ №43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B74C16" w:rsidRDefault="004D6719" w:rsidP="0011530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Pr="00473FFD" w:rsidRDefault="004D6719" w:rsidP="00473FF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3FFD">
        <w:rPr>
          <w:rFonts w:ascii="Times New Roman" w:hAnsi="Times New Roman"/>
          <w:sz w:val="28"/>
          <w:szCs w:val="28"/>
          <w:lang w:val="ru-RU"/>
        </w:rPr>
        <w:t>Подтвердить соответствие занимаемой должности  педагогическим работникам:</w:t>
      </w:r>
    </w:p>
    <w:p w:rsidR="004D6719" w:rsidRDefault="004D6719" w:rsidP="00473FF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должности учитель (преподаваемый предмет – математика):</w:t>
      </w:r>
    </w:p>
    <w:p w:rsidR="004D6719" w:rsidRPr="00A628E2" w:rsidRDefault="004D6719" w:rsidP="00A628E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628E2">
        <w:rPr>
          <w:rFonts w:ascii="Times New Roman" w:hAnsi="Times New Roman"/>
          <w:sz w:val="28"/>
          <w:szCs w:val="28"/>
          <w:lang w:val="ru-RU"/>
        </w:rPr>
        <w:t>Сенче</w:t>
      </w:r>
      <w:r>
        <w:rPr>
          <w:rFonts w:ascii="Times New Roman" w:hAnsi="Times New Roman"/>
          <w:sz w:val="28"/>
          <w:szCs w:val="28"/>
          <w:lang w:val="ru-RU"/>
        </w:rPr>
        <w:t>нко Ирине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Станиславовн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МАОУ СОШ №7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28E2">
        <w:rPr>
          <w:rFonts w:ascii="Times New Roman" w:hAnsi="Times New Roman"/>
          <w:sz w:val="28"/>
          <w:szCs w:val="28"/>
          <w:lang w:val="ru-RU"/>
        </w:rPr>
        <w:t>г.Краснокаменск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F18FB" w:rsidRDefault="004D6719" w:rsidP="00A628E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18FB">
        <w:rPr>
          <w:rFonts w:ascii="Times New Roman" w:hAnsi="Times New Roman"/>
          <w:sz w:val="28"/>
          <w:szCs w:val="28"/>
          <w:lang w:val="ru-RU"/>
        </w:rPr>
        <w:t>Голомидовой Любови Юрьевне МБОУ ВСОШ п.Ясногорск Оловяннинский район;</w:t>
      </w:r>
    </w:p>
    <w:p w:rsidR="004D6719" w:rsidRPr="00A628E2" w:rsidRDefault="004D6719" w:rsidP="00A628E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628E2">
        <w:rPr>
          <w:rFonts w:ascii="Times New Roman" w:hAnsi="Times New Roman"/>
          <w:sz w:val="28"/>
          <w:szCs w:val="28"/>
          <w:lang w:val="ru-RU"/>
        </w:rPr>
        <w:t>Писарев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МОУ ООШ с.Приозерное Борзинск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628E2" w:rsidRDefault="004D6719" w:rsidP="00A628E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628E2">
        <w:rPr>
          <w:rFonts w:ascii="Times New Roman" w:hAnsi="Times New Roman"/>
          <w:sz w:val="28"/>
          <w:szCs w:val="28"/>
          <w:lang w:val="ru-RU"/>
        </w:rPr>
        <w:t>Беломестнов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МОУ Большереченская СОШ Красночикойск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628E2" w:rsidRDefault="004D6719" w:rsidP="00A628E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628E2">
        <w:rPr>
          <w:rFonts w:ascii="Times New Roman" w:hAnsi="Times New Roman"/>
          <w:sz w:val="28"/>
          <w:szCs w:val="28"/>
          <w:lang w:val="ru-RU"/>
        </w:rPr>
        <w:t>Киргизов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Лиди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628E2">
        <w:rPr>
          <w:rFonts w:ascii="Times New Roman" w:hAnsi="Times New Roman"/>
          <w:sz w:val="28"/>
          <w:szCs w:val="28"/>
          <w:lang w:val="ru-RU"/>
        </w:rPr>
        <w:t xml:space="preserve"> МБОУ Жетковская ООШ Балейский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A628E2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1047A4" w:rsidRDefault="004D671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047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 по должности учитель (начальные классы):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Елмановой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с.Цугол Могойтуйск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2. Васильев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Дровянинская СОШ Улетовск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3. Семененко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МБОУ СОШ п.Верх-Усугли Тунгкоченск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4. Агафонников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п.Верх-Усугли Тунгокоченск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5. Коробков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МАОУ СОШ с.Улеты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6. Михайлов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Анастаси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с.Черемхово Красночикойск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7. Каратуев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Виктори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№46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5EE">
        <w:rPr>
          <w:rFonts w:ascii="Times New Roman" w:hAnsi="Times New Roman"/>
          <w:sz w:val="28"/>
          <w:szCs w:val="28"/>
          <w:lang w:val="ru-RU"/>
        </w:rPr>
        <w:t>с.Урульга Карымск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8. Банщиков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Маргарит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ООШ с.Кокуй-1Алек-Заводск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9. Жигалин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5EE">
        <w:rPr>
          <w:rFonts w:ascii="Times New Roman" w:hAnsi="Times New Roman"/>
          <w:sz w:val="28"/>
          <w:szCs w:val="28"/>
          <w:lang w:val="ru-RU"/>
        </w:rPr>
        <w:t>Нерчинск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>-Завод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10. Баранов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 Нерчинск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>-Завод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11. Быков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МОУООШ с.Усть-Иля Акшинск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12. Попов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525EE">
        <w:rPr>
          <w:rFonts w:ascii="Times New Roman" w:hAnsi="Times New Roman"/>
          <w:sz w:val="28"/>
          <w:szCs w:val="28"/>
          <w:lang w:val="ru-RU"/>
        </w:rPr>
        <w:t>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 Черемхово Красночикойск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13. Никитин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Натали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с.Черемхово Красночикойск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14. Миронов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с.Цугол Могойтуйск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A525EE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15. Ситников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МБОУ ООШ с.Соктуй-Милазан Краснокаменск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16. Муратов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с.Колочное Читинск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17. Коновалов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Нэлл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 с.Колочное Читинск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18. Балданов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Будаевн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СОШ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5EE">
        <w:rPr>
          <w:rFonts w:ascii="Times New Roman" w:hAnsi="Times New Roman"/>
          <w:sz w:val="28"/>
          <w:szCs w:val="28"/>
          <w:lang w:val="ru-RU"/>
        </w:rPr>
        <w:t>с.Усть-Нарин Могойтуйск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19 Усатов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ООШ с.Кокуй -1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5EE">
        <w:rPr>
          <w:rFonts w:ascii="Times New Roman" w:hAnsi="Times New Roman"/>
          <w:sz w:val="28"/>
          <w:szCs w:val="28"/>
          <w:lang w:val="ru-RU"/>
        </w:rPr>
        <w:t>Алек-Заводск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A525EE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20. Вырупаев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ООШ №2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5EE">
        <w:rPr>
          <w:rFonts w:ascii="Times New Roman" w:hAnsi="Times New Roman"/>
          <w:sz w:val="28"/>
          <w:szCs w:val="28"/>
          <w:lang w:val="ru-RU"/>
        </w:rPr>
        <w:t>г.Сретенск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21. Телешов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Лиди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МОУ ООШ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5EE">
        <w:rPr>
          <w:rFonts w:ascii="Times New Roman" w:hAnsi="Times New Roman"/>
          <w:sz w:val="28"/>
          <w:szCs w:val="28"/>
          <w:lang w:val="ru-RU"/>
        </w:rPr>
        <w:t>№2г.Сретенск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22. Щепелин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МБОУ СОШ№8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A525EE">
        <w:rPr>
          <w:rFonts w:ascii="Times New Roman" w:hAnsi="Times New Roman"/>
          <w:sz w:val="28"/>
          <w:szCs w:val="28"/>
          <w:lang w:val="ru-RU"/>
        </w:rPr>
        <w:t>.Чита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23. Чуров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МБОУ ООШ п.Хапчеранга Кыринск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A525EE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A525EE" w:rsidRDefault="004D6719" w:rsidP="002378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25EE">
        <w:rPr>
          <w:rFonts w:ascii="Times New Roman" w:hAnsi="Times New Roman"/>
          <w:sz w:val="28"/>
          <w:szCs w:val="28"/>
          <w:lang w:val="ru-RU"/>
        </w:rPr>
        <w:t>24. Анучин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Корнеевн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МОУ СОШ с.Черемхово </w:t>
      </w:r>
      <w:r w:rsidRPr="00A525EE">
        <w:rPr>
          <w:rFonts w:ascii="Times New Roman" w:hAnsi="Times New Roman"/>
          <w:sz w:val="28"/>
          <w:szCs w:val="28"/>
          <w:lang w:val="ru-RU"/>
        </w:rPr>
        <w:t>Красночикойск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525E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B669BC" w:rsidRDefault="004D6719" w:rsidP="003A73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русский язык и литература):</w:t>
      </w:r>
    </w:p>
    <w:p w:rsidR="004D6719" w:rsidRPr="0023789F" w:rsidRDefault="004D6719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3789F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23789F">
        <w:rPr>
          <w:rFonts w:ascii="Times New Roman" w:hAnsi="Times New Roman"/>
          <w:sz w:val="28"/>
          <w:szCs w:val="28"/>
          <w:lang w:val="ru-RU"/>
        </w:rPr>
        <w:t>Селезн</w:t>
      </w:r>
      <w:r>
        <w:rPr>
          <w:rFonts w:ascii="Times New Roman" w:hAnsi="Times New Roman"/>
          <w:sz w:val="28"/>
          <w:szCs w:val="28"/>
          <w:lang w:val="ru-RU"/>
        </w:rPr>
        <w:t>евой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Баирм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МОУ СОШ с.Усть –Нарин Могойтуйск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23789F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3789F" w:rsidRDefault="004D6719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89F">
        <w:rPr>
          <w:rFonts w:ascii="Times New Roman" w:hAnsi="Times New Roman"/>
          <w:sz w:val="28"/>
          <w:szCs w:val="28"/>
          <w:lang w:val="ru-RU"/>
        </w:rPr>
        <w:t>2. Матафонов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МБОУ СОШ с.Ильдикан Балейск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23789F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3789F" w:rsidRDefault="004D6719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89F">
        <w:rPr>
          <w:rFonts w:ascii="Times New Roman" w:hAnsi="Times New Roman"/>
          <w:sz w:val="28"/>
          <w:szCs w:val="28"/>
          <w:lang w:val="ru-RU"/>
        </w:rPr>
        <w:t>3. Виноградов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МБОУ СОШ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789F">
        <w:rPr>
          <w:rFonts w:ascii="Times New Roman" w:hAnsi="Times New Roman"/>
          <w:sz w:val="28"/>
          <w:szCs w:val="28"/>
          <w:lang w:val="ru-RU"/>
        </w:rPr>
        <w:t>№5г.Бале</w:t>
      </w:r>
      <w:r>
        <w:rPr>
          <w:rFonts w:ascii="Times New Roman" w:hAnsi="Times New Roman"/>
          <w:sz w:val="28"/>
          <w:szCs w:val="28"/>
          <w:lang w:val="ru-RU"/>
        </w:rPr>
        <w:t>й;</w:t>
      </w:r>
    </w:p>
    <w:p w:rsidR="004D6719" w:rsidRPr="0023789F" w:rsidRDefault="004D6719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89F">
        <w:rPr>
          <w:rFonts w:ascii="Times New Roman" w:hAnsi="Times New Roman"/>
          <w:sz w:val="28"/>
          <w:szCs w:val="28"/>
          <w:lang w:val="ru-RU"/>
        </w:rPr>
        <w:t>4. Шестопалов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МБОУ Нижне-Шахтаминская ООШ Шелопугинск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3789F" w:rsidRDefault="004D6719" w:rsidP="00473F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89F">
        <w:rPr>
          <w:rFonts w:ascii="Times New Roman" w:hAnsi="Times New Roman"/>
          <w:sz w:val="28"/>
          <w:szCs w:val="28"/>
          <w:lang w:val="ru-RU"/>
        </w:rPr>
        <w:t>5. Ростовцев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Ларис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Григорьевн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789F">
        <w:rPr>
          <w:rFonts w:ascii="Times New Roman" w:hAnsi="Times New Roman"/>
          <w:sz w:val="28"/>
          <w:szCs w:val="28"/>
          <w:lang w:val="ru-RU"/>
        </w:rPr>
        <w:t xml:space="preserve"> МОУ СОШ №40 г.Читы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ИЗО):</w:t>
      </w:r>
    </w:p>
    <w:p w:rsidR="004D6719" w:rsidRPr="00221C4A" w:rsidRDefault="004D6719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21C4A">
        <w:rPr>
          <w:rFonts w:ascii="Times New Roman" w:hAnsi="Times New Roman"/>
          <w:sz w:val="28"/>
          <w:szCs w:val="28"/>
          <w:lang w:val="ru-RU"/>
        </w:rPr>
        <w:t>. Юринск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МОУ ООШ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C4A">
        <w:rPr>
          <w:rFonts w:ascii="Times New Roman" w:hAnsi="Times New Roman"/>
          <w:sz w:val="28"/>
          <w:szCs w:val="28"/>
          <w:lang w:val="ru-RU"/>
        </w:rPr>
        <w:t>с.Новоберезовское Шилкинск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21C4A" w:rsidRDefault="004D6719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21C4A">
        <w:rPr>
          <w:rFonts w:ascii="Times New Roman" w:hAnsi="Times New Roman"/>
          <w:sz w:val="28"/>
          <w:szCs w:val="28"/>
          <w:lang w:val="ru-RU"/>
        </w:rPr>
        <w:t>2. Чепыгин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МОУ Перво-Булдуруйская ООШ Нерчинско-Заводской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221C4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21C4A">
        <w:rPr>
          <w:rFonts w:ascii="Times New Roman" w:hAnsi="Times New Roman"/>
          <w:sz w:val="28"/>
          <w:szCs w:val="28"/>
          <w:lang w:val="ru-RU"/>
        </w:rPr>
        <w:t xml:space="preserve"> - по до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221C4A">
        <w:rPr>
          <w:rFonts w:ascii="Times New Roman" w:hAnsi="Times New Roman"/>
          <w:sz w:val="28"/>
          <w:szCs w:val="28"/>
          <w:lang w:val="ru-RU"/>
        </w:rPr>
        <w:t>жности учитель (преподаваемый предмет – музыка)</w:t>
      </w:r>
    </w:p>
    <w:p w:rsidR="004D6719" w:rsidRPr="00BF2E62" w:rsidRDefault="004D6719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2E62">
        <w:rPr>
          <w:rFonts w:ascii="Times New Roman" w:hAnsi="Times New Roman"/>
          <w:sz w:val="28"/>
          <w:szCs w:val="28"/>
          <w:lang w:val="ru-RU"/>
        </w:rPr>
        <w:t>Замалендиновой Валентине Георгиевне МОУ ООШ с.Усть-Иля Акшинский район;</w:t>
      </w:r>
    </w:p>
    <w:p w:rsidR="004D6719" w:rsidRPr="007C191B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91B">
        <w:rPr>
          <w:rFonts w:ascii="Times New Roman" w:hAnsi="Times New Roman"/>
          <w:sz w:val="28"/>
          <w:szCs w:val="28"/>
          <w:lang w:val="ru-RU"/>
        </w:rPr>
        <w:t>2. Стрельникову Анатолию Ивановичу МБОУ СОШ п.Приаргунск.</w:t>
      </w:r>
    </w:p>
    <w:p w:rsidR="004D6719" w:rsidRPr="007C191B" w:rsidRDefault="004D6719" w:rsidP="000B3DDE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иностранный язык):</w:t>
      </w:r>
    </w:p>
    <w:p w:rsidR="004D6719" w:rsidRPr="00221C4A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21C4A">
        <w:rPr>
          <w:rFonts w:ascii="Times New Roman" w:hAnsi="Times New Roman"/>
          <w:sz w:val="28"/>
          <w:szCs w:val="28"/>
          <w:lang w:val="ru-RU"/>
        </w:rPr>
        <w:t>. Адамов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МБОУ Шилкинской СОШ №2 Шилкинский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221C4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21C4A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21C4A">
        <w:rPr>
          <w:rFonts w:ascii="Times New Roman" w:hAnsi="Times New Roman"/>
          <w:sz w:val="28"/>
          <w:szCs w:val="28"/>
          <w:lang w:val="ru-RU"/>
        </w:rPr>
        <w:t>2. Довиденко Ларис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МОУ «СОШ №92» г.Могоча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21C4A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21C4A">
        <w:rPr>
          <w:rFonts w:ascii="Times New Roman" w:hAnsi="Times New Roman"/>
          <w:sz w:val="28"/>
          <w:szCs w:val="28"/>
          <w:lang w:val="ru-RU"/>
        </w:rPr>
        <w:t>3. Атавин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МБОУ «СОШ с. Казаново» Шилкинский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21C4A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21C4A">
        <w:rPr>
          <w:rFonts w:ascii="Times New Roman" w:hAnsi="Times New Roman"/>
          <w:sz w:val="28"/>
          <w:szCs w:val="28"/>
          <w:lang w:val="ru-RU"/>
        </w:rPr>
        <w:t>4. Карпунин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МОУ «Даурская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21C4A">
        <w:rPr>
          <w:rFonts w:ascii="Times New Roman" w:hAnsi="Times New Roman"/>
          <w:sz w:val="28"/>
          <w:szCs w:val="28"/>
          <w:lang w:val="ru-RU"/>
        </w:rPr>
        <w:t>ОШ» п.ст. Даурия Забайкальский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21C4A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21C4A">
        <w:rPr>
          <w:rFonts w:ascii="Times New Roman" w:hAnsi="Times New Roman"/>
          <w:sz w:val="28"/>
          <w:szCs w:val="28"/>
          <w:lang w:val="ru-RU"/>
        </w:rPr>
        <w:t>5. Федоров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МОУ «СОШ №15» г.Борзя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21C4A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21C4A">
        <w:rPr>
          <w:rFonts w:ascii="Times New Roman" w:hAnsi="Times New Roman"/>
          <w:sz w:val="28"/>
          <w:szCs w:val="28"/>
          <w:lang w:val="ru-RU"/>
        </w:rPr>
        <w:t>6. Терешин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Ларис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МОУ «Шаранчинская СОШ» Александрово-Заводской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221C4A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21C4A">
        <w:rPr>
          <w:rFonts w:ascii="Times New Roman" w:hAnsi="Times New Roman"/>
          <w:sz w:val="28"/>
          <w:szCs w:val="28"/>
          <w:lang w:val="ru-RU"/>
        </w:rPr>
        <w:t>7. Носырев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 МБОУ «Хапчерангинская ООШ» Кыринский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история и обществознание):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21C4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21207">
        <w:rPr>
          <w:rFonts w:ascii="Times New Roman" w:hAnsi="Times New Roman"/>
          <w:sz w:val="28"/>
          <w:szCs w:val="28"/>
          <w:lang w:val="ru-RU"/>
        </w:rPr>
        <w:t>Бугаевой Ольге Александровне МБОУ СОШ п.Досатуй Приаргунский район;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1207">
        <w:rPr>
          <w:rFonts w:ascii="Times New Roman" w:hAnsi="Times New Roman"/>
          <w:sz w:val="28"/>
          <w:szCs w:val="28"/>
          <w:lang w:val="ru-RU"/>
        </w:rPr>
        <w:t>2. Шемякиной Любови Иннокентьевне МБОУ Нижне-Шахтаминская ООШ Шелопугинский район;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1207">
        <w:rPr>
          <w:rFonts w:ascii="Times New Roman" w:hAnsi="Times New Roman"/>
          <w:sz w:val="28"/>
          <w:szCs w:val="28"/>
          <w:lang w:val="ru-RU"/>
        </w:rPr>
        <w:t>3. Устиновой Ольге Леонидовне МБОУ СОШ № 6 г.Балей;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1207">
        <w:rPr>
          <w:rFonts w:ascii="Times New Roman" w:hAnsi="Times New Roman"/>
          <w:sz w:val="28"/>
          <w:szCs w:val="28"/>
          <w:lang w:val="ru-RU"/>
        </w:rPr>
        <w:t>4. Жамбалову Ивану Болотовичу МОУ СОШ с.Будулан Могойтуйский район;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1207">
        <w:rPr>
          <w:rFonts w:ascii="Times New Roman" w:hAnsi="Times New Roman"/>
          <w:sz w:val="28"/>
          <w:szCs w:val="28"/>
          <w:lang w:val="ru-RU"/>
        </w:rPr>
        <w:t>5. Щупловой Елене Петровне МОУ ООШ с.Бальзой Улетовский район;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1207">
        <w:rPr>
          <w:rFonts w:ascii="Times New Roman" w:hAnsi="Times New Roman"/>
          <w:sz w:val="28"/>
          <w:szCs w:val="28"/>
          <w:lang w:val="ru-RU"/>
        </w:rPr>
        <w:t>6. Костомаровой Ирине Александровне МОУ ООШ №26 г.Борзя-2;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1207">
        <w:rPr>
          <w:rFonts w:ascii="Times New Roman" w:hAnsi="Times New Roman"/>
          <w:sz w:val="28"/>
          <w:szCs w:val="28"/>
          <w:lang w:val="ru-RU"/>
        </w:rPr>
        <w:t>7. Нефедьевой Оксане Юрьевне МОУ ООШ с.Приозерное Борзинский район;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1207">
        <w:rPr>
          <w:rFonts w:ascii="Times New Roman" w:hAnsi="Times New Roman"/>
          <w:sz w:val="28"/>
          <w:szCs w:val="28"/>
          <w:lang w:val="ru-RU"/>
        </w:rPr>
        <w:t>8. Комогорцевой Ксении Викторовне МБОУ СОШ №33 г.Чита;</w:t>
      </w:r>
    </w:p>
    <w:p w:rsidR="004D6719" w:rsidRPr="00D21207" w:rsidRDefault="004D6719" w:rsidP="00221C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1207">
        <w:rPr>
          <w:rFonts w:ascii="Times New Roman" w:hAnsi="Times New Roman"/>
          <w:sz w:val="28"/>
          <w:szCs w:val="28"/>
          <w:lang w:val="ru-RU"/>
        </w:rPr>
        <w:t>9. Стуковой Наталье Геннадьевне МБОУ СОШ с.Единение Оловяннинский район.</w:t>
      </w:r>
    </w:p>
    <w:p w:rsidR="004D6719" w:rsidRDefault="004D6719" w:rsidP="00221C4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Pr="00E93F06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биология):</w:t>
      </w:r>
    </w:p>
    <w:p w:rsidR="004D6719" w:rsidRPr="009E142A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Верхотуровой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Аркадьевн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МБОУ ООШ с.Будюмкан Газимуро-Заводск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9E142A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2. Калугин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Ксени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Шаахметовн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Большереченская СОШ Красночикойск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3. Щербаков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Витальевн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Дровянинская СОШ Улетовск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4. Лепихин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Юрьевн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МБОУ СОШ№1г.Нерчинск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5. Акулов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МБОУ СОШ с. Ильдикан Балейск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E142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6. Дробышев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Екатерин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СОШ с. Нижний Калгукан Калганский р</w:t>
      </w:r>
      <w:r>
        <w:rPr>
          <w:rFonts w:ascii="Times New Roman" w:hAnsi="Times New Roman"/>
          <w:sz w:val="28"/>
          <w:szCs w:val="28"/>
          <w:lang w:val="ru-RU"/>
        </w:rPr>
        <w:t>ай</w:t>
      </w:r>
      <w:r w:rsidRPr="009E142A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7. Ким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 xml:space="preserve">е МОУ ООШ с. Усть - </w:t>
      </w:r>
      <w:r w:rsidRPr="009E142A">
        <w:rPr>
          <w:rFonts w:ascii="Times New Roman" w:hAnsi="Times New Roman"/>
          <w:sz w:val="28"/>
          <w:szCs w:val="28"/>
          <w:lang w:val="ru-RU"/>
        </w:rPr>
        <w:t>Обор П-Забайкальский р</w:t>
      </w:r>
      <w:r>
        <w:rPr>
          <w:rFonts w:ascii="Times New Roman" w:hAnsi="Times New Roman"/>
          <w:sz w:val="28"/>
          <w:szCs w:val="28"/>
          <w:lang w:val="ru-RU"/>
        </w:rPr>
        <w:t>ай</w:t>
      </w:r>
      <w:r w:rsidRPr="009E142A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9E142A" w:rsidRDefault="004D6719" w:rsidP="009E142A">
      <w:pPr>
        <w:rPr>
          <w:rFonts w:ascii="Times New Roman" w:hAnsi="Times New Roman"/>
          <w:sz w:val="14"/>
          <w:szCs w:val="14"/>
          <w:lang w:val="ru-RU"/>
        </w:rPr>
      </w:pPr>
    </w:p>
    <w:p w:rsidR="004D6719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химия):</w:t>
      </w:r>
    </w:p>
    <w:p w:rsidR="004D6719" w:rsidRPr="009E142A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Кошечкиной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Павловн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«Доновская СОШ» Калганский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2. Дымбрылов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Цырен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Доржиевн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«Будуланская СОШ» Агинский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3. Пурбуев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Дулм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Дашиевн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«Орловская СОШ» Агинский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4. Абрамов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Нин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«Нерчинско-Заводская СОШ» Нерчинско-Заводский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E93F06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–география):</w:t>
      </w:r>
    </w:p>
    <w:p w:rsidR="004D6719" w:rsidRPr="009E142A" w:rsidRDefault="004D6719" w:rsidP="009E14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E142A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Кислицыной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Игоревн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СОШ №52 г.Читы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2. Кисел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Афанасьевн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СОШ с.Копунь Шелопугинск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9E142A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3. Семенов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Вер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МОУ ООШ 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142A">
        <w:rPr>
          <w:rFonts w:ascii="Times New Roman" w:hAnsi="Times New Roman"/>
          <w:sz w:val="28"/>
          <w:szCs w:val="28"/>
          <w:lang w:val="ru-RU"/>
        </w:rPr>
        <w:t>Байхор Красночикойск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9E142A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4. Тавровск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Викт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9E142A">
        <w:rPr>
          <w:rFonts w:ascii="Times New Roman" w:hAnsi="Times New Roman"/>
          <w:sz w:val="28"/>
          <w:szCs w:val="28"/>
          <w:lang w:val="ru-RU"/>
        </w:rPr>
        <w:t>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МАОУ СОШ №1г.Краснокаменск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5. Кулаков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МАОУ «СОШ №7» г Краснокаменск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9E142A" w:rsidRDefault="004D6719" w:rsidP="009E142A">
      <w:pPr>
        <w:rPr>
          <w:rFonts w:ascii="Times New Roman" w:hAnsi="Times New Roman"/>
          <w:sz w:val="28"/>
          <w:szCs w:val="28"/>
          <w:lang w:val="ru-RU"/>
        </w:rPr>
      </w:pPr>
      <w:r w:rsidRPr="009E142A">
        <w:rPr>
          <w:rFonts w:ascii="Times New Roman" w:hAnsi="Times New Roman"/>
          <w:sz w:val="28"/>
          <w:szCs w:val="28"/>
          <w:lang w:val="ru-RU"/>
        </w:rPr>
        <w:t>6. Субботин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142A">
        <w:rPr>
          <w:rFonts w:ascii="Times New Roman" w:hAnsi="Times New Roman"/>
          <w:sz w:val="28"/>
          <w:szCs w:val="28"/>
          <w:lang w:val="ru-RU"/>
        </w:rPr>
        <w:t xml:space="preserve"> МБОУ «Казаковская СОШ» Балейский р</w:t>
      </w:r>
      <w:r>
        <w:rPr>
          <w:rFonts w:ascii="Times New Roman" w:hAnsi="Times New Roman"/>
          <w:sz w:val="28"/>
          <w:szCs w:val="28"/>
          <w:lang w:val="ru-RU"/>
        </w:rPr>
        <w:t>ай</w:t>
      </w:r>
      <w:r w:rsidRPr="009E142A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 - технология, черчение):</w:t>
      </w:r>
    </w:p>
    <w:p w:rsidR="004D6719" w:rsidRPr="003D6B44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D6B44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3D6B44">
        <w:rPr>
          <w:rFonts w:ascii="Times New Roman" w:hAnsi="Times New Roman"/>
          <w:sz w:val="28"/>
          <w:szCs w:val="28"/>
          <w:lang w:val="ru-RU"/>
        </w:rPr>
        <w:t>Горбецк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МОУ СОШ с.Богомягково Шилкинский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3D6B4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31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 (преподаваемый предмет – физическая культура):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D6B44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3D6B44">
        <w:rPr>
          <w:rFonts w:ascii="Times New Roman" w:hAnsi="Times New Roman"/>
          <w:sz w:val="28"/>
          <w:szCs w:val="28"/>
          <w:lang w:val="ru-RU"/>
        </w:rPr>
        <w:t>Соболев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МОУ НОШ №25с.Бада Хилокск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6B44">
        <w:rPr>
          <w:rFonts w:ascii="Times New Roman" w:hAnsi="Times New Roman"/>
          <w:sz w:val="28"/>
          <w:szCs w:val="28"/>
          <w:lang w:val="ru-RU"/>
        </w:rPr>
        <w:t>2. Чеховск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МОУ ООШ с.Приозерное Борзинск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3D6B44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6B44">
        <w:rPr>
          <w:rFonts w:ascii="Times New Roman" w:hAnsi="Times New Roman"/>
          <w:sz w:val="28"/>
          <w:szCs w:val="28"/>
          <w:lang w:val="ru-RU"/>
        </w:rPr>
        <w:t>3. Гуков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МБОУ СОШ №1 г. Нерчинск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6B44">
        <w:rPr>
          <w:rFonts w:ascii="Times New Roman" w:hAnsi="Times New Roman"/>
          <w:sz w:val="28"/>
          <w:szCs w:val="28"/>
          <w:lang w:val="ru-RU"/>
        </w:rPr>
        <w:t>4. Коренев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Юри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Анатольевич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МОУ Кузнецовская ООШ с. Кузнецово Александрово-Заводской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3D6B4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3D6B44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3D6B44">
        <w:rPr>
          <w:rFonts w:ascii="Times New Roman" w:hAnsi="Times New Roman"/>
          <w:sz w:val="28"/>
          <w:szCs w:val="28"/>
          <w:lang w:val="ru-RU"/>
        </w:rPr>
        <w:t>Алексеев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Владимир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Геннадьевич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ГСУВУ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3D6B44">
        <w:rPr>
          <w:rFonts w:ascii="Times New Roman" w:hAnsi="Times New Roman"/>
          <w:sz w:val="28"/>
          <w:szCs w:val="28"/>
          <w:lang w:val="ru-RU"/>
        </w:rPr>
        <w:t>Сретенская школа»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учитель-логопед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6B44">
        <w:rPr>
          <w:rFonts w:ascii="Times New Roman" w:hAnsi="Times New Roman"/>
          <w:sz w:val="28"/>
          <w:szCs w:val="28"/>
          <w:lang w:val="ru-RU"/>
        </w:rPr>
        <w:t>1. Мохнарылов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МДОУ д/с№1</w:t>
      </w: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Pr="003D6B44">
        <w:rPr>
          <w:rFonts w:ascii="Times New Roman" w:hAnsi="Times New Roman"/>
          <w:sz w:val="28"/>
          <w:szCs w:val="28"/>
          <w:lang w:val="ru-RU"/>
        </w:rPr>
        <w:t>Ручеек»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B44">
        <w:rPr>
          <w:rFonts w:ascii="Times New Roman" w:hAnsi="Times New Roman"/>
          <w:sz w:val="28"/>
          <w:szCs w:val="28"/>
          <w:lang w:val="ru-RU"/>
        </w:rPr>
        <w:t>с.Улеты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6B44">
        <w:rPr>
          <w:rFonts w:ascii="Times New Roman" w:hAnsi="Times New Roman"/>
          <w:sz w:val="28"/>
          <w:szCs w:val="28"/>
          <w:lang w:val="ru-RU"/>
        </w:rPr>
        <w:t>2. Половников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МДОУ д/с №126 г Борзя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6B44">
        <w:rPr>
          <w:rFonts w:ascii="Times New Roman" w:hAnsi="Times New Roman"/>
          <w:sz w:val="28"/>
          <w:szCs w:val="28"/>
          <w:lang w:val="ru-RU"/>
        </w:rPr>
        <w:t>1. Матафонов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Зо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Терентьевн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ГОУ Борзинская С(К)школа-интернат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6B44">
        <w:rPr>
          <w:rFonts w:ascii="Times New Roman" w:hAnsi="Times New Roman"/>
          <w:sz w:val="28"/>
          <w:szCs w:val="28"/>
          <w:lang w:val="ru-RU"/>
        </w:rPr>
        <w:t>2. Шахуров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Марин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ГОУ «Урульгинская СКШИ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-8вида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6B44">
        <w:rPr>
          <w:rFonts w:ascii="Times New Roman" w:hAnsi="Times New Roman"/>
          <w:sz w:val="28"/>
          <w:szCs w:val="28"/>
          <w:lang w:val="ru-RU"/>
        </w:rPr>
        <w:t>3. Фёдоров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Андреевн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ГСУВУ</w:t>
      </w: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Pr="003D6B44">
        <w:rPr>
          <w:rFonts w:ascii="Times New Roman" w:hAnsi="Times New Roman"/>
          <w:sz w:val="28"/>
          <w:szCs w:val="28"/>
          <w:lang w:val="ru-RU"/>
        </w:rPr>
        <w:t>Сретенская школа»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3D6B44">
        <w:rPr>
          <w:rFonts w:ascii="Times New Roman" w:hAnsi="Times New Roman"/>
          <w:sz w:val="28"/>
          <w:szCs w:val="28"/>
          <w:lang w:val="ru-RU"/>
        </w:rPr>
        <w:t>. Граселиус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Трофимовн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D6B44">
        <w:rPr>
          <w:rFonts w:ascii="Times New Roman" w:hAnsi="Times New Roman"/>
          <w:sz w:val="28"/>
          <w:szCs w:val="28"/>
          <w:lang w:val="ru-RU"/>
        </w:rPr>
        <w:t xml:space="preserve"> ГСУВУ</w:t>
      </w: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Pr="003D6B44">
        <w:rPr>
          <w:rFonts w:ascii="Times New Roman" w:hAnsi="Times New Roman"/>
          <w:sz w:val="28"/>
          <w:szCs w:val="28"/>
          <w:lang w:val="ru-RU"/>
        </w:rPr>
        <w:t>Сретенская школа»</w:t>
      </w:r>
    </w:p>
    <w:p w:rsidR="004D6719" w:rsidRPr="004354DD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Цыреновой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Хандажап Болотовн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МОУ Дульдургинская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4354DD">
        <w:rPr>
          <w:rFonts w:ascii="Times New Roman" w:hAnsi="Times New Roman"/>
          <w:sz w:val="28"/>
          <w:szCs w:val="28"/>
          <w:lang w:val="ru-RU"/>
        </w:rPr>
        <w:t>.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354DD">
        <w:rPr>
          <w:rFonts w:ascii="Times New Roman" w:hAnsi="Times New Roman"/>
          <w:sz w:val="28"/>
          <w:szCs w:val="28"/>
          <w:lang w:val="ru-RU"/>
        </w:rPr>
        <w:t>стакишин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 Виктровне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ГОУ «Карымский детский дом»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4354DD">
        <w:rPr>
          <w:rFonts w:ascii="Times New Roman" w:hAnsi="Times New Roman"/>
          <w:sz w:val="28"/>
          <w:szCs w:val="28"/>
          <w:lang w:val="ru-RU"/>
        </w:rPr>
        <w:t>. Пименов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Станиславовн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ГОУ «Карымский детский дом»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4354DD">
        <w:rPr>
          <w:rFonts w:ascii="Times New Roman" w:hAnsi="Times New Roman"/>
          <w:sz w:val="28"/>
          <w:szCs w:val="28"/>
          <w:lang w:val="ru-RU"/>
        </w:rPr>
        <w:t>. Казаков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ГОУ «Кокуйский детский дом» п Кокуй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4354DD">
        <w:rPr>
          <w:rFonts w:ascii="Times New Roman" w:hAnsi="Times New Roman"/>
          <w:sz w:val="28"/>
          <w:szCs w:val="28"/>
          <w:lang w:val="ru-RU"/>
        </w:rPr>
        <w:t>. Щербов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Галин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ГОУ «Кокуйский детский дом» п Кокуй Сретенский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4354D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4354DD">
        <w:rPr>
          <w:rFonts w:ascii="Times New Roman" w:hAnsi="Times New Roman"/>
          <w:sz w:val="28"/>
          <w:szCs w:val="28"/>
          <w:lang w:val="ru-RU"/>
        </w:rPr>
        <w:t>. Логиновск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Галин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ГОУ «Балейский детский дом»;</w:t>
      </w:r>
    </w:p>
    <w:p w:rsidR="004D6719" w:rsidRPr="004354DD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4354DD">
        <w:rPr>
          <w:rFonts w:ascii="Times New Roman" w:hAnsi="Times New Roman"/>
          <w:sz w:val="28"/>
          <w:szCs w:val="28"/>
          <w:lang w:val="ru-RU"/>
        </w:rPr>
        <w:t>. Голубенко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МОУ СОШ с.Богомягково Шилкинск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354DD">
        <w:rPr>
          <w:rFonts w:ascii="Times New Roman" w:hAnsi="Times New Roman"/>
          <w:sz w:val="28"/>
          <w:szCs w:val="28"/>
          <w:lang w:val="ru-RU"/>
        </w:rPr>
        <w:t>. Жалсанов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Дарим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Манзыровн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МОУ НОШ с.Баян-Булак Агинский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13. Кичаткин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«Детский сад № 61» г.Чита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25117">
        <w:rPr>
          <w:rFonts w:ascii="Times New Roman" w:hAnsi="Times New Roman"/>
          <w:sz w:val="28"/>
          <w:szCs w:val="28"/>
          <w:lang w:val="ru-RU"/>
        </w:rPr>
        <w:t>. Шмелёв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Андреевн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«ЦРР – детский сад № 46»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25117">
        <w:rPr>
          <w:rFonts w:ascii="Times New Roman" w:hAnsi="Times New Roman"/>
          <w:sz w:val="28"/>
          <w:szCs w:val="28"/>
          <w:lang w:val="ru-RU"/>
        </w:rPr>
        <w:t>. Самсонов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Валентиновн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«Детский сад № 10»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6.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Судаков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«Детский сад № 85» г.Чита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25117">
        <w:rPr>
          <w:rFonts w:ascii="Times New Roman" w:hAnsi="Times New Roman"/>
          <w:sz w:val="28"/>
          <w:szCs w:val="28"/>
          <w:lang w:val="ru-RU"/>
        </w:rPr>
        <w:t>. Леликов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«Детский сад № 85» г.Чита</w:t>
      </w:r>
    </w:p>
    <w:p w:rsidR="004D6719" w:rsidRPr="00BF2E62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25117">
        <w:rPr>
          <w:rFonts w:ascii="Times New Roman" w:hAnsi="Times New Roman"/>
          <w:sz w:val="28"/>
          <w:szCs w:val="28"/>
          <w:lang w:val="ru-RU"/>
        </w:rPr>
        <w:t>. Патраков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2E62">
        <w:rPr>
          <w:rFonts w:ascii="Times New Roman" w:hAnsi="Times New Roman"/>
          <w:sz w:val="28"/>
          <w:szCs w:val="28"/>
          <w:lang w:val="ru-RU"/>
        </w:rPr>
        <w:t>Валерьевне МДОУ Детский сад №6 «Светлячок» п. Ксеньевка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2E62">
        <w:rPr>
          <w:rFonts w:ascii="Times New Roman" w:hAnsi="Times New Roman"/>
          <w:sz w:val="28"/>
          <w:szCs w:val="28"/>
          <w:lang w:val="ru-RU"/>
        </w:rPr>
        <w:t>19. Маюровой Цыцыгме Болотовне МБДОУ «ЦРР -детский сад «Алёнушка</w:t>
      </w:r>
      <w:r w:rsidRPr="00B25117">
        <w:rPr>
          <w:rFonts w:ascii="Times New Roman" w:hAnsi="Times New Roman"/>
          <w:sz w:val="28"/>
          <w:szCs w:val="28"/>
          <w:lang w:val="ru-RU"/>
        </w:rPr>
        <w:t>» п.Ясногорск Оловяннинский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25117">
        <w:rPr>
          <w:rFonts w:ascii="Times New Roman" w:hAnsi="Times New Roman"/>
          <w:sz w:val="28"/>
          <w:szCs w:val="28"/>
          <w:lang w:val="ru-RU"/>
        </w:rPr>
        <w:t>. Филиппов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«Ундино-Посельский детский сад» Балейский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25117">
        <w:rPr>
          <w:rFonts w:ascii="Times New Roman" w:hAnsi="Times New Roman"/>
          <w:sz w:val="28"/>
          <w:szCs w:val="28"/>
          <w:lang w:val="ru-RU"/>
        </w:rPr>
        <w:t>. Емельяненко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Леонидовн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МДОУ «</w:t>
      </w:r>
      <w:r w:rsidRPr="00B25117">
        <w:rPr>
          <w:rFonts w:ascii="Times New Roman" w:hAnsi="Times New Roman"/>
          <w:sz w:val="28"/>
          <w:szCs w:val="28"/>
          <w:lang w:val="ru-RU"/>
        </w:rPr>
        <w:t>Детский сад №1 «Ручеёк» с.Улёты Улётовский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25117">
        <w:rPr>
          <w:rFonts w:ascii="Times New Roman" w:hAnsi="Times New Roman"/>
          <w:sz w:val="28"/>
          <w:szCs w:val="28"/>
          <w:lang w:val="ru-RU"/>
        </w:rPr>
        <w:t>. Михеев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Леонтьевн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МДОУ « Детский сад №1 «Ручеёк» с.Улёты Улётовский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25117">
        <w:rPr>
          <w:rFonts w:ascii="Times New Roman" w:hAnsi="Times New Roman"/>
          <w:sz w:val="28"/>
          <w:szCs w:val="28"/>
          <w:lang w:val="ru-RU"/>
        </w:rPr>
        <w:t>. Подойницын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Детский сад №10 «Аленушка» г.Балей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25117">
        <w:rPr>
          <w:rFonts w:ascii="Times New Roman" w:hAnsi="Times New Roman"/>
          <w:sz w:val="28"/>
          <w:szCs w:val="28"/>
          <w:lang w:val="ru-RU"/>
        </w:rPr>
        <w:t>. Колосов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Детский сад №10 «Аленушка» г.Балей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25117">
        <w:rPr>
          <w:rFonts w:ascii="Times New Roman" w:hAnsi="Times New Roman"/>
          <w:sz w:val="28"/>
          <w:szCs w:val="28"/>
          <w:lang w:val="ru-RU"/>
        </w:rPr>
        <w:t>. Пестриков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Детский сад №10 «Аленушка» г.Балей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25117">
        <w:rPr>
          <w:rFonts w:ascii="Times New Roman" w:hAnsi="Times New Roman"/>
          <w:sz w:val="28"/>
          <w:szCs w:val="28"/>
          <w:lang w:val="ru-RU"/>
        </w:rPr>
        <w:t>. Эмрих Фаин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Детский сад №10 «Аленушка» г.Балей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25117">
        <w:rPr>
          <w:rFonts w:ascii="Times New Roman" w:hAnsi="Times New Roman"/>
          <w:sz w:val="28"/>
          <w:szCs w:val="28"/>
          <w:lang w:val="ru-RU"/>
        </w:rPr>
        <w:t>. Петров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Детский сад №10 «Аленушка» г.Балей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25117">
        <w:rPr>
          <w:rFonts w:ascii="Times New Roman" w:hAnsi="Times New Roman"/>
          <w:sz w:val="28"/>
          <w:szCs w:val="28"/>
          <w:lang w:val="ru-RU"/>
        </w:rPr>
        <w:t>. Туркин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Оксан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«Детский сад № 85»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Pr="00B25117">
        <w:rPr>
          <w:rFonts w:ascii="Times New Roman" w:hAnsi="Times New Roman"/>
          <w:sz w:val="28"/>
          <w:szCs w:val="28"/>
          <w:lang w:val="ru-RU"/>
        </w:rPr>
        <w:t>. Гришин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«ЦРР-детский сад № 16» г.Чита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25117">
        <w:rPr>
          <w:rFonts w:ascii="Times New Roman" w:hAnsi="Times New Roman"/>
          <w:sz w:val="28"/>
          <w:szCs w:val="28"/>
          <w:lang w:val="ru-RU"/>
        </w:rPr>
        <w:t>. Гагаркин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Нин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«Детский сад № 5 «Березка» г.Балей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25117">
        <w:rPr>
          <w:rFonts w:ascii="Times New Roman" w:hAnsi="Times New Roman"/>
          <w:sz w:val="28"/>
          <w:szCs w:val="28"/>
          <w:lang w:val="ru-RU"/>
        </w:rPr>
        <w:t>. Лебедев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Надежд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МБДОУ «Широкинский детский сад» Газимуро-Заводский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25117">
        <w:rPr>
          <w:rFonts w:ascii="Times New Roman" w:hAnsi="Times New Roman"/>
          <w:sz w:val="28"/>
          <w:szCs w:val="28"/>
          <w:lang w:val="ru-RU"/>
        </w:rPr>
        <w:t>. Львов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МОУ Верх-Хилинская СОШ Шилкинский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B25117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F2E62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2E62">
        <w:rPr>
          <w:rFonts w:ascii="Times New Roman" w:hAnsi="Times New Roman"/>
          <w:sz w:val="28"/>
          <w:szCs w:val="28"/>
          <w:lang w:val="ru-RU"/>
        </w:rPr>
        <w:t>Толмачёвой Людмиле Александровне МДОУ «Детский сад с.Верхняя Хила» Шилкинский район;</w:t>
      </w:r>
    </w:p>
    <w:p w:rsidR="004D6719" w:rsidRPr="00BF2E62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2E62">
        <w:rPr>
          <w:rFonts w:ascii="Times New Roman" w:hAnsi="Times New Roman"/>
          <w:sz w:val="28"/>
          <w:szCs w:val="28"/>
          <w:lang w:val="ru-RU"/>
        </w:rPr>
        <w:t>34. Бурдинской Светлане Викторовне МДОУ «Детский сад с.Верхняя Хила» Шилкинский район.</w:t>
      </w:r>
    </w:p>
    <w:p w:rsidR="004D6719" w:rsidRPr="003D6B44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32D70">
        <w:rPr>
          <w:rFonts w:ascii="Times New Roman" w:hAnsi="Times New Roman"/>
          <w:sz w:val="28"/>
          <w:szCs w:val="28"/>
          <w:lang w:val="ru-RU"/>
        </w:rPr>
        <w:t>- по должности  педагог дополнительного образования:</w:t>
      </w:r>
    </w:p>
    <w:p w:rsidR="004D6719" w:rsidRPr="004354DD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Тудубдоржиевой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Саран Батоевн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МОУ ДОД им. В.Д. Жамсаранова п. Агинское Агинский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4354D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2. Радьков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МОУ ДОД ДДТ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54DD">
        <w:rPr>
          <w:rFonts w:ascii="Times New Roman" w:hAnsi="Times New Roman"/>
          <w:sz w:val="28"/>
          <w:szCs w:val="28"/>
          <w:lang w:val="ru-RU"/>
        </w:rPr>
        <w:t>п.г.т.Шерловая Гора Бозинск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3. Богачек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МОУ ДОД ДДТ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54DD">
        <w:rPr>
          <w:rFonts w:ascii="Times New Roman" w:hAnsi="Times New Roman"/>
          <w:sz w:val="28"/>
          <w:szCs w:val="28"/>
          <w:lang w:val="ru-RU"/>
        </w:rPr>
        <w:t>п.г.т.Шерловая Гора Борзинск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4. Лапшин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МБОУ СОШ №6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54DD">
        <w:rPr>
          <w:rFonts w:ascii="Times New Roman" w:hAnsi="Times New Roman"/>
          <w:sz w:val="28"/>
          <w:szCs w:val="28"/>
          <w:lang w:val="ru-RU"/>
        </w:rPr>
        <w:t>г.Бале</w:t>
      </w:r>
      <w:r>
        <w:rPr>
          <w:rFonts w:ascii="Times New Roman" w:hAnsi="Times New Roman"/>
          <w:sz w:val="28"/>
          <w:szCs w:val="28"/>
          <w:lang w:val="ru-RU"/>
        </w:rPr>
        <w:t>й.</w:t>
      </w:r>
    </w:p>
    <w:p w:rsidR="004D6719" w:rsidRPr="004354DD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- по должности социальный  педагог:</w:t>
      </w:r>
    </w:p>
    <w:p w:rsidR="004D6719" w:rsidRPr="004354DD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1. Алимасов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МОУ СОШ №15 г.Борзя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4354DD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4354DD">
        <w:rPr>
          <w:rFonts w:ascii="Times New Roman" w:hAnsi="Times New Roman"/>
          <w:sz w:val="28"/>
          <w:szCs w:val="28"/>
          <w:lang w:val="ru-RU"/>
        </w:rPr>
        <w:t>2. Малых Натали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354DD">
        <w:rPr>
          <w:rFonts w:ascii="Times New Roman" w:hAnsi="Times New Roman"/>
          <w:sz w:val="28"/>
          <w:szCs w:val="28"/>
          <w:lang w:val="ru-RU"/>
        </w:rPr>
        <w:t xml:space="preserve"> ГОУ "Красночикойская СОШ № 2"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4354DD" w:rsidRDefault="004D6719" w:rsidP="00C32D70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 музыкальный руководитель:</w:t>
      </w:r>
    </w:p>
    <w:p w:rsidR="004D6719" w:rsidRPr="00641B4F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641B4F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641B4F">
        <w:rPr>
          <w:rFonts w:ascii="Times New Roman" w:hAnsi="Times New Roman"/>
          <w:sz w:val="28"/>
          <w:szCs w:val="28"/>
          <w:lang w:val="ru-RU"/>
        </w:rPr>
        <w:t>Быков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Мари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МАДОУ ЦРР Детский сад № 16 «Дюймовочка»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641B4F" w:rsidRDefault="004D6719" w:rsidP="00BB4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1B4F">
        <w:rPr>
          <w:rFonts w:ascii="Times New Roman" w:hAnsi="Times New Roman"/>
          <w:sz w:val="28"/>
          <w:szCs w:val="28"/>
          <w:lang w:val="ru-RU"/>
        </w:rPr>
        <w:t>2. Маликов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Борисовн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МБДОУ «ЦРР- детский сад № 46» г.Чита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 педагог-психолог:</w:t>
      </w:r>
    </w:p>
    <w:p w:rsidR="004D6719" w:rsidRPr="00641B4F" w:rsidRDefault="004D6719" w:rsidP="00641B4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641B4F">
        <w:rPr>
          <w:rFonts w:ascii="Times New Roman" w:hAnsi="Times New Roman"/>
          <w:sz w:val="28"/>
          <w:szCs w:val="28"/>
          <w:lang w:val="ru-RU"/>
        </w:rPr>
        <w:t>. Берлинск</w:t>
      </w:r>
      <w:r>
        <w:rPr>
          <w:rFonts w:ascii="Times New Roman" w:hAnsi="Times New Roman"/>
          <w:sz w:val="28"/>
          <w:szCs w:val="28"/>
          <w:lang w:val="ru-RU"/>
        </w:rPr>
        <w:t>ому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Валери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Елизарович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МДОУ д/с№23</w:t>
      </w: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 w:rsidRPr="00641B4F">
        <w:rPr>
          <w:rFonts w:ascii="Times New Roman" w:hAnsi="Times New Roman"/>
          <w:sz w:val="28"/>
          <w:szCs w:val="28"/>
          <w:lang w:val="ru-RU"/>
        </w:rPr>
        <w:t>Пчелка» г.Шилка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641B4F" w:rsidRDefault="004D6719" w:rsidP="00641B4F">
      <w:pPr>
        <w:rPr>
          <w:rFonts w:ascii="Times New Roman" w:hAnsi="Times New Roman"/>
          <w:sz w:val="28"/>
          <w:szCs w:val="28"/>
          <w:lang w:val="ru-RU"/>
        </w:rPr>
      </w:pPr>
      <w:r w:rsidRPr="00641B4F">
        <w:rPr>
          <w:rFonts w:ascii="Times New Roman" w:hAnsi="Times New Roman"/>
          <w:sz w:val="28"/>
          <w:szCs w:val="28"/>
          <w:lang w:val="ru-RU"/>
        </w:rPr>
        <w:t>2. Каудже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41B4F">
        <w:rPr>
          <w:rFonts w:ascii="Times New Roman" w:hAnsi="Times New Roman"/>
          <w:sz w:val="28"/>
          <w:szCs w:val="28"/>
          <w:lang w:val="ru-RU"/>
        </w:rPr>
        <w:t xml:space="preserve"> МБДОУ д/с №1с.Шелопугино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641B4F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тренер –преподаватель:</w:t>
      </w:r>
    </w:p>
    <w:p w:rsidR="004D6719" w:rsidRPr="00B25117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 w:rsidRPr="00B25117">
        <w:rPr>
          <w:rFonts w:ascii="Times New Roman" w:hAnsi="Times New Roman"/>
          <w:sz w:val="28"/>
          <w:szCs w:val="28"/>
          <w:lang w:val="ru-RU"/>
        </w:rPr>
        <w:t>Атавин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Андре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Владимирович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МОУ ДОД ДЮСШ Читинского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Default="004D6719" w:rsidP="00B251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25117">
        <w:rPr>
          <w:rFonts w:ascii="Times New Roman" w:hAnsi="Times New Roman"/>
          <w:sz w:val="28"/>
          <w:szCs w:val="28"/>
          <w:lang w:val="ru-RU"/>
        </w:rPr>
        <w:t>. Гурулев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Иль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Викторович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МБОУ ДОД СДЮСШОР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117">
        <w:rPr>
          <w:rFonts w:ascii="Times New Roman" w:hAnsi="Times New Roman"/>
          <w:sz w:val="28"/>
          <w:szCs w:val="28"/>
          <w:lang w:val="ru-RU"/>
        </w:rPr>
        <w:t>№2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117">
        <w:rPr>
          <w:rFonts w:ascii="Times New Roman" w:hAnsi="Times New Roman"/>
          <w:sz w:val="28"/>
          <w:szCs w:val="28"/>
          <w:lang w:val="ru-RU"/>
        </w:rPr>
        <w:t>г.Читы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B25117" w:rsidRDefault="004D6719" w:rsidP="00B251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информатика):</w:t>
      </w:r>
    </w:p>
    <w:p w:rsidR="004D6719" w:rsidRPr="00D21207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21207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D21207">
        <w:rPr>
          <w:rFonts w:ascii="Times New Roman" w:hAnsi="Times New Roman"/>
          <w:sz w:val="28"/>
          <w:szCs w:val="28"/>
          <w:lang w:val="ru-RU"/>
        </w:rPr>
        <w:t>Налетов</w:t>
      </w:r>
      <w:r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D21207">
        <w:rPr>
          <w:rFonts w:ascii="Times New Roman" w:hAnsi="Times New Roman"/>
          <w:sz w:val="28"/>
          <w:szCs w:val="28"/>
          <w:lang w:val="ru-RU"/>
        </w:rPr>
        <w:t>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21207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21207">
        <w:rPr>
          <w:rFonts w:ascii="Times New Roman" w:hAnsi="Times New Roman"/>
          <w:sz w:val="28"/>
          <w:szCs w:val="28"/>
          <w:lang w:val="ru-RU"/>
        </w:rPr>
        <w:t xml:space="preserve"> МАОУ СОШ №1п.г.т.Забайкальск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6719" w:rsidRPr="00B25117" w:rsidRDefault="004D6719" w:rsidP="001A719A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pStyle w:val="ListParagraph"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подтвердить соответствие  занимаемой должности </w:t>
      </w:r>
      <w:r w:rsidRPr="00E73701">
        <w:rPr>
          <w:rFonts w:ascii="Times New Roman" w:hAnsi="Times New Roman"/>
          <w:sz w:val="28"/>
          <w:szCs w:val="28"/>
          <w:lang w:val="ru-RU"/>
        </w:rPr>
        <w:t>следующим педагогам:</w:t>
      </w:r>
    </w:p>
    <w:p w:rsidR="004D6719" w:rsidRPr="00B25117" w:rsidRDefault="004D6719" w:rsidP="00B25117">
      <w:pPr>
        <w:pStyle w:val="ListParagraph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Дымкий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25117">
        <w:rPr>
          <w:rFonts w:ascii="Times New Roman" w:hAnsi="Times New Roman"/>
          <w:sz w:val="28"/>
          <w:szCs w:val="28"/>
          <w:lang w:val="ru-RU"/>
        </w:rPr>
        <w:t>оспитател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ГОУ «Борзинская СКШИ 8вида»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D6719" w:rsidRPr="00B25117" w:rsidRDefault="004D6719" w:rsidP="00B25117">
      <w:pPr>
        <w:pStyle w:val="ListParagraph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B25117">
        <w:rPr>
          <w:rFonts w:ascii="Times New Roman" w:hAnsi="Times New Roman"/>
          <w:sz w:val="28"/>
          <w:szCs w:val="28"/>
          <w:lang w:val="ru-RU"/>
        </w:rPr>
        <w:t>Буданов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Дмитриевич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B25117">
        <w:rPr>
          <w:rFonts w:ascii="Times New Roman" w:hAnsi="Times New Roman"/>
          <w:sz w:val="28"/>
          <w:szCs w:val="28"/>
          <w:lang w:val="ru-RU"/>
        </w:rPr>
        <w:t>ренер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25117">
        <w:rPr>
          <w:rFonts w:ascii="Times New Roman" w:hAnsi="Times New Roman"/>
          <w:sz w:val="28"/>
          <w:szCs w:val="28"/>
          <w:lang w:val="ru-RU"/>
        </w:rPr>
        <w:t>-преподавател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25117">
        <w:rPr>
          <w:rFonts w:ascii="Times New Roman" w:hAnsi="Times New Roman"/>
          <w:sz w:val="28"/>
          <w:szCs w:val="28"/>
          <w:lang w:val="ru-RU"/>
        </w:rPr>
        <w:t xml:space="preserve"> МОУ ДОД ДЮСШ г.Шилка.</w:t>
      </w: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Pr="00B25117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Первый заместитель руководителя Министерства </w:t>
      </w: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образования, науки и молодежной политики </w:t>
      </w: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Забайкальского края                                                                       И.И.Катанаев</w:t>
      </w: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E73701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Default="004D6719" w:rsidP="00FE3374">
      <w:pPr>
        <w:rPr>
          <w:rFonts w:ascii="Times New Roman" w:hAnsi="Times New Roman"/>
          <w:color w:val="222222"/>
          <w:lang w:val="ru-RU"/>
        </w:rPr>
      </w:pPr>
    </w:p>
    <w:p w:rsidR="004D6719" w:rsidRPr="00D32910" w:rsidRDefault="004D6719" w:rsidP="00FE3374">
      <w:pPr>
        <w:rPr>
          <w:rFonts w:ascii="Times New Roman" w:hAnsi="Times New Roman"/>
          <w:color w:val="222222"/>
          <w:lang w:val="ru-RU"/>
        </w:rPr>
      </w:pPr>
    </w:p>
    <w:sectPr w:rsidR="004D6719" w:rsidRPr="00D32910" w:rsidSect="00DF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033"/>
    <w:multiLevelType w:val="hybridMultilevel"/>
    <w:tmpl w:val="ECC4C2B2"/>
    <w:lvl w:ilvl="0" w:tplc="4CF001A6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B4DC112A">
      <w:start w:val="1"/>
      <w:numFmt w:val="decimal"/>
      <w:lvlText w:val="%2."/>
      <w:lvlJc w:val="left"/>
      <w:pPr>
        <w:ind w:left="945" w:hanging="405"/>
      </w:pPr>
      <w:rPr>
        <w:rFonts w:eastAsia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21C3B"/>
    <w:multiLevelType w:val="hybridMultilevel"/>
    <w:tmpl w:val="4D1A407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1412D"/>
    <w:multiLevelType w:val="hybridMultilevel"/>
    <w:tmpl w:val="7FDCAB2E"/>
    <w:lvl w:ilvl="0" w:tplc="162E2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F006E6"/>
    <w:multiLevelType w:val="hybridMultilevel"/>
    <w:tmpl w:val="B4664B08"/>
    <w:lvl w:ilvl="0" w:tplc="F5F43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13F6A"/>
    <w:multiLevelType w:val="hybridMultilevel"/>
    <w:tmpl w:val="3FAC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34278"/>
    <w:multiLevelType w:val="hybridMultilevel"/>
    <w:tmpl w:val="837801E0"/>
    <w:lvl w:ilvl="0" w:tplc="3ED4B5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4B661B5"/>
    <w:multiLevelType w:val="hybridMultilevel"/>
    <w:tmpl w:val="940040E4"/>
    <w:lvl w:ilvl="0" w:tplc="ADFC2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12"/>
    <w:rsid w:val="00007452"/>
    <w:rsid w:val="00016AD5"/>
    <w:rsid w:val="000177DD"/>
    <w:rsid w:val="0002219F"/>
    <w:rsid w:val="00040944"/>
    <w:rsid w:val="00071508"/>
    <w:rsid w:val="000A221C"/>
    <w:rsid w:val="000B3DDE"/>
    <w:rsid w:val="000C072E"/>
    <w:rsid w:val="000D0448"/>
    <w:rsid w:val="000D6182"/>
    <w:rsid w:val="001047A4"/>
    <w:rsid w:val="0011444E"/>
    <w:rsid w:val="00115308"/>
    <w:rsid w:val="00115921"/>
    <w:rsid w:val="00141221"/>
    <w:rsid w:val="00151EAF"/>
    <w:rsid w:val="00152F6B"/>
    <w:rsid w:val="00156BB2"/>
    <w:rsid w:val="00165533"/>
    <w:rsid w:val="00174888"/>
    <w:rsid w:val="00184124"/>
    <w:rsid w:val="00185AB3"/>
    <w:rsid w:val="001919A7"/>
    <w:rsid w:val="00195697"/>
    <w:rsid w:val="001A719A"/>
    <w:rsid w:val="001B2D0F"/>
    <w:rsid w:val="001D7828"/>
    <w:rsid w:val="001F0DF2"/>
    <w:rsid w:val="00221C4A"/>
    <w:rsid w:val="002259C9"/>
    <w:rsid w:val="00233D37"/>
    <w:rsid w:val="0023789F"/>
    <w:rsid w:val="002402F9"/>
    <w:rsid w:val="00253797"/>
    <w:rsid w:val="002548E6"/>
    <w:rsid w:val="00261493"/>
    <w:rsid w:val="00262A44"/>
    <w:rsid w:val="00296266"/>
    <w:rsid w:val="002A6BA0"/>
    <w:rsid w:val="002B439F"/>
    <w:rsid w:val="002C69CB"/>
    <w:rsid w:val="00310274"/>
    <w:rsid w:val="00315EF8"/>
    <w:rsid w:val="0031623D"/>
    <w:rsid w:val="00324ABA"/>
    <w:rsid w:val="00334C1B"/>
    <w:rsid w:val="00345786"/>
    <w:rsid w:val="00346667"/>
    <w:rsid w:val="003A73C9"/>
    <w:rsid w:val="003A7DED"/>
    <w:rsid w:val="003C5822"/>
    <w:rsid w:val="003D6B44"/>
    <w:rsid w:val="003D793B"/>
    <w:rsid w:val="003E7DD9"/>
    <w:rsid w:val="003F18FB"/>
    <w:rsid w:val="003F74B3"/>
    <w:rsid w:val="0041126C"/>
    <w:rsid w:val="00415F46"/>
    <w:rsid w:val="004342BD"/>
    <w:rsid w:val="004347C2"/>
    <w:rsid w:val="004354DD"/>
    <w:rsid w:val="0047121F"/>
    <w:rsid w:val="00472502"/>
    <w:rsid w:val="00473FFD"/>
    <w:rsid w:val="004924D7"/>
    <w:rsid w:val="0049615D"/>
    <w:rsid w:val="004C2575"/>
    <w:rsid w:val="004D6719"/>
    <w:rsid w:val="00515778"/>
    <w:rsid w:val="00521FC0"/>
    <w:rsid w:val="00537DCA"/>
    <w:rsid w:val="00577F54"/>
    <w:rsid w:val="00597958"/>
    <w:rsid w:val="005B5034"/>
    <w:rsid w:val="005F7DF8"/>
    <w:rsid w:val="006214F9"/>
    <w:rsid w:val="00625676"/>
    <w:rsid w:val="00641B4F"/>
    <w:rsid w:val="00646C0F"/>
    <w:rsid w:val="0065342A"/>
    <w:rsid w:val="00653FCE"/>
    <w:rsid w:val="0065705C"/>
    <w:rsid w:val="006A0D70"/>
    <w:rsid w:val="006A7909"/>
    <w:rsid w:val="006C369D"/>
    <w:rsid w:val="006C695A"/>
    <w:rsid w:val="006F13C9"/>
    <w:rsid w:val="006F2B4A"/>
    <w:rsid w:val="00703744"/>
    <w:rsid w:val="00706D5A"/>
    <w:rsid w:val="0071561E"/>
    <w:rsid w:val="007174EA"/>
    <w:rsid w:val="00751D9E"/>
    <w:rsid w:val="00763D1D"/>
    <w:rsid w:val="00783495"/>
    <w:rsid w:val="00787EDB"/>
    <w:rsid w:val="007931A6"/>
    <w:rsid w:val="007A35AE"/>
    <w:rsid w:val="007A7252"/>
    <w:rsid w:val="007C191B"/>
    <w:rsid w:val="007C5C4E"/>
    <w:rsid w:val="007D3500"/>
    <w:rsid w:val="007E1052"/>
    <w:rsid w:val="007E3101"/>
    <w:rsid w:val="007E3AFB"/>
    <w:rsid w:val="007F0D3E"/>
    <w:rsid w:val="007F0DE9"/>
    <w:rsid w:val="007F7EE8"/>
    <w:rsid w:val="00806E6C"/>
    <w:rsid w:val="00846C83"/>
    <w:rsid w:val="00854159"/>
    <w:rsid w:val="00854AF6"/>
    <w:rsid w:val="00862F61"/>
    <w:rsid w:val="0087008E"/>
    <w:rsid w:val="008754D3"/>
    <w:rsid w:val="0087603A"/>
    <w:rsid w:val="008B18B2"/>
    <w:rsid w:val="008E3BA7"/>
    <w:rsid w:val="008E4450"/>
    <w:rsid w:val="00900421"/>
    <w:rsid w:val="009018FF"/>
    <w:rsid w:val="00904A3E"/>
    <w:rsid w:val="00917544"/>
    <w:rsid w:val="00920F12"/>
    <w:rsid w:val="00924EFC"/>
    <w:rsid w:val="009276B0"/>
    <w:rsid w:val="009370F2"/>
    <w:rsid w:val="009547E7"/>
    <w:rsid w:val="00956B16"/>
    <w:rsid w:val="009619C5"/>
    <w:rsid w:val="00962561"/>
    <w:rsid w:val="00965A67"/>
    <w:rsid w:val="00966C23"/>
    <w:rsid w:val="009A0A56"/>
    <w:rsid w:val="009A513A"/>
    <w:rsid w:val="009B7EDB"/>
    <w:rsid w:val="009E142A"/>
    <w:rsid w:val="009E2A8C"/>
    <w:rsid w:val="009F0B5A"/>
    <w:rsid w:val="009F3391"/>
    <w:rsid w:val="00A13A2B"/>
    <w:rsid w:val="00A26C78"/>
    <w:rsid w:val="00A312B7"/>
    <w:rsid w:val="00A31F6E"/>
    <w:rsid w:val="00A525EE"/>
    <w:rsid w:val="00A57241"/>
    <w:rsid w:val="00A628E2"/>
    <w:rsid w:val="00A72BBA"/>
    <w:rsid w:val="00A814EC"/>
    <w:rsid w:val="00A930EC"/>
    <w:rsid w:val="00A93AD2"/>
    <w:rsid w:val="00A97807"/>
    <w:rsid w:val="00AA2D51"/>
    <w:rsid w:val="00AB1068"/>
    <w:rsid w:val="00AB392F"/>
    <w:rsid w:val="00AD0B92"/>
    <w:rsid w:val="00AD3DFC"/>
    <w:rsid w:val="00AF5798"/>
    <w:rsid w:val="00AF6857"/>
    <w:rsid w:val="00B113B1"/>
    <w:rsid w:val="00B15192"/>
    <w:rsid w:val="00B25117"/>
    <w:rsid w:val="00B266D7"/>
    <w:rsid w:val="00B669BC"/>
    <w:rsid w:val="00B74C16"/>
    <w:rsid w:val="00B9608B"/>
    <w:rsid w:val="00BA4839"/>
    <w:rsid w:val="00BB4F62"/>
    <w:rsid w:val="00BB5930"/>
    <w:rsid w:val="00BC74C3"/>
    <w:rsid w:val="00BD49DE"/>
    <w:rsid w:val="00BF212D"/>
    <w:rsid w:val="00BF2E62"/>
    <w:rsid w:val="00C11A42"/>
    <w:rsid w:val="00C32D70"/>
    <w:rsid w:val="00C4486A"/>
    <w:rsid w:val="00C70970"/>
    <w:rsid w:val="00C73967"/>
    <w:rsid w:val="00C84983"/>
    <w:rsid w:val="00C92E8F"/>
    <w:rsid w:val="00C94C94"/>
    <w:rsid w:val="00CB09A6"/>
    <w:rsid w:val="00CB2401"/>
    <w:rsid w:val="00CB7B40"/>
    <w:rsid w:val="00D05128"/>
    <w:rsid w:val="00D11376"/>
    <w:rsid w:val="00D13079"/>
    <w:rsid w:val="00D17CC8"/>
    <w:rsid w:val="00D21207"/>
    <w:rsid w:val="00D32910"/>
    <w:rsid w:val="00D36C06"/>
    <w:rsid w:val="00D417AA"/>
    <w:rsid w:val="00D43954"/>
    <w:rsid w:val="00D524FE"/>
    <w:rsid w:val="00D62089"/>
    <w:rsid w:val="00D672C2"/>
    <w:rsid w:val="00D75C14"/>
    <w:rsid w:val="00D9759F"/>
    <w:rsid w:val="00DA49A9"/>
    <w:rsid w:val="00DA6A2D"/>
    <w:rsid w:val="00DB3136"/>
    <w:rsid w:val="00DC0B91"/>
    <w:rsid w:val="00DC2046"/>
    <w:rsid w:val="00DD4616"/>
    <w:rsid w:val="00DD68B5"/>
    <w:rsid w:val="00DD6AEA"/>
    <w:rsid w:val="00DE20F0"/>
    <w:rsid w:val="00DF0B74"/>
    <w:rsid w:val="00DF1301"/>
    <w:rsid w:val="00E03A8C"/>
    <w:rsid w:val="00E13D99"/>
    <w:rsid w:val="00E30256"/>
    <w:rsid w:val="00E35E91"/>
    <w:rsid w:val="00E552F3"/>
    <w:rsid w:val="00E55949"/>
    <w:rsid w:val="00E56393"/>
    <w:rsid w:val="00E57DB5"/>
    <w:rsid w:val="00E73701"/>
    <w:rsid w:val="00E91020"/>
    <w:rsid w:val="00E93F06"/>
    <w:rsid w:val="00E9442D"/>
    <w:rsid w:val="00EB0172"/>
    <w:rsid w:val="00EC3E73"/>
    <w:rsid w:val="00EC547B"/>
    <w:rsid w:val="00EE0179"/>
    <w:rsid w:val="00EF0CE2"/>
    <w:rsid w:val="00F30D0E"/>
    <w:rsid w:val="00F36D83"/>
    <w:rsid w:val="00F94B3A"/>
    <w:rsid w:val="00FC3761"/>
    <w:rsid w:val="00FD2F96"/>
    <w:rsid w:val="00FE3374"/>
    <w:rsid w:val="00FF3DA1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C376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7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7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7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7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37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37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C37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37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7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7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37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376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376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376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376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376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3761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FC3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0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F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C37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76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376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3761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C37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3761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C3761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FC376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C376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37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3761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C376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C3761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C3761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C376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C3761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3761"/>
    <w:pPr>
      <w:outlineLvl w:val="9"/>
    </w:pPr>
  </w:style>
  <w:style w:type="character" w:customStyle="1" w:styleId="apple-style-span">
    <w:name w:val="apple-style-span"/>
    <w:basedOn w:val="DefaultParagraphFont"/>
    <w:uiPriority w:val="99"/>
    <w:rsid w:val="004347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4683</Words>
  <Characters>26697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Luydmilka</cp:lastModifiedBy>
  <cp:revision>2</cp:revision>
  <cp:lastPrinted>2013-05-20T09:03:00Z</cp:lastPrinted>
  <dcterms:created xsi:type="dcterms:W3CDTF">2013-05-21T07:22:00Z</dcterms:created>
  <dcterms:modified xsi:type="dcterms:W3CDTF">2013-05-21T07:22:00Z</dcterms:modified>
</cp:coreProperties>
</file>