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CellSpacing w:w="15" w:type="dxa"/>
        <w:tblInd w:w="-636" w:type="dxa"/>
        <w:tblLayout w:type="fixed"/>
        <w:tblLook w:val="0000"/>
      </w:tblPr>
      <w:tblGrid>
        <w:gridCol w:w="5643"/>
        <w:gridCol w:w="2835"/>
        <w:gridCol w:w="141"/>
        <w:gridCol w:w="142"/>
        <w:gridCol w:w="1086"/>
        <w:gridCol w:w="222"/>
      </w:tblGrid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pStyle w:val="Heading1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0" w:name="_Toc390098950"/>
            <w:r>
              <w:rPr>
                <w:rFonts w:ascii="Times" w:hAnsi="Times" w:cs="Times"/>
                <w:sz w:val="28"/>
                <w:szCs w:val="28"/>
              </w:rPr>
              <w:t>МИНИСТЕРСТВО ОБРАЗОВАНИЯ, НАУКИ И МОЛОДЕЖНОЙ ПОЛИТИКИ ЗАБАЙКАЛЬСКОГО КРАЯ</w:t>
            </w:r>
            <w:bookmarkEnd w:id="0"/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 xml:space="preserve">Бутина ул, </w:t>
            </w:r>
            <w:smartTag w:uri="urn:schemas-microsoft-com:office:smarttags" w:element="metricconverter">
              <w:smartTagPr>
                <w:attr w:name="ProductID" w:val="28, г"/>
              </w:smartTagPr>
              <w:r>
                <w:rPr>
                  <w:rFonts w:ascii="Times" w:hAnsi="Times" w:cs="Times"/>
                  <w:i/>
                  <w:iCs/>
                </w:rPr>
                <w:t>28, г</w:t>
              </w:r>
            </w:smartTag>
            <w:r>
              <w:rPr>
                <w:rFonts w:ascii="Times" w:hAnsi="Times" w:cs="Times"/>
                <w:i/>
                <w:iCs/>
              </w:rPr>
              <w:t>. Чита, 672000</w:t>
            </w:r>
          </w:p>
          <w:p w:rsidR="00BA7117" w:rsidRPr="00DD4997" w:rsidRDefault="00BA7117" w:rsidP="00B077F7">
            <w:pPr>
              <w:pStyle w:val="address"/>
              <w:spacing w:before="0" w:beforeAutospacing="0" w:after="0" w:afterAutospacing="0"/>
            </w:pPr>
            <w:r w:rsidRPr="00DD4997">
              <w:t>minobrzk@yandex.ru</w:t>
            </w:r>
          </w:p>
          <w:p w:rsidR="00BA7117" w:rsidRPr="00DD4997" w:rsidRDefault="00BA7117" w:rsidP="00974131">
            <w:pPr>
              <w:pStyle w:val="address"/>
              <w:spacing w:before="0" w:beforeAutospacing="0" w:after="0" w:afterAutospacing="0"/>
            </w:pPr>
            <w:r w:rsidRPr="00DD4997">
              <w:t>priem</w:t>
            </w:r>
            <w:r>
              <w:rPr>
                <w:lang w:val="en-US"/>
              </w:rPr>
              <w:t>n</w:t>
            </w:r>
            <w:r w:rsidRPr="00DD4997">
              <w:t>@minobr.e-zab.ru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" w:name="boss_1308800399"/>
            <w:bookmarkEnd w:id="1"/>
            <w:smartTag w:uri="urn:schemas-microsoft-com:office:smarttags" w:element="PersonName">
              <w:smartTagPr>
                <w:attr w:name="ProductID" w:val="Чумилин Анатолий Георги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Чумилин Анатолий Георгиевич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Министр образования, науки и молодежной  политики Забайкальского края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приемная 21-21-05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priem</w:t>
            </w:r>
            <w:r>
              <w:rPr>
                <w:rFonts w:ascii="Times" w:hAnsi="Times" w:cs="Times"/>
                <w:i/>
                <w:iCs/>
                <w:lang w:val="en-US"/>
              </w:rPr>
              <w:t>n</w:t>
            </w:r>
            <w:r>
              <w:rPr>
                <w:rFonts w:ascii="Times" w:hAnsi="Times" w:cs="Times"/>
                <w:i/>
                <w:iCs/>
              </w:rPr>
              <w:t>@minobr.e-zab.ru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видеосвязь 1031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28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" w:name="boss_1308820876"/>
            <w:bookmarkEnd w:id="2"/>
            <w:smartTag w:uri="urn:schemas-microsoft-com:office:smarttags" w:element="PersonName">
              <w:smartTagPr>
                <w:attr w:name="ProductID" w:val="Томских Андрей Александро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Томских Андрей Александрович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Первый заместитель министра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раб.21-21-70</w:t>
            </w:r>
          </w:p>
          <w:p w:rsidR="00BA7117" w:rsidRPr="000E7BC8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sz w:val="28"/>
                <w:szCs w:val="28"/>
              </w:rPr>
            </w:pPr>
            <w:r w:rsidRPr="000E7BC8">
              <w:rPr>
                <w:rFonts w:ascii="Times" w:hAnsi="Times" w:cs="Times"/>
                <w:i/>
                <w:iCs/>
              </w:rPr>
              <w:t>tomskih@minobr.e-zab.ru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28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Рогалёва Евгения Анатольевна</w:t>
            </w:r>
          </w:p>
          <w:p w:rsidR="00BA7117" w:rsidRDefault="00BA7117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министра - начальник управления финансово-экономической работы, учета и контроля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раб.21-18-38</w:t>
            </w:r>
          </w:p>
          <w:p w:rsidR="00BA7117" w:rsidRDefault="00BA7117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rogaleva@minobr.e-zab.ru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55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146476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" w:name="boss_1308807104"/>
            <w:bookmarkEnd w:id="3"/>
            <w:smartTag w:uri="urn:schemas-microsoft-com:office:smarttags" w:element="PersonName">
              <w:smartTagPr>
                <w:attr w:name="ProductID" w:val="Егоров Евгений Серге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Егоров Евгений Сергеевич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министра по вопросам профессионального образования и науки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раб.21-21-75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  <w:lang w:val="en-US"/>
              </w:rPr>
              <w:t>egor</w:t>
            </w:r>
            <w:r>
              <w:rPr>
                <w:rFonts w:ascii="Times" w:hAnsi="Times" w:cs="Times"/>
                <w:i/>
                <w:iCs/>
              </w:rPr>
              <w:t>ov@minobr.e-zab.ru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30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C949C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" w:name="boss_1308821463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Шибанова Наталия Михайловна</w:t>
            </w:r>
            <w:bookmarkEnd w:id="4"/>
          </w:p>
          <w:p w:rsidR="00BA7117" w:rsidRPr="00A42AD2" w:rsidRDefault="00BA7117" w:rsidP="00C949C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министра - начальник управления</w:t>
            </w:r>
            <w:r w:rsidRPr="00A42AD2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общего образования и воспитания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C949C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раб.21-21-72</w:t>
            </w:r>
          </w:p>
          <w:p w:rsidR="00BA7117" w:rsidRPr="000E7BC8" w:rsidRDefault="00BA7117" w:rsidP="00C949C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0E7BC8">
              <w:rPr>
                <w:rFonts w:ascii="Times" w:hAnsi="Times" w:cs="Times"/>
                <w:i/>
                <w:iCs/>
              </w:rPr>
              <w:t>shibanova@minobr.e-zab.ru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232E0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C949C6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1258BD" w:rsidRDefault="00BA7117" w:rsidP="00B077F7">
            <w:pPr>
              <w:rPr>
                <w:rFonts w:eastAsia="Batang"/>
                <w:sz w:val="16"/>
                <w:szCs w:val="16"/>
              </w:rPr>
            </w:pPr>
            <w:bookmarkStart w:id="5" w:name="boss_1308807109"/>
            <w:bookmarkEnd w:id="5"/>
          </w:p>
        </w:tc>
      </w:tr>
      <w:tr w:rsidR="00BA7117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общего, специального образования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A7117" w:rsidTr="00D479EE">
        <w:trPr>
          <w:trHeight w:val="37"/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A42AD2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" w:name="boss_130882146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Доржинимаева Цыцыгма Николаевна</w:t>
            </w:r>
          </w:p>
          <w:bookmarkEnd w:id="6"/>
          <w:p w:rsidR="00BA7117" w:rsidRDefault="00BA7117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начальника управления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раб.21-21-90</w:t>
            </w:r>
          </w:p>
          <w:p w:rsidR="00BA7117" w:rsidRPr="00B03F8F" w:rsidRDefault="00BA7117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B03F8F">
              <w:rPr>
                <w:rFonts w:ascii="Times" w:hAnsi="Times" w:cs="Times"/>
                <w:i/>
                <w:iCs/>
                <w:sz w:val="22"/>
                <w:szCs w:val="22"/>
              </w:rPr>
              <w:t>dorzhinimaeva@minobr.e-zab.ru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26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A42AD2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D479EE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" w:name="boss_1308807128"/>
            <w:bookmarkEnd w:id="7"/>
            <w:smartTag w:uri="urn:schemas-microsoft-com:office:smarttags" w:element="PersonName">
              <w:smartTagPr>
                <w:attr w:name="ProductID" w:val="Никифорова Наталья Юрь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Никифорова Наталья Юрьевна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21-21-90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42068A">
              <w:rPr>
                <w:rFonts w:ascii="Times" w:hAnsi="Times" w:cs="Times"/>
                <w:i/>
                <w:iCs/>
                <w:sz w:val="22"/>
                <w:szCs w:val="22"/>
              </w:rPr>
              <w:t>n.y.nikiforova@minobr.e-zab.ru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26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8" w:name="boss_1308819787"/>
            <w:bookmarkStart w:id="9" w:name="boss_1308819791"/>
            <w:bookmarkEnd w:id="8"/>
            <w:bookmarkEnd w:id="9"/>
            <w:smartTag w:uri="urn:schemas-microsoft-com:office:smarttags" w:element="PersonName">
              <w:smartTagPr>
                <w:attr w:name="ProductID" w:val="Поздеева Ольга Владимир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Поздеева Ольга Владимировна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Ведущий консультант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раб.21-18-19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pozdeeva@minobr.e-zab.ru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25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0" w:name="boss_1308814767"/>
            <w:bookmarkEnd w:id="10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Вологдина </w:t>
            </w:r>
            <w:smartTag w:uri="urn:schemas-microsoft-com:office:smarttags" w:element="PersonName">
              <w:smartTagPr>
                <w:attr w:name="ProductID" w:val="Елена Николаевна"/>
              </w:smartTagPr>
              <w:smartTag w:uri="urn:schemas-microsoft-com:office:smarttags" w:element="PersonName">
                <w:smartTagPr>
                  <w:attr w:name="ProductID" w:val="Елена Николаевна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Елена Николаевна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раб.21-18-19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vologdina@minobr.e-zab.ru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25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1" w:name="boss_1308819796"/>
            <w:bookmarkEnd w:id="11"/>
            <w:smartTag w:uri="urn:schemas-microsoft-com:office:smarttags" w:element="PersonName">
              <w:smartTagPr>
                <w:attr w:name="ProductID" w:val="Тогонова Лариса Алексе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Тогонова Лариса Алексеевна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Консультант 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раб.21-18-20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togonova@minobr.e-zab.ru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25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2" w:name="boss_1308819799"/>
            <w:bookmarkEnd w:id="12"/>
            <w:smartTag w:uri="urn:schemas-microsoft-com:office:smarttags" w:element="PersonName">
              <w:smartTagPr>
                <w:attr w:name="ProductID" w:val="Бадмаева Гэрэлма Борис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Бадмаева Гэрэлма Борисовна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раб.21-18-20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badmaeva@minobr.e-zab.ru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25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1258BD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воспитания, дополнительного образования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A7117" w:rsidRPr="0042068A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42068A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42068A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42068A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42068A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RPr="0042068A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  <w:r w:rsidRPr="0042068A">
              <w:rPr>
                <w:rFonts w:ascii="Times" w:hAnsi="Times" w:cs="Times"/>
                <w:bCs/>
              </w:rPr>
              <w:t>Начальник отдела</w:t>
            </w:r>
          </w:p>
          <w:p w:rsidR="00BA7117" w:rsidRPr="0042068A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42068A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42068A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</w:rPr>
              <w:t xml:space="preserve">к.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42068A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3" w:name="boss_1308819803"/>
            <w:bookmarkEnd w:id="13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Швец Наталия Владимировна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раб.21-18-22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n.shvec@minobr.e-zab.ru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232E0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22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4" w:name="boss_1308819807"/>
            <w:bookmarkStart w:id="15" w:name="boss_1308821464"/>
            <w:bookmarkEnd w:id="14"/>
            <w:smartTag w:uri="urn:schemas-microsoft-com:office:smarttags" w:element="PersonName">
              <w:smartTagPr>
                <w:attr w:name="ProductID" w:val="Доржиева Людмила Анатоль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Доржиева Людмила Анатольевна</w:t>
              </w:r>
            </w:smartTag>
          </w:p>
          <w:bookmarkEnd w:id="15"/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21-21-90</w:t>
            </w:r>
          </w:p>
          <w:p w:rsidR="00BA7117" w:rsidRPr="000E7BC8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0E7BC8">
              <w:rPr>
                <w:rFonts w:ascii="Times" w:hAnsi="Times" w:cs="Times"/>
                <w:i/>
                <w:iCs/>
              </w:rPr>
              <w:t>dorzhieva@minobr.e-zab.ru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26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6" w:name="boss_1308819811"/>
            <w:bookmarkStart w:id="17" w:name="boss_1308819814"/>
            <w:bookmarkEnd w:id="16"/>
            <w:bookmarkEnd w:id="17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Карпова </w:t>
            </w:r>
            <w:smartTag w:uri="urn:schemas-microsoft-com:office:smarttags" w:element="PersonName">
              <w:smartTagPr>
                <w:attr w:name="ProductID" w:val="Ирина Петр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Ирина Петровна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раб.21-18-22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karpova@minobr.e-zab.ru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232E0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22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Закс </w:t>
            </w:r>
            <w:smartTag w:uri="urn:schemas-microsoft-com:office:smarttags" w:element="PersonName">
              <w:smartTagPr>
                <w:attr w:name="ProductID" w:val="Татьяна Валентин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Татьяна Валентиновна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01081B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раб.21-18-22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232E0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22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bookmarkStart w:id="18" w:name="boss_1308819817"/>
            <w:bookmarkStart w:id="19" w:name="boss_1308819821"/>
            <w:bookmarkEnd w:id="18"/>
            <w:bookmarkEnd w:id="19"/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УПРАВЛЕНИЕ ФИНАНСОВО-ЭКОНОМИЧЕСКОЙ РАБОТЫ, УЧЕТА И КОНТРОЛЯ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bookmarkStart w:id="20" w:name="boss_1308819845"/>
            <w:bookmarkEnd w:id="20"/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D2364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3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23646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1" w:name="boss_1308811764"/>
            <w:bookmarkStart w:id="22" w:name="boss_1308811780"/>
            <w:bookmarkEnd w:id="21"/>
            <w:bookmarkEnd w:id="2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Лукоянова Елена Всеволодовна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раб.21-18-34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lukojanova@minobr.e-zab.ru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3" w:name="boss_1308811767"/>
            <w:bookmarkEnd w:id="23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Маликова </w:t>
            </w:r>
            <w:smartTag w:uri="urn:schemas-microsoft-com:office:smarttags" w:element="PersonName">
              <w:smartTagPr>
                <w:attr w:name="ProductID" w:val="Надежда Сергеевна"/>
              </w:smartTagPr>
              <w:smartTag w:uri="urn:schemas-microsoft-com:office:smarttags" w:element="PersonName">
                <w:smartTagPr>
                  <w:attr w:name="ProductID" w:val="Надежда Сергеевна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Надежда Сергеевна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раб.21-18-34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malikova@minobr.e-zab.ru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4" w:name="boss_1308811771"/>
            <w:bookmarkEnd w:id="24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Матафонова </w:t>
            </w:r>
            <w:smartTag w:uri="urn:schemas-microsoft-com:office:smarttags" w:element="PersonName">
              <w:smartTagPr>
                <w:attr w:name="ProductID" w:val="Дарья Николаевна"/>
              </w:smartTagPr>
              <w:smartTag w:uri="urn:schemas-microsoft-com:office:smarttags" w:element="PersonName">
                <w:smartTagPr>
                  <w:attr w:name="ProductID" w:val="Дарья Николаевна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Дарья Николаевна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раб.21-18-31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revina@minobr.e-zab.ru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60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5" w:name="boss_1308811783"/>
            <w:bookmarkEnd w:id="25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Подугольникова </w:t>
            </w:r>
            <w:smartTag w:uri="urn:schemas-microsoft-com:office:smarttags" w:element="PersonName">
              <w:smartTagPr>
                <w:attr w:name="ProductID" w:val="Елена Борисовна"/>
              </w:smartTagPr>
              <w:smartTag w:uri="urn:schemas-microsoft-com:office:smarttags" w:element="PersonName">
                <w:smartTagPr>
                  <w:attr w:name="ProductID" w:val="Елена Борисовна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Елена Борисовна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раб.21-18-31</w:t>
            </w:r>
          </w:p>
          <w:p w:rsidR="00BA7117" w:rsidRPr="00D70E5A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D70E5A">
              <w:rPr>
                <w:rFonts w:ascii="Times" w:hAnsi="Times" w:cs="Times"/>
                <w:i/>
                <w:iCs/>
                <w:sz w:val="22"/>
                <w:szCs w:val="22"/>
              </w:rPr>
              <w:t>podugolnikova@minobr.e-zab.ru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60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3"/>
              <w:jc w:val="center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bookmarkStart w:id="26" w:name="boss_1308811775"/>
            <w:bookmarkStart w:id="27" w:name="boss_1308811786"/>
            <w:bookmarkEnd w:id="26"/>
            <w:bookmarkEnd w:id="27"/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бухгалтерского учета и контроля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3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8" w:name="boss_1308811790"/>
            <w:bookmarkEnd w:id="28"/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начальника отдела –                          заместитель главного бухгалтера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раб.21-18-25</w:t>
            </w:r>
          </w:p>
          <w:p w:rsidR="00BA7117" w:rsidRPr="00DC6772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57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9" w:name="boss_1308811794"/>
            <w:bookmarkEnd w:id="29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Новикова </w:t>
            </w:r>
            <w:smartTag w:uri="urn:schemas-microsoft-com:office:smarttags" w:element="PersonName">
              <w:smartTagPr>
                <w:attr w:name="ProductID" w:val="Татьяна Ивановна "/>
              </w:smartTagPr>
              <w:smartTag w:uri="urn:schemas-microsoft-com:office:smarttags" w:element="PersonName">
                <w:smartTagPr>
                  <w:attr w:name="ProductID" w:val="Татьяна Ивановна 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 xml:space="preserve">Татьяна Ивановна 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novikova@minobr.e-zab.ru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Иванова Анна Алексе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Иванова Анна Алексеевна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ivanova@minobr.e-zab.ru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0" w:name="boss_1308821465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Агжигитова </w:t>
            </w:r>
            <w:smartTag w:uri="urn:schemas-microsoft-com:office:smarttags" w:element="PersonName">
              <w:smartTagPr>
                <w:attr w:name="ProductID" w:val="Ирина Владимировна"/>
              </w:smartTagPr>
              <w:smartTag w:uri="urn:schemas-microsoft-com:office:smarttags" w:element="PersonName">
                <w:smartTagPr>
                  <w:attr w:name="ProductID" w:val="Ирина Владимировна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Ирина Владимировна</w:t>
                </w:r>
              </w:smartTag>
            </w:smartTag>
          </w:p>
          <w:bookmarkEnd w:id="30"/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Ведущий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раб.21-18-27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57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Гилязова </w:t>
            </w:r>
            <w:smartTag w:uri="urn:schemas-microsoft-com:office:smarttags" w:element="PersonName">
              <w:smartTagPr>
                <w:attr w:name="ProductID" w:val="Наталья Сергеевна"/>
              </w:smartTagPr>
              <w:smartTag w:uri="urn:schemas-microsoft-com:office:smarttags" w:element="PersonName">
                <w:smartTagPr>
                  <w:attr w:name="ProductID" w:val="Наталья Сергеевна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Наталья Сергеевна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</w:rPr>
              <w:t>Ведущий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раб.21-18-25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57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7B4AE6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BA7117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3"/>
              <w:jc w:val="center"/>
              <w:rPr>
                <w:rFonts w:ascii="Times" w:hAnsi="Times" w:cs="Times"/>
                <w:color w:val="auto"/>
              </w:rPr>
            </w:pPr>
            <w:r w:rsidRPr="007B4AE6">
              <w:rPr>
                <w:rFonts w:ascii="Times" w:hAnsi="Times" w:cs="Times"/>
                <w:color w:val="auto"/>
              </w:rPr>
              <w:t xml:space="preserve">Отдел межбюджетных отношений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</w:rPr>
            </w:pPr>
          </w:p>
        </w:tc>
      </w:tr>
      <w:tr w:rsidR="00BA7117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3"/>
              <w:rPr>
                <w:rFonts w:ascii="Times" w:hAnsi="Times" w:cs="Times"/>
                <w:sz w:val="12"/>
                <w:szCs w:val="12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12"/>
                <w:szCs w:val="12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1" w:name="boss_1308811808"/>
            <w:bookmarkEnd w:id="31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Фалько Мария Сергеевна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раб.21-18-26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2" w:name="boss_1308811813"/>
            <w:bookmarkEnd w:id="32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Якимова Жанна Максумовна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21-18-26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yakimova@minobr.e-zab.ru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3" w:name="boss_1308821466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Кондратьев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Андрей Николаевич</w:t>
              </w:r>
            </w:smartTag>
          </w:p>
          <w:bookmarkEnd w:id="33"/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21-18-26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bookmarkStart w:id="34" w:name="boss_1308811801"/>
            <w:bookmarkEnd w:id="34"/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УПРАВЛЕНИЕ ЛИЦЕНЗИРОВАНИЯ, ГОСУДАРСТВЕННОЙ                        АККРЕДИТАЦИИ, НАДЗОРА И КОНТРОЛЯ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D85573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85573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5" w:name="boss_1308814780"/>
            <w:bookmarkEnd w:id="35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Катанаев Иван Иванович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управления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28-34-90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i.i.katanaev@minobr.e-zab.ru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лицензирования, государственной аккредитации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D85573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3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85573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6" w:name="boss_1308807141"/>
            <w:bookmarkEnd w:id="36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Гарлик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Андрей Иванович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28-34-92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garlik@minobr.e-zab.ru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7" w:name="boss_1308811895"/>
            <w:bookmarkEnd w:id="37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Капустина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Ирина Павловна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28-34-97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kapustina@minobr.e-zab.ru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8" w:name="boss_1308811899"/>
            <w:bookmarkEnd w:id="38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Киргизова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Лариса Николаевна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28-34-91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kirgizova@minobr.e-zab.ru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9" w:name="boss_1308811903"/>
            <w:bookmarkEnd w:id="39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Карелин Антон Валерьевич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28-34-97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karelin@minobr.e-zab.ru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0" w:name="boss_1308811907"/>
            <w:bookmarkEnd w:id="40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Банщикова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Ирина Валерьевна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28-34-91</w:t>
            </w:r>
          </w:p>
          <w:p w:rsidR="00BA7117" w:rsidRPr="00DC6772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DC6772">
              <w:rPr>
                <w:rFonts w:ascii="Times" w:hAnsi="Times" w:cs="Times"/>
                <w:i/>
                <w:iCs/>
                <w:sz w:val="22"/>
                <w:szCs w:val="22"/>
              </w:rPr>
              <w:t>banwikovaiv@minobr.e-zab.ru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F2654F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надзора и контроля в сфере образования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D85573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3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85573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1" w:name="boss_1308814784"/>
            <w:bookmarkEnd w:id="41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Сушков Вячеслав Иванович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раб.28-34-98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sushkov@minobr.e-zab.ru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2" w:name="boss_1308814793"/>
            <w:bookmarkEnd w:id="42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Швец Ирина Геннадьевна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раб.28-34-93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shvec@minobr.e-zab.ru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3" w:name="boss_1308815593"/>
            <w:bookmarkEnd w:id="43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Туранова Анжелика Викторовна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раб.21-18-27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  <w:r>
              <w:rPr>
                <w:rFonts w:eastAsia="Batang"/>
              </w:rPr>
              <w:t>к.57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4" w:name="boss_1308814787"/>
            <w:bookmarkEnd w:id="44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Эмих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Людмила Викторовна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раб.28-34-95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jemih@minobr.e-zab.ru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5" w:name="boss_1308821467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Панкова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Елена Александровна</w:t>
                </w:r>
              </w:smartTag>
            </w:smartTag>
          </w:p>
          <w:bookmarkEnd w:id="45"/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Ведущий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раб.28-34-94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  <w:lang w:val="en-US"/>
              </w:rPr>
              <w:t>pankova</w:t>
            </w:r>
            <w:r>
              <w:rPr>
                <w:rFonts w:ascii="Times" w:hAnsi="Times" w:cs="Times"/>
                <w:i/>
                <w:iCs/>
              </w:rPr>
              <w:t>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F2654F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УПРАВЛЕНИЕ ОРГАНИЗАЦИОННОГО, МАТЕРИАЛЬНО-ТЕХНИЧЕСКОГО ОБЕСПЕЧЕНИЯ И КОНТРОЛЯ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91001A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91001A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6" w:name="boss_1308807116"/>
            <w:bookmarkEnd w:id="46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Ваулин Владимир Владимирович</w:t>
              </w:r>
            </w:smartTag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управления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раб.21-21-82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vaulin@minobr.e-zab.ru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56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материально-технического обеспечения учреждений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7" w:name="boss_1308811851"/>
            <w:bookmarkEnd w:id="47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Дамдинов Эдуард Насакдоржиевич</w:t>
            </w:r>
          </w:p>
          <w:p w:rsidR="00BA7117" w:rsidRPr="00077340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  <w:r w:rsidRPr="00077340">
              <w:rPr>
                <w:rFonts w:ascii="Times" w:hAnsi="Times" w:cs="Times"/>
                <w:bCs/>
              </w:rPr>
              <w:t>Заместитель начальника управления -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 w:rsidRPr="00077340"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раб.21-21-81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damdinov@minobr.e-zab.ru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к.40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bookmarkStart w:id="48" w:name="boss_1308811872"/>
            <w:bookmarkEnd w:id="48"/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контрольно–аналитической работы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91001A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3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91001A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9" w:name="boss_1308811855"/>
            <w:bookmarkEnd w:id="49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Гудков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Александр Геннадьевич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раб.21-18-21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gudkov@minobr.e-zab.ru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к.58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0" w:name="boss_1308811861"/>
            <w:bookmarkEnd w:id="50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Зимирева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Светлана Владимировна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21-18-21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zimireva@minobr.e-zab.ru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к.58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1" w:name="boss_1308819885"/>
            <w:bookmarkEnd w:id="51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Дедюхина Елена Владимировна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раб.21-18-35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dedjuhina@minobr.e-zab.ru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к.58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9E1826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2" w:name="boss_1308819888"/>
            <w:bookmarkEnd w:id="5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Борзых Галина Илларионовна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раб.21-18-30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borzyh@minobr.e-zab.ru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3а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9E1826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3" w:name="boss_1308819892"/>
            <w:bookmarkEnd w:id="53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Миронова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Людмила Евгеньевна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mironova@minobr.e-zab.ru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к.3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901B96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901B96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 xml:space="preserve">ОТДЕЛ ПРОФЕССИОНАЛЬНОГО ОБРАЗОВАНИЯ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D2364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23646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4" w:name="boss_1308811651"/>
            <w:bookmarkStart w:id="55" w:name="boss_1308819832"/>
            <w:bookmarkEnd w:id="54"/>
            <w:bookmarkEnd w:id="55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Терукова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Жанна Владимировна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раб.21-21-76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terukova@minobr.e-zab.ru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7805B1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24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6" w:name="boss_1308819836"/>
            <w:bookmarkStart w:id="57" w:name="boss_1308815581"/>
            <w:bookmarkEnd w:id="56"/>
            <w:bookmarkEnd w:id="57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Першакова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Ирина Владимировна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21-21-76</w:t>
            </w:r>
          </w:p>
          <w:p w:rsidR="00BA7117" w:rsidRPr="002D7646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2D7646">
              <w:rPr>
                <w:rFonts w:ascii="Times" w:hAnsi="Times" w:cs="Times"/>
                <w:i/>
                <w:iCs/>
                <w:sz w:val="22"/>
                <w:szCs w:val="22"/>
              </w:rPr>
              <w:t>pershakova@minobr.e-zab.ru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7805B1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24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8" w:name="boss_1308819841"/>
            <w:bookmarkEnd w:id="58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Силинская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Ольга Васильевна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21-21-76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silinskaja@minobr.e-zab.ru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7805B1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24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Карпенко Екатерина Николаевна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21-21-76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karpenk</w:t>
            </w:r>
            <w:r>
              <w:rPr>
                <w:rFonts w:ascii="Times" w:hAnsi="Times" w:cs="Times"/>
                <w:i/>
                <w:iCs/>
                <w:lang w:val="en-US"/>
              </w:rPr>
              <w:t>o</w:t>
            </w:r>
            <w:r>
              <w:rPr>
                <w:rFonts w:ascii="Times" w:hAnsi="Times" w:cs="Times"/>
                <w:i/>
                <w:iCs/>
              </w:rPr>
              <w:t>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7805B1" w:rsidRDefault="00BA7117" w:rsidP="009E1826">
            <w:pPr>
              <w:rPr>
                <w:rFonts w:eastAsia="Batang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24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C6772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 xml:space="preserve">ОТДЕЛ ВЗАИМОДЕЙСТВИЯ С УЧРЕЖДЕНИЯМИ ВЫСШЕЙ ШКОЛЫ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D2364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23646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Картежников Дмитрий Александрович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раб.21-21-74</w:t>
            </w:r>
          </w:p>
          <w:p w:rsidR="00BA7117" w:rsidRPr="004D66C6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4D66C6">
              <w:rPr>
                <w:rFonts w:ascii="Times" w:hAnsi="Times" w:cs="Times"/>
                <w:i/>
                <w:iCs/>
                <w:sz w:val="22"/>
                <w:szCs w:val="22"/>
              </w:rPr>
              <w:t>kartezhnikov@minobr.e-zab.ru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</w:t>
            </w:r>
            <w:r>
              <w:rPr>
                <w:rFonts w:ascii="Times" w:hAnsi="Times" w:cs="Times"/>
                <w:lang w:val="en-US"/>
              </w:rPr>
              <w:t>25</w:t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901B96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901B96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901B96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901B96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901B96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jc w:val="center"/>
              <w:rPr>
                <w:rFonts w:ascii="Times" w:hAnsi="Times" w:cs="Times"/>
                <w:i/>
                <w:iCs/>
                <w:color w:val="auto"/>
              </w:rPr>
            </w:pPr>
            <w:bookmarkStart w:id="59" w:name="boss_1308812119"/>
            <w:bookmarkEnd w:id="59"/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901B9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901B96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0" w:name="boss_1308811889"/>
            <w:bookmarkEnd w:id="60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Тутов Антон Витальевич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tutov@minobr.e-zab.ru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1" w:name="boss_1308816392"/>
            <w:bookmarkEnd w:id="61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Пальшин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Вячеслав Анатольевич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palshin@minobr.e-zab.ru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2" w:name="boss_1308819828"/>
            <w:bookmarkEnd w:id="6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Цыбенов Жаргал Баирович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Ведущий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cybenov@minobr.e-zab.ru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gridAfter w:val="1"/>
          <w:wAfter w:w="177" w:type="dxa"/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 xml:space="preserve">ОТДЕЛ РЕАБИЛИТАЦИОННОЙ РАБОТЫ </w:t>
            </w:r>
          </w:p>
        </w:tc>
      </w:tr>
      <w:tr w:rsidR="00BA7117" w:rsidRPr="00CE6E02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CE6E02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3" w:name="boss_1308811821"/>
            <w:bookmarkEnd w:id="63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Шафоростова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Наталья Анатольевна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раб.35-25-80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CE6E02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bookmarkStart w:id="64" w:name="boss_1308811839"/>
            <w:bookmarkEnd w:id="64"/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СТРАТЕГИЧЕСКОГО РАЗВИТИЯ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CE6E02" w:rsidRDefault="00BA7117" w:rsidP="00B077F7">
            <w:pPr>
              <w:rPr>
                <w:rFonts w:eastAsia="Batang"/>
              </w:rPr>
            </w:pPr>
          </w:p>
        </w:tc>
      </w:tr>
      <w:tr w:rsidR="00BA7117" w:rsidRPr="00CE6E02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CE6E02" w:rsidRDefault="00BA7117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5" w:name="boss_1308811848"/>
            <w:bookmarkEnd w:id="65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Спивачук Валентина Анатольевна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раб.21-21-78</w:t>
            </w:r>
          </w:p>
          <w:p w:rsidR="00BA7117" w:rsidRPr="002D7646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2D7646">
              <w:rPr>
                <w:rFonts w:ascii="Times" w:hAnsi="Times" w:cs="Times"/>
                <w:i/>
                <w:iCs/>
                <w:sz w:val="22"/>
                <w:szCs w:val="22"/>
              </w:rPr>
              <w:t>spivachuk@minobr.e-zab.ru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</w:t>
            </w:r>
            <w:r>
              <w:rPr>
                <w:rFonts w:ascii="Times" w:hAnsi="Times" w:cs="Times"/>
                <w:lang w:val="en-US"/>
              </w:rPr>
              <w:t>51</w:t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634219" w:rsidRDefault="00BA7117" w:rsidP="00B077F7">
            <w:pPr>
              <w:rPr>
                <w:rFonts w:eastAsia="Batang"/>
                <w:sz w:val="10"/>
                <w:szCs w:val="10"/>
              </w:rPr>
            </w:pPr>
            <w:bookmarkStart w:id="66" w:name="boss_1308811828"/>
            <w:bookmarkStart w:id="67" w:name="boss_1308819871"/>
            <w:bookmarkEnd w:id="66"/>
            <w:bookmarkEnd w:id="67"/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bookmarkStart w:id="68" w:name="boss_1308819904"/>
            <w:bookmarkEnd w:id="68"/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раб.21-18-32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7805B1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51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9" w:name="boss_1308819907"/>
            <w:bookmarkStart w:id="70" w:name="boss_1308819910"/>
            <w:bookmarkEnd w:id="69"/>
            <w:bookmarkEnd w:id="70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Короткова Наталья Ивановна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21-18-32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korotkova@minobr.e-zab.ru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7805B1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51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9E1826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1" w:name="boss_1308819914"/>
            <w:bookmarkEnd w:id="71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Елизова Нина Евгеньевна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21-18-32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elizova@minobr.e-zab.ru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7805B1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51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КАДРОВОГО ОБЕСПЕЧЕНИЯ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2" w:name="boss_1308811631"/>
            <w:bookmarkEnd w:id="7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Титова Елена Георгиевна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 xml:space="preserve">titova@minobr.e-zab.ru 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7805B1" w:rsidRDefault="00BA7117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bookmarkStart w:id="73" w:name="OLE_LINK1"/>
            <w:bookmarkStart w:id="74" w:name="OLE_LINK2"/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59</w:t>
            </w:r>
            <w:bookmarkEnd w:id="73"/>
            <w:bookmarkEnd w:id="74"/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5" w:name="boss_1308811636"/>
            <w:bookmarkEnd w:id="75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Алексеева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Лариса Александровна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alekseeva@minobr.e-zab.rua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>
            <w:r w:rsidRPr="00EC5866">
              <w:rPr>
                <w:rFonts w:ascii="Times" w:hAnsi="Times" w:cs="Times"/>
              </w:rPr>
              <w:t xml:space="preserve">к. </w:t>
            </w:r>
            <w:r w:rsidRPr="00EC5866">
              <w:rPr>
                <w:rFonts w:ascii="Times" w:hAnsi="Times" w:cs="Times"/>
                <w:lang w:val="en-US"/>
              </w:rPr>
              <w:t>59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6" w:name="boss_1308814772"/>
            <w:bookmarkEnd w:id="76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Чалова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Татьяна Евгеньевна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chalova@minobr.e-zab.ru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>
            <w:r w:rsidRPr="00EC5866">
              <w:rPr>
                <w:rFonts w:ascii="Times" w:hAnsi="Times" w:cs="Times"/>
              </w:rPr>
              <w:t xml:space="preserve">к. </w:t>
            </w:r>
            <w:r w:rsidRPr="00EC5866">
              <w:rPr>
                <w:rFonts w:ascii="Times" w:hAnsi="Times" w:cs="Times"/>
                <w:lang w:val="en-US"/>
              </w:rPr>
              <w:t>59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Семенова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Елена Юрьевна</w:t>
                </w:r>
              </w:smartTag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semenova@minobr.e-zab.ru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>
            <w:r w:rsidRPr="00EC5866">
              <w:rPr>
                <w:rFonts w:ascii="Times" w:hAnsi="Times" w:cs="Times"/>
              </w:rPr>
              <w:t xml:space="preserve">к. </w:t>
            </w:r>
            <w:r w:rsidRPr="00EC5866">
              <w:rPr>
                <w:rFonts w:ascii="Times" w:hAnsi="Times" w:cs="Times"/>
                <w:lang w:val="en-US"/>
              </w:rPr>
              <w:t>59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7B4AE6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КОНТРАКТНОЙ СЛУЖБЫ И ОБЕСПЕЧЕНИЯ БЕЗОПАСНОСТИ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RPr="007B4AE6" w:rsidTr="005671CB">
        <w:trPr>
          <w:trHeight w:val="167"/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DD4997" w:rsidRDefault="00BA7117" w:rsidP="00B077F7">
            <w:pPr>
              <w:pStyle w:val="Heading2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Pr="007B4AE6" w:rsidRDefault="00BA7117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2237BC">
              <w:rPr>
                <w:rFonts w:ascii="Times" w:hAnsi="Times" w:cs="Times"/>
                <w:b/>
                <w:bCs/>
                <w:sz w:val="28"/>
                <w:szCs w:val="28"/>
              </w:rPr>
              <w:t>Щеглова Мария Викторовна</w:t>
            </w:r>
          </w:p>
          <w:p w:rsidR="00BA7117" w:rsidRPr="00FD010F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  <w:r w:rsidRPr="00FD010F">
              <w:rPr>
                <w:rFonts w:ascii="Times" w:hAnsi="Times" w:cs="Times"/>
                <w:bCs/>
              </w:rPr>
              <w:t xml:space="preserve">Заведующая отделом 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2237BC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9E182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39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8C43E3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2237BC">
              <w:rPr>
                <w:rFonts w:ascii="Times" w:hAnsi="Times" w:cs="Times"/>
                <w:b/>
                <w:bCs/>
                <w:sz w:val="28"/>
                <w:szCs w:val="28"/>
              </w:rPr>
              <w:t>Бутенко Маргарита Андреевна</w:t>
            </w:r>
          </w:p>
          <w:p w:rsidR="00BA7117" w:rsidRDefault="00BA7117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Главный специалист 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раб.21-21-83</w:t>
            </w:r>
          </w:p>
          <w:p w:rsidR="00BA7117" w:rsidRDefault="00BA7117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8C43E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39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8C43E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8C43E3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2237BC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Шатилова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smartTag w:uri="urn:schemas-microsoft-com:office:smarttags" w:element="PersonName">
                <w:smartTagPr>
                  <w:attr w:name="ProductID" w:val="Сажин Александр Анатольевич"/>
                </w:smartTagPr>
                <w:r w:rsidRPr="002237BC">
                  <w:rPr>
                    <w:rFonts w:ascii="Times" w:hAnsi="Times" w:cs="Times"/>
                    <w:b/>
                    <w:bCs/>
                    <w:sz w:val="28"/>
                    <w:szCs w:val="28"/>
                  </w:rPr>
                  <w:t>Ольга Николаевна</w:t>
                </w:r>
              </w:smartTag>
            </w:smartTag>
          </w:p>
          <w:p w:rsidR="00BA7117" w:rsidRPr="00FD010F" w:rsidRDefault="00BA7117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</w:rPr>
              <w:t>Главный специалист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раб.21-21-83</w:t>
            </w:r>
          </w:p>
          <w:p w:rsidR="00BA7117" w:rsidRDefault="00BA7117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8C43E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39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8C43E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7" w:name="boss_1308819921"/>
            <w:bookmarkStart w:id="78" w:name="boss_1308819923"/>
            <w:bookmarkEnd w:id="77"/>
            <w:bookmarkEnd w:id="78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Сажин Александр Анатольевич</w:t>
              </w:r>
            </w:smartTag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Главный специалист 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раб.21-18-37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i/>
                <w:iCs/>
                <w:lang w:val="en-US"/>
              </w:rPr>
              <w:t>sazhin</w:t>
            </w:r>
            <w:r>
              <w:rPr>
                <w:rFonts w:ascii="Times" w:hAnsi="Times" w:cs="Times"/>
                <w:i/>
                <w:iCs/>
              </w:rPr>
              <w:t>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FD010F" w:rsidRDefault="00BA7117" w:rsidP="00B232E0">
            <w:pPr>
              <w:rPr>
                <w:rFonts w:eastAsia="Batang"/>
                <w:lang w:val="en-US"/>
              </w:rPr>
            </w:pPr>
            <w:r>
              <w:rPr>
                <w:rFonts w:ascii="Times" w:hAnsi="Times" w:cs="Times"/>
              </w:rPr>
              <w:t>к. 3</w:t>
            </w:r>
            <w:r>
              <w:rPr>
                <w:rFonts w:ascii="Times" w:hAnsi="Times" w:cs="Times"/>
                <w:lang w:val="en-US"/>
              </w:rPr>
              <w:t>2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A7117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Нижегородцев Максим Александрович</w:t>
            </w:r>
          </w:p>
          <w:p w:rsidR="00BA7117" w:rsidRPr="00FD010F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  <w:r w:rsidRPr="00FD010F">
              <w:rPr>
                <w:rFonts w:ascii="Times" w:hAnsi="Times" w:cs="Times"/>
                <w:bCs/>
              </w:rPr>
              <w:t xml:space="preserve">Заведующий хозяйством 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Default="00BA7117" w:rsidP="00FD010F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раб.21-18-33</w:t>
            </w:r>
          </w:p>
          <w:p w:rsidR="00BA7117" w:rsidRDefault="00BA7117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17" w:rsidRPr="00FD010F" w:rsidRDefault="00BA7117" w:rsidP="009E182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17" w:rsidRDefault="00BA7117" w:rsidP="00B077F7">
            <w:pPr>
              <w:rPr>
                <w:rFonts w:eastAsia="Batang"/>
                <w:sz w:val="20"/>
                <w:szCs w:val="20"/>
              </w:rPr>
            </w:pPr>
          </w:p>
        </w:tc>
      </w:tr>
    </w:tbl>
    <w:p w:rsidR="00BA7117" w:rsidRPr="0019000F" w:rsidRDefault="00BA7117" w:rsidP="005671CB"/>
    <w:sectPr w:rsidR="00BA7117" w:rsidRPr="0019000F" w:rsidSect="00B232E0">
      <w:pgSz w:w="11906" w:h="16838"/>
      <w:pgMar w:top="1276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17" w:rsidRDefault="00BA7117" w:rsidP="00B232E0">
      <w:r>
        <w:separator/>
      </w:r>
    </w:p>
  </w:endnote>
  <w:endnote w:type="continuationSeparator" w:id="1">
    <w:p w:rsidR="00BA7117" w:rsidRDefault="00BA7117" w:rsidP="00B2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17" w:rsidRDefault="00BA7117" w:rsidP="00B232E0">
      <w:r>
        <w:separator/>
      </w:r>
    </w:p>
  </w:footnote>
  <w:footnote w:type="continuationSeparator" w:id="1">
    <w:p w:rsidR="00BA7117" w:rsidRDefault="00BA7117" w:rsidP="00B2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6F54"/>
    <w:multiLevelType w:val="hybridMultilevel"/>
    <w:tmpl w:val="30741A44"/>
    <w:lvl w:ilvl="0" w:tplc="2A66045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E16"/>
    <w:rsid w:val="0001081B"/>
    <w:rsid w:val="00077340"/>
    <w:rsid w:val="000E7BC8"/>
    <w:rsid w:val="000F1D54"/>
    <w:rsid w:val="00104551"/>
    <w:rsid w:val="001258BD"/>
    <w:rsid w:val="001275C5"/>
    <w:rsid w:val="001353D0"/>
    <w:rsid w:val="00135C7F"/>
    <w:rsid w:val="00146476"/>
    <w:rsid w:val="00183D33"/>
    <w:rsid w:val="0019000F"/>
    <w:rsid w:val="002237BC"/>
    <w:rsid w:val="00265ED1"/>
    <w:rsid w:val="0027775E"/>
    <w:rsid w:val="002B5C49"/>
    <w:rsid w:val="002D7646"/>
    <w:rsid w:val="003A2A77"/>
    <w:rsid w:val="003E2E3E"/>
    <w:rsid w:val="0042068A"/>
    <w:rsid w:val="004869C9"/>
    <w:rsid w:val="0049131C"/>
    <w:rsid w:val="00496678"/>
    <w:rsid w:val="004A6B81"/>
    <w:rsid w:val="004B1FC0"/>
    <w:rsid w:val="004D2868"/>
    <w:rsid w:val="004D66C6"/>
    <w:rsid w:val="00505867"/>
    <w:rsid w:val="0053367E"/>
    <w:rsid w:val="005671CB"/>
    <w:rsid w:val="00585E24"/>
    <w:rsid w:val="005E01CF"/>
    <w:rsid w:val="005F5372"/>
    <w:rsid w:val="00634219"/>
    <w:rsid w:val="006559D2"/>
    <w:rsid w:val="0070054D"/>
    <w:rsid w:val="007805B1"/>
    <w:rsid w:val="00780F06"/>
    <w:rsid w:val="007B4AE6"/>
    <w:rsid w:val="007C3E16"/>
    <w:rsid w:val="008215E8"/>
    <w:rsid w:val="00843B1B"/>
    <w:rsid w:val="0086616B"/>
    <w:rsid w:val="008928DF"/>
    <w:rsid w:val="008B684B"/>
    <w:rsid w:val="008C43E3"/>
    <w:rsid w:val="008E6CC7"/>
    <w:rsid w:val="00901B96"/>
    <w:rsid w:val="009051E1"/>
    <w:rsid w:val="0091001A"/>
    <w:rsid w:val="00946424"/>
    <w:rsid w:val="00974131"/>
    <w:rsid w:val="00975C86"/>
    <w:rsid w:val="009A7F3E"/>
    <w:rsid w:val="009B39B9"/>
    <w:rsid w:val="009E1826"/>
    <w:rsid w:val="009F71C0"/>
    <w:rsid w:val="00A3330D"/>
    <w:rsid w:val="00A42AD2"/>
    <w:rsid w:val="00A61225"/>
    <w:rsid w:val="00A75F12"/>
    <w:rsid w:val="00B01AC4"/>
    <w:rsid w:val="00B03F8F"/>
    <w:rsid w:val="00B077F7"/>
    <w:rsid w:val="00B15878"/>
    <w:rsid w:val="00B232E0"/>
    <w:rsid w:val="00B72AC3"/>
    <w:rsid w:val="00BA7117"/>
    <w:rsid w:val="00BB4EAC"/>
    <w:rsid w:val="00BC7FCF"/>
    <w:rsid w:val="00C839CA"/>
    <w:rsid w:val="00C949C6"/>
    <w:rsid w:val="00CE6E02"/>
    <w:rsid w:val="00D17E79"/>
    <w:rsid w:val="00D23646"/>
    <w:rsid w:val="00D24760"/>
    <w:rsid w:val="00D479EE"/>
    <w:rsid w:val="00D70E5A"/>
    <w:rsid w:val="00D85573"/>
    <w:rsid w:val="00D86974"/>
    <w:rsid w:val="00DA6719"/>
    <w:rsid w:val="00DC6772"/>
    <w:rsid w:val="00DD4997"/>
    <w:rsid w:val="00DD6997"/>
    <w:rsid w:val="00DF0056"/>
    <w:rsid w:val="00E24C8E"/>
    <w:rsid w:val="00E76AA2"/>
    <w:rsid w:val="00EC5866"/>
    <w:rsid w:val="00EE688D"/>
    <w:rsid w:val="00EF63D3"/>
    <w:rsid w:val="00F2654F"/>
    <w:rsid w:val="00FD010F"/>
    <w:rsid w:val="00F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928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A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A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8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4AE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4AE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C3E16"/>
    <w:rPr>
      <w:rFonts w:cs="Times New Roman"/>
      <w:color w:val="ED2E13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E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051E1"/>
    <w:pPr>
      <w:spacing w:before="100" w:beforeAutospacing="1" w:after="100" w:afterAutospacing="1"/>
    </w:pPr>
  </w:style>
  <w:style w:type="character" w:customStyle="1" w:styleId="point">
    <w:name w:val="point"/>
    <w:basedOn w:val="DefaultParagraphFont"/>
    <w:uiPriority w:val="99"/>
    <w:rsid w:val="009051E1"/>
    <w:rPr>
      <w:rFonts w:cs="Times New Roman"/>
    </w:rPr>
  </w:style>
  <w:style w:type="character" w:customStyle="1" w:styleId="thinsp">
    <w:name w:val="thinsp"/>
    <w:basedOn w:val="DefaultParagraphFont"/>
    <w:uiPriority w:val="99"/>
    <w:rsid w:val="009051E1"/>
    <w:rPr>
      <w:rFonts w:cs="Times New Roman"/>
    </w:rPr>
  </w:style>
  <w:style w:type="character" w:customStyle="1" w:styleId="crarticlebody">
    <w:name w:val="cr_article_body"/>
    <w:basedOn w:val="DefaultParagraphFont"/>
    <w:uiPriority w:val="99"/>
    <w:rsid w:val="009051E1"/>
    <w:rPr>
      <w:rFonts w:cs="Times New Roman"/>
    </w:rPr>
  </w:style>
  <w:style w:type="paragraph" w:customStyle="1" w:styleId="address">
    <w:name w:val="address"/>
    <w:basedOn w:val="Normal"/>
    <w:uiPriority w:val="99"/>
    <w:rsid w:val="008928DF"/>
    <w:pPr>
      <w:spacing w:before="100" w:beforeAutospacing="1" w:after="100" w:afterAutospacing="1"/>
    </w:pPr>
    <w:rPr>
      <w:rFonts w:ascii="Times" w:hAnsi="Times" w:cs="Times"/>
      <w:i/>
      <w:iCs/>
    </w:rPr>
  </w:style>
  <w:style w:type="paragraph" w:customStyle="1" w:styleId="phone">
    <w:name w:val="phone"/>
    <w:basedOn w:val="Normal"/>
    <w:uiPriority w:val="99"/>
    <w:rsid w:val="008928DF"/>
    <w:pPr>
      <w:spacing w:before="100" w:beforeAutospacing="1" w:after="100" w:afterAutospacing="1"/>
    </w:pPr>
    <w:rPr>
      <w:rFonts w:ascii="Times" w:hAnsi="Times" w:cs="Times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B232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2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32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2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3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33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4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33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3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33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40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335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1117</Words>
  <Characters>6372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ёМИНИСТЕРСТВО ОБРАЗОВАНИЯ, НАУКИ И МОЛОДЕЖНОЙ ПОЛИТИКИ ЗАБАЙКАЛЬСКОГО КРАЯ</dc:title>
  <dc:subject/>
  <dc:creator>station246</dc:creator>
  <cp:keywords/>
  <dc:description/>
  <cp:lastModifiedBy>Luydmilka</cp:lastModifiedBy>
  <cp:revision>3</cp:revision>
  <cp:lastPrinted>2014-06-17T04:33:00Z</cp:lastPrinted>
  <dcterms:created xsi:type="dcterms:W3CDTF">2014-07-08T04:44:00Z</dcterms:created>
  <dcterms:modified xsi:type="dcterms:W3CDTF">2014-07-08T04:47:00Z</dcterms:modified>
</cp:coreProperties>
</file>