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79" w:rsidRPr="00457480" w:rsidRDefault="00EA2079" w:rsidP="008D07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4F6A8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8.25pt;visibility:visible">
            <v:imagedata r:id="rId5" o:title=""/>
          </v:shape>
        </w:pict>
      </w:r>
      <w:r>
        <w:rPr>
          <w:sz w:val="20"/>
          <w:szCs w:val="20"/>
        </w:rPr>
        <w:t xml:space="preserve">                                            </w:t>
      </w:r>
    </w:p>
    <w:p w:rsidR="00EA2079" w:rsidRDefault="00EA2079" w:rsidP="008D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МИНИСТЕРСТВО ОБРАЗОВАНИЯ, </w:t>
      </w:r>
    </w:p>
    <w:p w:rsidR="00EA2079" w:rsidRDefault="00EA2079" w:rsidP="008D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НАУКИ И МОЛОДЕЖНОЙ ПОЛИТИКИ ЗАБАЙКАЛЬСКОГО КРАЯ</w:t>
      </w:r>
    </w:p>
    <w:p w:rsidR="00EA2079" w:rsidRDefault="00EA2079" w:rsidP="008D07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079" w:rsidRDefault="00EA2079" w:rsidP="008D07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EA2079" w:rsidRDefault="00EA2079" w:rsidP="008D07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079" w:rsidRDefault="00EA2079" w:rsidP="008D07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Чита</w:t>
      </w:r>
    </w:p>
    <w:tbl>
      <w:tblPr>
        <w:tblW w:w="9360" w:type="dxa"/>
        <w:tblInd w:w="-106" w:type="dxa"/>
        <w:tblLayout w:type="fixed"/>
        <w:tblLook w:val="00A0"/>
      </w:tblPr>
      <w:tblGrid>
        <w:gridCol w:w="4140"/>
        <w:gridCol w:w="2340"/>
        <w:gridCol w:w="2880"/>
      </w:tblGrid>
      <w:tr w:rsidR="00EA2079" w:rsidRPr="004F6A84">
        <w:tc>
          <w:tcPr>
            <w:tcW w:w="4140" w:type="dxa"/>
            <w:vAlign w:val="center"/>
          </w:tcPr>
          <w:p w:rsidR="00EA2079" w:rsidRPr="004F6A84" w:rsidRDefault="00EA2079" w:rsidP="008D0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79" w:rsidRPr="004F6A84" w:rsidRDefault="00EA2079" w:rsidP="008D0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79" w:rsidRPr="004F6A84" w:rsidRDefault="00EA2079" w:rsidP="008D0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A84">
              <w:rPr>
                <w:rFonts w:ascii="Times New Roman" w:hAnsi="Times New Roman" w:cs="Times New Roman"/>
                <w:sz w:val="28"/>
                <w:szCs w:val="28"/>
              </w:rPr>
              <w:t>___________    2013года</w:t>
            </w:r>
          </w:p>
        </w:tc>
        <w:tc>
          <w:tcPr>
            <w:tcW w:w="2340" w:type="dxa"/>
            <w:vAlign w:val="center"/>
          </w:tcPr>
          <w:p w:rsidR="00EA2079" w:rsidRPr="004F6A84" w:rsidRDefault="00EA2079" w:rsidP="008D0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A2079" w:rsidRPr="004F6A84" w:rsidRDefault="00EA2079" w:rsidP="008D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79" w:rsidRPr="004F6A84" w:rsidRDefault="00EA2079" w:rsidP="008D0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079" w:rsidRPr="004F6A84" w:rsidRDefault="00EA2079" w:rsidP="00FF5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A84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                                                                                                   </w:t>
            </w:r>
          </w:p>
        </w:tc>
      </w:tr>
    </w:tbl>
    <w:p w:rsidR="00EA2079" w:rsidRDefault="00EA2079" w:rsidP="004B7ED3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48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A2079" w:rsidRPr="00725C9D" w:rsidRDefault="00EA2079" w:rsidP="004B7ED3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725C9D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рекомендаций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Pr="00725C9D">
        <w:rPr>
          <w:rFonts w:ascii="Times New Roman" w:hAnsi="Times New Roman" w:cs="Times New Roman"/>
          <w:b/>
          <w:bCs/>
          <w:sz w:val="28"/>
          <w:szCs w:val="28"/>
        </w:rPr>
        <w:t xml:space="preserve"> по аттестации педагогических работников  на соответствие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25C9D">
        <w:rPr>
          <w:rFonts w:ascii="Times New Roman" w:hAnsi="Times New Roman" w:cs="Times New Roman"/>
          <w:b/>
          <w:bCs/>
          <w:sz w:val="28"/>
          <w:szCs w:val="28"/>
        </w:rPr>
        <w:t>занимаемой 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 01.09.2013г.</w:t>
      </w:r>
    </w:p>
    <w:p w:rsidR="00EA2079" w:rsidRPr="004B7ED3" w:rsidRDefault="00EA2079" w:rsidP="004B7E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п.2 статьи №29 Федерального закона от 29.12.2012г.           №273- ФЗ   «Об Образовании  в   Российской  Федерации»   приказываю:</w:t>
      </w:r>
    </w:p>
    <w:p w:rsidR="00EA2079" w:rsidRDefault="00EA2079" w:rsidP="00A67424">
      <w:pPr>
        <w:jc w:val="both"/>
        <w:rPr>
          <w:rFonts w:ascii="Times New Roman" w:hAnsi="Times New Roman" w:cs="Times New Roman"/>
          <w:sz w:val="28"/>
          <w:szCs w:val="28"/>
        </w:rPr>
      </w:pPr>
      <w:r w:rsidRPr="00910C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0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с первого сентября 2013 аттестацию</w:t>
      </w:r>
      <w:r w:rsidRPr="00910C63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педагогических работников  занимаемым ими должностям аттестационными комиссиями,  самостоятельно формируемыми организациями, осуществляющими  образовательную деятельность.</w:t>
      </w:r>
    </w:p>
    <w:p w:rsidR="00EA2079" w:rsidRDefault="00EA2079" w:rsidP="00A67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проведение аттестации</w:t>
      </w:r>
      <w:r w:rsidRPr="00910C63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занимаемым ими должностям  по прилагаемому  Примерному  регламенту( приложение).</w:t>
      </w:r>
    </w:p>
    <w:p w:rsidR="00EA2079" w:rsidRPr="00A67424" w:rsidRDefault="00EA2079" w:rsidP="00A67424">
      <w:pPr>
        <w:jc w:val="both"/>
        <w:rPr>
          <w:rFonts w:ascii="Times New Roman" w:hAnsi="Times New Roman" w:cs="Times New Roman"/>
          <w:sz w:val="28"/>
          <w:szCs w:val="28"/>
        </w:rPr>
      </w:pPr>
      <w:r w:rsidRPr="00A67424">
        <w:rPr>
          <w:rFonts w:ascii="Times New Roman" w:hAnsi="Times New Roman" w:cs="Times New Roman"/>
          <w:sz w:val="28"/>
          <w:szCs w:val="28"/>
        </w:rPr>
        <w:t xml:space="preserve"> 3. Контроль над выполнением настоящего приказа возложить на исполняющего обязанности  первого заместителя руководителя Министерства образования, науки и молодёжной политике А.А. Томских.</w:t>
      </w:r>
    </w:p>
    <w:p w:rsidR="00EA2079" w:rsidRDefault="00EA2079" w:rsidP="004B7E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079" w:rsidRDefault="00EA2079" w:rsidP="00886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о. министра   образования науки               </w:t>
      </w:r>
    </w:p>
    <w:p w:rsidR="00EA2079" w:rsidRDefault="00EA2079" w:rsidP="0088641D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и  молодежной политики Забайкальского края                             Н.Н. Жданова</w:t>
      </w:r>
    </w:p>
    <w:p w:rsidR="00EA2079" w:rsidRDefault="00EA2079" w:rsidP="003D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79" w:rsidRDefault="00EA2079" w:rsidP="003D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79" w:rsidRPr="004A1CAC" w:rsidRDefault="00EA2079" w:rsidP="003D71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 </w:t>
      </w:r>
      <w:r w:rsidRPr="004A1CAC">
        <w:rPr>
          <w:rFonts w:ascii="Times New Roman" w:hAnsi="Times New Roman" w:cs="Times New Roman"/>
          <w:sz w:val="20"/>
          <w:szCs w:val="20"/>
        </w:rPr>
        <w:t xml:space="preserve">Л.А.  Скиданова </w:t>
      </w:r>
      <w:r>
        <w:rPr>
          <w:rFonts w:ascii="Times New Roman" w:hAnsi="Times New Roman" w:cs="Times New Roman"/>
          <w:sz w:val="20"/>
          <w:szCs w:val="20"/>
        </w:rPr>
        <w:t xml:space="preserve"> 35-83-15</w:t>
      </w:r>
    </w:p>
    <w:p w:rsidR="00EA2079" w:rsidRDefault="00EA2079" w:rsidP="003D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79" w:rsidRDefault="00EA2079" w:rsidP="00252A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Приложение.</w:t>
      </w:r>
    </w:p>
    <w:p w:rsidR="00EA2079" w:rsidRDefault="00EA2079" w:rsidP="00252A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регламент  по аттестации  педагогических работников  на соответствие занимаемой  должности</w:t>
      </w:r>
    </w:p>
    <w:p w:rsidR="00EA2079" w:rsidRDefault="00EA2079" w:rsidP="0025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образовательной организации  создается комиссия  по аттестации  педагогических работников,  из учителей  высшей  категории,  методистов, представителей профсоюзного органа, представителей государственного управления, которая   действует на основании Положения о ней,  состав    утверждается приказом руководителя.</w:t>
      </w:r>
    </w:p>
    <w:p w:rsidR="00EA2079" w:rsidRDefault="00EA2079" w:rsidP="0025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образовательной </w:t>
      </w:r>
      <w:r>
        <w:rPr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ознакомить педагогических работников с нормативными документами по аттестации,  которые должны быть в свободном доступе (Приказ Министерства образования  и науки РФ от 24 марта 2010 года № 209  «О  порядке  аттестации  педагогических  работников государственных и муниципальных  образовательных учреждений»,  Приказ  Министерства  образования,  науки и молодежной  политики Забайкальского края </w:t>
      </w:r>
      <w:r w:rsidRPr="00252A06">
        <w:rPr>
          <w:rFonts w:ascii="Times New Roman" w:hAnsi="Times New Roman" w:cs="Times New Roman"/>
          <w:b/>
          <w:bCs/>
          <w:sz w:val="28"/>
          <w:szCs w:val="28"/>
        </w:rPr>
        <w:t>№    от</w:t>
      </w:r>
      <w:r>
        <w:rPr>
          <w:rFonts w:ascii="Times New Roman" w:hAnsi="Times New Roman" w:cs="Times New Roman"/>
          <w:sz w:val="28"/>
          <w:szCs w:val="28"/>
        </w:rPr>
        <w:t xml:space="preserve">        «Об утверждении  Правил проведения аттестации  педагогических работников  государственных и муниципальных образовательных  организаций)  и   </w:t>
      </w:r>
    </w:p>
    <w:p w:rsidR="00EA2079" w:rsidRDefault="00EA2079" w:rsidP="0025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последствиями отказа работника от прохождения аттестации  на соответствие  занимаемой  должности.</w:t>
      </w:r>
    </w:p>
    <w:p w:rsidR="00EA2079" w:rsidRDefault="00EA2079" w:rsidP="0025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плане работы образовательной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 организации , на текущий учебный год, должен быть включён раздел по оказанию методической помощи педагогу при подготовке к прохождению аттестации. </w:t>
      </w:r>
    </w:p>
    <w:p w:rsidR="00EA2079" w:rsidRDefault="00EA2079" w:rsidP="00252A0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8E35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В образовательной   организации   должен быть издан   распорядительный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в отношении    педагогических   работников, подлежащих      аттестации с целью подтверждения соответствия занимаемым должностям,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и   утвержден график аттестации.                                                                                                   </w:t>
      </w:r>
      <w:r w:rsidRPr="008E3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Руководитель     должен подготовить  Представление   на  педагогического работника,  подлежащего  обязательной аттестации на соответствие занимаемой должности, (в соответствии с утверждённым в образовательном учреждении графиком  и ознакомить  с ним под роспись   педагогов  за месяц до прохождении   аттестации).                                                                      </w:t>
      </w:r>
      <w:r w:rsidRPr="008E35FA">
        <w:rPr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.Педагогические  работники в ходе аттестации проходят квалификационные испытания по вопросам, связанными с осуществлением ими педагогической деятельности по занимаемой должности в форме тестирования.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содержанию квалификационный тест для педагогического работника включает вопросы по следующим разделам:                                                            *</w:t>
      </w:r>
      <w:r>
        <w:rPr>
          <w:rFonts w:ascii="Times New Roman" w:hAnsi="Times New Roman" w:cs="Times New Roman"/>
          <w:sz w:val="28"/>
          <w:szCs w:val="28"/>
        </w:rPr>
        <w:t>компьютерное тестирование по вопросам владения  ИКТ-компетенциями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*психолого-педагогическое  сопровождение  образовательного  процесса;                                                                           *нормативно-правовое   обеспечение    образовательного   процесса; *содержание   и    методика   преподавания     предметной     области.</w:t>
      </w:r>
    </w:p>
    <w:p w:rsidR="00EA2079" w:rsidRDefault="00EA2079" w:rsidP="00252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7.Квалификационное испытание проводится экспертной группой,  утвержденной  приказом руководителя. Экспертное  заключение  группы представляется  на заседании  комиссии  по аттестации. В состав экспертной группы могут быть приглашены специалисты из ЗабКИПКРО, ИПКРСС  п.Агинское, ЗабГУ.</w:t>
      </w:r>
    </w:p>
    <w:p w:rsidR="00EA2079" w:rsidRDefault="00EA2079" w:rsidP="00252A06">
      <w:pPr>
        <w:jc w:val="both"/>
        <w:rPr>
          <w:rFonts w:ascii="Times New Roman" w:hAnsi="Times New Roman" w:cs="Times New Roman"/>
          <w:sz w:val="28"/>
          <w:szCs w:val="28"/>
        </w:rPr>
      </w:pPr>
      <w:r w:rsidRPr="008E35F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Решение о результатах аттестации педагогических работников оформляется протоколом и  утверждается приказом руководителя образовательной организации. На основании приказа заполняется  аттестационный лист, который подписывается председателем и членами аттестационной  комиссии. </w:t>
      </w:r>
    </w:p>
    <w:p w:rsidR="00EA2079" w:rsidRDefault="00EA2079" w:rsidP="00252A06">
      <w:pPr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A2079" w:rsidRDefault="00EA2079" w:rsidP="00252A06">
      <w:pPr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A2079" w:rsidRDefault="00EA2079" w:rsidP="00252A06">
      <w:pPr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A2079" w:rsidRDefault="00EA2079" w:rsidP="00252A06">
      <w:pPr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A2079" w:rsidRDefault="00EA2079" w:rsidP="00252A06">
      <w:pPr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A2079" w:rsidRDefault="00EA2079" w:rsidP="00252A06">
      <w:pPr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A2079" w:rsidRDefault="00EA2079" w:rsidP="00252A06">
      <w:pPr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:rsidR="00EA2079" w:rsidRDefault="00EA2079" w:rsidP="003D7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079" w:rsidSect="00D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C0C"/>
    <w:multiLevelType w:val="multilevel"/>
    <w:tmpl w:val="142AD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46236740"/>
    <w:multiLevelType w:val="hybridMultilevel"/>
    <w:tmpl w:val="5F083736"/>
    <w:lvl w:ilvl="0" w:tplc="B14051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19F"/>
    <w:rsid w:val="00000030"/>
    <w:rsid w:val="00001CA5"/>
    <w:rsid w:val="00002523"/>
    <w:rsid w:val="00002E1D"/>
    <w:rsid w:val="00002EC1"/>
    <w:rsid w:val="00003D0A"/>
    <w:rsid w:val="0000430D"/>
    <w:rsid w:val="00005C45"/>
    <w:rsid w:val="000069AA"/>
    <w:rsid w:val="000077F8"/>
    <w:rsid w:val="00010976"/>
    <w:rsid w:val="00010F9F"/>
    <w:rsid w:val="000131B3"/>
    <w:rsid w:val="00016859"/>
    <w:rsid w:val="00021E6A"/>
    <w:rsid w:val="0002508C"/>
    <w:rsid w:val="00025398"/>
    <w:rsid w:val="00025F55"/>
    <w:rsid w:val="000266CD"/>
    <w:rsid w:val="000301F3"/>
    <w:rsid w:val="00030FE3"/>
    <w:rsid w:val="00032A7F"/>
    <w:rsid w:val="000346A2"/>
    <w:rsid w:val="00034DA2"/>
    <w:rsid w:val="000368A2"/>
    <w:rsid w:val="000376C7"/>
    <w:rsid w:val="00037D42"/>
    <w:rsid w:val="0004018E"/>
    <w:rsid w:val="00040982"/>
    <w:rsid w:val="0004198C"/>
    <w:rsid w:val="00041F62"/>
    <w:rsid w:val="000463FC"/>
    <w:rsid w:val="00046755"/>
    <w:rsid w:val="000468F9"/>
    <w:rsid w:val="00046989"/>
    <w:rsid w:val="00047FBC"/>
    <w:rsid w:val="00051F11"/>
    <w:rsid w:val="00052F4D"/>
    <w:rsid w:val="00052FBC"/>
    <w:rsid w:val="00061EBD"/>
    <w:rsid w:val="00061FA5"/>
    <w:rsid w:val="00062685"/>
    <w:rsid w:val="00062DBB"/>
    <w:rsid w:val="0006337E"/>
    <w:rsid w:val="000644A9"/>
    <w:rsid w:val="000652DF"/>
    <w:rsid w:val="00066245"/>
    <w:rsid w:val="00066B19"/>
    <w:rsid w:val="00066E31"/>
    <w:rsid w:val="00067643"/>
    <w:rsid w:val="000711DC"/>
    <w:rsid w:val="000713C8"/>
    <w:rsid w:val="0007159A"/>
    <w:rsid w:val="00071D08"/>
    <w:rsid w:val="00072A6D"/>
    <w:rsid w:val="00074134"/>
    <w:rsid w:val="0007569D"/>
    <w:rsid w:val="00076B4E"/>
    <w:rsid w:val="00080215"/>
    <w:rsid w:val="000828BA"/>
    <w:rsid w:val="00083EE1"/>
    <w:rsid w:val="000857B5"/>
    <w:rsid w:val="00085D32"/>
    <w:rsid w:val="000868BF"/>
    <w:rsid w:val="00086BDA"/>
    <w:rsid w:val="00086D37"/>
    <w:rsid w:val="0009060E"/>
    <w:rsid w:val="00092159"/>
    <w:rsid w:val="0009219F"/>
    <w:rsid w:val="000934E3"/>
    <w:rsid w:val="0009401D"/>
    <w:rsid w:val="00095AC6"/>
    <w:rsid w:val="0009671A"/>
    <w:rsid w:val="00096AF3"/>
    <w:rsid w:val="000974BC"/>
    <w:rsid w:val="000A0189"/>
    <w:rsid w:val="000A0E3E"/>
    <w:rsid w:val="000A305E"/>
    <w:rsid w:val="000A320B"/>
    <w:rsid w:val="000A4F9D"/>
    <w:rsid w:val="000A52B8"/>
    <w:rsid w:val="000A6E1B"/>
    <w:rsid w:val="000A7D27"/>
    <w:rsid w:val="000B0843"/>
    <w:rsid w:val="000B0F6E"/>
    <w:rsid w:val="000B12A8"/>
    <w:rsid w:val="000B1A01"/>
    <w:rsid w:val="000B1A31"/>
    <w:rsid w:val="000B1E86"/>
    <w:rsid w:val="000B4DC6"/>
    <w:rsid w:val="000B57D1"/>
    <w:rsid w:val="000B6B68"/>
    <w:rsid w:val="000C0437"/>
    <w:rsid w:val="000C0F19"/>
    <w:rsid w:val="000C21D9"/>
    <w:rsid w:val="000C2B05"/>
    <w:rsid w:val="000C31FC"/>
    <w:rsid w:val="000C35E7"/>
    <w:rsid w:val="000C4432"/>
    <w:rsid w:val="000C4BB5"/>
    <w:rsid w:val="000C5591"/>
    <w:rsid w:val="000C59BD"/>
    <w:rsid w:val="000C62A0"/>
    <w:rsid w:val="000C64D0"/>
    <w:rsid w:val="000D0DCE"/>
    <w:rsid w:val="000D238F"/>
    <w:rsid w:val="000D42E7"/>
    <w:rsid w:val="000D4897"/>
    <w:rsid w:val="000D58FE"/>
    <w:rsid w:val="000D7986"/>
    <w:rsid w:val="000E41C2"/>
    <w:rsid w:val="000E6726"/>
    <w:rsid w:val="000F01F1"/>
    <w:rsid w:val="000F1385"/>
    <w:rsid w:val="000F3BB6"/>
    <w:rsid w:val="000F48D8"/>
    <w:rsid w:val="000F6CE8"/>
    <w:rsid w:val="001000DA"/>
    <w:rsid w:val="00101409"/>
    <w:rsid w:val="0010150C"/>
    <w:rsid w:val="0010367E"/>
    <w:rsid w:val="00107A59"/>
    <w:rsid w:val="00110332"/>
    <w:rsid w:val="00111857"/>
    <w:rsid w:val="00112201"/>
    <w:rsid w:val="00112647"/>
    <w:rsid w:val="0011356F"/>
    <w:rsid w:val="001149A0"/>
    <w:rsid w:val="00114CBA"/>
    <w:rsid w:val="00115744"/>
    <w:rsid w:val="001168F1"/>
    <w:rsid w:val="00117AC6"/>
    <w:rsid w:val="00120309"/>
    <w:rsid w:val="00120321"/>
    <w:rsid w:val="001217A4"/>
    <w:rsid w:val="00123A9A"/>
    <w:rsid w:val="0012489A"/>
    <w:rsid w:val="00124901"/>
    <w:rsid w:val="0012610F"/>
    <w:rsid w:val="001263E4"/>
    <w:rsid w:val="00127FD0"/>
    <w:rsid w:val="001300F0"/>
    <w:rsid w:val="0013128F"/>
    <w:rsid w:val="001319D5"/>
    <w:rsid w:val="00133C21"/>
    <w:rsid w:val="00133F56"/>
    <w:rsid w:val="001345CF"/>
    <w:rsid w:val="00141DBE"/>
    <w:rsid w:val="00142757"/>
    <w:rsid w:val="00142C98"/>
    <w:rsid w:val="00143747"/>
    <w:rsid w:val="001439E3"/>
    <w:rsid w:val="00143C8B"/>
    <w:rsid w:val="001474C5"/>
    <w:rsid w:val="001479C5"/>
    <w:rsid w:val="001515AA"/>
    <w:rsid w:val="00152BAB"/>
    <w:rsid w:val="001535B0"/>
    <w:rsid w:val="001542A8"/>
    <w:rsid w:val="001549C2"/>
    <w:rsid w:val="001553B3"/>
    <w:rsid w:val="00156D68"/>
    <w:rsid w:val="001570E3"/>
    <w:rsid w:val="00161027"/>
    <w:rsid w:val="0016346F"/>
    <w:rsid w:val="001637B1"/>
    <w:rsid w:val="001638AD"/>
    <w:rsid w:val="001638CD"/>
    <w:rsid w:val="00163F7B"/>
    <w:rsid w:val="0016441B"/>
    <w:rsid w:val="001645B1"/>
    <w:rsid w:val="00166293"/>
    <w:rsid w:val="00170E79"/>
    <w:rsid w:val="0017508E"/>
    <w:rsid w:val="00176DBB"/>
    <w:rsid w:val="00177664"/>
    <w:rsid w:val="00181141"/>
    <w:rsid w:val="0018117B"/>
    <w:rsid w:val="00181809"/>
    <w:rsid w:val="00181C1F"/>
    <w:rsid w:val="00183853"/>
    <w:rsid w:val="00184203"/>
    <w:rsid w:val="00184ED9"/>
    <w:rsid w:val="001859BD"/>
    <w:rsid w:val="0018688D"/>
    <w:rsid w:val="00186C36"/>
    <w:rsid w:val="0019473D"/>
    <w:rsid w:val="001968E3"/>
    <w:rsid w:val="001A07AE"/>
    <w:rsid w:val="001A105B"/>
    <w:rsid w:val="001A2391"/>
    <w:rsid w:val="001A5685"/>
    <w:rsid w:val="001A5872"/>
    <w:rsid w:val="001A619A"/>
    <w:rsid w:val="001A6516"/>
    <w:rsid w:val="001A664B"/>
    <w:rsid w:val="001B013B"/>
    <w:rsid w:val="001B330A"/>
    <w:rsid w:val="001B343E"/>
    <w:rsid w:val="001B55CC"/>
    <w:rsid w:val="001B5F4C"/>
    <w:rsid w:val="001C0C72"/>
    <w:rsid w:val="001C19EF"/>
    <w:rsid w:val="001C1F65"/>
    <w:rsid w:val="001C41B2"/>
    <w:rsid w:val="001C448D"/>
    <w:rsid w:val="001C483E"/>
    <w:rsid w:val="001C63CD"/>
    <w:rsid w:val="001D0771"/>
    <w:rsid w:val="001D0D0D"/>
    <w:rsid w:val="001D110D"/>
    <w:rsid w:val="001D24B1"/>
    <w:rsid w:val="001D427A"/>
    <w:rsid w:val="001D4E15"/>
    <w:rsid w:val="001D5060"/>
    <w:rsid w:val="001D59F7"/>
    <w:rsid w:val="001D5FEB"/>
    <w:rsid w:val="001E1DE3"/>
    <w:rsid w:val="001E43BD"/>
    <w:rsid w:val="001E43E1"/>
    <w:rsid w:val="001E47BC"/>
    <w:rsid w:val="001E7097"/>
    <w:rsid w:val="001E7B4E"/>
    <w:rsid w:val="001F04D1"/>
    <w:rsid w:val="001F1B2D"/>
    <w:rsid w:val="001F1B89"/>
    <w:rsid w:val="001F24CD"/>
    <w:rsid w:val="001F2DA2"/>
    <w:rsid w:val="001F4634"/>
    <w:rsid w:val="001F59D2"/>
    <w:rsid w:val="001F6A4C"/>
    <w:rsid w:val="001F7733"/>
    <w:rsid w:val="00200115"/>
    <w:rsid w:val="00200239"/>
    <w:rsid w:val="00201C31"/>
    <w:rsid w:val="00202158"/>
    <w:rsid w:val="00204156"/>
    <w:rsid w:val="002051F2"/>
    <w:rsid w:val="002055B9"/>
    <w:rsid w:val="00205FE7"/>
    <w:rsid w:val="002062D6"/>
    <w:rsid w:val="00206D0F"/>
    <w:rsid w:val="002078EE"/>
    <w:rsid w:val="002114F0"/>
    <w:rsid w:val="002129B7"/>
    <w:rsid w:val="00213209"/>
    <w:rsid w:val="00213800"/>
    <w:rsid w:val="00213847"/>
    <w:rsid w:val="0021449F"/>
    <w:rsid w:val="00214BA3"/>
    <w:rsid w:val="00214C12"/>
    <w:rsid w:val="00215F99"/>
    <w:rsid w:val="002163F1"/>
    <w:rsid w:val="00223471"/>
    <w:rsid w:val="00224476"/>
    <w:rsid w:val="00224BE3"/>
    <w:rsid w:val="00225821"/>
    <w:rsid w:val="0022657D"/>
    <w:rsid w:val="00226EF4"/>
    <w:rsid w:val="002270FC"/>
    <w:rsid w:val="0023009B"/>
    <w:rsid w:val="00230846"/>
    <w:rsid w:val="00231675"/>
    <w:rsid w:val="002330F7"/>
    <w:rsid w:val="0023537C"/>
    <w:rsid w:val="00236927"/>
    <w:rsid w:val="00237D93"/>
    <w:rsid w:val="002417B7"/>
    <w:rsid w:val="00244B04"/>
    <w:rsid w:val="002465E7"/>
    <w:rsid w:val="002507D1"/>
    <w:rsid w:val="002520EF"/>
    <w:rsid w:val="0025255E"/>
    <w:rsid w:val="00252A06"/>
    <w:rsid w:val="00252E23"/>
    <w:rsid w:val="00253E19"/>
    <w:rsid w:val="0025506B"/>
    <w:rsid w:val="00256133"/>
    <w:rsid w:val="00257619"/>
    <w:rsid w:val="002576FA"/>
    <w:rsid w:val="002600C1"/>
    <w:rsid w:val="002616B7"/>
    <w:rsid w:val="00261B96"/>
    <w:rsid w:val="00261DB3"/>
    <w:rsid w:val="002625ED"/>
    <w:rsid w:val="00263BC4"/>
    <w:rsid w:val="00265ADD"/>
    <w:rsid w:val="00265E9F"/>
    <w:rsid w:val="00266B95"/>
    <w:rsid w:val="00271B08"/>
    <w:rsid w:val="00271C56"/>
    <w:rsid w:val="0027235E"/>
    <w:rsid w:val="00272808"/>
    <w:rsid w:val="00272F62"/>
    <w:rsid w:val="002762C3"/>
    <w:rsid w:val="0027784D"/>
    <w:rsid w:val="0028116A"/>
    <w:rsid w:val="00282A97"/>
    <w:rsid w:val="00285680"/>
    <w:rsid w:val="00290266"/>
    <w:rsid w:val="00291329"/>
    <w:rsid w:val="00292100"/>
    <w:rsid w:val="0029358E"/>
    <w:rsid w:val="00293D87"/>
    <w:rsid w:val="00295A2E"/>
    <w:rsid w:val="00296316"/>
    <w:rsid w:val="00297960"/>
    <w:rsid w:val="00297E2B"/>
    <w:rsid w:val="002A02E2"/>
    <w:rsid w:val="002A1990"/>
    <w:rsid w:val="002A27F1"/>
    <w:rsid w:val="002A34D1"/>
    <w:rsid w:val="002A3B13"/>
    <w:rsid w:val="002A4B98"/>
    <w:rsid w:val="002A5192"/>
    <w:rsid w:val="002A6106"/>
    <w:rsid w:val="002A772C"/>
    <w:rsid w:val="002B045F"/>
    <w:rsid w:val="002B34F1"/>
    <w:rsid w:val="002B5A36"/>
    <w:rsid w:val="002B66F8"/>
    <w:rsid w:val="002B722C"/>
    <w:rsid w:val="002C04FC"/>
    <w:rsid w:val="002C0B86"/>
    <w:rsid w:val="002C2C90"/>
    <w:rsid w:val="002C3608"/>
    <w:rsid w:val="002C39DA"/>
    <w:rsid w:val="002C463C"/>
    <w:rsid w:val="002C53DF"/>
    <w:rsid w:val="002C5542"/>
    <w:rsid w:val="002C7140"/>
    <w:rsid w:val="002C7F21"/>
    <w:rsid w:val="002D0051"/>
    <w:rsid w:val="002D279E"/>
    <w:rsid w:val="002D3FFF"/>
    <w:rsid w:val="002D42DA"/>
    <w:rsid w:val="002D6BF8"/>
    <w:rsid w:val="002D6F37"/>
    <w:rsid w:val="002D70AA"/>
    <w:rsid w:val="002D7E2C"/>
    <w:rsid w:val="002E03F9"/>
    <w:rsid w:val="002E1557"/>
    <w:rsid w:val="002E469B"/>
    <w:rsid w:val="002E5408"/>
    <w:rsid w:val="002F12D6"/>
    <w:rsid w:val="002F3894"/>
    <w:rsid w:val="002F38EA"/>
    <w:rsid w:val="002F3D20"/>
    <w:rsid w:val="002F54BC"/>
    <w:rsid w:val="002F5B91"/>
    <w:rsid w:val="002F5D51"/>
    <w:rsid w:val="002F7360"/>
    <w:rsid w:val="002F748F"/>
    <w:rsid w:val="0030061E"/>
    <w:rsid w:val="0030091E"/>
    <w:rsid w:val="00300A2F"/>
    <w:rsid w:val="0030211D"/>
    <w:rsid w:val="00303429"/>
    <w:rsid w:val="00303E55"/>
    <w:rsid w:val="003045C1"/>
    <w:rsid w:val="00310A30"/>
    <w:rsid w:val="003137E7"/>
    <w:rsid w:val="00314681"/>
    <w:rsid w:val="00314756"/>
    <w:rsid w:val="003149E6"/>
    <w:rsid w:val="00316EFD"/>
    <w:rsid w:val="003172D6"/>
    <w:rsid w:val="0031772D"/>
    <w:rsid w:val="00320B75"/>
    <w:rsid w:val="00321471"/>
    <w:rsid w:val="00321588"/>
    <w:rsid w:val="0032464D"/>
    <w:rsid w:val="003275CF"/>
    <w:rsid w:val="00327870"/>
    <w:rsid w:val="003278D9"/>
    <w:rsid w:val="00327ED5"/>
    <w:rsid w:val="0033693C"/>
    <w:rsid w:val="00336E19"/>
    <w:rsid w:val="0034141D"/>
    <w:rsid w:val="00341F39"/>
    <w:rsid w:val="00344137"/>
    <w:rsid w:val="0034433F"/>
    <w:rsid w:val="0034552E"/>
    <w:rsid w:val="00347D15"/>
    <w:rsid w:val="00350E5B"/>
    <w:rsid w:val="0035217A"/>
    <w:rsid w:val="00352B3E"/>
    <w:rsid w:val="00352DFB"/>
    <w:rsid w:val="0035416B"/>
    <w:rsid w:val="003549FC"/>
    <w:rsid w:val="00354A70"/>
    <w:rsid w:val="00354FA6"/>
    <w:rsid w:val="00362B35"/>
    <w:rsid w:val="00362C3C"/>
    <w:rsid w:val="003634CA"/>
    <w:rsid w:val="00363A08"/>
    <w:rsid w:val="00365047"/>
    <w:rsid w:val="003653F2"/>
    <w:rsid w:val="00365C80"/>
    <w:rsid w:val="003665F0"/>
    <w:rsid w:val="00366A3A"/>
    <w:rsid w:val="00366E8C"/>
    <w:rsid w:val="00370C0A"/>
    <w:rsid w:val="00372606"/>
    <w:rsid w:val="00372DC1"/>
    <w:rsid w:val="00377EC1"/>
    <w:rsid w:val="003803AB"/>
    <w:rsid w:val="003845AD"/>
    <w:rsid w:val="0038594A"/>
    <w:rsid w:val="00385E9D"/>
    <w:rsid w:val="003878B4"/>
    <w:rsid w:val="00390044"/>
    <w:rsid w:val="0039066F"/>
    <w:rsid w:val="00392029"/>
    <w:rsid w:val="00392230"/>
    <w:rsid w:val="003935E0"/>
    <w:rsid w:val="00394BF5"/>
    <w:rsid w:val="00394E28"/>
    <w:rsid w:val="00395B60"/>
    <w:rsid w:val="00395E04"/>
    <w:rsid w:val="0039686E"/>
    <w:rsid w:val="00397C0D"/>
    <w:rsid w:val="003A222F"/>
    <w:rsid w:val="003A253D"/>
    <w:rsid w:val="003A2A37"/>
    <w:rsid w:val="003A3B81"/>
    <w:rsid w:val="003A461D"/>
    <w:rsid w:val="003A4EF5"/>
    <w:rsid w:val="003A5270"/>
    <w:rsid w:val="003A76F1"/>
    <w:rsid w:val="003A7737"/>
    <w:rsid w:val="003B0C62"/>
    <w:rsid w:val="003B0F0B"/>
    <w:rsid w:val="003B0FD6"/>
    <w:rsid w:val="003B1268"/>
    <w:rsid w:val="003B3470"/>
    <w:rsid w:val="003B5880"/>
    <w:rsid w:val="003B5A8B"/>
    <w:rsid w:val="003B5F8C"/>
    <w:rsid w:val="003B62A9"/>
    <w:rsid w:val="003B6716"/>
    <w:rsid w:val="003B76CE"/>
    <w:rsid w:val="003B7E90"/>
    <w:rsid w:val="003C0AD6"/>
    <w:rsid w:val="003C1BFC"/>
    <w:rsid w:val="003C2349"/>
    <w:rsid w:val="003C26CC"/>
    <w:rsid w:val="003C4377"/>
    <w:rsid w:val="003C4EEE"/>
    <w:rsid w:val="003C54F3"/>
    <w:rsid w:val="003C6970"/>
    <w:rsid w:val="003D025A"/>
    <w:rsid w:val="003D0D96"/>
    <w:rsid w:val="003D10A3"/>
    <w:rsid w:val="003D21C5"/>
    <w:rsid w:val="003D2BB3"/>
    <w:rsid w:val="003D2CE0"/>
    <w:rsid w:val="003D379F"/>
    <w:rsid w:val="003D420F"/>
    <w:rsid w:val="003D495E"/>
    <w:rsid w:val="003D4A35"/>
    <w:rsid w:val="003D4C00"/>
    <w:rsid w:val="003D51E9"/>
    <w:rsid w:val="003D5CC6"/>
    <w:rsid w:val="003D5EFF"/>
    <w:rsid w:val="003D6615"/>
    <w:rsid w:val="003D69FC"/>
    <w:rsid w:val="003D6D7E"/>
    <w:rsid w:val="003D7124"/>
    <w:rsid w:val="003E223C"/>
    <w:rsid w:val="003E4C60"/>
    <w:rsid w:val="003E6865"/>
    <w:rsid w:val="003F1F51"/>
    <w:rsid w:val="003F388D"/>
    <w:rsid w:val="003F781F"/>
    <w:rsid w:val="004003F2"/>
    <w:rsid w:val="00400D74"/>
    <w:rsid w:val="004058FD"/>
    <w:rsid w:val="00410C0C"/>
    <w:rsid w:val="00413683"/>
    <w:rsid w:val="00414F83"/>
    <w:rsid w:val="00415F1E"/>
    <w:rsid w:val="00420C5D"/>
    <w:rsid w:val="00422589"/>
    <w:rsid w:val="00424DA5"/>
    <w:rsid w:val="00427144"/>
    <w:rsid w:val="00430E61"/>
    <w:rsid w:val="004311B0"/>
    <w:rsid w:val="00431391"/>
    <w:rsid w:val="0043269C"/>
    <w:rsid w:val="00434641"/>
    <w:rsid w:val="00434B84"/>
    <w:rsid w:val="0043619A"/>
    <w:rsid w:val="00436563"/>
    <w:rsid w:val="00437D19"/>
    <w:rsid w:val="004418CB"/>
    <w:rsid w:val="00443699"/>
    <w:rsid w:val="004448EF"/>
    <w:rsid w:val="00445055"/>
    <w:rsid w:val="00445E84"/>
    <w:rsid w:val="00446502"/>
    <w:rsid w:val="00446808"/>
    <w:rsid w:val="00447447"/>
    <w:rsid w:val="00450AE9"/>
    <w:rsid w:val="004514BA"/>
    <w:rsid w:val="00452A7D"/>
    <w:rsid w:val="00452BF4"/>
    <w:rsid w:val="00452ECA"/>
    <w:rsid w:val="004555E8"/>
    <w:rsid w:val="00455B98"/>
    <w:rsid w:val="00457480"/>
    <w:rsid w:val="004602A2"/>
    <w:rsid w:val="004604DC"/>
    <w:rsid w:val="00460F24"/>
    <w:rsid w:val="00462A7E"/>
    <w:rsid w:val="00465755"/>
    <w:rsid w:val="00465C64"/>
    <w:rsid w:val="00466DE0"/>
    <w:rsid w:val="004671A3"/>
    <w:rsid w:val="00470475"/>
    <w:rsid w:val="00471B98"/>
    <w:rsid w:val="00473C9F"/>
    <w:rsid w:val="00474622"/>
    <w:rsid w:val="00475160"/>
    <w:rsid w:val="004769D9"/>
    <w:rsid w:val="00476F76"/>
    <w:rsid w:val="00480F42"/>
    <w:rsid w:val="00481A74"/>
    <w:rsid w:val="00482454"/>
    <w:rsid w:val="00483E7B"/>
    <w:rsid w:val="004840FD"/>
    <w:rsid w:val="00484A4F"/>
    <w:rsid w:val="004853A4"/>
    <w:rsid w:val="0048589C"/>
    <w:rsid w:val="0049191A"/>
    <w:rsid w:val="004919F6"/>
    <w:rsid w:val="00495245"/>
    <w:rsid w:val="00496EE7"/>
    <w:rsid w:val="004A0029"/>
    <w:rsid w:val="004A138F"/>
    <w:rsid w:val="004A1CAC"/>
    <w:rsid w:val="004A2272"/>
    <w:rsid w:val="004A3A7C"/>
    <w:rsid w:val="004A3CC8"/>
    <w:rsid w:val="004A4F5C"/>
    <w:rsid w:val="004A5058"/>
    <w:rsid w:val="004B0DA7"/>
    <w:rsid w:val="004B0FEF"/>
    <w:rsid w:val="004B1814"/>
    <w:rsid w:val="004B4A35"/>
    <w:rsid w:val="004B4F2E"/>
    <w:rsid w:val="004B608D"/>
    <w:rsid w:val="004B7ED3"/>
    <w:rsid w:val="004C03ED"/>
    <w:rsid w:val="004C19EE"/>
    <w:rsid w:val="004C1DAA"/>
    <w:rsid w:val="004C2AA2"/>
    <w:rsid w:val="004C3E96"/>
    <w:rsid w:val="004C72A8"/>
    <w:rsid w:val="004D09B7"/>
    <w:rsid w:val="004D0BA2"/>
    <w:rsid w:val="004D0DEC"/>
    <w:rsid w:val="004D1336"/>
    <w:rsid w:val="004D1CD3"/>
    <w:rsid w:val="004D2B4F"/>
    <w:rsid w:val="004D2BC3"/>
    <w:rsid w:val="004D49A2"/>
    <w:rsid w:val="004D4E49"/>
    <w:rsid w:val="004D514B"/>
    <w:rsid w:val="004D578A"/>
    <w:rsid w:val="004D68F4"/>
    <w:rsid w:val="004D71E2"/>
    <w:rsid w:val="004D7335"/>
    <w:rsid w:val="004D7F44"/>
    <w:rsid w:val="004E08C5"/>
    <w:rsid w:val="004E185F"/>
    <w:rsid w:val="004E21D8"/>
    <w:rsid w:val="004E2F38"/>
    <w:rsid w:val="004E33DE"/>
    <w:rsid w:val="004E3B4F"/>
    <w:rsid w:val="004E4136"/>
    <w:rsid w:val="004E48DC"/>
    <w:rsid w:val="004E6490"/>
    <w:rsid w:val="004E6F12"/>
    <w:rsid w:val="004F0164"/>
    <w:rsid w:val="004F06C8"/>
    <w:rsid w:val="004F286B"/>
    <w:rsid w:val="004F2F15"/>
    <w:rsid w:val="004F3B19"/>
    <w:rsid w:val="004F3E5B"/>
    <w:rsid w:val="004F4856"/>
    <w:rsid w:val="004F5558"/>
    <w:rsid w:val="004F5E76"/>
    <w:rsid w:val="004F6A84"/>
    <w:rsid w:val="004F6BDA"/>
    <w:rsid w:val="004F7FE6"/>
    <w:rsid w:val="0050042C"/>
    <w:rsid w:val="005009E8"/>
    <w:rsid w:val="005010CE"/>
    <w:rsid w:val="00501501"/>
    <w:rsid w:val="00501832"/>
    <w:rsid w:val="00502000"/>
    <w:rsid w:val="00503BF9"/>
    <w:rsid w:val="00503E5D"/>
    <w:rsid w:val="00504B0D"/>
    <w:rsid w:val="005057BA"/>
    <w:rsid w:val="00505AB3"/>
    <w:rsid w:val="00505CB0"/>
    <w:rsid w:val="0050640D"/>
    <w:rsid w:val="00506AFA"/>
    <w:rsid w:val="005101C5"/>
    <w:rsid w:val="0051070C"/>
    <w:rsid w:val="005108E7"/>
    <w:rsid w:val="0051175C"/>
    <w:rsid w:val="00511BA9"/>
    <w:rsid w:val="0051226A"/>
    <w:rsid w:val="00515617"/>
    <w:rsid w:val="00517FB8"/>
    <w:rsid w:val="00521C0E"/>
    <w:rsid w:val="00521F24"/>
    <w:rsid w:val="00522833"/>
    <w:rsid w:val="00523F86"/>
    <w:rsid w:val="0052495F"/>
    <w:rsid w:val="005256CA"/>
    <w:rsid w:val="00526AC4"/>
    <w:rsid w:val="005270D2"/>
    <w:rsid w:val="00530144"/>
    <w:rsid w:val="00530838"/>
    <w:rsid w:val="005319E7"/>
    <w:rsid w:val="005322D2"/>
    <w:rsid w:val="005334E4"/>
    <w:rsid w:val="00534227"/>
    <w:rsid w:val="0053473B"/>
    <w:rsid w:val="00535779"/>
    <w:rsid w:val="0053653E"/>
    <w:rsid w:val="00536BCB"/>
    <w:rsid w:val="00536E2C"/>
    <w:rsid w:val="00537290"/>
    <w:rsid w:val="00540118"/>
    <w:rsid w:val="00540B56"/>
    <w:rsid w:val="00542DB5"/>
    <w:rsid w:val="005439E8"/>
    <w:rsid w:val="00543BB9"/>
    <w:rsid w:val="005453C5"/>
    <w:rsid w:val="00547C49"/>
    <w:rsid w:val="00547D7C"/>
    <w:rsid w:val="00551AD6"/>
    <w:rsid w:val="00553198"/>
    <w:rsid w:val="00553CEA"/>
    <w:rsid w:val="005607EA"/>
    <w:rsid w:val="0056081A"/>
    <w:rsid w:val="00561900"/>
    <w:rsid w:val="00562A10"/>
    <w:rsid w:val="00562AAA"/>
    <w:rsid w:val="00562C17"/>
    <w:rsid w:val="005642D0"/>
    <w:rsid w:val="005653F3"/>
    <w:rsid w:val="0056613C"/>
    <w:rsid w:val="005668B9"/>
    <w:rsid w:val="0057094F"/>
    <w:rsid w:val="00570C15"/>
    <w:rsid w:val="0057213D"/>
    <w:rsid w:val="005722DD"/>
    <w:rsid w:val="00572371"/>
    <w:rsid w:val="00572430"/>
    <w:rsid w:val="00572A57"/>
    <w:rsid w:val="00573EF8"/>
    <w:rsid w:val="005741F5"/>
    <w:rsid w:val="00575C88"/>
    <w:rsid w:val="005764A5"/>
    <w:rsid w:val="00581E95"/>
    <w:rsid w:val="00583356"/>
    <w:rsid w:val="005838AD"/>
    <w:rsid w:val="005855FF"/>
    <w:rsid w:val="005862B5"/>
    <w:rsid w:val="00587399"/>
    <w:rsid w:val="00587766"/>
    <w:rsid w:val="00591534"/>
    <w:rsid w:val="005941A0"/>
    <w:rsid w:val="005950D5"/>
    <w:rsid w:val="005963D5"/>
    <w:rsid w:val="0059690E"/>
    <w:rsid w:val="00597471"/>
    <w:rsid w:val="005A018A"/>
    <w:rsid w:val="005A0D00"/>
    <w:rsid w:val="005A2522"/>
    <w:rsid w:val="005A4460"/>
    <w:rsid w:val="005A49DA"/>
    <w:rsid w:val="005A5A46"/>
    <w:rsid w:val="005A6362"/>
    <w:rsid w:val="005A7AE2"/>
    <w:rsid w:val="005B02F0"/>
    <w:rsid w:val="005B0D51"/>
    <w:rsid w:val="005B405C"/>
    <w:rsid w:val="005B6684"/>
    <w:rsid w:val="005B69D8"/>
    <w:rsid w:val="005B6F89"/>
    <w:rsid w:val="005B7F0F"/>
    <w:rsid w:val="005C10DB"/>
    <w:rsid w:val="005C1BCC"/>
    <w:rsid w:val="005D0D55"/>
    <w:rsid w:val="005D1F05"/>
    <w:rsid w:val="005D4DC3"/>
    <w:rsid w:val="005D5C81"/>
    <w:rsid w:val="005D5CEB"/>
    <w:rsid w:val="005D6414"/>
    <w:rsid w:val="005D69F9"/>
    <w:rsid w:val="005D7D32"/>
    <w:rsid w:val="005E0513"/>
    <w:rsid w:val="005E14D3"/>
    <w:rsid w:val="005E1DF5"/>
    <w:rsid w:val="005E1F27"/>
    <w:rsid w:val="005E4BBC"/>
    <w:rsid w:val="005E5DD2"/>
    <w:rsid w:val="005E5FCD"/>
    <w:rsid w:val="005E70D7"/>
    <w:rsid w:val="005E7598"/>
    <w:rsid w:val="005F0602"/>
    <w:rsid w:val="005F09E7"/>
    <w:rsid w:val="005F0A52"/>
    <w:rsid w:val="005F0B91"/>
    <w:rsid w:val="005F10D4"/>
    <w:rsid w:val="005F15FD"/>
    <w:rsid w:val="005F1EB6"/>
    <w:rsid w:val="00601047"/>
    <w:rsid w:val="006024F5"/>
    <w:rsid w:val="00602758"/>
    <w:rsid w:val="00602DDC"/>
    <w:rsid w:val="00604D7D"/>
    <w:rsid w:val="00610E34"/>
    <w:rsid w:val="006122D0"/>
    <w:rsid w:val="0061256D"/>
    <w:rsid w:val="00613489"/>
    <w:rsid w:val="00617B71"/>
    <w:rsid w:val="00620A96"/>
    <w:rsid w:val="00621310"/>
    <w:rsid w:val="00621A3F"/>
    <w:rsid w:val="00622A27"/>
    <w:rsid w:val="00623531"/>
    <w:rsid w:val="00627FA2"/>
    <w:rsid w:val="006310ED"/>
    <w:rsid w:val="006316C6"/>
    <w:rsid w:val="00631E80"/>
    <w:rsid w:val="006323C2"/>
    <w:rsid w:val="00632BDC"/>
    <w:rsid w:val="00635216"/>
    <w:rsid w:val="006352EE"/>
    <w:rsid w:val="00635DCA"/>
    <w:rsid w:val="00636F15"/>
    <w:rsid w:val="00637A72"/>
    <w:rsid w:val="00637B6A"/>
    <w:rsid w:val="00640501"/>
    <w:rsid w:val="006416AC"/>
    <w:rsid w:val="0064264D"/>
    <w:rsid w:val="00642CFC"/>
    <w:rsid w:val="00643F19"/>
    <w:rsid w:val="0064459A"/>
    <w:rsid w:val="00646082"/>
    <w:rsid w:val="0064671B"/>
    <w:rsid w:val="0064710B"/>
    <w:rsid w:val="00650429"/>
    <w:rsid w:val="00650BB0"/>
    <w:rsid w:val="006518C0"/>
    <w:rsid w:val="00652E49"/>
    <w:rsid w:val="00653C52"/>
    <w:rsid w:val="00654075"/>
    <w:rsid w:val="00654F5B"/>
    <w:rsid w:val="00655F42"/>
    <w:rsid w:val="00656DD1"/>
    <w:rsid w:val="006605CB"/>
    <w:rsid w:val="006606A0"/>
    <w:rsid w:val="00662481"/>
    <w:rsid w:val="0066495E"/>
    <w:rsid w:val="00664A29"/>
    <w:rsid w:val="0066505A"/>
    <w:rsid w:val="006658DE"/>
    <w:rsid w:val="00665E10"/>
    <w:rsid w:val="006668EE"/>
    <w:rsid w:val="00667CE5"/>
    <w:rsid w:val="006702C8"/>
    <w:rsid w:val="006705FA"/>
    <w:rsid w:val="00670B7C"/>
    <w:rsid w:val="0067194F"/>
    <w:rsid w:val="00671BBC"/>
    <w:rsid w:val="00671CFB"/>
    <w:rsid w:val="00674471"/>
    <w:rsid w:val="00676081"/>
    <w:rsid w:val="00677E8A"/>
    <w:rsid w:val="00680981"/>
    <w:rsid w:val="00681428"/>
    <w:rsid w:val="00682606"/>
    <w:rsid w:val="00682B9E"/>
    <w:rsid w:val="00682E2A"/>
    <w:rsid w:val="00684B73"/>
    <w:rsid w:val="00684B7C"/>
    <w:rsid w:val="0068574C"/>
    <w:rsid w:val="00687565"/>
    <w:rsid w:val="00687ACE"/>
    <w:rsid w:val="00691AA2"/>
    <w:rsid w:val="006927BD"/>
    <w:rsid w:val="00692E91"/>
    <w:rsid w:val="006937A6"/>
    <w:rsid w:val="006964AF"/>
    <w:rsid w:val="00697633"/>
    <w:rsid w:val="006978CB"/>
    <w:rsid w:val="00697C79"/>
    <w:rsid w:val="00697C83"/>
    <w:rsid w:val="00697CF2"/>
    <w:rsid w:val="006A0631"/>
    <w:rsid w:val="006A1120"/>
    <w:rsid w:val="006A1FE4"/>
    <w:rsid w:val="006A2B9D"/>
    <w:rsid w:val="006A50CC"/>
    <w:rsid w:val="006A529C"/>
    <w:rsid w:val="006A5304"/>
    <w:rsid w:val="006A7440"/>
    <w:rsid w:val="006B0F07"/>
    <w:rsid w:val="006B1A36"/>
    <w:rsid w:val="006B2C14"/>
    <w:rsid w:val="006B2CAB"/>
    <w:rsid w:val="006B42B8"/>
    <w:rsid w:val="006B6242"/>
    <w:rsid w:val="006B7F55"/>
    <w:rsid w:val="006C0234"/>
    <w:rsid w:val="006C3208"/>
    <w:rsid w:val="006C425E"/>
    <w:rsid w:val="006C6276"/>
    <w:rsid w:val="006C69F2"/>
    <w:rsid w:val="006D335F"/>
    <w:rsid w:val="006D399C"/>
    <w:rsid w:val="006D4637"/>
    <w:rsid w:val="006D554F"/>
    <w:rsid w:val="006D6532"/>
    <w:rsid w:val="006D6B3E"/>
    <w:rsid w:val="006E13C9"/>
    <w:rsid w:val="006E159B"/>
    <w:rsid w:val="006E1941"/>
    <w:rsid w:val="006E1CEA"/>
    <w:rsid w:val="006E389D"/>
    <w:rsid w:val="006E397A"/>
    <w:rsid w:val="006E3EE3"/>
    <w:rsid w:val="006E3F96"/>
    <w:rsid w:val="006E5CF5"/>
    <w:rsid w:val="006F0560"/>
    <w:rsid w:val="006F067B"/>
    <w:rsid w:val="006F0EA6"/>
    <w:rsid w:val="006F1D77"/>
    <w:rsid w:val="006F57CA"/>
    <w:rsid w:val="006F6805"/>
    <w:rsid w:val="006F688A"/>
    <w:rsid w:val="006F6D52"/>
    <w:rsid w:val="006F7C81"/>
    <w:rsid w:val="00700F3E"/>
    <w:rsid w:val="00701FDC"/>
    <w:rsid w:val="00703949"/>
    <w:rsid w:val="00704A62"/>
    <w:rsid w:val="00705E15"/>
    <w:rsid w:val="00707551"/>
    <w:rsid w:val="00707833"/>
    <w:rsid w:val="00710A44"/>
    <w:rsid w:val="00711D69"/>
    <w:rsid w:val="00713BD6"/>
    <w:rsid w:val="0071475E"/>
    <w:rsid w:val="00715072"/>
    <w:rsid w:val="007174F5"/>
    <w:rsid w:val="0072056A"/>
    <w:rsid w:val="00720C8C"/>
    <w:rsid w:val="007219A1"/>
    <w:rsid w:val="00723888"/>
    <w:rsid w:val="00723F23"/>
    <w:rsid w:val="007255F8"/>
    <w:rsid w:val="00725C9D"/>
    <w:rsid w:val="00726646"/>
    <w:rsid w:val="00727078"/>
    <w:rsid w:val="00731B26"/>
    <w:rsid w:val="00733502"/>
    <w:rsid w:val="00735F5C"/>
    <w:rsid w:val="007407B8"/>
    <w:rsid w:val="00740F45"/>
    <w:rsid w:val="007420E6"/>
    <w:rsid w:val="00742506"/>
    <w:rsid w:val="0074261D"/>
    <w:rsid w:val="007438F9"/>
    <w:rsid w:val="00743E98"/>
    <w:rsid w:val="007454EF"/>
    <w:rsid w:val="0074705E"/>
    <w:rsid w:val="0074772E"/>
    <w:rsid w:val="0075429B"/>
    <w:rsid w:val="00756C6B"/>
    <w:rsid w:val="00756D31"/>
    <w:rsid w:val="00756F7F"/>
    <w:rsid w:val="00757172"/>
    <w:rsid w:val="00761933"/>
    <w:rsid w:val="007625BC"/>
    <w:rsid w:val="00762E66"/>
    <w:rsid w:val="00763959"/>
    <w:rsid w:val="00763A93"/>
    <w:rsid w:val="00764A88"/>
    <w:rsid w:val="007656FE"/>
    <w:rsid w:val="00771CC4"/>
    <w:rsid w:val="00773138"/>
    <w:rsid w:val="00773215"/>
    <w:rsid w:val="0078053B"/>
    <w:rsid w:val="007817EF"/>
    <w:rsid w:val="0078197E"/>
    <w:rsid w:val="00783A2C"/>
    <w:rsid w:val="00784109"/>
    <w:rsid w:val="007853C2"/>
    <w:rsid w:val="00785E86"/>
    <w:rsid w:val="00787506"/>
    <w:rsid w:val="00787709"/>
    <w:rsid w:val="00790EE7"/>
    <w:rsid w:val="00791D87"/>
    <w:rsid w:val="007928D9"/>
    <w:rsid w:val="00793DF6"/>
    <w:rsid w:val="00794DE4"/>
    <w:rsid w:val="0079623E"/>
    <w:rsid w:val="00796423"/>
    <w:rsid w:val="0079725B"/>
    <w:rsid w:val="00797EC5"/>
    <w:rsid w:val="007A0210"/>
    <w:rsid w:val="007A0C5C"/>
    <w:rsid w:val="007A2114"/>
    <w:rsid w:val="007A3239"/>
    <w:rsid w:val="007A431C"/>
    <w:rsid w:val="007A48BF"/>
    <w:rsid w:val="007A71EF"/>
    <w:rsid w:val="007B2762"/>
    <w:rsid w:val="007B33C4"/>
    <w:rsid w:val="007B35A7"/>
    <w:rsid w:val="007B3E9D"/>
    <w:rsid w:val="007B5BFC"/>
    <w:rsid w:val="007B5E41"/>
    <w:rsid w:val="007C180E"/>
    <w:rsid w:val="007C240E"/>
    <w:rsid w:val="007C288D"/>
    <w:rsid w:val="007C2AD5"/>
    <w:rsid w:val="007C5A51"/>
    <w:rsid w:val="007C5F5C"/>
    <w:rsid w:val="007C5FC0"/>
    <w:rsid w:val="007C690E"/>
    <w:rsid w:val="007C75B3"/>
    <w:rsid w:val="007D2149"/>
    <w:rsid w:val="007D3A50"/>
    <w:rsid w:val="007D52D6"/>
    <w:rsid w:val="007D5779"/>
    <w:rsid w:val="007D60F1"/>
    <w:rsid w:val="007D736A"/>
    <w:rsid w:val="007E0486"/>
    <w:rsid w:val="007E0768"/>
    <w:rsid w:val="007E1A1A"/>
    <w:rsid w:val="007E1A64"/>
    <w:rsid w:val="007E2048"/>
    <w:rsid w:val="007E3D75"/>
    <w:rsid w:val="007E3EF7"/>
    <w:rsid w:val="007E47A5"/>
    <w:rsid w:val="007E4967"/>
    <w:rsid w:val="007E4AE1"/>
    <w:rsid w:val="007E613C"/>
    <w:rsid w:val="007E6464"/>
    <w:rsid w:val="007E66D1"/>
    <w:rsid w:val="007E6ACB"/>
    <w:rsid w:val="007E7FA4"/>
    <w:rsid w:val="007F04B9"/>
    <w:rsid w:val="007F0853"/>
    <w:rsid w:val="007F0E28"/>
    <w:rsid w:val="007F1064"/>
    <w:rsid w:val="007F116E"/>
    <w:rsid w:val="007F1201"/>
    <w:rsid w:val="007F1DB1"/>
    <w:rsid w:val="007F1F2C"/>
    <w:rsid w:val="007F38EC"/>
    <w:rsid w:val="007F500F"/>
    <w:rsid w:val="007F682E"/>
    <w:rsid w:val="007F7C53"/>
    <w:rsid w:val="007F7CDE"/>
    <w:rsid w:val="008009E6"/>
    <w:rsid w:val="00800A65"/>
    <w:rsid w:val="00804EF6"/>
    <w:rsid w:val="00810707"/>
    <w:rsid w:val="00811265"/>
    <w:rsid w:val="008128EA"/>
    <w:rsid w:val="00812D85"/>
    <w:rsid w:val="00813981"/>
    <w:rsid w:val="00815F3B"/>
    <w:rsid w:val="00817C35"/>
    <w:rsid w:val="0082013A"/>
    <w:rsid w:val="00820216"/>
    <w:rsid w:val="00820A7D"/>
    <w:rsid w:val="00820BE1"/>
    <w:rsid w:val="00822F60"/>
    <w:rsid w:val="00825C1E"/>
    <w:rsid w:val="00825DA4"/>
    <w:rsid w:val="00826AF9"/>
    <w:rsid w:val="00830925"/>
    <w:rsid w:val="0083180A"/>
    <w:rsid w:val="00832D95"/>
    <w:rsid w:val="00832EBE"/>
    <w:rsid w:val="00833A4B"/>
    <w:rsid w:val="00834136"/>
    <w:rsid w:val="0083471E"/>
    <w:rsid w:val="00834922"/>
    <w:rsid w:val="00835F2E"/>
    <w:rsid w:val="00836CC8"/>
    <w:rsid w:val="00836D25"/>
    <w:rsid w:val="00836FD4"/>
    <w:rsid w:val="0084037B"/>
    <w:rsid w:val="00840653"/>
    <w:rsid w:val="008406AC"/>
    <w:rsid w:val="00841600"/>
    <w:rsid w:val="0084381E"/>
    <w:rsid w:val="00845F7F"/>
    <w:rsid w:val="00846C75"/>
    <w:rsid w:val="0084783E"/>
    <w:rsid w:val="00850EA5"/>
    <w:rsid w:val="0085341C"/>
    <w:rsid w:val="008537E4"/>
    <w:rsid w:val="0085389E"/>
    <w:rsid w:val="0085431C"/>
    <w:rsid w:val="008558EA"/>
    <w:rsid w:val="00857523"/>
    <w:rsid w:val="008578D1"/>
    <w:rsid w:val="0086157F"/>
    <w:rsid w:val="0086176D"/>
    <w:rsid w:val="00861C16"/>
    <w:rsid w:val="00862D7E"/>
    <w:rsid w:val="008649A2"/>
    <w:rsid w:val="00866EC7"/>
    <w:rsid w:val="008702DC"/>
    <w:rsid w:val="00871EB7"/>
    <w:rsid w:val="00875DB1"/>
    <w:rsid w:val="00876DDA"/>
    <w:rsid w:val="00880432"/>
    <w:rsid w:val="00880D97"/>
    <w:rsid w:val="00881DDE"/>
    <w:rsid w:val="00881F17"/>
    <w:rsid w:val="00882728"/>
    <w:rsid w:val="00883466"/>
    <w:rsid w:val="00883984"/>
    <w:rsid w:val="0088541B"/>
    <w:rsid w:val="0088641D"/>
    <w:rsid w:val="0089056D"/>
    <w:rsid w:val="00890CD3"/>
    <w:rsid w:val="00890DE6"/>
    <w:rsid w:val="008935A9"/>
    <w:rsid w:val="00895856"/>
    <w:rsid w:val="00896510"/>
    <w:rsid w:val="0089750E"/>
    <w:rsid w:val="00897CFC"/>
    <w:rsid w:val="008A06C9"/>
    <w:rsid w:val="008A3ACA"/>
    <w:rsid w:val="008A6EBD"/>
    <w:rsid w:val="008B01A8"/>
    <w:rsid w:val="008B05E4"/>
    <w:rsid w:val="008B0929"/>
    <w:rsid w:val="008B1E21"/>
    <w:rsid w:val="008B2BD4"/>
    <w:rsid w:val="008B3B84"/>
    <w:rsid w:val="008B4E59"/>
    <w:rsid w:val="008B7722"/>
    <w:rsid w:val="008C0206"/>
    <w:rsid w:val="008C42B8"/>
    <w:rsid w:val="008C57B4"/>
    <w:rsid w:val="008C5C34"/>
    <w:rsid w:val="008C745F"/>
    <w:rsid w:val="008D0703"/>
    <w:rsid w:val="008D0D3E"/>
    <w:rsid w:val="008D1DDA"/>
    <w:rsid w:val="008D2D46"/>
    <w:rsid w:val="008D56F9"/>
    <w:rsid w:val="008D5FC8"/>
    <w:rsid w:val="008D6197"/>
    <w:rsid w:val="008D766F"/>
    <w:rsid w:val="008D7F64"/>
    <w:rsid w:val="008E0052"/>
    <w:rsid w:val="008E11E1"/>
    <w:rsid w:val="008E1D0A"/>
    <w:rsid w:val="008E3590"/>
    <w:rsid w:val="008E35FA"/>
    <w:rsid w:val="008E3C9B"/>
    <w:rsid w:val="008E3EE1"/>
    <w:rsid w:val="008E472F"/>
    <w:rsid w:val="008E6BB9"/>
    <w:rsid w:val="008E7105"/>
    <w:rsid w:val="008E79EE"/>
    <w:rsid w:val="008F0162"/>
    <w:rsid w:val="008F34C3"/>
    <w:rsid w:val="008F7CFC"/>
    <w:rsid w:val="00900CE4"/>
    <w:rsid w:val="009022B0"/>
    <w:rsid w:val="00902D4C"/>
    <w:rsid w:val="009045A6"/>
    <w:rsid w:val="00906420"/>
    <w:rsid w:val="00907B0D"/>
    <w:rsid w:val="00907EBA"/>
    <w:rsid w:val="00910630"/>
    <w:rsid w:val="00910C63"/>
    <w:rsid w:val="00911B57"/>
    <w:rsid w:val="00911E10"/>
    <w:rsid w:val="00915418"/>
    <w:rsid w:val="009172B2"/>
    <w:rsid w:val="00920615"/>
    <w:rsid w:val="009225BC"/>
    <w:rsid w:val="00925B99"/>
    <w:rsid w:val="00926290"/>
    <w:rsid w:val="00930C69"/>
    <w:rsid w:val="009321F7"/>
    <w:rsid w:val="00934F1C"/>
    <w:rsid w:val="009356BF"/>
    <w:rsid w:val="009358DC"/>
    <w:rsid w:val="0093738E"/>
    <w:rsid w:val="00937E94"/>
    <w:rsid w:val="00940057"/>
    <w:rsid w:val="00941F67"/>
    <w:rsid w:val="00943754"/>
    <w:rsid w:val="009441A6"/>
    <w:rsid w:val="009460F0"/>
    <w:rsid w:val="00952FEE"/>
    <w:rsid w:val="00953639"/>
    <w:rsid w:val="00954168"/>
    <w:rsid w:val="009548C8"/>
    <w:rsid w:val="009553FE"/>
    <w:rsid w:val="009561ED"/>
    <w:rsid w:val="0095766A"/>
    <w:rsid w:val="00961B45"/>
    <w:rsid w:val="00962354"/>
    <w:rsid w:val="009632F7"/>
    <w:rsid w:val="00964185"/>
    <w:rsid w:val="009659AD"/>
    <w:rsid w:val="00966260"/>
    <w:rsid w:val="00967799"/>
    <w:rsid w:val="00967AEC"/>
    <w:rsid w:val="009707EB"/>
    <w:rsid w:val="009718C9"/>
    <w:rsid w:val="00971EA3"/>
    <w:rsid w:val="009732E0"/>
    <w:rsid w:val="00973670"/>
    <w:rsid w:val="00973E6D"/>
    <w:rsid w:val="00974B78"/>
    <w:rsid w:val="00975782"/>
    <w:rsid w:val="0097657F"/>
    <w:rsid w:val="00977220"/>
    <w:rsid w:val="00980E85"/>
    <w:rsid w:val="009815E9"/>
    <w:rsid w:val="00982C24"/>
    <w:rsid w:val="00982FD7"/>
    <w:rsid w:val="009834C2"/>
    <w:rsid w:val="00983A0C"/>
    <w:rsid w:val="00984970"/>
    <w:rsid w:val="00984BBB"/>
    <w:rsid w:val="00984E95"/>
    <w:rsid w:val="009859EF"/>
    <w:rsid w:val="0098611C"/>
    <w:rsid w:val="0098653B"/>
    <w:rsid w:val="00987346"/>
    <w:rsid w:val="0098762C"/>
    <w:rsid w:val="009906F2"/>
    <w:rsid w:val="009908B3"/>
    <w:rsid w:val="0099221F"/>
    <w:rsid w:val="009929AF"/>
    <w:rsid w:val="00994151"/>
    <w:rsid w:val="009943D6"/>
    <w:rsid w:val="00995149"/>
    <w:rsid w:val="00995369"/>
    <w:rsid w:val="00996187"/>
    <w:rsid w:val="00996D65"/>
    <w:rsid w:val="009A047E"/>
    <w:rsid w:val="009A0613"/>
    <w:rsid w:val="009A08F4"/>
    <w:rsid w:val="009A0D9B"/>
    <w:rsid w:val="009A264C"/>
    <w:rsid w:val="009A3381"/>
    <w:rsid w:val="009A3539"/>
    <w:rsid w:val="009A3F38"/>
    <w:rsid w:val="009A4DD9"/>
    <w:rsid w:val="009A5A2F"/>
    <w:rsid w:val="009A7545"/>
    <w:rsid w:val="009B19A0"/>
    <w:rsid w:val="009B2302"/>
    <w:rsid w:val="009B2C29"/>
    <w:rsid w:val="009B417D"/>
    <w:rsid w:val="009B609F"/>
    <w:rsid w:val="009B728B"/>
    <w:rsid w:val="009C0290"/>
    <w:rsid w:val="009C166F"/>
    <w:rsid w:val="009C1954"/>
    <w:rsid w:val="009C3519"/>
    <w:rsid w:val="009C4602"/>
    <w:rsid w:val="009C4DB8"/>
    <w:rsid w:val="009C62EA"/>
    <w:rsid w:val="009C78A9"/>
    <w:rsid w:val="009D172D"/>
    <w:rsid w:val="009D1F2E"/>
    <w:rsid w:val="009D22F2"/>
    <w:rsid w:val="009D2759"/>
    <w:rsid w:val="009D4E6E"/>
    <w:rsid w:val="009D76E5"/>
    <w:rsid w:val="009E01F4"/>
    <w:rsid w:val="009E0DC3"/>
    <w:rsid w:val="009E3398"/>
    <w:rsid w:val="009E5B80"/>
    <w:rsid w:val="009E76BA"/>
    <w:rsid w:val="009F01A5"/>
    <w:rsid w:val="009F2701"/>
    <w:rsid w:val="009F36E4"/>
    <w:rsid w:val="009F4526"/>
    <w:rsid w:val="009F468C"/>
    <w:rsid w:val="009F4D77"/>
    <w:rsid w:val="009F5D76"/>
    <w:rsid w:val="00A00004"/>
    <w:rsid w:val="00A00318"/>
    <w:rsid w:val="00A01A37"/>
    <w:rsid w:val="00A10DE6"/>
    <w:rsid w:val="00A11580"/>
    <w:rsid w:val="00A13A88"/>
    <w:rsid w:val="00A14E24"/>
    <w:rsid w:val="00A15401"/>
    <w:rsid w:val="00A1586B"/>
    <w:rsid w:val="00A15B2B"/>
    <w:rsid w:val="00A15D82"/>
    <w:rsid w:val="00A15DFE"/>
    <w:rsid w:val="00A160F8"/>
    <w:rsid w:val="00A16A02"/>
    <w:rsid w:val="00A16CA8"/>
    <w:rsid w:val="00A22ABD"/>
    <w:rsid w:val="00A23B43"/>
    <w:rsid w:val="00A24A6A"/>
    <w:rsid w:val="00A27A5F"/>
    <w:rsid w:val="00A301BE"/>
    <w:rsid w:val="00A3168D"/>
    <w:rsid w:val="00A32A4E"/>
    <w:rsid w:val="00A33156"/>
    <w:rsid w:val="00A33918"/>
    <w:rsid w:val="00A34429"/>
    <w:rsid w:val="00A34C7D"/>
    <w:rsid w:val="00A35686"/>
    <w:rsid w:val="00A41A98"/>
    <w:rsid w:val="00A41F74"/>
    <w:rsid w:val="00A44403"/>
    <w:rsid w:val="00A4573E"/>
    <w:rsid w:val="00A45F6E"/>
    <w:rsid w:val="00A465D3"/>
    <w:rsid w:val="00A47645"/>
    <w:rsid w:val="00A50342"/>
    <w:rsid w:val="00A52EAF"/>
    <w:rsid w:val="00A5448F"/>
    <w:rsid w:val="00A54C99"/>
    <w:rsid w:val="00A57016"/>
    <w:rsid w:val="00A57661"/>
    <w:rsid w:val="00A57C9C"/>
    <w:rsid w:val="00A621B3"/>
    <w:rsid w:val="00A62CBF"/>
    <w:rsid w:val="00A62EA2"/>
    <w:rsid w:val="00A6404D"/>
    <w:rsid w:val="00A665F7"/>
    <w:rsid w:val="00A67424"/>
    <w:rsid w:val="00A711E9"/>
    <w:rsid w:val="00A73362"/>
    <w:rsid w:val="00A74D96"/>
    <w:rsid w:val="00A75E5F"/>
    <w:rsid w:val="00A80100"/>
    <w:rsid w:val="00A80357"/>
    <w:rsid w:val="00A803D0"/>
    <w:rsid w:val="00A80468"/>
    <w:rsid w:val="00A81074"/>
    <w:rsid w:val="00A82798"/>
    <w:rsid w:val="00A82BFF"/>
    <w:rsid w:val="00A82EB9"/>
    <w:rsid w:val="00A83CDE"/>
    <w:rsid w:val="00A84B0C"/>
    <w:rsid w:val="00A8511A"/>
    <w:rsid w:val="00A8638D"/>
    <w:rsid w:val="00A875BA"/>
    <w:rsid w:val="00A87950"/>
    <w:rsid w:val="00A87B2E"/>
    <w:rsid w:val="00A92154"/>
    <w:rsid w:val="00A9247F"/>
    <w:rsid w:val="00A94A4C"/>
    <w:rsid w:val="00A964B5"/>
    <w:rsid w:val="00AA15B1"/>
    <w:rsid w:val="00AA1653"/>
    <w:rsid w:val="00AA199B"/>
    <w:rsid w:val="00AA2F6E"/>
    <w:rsid w:val="00AA560A"/>
    <w:rsid w:val="00AA562F"/>
    <w:rsid w:val="00AA63A7"/>
    <w:rsid w:val="00AB0D0C"/>
    <w:rsid w:val="00AB33FB"/>
    <w:rsid w:val="00AC05AF"/>
    <w:rsid w:val="00AC27FC"/>
    <w:rsid w:val="00AC300D"/>
    <w:rsid w:val="00AC31BF"/>
    <w:rsid w:val="00AC44AD"/>
    <w:rsid w:val="00AC6505"/>
    <w:rsid w:val="00AC7CCA"/>
    <w:rsid w:val="00AC7F5B"/>
    <w:rsid w:val="00AD0016"/>
    <w:rsid w:val="00AD0355"/>
    <w:rsid w:val="00AD08B0"/>
    <w:rsid w:val="00AD3061"/>
    <w:rsid w:val="00AD4BA4"/>
    <w:rsid w:val="00AD68B0"/>
    <w:rsid w:val="00AD765C"/>
    <w:rsid w:val="00AE0E16"/>
    <w:rsid w:val="00AE2E42"/>
    <w:rsid w:val="00AE7A2B"/>
    <w:rsid w:val="00AE7FA1"/>
    <w:rsid w:val="00AF016B"/>
    <w:rsid w:val="00AF0432"/>
    <w:rsid w:val="00AF0B49"/>
    <w:rsid w:val="00AF1404"/>
    <w:rsid w:val="00AF2C7C"/>
    <w:rsid w:val="00AF75B4"/>
    <w:rsid w:val="00AF7CD3"/>
    <w:rsid w:val="00B00FB1"/>
    <w:rsid w:val="00B03EB3"/>
    <w:rsid w:val="00B03F91"/>
    <w:rsid w:val="00B0423F"/>
    <w:rsid w:val="00B047C4"/>
    <w:rsid w:val="00B05321"/>
    <w:rsid w:val="00B07625"/>
    <w:rsid w:val="00B132D3"/>
    <w:rsid w:val="00B1337D"/>
    <w:rsid w:val="00B13FBC"/>
    <w:rsid w:val="00B15C80"/>
    <w:rsid w:val="00B161B0"/>
    <w:rsid w:val="00B20036"/>
    <w:rsid w:val="00B213AA"/>
    <w:rsid w:val="00B231E7"/>
    <w:rsid w:val="00B24E78"/>
    <w:rsid w:val="00B30500"/>
    <w:rsid w:val="00B30DC0"/>
    <w:rsid w:val="00B34E1B"/>
    <w:rsid w:val="00B36A59"/>
    <w:rsid w:val="00B3730A"/>
    <w:rsid w:val="00B40241"/>
    <w:rsid w:val="00B42C8B"/>
    <w:rsid w:val="00B42F92"/>
    <w:rsid w:val="00B438AD"/>
    <w:rsid w:val="00B456DF"/>
    <w:rsid w:val="00B45E3E"/>
    <w:rsid w:val="00B467DC"/>
    <w:rsid w:val="00B471D9"/>
    <w:rsid w:val="00B4769B"/>
    <w:rsid w:val="00B51057"/>
    <w:rsid w:val="00B53EE9"/>
    <w:rsid w:val="00B5481E"/>
    <w:rsid w:val="00B54934"/>
    <w:rsid w:val="00B55115"/>
    <w:rsid w:val="00B55663"/>
    <w:rsid w:val="00B5762C"/>
    <w:rsid w:val="00B57B55"/>
    <w:rsid w:val="00B57CD2"/>
    <w:rsid w:val="00B60F11"/>
    <w:rsid w:val="00B62B3C"/>
    <w:rsid w:val="00B64F7D"/>
    <w:rsid w:val="00B669BF"/>
    <w:rsid w:val="00B67F7F"/>
    <w:rsid w:val="00B71FDD"/>
    <w:rsid w:val="00B720A0"/>
    <w:rsid w:val="00B72172"/>
    <w:rsid w:val="00B76271"/>
    <w:rsid w:val="00B81981"/>
    <w:rsid w:val="00B81BDC"/>
    <w:rsid w:val="00B83D86"/>
    <w:rsid w:val="00B84930"/>
    <w:rsid w:val="00B85256"/>
    <w:rsid w:val="00B8646E"/>
    <w:rsid w:val="00B87E8C"/>
    <w:rsid w:val="00B9235A"/>
    <w:rsid w:val="00B92915"/>
    <w:rsid w:val="00B92C00"/>
    <w:rsid w:val="00B93A8E"/>
    <w:rsid w:val="00B949F2"/>
    <w:rsid w:val="00B95038"/>
    <w:rsid w:val="00B96C34"/>
    <w:rsid w:val="00B9765C"/>
    <w:rsid w:val="00BA008D"/>
    <w:rsid w:val="00BA0BBC"/>
    <w:rsid w:val="00BA0FE9"/>
    <w:rsid w:val="00BA3829"/>
    <w:rsid w:val="00BA4667"/>
    <w:rsid w:val="00BA5101"/>
    <w:rsid w:val="00BA5167"/>
    <w:rsid w:val="00BA5483"/>
    <w:rsid w:val="00BA6F4E"/>
    <w:rsid w:val="00BA781C"/>
    <w:rsid w:val="00BB081B"/>
    <w:rsid w:val="00BB27B3"/>
    <w:rsid w:val="00BB6A5E"/>
    <w:rsid w:val="00BB76B4"/>
    <w:rsid w:val="00BB7D17"/>
    <w:rsid w:val="00BC0932"/>
    <w:rsid w:val="00BC0A80"/>
    <w:rsid w:val="00BC1E96"/>
    <w:rsid w:val="00BC378A"/>
    <w:rsid w:val="00BC41EF"/>
    <w:rsid w:val="00BC6FF2"/>
    <w:rsid w:val="00BC792E"/>
    <w:rsid w:val="00BD0FD0"/>
    <w:rsid w:val="00BD1CD6"/>
    <w:rsid w:val="00BD416A"/>
    <w:rsid w:val="00BD468F"/>
    <w:rsid w:val="00BD4743"/>
    <w:rsid w:val="00BD600F"/>
    <w:rsid w:val="00BD7D6E"/>
    <w:rsid w:val="00BE3874"/>
    <w:rsid w:val="00BE4AF8"/>
    <w:rsid w:val="00BE714A"/>
    <w:rsid w:val="00BE7F83"/>
    <w:rsid w:val="00BF23AF"/>
    <w:rsid w:val="00BF3222"/>
    <w:rsid w:val="00BF6501"/>
    <w:rsid w:val="00BF75BB"/>
    <w:rsid w:val="00BF7A64"/>
    <w:rsid w:val="00C00E87"/>
    <w:rsid w:val="00C01D69"/>
    <w:rsid w:val="00C0324A"/>
    <w:rsid w:val="00C06D43"/>
    <w:rsid w:val="00C102C3"/>
    <w:rsid w:val="00C11A11"/>
    <w:rsid w:val="00C122FE"/>
    <w:rsid w:val="00C12B5B"/>
    <w:rsid w:val="00C13A68"/>
    <w:rsid w:val="00C1444B"/>
    <w:rsid w:val="00C14D2D"/>
    <w:rsid w:val="00C14E6F"/>
    <w:rsid w:val="00C1540C"/>
    <w:rsid w:val="00C15515"/>
    <w:rsid w:val="00C2041C"/>
    <w:rsid w:val="00C2139A"/>
    <w:rsid w:val="00C226A9"/>
    <w:rsid w:val="00C2487E"/>
    <w:rsid w:val="00C30154"/>
    <w:rsid w:val="00C30B57"/>
    <w:rsid w:val="00C318A1"/>
    <w:rsid w:val="00C33EAA"/>
    <w:rsid w:val="00C342DF"/>
    <w:rsid w:val="00C36FA0"/>
    <w:rsid w:val="00C3762B"/>
    <w:rsid w:val="00C40372"/>
    <w:rsid w:val="00C41C5B"/>
    <w:rsid w:val="00C43091"/>
    <w:rsid w:val="00C4316D"/>
    <w:rsid w:val="00C45E71"/>
    <w:rsid w:val="00C50905"/>
    <w:rsid w:val="00C51B4E"/>
    <w:rsid w:val="00C535B2"/>
    <w:rsid w:val="00C54C65"/>
    <w:rsid w:val="00C56E6A"/>
    <w:rsid w:val="00C60F33"/>
    <w:rsid w:val="00C611CA"/>
    <w:rsid w:val="00C615DB"/>
    <w:rsid w:val="00C62417"/>
    <w:rsid w:val="00C65E8F"/>
    <w:rsid w:val="00C66817"/>
    <w:rsid w:val="00C66B6E"/>
    <w:rsid w:val="00C71762"/>
    <w:rsid w:val="00C72843"/>
    <w:rsid w:val="00C72C9A"/>
    <w:rsid w:val="00C73295"/>
    <w:rsid w:val="00C73E79"/>
    <w:rsid w:val="00C748E6"/>
    <w:rsid w:val="00C752C0"/>
    <w:rsid w:val="00C7533B"/>
    <w:rsid w:val="00C7551C"/>
    <w:rsid w:val="00C771E4"/>
    <w:rsid w:val="00C8066C"/>
    <w:rsid w:val="00C8149A"/>
    <w:rsid w:val="00C84BF0"/>
    <w:rsid w:val="00C85314"/>
    <w:rsid w:val="00C86BDE"/>
    <w:rsid w:val="00C87583"/>
    <w:rsid w:val="00C901DE"/>
    <w:rsid w:val="00C90A9D"/>
    <w:rsid w:val="00C90B95"/>
    <w:rsid w:val="00C90FC0"/>
    <w:rsid w:val="00C913A6"/>
    <w:rsid w:val="00C920BA"/>
    <w:rsid w:val="00C943F1"/>
    <w:rsid w:val="00C94460"/>
    <w:rsid w:val="00C95BBA"/>
    <w:rsid w:val="00C961A6"/>
    <w:rsid w:val="00C96387"/>
    <w:rsid w:val="00CA137C"/>
    <w:rsid w:val="00CA41C3"/>
    <w:rsid w:val="00CA4282"/>
    <w:rsid w:val="00CA42C7"/>
    <w:rsid w:val="00CA74F9"/>
    <w:rsid w:val="00CB0A53"/>
    <w:rsid w:val="00CB1D48"/>
    <w:rsid w:val="00CB5901"/>
    <w:rsid w:val="00CB6350"/>
    <w:rsid w:val="00CC07D0"/>
    <w:rsid w:val="00CC37DA"/>
    <w:rsid w:val="00CC40E9"/>
    <w:rsid w:val="00CC51FC"/>
    <w:rsid w:val="00CC77FA"/>
    <w:rsid w:val="00CC7F7C"/>
    <w:rsid w:val="00CD062A"/>
    <w:rsid w:val="00CD136E"/>
    <w:rsid w:val="00CD3478"/>
    <w:rsid w:val="00CD3D5A"/>
    <w:rsid w:val="00CD4751"/>
    <w:rsid w:val="00CD5488"/>
    <w:rsid w:val="00CD5850"/>
    <w:rsid w:val="00CD5E08"/>
    <w:rsid w:val="00CD73CF"/>
    <w:rsid w:val="00CE1151"/>
    <w:rsid w:val="00CE32C5"/>
    <w:rsid w:val="00CE5463"/>
    <w:rsid w:val="00CE5538"/>
    <w:rsid w:val="00CE62DE"/>
    <w:rsid w:val="00CF028D"/>
    <w:rsid w:val="00CF0482"/>
    <w:rsid w:val="00CF1274"/>
    <w:rsid w:val="00CF161B"/>
    <w:rsid w:val="00CF1C40"/>
    <w:rsid w:val="00CF33F9"/>
    <w:rsid w:val="00CF37D9"/>
    <w:rsid w:val="00CF5AD7"/>
    <w:rsid w:val="00CF6D35"/>
    <w:rsid w:val="00D01888"/>
    <w:rsid w:val="00D01B41"/>
    <w:rsid w:val="00D020FE"/>
    <w:rsid w:val="00D03DFF"/>
    <w:rsid w:val="00D04CC5"/>
    <w:rsid w:val="00D05122"/>
    <w:rsid w:val="00D07730"/>
    <w:rsid w:val="00D10B9D"/>
    <w:rsid w:val="00D10C15"/>
    <w:rsid w:val="00D10EA7"/>
    <w:rsid w:val="00D11E33"/>
    <w:rsid w:val="00D1318A"/>
    <w:rsid w:val="00D13CD5"/>
    <w:rsid w:val="00D13D9A"/>
    <w:rsid w:val="00D15493"/>
    <w:rsid w:val="00D21F71"/>
    <w:rsid w:val="00D234EE"/>
    <w:rsid w:val="00D23604"/>
    <w:rsid w:val="00D23F63"/>
    <w:rsid w:val="00D26FEE"/>
    <w:rsid w:val="00D27090"/>
    <w:rsid w:val="00D270E4"/>
    <w:rsid w:val="00D30415"/>
    <w:rsid w:val="00D30A3B"/>
    <w:rsid w:val="00D30DFA"/>
    <w:rsid w:val="00D31308"/>
    <w:rsid w:val="00D317B4"/>
    <w:rsid w:val="00D32829"/>
    <w:rsid w:val="00D34B12"/>
    <w:rsid w:val="00D34E22"/>
    <w:rsid w:val="00D35D6D"/>
    <w:rsid w:val="00D364AB"/>
    <w:rsid w:val="00D372FD"/>
    <w:rsid w:val="00D45D40"/>
    <w:rsid w:val="00D4683B"/>
    <w:rsid w:val="00D46C1D"/>
    <w:rsid w:val="00D46C2F"/>
    <w:rsid w:val="00D4708E"/>
    <w:rsid w:val="00D472EA"/>
    <w:rsid w:val="00D5025C"/>
    <w:rsid w:val="00D50D2D"/>
    <w:rsid w:val="00D51385"/>
    <w:rsid w:val="00D519CA"/>
    <w:rsid w:val="00D51B28"/>
    <w:rsid w:val="00D53698"/>
    <w:rsid w:val="00D5407B"/>
    <w:rsid w:val="00D55347"/>
    <w:rsid w:val="00D566E5"/>
    <w:rsid w:val="00D56A0F"/>
    <w:rsid w:val="00D57253"/>
    <w:rsid w:val="00D57409"/>
    <w:rsid w:val="00D576B7"/>
    <w:rsid w:val="00D61747"/>
    <w:rsid w:val="00D61A84"/>
    <w:rsid w:val="00D61B06"/>
    <w:rsid w:val="00D6206E"/>
    <w:rsid w:val="00D628C2"/>
    <w:rsid w:val="00D62CD9"/>
    <w:rsid w:val="00D63816"/>
    <w:rsid w:val="00D650E8"/>
    <w:rsid w:val="00D656D6"/>
    <w:rsid w:val="00D666E8"/>
    <w:rsid w:val="00D66838"/>
    <w:rsid w:val="00D70414"/>
    <w:rsid w:val="00D70672"/>
    <w:rsid w:val="00D70A6A"/>
    <w:rsid w:val="00D70D81"/>
    <w:rsid w:val="00D716F5"/>
    <w:rsid w:val="00D71816"/>
    <w:rsid w:val="00D71F43"/>
    <w:rsid w:val="00D7296D"/>
    <w:rsid w:val="00D72E08"/>
    <w:rsid w:val="00D732D6"/>
    <w:rsid w:val="00D74B1B"/>
    <w:rsid w:val="00D75CB9"/>
    <w:rsid w:val="00D75FEB"/>
    <w:rsid w:val="00D76213"/>
    <w:rsid w:val="00D76A9D"/>
    <w:rsid w:val="00D77BE1"/>
    <w:rsid w:val="00D77C7A"/>
    <w:rsid w:val="00D82318"/>
    <w:rsid w:val="00D839F8"/>
    <w:rsid w:val="00D83E62"/>
    <w:rsid w:val="00D84A42"/>
    <w:rsid w:val="00D8533A"/>
    <w:rsid w:val="00D85A50"/>
    <w:rsid w:val="00D87BD5"/>
    <w:rsid w:val="00D90204"/>
    <w:rsid w:val="00D92D3E"/>
    <w:rsid w:val="00D92FB4"/>
    <w:rsid w:val="00D937BF"/>
    <w:rsid w:val="00D951E1"/>
    <w:rsid w:val="00D95BDC"/>
    <w:rsid w:val="00D95CCA"/>
    <w:rsid w:val="00D95F99"/>
    <w:rsid w:val="00DA1CC5"/>
    <w:rsid w:val="00DA3037"/>
    <w:rsid w:val="00DA353F"/>
    <w:rsid w:val="00DA434C"/>
    <w:rsid w:val="00DA475D"/>
    <w:rsid w:val="00DA4BF5"/>
    <w:rsid w:val="00DA5CDC"/>
    <w:rsid w:val="00DA6EA1"/>
    <w:rsid w:val="00DB2631"/>
    <w:rsid w:val="00DB268E"/>
    <w:rsid w:val="00DB2AB7"/>
    <w:rsid w:val="00DB44C1"/>
    <w:rsid w:val="00DB47BE"/>
    <w:rsid w:val="00DB60A0"/>
    <w:rsid w:val="00DB64A3"/>
    <w:rsid w:val="00DB6727"/>
    <w:rsid w:val="00DB6FD0"/>
    <w:rsid w:val="00DB729D"/>
    <w:rsid w:val="00DB76D9"/>
    <w:rsid w:val="00DC6CD2"/>
    <w:rsid w:val="00DC705D"/>
    <w:rsid w:val="00DC7295"/>
    <w:rsid w:val="00DC7A05"/>
    <w:rsid w:val="00DD3DAF"/>
    <w:rsid w:val="00DD5937"/>
    <w:rsid w:val="00DD639F"/>
    <w:rsid w:val="00DD6616"/>
    <w:rsid w:val="00DD68C4"/>
    <w:rsid w:val="00DD7069"/>
    <w:rsid w:val="00DD7284"/>
    <w:rsid w:val="00DD72AB"/>
    <w:rsid w:val="00DE04F6"/>
    <w:rsid w:val="00DE0D7C"/>
    <w:rsid w:val="00DE1A35"/>
    <w:rsid w:val="00DE270C"/>
    <w:rsid w:val="00DE3028"/>
    <w:rsid w:val="00DE3258"/>
    <w:rsid w:val="00DE57F2"/>
    <w:rsid w:val="00DE6689"/>
    <w:rsid w:val="00DF03DF"/>
    <w:rsid w:val="00DF074B"/>
    <w:rsid w:val="00DF1B74"/>
    <w:rsid w:val="00DF3D1A"/>
    <w:rsid w:val="00DF52D9"/>
    <w:rsid w:val="00DF56E8"/>
    <w:rsid w:val="00DF7262"/>
    <w:rsid w:val="00DF726A"/>
    <w:rsid w:val="00DF7414"/>
    <w:rsid w:val="00E00001"/>
    <w:rsid w:val="00E01514"/>
    <w:rsid w:val="00E02036"/>
    <w:rsid w:val="00E06E41"/>
    <w:rsid w:val="00E11EC2"/>
    <w:rsid w:val="00E143D1"/>
    <w:rsid w:val="00E14AD9"/>
    <w:rsid w:val="00E167B4"/>
    <w:rsid w:val="00E22EFF"/>
    <w:rsid w:val="00E24490"/>
    <w:rsid w:val="00E25262"/>
    <w:rsid w:val="00E253E3"/>
    <w:rsid w:val="00E25B6B"/>
    <w:rsid w:val="00E25C0A"/>
    <w:rsid w:val="00E25FFA"/>
    <w:rsid w:val="00E261DC"/>
    <w:rsid w:val="00E27568"/>
    <w:rsid w:val="00E30C85"/>
    <w:rsid w:val="00E31986"/>
    <w:rsid w:val="00E33A1B"/>
    <w:rsid w:val="00E35232"/>
    <w:rsid w:val="00E36D1D"/>
    <w:rsid w:val="00E40392"/>
    <w:rsid w:val="00E406FF"/>
    <w:rsid w:val="00E40ADF"/>
    <w:rsid w:val="00E41817"/>
    <w:rsid w:val="00E423C8"/>
    <w:rsid w:val="00E428A6"/>
    <w:rsid w:val="00E42EA7"/>
    <w:rsid w:val="00E434F1"/>
    <w:rsid w:val="00E438DB"/>
    <w:rsid w:val="00E43F95"/>
    <w:rsid w:val="00E45028"/>
    <w:rsid w:val="00E452CD"/>
    <w:rsid w:val="00E47039"/>
    <w:rsid w:val="00E47661"/>
    <w:rsid w:val="00E476B1"/>
    <w:rsid w:val="00E47ADC"/>
    <w:rsid w:val="00E50BB6"/>
    <w:rsid w:val="00E5196D"/>
    <w:rsid w:val="00E53EA8"/>
    <w:rsid w:val="00E53FCC"/>
    <w:rsid w:val="00E541F0"/>
    <w:rsid w:val="00E54DC0"/>
    <w:rsid w:val="00E56438"/>
    <w:rsid w:val="00E567FC"/>
    <w:rsid w:val="00E56E2D"/>
    <w:rsid w:val="00E5769A"/>
    <w:rsid w:val="00E57CA5"/>
    <w:rsid w:val="00E605F3"/>
    <w:rsid w:val="00E61E31"/>
    <w:rsid w:val="00E61FD3"/>
    <w:rsid w:val="00E6234C"/>
    <w:rsid w:val="00E701DF"/>
    <w:rsid w:val="00E70B25"/>
    <w:rsid w:val="00E7141D"/>
    <w:rsid w:val="00E71C12"/>
    <w:rsid w:val="00E76C9B"/>
    <w:rsid w:val="00E80650"/>
    <w:rsid w:val="00E8098F"/>
    <w:rsid w:val="00E831CD"/>
    <w:rsid w:val="00E83BEB"/>
    <w:rsid w:val="00E87739"/>
    <w:rsid w:val="00E9097A"/>
    <w:rsid w:val="00E90BAB"/>
    <w:rsid w:val="00E91206"/>
    <w:rsid w:val="00E93868"/>
    <w:rsid w:val="00E93BD6"/>
    <w:rsid w:val="00E94392"/>
    <w:rsid w:val="00E96298"/>
    <w:rsid w:val="00E965D7"/>
    <w:rsid w:val="00E97D33"/>
    <w:rsid w:val="00EA13C0"/>
    <w:rsid w:val="00EA2079"/>
    <w:rsid w:val="00EA3FBD"/>
    <w:rsid w:val="00EA44DE"/>
    <w:rsid w:val="00EA5607"/>
    <w:rsid w:val="00EA5721"/>
    <w:rsid w:val="00EA59BC"/>
    <w:rsid w:val="00EA6860"/>
    <w:rsid w:val="00EA6BE8"/>
    <w:rsid w:val="00EA7287"/>
    <w:rsid w:val="00EA74EE"/>
    <w:rsid w:val="00EB205F"/>
    <w:rsid w:val="00EB223A"/>
    <w:rsid w:val="00EB27C8"/>
    <w:rsid w:val="00EB30A0"/>
    <w:rsid w:val="00EB4DA8"/>
    <w:rsid w:val="00EB7C53"/>
    <w:rsid w:val="00EC1E1D"/>
    <w:rsid w:val="00EC2B3C"/>
    <w:rsid w:val="00EC4825"/>
    <w:rsid w:val="00EC4B23"/>
    <w:rsid w:val="00EC6319"/>
    <w:rsid w:val="00EC6F71"/>
    <w:rsid w:val="00ED0ECF"/>
    <w:rsid w:val="00ED1E7D"/>
    <w:rsid w:val="00ED2BCC"/>
    <w:rsid w:val="00ED3DBA"/>
    <w:rsid w:val="00ED4732"/>
    <w:rsid w:val="00ED4887"/>
    <w:rsid w:val="00ED4B0D"/>
    <w:rsid w:val="00ED4BF0"/>
    <w:rsid w:val="00ED51D7"/>
    <w:rsid w:val="00ED58E9"/>
    <w:rsid w:val="00ED68FF"/>
    <w:rsid w:val="00ED6A3E"/>
    <w:rsid w:val="00EE28BE"/>
    <w:rsid w:val="00EE4DCA"/>
    <w:rsid w:val="00EE6FAA"/>
    <w:rsid w:val="00EE74B1"/>
    <w:rsid w:val="00EF0662"/>
    <w:rsid w:val="00EF0784"/>
    <w:rsid w:val="00EF14E1"/>
    <w:rsid w:val="00EF2F00"/>
    <w:rsid w:val="00EF2F4F"/>
    <w:rsid w:val="00EF4109"/>
    <w:rsid w:val="00EF52A8"/>
    <w:rsid w:val="00EF55E3"/>
    <w:rsid w:val="00EF58F2"/>
    <w:rsid w:val="00EF7D7F"/>
    <w:rsid w:val="00F003F1"/>
    <w:rsid w:val="00F0137D"/>
    <w:rsid w:val="00F027CF"/>
    <w:rsid w:val="00F03A03"/>
    <w:rsid w:val="00F07A95"/>
    <w:rsid w:val="00F07ACE"/>
    <w:rsid w:val="00F1013E"/>
    <w:rsid w:val="00F112D3"/>
    <w:rsid w:val="00F139CF"/>
    <w:rsid w:val="00F13E09"/>
    <w:rsid w:val="00F147A9"/>
    <w:rsid w:val="00F156C3"/>
    <w:rsid w:val="00F1704B"/>
    <w:rsid w:val="00F213B9"/>
    <w:rsid w:val="00F21531"/>
    <w:rsid w:val="00F231D7"/>
    <w:rsid w:val="00F25402"/>
    <w:rsid w:val="00F25F82"/>
    <w:rsid w:val="00F26191"/>
    <w:rsid w:val="00F26533"/>
    <w:rsid w:val="00F27E2D"/>
    <w:rsid w:val="00F27F29"/>
    <w:rsid w:val="00F317D6"/>
    <w:rsid w:val="00F33095"/>
    <w:rsid w:val="00F3384C"/>
    <w:rsid w:val="00F33F80"/>
    <w:rsid w:val="00F3504B"/>
    <w:rsid w:val="00F354E9"/>
    <w:rsid w:val="00F40C4D"/>
    <w:rsid w:val="00F418E3"/>
    <w:rsid w:val="00F434B3"/>
    <w:rsid w:val="00F44556"/>
    <w:rsid w:val="00F501DC"/>
    <w:rsid w:val="00F5021E"/>
    <w:rsid w:val="00F50377"/>
    <w:rsid w:val="00F511D7"/>
    <w:rsid w:val="00F52375"/>
    <w:rsid w:val="00F52F4C"/>
    <w:rsid w:val="00F53F69"/>
    <w:rsid w:val="00F5488E"/>
    <w:rsid w:val="00F54C2D"/>
    <w:rsid w:val="00F55F0F"/>
    <w:rsid w:val="00F562F3"/>
    <w:rsid w:val="00F5729B"/>
    <w:rsid w:val="00F5780C"/>
    <w:rsid w:val="00F609FE"/>
    <w:rsid w:val="00F60A9D"/>
    <w:rsid w:val="00F6334E"/>
    <w:rsid w:val="00F64930"/>
    <w:rsid w:val="00F64CA0"/>
    <w:rsid w:val="00F65FD7"/>
    <w:rsid w:val="00F71B4E"/>
    <w:rsid w:val="00F74E13"/>
    <w:rsid w:val="00F74EE9"/>
    <w:rsid w:val="00F75532"/>
    <w:rsid w:val="00F755B6"/>
    <w:rsid w:val="00F75AA8"/>
    <w:rsid w:val="00F75F0C"/>
    <w:rsid w:val="00F76ABB"/>
    <w:rsid w:val="00F7710B"/>
    <w:rsid w:val="00F8162D"/>
    <w:rsid w:val="00F81673"/>
    <w:rsid w:val="00F841EB"/>
    <w:rsid w:val="00F8652F"/>
    <w:rsid w:val="00F86DD1"/>
    <w:rsid w:val="00F876AC"/>
    <w:rsid w:val="00F904E9"/>
    <w:rsid w:val="00F93A8F"/>
    <w:rsid w:val="00F93E01"/>
    <w:rsid w:val="00F94093"/>
    <w:rsid w:val="00F95ADA"/>
    <w:rsid w:val="00F960F3"/>
    <w:rsid w:val="00F96324"/>
    <w:rsid w:val="00FA06E2"/>
    <w:rsid w:val="00FA28C4"/>
    <w:rsid w:val="00FA4F59"/>
    <w:rsid w:val="00FB07A2"/>
    <w:rsid w:val="00FB0F53"/>
    <w:rsid w:val="00FB22F0"/>
    <w:rsid w:val="00FB27DA"/>
    <w:rsid w:val="00FB3231"/>
    <w:rsid w:val="00FB43FB"/>
    <w:rsid w:val="00FB5AC6"/>
    <w:rsid w:val="00FB5CE6"/>
    <w:rsid w:val="00FB6453"/>
    <w:rsid w:val="00FC1501"/>
    <w:rsid w:val="00FC4BCB"/>
    <w:rsid w:val="00FC502A"/>
    <w:rsid w:val="00FC763A"/>
    <w:rsid w:val="00FD0B95"/>
    <w:rsid w:val="00FD0F44"/>
    <w:rsid w:val="00FD31B2"/>
    <w:rsid w:val="00FD5C24"/>
    <w:rsid w:val="00FD7514"/>
    <w:rsid w:val="00FD75B2"/>
    <w:rsid w:val="00FE0CE9"/>
    <w:rsid w:val="00FE2056"/>
    <w:rsid w:val="00FE494E"/>
    <w:rsid w:val="00FE64FC"/>
    <w:rsid w:val="00FF2DB0"/>
    <w:rsid w:val="00FF3A7C"/>
    <w:rsid w:val="00FF4150"/>
    <w:rsid w:val="00FF422B"/>
    <w:rsid w:val="00FF5380"/>
    <w:rsid w:val="00FF5781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76BA"/>
    <w:pPr>
      <w:ind w:left="720"/>
    </w:pPr>
  </w:style>
  <w:style w:type="table" w:styleId="TableGrid">
    <w:name w:val="Table Grid"/>
    <w:basedOn w:val="TableNormal"/>
    <w:uiPriority w:val="99"/>
    <w:rsid w:val="004E48D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751</Words>
  <Characters>4285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</dc:title>
  <dc:subject/>
  <dc:creator>Valued Acer Customer</dc:creator>
  <cp:keywords/>
  <dc:description/>
  <cp:lastModifiedBy>User</cp:lastModifiedBy>
  <cp:revision>2</cp:revision>
  <cp:lastPrinted>2013-06-14T03:04:00Z</cp:lastPrinted>
  <dcterms:created xsi:type="dcterms:W3CDTF">2013-08-16T07:39:00Z</dcterms:created>
  <dcterms:modified xsi:type="dcterms:W3CDTF">2013-08-16T07:39:00Z</dcterms:modified>
</cp:coreProperties>
</file>