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E8" w:rsidRDefault="00697BE8" w:rsidP="00736FD2">
      <w:pPr>
        <w:jc w:val="center"/>
        <w:rPr>
          <w:sz w:val="2"/>
          <w:szCs w:val="2"/>
        </w:rPr>
      </w:pPr>
    </w:p>
    <w:p w:rsidR="00697BE8" w:rsidRDefault="000C74B1" w:rsidP="00736FD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BE8" w:rsidRDefault="00697BE8" w:rsidP="00736FD2">
      <w:pPr>
        <w:jc w:val="center"/>
        <w:rPr>
          <w:sz w:val="2"/>
          <w:szCs w:val="2"/>
        </w:rPr>
      </w:pPr>
    </w:p>
    <w:p w:rsidR="00697BE8" w:rsidRDefault="00697BE8" w:rsidP="00736FD2">
      <w:pPr>
        <w:jc w:val="center"/>
        <w:rPr>
          <w:sz w:val="2"/>
          <w:szCs w:val="2"/>
        </w:rPr>
      </w:pPr>
    </w:p>
    <w:p w:rsidR="00FD31B6" w:rsidRDefault="00FD31B6" w:rsidP="00736FD2">
      <w:pPr>
        <w:jc w:val="center"/>
        <w:rPr>
          <w:sz w:val="2"/>
          <w:szCs w:val="2"/>
        </w:rPr>
      </w:pPr>
    </w:p>
    <w:p w:rsidR="00A06E83" w:rsidRDefault="00A06E83" w:rsidP="00736FD2">
      <w:pPr>
        <w:jc w:val="center"/>
        <w:rPr>
          <w:sz w:val="2"/>
          <w:szCs w:val="2"/>
        </w:rPr>
      </w:pPr>
    </w:p>
    <w:p w:rsidR="00FD31B6" w:rsidRDefault="00FD31B6" w:rsidP="00736FD2">
      <w:pPr>
        <w:jc w:val="center"/>
        <w:rPr>
          <w:sz w:val="2"/>
          <w:szCs w:val="2"/>
        </w:rPr>
      </w:pPr>
    </w:p>
    <w:p w:rsidR="0006324F" w:rsidRDefault="0006324F" w:rsidP="00736FD2">
      <w:pPr>
        <w:jc w:val="center"/>
        <w:rPr>
          <w:sz w:val="2"/>
          <w:szCs w:val="2"/>
        </w:rPr>
      </w:pPr>
    </w:p>
    <w:p w:rsidR="0006324F" w:rsidRDefault="0006324F" w:rsidP="00736FD2">
      <w:pPr>
        <w:jc w:val="center"/>
        <w:rPr>
          <w:sz w:val="2"/>
          <w:szCs w:val="2"/>
        </w:rPr>
      </w:pPr>
    </w:p>
    <w:p w:rsidR="00736FD2" w:rsidRDefault="003C7737" w:rsidP="0024752B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 xml:space="preserve">ПРАВИТЕЛЬСТВО </w:t>
      </w:r>
      <w:r w:rsidR="00697BE8">
        <w:rPr>
          <w:b/>
          <w:spacing w:val="-11"/>
          <w:sz w:val="33"/>
          <w:szCs w:val="33"/>
        </w:rPr>
        <w:t>ЗАБАЙКАЛЬСКОГО КРАЯ</w:t>
      </w:r>
    </w:p>
    <w:p w:rsidR="007835D2" w:rsidRDefault="007835D2" w:rsidP="0024752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835D2" w:rsidRDefault="007835D2" w:rsidP="0024752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835D2" w:rsidRPr="007835D2" w:rsidRDefault="007835D2" w:rsidP="0024752B">
      <w:pPr>
        <w:shd w:val="clear" w:color="auto" w:fill="FFFFFF"/>
        <w:jc w:val="center"/>
        <w:rPr>
          <w:b/>
          <w:sz w:val="2"/>
          <w:szCs w:val="2"/>
        </w:rPr>
      </w:pPr>
    </w:p>
    <w:p w:rsidR="007F43C6" w:rsidRDefault="007F43C6" w:rsidP="007835D2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736FD2" w:rsidRDefault="00736F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A06E83" w:rsidRDefault="00A06E83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835D2" w:rsidRPr="007835D2" w:rsidRDefault="007835D2" w:rsidP="007835D2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06772A" w:rsidRDefault="00736FD2" w:rsidP="00215D62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06772A" w:rsidRPr="00674D09" w:rsidRDefault="0006772A" w:rsidP="007835D2">
      <w:pPr>
        <w:shd w:val="clear" w:color="auto" w:fill="FFFFFF"/>
        <w:jc w:val="center"/>
        <w:rPr>
          <w:bCs/>
          <w:spacing w:val="-14"/>
          <w:sz w:val="6"/>
          <w:szCs w:val="6"/>
        </w:rPr>
      </w:pPr>
    </w:p>
    <w:p w:rsidR="000C72BD" w:rsidRDefault="000C72BD" w:rsidP="005954E5">
      <w:pPr>
        <w:pStyle w:val="ConsPlusTitle"/>
        <w:widowControl/>
        <w:rPr>
          <w:sz w:val="28"/>
          <w:szCs w:val="28"/>
        </w:rPr>
      </w:pPr>
    </w:p>
    <w:p w:rsidR="000C72BD" w:rsidRPr="00215D62" w:rsidRDefault="000C72BD" w:rsidP="00215D62">
      <w:pPr>
        <w:pStyle w:val="ConsPlusTitle"/>
        <w:widowControl/>
        <w:jc w:val="both"/>
        <w:rPr>
          <w:sz w:val="28"/>
          <w:szCs w:val="28"/>
        </w:rPr>
      </w:pPr>
    </w:p>
    <w:p w:rsidR="00023A96" w:rsidRDefault="00023A96" w:rsidP="00023A96">
      <w:pPr>
        <w:pStyle w:val="Default"/>
      </w:pPr>
    </w:p>
    <w:p w:rsidR="00C45A54" w:rsidRPr="00C45A54" w:rsidRDefault="00C45A54" w:rsidP="00D9632A">
      <w:pPr>
        <w:autoSpaceDE w:val="0"/>
        <w:autoSpaceDN w:val="0"/>
        <w:adjustRightInd w:val="0"/>
        <w:rPr>
          <w:b/>
          <w:color w:val="auto"/>
        </w:rPr>
      </w:pPr>
      <w:r w:rsidRPr="00C45A54">
        <w:rPr>
          <w:b/>
          <w:color w:val="auto"/>
        </w:rPr>
        <w:t xml:space="preserve">О </w:t>
      </w:r>
      <w:r w:rsidR="0099146C">
        <w:rPr>
          <w:b/>
          <w:color w:val="auto"/>
        </w:rPr>
        <w:t xml:space="preserve">внесении изменений в постановление Правительства Забайкальского края от 22 ноября 2013 года № 495 </w:t>
      </w:r>
    </w:p>
    <w:p w:rsidR="00023A96" w:rsidRPr="00792D66" w:rsidRDefault="00023A96" w:rsidP="00023A9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A96" w:rsidRPr="00792D66" w:rsidRDefault="00023A96" w:rsidP="00023A96">
      <w:pPr>
        <w:pStyle w:val="Default"/>
        <w:jc w:val="both"/>
        <w:rPr>
          <w:sz w:val="28"/>
          <w:szCs w:val="28"/>
        </w:rPr>
      </w:pPr>
    </w:p>
    <w:p w:rsidR="00023A96" w:rsidRDefault="006749BC" w:rsidP="00780E3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A46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A96" w:rsidRPr="00792D66">
        <w:rPr>
          <w:rFonts w:ascii="Times New Roman" w:hAnsi="Times New Roman" w:cs="Times New Roman"/>
          <w:sz w:val="28"/>
          <w:szCs w:val="28"/>
        </w:rPr>
        <w:t>стать</w:t>
      </w:r>
      <w:r w:rsidR="00EA4670">
        <w:rPr>
          <w:rFonts w:ascii="Times New Roman" w:hAnsi="Times New Roman" w:cs="Times New Roman"/>
          <w:sz w:val="28"/>
          <w:szCs w:val="28"/>
        </w:rPr>
        <w:t>ей</w:t>
      </w:r>
      <w:r w:rsidR="00023A96" w:rsidRPr="00792D66">
        <w:rPr>
          <w:rFonts w:ascii="Times New Roman" w:hAnsi="Times New Roman" w:cs="Times New Roman"/>
          <w:sz w:val="28"/>
          <w:szCs w:val="28"/>
        </w:rPr>
        <w:t xml:space="preserve"> 36 Федерального закона «Об образовании в Российской Федерации»,</w:t>
      </w:r>
      <w:r w:rsidR="00023A96" w:rsidRPr="00792D66">
        <w:rPr>
          <w:sz w:val="28"/>
          <w:szCs w:val="28"/>
        </w:rPr>
        <w:t xml:space="preserve">  </w:t>
      </w:r>
      <w:r w:rsidR="00972655" w:rsidRPr="00972655">
        <w:rPr>
          <w:rFonts w:ascii="Times New Roman" w:hAnsi="Times New Roman" w:cs="Times New Roman"/>
          <w:sz w:val="28"/>
          <w:szCs w:val="28"/>
        </w:rPr>
        <w:t xml:space="preserve">статьей 34 </w:t>
      </w:r>
      <w:r w:rsidR="00972655">
        <w:rPr>
          <w:rFonts w:ascii="Times New Roman" w:hAnsi="Times New Roman" w:cs="Times New Roman"/>
          <w:sz w:val="28"/>
          <w:szCs w:val="28"/>
        </w:rPr>
        <w:t>Ф</w:t>
      </w:r>
      <w:r w:rsidR="00972655" w:rsidRPr="00972655">
        <w:rPr>
          <w:rFonts w:ascii="Times New Roman" w:hAnsi="Times New Roman" w:cs="Times New Roman"/>
          <w:sz w:val="28"/>
          <w:szCs w:val="28"/>
        </w:rPr>
        <w:t>едерального закона «</w:t>
      </w:r>
      <w:r w:rsidR="00972655">
        <w:rPr>
          <w:rFonts w:ascii="Times New Roman" w:hAnsi="Times New Roman" w:cs="Times New Roman"/>
          <w:sz w:val="28"/>
          <w:szCs w:val="28"/>
        </w:rPr>
        <w:t>О</w:t>
      </w:r>
      <w:r w:rsidR="00972655" w:rsidRPr="00972655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</w:t>
      </w:r>
      <w:r w:rsidR="00972655">
        <w:rPr>
          <w:rFonts w:ascii="Times New Roman" w:hAnsi="Times New Roman" w:cs="Times New Roman"/>
          <w:sz w:val="28"/>
          <w:szCs w:val="28"/>
        </w:rPr>
        <w:t>Р</w:t>
      </w:r>
      <w:r w:rsidR="00972655" w:rsidRPr="0097265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72655">
        <w:rPr>
          <w:rFonts w:ascii="Times New Roman" w:hAnsi="Times New Roman" w:cs="Times New Roman"/>
          <w:sz w:val="28"/>
          <w:szCs w:val="28"/>
        </w:rPr>
        <w:t>Ф</w:t>
      </w:r>
      <w:r w:rsidR="00972655" w:rsidRPr="00972655">
        <w:rPr>
          <w:rFonts w:ascii="Times New Roman" w:hAnsi="Times New Roman" w:cs="Times New Roman"/>
          <w:sz w:val="28"/>
          <w:szCs w:val="28"/>
        </w:rPr>
        <w:t xml:space="preserve">едерации по вопросам военной службы в органах военной прокуратуры и военных следственных органах следственного комитета </w:t>
      </w:r>
      <w:r w:rsidR="00972655">
        <w:rPr>
          <w:rFonts w:ascii="Times New Roman" w:hAnsi="Times New Roman" w:cs="Times New Roman"/>
          <w:sz w:val="28"/>
          <w:szCs w:val="28"/>
        </w:rPr>
        <w:t>Р</w:t>
      </w:r>
      <w:r w:rsidR="00972655" w:rsidRPr="0097265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72655">
        <w:rPr>
          <w:rFonts w:ascii="Times New Roman" w:hAnsi="Times New Roman" w:cs="Times New Roman"/>
          <w:sz w:val="28"/>
          <w:szCs w:val="28"/>
        </w:rPr>
        <w:t>Ф</w:t>
      </w:r>
      <w:r w:rsidR="00972655" w:rsidRPr="00972655">
        <w:rPr>
          <w:rFonts w:ascii="Times New Roman" w:hAnsi="Times New Roman" w:cs="Times New Roman"/>
          <w:sz w:val="28"/>
          <w:szCs w:val="28"/>
        </w:rPr>
        <w:t>едерации»</w:t>
      </w:r>
      <w:r w:rsidR="00972655">
        <w:rPr>
          <w:sz w:val="24"/>
          <w:szCs w:val="24"/>
        </w:rPr>
        <w:t xml:space="preserve">, </w:t>
      </w:r>
      <w:hyperlink r:id="rId9" w:history="1">
        <w:r w:rsidR="001A38A6" w:rsidRPr="001A38A6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="001A38A6" w:rsidRPr="001A38A6">
        <w:rPr>
          <w:rFonts w:ascii="Times New Roman" w:hAnsi="Times New Roman" w:cs="Times New Roman"/>
          <w:sz w:val="28"/>
          <w:szCs w:val="28"/>
        </w:rPr>
        <w:t xml:space="preserve"> Устава Забайкальского края,</w:t>
      </w:r>
      <w:r w:rsidR="001A38A6" w:rsidRPr="00D9749C">
        <w:rPr>
          <w:rFonts w:ascii="Times New Roman" w:hAnsi="Times New Roman" w:cs="Times New Roman"/>
          <w:sz w:val="28"/>
          <w:szCs w:val="28"/>
        </w:rPr>
        <w:t xml:space="preserve"> </w:t>
      </w:r>
      <w:r w:rsidR="00D9749C" w:rsidRPr="00D9749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07CF3">
        <w:rPr>
          <w:rFonts w:ascii="Times New Roman" w:hAnsi="Times New Roman" w:cs="Times New Roman"/>
          <w:sz w:val="28"/>
          <w:szCs w:val="28"/>
        </w:rPr>
        <w:t>6</w:t>
      </w:r>
      <w:r w:rsidR="00D9749C">
        <w:rPr>
          <w:sz w:val="28"/>
          <w:szCs w:val="28"/>
        </w:rPr>
        <w:t xml:space="preserve"> </w:t>
      </w:r>
      <w:r w:rsidR="00C45A54" w:rsidRPr="00C45A54">
        <w:rPr>
          <w:rFonts w:ascii="Times New Roman" w:hAnsi="Times New Roman" w:cs="Times New Roman"/>
          <w:sz w:val="28"/>
          <w:szCs w:val="28"/>
        </w:rPr>
        <w:t>Закон</w:t>
      </w:r>
      <w:r w:rsidR="00D9749C">
        <w:rPr>
          <w:rFonts w:ascii="Times New Roman" w:hAnsi="Times New Roman" w:cs="Times New Roman"/>
          <w:sz w:val="28"/>
          <w:szCs w:val="28"/>
        </w:rPr>
        <w:t>а</w:t>
      </w:r>
      <w:r w:rsidR="00C45A54" w:rsidRPr="00C45A54">
        <w:rPr>
          <w:rFonts w:ascii="Times New Roman" w:hAnsi="Times New Roman" w:cs="Times New Roman"/>
          <w:sz w:val="28"/>
          <w:szCs w:val="28"/>
        </w:rPr>
        <w:t xml:space="preserve"> Забайкальского края «Об отдельных вопросах в сфере образования»</w:t>
      </w:r>
      <w:r w:rsidR="00C45A54">
        <w:rPr>
          <w:rFonts w:ascii="Times New Roman" w:hAnsi="Times New Roman" w:cs="Times New Roman"/>
          <w:sz w:val="28"/>
          <w:szCs w:val="28"/>
        </w:rPr>
        <w:t>,</w:t>
      </w:r>
      <w:r w:rsidR="00C45A54">
        <w:rPr>
          <w:sz w:val="28"/>
          <w:szCs w:val="28"/>
        </w:rPr>
        <w:t xml:space="preserve"> </w:t>
      </w:r>
      <w:r w:rsidR="009D7CDC" w:rsidRPr="009D7CDC"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Забайкальского края в соответствие с действующим законодательством</w:t>
      </w:r>
      <w:r w:rsidR="009D7CDC">
        <w:t xml:space="preserve"> </w:t>
      </w:r>
      <w:r w:rsidR="00023A96" w:rsidRPr="00792D66">
        <w:rPr>
          <w:rFonts w:ascii="Times New Roman" w:hAnsi="Times New Roman" w:cs="Times New Roman"/>
          <w:sz w:val="28"/>
          <w:szCs w:val="28"/>
        </w:rPr>
        <w:t xml:space="preserve">Правительство Забайкальского края </w:t>
      </w:r>
      <w:r w:rsidR="00023A96" w:rsidRPr="00792D66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946BB4" w:rsidRDefault="00946BB4" w:rsidP="00780E3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46BB4" w:rsidRPr="00946BB4" w:rsidRDefault="00946BB4" w:rsidP="00946BB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Утвердить</w:t>
      </w:r>
      <w:r w:rsidRPr="00946BB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прилагаемые изменения, которые вносятся</w:t>
      </w:r>
      <w:r w:rsidRPr="00946BB4">
        <w:rPr>
          <w:rFonts w:ascii="Times New Roman" w:hAnsi="Times New Roman" w:cs="Times New Roman"/>
          <w:spacing w:val="20"/>
          <w:sz w:val="28"/>
          <w:szCs w:val="28"/>
        </w:rPr>
        <w:t xml:space="preserve"> в</w:t>
      </w:r>
      <w:r w:rsidRPr="00946BB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46BB4">
        <w:rPr>
          <w:rFonts w:ascii="Times New Roman" w:hAnsi="Times New Roman" w:cs="Times New Roman"/>
          <w:sz w:val="28"/>
          <w:szCs w:val="28"/>
        </w:rPr>
        <w:t>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Забайкальского края, утвержденный постановлением Правительства Забайкальского края от 22 ноября 2013 года № 495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BB4" w:rsidRDefault="00972655" w:rsidP="00972655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972655">
        <w:rPr>
          <w:color w:val="auto"/>
        </w:rPr>
        <w:t xml:space="preserve">Действие </w:t>
      </w:r>
      <w:hyperlink r:id="rId10" w:history="1">
        <w:r w:rsidRPr="00972655">
          <w:rPr>
            <w:color w:val="auto"/>
          </w:rPr>
          <w:t>пункта 1</w:t>
        </w:r>
      </w:hyperlink>
      <w:r w:rsidRPr="00972655">
        <w:rPr>
          <w:color w:val="auto"/>
        </w:rPr>
        <w:t xml:space="preserve"> изменений, утвержденных настоящим постановлением, вступает в силу с 1 января 201</w:t>
      </w:r>
      <w:r>
        <w:rPr>
          <w:color w:val="auto"/>
        </w:rPr>
        <w:t>7</w:t>
      </w:r>
      <w:r w:rsidRPr="00972655">
        <w:rPr>
          <w:color w:val="auto"/>
        </w:rPr>
        <w:t xml:space="preserve"> года.</w:t>
      </w:r>
    </w:p>
    <w:p w:rsidR="00972655" w:rsidRDefault="00972655" w:rsidP="00972655">
      <w:pPr>
        <w:autoSpaceDE w:val="0"/>
        <w:autoSpaceDN w:val="0"/>
        <w:adjustRightInd w:val="0"/>
        <w:jc w:val="both"/>
      </w:pPr>
    </w:p>
    <w:p w:rsidR="00972655" w:rsidRDefault="00972655" w:rsidP="00972655">
      <w:pPr>
        <w:autoSpaceDE w:val="0"/>
        <w:autoSpaceDN w:val="0"/>
        <w:adjustRightInd w:val="0"/>
        <w:jc w:val="both"/>
      </w:pPr>
    </w:p>
    <w:p w:rsidR="00972655" w:rsidRDefault="00972655" w:rsidP="00972655">
      <w:pPr>
        <w:autoSpaceDE w:val="0"/>
        <w:autoSpaceDN w:val="0"/>
        <w:adjustRightInd w:val="0"/>
        <w:jc w:val="both"/>
      </w:pPr>
    </w:p>
    <w:p w:rsidR="00972655" w:rsidRPr="00972655" w:rsidRDefault="00972655" w:rsidP="00972655">
      <w:pPr>
        <w:autoSpaceDE w:val="0"/>
        <w:autoSpaceDN w:val="0"/>
        <w:adjustRightInd w:val="0"/>
        <w:jc w:val="both"/>
        <w:rPr>
          <w:color w:val="auto"/>
        </w:rPr>
      </w:pPr>
      <w:r w:rsidRPr="00792D66">
        <w:t>Губернатора Забайкальского края                                     К.К. Ильковский</w:t>
      </w:r>
    </w:p>
    <w:p w:rsidR="009D7CDC" w:rsidRDefault="009D7CDC" w:rsidP="00780E3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72655" w:rsidRDefault="00972655" w:rsidP="00972655">
      <w:pPr>
        <w:pStyle w:val="ConsPlusNormal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72655" w:rsidRDefault="00972655" w:rsidP="00780E3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72655" w:rsidRDefault="00972655" w:rsidP="00972655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72655" w:rsidRDefault="00972655" w:rsidP="00972655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72655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 xml:space="preserve">Изменения, </w:t>
      </w:r>
    </w:p>
    <w:p w:rsidR="00972655" w:rsidRPr="00972655" w:rsidRDefault="00972655" w:rsidP="00972655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7265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которые вносятся в </w:t>
      </w:r>
      <w:r w:rsidRPr="00972655">
        <w:rPr>
          <w:rFonts w:ascii="Times New Roman" w:hAnsi="Times New Roman" w:cs="Times New Roman"/>
          <w:b/>
          <w:sz w:val="28"/>
          <w:szCs w:val="28"/>
        </w:rPr>
        <w:t>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Забайкальского края, утвержденный постановлением Правительства Забайкальского края от 22 ноября 2013 года № 495</w:t>
      </w:r>
    </w:p>
    <w:p w:rsidR="00972655" w:rsidRDefault="00972655" w:rsidP="00972655">
      <w:pPr>
        <w:pStyle w:val="ab"/>
        <w:autoSpaceDE w:val="0"/>
        <w:autoSpaceDN w:val="0"/>
        <w:adjustRightInd w:val="0"/>
        <w:jc w:val="both"/>
        <w:rPr>
          <w:color w:val="auto"/>
        </w:rPr>
      </w:pPr>
    </w:p>
    <w:p w:rsidR="00946BB4" w:rsidRPr="00972655" w:rsidRDefault="00972655" w:rsidP="00972655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color w:val="auto"/>
        </w:rPr>
      </w:pPr>
      <w:r>
        <w:rPr>
          <w:color w:val="auto"/>
        </w:rPr>
        <w:t>В</w:t>
      </w:r>
      <w:r w:rsidR="00946BB4" w:rsidRPr="00972655">
        <w:rPr>
          <w:color w:val="auto"/>
        </w:rPr>
        <w:t xml:space="preserve"> абзаце восьмом пункта 9 после слов «внутренних дел Российской Федерации» дополнить словами «и федеральных государственных орган</w:t>
      </w:r>
      <w:r>
        <w:rPr>
          <w:color w:val="auto"/>
        </w:rPr>
        <w:t>ах</w:t>
      </w:r>
      <w:r w:rsidR="00946BB4" w:rsidRPr="00972655">
        <w:rPr>
          <w:color w:val="auto"/>
        </w:rPr>
        <w:t>»</w:t>
      </w:r>
      <w:r w:rsidR="001D2886">
        <w:rPr>
          <w:color w:val="auto"/>
        </w:rPr>
        <w:t>.</w:t>
      </w:r>
    </w:p>
    <w:p w:rsidR="00C96C3A" w:rsidRDefault="001D2886" w:rsidP="00946BB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Д</w:t>
      </w:r>
      <w:r w:rsidR="00C96C3A">
        <w:rPr>
          <w:color w:val="auto"/>
        </w:rPr>
        <w:t>ополнить пунктом 18 следующего содержания:</w:t>
      </w:r>
    </w:p>
    <w:p w:rsidR="00C96C3A" w:rsidRDefault="00C96C3A" w:rsidP="00C96C3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«18. Образовательная организация в пределах стипендиального фонда может оказывать материальную поддержку обучающимся.</w:t>
      </w:r>
    </w:p>
    <w:p w:rsidR="00C96C3A" w:rsidRDefault="00C96C3A" w:rsidP="00C96C3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обучающихся.».</w:t>
      </w:r>
    </w:p>
    <w:p w:rsidR="009D7CDC" w:rsidRDefault="009D7CDC" w:rsidP="009D7CDC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1D5B7D" w:rsidRPr="00C84885" w:rsidRDefault="00972655" w:rsidP="0097265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37E72" w:rsidRDefault="000E4AE3" w:rsidP="000E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4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48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64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450CC" w:rsidRDefault="00F37E72" w:rsidP="000877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877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4B5F" w:rsidRPr="009667B6" w:rsidRDefault="001B376D" w:rsidP="00C96C3A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4B5F" w:rsidRPr="009667B6" w:rsidSect="00B9112B">
      <w:headerReference w:type="default" r:id="rId11"/>
      <w:type w:val="continuous"/>
      <w:pgSz w:w="11909" w:h="16834"/>
      <w:pgMar w:top="851" w:right="851" w:bottom="851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CE" w:rsidRDefault="00F331CE" w:rsidP="008D7C65">
      <w:r>
        <w:separator/>
      </w:r>
    </w:p>
  </w:endnote>
  <w:endnote w:type="continuationSeparator" w:id="1">
    <w:p w:rsidR="00F331CE" w:rsidRDefault="00F331CE" w:rsidP="008D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CE" w:rsidRDefault="00F331CE" w:rsidP="008D7C65">
      <w:r>
        <w:separator/>
      </w:r>
    </w:p>
  </w:footnote>
  <w:footnote w:type="continuationSeparator" w:id="1">
    <w:p w:rsidR="00F331CE" w:rsidRDefault="00F331CE" w:rsidP="008D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15" w:rsidRDefault="000C1A14">
    <w:pPr>
      <w:pStyle w:val="a7"/>
      <w:jc w:val="center"/>
    </w:pPr>
    <w:fldSimple w:instr=" PAGE   \* MERGEFORMAT ">
      <w:r w:rsidR="001D2886">
        <w:rPr>
          <w:noProof/>
        </w:rPr>
        <w:t>2</w:t>
      </w:r>
    </w:fldSimple>
  </w:p>
  <w:p w:rsidR="00716015" w:rsidRDefault="007160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95026"/>
    <w:multiLevelType w:val="hybridMultilevel"/>
    <w:tmpl w:val="F435C1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6E7AAA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E0365A"/>
    <w:multiLevelType w:val="hybridMultilevel"/>
    <w:tmpl w:val="F8AC7F58"/>
    <w:lvl w:ilvl="0" w:tplc="715A00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474D6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E1651F"/>
    <w:multiLevelType w:val="hybridMultilevel"/>
    <w:tmpl w:val="B9E2841A"/>
    <w:lvl w:ilvl="0" w:tplc="588433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E83C0F"/>
    <w:multiLevelType w:val="hybridMultilevel"/>
    <w:tmpl w:val="0BFC3204"/>
    <w:lvl w:ilvl="0" w:tplc="514C2F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5E5D5A"/>
    <w:multiLevelType w:val="hybridMultilevel"/>
    <w:tmpl w:val="4DA8A6A2"/>
    <w:lvl w:ilvl="0" w:tplc="57B0678E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852C9B"/>
    <w:multiLevelType w:val="hybridMultilevel"/>
    <w:tmpl w:val="8C68FACC"/>
    <w:lvl w:ilvl="0" w:tplc="606A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25F8C"/>
    <w:multiLevelType w:val="hybridMultilevel"/>
    <w:tmpl w:val="945AC046"/>
    <w:lvl w:ilvl="0" w:tplc="E5F808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8B139CE"/>
    <w:multiLevelType w:val="hybridMultilevel"/>
    <w:tmpl w:val="C778D62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C4B7872"/>
    <w:multiLevelType w:val="hybridMultilevel"/>
    <w:tmpl w:val="075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2389B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F1E7515"/>
    <w:multiLevelType w:val="hybridMultilevel"/>
    <w:tmpl w:val="28BABB9A"/>
    <w:lvl w:ilvl="0" w:tplc="3CB41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72A"/>
    <w:rsid w:val="00000ED0"/>
    <w:rsid w:val="00002C70"/>
    <w:rsid w:val="0000403F"/>
    <w:rsid w:val="000053D7"/>
    <w:rsid w:val="00011E87"/>
    <w:rsid w:val="0001712D"/>
    <w:rsid w:val="00023A96"/>
    <w:rsid w:val="00044071"/>
    <w:rsid w:val="00056660"/>
    <w:rsid w:val="000618B5"/>
    <w:rsid w:val="0006324F"/>
    <w:rsid w:val="0006772A"/>
    <w:rsid w:val="000877C3"/>
    <w:rsid w:val="00094BBD"/>
    <w:rsid w:val="00097E67"/>
    <w:rsid w:val="000A12E8"/>
    <w:rsid w:val="000B406A"/>
    <w:rsid w:val="000B4240"/>
    <w:rsid w:val="000C1A14"/>
    <w:rsid w:val="000C425C"/>
    <w:rsid w:val="000C4652"/>
    <w:rsid w:val="000C5B38"/>
    <w:rsid w:val="000C72BD"/>
    <w:rsid w:val="000C74B1"/>
    <w:rsid w:val="000D29D4"/>
    <w:rsid w:val="000D6E76"/>
    <w:rsid w:val="000E03D9"/>
    <w:rsid w:val="000E4AE3"/>
    <w:rsid w:val="000F0A46"/>
    <w:rsid w:val="000F28B9"/>
    <w:rsid w:val="001064EF"/>
    <w:rsid w:val="0011046E"/>
    <w:rsid w:val="0011463F"/>
    <w:rsid w:val="0011468F"/>
    <w:rsid w:val="001243BC"/>
    <w:rsid w:val="001263CB"/>
    <w:rsid w:val="00132AFB"/>
    <w:rsid w:val="001358D9"/>
    <w:rsid w:val="0014283C"/>
    <w:rsid w:val="00150678"/>
    <w:rsid w:val="00152DEF"/>
    <w:rsid w:val="001570FF"/>
    <w:rsid w:val="00157866"/>
    <w:rsid w:val="00164F5C"/>
    <w:rsid w:val="00167A2C"/>
    <w:rsid w:val="00175397"/>
    <w:rsid w:val="00180F2E"/>
    <w:rsid w:val="00184298"/>
    <w:rsid w:val="001972D4"/>
    <w:rsid w:val="00197B2A"/>
    <w:rsid w:val="001A204D"/>
    <w:rsid w:val="001A38A6"/>
    <w:rsid w:val="001A796C"/>
    <w:rsid w:val="001B2F18"/>
    <w:rsid w:val="001B376D"/>
    <w:rsid w:val="001C211E"/>
    <w:rsid w:val="001C2535"/>
    <w:rsid w:val="001C6DE4"/>
    <w:rsid w:val="001D2886"/>
    <w:rsid w:val="001D4100"/>
    <w:rsid w:val="001D5B7D"/>
    <w:rsid w:val="001E0FC2"/>
    <w:rsid w:val="001E457E"/>
    <w:rsid w:val="001F5AEA"/>
    <w:rsid w:val="00200397"/>
    <w:rsid w:val="0020163D"/>
    <w:rsid w:val="00206601"/>
    <w:rsid w:val="00215D62"/>
    <w:rsid w:val="00216485"/>
    <w:rsid w:val="002166A1"/>
    <w:rsid w:val="00230E0F"/>
    <w:rsid w:val="0023578C"/>
    <w:rsid w:val="00242BF8"/>
    <w:rsid w:val="002450CC"/>
    <w:rsid w:val="00247394"/>
    <w:rsid w:val="0024752B"/>
    <w:rsid w:val="00247780"/>
    <w:rsid w:val="00247A28"/>
    <w:rsid w:val="00251417"/>
    <w:rsid w:val="00253EFD"/>
    <w:rsid w:val="00254CB7"/>
    <w:rsid w:val="00266C6E"/>
    <w:rsid w:val="00274B67"/>
    <w:rsid w:val="002A0A18"/>
    <w:rsid w:val="002C080E"/>
    <w:rsid w:val="002C689E"/>
    <w:rsid w:val="002C7AAD"/>
    <w:rsid w:val="002D08FF"/>
    <w:rsid w:val="002D4C74"/>
    <w:rsid w:val="002D7341"/>
    <w:rsid w:val="002E155C"/>
    <w:rsid w:val="002E2A49"/>
    <w:rsid w:val="002E6CAF"/>
    <w:rsid w:val="00300147"/>
    <w:rsid w:val="00306428"/>
    <w:rsid w:val="00312E39"/>
    <w:rsid w:val="0031496E"/>
    <w:rsid w:val="0032172A"/>
    <w:rsid w:val="00326DEE"/>
    <w:rsid w:val="00332AB5"/>
    <w:rsid w:val="00333526"/>
    <w:rsid w:val="00335909"/>
    <w:rsid w:val="0033656E"/>
    <w:rsid w:val="00344402"/>
    <w:rsid w:val="003548BD"/>
    <w:rsid w:val="00355153"/>
    <w:rsid w:val="00355C84"/>
    <w:rsid w:val="00364E2B"/>
    <w:rsid w:val="00370E8D"/>
    <w:rsid w:val="00387842"/>
    <w:rsid w:val="003929F4"/>
    <w:rsid w:val="003960CA"/>
    <w:rsid w:val="003974A4"/>
    <w:rsid w:val="003A401B"/>
    <w:rsid w:val="003C4C80"/>
    <w:rsid w:val="003C7737"/>
    <w:rsid w:val="003D7C4A"/>
    <w:rsid w:val="003E48E0"/>
    <w:rsid w:val="003F0E0E"/>
    <w:rsid w:val="00406891"/>
    <w:rsid w:val="00414DA4"/>
    <w:rsid w:val="00415191"/>
    <w:rsid w:val="004163DD"/>
    <w:rsid w:val="00422204"/>
    <w:rsid w:val="0043197F"/>
    <w:rsid w:val="00457EF9"/>
    <w:rsid w:val="00457FAE"/>
    <w:rsid w:val="00464E19"/>
    <w:rsid w:val="004675C3"/>
    <w:rsid w:val="004718F5"/>
    <w:rsid w:val="00473669"/>
    <w:rsid w:val="00482D37"/>
    <w:rsid w:val="00484D0E"/>
    <w:rsid w:val="00491C5B"/>
    <w:rsid w:val="004A3861"/>
    <w:rsid w:val="004B5E13"/>
    <w:rsid w:val="004D1D74"/>
    <w:rsid w:val="004E7963"/>
    <w:rsid w:val="0050048C"/>
    <w:rsid w:val="005015E2"/>
    <w:rsid w:val="00507CF3"/>
    <w:rsid w:val="00514251"/>
    <w:rsid w:val="00522FCE"/>
    <w:rsid w:val="005347A2"/>
    <w:rsid w:val="005426A9"/>
    <w:rsid w:val="00563468"/>
    <w:rsid w:val="00563E69"/>
    <w:rsid w:val="00570C5F"/>
    <w:rsid w:val="00572BE3"/>
    <w:rsid w:val="00573482"/>
    <w:rsid w:val="00594A5D"/>
    <w:rsid w:val="005954E5"/>
    <w:rsid w:val="005A5DAF"/>
    <w:rsid w:val="005B4153"/>
    <w:rsid w:val="005B5C98"/>
    <w:rsid w:val="005B6699"/>
    <w:rsid w:val="005C5EC3"/>
    <w:rsid w:val="005D186C"/>
    <w:rsid w:val="005D3940"/>
    <w:rsid w:val="005F3B90"/>
    <w:rsid w:val="005F4067"/>
    <w:rsid w:val="00600F8A"/>
    <w:rsid w:val="00610A66"/>
    <w:rsid w:val="00615EB5"/>
    <w:rsid w:val="00616036"/>
    <w:rsid w:val="00631002"/>
    <w:rsid w:val="00641892"/>
    <w:rsid w:val="00650FAD"/>
    <w:rsid w:val="00662E70"/>
    <w:rsid w:val="006749BC"/>
    <w:rsid w:val="00674D09"/>
    <w:rsid w:val="00676186"/>
    <w:rsid w:val="00697BE8"/>
    <w:rsid w:val="006A5725"/>
    <w:rsid w:val="006B76F9"/>
    <w:rsid w:val="006C7646"/>
    <w:rsid w:val="006D3EA4"/>
    <w:rsid w:val="006D6AE1"/>
    <w:rsid w:val="006E1711"/>
    <w:rsid w:val="006E2EB5"/>
    <w:rsid w:val="006F10E1"/>
    <w:rsid w:val="006F6F4D"/>
    <w:rsid w:val="00716015"/>
    <w:rsid w:val="00720101"/>
    <w:rsid w:val="007301E0"/>
    <w:rsid w:val="00732966"/>
    <w:rsid w:val="00736FD2"/>
    <w:rsid w:val="0074409B"/>
    <w:rsid w:val="00772757"/>
    <w:rsid w:val="00776DBD"/>
    <w:rsid w:val="007804AD"/>
    <w:rsid w:val="007809ED"/>
    <w:rsid w:val="00780E34"/>
    <w:rsid w:val="00781786"/>
    <w:rsid w:val="007835D2"/>
    <w:rsid w:val="007852AA"/>
    <w:rsid w:val="00792D66"/>
    <w:rsid w:val="00796A51"/>
    <w:rsid w:val="007B0F08"/>
    <w:rsid w:val="007B2FE5"/>
    <w:rsid w:val="007B4AB7"/>
    <w:rsid w:val="007B5089"/>
    <w:rsid w:val="007C1610"/>
    <w:rsid w:val="007C3620"/>
    <w:rsid w:val="007D7F50"/>
    <w:rsid w:val="007E0D85"/>
    <w:rsid w:val="007E5178"/>
    <w:rsid w:val="007E55FD"/>
    <w:rsid w:val="007F1083"/>
    <w:rsid w:val="007F43C6"/>
    <w:rsid w:val="008233F6"/>
    <w:rsid w:val="00832843"/>
    <w:rsid w:val="00835A14"/>
    <w:rsid w:val="00843CB1"/>
    <w:rsid w:val="00866C57"/>
    <w:rsid w:val="0087010F"/>
    <w:rsid w:val="00876D87"/>
    <w:rsid w:val="00877C6E"/>
    <w:rsid w:val="008A0375"/>
    <w:rsid w:val="008A5F34"/>
    <w:rsid w:val="008B5997"/>
    <w:rsid w:val="008C0532"/>
    <w:rsid w:val="008D7C65"/>
    <w:rsid w:val="008E075A"/>
    <w:rsid w:val="0090222D"/>
    <w:rsid w:val="00902FB3"/>
    <w:rsid w:val="009046D8"/>
    <w:rsid w:val="009056AF"/>
    <w:rsid w:val="0091191E"/>
    <w:rsid w:val="00920023"/>
    <w:rsid w:val="0092321E"/>
    <w:rsid w:val="00941E01"/>
    <w:rsid w:val="00942088"/>
    <w:rsid w:val="0094598D"/>
    <w:rsid w:val="00946BB4"/>
    <w:rsid w:val="009549E7"/>
    <w:rsid w:val="00962C86"/>
    <w:rsid w:val="009667B6"/>
    <w:rsid w:val="009701AC"/>
    <w:rsid w:val="00972655"/>
    <w:rsid w:val="00975037"/>
    <w:rsid w:val="00977100"/>
    <w:rsid w:val="009831FC"/>
    <w:rsid w:val="00985A32"/>
    <w:rsid w:val="0099146C"/>
    <w:rsid w:val="009A0B29"/>
    <w:rsid w:val="009B4B5F"/>
    <w:rsid w:val="009C6D9B"/>
    <w:rsid w:val="009D32D7"/>
    <w:rsid w:val="009D46F3"/>
    <w:rsid w:val="009D7CDC"/>
    <w:rsid w:val="009E3761"/>
    <w:rsid w:val="009F2D50"/>
    <w:rsid w:val="009F4D29"/>
    <w:rsid w:val="00A03626"/>
    <w:rsid w:val="00A038F3"/>
    <w:rsid w:val="00A03C71"/>
    <w:rsid w:val="00A06E83"/>
    <w:rsid w:val="00A13714"/>
    <w:rsid w:val="00A17C74"/>
    <w:rsid w:val="00A332B2"/>
    <w:rsid w:val="00A33668"/>
    <w:rsid w:val="00A5464C"/>
    <w:rsid w:val="00A6219E"/>
    <w:rsid w:val="00A669D8"/>
    <w:rsid w:val="00A71753"/>
    <w:rsid w:val="00A80AC2"/>
    <w:rsid w:val="00A83DA8"/>
    <w:rsid w:val="00A8569B"/>
    <w:rsid w:val="00A957BC"/>
    <w:rsid w:val="00AA35D0"/>
    <w:rsid w:val="00AD5AD2"/>
    <w:rsid w:val="00AD5E1A"/>
    <w:rsid w:val="00AE4787"/>
    <w:rsid w:val="00AE5CE1"/>
    <w:rsid w:val="00AE63E7"/>
    <w:rsid w:val="00AF4D03"/>
    <w:rsid w:val="00AF6F42"/>
    <w:rsid w:val="00B002B0"/>
    <w:rsid w:val="00B003F4"/>
    <w:rsid w:val="00B10B9E"/>
    <w:rsid w:val="00B27388"/>
    <w:rsid w:val="00B32BC3"/>
    <w:rsid w:val="00B367B8"/>
    <w:rsid w:val="00B40CB5"/>
    <w:rsid w:val="00B41337"/>
    <w:rsid w:val="00B445EA"/>
    <w:rsid w:val="00B44964"/>
    <w:rsid w:val="00B5680E"/>
    <w:rsid w:val="00B63607"/>
    <w:rsid w:val="00B812E9"/>
    <w:rsid w:val="00B81FFA"/>
    <w:rsid w:val="00B832B8"/>
    <w:rsid w:val="00B9112B"/>
    <w:rsid w:val="00B91652"/>
    <w:rsid w:val="00BA1669"/>
    <w:rsid w:val="00BA1BF7"/>
    <w:rsid w:val="00BB1484"/>
    <w:rsid w:val="00BC27D9"/>
    <w:rsid w:val="00BF2B7E"/>
    <w:rsid w:val="00C0103E"/>
    <w:rsid w:val="00C01233"/>
    <w:rsid w:val="00C11D95"/>
    <w:rsid w:val="00C11F61"/>
    <w:rsid w:val="00C137E9"/>
    <w:rsid w:val="00C4523D"/>
    <w:rsid w:val="00C45A54"/>
    <w:rsid w:val="00C46CD0"/>
    <w:rsid w:val="00C47F15"/>
    <w:rsid w:val="00C82651"/>
    <w:rsid w:val="00C8266B"/>
    <w:rsid w:val="00C84885"/>
    <w:rsid w:val="00C879F1"/>
    <w:rsid w:val="00C933ED"/>
    <w:rsid w:val="00C94ACB"/>
    <w:rsid w:val="00C96C3A"/>
    <w:rsid w:val="00CB40C5"/>
    <w:rsid w:val="00CC594B"/>
    <w:rsid w:val="00CF6831"/>
    <w:rsid w:val="00CF6DED"/>
    <w:rsid w:val="00D039CB"/>
    <w:rsid w:val="00D12110"/>
    <w:rsid w:val="00D1623A"/>
    <w:rsid w:val="00D17234"/>
    <w:rsid w:val="00D2572E"/>
    <w:rsid w:val="00D301A4"/>
    <w:rsid w:val="00D31F75"/>
    <w:rsid w:val="00D34BA2"/>
    <w:rsid w:val="00D40981"/>
    <w:rsid w:val="00D52FC0"/>
    <w:rsid w:val="00D67050"/>
    <w:rsid w:val="00D720C9"/>
    <w:rsid w:val="00D72DBA"/>
    <w:rsid w:val="00D80CFF"/>
    <w:rsid w:val="00D828A5"/>
    <w:rsid w:val="00D94F74"/>
    <w:rsid w:val="00D9632A"/>
    <w:rsid w:val="00D9749C"/>
    <w:rsid w:val="00D97751"/>
    <w:rsid w:val="00DB1B5D"/>
    <w:rsid w:val="00DC602E"/>
    <w:rsid w:val="00DC6889"/>
    <w:rsid w:val="00DD5270"/>
    <w:rsid w:val="00DE1560"/>
    <w:rsid w:val="00DE3C1E"/>
    <w:rsid w:val="00DF13E4"/>
    <w:rsid w:val="00DF37E3"/>
    <w:rsid w:val="00E01BCD"/>
    <w:rsid w:val="00E02566"/>
    <w:rsid w:val="00E076DD"/>
    <w:rsid w:val="00E119BE"/>
    <w:rsid w:val="00E13CAB"/>
    <w:rsid w:val="00E2283B"/>
    <w:rsid w:val="00E3289E"/>
    <w:rsid w:val="00E34578"/>
    <w:rsid w:val="00E3603A"/>
    <w:rsid w:val="00E374F4"/>
    <w:rsid w:val="00E50643"/>
    <w:rsid w:val="00E660AB"/>
    <w:rsid w:val="00E704E4"/>
    <w:rsid w:val="00E72E44"/>
    <w:rsid w:val="00E73565"/>
    <w:rsid w:val="00E848D6"/>
    <w:rsid w:val="00E85541"/>
    <w:rsid w:val="00E8597E"/>
    <w:rsid w:val="00E910BE"/>
    <w:rsid w:val="00EA4670"/>
    <w:rsid w:val="00EA5E49"/>
    <w:rsid w:val="00EB1126"/>
    <w:rsid w:val="00EB4107"/>
    <w:rsid w:val="00EB5B45"/>
    <w:rsid w:val="00EC35BE"/>
    <w:rsid w:val="00EC47E2"/>
    <w:rsid w:val="00ED1B21"/>
    <w:rsid w:val="00ED3127"/>
    <w:rsid w:val="00ED53AA"/>
    <w:rsid w:val="00EE23DF"/>
    <w:rsid w:val="00EE693E"/>
    <w:rsid w:val="00EE7203"/>
    <w:rsid w:val="00F05EBC"/>
    <w:rsid w:val="00F17A8E"/>
    <w:rsid w:val="00F331CE"/>
    <w:rsid w:val="00F37AB9"/>
    <w:rsid w:val="00F37E72"/>
    <w:rsid w:val="00F4495A"/>
    <w:rsid w:val="00F47569"/>
    <w:rsid w:val="00F55F92"/>
    <w:rsid w:val="00F71757"/>
    <w:rsid w:val="00F75178"/>
    <w:rsid w:val="00F81C2E"/>
    <w:rsid w:val="00F82644"/>
    <w:rsid w:val="00F8534D"/>
    <w:rsid w:val="00F87453"/>
    <w:rsid w:val="00F87527"/>
    <w:rsid w:val="00F940F7"/>
    <w:rsid w:val="00FA2693"/>
    <w:rsid w:val="00FA6A84"/>
    <w:rsid w:val="00FB13AA"/>
    <w:rsid w:val="00FB19C0"/>
    <w:rsid w:val="00FB7A21"/>
    <w:rsid w:val="00FC2CAA"/>
    <w:rsid w:val="00FC347B"/>
    <w:rsid w:val="00FD31B6"/>
    <w:rsid w:val="00FE0774"/>
    <w:rsid w:val="00FE09E8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61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6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1610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rsid w:val="0094208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06772A"/>
    <w:rPr>
      <w:rFonts w:cs="Times New Roman"/>
      <w:color w:val="0000FF"/>
      <w:u w:val="single"/>
    </w:rPr>
  </w:style>
  <w:style w:type="paragraph" w:customStyle="1" w:styleId="ConsPlusTitle">
    <w:name w:val="ConsPlusTitle"/>
    <w:rsid w:val="000677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94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8D7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7C65"/>
    <w:rPr>
      <w:rFonts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8D7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7C65"/>
    <w:rPr>
      <w:rFonts w:cs="Times New Roman"/>
      <w:color w:val="000000"/>
      <w:sz w:val="28"/>
      <w:szCs w:val="28"/>
    </w:rPr>
  </w:style>
  <w:style w:type="paragraph" w:customStyle="1" w:styleId="ConsPlusNormal">
    <w:name w:val="ConsPlusNormal"/>
    <w:rsid w:val="00215D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23A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47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1006082B7ACC5B502C0A97E520E5E9CF92447AD29FB8D09A522A8D116ED72B434B594323B17CB71AC0F9BADFs0R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0888AF8361E140A304BED53D7BDA041AD7C7B1C25DDD4E4262AD4804B4B401D28A2124423D5BECFA747A6B4Z642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7;&#1086;&#1089;&#1090;%20&#1087;&#1077;&#1088;&#1077;&#1095;&#1077;&#1085;&#1100;%20&#1087;&#1088;&#1086;&#1092;\&#1041;&#1083;&#1072;&#1085;&#1082;%20&#1087;&#1086;&#1089;&#1090;&#1072;&#1085;&#1086;&#1074;&#1083;&#1077;&#1085;&#1080;&#1103;%20&#1043;&#1091;&#1073;&#1077;&#1088;&#1085;&#1072;&#1090;&#1086;&#1088;&#1072;%20&#1047;&#1072;&#1073;&#1072;&#1081;&#1082;&#1072;&#1083;&#1100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62F9-95A8-415D-9DED-59BEE77E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Губернатора Забайкальского края</Template>
  <TotalTime>789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2014-02-12T01:00:00Z</cp:lastPrinted>
  <dcterms:created xsi:type="dcterms:W3CDTF">2013-08-20T03:31:00Z</dcterms:created>
  <dcterms:modified xsi:type="dcterms:W3CDTF">2014-07-03T02:28:00Z</dcterms:modified>
</cp:coreProperties>
</file>