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45" w:rsidRDefault="00BD40A2" w:rsidP="00484D4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45" w:rsidRDefault="00484D45" w:rsidP="00484D45">
      <w:pPr>
        <w:jc w:val="right"/>
        <w:rPr>
          <w:b/>
          <w:bCs/>
          <w:sz w:val="28"/>
          <w:szCs w:val="28"/>
        </w:rPr>
      </w:pPr>
    </w:p>
    <w:p w:rsidR="00484D45" w:rsidRDefault="00484D45" w:rsidP="00484D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МИНИСТЕРСТВО ОБРАЗОВАНИЯ,</w:t>
      </w:r>
    </w:p>
    <w:p w:rsidR="00484D45" w:rsidRDefault="00484D45" w:rsidP="00484D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НАУКИ И МОЛОДЕЖНОЙ ПОЛИТИКИ</w:t>
      </w:r>
    </w:p>
    <w:p w:rsidR="00484D45" w:rsidRDefault="00484D45" w:rsidP="00484D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ЗАБАЙКАЛЬСКОГО КРАЯ</w:t>
      </w:r>
    </w:p>
    <w:p w:rsidR="00484D45" w:rsidRDefault="00484D45" w:rsidP="00484D45">
      <w:pPr>
        <w:jc w:val="center"/>
      </w:pPr>
    </w:p>
    <w:p w:rsidR="00484D45" w:rsidRDefault="00484D45" w:rsidP="00484D4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484D45" w:rsidRDefault="00484D45" w:rsidP="00484D45">
      <w:pPr>
        <w:jc w:val="center"/>
      </w:pPr>
    </w:p>
    <w:p w:rsidR="00484D45" w:rsidRDefault="00484D45" w:rsidP="00484D45">
      <w:pPr>
        <w:jc w:val="center"/>
      </w:pPr>
    </w:p>
    <w:p w:rsidR="00484D45" w:rsidRDefault="00484D45" w:rsidP="00484D45">
      <w:pPr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484D45" w:rsidRDefault="00484D45" w:rsidP="00484D45"/>
    <w:p w:rsidR="00484D45" w:rsidRDefault="00484D45" w:rsidP="00484D45"/>
    <w:tbl>
      <w:tblPr>
        <w:tblW w:w="0" w:type="auto"/>
        <w:tblInd w:w="108" w:type="dxa"/>
        <w:tblLayout w:type="fixed"/>
        <w:tblLook w:val="0000"/>
      </w:tblPr>
      <w:tblGrid>
        <w:gridCol w:w="4140"/>
        <w:gridCol w:w="2340"/>
        <w:gridCol w:w="2880"/>
      </w:tblGrid>
      <w:tr w:rsidR="00484D45" w:rsidTr="00484D45">
        <w:tc>
          <w:tcPr>
            <w:tcW w:w="4140" w:type="dxa"/>
            <w:vAlign w:val="center"/>
          </w:tcPr>
          <w:p w:rsidR="00484D45" w:rsidRDefault="009A6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_17 сентября</w:t>
            </w:r>
            <w:r w:rsidR="00484D45">
              <w:rPr>
                <w:sz w:val="28"/>
                <w:szCs w:val="28"/>
              </w:rPr>
              <w:t>___ 201</w:t>
            </w:r>
            <w:r w:rsidR="003859C7">
              <w:rPr>
                <w:sz w:val="28"/>
                <w:szCs w:val="28"/>
              </w:rPr>
              <w:t>4</w:t>
            </w:r>
            <w:r w:rsidR="00484D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vAlign w:val="center"/>
          </w:tcPr>
          <w:p w:rsidR="00484D45" w:rsidRDefault="00484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84D45" w:rsidRDefault="009A66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832C3">
              <w:rPr>
                <w:sz w:val="28"/>
                <w:szCs w:val="28"/>
              </w:rPr>
              <w:t>№ __</w:t>
            </w:r>
            <w:r>
              <w:rPr>
                <w:sz w:val="28"/>
                <w:szCs w:val="28"/>
              </w:rPr>
              <w:t>756</w:t>
            </w:r>
            <w:r w:rsidR="00484D45">
              <w:rPr>
                <w:sz w:val="28"/>
                <w:szCs w:val="28"/>
              </w:rPr>
              <w:t xml:space="preserve">____                                                                                                              </w:t>
            </w:r>
          </w:p>
        </w:tc>
      </w:tr>
    </w:tbl>
    <w:p w:rsidR="00484D45" w:rsidRDefault="00484D45" w:rsidP="00484D45">
      <w:pPr>
        <w:autoSpaceDE w:val="0"/>
        <w:autoSpaceDN w:val="0"/>
        <w:adjustRightInd w:val="0"/>
        <w:ind w:firstLine="540"/>
        <w:jc w:val="both"/>
      </w:pPr>
    </w:p>
    <w:p w:rsidR="00484D45" w:rsidRDefault="00926E18" w:rsidP="00505009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</w:rPr>
        <w:t xml:space="preserve">Об утверждении </w:t>
      </w:r>
      <w:r w:rsidR="00505009">
        <w:rPr>
          <w:b/>
          <w:bCs/>
          <w:sz w:val="28"/>
          <w:szCs w:val="28"/>
        </w:rPr>
        <w:t xml:space="preserve">графика проведения аттестации </w:t>
      </w:r>
      <w:r w:rsidR="005B7EA6">
        <w:rPr>
          <w:b/>
          <w:bCs/>
          <w:sz w:val="28"/>
          <w:szCs w:val="28"/>
        </w:rPr>
        <w:t xml:space="preserve">кандидатов на должность руководителя и </w:t>
      </w:r>
      <w:r w:rsidR="009832C3">
        <w:rPr>
          <w:b/>
          <w:bCs/>
          <w:sz w:val="28"/>
          <w:szCs w:val="28"/>
        </w:rPr>
        <w:t>руководителей</w:t>
      </w:r>
      <w:r w:rsidR="005B7EA6">
        <w:rPr>
          <w:b/>
          <w:bCs/>
          <w:sz w:val="28"/>
          <w:szCs w:val="28"/>
        </w:rPr>
        <w:t xml:space="preserve"> государственных образовательных организаций, подведомственных</w:t>
      </w:r>
      <w:r w:rsidR="00154501">
        <w:rPr>
          <w:b/>
          <w:bCs/>
          <w:sz w:val="28"/>
          <w:szCs w:val="28"/>
        </w:rPr>
        <w:t xml:space="preserve"> Минобразования Забайкальского края</w:t>
      </w:r>
    </w:p>
    <w:p w:rsidR="00484D45" w:rsidRDefault="00484D45" w:rsidP="00484D45">
      <w:pPr>
        <w:jc w:val="both"/>
      </w:pPr>
    </w:p>
    <w:p w:rsidR="00416542" w:rsidRPr="009832C3" w:rsidRDefault="000A7044" w:rsidP="009832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="00154501">
        <w:rPr>
          <w:sz w:val="28"/>
          <w:szCs w:val="28"/>
        </w:rPr>
        <w:t xml:space="preserve"> 10</w:t>
      </w:r>
      <w:r w:rsidR="00926E18">
        <w:rPr>
          <w:sz w:val="28"/>
          <w:szCs w:val="28"/>
        </w:rPr>
        <w:t xml:space="preserve"> Порядка проведения аттестации </w:t>
      </w:r>
      <w:r w:rsidR="00926E18" w:rsidRPr="00926E18">
        <w:rPr>
          <w:bCs/>
          <w:sz w:val="28"/>
          <w:szCs w:val="28"/>
        </w:rPr>
        <w:t>кандидатов на должность руководителя и руководителя государственной образовательной организаци</w:t>
      </w:r>
      <w:r w:rsidR="00416542">
        <w:rPr>
          <w:bCs/>
          <w:sz w:val="28"/>
          <w:szCs w:val="28"/>
        </w:rPr>
        <w:t>и, подведомственной Министерству</w:t>
      </w:r>
      <w:r w:rsidR="00926E18" w:rsidRPr="00926E18">
        <w:rPr>
          <w:bCs/>
          <w:sz w:val="28"/>
          <w:szCs w:val="28"/>
        </w:rPr>
        <w:t xml:space="preserve"> образования, науки и молодежной политики Забайкальского края</w:t>
      </w:r>
      <w:r w:rsidR="00E65624">
        <w:rPr>
          <w:bCs/>
          <w:sz w:val="28"/>
          <w:szCs w:val="28"/>
        </w:rPr>
        <w:t>, утвержденным</w:t>
      </w:r>
      <w:r w:rsidR="00926E18">
        <w:rPr>
          <w:bCs/>
          <w:sz w:val="28"/>
          <w:szCs w:val="28"/>
        </w:rPr>
        <w:t xml:space="preserve"> приказом Минобразования Забайкальского края от 30 июля 2013 года</w:t>
      </w:r>
      <w:r w:rsidR="005732A7">
        <w:rPr>
          <w:bCs/>
          <w:sz w:val="28"/>
          <w:szCs w:val="28"/>
        </w:rPr>
        <w:t xml:space="preserve"> № 641</w:t>
      </w:r>
      <w:r w:rsidR="009832C3">
        <w:rPr>
          <w:bCs/>
          <w:sz w:val="28"/>
          <w:szCs w:val="28"/>
        </w:rPr>
        <w:t xml:space="preserve"> </w:t>
      </w:r>
      <w:proofErr w:type="spellStart"/>
      <w:proofErr w:type="gramStart"/>
      <w:r w:rsidR="00484D45">
        <w:rPr>
          <w:b/>
          <w:bCs/>
          <w:sz w:val="28"/>
          <w:szCs w:val="28"/>
        </w:rPr>
        <w:t>п</w:t>
      </w:r>
      <w:proofErr w:type="spellEnd"/>
      <w:proofErr w:type="gramEnd"/>
      <w:r w:rsidR="00484D45">
        <w:rPr>
          <w:b/>
          <w:bCs/>
          <w:sz w:val="28"/>
          <w:szCs w:val="28"/>
        </w:rPr>
        <w:t> </w:t>
      </w:r>
      <w:proofErr w:type="spellStart"/>
      <w:r w:rsidR="00484D45">
        <w:rPr>
          <w:b/>
          <w:bCs/>
          <w:sz w:val="28"/>
          <w:szCs w:val="28"/>
        </w:rPr>
        <w:t>р</w:t>
      </w:r>
      <w:proofErr w:type="spellEnd"/>
      <w:r w:rsidR="00484D45">
        <w:rPr>
          <w:b/>
          <w:bCs/>
          <w:sz w:val="28"/>
          <w:szCs w:val="28"/>
        </w:rPr>
        <w:t> и к а </w:t>
      </w:r>
      <w:proofErr w:type="spellStart"/>
      <w:r w:rsidR="00484D45">
        <w:rPr>
          <w:b/>
          <w:bCs/>
          <w:sz w:val="28"/>
          <w:szCs w:val="28"/>
        </w:rPr>
        <w:t>з</w:t>
      </w:r>
      <w:proofErr w:type="spellEnd"/>
      <w:r w:rsidR="00484D45">
        <w:rPr>
          <w:b/>
          <w:bCs/>
          <w:sz w:val="28"/>
          <w:szCs w:val="28"/>
        </w:rPr>
        <w:t> </w:t>
      </w:r>
      <w:proofErr w:type="spellStart"/>
      <w:r w:rsidR="00484D45">
        <w:rPr>
          <w:b/>
          <w:bCs/>
          <w:sz w:val="28"/>
          <w:szCs w:val="28"/>
        </w:rPr>
        <w:t>ы</w:t>
      </w:r>
      <w:proofErr w:type="spellEnd"/>
      <w:r w:rsidR="00484D45">
        <w:rPr>
          <w:b/>
          <w:bCs/>
          <w:sz w:val="28"/>
          <w:szCs w:val="28"/>
        </w:rPr>
        <w:t> в а ю:</w:t>
      </w:r>
    </w:p>
    <w:p w:rsidR="00484D45" w:rsidRPr="00416542" w:rsidRDefault="00484D45" w:rsidP="000A704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7E63">
        <w:rPr>
          <w:sz w:val="28"/>
          <w:szCs w:val="28"/>
        </w:rPr>
        <w:t xml:space="preserve">Утвердит </w:t>
      </w:r>
      <w:r w:rsidR="00154501">
        <w:rPr>
          <w:sz w:val="28"/>
          <w:szCs w:val="28"/>
        </w:rPr>
        <w:t>график проведения</w:t>
      </w:r>
      <w:r w:rsidR="002F7E63">
        <w:rPr>
          <w:sz w:val="28"/>
          <w:szCs w:val="28"/>
        </w:rPr>
        <w:t xml:space="preserve"> аттестаци</w:t>
      </w:r>
      <w:r w:rsidR="00154501">
        <w:rPr>
          <w:sz w:val="28"/>
          <w:szCs w:val="28"/>
        </w:rPr>
        <w:t>и</w:t>
      </w:r>
      <w:r w:rsidR="002F7E63">
        <w:rPr>
          <w:sz w:val="28"/>
          <w:szCs w:val="28"/>
        </w:rPr>
        <w:t xml:space="preserve"> </w:t>
      </w:r>
      <w:r w:rsidR="005B7EA6" w:rsidRPr="005B7EA6">
        <w:rPr>
          <w:bCs/>
          <w:sz w:val="28"/>
          <w:szCs w:val="28"/>
        </w:rPr>
        <w:t>канди</w:t>
      </w:r>
      <w:r w:rsidR="005B7EA6">
        <w:rPr>
          <w:bCs/>
          <w:sz w:val="28"/>
          <w:szCs w:val="28"/>
        </w:rPr>
        <w:t>датов на должность руководителя и</w:t>
      </w:r>
      <w:r w:rsidR="005B7EA6" w:rsidRPr="005B7EA6">
        <w:rPr>
          <w:bCs/>
          <w:sz w:val="28"/>
          <w:szCs w:val="28"/>
        </w:rPr>
        <w:t xml:space="preserve"> </w:t>
      </w:r>
      <w:r w:rsidR="009832C3" w:rsidRPr="005B7EA6">
        <w:rPr>
          <w:bCs/>
          <w:sz w:val="28"/>
          <w:szCs w:val="28"/>
        </w:rPr>
        <w:t>руководителей</w:t>
      </w:r>
      <w:r w:rsidR="005B7EA6">
        <w:rPr>
          <w:bCs/>
          <w:sz w:val="28"/>
          <w:szCs w:val="28"/>
        </w:rPr>
        <w:t xml:space="preserve"> государственных образовательных организаций, подведомственных</w:t>
      </w:r>
      <w:r w:rsidR="00416542" w:rsidRPr="00416542">
        <w:rPr>
          <w:bCs/>
          <w:sz w:val="28"/>
          <w:szCs w:val="28"/>
        </w:rPr>
        <w:t xml:space="preserve"> </w:t>
      </w:r>
      <w:r w:rsidR="002F7E63">
        <w:rPr>
          <w:sz w:val="28"/>
          <w:szCs w:val="28"/>
        </w:rPr>
        <w:t>Минобразования Забайкальского края согласно приложению.</w:t>
      </w:r>
    </w:p>
    <w:p w:rsidR="00154501" w:rsidRDefault="00484D45" w:rsidP="000A70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4501">
        <w:rPr>
          <w:sz w:val="28"/>
          <w:szCs w:val="28"/>
        </w:rPr>
        <w:t xml:space="preserve"> Секретарю комиссии – Е.Ю. Семеновой довести до сведения </w:t>
      </w:r>
      <w:r w:rsidR="00454DB2">
        <w:rPr>
          <w:sz w:val="28"/>
          <w:szCs w:val="28"/>
        </w:rPr>
        <w:t xml:space="preserve">график аттестации до </w:t>
      </w:r>
      <w:r w:rsidR="00154501">
        <w:rPr>
          <w:sz w:val="28"/>
          <w:szCs w:val="28"/>
        </w:rPr>
        <w:t>аттестуемых под роспись</w:t>
      </w:r>
      <w:r w:rsidR="00BC4FF8">
        <w:rPr>
          <w:sz w:val="28"/>
          <w:szCs w:val="28"/>
        </w:rPr>
        <w:t xml:space="preserve"> в течение трех рабочих дней со дн</w:t>
      </w:r>
      <w:r w:rsidR="00454DB2">
        <w:rPr>
          <w:sz w:val="28"/>
          <w:szCs w:val="28"/>
        </w:rPr>
        <w:t>я утверждения графика</w:t>
      </w:r>
      <w:r w:rsidR="00BC4FF8">
        <w:rPr>
          <w:sz w:val="28"/>
          <w:szCs w:val="28"/>
        </w:rPr>
        <w:t>.</w:t>
      </w:r>
    </w:p>
    <w:p w:rsidR="00484D45" w:rsidRDefault="00BC4FF8" w:rsidP="000A70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59C7">
        <w:rPr>
          <w:sz w:val="28"/>
          <w:szCs w:val="28"/>
        </w:rPr>
        <w:t>Контроль исполнения приказа во</w:t>
      </w:r>
      <w:r w:rsidR="0075415D">
        <w:rPr>
          <w:sz w:val="28"/>
          <w:szCs w:val="28"/>
        </w:rPr>
        <w:t>зложить на</w:t>
      </w:r>
      <w:r w:rsidR="003859C7">
        <w:rPr>
          <w:sz w:val="28"/>
          <w:szCs w:val="28"/>
        </w:rPr>
        <w:t xml:space="preserve">  н</w:t>
      </w:r>
      <w:r w:rsidR="002F7E63">
        <w:rPr>
          <w:sz w:val="28"/>
          <w:szCs w:val="28"/>
        </w:rPr>
        <w:t>ачал</w:t>
      </w:r>
      <w:r w:rsidR="003859C7">
        <w:rPr>
          <w:sz w:val="28"/>
          <w:szCs w:val="28"/>
        </w:rPr>
        <w:t>ьника</w:t>
      </w:r>
      <w:r w:rsidR="002F7E63">
        <w:rPr>
          <w:sz w:val="28"/>
          <w:szCs w:val="28"/>
        </w:rPr>
        <w:t xml:space="preserve"> отдела кадрового обеспечения </w:t>
      </w:r>
      <w:r w:rsidR="003859C7">
        <w:rPr>
          <w:sz w:val="28"/>
          <w:szCs w:val="28"/>
        </w:rPr>
        <w:t>Минобразования Забайкальского края</w:t>
      </w:r>
      <w:r w:rsidR="0075415D" w:rsidRPr="0075415D">
        <w:rPr>
          <w:sz w:val="28"/>
          <w:szCs w:val="28"/>
        </w:rPr>
        <w:t xml:space="preserve"> </w:t>
      </w:r>
      <w:r w:rsidR="00C545D3">
        <w:rPr>
          <w:sz w:val="28"/>
          <w:szCs w:val="28"/>
        </w:rPr>
        <w:t>Е.Г.</w:t>
      </w:r>
      <w:r w:rsidR="00940EDF">
        <w:rPr>
          <w:sz w:val="28"/>
          <w:szCs w:val="28"/>
        </w:rPr>
        <w:t> </w:t>
      </w:r>
      <w:r w:rsidR="0075415D">
        <w:rPr>
          <w:sz w:val="28"/>
          <w:szCs w:val="28"/>
        </w:rPr>
        <w:t>Титову</w:t>
      </w:r>
      <w:r w:rsidR="003859C7">
        <w:rPr>
          <w:sz w:val="28"/>
          <w:szCs w:val="28"/>
        </w:rPr>
        <w:t>.</w:t>
      </w:r>
    </w:p>
    <w:p w:rsidR="00484D45" w:rsidRDefault="00484D45" w:rsidP="0075415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484D45" w:rsidRDefault="00484D45" w:rsidP="00416542">
      <w:pPr>
        <w:autoSpaceDE w:val="0"/>
        <w:autoSpaceDN w:val="0"/>
        <w:adjustRightInd w:val="0"/>
        <w:jc w:val="both"/>
      </w:pPr>
    </w:p>
    <w:p w:rsidR="00484D45" w:rsidRDefault="00484D45" w:rsidP="00484D45">
      <w:pPr>
        <w:jc w:val="both"/>
      </w:pPr>
    </w:p>
    <w:p w:rsidR="00484D45" w:rsidRDefault="00484D45" w:rsidP="00484D45">
      <w:pPr>
        <w:jc w:val="both"/>
      </w:pPr>
    </w:p>
    <w:p w:rsidR="00484D45" w:rsidRDefault="00C71232" w:rsidP="00484D45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73660</wp:posOffset>
            </wp:positionV>
            <wp:extent cx="1562100" cy="876300"/>
            <wp:effectExtent l="19050" t="0" r="0" b="0"/>
            <wp:wrapNone/>
            <wp:docPr id="2" name="Рисунок 2" descr="Чум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ум 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D45" w:rsidRDefault="00484D45" w:rsidP="00484D45">
      <w:pPr>
        <w:jc w:val="both"/>
      </w:pPr>
    </w:p>
    <w:p w:rsidR="0007121D" w:rsidRDefault="003F0C87" w:rsidP="00416542">
      <w:pPr>
        <w:rPr>
          <w:sz w:val="28"/>
          <w:szCs w:val="28"/>
        </w:rPr>
      </w:pPr>
      <w:r>
        <w:rPr>
          <w:noProof/>
          <w:sz w:val="28"/>
          <w:szCs w:val="28"/>
        </w:rPr>
        <w:t>Министр                                                                                                  А.Г. Чумилин</w:t>
      </w:r>
    </w:p>
    <w:p w:rsidR="0007121D" w:rsidRDefault="0007121D" w:rsidP="00484D45">
      <w:pPr>
        <w:jc w:val="right"/>
        <w:rPr>
          <w:sz w:val="28"/>
          <w:szCs w:val="28"/>
        </w:rPr>
      </w:pPr>
    </w:p>
    <w:p w:rsidR="009832C3" w:rsidRDefault="009832C3" w:rsidP="00484D45">
      <w:pPr>
        <w:jc w:val="right"/>
        <w:rPr>
          <w:sz w:val="28"/>
          <w:szCs w:val="28"/>
        </w:rPr>
      </w:pPr>
    </w:p>
    <w:p w:rsidR="005B7EA6" w:rsidRDefault="005B7EA6" w:rsidP="00484D45">
      <w:pPr>
        <w:jc w:val="right"/>
        <w:rPr>
          <w:sz w:val="28"/>
          <w:szCs w:val="28"/>
        </w:rPr>
      </w:pPr>
    </w:p>
    <w:p w:rsidR="003F0C87" w:rsidRDefault="003F0C87" w:rsidP="00484D45">
      <w:pPr>
        <w:jc w:val="right"/>
        <w:rPr>
          <w:sz w:val="28"/>
          <w:szCs w:val="28"/>
        </w:rPr>
      </w:pPr>
    </w:p>
    <w:p w:rsidR="005B7EA6" w:rsidRDefault="005B7EA6" w:rsidP="00484D45">
      <w:pPr>
        <w:jc w:val="right"/>
        <w:rPr>
          <w:sz w:val="28"/>
          <w:szCs w:val="28"/>
        </w:rPr>
      </w:pPr>
    </w:p>
    <w:p w:rsidR="005B7EA6" w:rsidRDefault="005B7EA6" w:rsidP="00484D45">
      <w:pPr>
        <w:jc w:val="right"/>
        <w:rPr>
          <w:sz w:val="28"/>
          <w:szCs w:val="28"/>
        </w:rPr>
      </w:pPr>
    </w:p>
    <w:p w:rsidR="005B7EA6" w:rsidRDefault="005B7EA6" w:rsidP="008F143C">
      <w:pPr>
        <w:rPr>
          <w:sz w:val="28"/>
          <w:szCs w:val="28"/>
        </w:rPr>
      </w:pPr>
    </w:p>
    <w:p w:rsidR="002F7E63" w:rsidRPr="008F143C" w:rsidRDefault="002F7E63" w:rsidP="008F143C">
      <w:pPr>
        <w:jc w:val="right"/>
        <w:rPr>
          <w:sz w:val="26"/>
          <w:szCs w:val="26"/>
        </w:rPr>
      </w:pPr>
      <w:r w:rsidRPr="008F143C">
        <w:rPr>
          <w:sz w:val="26"/>
          <w:szCs w:val="26"/>
        </w:rPr>
        <w:lastRenderedPageBreak/>
        <w:t xml:space="preserve">Приложение </w:t>
      </w:r>
    </w:p>
    <w:p w:rsidR="005B7EA6" w:rsidRPr="008F143C" w:rsidRDefault="00BC4FF8" w:rsidP="00BC4FF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F143C">
        <w:rPr>
          <w:b/>
          <w:bCs/>
          <w:sz w:val="26"/>
          <w:szCs w:val="26"/>
        </w:rPr>
        <w:t>График проведения аттестации</w:t>
      </w:r>
      <w:r w:rsidR="005B7EA6" w:rsidRPr="008F143C">
        <w:rPr>
          <w:b/>
          <w:bCs/>
          <w:sz w:val="26"/>
          <w:szCs w:val="26"/>
        </w:rPr>
        <w:t xml:space="preserve"> кандидатов на должность</w:t>
      </w:r>
    </w:p>
    <w:p w:rsidR="004C2B49" w:rsidRDefault="005B7EA6" w:rsidP="004C2B4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F143C">
        <w:rPr>
          <w:b/>
          <w:bCs/>
          <w:sz w:val="26"/>
          <w:szCs w:val="26"/>
        </w:rPr>
        <w:t xml:space="preserve"> руководителя и </w:t>
      </w:r>
      <w:r w:rsidR="009832C3" w:rsidRPr="008F143C">
        <w:rPr>
          <w:b/>
          <w:bCs/>
          <w:sz w:val="26"/>
          <w:szCs w:val="26"/>
        </w:rPr>
        <w:t>руководителей</w:t>
      </w:r>
      <w:r w:rsidRPr="008F143C">
        <w:rPr>
          <w:b/>
          <w:bCs/>
          <w:sz w:val="26"/>
          <w:szCs w:val="26"/>
        </w:rPr>
        <w:t xml:space="preserve"> государственных образовательных организаций, подведомственных</w:t>
      </w:r>
      <w:r w:rsidR="00BC4FF8" w:rsidRPr="008F143C">
        <w:rPr>
          <w:b/>
          <w:bCs/>
          <w:sz w:val="26"/>
          <w:szCs w:val="26"/>
        </w:rPr>
        <w:t xml:space="preserve"> Минобразования Забайкальского края</w:t>
      </w:r>
    </w:p>
    <w:p w:rsidR="004C2B49" w:rsidRDefault="004C2B49" w:rsidP="005B7EA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709"/>
        <w:gridCol w:w="2127"/>
        <w:gridCol w:w="6520"/>
        <w:gridCol w:w="1701"/>
      </w:tblGrid>
      <w:tr w:rsidR="004A58CD" w:rsidTr="004C2B49">
        <w:tc>
          <w:tcPr>
            <w:tcW w:w="709" w:type="dxa"/>
          </w:tcPr>
          <w:p w:rsidR="004A58CD" w:rsidRPr="008F143C" w:rsidRDefault="004A58CD" w:rsidP="00BC4FF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143C">
              <w:rPr>
                <w:b/>
                <w:sz w:val="26"/>
                <w:szCs w:val="26"/>
              </w:rPr>
              <w:t>№</w:t>
            </w:r>
            <w:proofErr w:type="spellStart"/>
            <w:r w:rsidRPr="008F143C">
              <w:rPr>
                <w:b/>
                <w:sz w:val="26"/>
                <w:szCs w:val="26"/>
              </w:rPr>
              <w:t>п\</w:t>
            </w:r>
            <w:proofErr w:type="gramStart"/>
            <w:r w:rsidRPr="008F143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</w:tcPr>
          <w:p w:rsidR="004A58CD" w:rsidRPr="008F143C" w:rsidRDefault="004A58CD" w:rsidP="00BC4FF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143C">
              <w:rPr>
                <w:b/>
                <w:sz w:val="26"/>
                <w:szCs w:val="26"/>
              </w:rPr>
              <w:t>Ф.И.О. аттестуемого</w:t>
            </w:r>
          </w:p>
        </w:tc>
        <w:tc>
          <w:tcPr>
            <w:tcW w:w="6520" w:type="dxa"/>
          </w:tcPr>
          <w:p w:rsidR="004A58CD" w:rsidRPr="008F143C" w:rsidRDefault="004A58CD" w:rsidP="00BC4FF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143C">
              <w:rPr>
                <w:b/>
                <w:sz w:val="26"/>
                <w:szCs w:val="26"/>
              </w:rPr>
              <w:t>Должность</w:t>
            </w:r>
          </w:p>
          <w:p w:rsidR="004A58CD" w:rsidRPr="008F143C" w:rsidRDefault="004A58CD" w:rsidP="00BC4FF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A58CD" w:rsidRPr="008F143C" w:rsidRDefault="004A58CD" w:rsidP="00BC4FF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143C">
              <w:rPr>
                <w:b/>
                <w:sz w:val="26"/>
                <w:szCs w:val="26"/>
              </w:rPr>
              <w:t>Дата аттестации</w:t>
            </w:r>
          </w:p>
        </w:tc>
      </w:tr>
      <w:tr w:rsidR="00FE72B8" w:rsidTr="004C2B49">
        <w:tc>
          <w:tcPr>
            <w:tcW w:w="709" w:type="dxa"/>
          </w:tcPr>
          <w:p w:rsidR="00FE72B8" w:rsidRDefault="003E13F0" w:rsidP="004A58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D46BD8" w:rsidRPr="00D92280" w:rsidRDefault="00D46BD8" w:rsidP="00D46BD8">
            <w:pPr>
              <w:snapToGrid w:val="0"/>
              <w:rPr>
                <w:b/>
                <w:sz w:val="22"/>
                <w:szCs w:val="22"/>
              </w:rPr>
            </w:pPr>
            <w:r w:rsidRPr="00D92280">
              <w:rPr>
                <w:b/>
                <w:sz w:val="22"/>
                <w:szCs w:val="22"/>
              </w:rPr>
              <w:t>Шарапова Галина Николаевна</w:t>
            </w:r>
          </w:p>
          <w:p w:rsidR="00FE72B8" w:rsidRPr="00D92280" w:rsidRDefault="00FE72B8" w:rsidP="004A58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E72B8" w:rsidRPr="00D92280" w:rsidRDefault="002D604E" w:rsidP="00572C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280">
              <w:rPr>
                <w:sz w:val="22"/>
                <w:szCs w:val="22"/>
              </w:rPr>
              <w:t xml:space="preserve">Директор </w:t>
            </w:r>
            <w:r w:rsidR="007000E5">
              <w:rPr>
                <w:sz w:val="22"/>
                <w:szCs w:val="22"/>
              </w:rPr>
              <w:t>Г</w:t>
            </w:r>
            <w:r w:rsidR="007B6D00">
              <w:rPr>
                <w:sz w:val="22"/>
                <w:szCs w:val="22"/>
              </w:rPr>
              <w:t xml:space="preserve">осударственного образовательного учреждения </w:t>
            </w:r>
            <w:proofErr w:type="spellStart"/>
            <w:r w:rsidR="007B6D00">
              <w:rPr>
                <w:sz w:val="22"/>
                <w:szCs w:val="22"/>
              </w:rPr>
              <w:t>Борзинская</w:t>
            </w:r>
            <w:proofErr w:type="spellEnd"/>
            <w:r w:rsidR="007B6D00">
              <w:rPr>
                <w:sz w:val="22"/>
                <w:szCs w:val="22"/>
              </w:rPr>
              <w:t xml:space="preserve"> специальная (коррекционная) школа</w:t>
            </w:r>
            <w:r w:rsidR="00D46BD8" w:rsidRPr="00D92280">
              <w:rPr>
                <w:sz w:val="22"/>
                <w:szCs w:val="22"/>
              </w:rPr>
              <w:t xml:space="preserve">-интернат для детей-сирот с ОВЗ </w:t>
            </w:r>
            <w:r w:rsidR="00D46BD8" w:rsidRPr="00D92280">
              <w:rPr>
                <w:sz w:val="22"/>
                <w:szCs w:val="22"/>
                <w:lang w:val="en-US"/>
              </w:rPr>
              <w:t>VIII</w:t>
            </w:r>
            <w:r w:rsidR="00D46BD8" w:rsidRPr="00D92280">
              <w:rPr>
                <w:sz w:val="22"/>
                <w:szCs w:val="22"/>
              </w:rPr>
              <w:t xml:space="preserve"> вида</w:t>
            </w:r>
          </w:p>
        </w:tc>
        <w:tc>
          <w:tcPr>
            <w:tcW w:w="1701" w:type="dxa"/>
          </w:tcPr>
          <w:p w:rsidR="00FE72B8" w:rsidRPr="003E13F0" w:rsidRDefault="00D92280" w:rsidP="00BC4FF8">
            <w:pPr>
              <w:autoSpaceDE w:val="0"/>
              <w:autoSpaceDN w:val="0"/>
              <w:adjustRightInd w:val="0"/>
              <w:jc w:val="center"/>
            </w:pPr>
            <w:r>
              <w:t>17.10.2014г.</w:t>
            </w:r>
          </w:p>
        </w:tc>
      </w:tr>
      <w:tr w:rsidR="00FE72B8" w:rsidTr="004C2B49">
        <w:trPr>
          <w:trHeight w:val="1217"/>
        </w:trPr>
        <w:tc>
          <w:tcPr>
            <w:tcW w:w="709" w:type="dxa"/>
          </w:tcPr>
          <w:p w:rsidR="00FE72B8" w:rsidRDefault="003E13F0" w:rsidP="004A58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FE72B8" w:rsidRPr="00D92280" w:rsidRDefault="00D46BD8" w:rsidP="004A58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92280">
              <w:rPr>
                <w:b/>
                <w:sz w:val="22"/>
                <w:szCs w:val="22"/>
              </w:rPr>
              <w:t>Черникова</w:t>
            </w:r>
            <w:proofErr w:type="spellEnd"/>
            <w:r w:rsidRPr="00D92280">
              <w:rPr>
                <w:b/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6520" w:type="dxa"/>
          </w:tcPr>
          <w:p w:rsidR="00FE72B8" w:rsidRPr="00D92280" w:rsidRDefault="002D604E" w:rsidP="004A58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280">
              <w:rPr>
                <w:sz w:val="22"/>
                <w:szCs w:val="22"/>
              </w:rPr>
              <w:t xml:space="preserve">Директор </w:t>
            </w:r>
            <w:r w:rsidR="007000E5">
              <w:rPr>
                <w:sz w:val="22"/>
                <w:szCs w:val="22"/>
              </w:rPr>
              <w:t>Г</w:t>
            </w:r>
            <w:r w:rsidR="007B6D00">
              <w:rPr>
                <w:sz w:val="22"/>
                <w:szCs w:val="22"/>
              </w:rPr>
              <w:t>осударственного образовательного учреждения «</w:t>
            </w:r>
            <w:proofErr w:type="spellStart"/>
            <w:r w:rsidR="007B6D00">
              <w:rPr>
                <w:sz w:val="22"/>
                <w:szCs w:val="22"/>
              </w:rPr>
              <w:t>Хилокская</w:t>
            </w:r>
            <w:proofErr w:type="spellEnd"/>
            <w:r w:rsidR="007B6D00">
              <w:rPr>
                <w:sz w:val="22"/>
                <w:szCs w:val="22"/>
              </w:rPr>
              <w:t xml:space="preserve"> специальная</w:t>
            </w:r>
            <w:r w:rsidR="00D46BD8" w:rsidRPr="00D92280">
              <w:rPr>
                <w:sz w:val="22"/>
                <w:szCs w:val="22"/>
              </w:rPr>
              <w:t xml:space="preserve"> (коррекционная) </w:t>
            </w:r>
            <w:r w:rsidR="007B6D00">
              <w:rPr>
                <w:sz w:val="22"/>
                <w:szCs w:val="22"/>
              </w:rPr>
              <w:t>школа</w:t>
            </w:r>
            <w:r w:rsidR="00D46BD8" w:rsidRPr="00D92280">
              <w:rPr>
                <w:sz w:val="22"/>
                <w:szCs w:val="22"/>
              </w:rPr>
              <w:t xml:space="preserve">-интернат для детей-сирот и детей, оставшихся без попечения родителей  с </w:t>
            </w:r>
            <w:proofErr w:type="gramStart"/>
            <w:r w:rsidR="00D46BD8" w:rsidRPr="00D92280">
              <w:rPr>
                <w:sz w:val="22"/>
                <w:szCs w:val="22"/>
              </w:rPr>
              <w:t>ОВЗ</w:t>
            </w:r>
            <w:proofErr w:type="gramEnd"/>
            <w:r w:rsidR="00D46BD8" w:rsidRPr="00D92280">
              <w:rPr>
                <w:sz w:val="22"/>
                <w:szCs w:val="22"/>
                <w:lang w:val="en-US"/>
              </w:rPr>
              <w:t>VIII</w:t>
            </w:r>
            <w:r w:rsidR="00D46BD8" w:rsidRPr="00D92280">
              <w:rPr>
                <w:sz w:val="22"/>
                <w:szCs w:val="22"/>
              </w:rPr>
              <w:t xml:space="preserve"> вида</w:t>
            </w:r>
          </w:p>
        </w:tc>
        <w:tc>
          <w:tcPr>
            <w:tcW w:w="1701" w:type="dxa"/>
          </w:tcPr>
          <w:p w:rsidR="00FE72B8" w:rsidRPr="003E13F0" w:rsidRDefault="00D92280" w:rsidP="00BC4FF8">
            <w:pPr>
              <w:autoSpaceDE w:val="0"/>
              <w:autoSpaceDN w:val="0"/>
              <w:adjustRightInd w:val="0"/>
              <w:jc w:val="center"/>
            </w:pPr>
            <w:r>
              <w:t>17.10.2014г.</w:t>
            </w:r>
          </w:p>
        </w:tc>
      </w:tr>
      <w:tr w:rsidR="004A58CD" w:rsidTr="004C2B49">
        <w:tc>
          <w:tcPr>
            <w:tcW w:w="709" w:type="dxa"/>
          </w:tcPr>
          <w:p w:rsidR="004A58CD" w:rsidRPr="004A58CD" w:rsidRDefault="003E13F0" w:rsidP="004A58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127" w:type="dxa"/>
          </w:tcPr>
          <w:p w:rsidR="00D46BD8" w:rsidRPr="00D92280" w:rsidRDefault="00D46BD8" w:rsidP="00D46BD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D92280">
              <w:rPr>
                <w:b/>
                <w:sz w:val="22"/>
                <w:szCs w:val="22"/>
              </w:rPr>
              <w:t>Мищенков</w:t>
            </w:r>
            <w:proofErr w:type="spellEnd"/>
            <w:r w:rsidRPr="00D92280">
              <w:rPr>
                <w:b/>
                <w:sz w:val="22"/>
                <w:szCs w:val="22"/>
              </w:rPr>
              <w:t xml:space="preserve"> Александр Петрович</w:t>
            </w:r>
          </w:p>
          <w:p w:rsidR="004A58CD" w:rsidRPr="00D92280" w:rsidRDefault="004A58CD" w:rsidP="004A58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4A58CD" w:rsidRPr="00D92280" w:rsidRDefault="000C45D3" w:rsidP="004A58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280">
              <w:rPr>
                <w:sz w:val="22"/>
                <w:szCs w:val="22"/>
              </w:rPr>
              <w:t xml:space="preserve">Директор </w:t>
            </w:r>
            <w:r w:rsidR="007000E5">
              <w:rPr>
                <w:sz w:val="22"/>
                <w:szCs w:val="22"/>
              </w:rPr>
              <w:t>Г</w:t>
            </w:r>
            <w:r w:rsidR="007B6D00">
              <w:rPr>
                <w:sz w:val="22"/>
                <w:szCs w:val="22"/>
              </w:rPr>
              <w:t>осударственного образовательного учреждения «</w:t>
            </w:r>
            <w:proofErr w:type="spellStart"/>
            <w:r w:rsidR="007B6D00">
              <w:rPr>
                <w:sz w:val="22"/>
                <w:szCs w:val="22"/>
              </w:rPr>
              <w:t>Хохотуйская</w:t>
            </w:r>
            <w:proofErr w:type="spellEnd"/>
            <w:r w:rsidR="007B6D00">
              <w:rPr>
                <w:sz w:val="22"/>
                <w:szCs w:val="22"/>
              </w:rPr>
              <w:t xml:space="preserve">  специальная (коррекционная)  школа</w:t>
            </w:r>
            <w:r w:rsidR="00D46BD8" w:rsidRPr="00D92280">
              <w:rPr>
                <w:sz w:val="22"/>
                <w:szCs w:val="22"/>
              </w:rPr>
              <w:t xml:space="preserve">-интернат для детей-сирот и детей, оставшихся без попечения родителей  с </w:t>
            </w:r>
            <w:proofErr w:type="gramStart"/>
            <w:r w:rsidR="00D46BD8" w:rsidRPr="00D92280">
              <w:rPr>
                <w:sz w:val="22"/>
                <w:szCs w:val="22"/>
              </w:rPr>
              <w:t>ОВЗ</w:t>
            </w:r>
            <w:proofErr w:type="gramEnd"/>
            <w:r w:rsidR="00D46BD8" w:rsidRPr="00D92280">
              <w:rPr>
                <w:sz w:val="22"/>
                <w:szCs w:val="22"/>
                <w:lang w:val="en-US"/>
              </w:rPr>
              <w:t>VIII</w:t>
            </w:r>
            <w:r w:rsidR="00D46BD8" w:rsidRPr="00D92280">
              <w:rPr>
                <w:sz w:val="22"/>
                <w:szCs w:val="22"/>
              </w:rPr>
              <w:t xml:space="preserve"> вида</w:t>
            </w:r>
          </w:p>
        </w:tc>
        <w:tc>
          <w:tcPr>
            <w:tcW w:w="1701" w:type="dxa"/>
          </w:tcPr>
          <w:p w:rsidR="004A58CD" w:rsidRPr="003E13F0" w:rsidRDefault="00D92280" w:rsidP="00BC4FF8">
            <w:pPr>
              <w:autoSpaceDE w:val="0"/>
              <w:autoSpaceDN w:val="0"/>
              <w:adjustRightInd w:val="0"/>
              <w:jc w:val="center"/>
            </w:pPr>
            <w:r>
              <w:t>17.10.2014г.</w:t>
            </w:r>
          </w:p>
        </w:tc>
      </w:tr>
      <w:tr w:rsidR="00FE72B8" w:rsidTr="004C2B49">
        <w:tc>
          <w:tcPr>
            <w:tcW w:w="709" w:type="dxa"/>
          </w:tcPr>
          <w:p w:rsidR="00FE72B8" w:rsidRPr="004A58CD" w:rsidRDefault="003E13F0" w:rsidP="004A58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D46BD8" w:rsidRPr="00D92280" w:rsidRDefault="00D46BD8" w:rsidP="00D46BD8">
            <w:pPr>
              <w:rPr>
                <w:b/>
                <w:sz w:val="22"/>
                <w:szCs w:val="22"/>
              </w:rPr>
            </w:pPr>
            <w:proofErr w:type="spellStart"/>
            <w:r w:rsidRPr="00D92280">
              <w:rPr>
                <w:b/>
                <w:sz w:val="22"/>
                <w:szCs w:val="22"/>
              </w:rPr>
              <w:t>Сорокотягин</w:t>
            </w:r>
            <w:proofErr w:type="spellEnd"/>
            <w:r w:rsidRPr="00D92280">
              <w:rPr>
                <w:b/>
                <w:sz w:val="22"/>
                <w:szCs w:val="22"/>
              </w:rPr>
              <w:t xml:space="preserve"> Анатолий Анатольевич</w:t>
            </w:r>
          </w:p>
          <w:p w:rsidR="00FE72B8" w:rsidRPr="00D92280" w:rsidRDefault="00FE72B8" w:rsidP="004A58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E72B8" w:rsidRPr="00D92280" w:rsidRDefault="000C45D3" w:rsidP="004A58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280">
              <w:rPr>
                <w:sz w:val="22"/>
                <w:szCs w:val="22"/>
              </w:rPr>
              <w:t xml:space="preserve">Директор </w:t>
            </w:r>
            <w:r w:rsidR="007000E5">
              <w:rPr>
                <w:sz w:val="22"/>
                <w:szCs w:val="22"/>
              </w:rPr>
              <w:t>Г</w:t>
            </w:r>
            <w:r w:rsidR="007B6D00">
              <w:rPr>
                <w:sz w:val="22"/>
                <w:szCs w:val="22"/>
              </w:rPr>
              <w:t>осударственного образовательного учреждения «</w:t>
            </w:r>
            <w:proofErr w:type="spellStart"/>
            <w:r w:rsidR="007B6D00">
              <w:rPr>
                <w:sz w:val="22"/>
                <w:szCs w:val="22"/>
              </w:rPr>
              <w:t>Могочинская</w:t>
            </w:r>
            <w:proofErr w:type="spellEnd"/>
            <w:r w:rsidR="007B6D00">
              <w:rPr>
                <w:sz w:val="22"/>
                <w:szCs w:val="22"/>
              </w:rPr>
              <w:t xml:space="preserve">  специальная</w:t>
            </w:r>
            <w:r w:rsidR="00D46BD8" w:rsidRPr="00D92280">
              <w:rPr>
                <w:sz w:val="22"/>
                <w:szCs w:val="22"/>
              </w:rPr>
              <w:t xml:space="preserve"> (коррекционная) </w:t>
            </w:r>
            <w:r w:rsidR="007B6D00">
              <w:rPr>
                <w:sz w:val="22"/>
                <w:szCs w:val="22"/>
              </w:rPr>
              <w:t>школа</w:t>
            </w:r>
            <w:r w:rsidR="00D46BD8" w:rsidRPr="00D92280">
              <w:rPr>
                <w:sz w:val="22"/>
                <w:szCs w:val="22"/>
              </w:rPr>
              <w:t xml:space="preserve">-интернат для детей-сирот и детей, оставшихся без попечения родителей  с ОВЗ </w:t>
            </w:r>
            <w:r w:rsidR="00D46BD8" w:rsidRPr="00D92280">
              <w:rPr>
                <w:sz w:val="22"/>
                <w:szCs w:val="22"/>
                <w:lang w:val="en-US"/>
              </w:rPr>
              <w:t>VIII</w:t>
            </w:r>
            <w:r w:rsidR="00D46BD8" w:rsidRPr="00D92280">
              <w:rPr>
                <w:sz w:val="22"/>
                <w:szCs w:val="22"/>
              </w:rPr>
              <w:t xml:space="preserve"> вида</w:t>
            </w:r>
          </w:p>
        </w:tc>
        <w:tc>
          <w:tcPr>
            <w:tcW w:w="1701" w:type="dxa"/>
          </w:tcPr>
          <w:p w:rsidR="00FE72B8" w:rsidRPr="003E13F0" w:rsidRDefault="00D92280" w:rsidP="00E602F4">
            <w:pPr>
              <w:jc w:val="center"/>
            </w:pPr>
            <w:r>
              <w:t>17.10.2014г.</w:t>
            </w:r>
          </w:p>
        </w:tc>
      </w:tr>
      <w:tr w:rsidR="00FE72B8" w:rsidTr="004C2B49">
        <w:tc>
          <w:tcPr>
            <w:tcW w:w="709" w:type="dxa"/>
          </w:tcPr>
          <w:p w:rsidR="00FE72B8" w:rsidRPr="004A58CD" w:rsidRDefault="005B7EA6" w:rsidP="004A58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D46BD8" w:rsidRPr="00D92280" w:rsidRDefault="00D46BD8" w:rsidP="00D46BD8">
            <w:pPr>
              <w:snapToGrid w:val="0"/>
              <w:rPr>
                <w:b/>
                <w:sz w:val="22"/>
                <w:szCs w:val="22"/>
              </w:rPr>
            </w:pPr>
            <w:r w:rsidRPr="00D92280">
              <w:rPr>
                <w:b/>
                <w:sz w:val="22"/>
                <w:szCs w:val="22"/>
              </w:rPr>
              <w:t>Искандеров Алексей Иннокентьевич</w:t>
            </w:r>
          </w:p>
          <w:p w:rsidR="00FE72B8" w:rsidRPr="00D92280" w:rsidRDefault="00FE72B8" w:rsidP="004A58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E72B8" w:rsidRPr="00D92280" w:rsidRDefault="000C45D3" w:rsidP="004A58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280">
              <w:rPr>
                <w:sz w:val="22"/>
                <w:szCs w:val="22"/>
              </w:rPr>
              <w:t xml:space="preserve">Директор </w:t>
            </w:r>
            <w:r w:rsidR="004C2B49">
              <w:rPr>
                <w:sz w:val="22"/>
                <w:szCs w:val="22"/>
              </w:rPr>
              <w:t>Г</w:t>
            </w:r>
            <w:r w:rsidR="007B6D00">
              <w:rPr>
                <w:sz w:val="22"/>
                <w:szCs w:val="22"/>
              </w:rPr>
              <w:t>осударственного образовательного учреждения «</w:t>
            </w:r>
            <w:proofErr w:type="spellStart"/>
            <w:r w:rsidR="007B6D00">
              <w:rPr>
                <w:sz w:val="22"/>
                <w:szCs w:val="22"/>
              </w:rPr>
              <w:t>Малетинская</w:t>
            </w:r>
            <w:proofErr w:type="spellEnd"/>
            <w:r w:rsidR="007B6D00">
              <w:rPr>
                <w:sz w:val="22"/>
                <w:szCs w:val="22"/>
              </w:rPr>
              <w:t xml:space="preserve"> специальная</w:t>
            </w:r>
            <w:r w:rsidR="00D46BD8" w:rsidRPr="00D92280">
              <w:rPr>
                <w:sz w:val="22"/>
                <w:szCs w:val="22"/>
              </w:rPr>
              <w:t xml:space="preserve"> (коррекционная) </w:t>
            </w:r>
            <w:r w:rsidR="007B6D00">
              <w:rPr>
                <w:sz w:val="22"/>
                <w:szCs w:val="22"/>
              </w:rPr>
              <w:t>школа</w:t>
            </w:r>
            <w:r w:rsidR="00D46BD8" w:rsidRPr="00D92280">
              <w:rPr>
                <w:sz w:val="22"/>
                <w:szCs w:val="22"/>
              </w:rPr>
              <w:t xml:space="preserve">-интернат для детей-сирот и детей, оставшихся без попечения родителей  с </w:t>
            </w:r>
            <w:proofErr w:type="gramStart"/>
            <w:r w:rsidR="00D46BD8" w:rsidRPr="00D92280">
              <w:rPr>
                <w:sz w:val="22"/>
                <w:szCs w:val="22"/>
              </w:rPr>
              <w:t>ОВЗ</w:t>
            </w:r>
            <w:proofErr w:type="gramEnd"/>
            <w:r w:rsidR="00D46BD8" w:rsidRPr="00D92280">
              <w:rPr>
                <w:sz w:val="22"/>
                <w:szCs w:val="22"/>
                <w:lang w:val="en-US"/>
              </w:rPr>
              <w:t>VIII</w:t>
            </w:r>
            <w:r w:rsidR="00D46BD8" w:rsidRPr="00D92280">
              <w:rPr>
                <w:sz w:val="22"/>
                <w:szCs w:val="22"/>
              </w:rPr>
              <w:t xml:space="preserve"> вида</w:t>
            </w:r>
          </w:p>
        </w:tc>
        <w:tc>
          <w:tcPr>
            <w:tcW w:w="1701" w:type="dxa"/>
          </w:tcPr>
          <w:p w:rsidR="00FE72B8" w:rsidRPr="003E13F0" w:rsidRDefault="00D92280" w:rsidP="00E602F4">
            <w:pPr>
              <w:jc w:val="center"/>
            </w:pPr>
            <w:r>
              <w:t>17.10.2014г.</w:t>
            </w:r>
          </w:p>
        </w:tc>
      </w:tr>
      <w:tr w:rsidR="00FE72B8" w:rsidTr="004C2B49">
        <w:tc>
          <w:tcPr>
            <w:tcW w:w="709" w:type="dxa"/>
          </w:tcPr>
          <w:p w:rsidR="00FE72B8" w:rsidRPr="004A58CD" w:rsidRDefault="005B7EA6" w:rsidP="004A58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FE72B8" w:rsidRPr="00D92280" w:rsidRDefault="00D46BD8" w:rsidP="00E964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D92280">
              <w:rPr>
                <w:b/>
                <w:sz w:val="22"/>
                <w:szCs w:val="22"/>
              </w:rPr>
              <w:t>Подколзина</w:t>
            </w:r>
            <w:proofErr w:type="spellEnd"/>
            <w:r w:rsidRPr="00D92280">
              <w:rPr>
                <w:b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6520" w:type="dxa"/>
          </w:tcPr>
          <w:p w:rsidR="00FE72B8" w:rsidRPr="00D92280" w:rsidRDefault="000C45D3" w:rsidP="003E13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280">
              <w:rPr>
                <w:sz w:val="22"/>
                <w:szCs w:val="22"/>
              </w:rPr>
              <w:t xml:space="preserve">Директор </w:t>
            </w:r>
            <w:r w:rsidR="004C2B49">
              <w:rPr>
                <w:sz w:val="22"/>
                <w:szCs w:val="22"/>
              </w:rPr>
              <w:t>Г</w:t>
            </w:r>
            <w:r w:rsidR="007B6D00">
              <w:rPr>
                <w:sz w:val="22"/>
                <w:szCs w:val="22"/>
              </w:rPr>
              <w:t>осударственного образовательного учреждения «</w:t>
            </w:r>
            <w:proofErr w:type="spellStart"/>
            <w:r w:rsidR="007B6D00">
              <w:rPr>
                <w:sz w:val="22"/>
                <w:szCs w:val="22"/>
              </w:rPr>
              <w:t>Урульгинская</w:t>
            </w:r>
            <w:proofErr w:type="spellEnd"/>
            <w:r w:rsidR="007B6D00">
              <w:rPr>
                <w:sz w:val="22"/>
                <w:szCs w:val="22"/>
              </w:rPr>
              <w:t xml:space="preserve"> специальная</w:t>
            </w:r>
            <w:r w:rsidR="00D46BD8" w:rsidRPr="00D92280">
              <w:rPr>
                <w:sz w:val="22"/>
                <w:szCs w:val="22"/>
              </w:rPr>
              <w:t xml:space="preserve"> (коррекционная) </w:t>
            </w:r>
            <w:r w:rsidR="007B6D00">
              <w:rPr>
                <w:sz w:val="22"/>
                <w:szCs w:val="22"/>
              </w:rPr>
              <w:t>школа</w:t>
            </w:r>
            <w:r w:rsidR="00D46BD8" w:rsidRPr="00D92280">
              <w:rPr>
                <w:sz w:val="22"/>
                <w:szCs w:val="22"/>
              </w:rPr>
              <w:t xml:space="preserve">-интернат для детей-сирот и детей, оставшихся без попечения родителей  с ОВЗ </w:t>
            </w:r>
            <w:r w:rsidR="00D46BD8" w:rsidRPr="00D92280">
              <w:rPr>
                <w:sz w:val="22"/>
                <w:szCs w:val="22"/>
                <w:lang w:val="en-US"/>
              </w:rPr>
              <w:t>VIII</w:t>
            </w:r>
            <w:r w:rsidR="00D46BD8" w:rsidRPr="00D92280">
              <w:rPr>
                <w:sz w:val="22"/>
                <w:szCs w:val="22"/>
              </w:rPr>
              <w:t xml:space="preserve"> вида</w:t>
            </w:r>
          </w:p>
        </w:tc>
        <w:tc>
          <w:tcPr>
            <w:tcW w:w="1701" w:type="dxa"/>
          </w:tcPr>
          <w:p w:rsidR="00FE72B8" w:rsidRPr="003E13F0" w:rsidRDefault="00D92280" w:rsidP="00E602F4">
            <w:pPr>
              <w:jc w:val="center"/>
            </w:pPr>
            <w:r>
              <w:t>17.10.2014г.</w:t>
            </w:r>
          </w:p>
        </w:tc>
      </w:tr>
      <w:tr w:rsidR="00FE72B8" w:rsidTr="004C2B49">
        <w:tc>
          <w:tcPr>
            <w:tcW w:w="709" w:type="dxa"/>
          </w:tcPr>
          <w:p w:rsidR="00FE72B8" w:rsidRPr="004A58CD" w:rsidRDefault="005B7EA6" w:rsidP="004A58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D46BD8" w:rsidRPr="00D92280" w:rsidRDefault="00D46BD8" w:rsidP="00D46BD8">
            <w:pPr>
              <w:rPr>
                <w:b/>
                <w:sz w:val="22"/>
                <w:szCs w:val="22"/>
              </w:rPr>
            </w:pPr>
            <w:proofErr w:type="spellStart"/>
            <w:r w:rsidRPr="00D92280">
              <w:rPr>
                <w:b/>
                <w:sz w:val="22"/>
                <w:szCs w:val="22"/>
              </w:rPr>
              <w:t>Ржевцев</w:t>
            </w:r>
            <w:proofErr w:type="spellEnd"/>
            <w:r w:rsidRPr="00D92280">
              <w:rPr>
                <w:b/>
                <w:sz w:val="22"/>
                <w:szCs w:val="22"/>
              </w:rPr>
              <w:t xml:space="preserve"> Владислав Васильевич</w:t>
            </w:r>
          </w:p>
          <w:p w:rsidR="00FE72B8" w:rsidRPr="00D92280" w:rsidRDefault="00FE72B8" w:rsidP="004A58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E72B8" w:rsidRPr="00D92280" w:rsidRDefault="000C45D3" w:rsidP="003E13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280">
              <w:rPr>
                <w:sz w:val="22"/>
                <w:szCs w:val="22"/>
              </w:rPr>
              <w:t>Директор</w:t>
            </w:r>
            <w:r w:rsidR="007B6D00">
              <w:rPr>
                <w:sz w:val="22"/>
                <w:szCs w:val="22"/>
              </w:rPr>
              <w:t xml:space="preserve"> </w:t>
            </w:r>
            <w:r w:rsidR="007000E5">
              <w:rPr>
                <w:sz w:val="22"/>
                <w:szCs w:val="22"/>
              </w:rPr>
              <w:t>Г</w:t>
            </w:r>
            <w:r w:rsidR="007B6D00">
              <w:rPr>
                <w:sz w:val="22"/>
                <w:szCs w:val="22"/>
              </w:rPr>
              <w:t>осударственного образовательного учреждения</w:t>
            </w:r>
            <w:r w:rsidRPr="00D92280">
              <w:rPr>
                <w:sz w:val="22"/>
                <w:szCs w:val="22"/>
              </w:rPr>
              <w:t xml:space="preserve"> </w:t>
            </w:r>
            <w:r w:rsidR="00D46BD8" w:rsidRPr="00D92280">
              <w:rPr>
                <w:sz w:val="22"/>
                <w:szCs w:val="22"/>
              </w:rPr>
              <w:t>ГОУ специальное (коррекционное) образовательное учреждение для  обучающихся, воспитанников с ОВЗ «</w:t>
            </w:r>
            <w:proofErr w:type="spellStart"/>
            <w:proofErr w:type="gramStart"/>
            <w:r w:rsidR="00D46BD8" w:rsidRPr="00D92280">
              <w:rPr>
                <w:sz w:val="22"/>
                <w:szCs w:val="22"/>
              </w:rPr>
              <w:t>Петровск-Забайкальская</w:t>
            </w:r>
            <w:proofErr w:type="spellEnd"/>
            <w:proofErr w:type="gramEnd"/>
            <w:r w:rsidR="00D46BD8" w:rsidRPr="00D92280">
              <w:rPr>
                <w:sz w:val="22"/>
                <w:szCs w:val="22"/>
              </w:rPr>
              <w:t xml:space="preserve"> специальная (коррекционная) общеобразовательная школа-интернат».</w:t>
            </w:r>
          </w:p>
        </w:tc>
        <w:tc>
          <w:tcPr>
            <w:tcW w:w="1701" w:type="dxa"/>
          </w:tcPr>
          <w:p w:rsidR="00FE72B8" w:rsidRPr="003E13F0" w:rsidRDefault="00D92280" w:rsidP="00E602F4">
            <w:pPr>
              <w:jc w:val="center"/>
            </w:pPr>
            <w:r>
              <w:t>17.10.2014г.</w:t>
            </w:r>
          </w:p>
        </w:tc>
      </w:tr>
      <w:tr w:rsidR="00FE72B8" w:rsidTr="004C2B49">
        <w:trPr>
          <w:trHeight w:val="1379"/>
        </w:trPr>
        <w:tc>
          <w:tcPr>
            <w:tcW w:w="709" w:type="dxa"/>
          </w:tcPr>
          <w:p w:rsidR="00FE72B8" w:rsidRPr="004A58CD" w:rsidRDefault="005B7EA6" w:rsidP="004A58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D46BD8" w:rsidRPr="00D92280" w:rsidRDefault="00D46BD8" w:rsidP="00D46BD8">
            <w:pPr>
              <w:rPr>
                <w:b/>
                <w:sz w:val="22"/>
                <w:szCs w:val="22"/>
              </w:rPr>
            </w:pPr>
            <w:proofErr w:type="spellStart"/>
            <w:r w:rsidRPr="00D92280">
              <w:rPr>
                <w:b/>
                <w:sz w:val="22"/>
                <w:szCs w:val="22"/>
              </w:rPr>
              <w:t>Городенко</w:t>
            </w:r>
            <w:proofErr w:type="spellEnd"/>
            <w:r w:rsidRPr="00D92280">
              <w:rPr>
                <w:b/>
                <w:sz w:val="22"/>
                <w:szCs w:val="22"/>
              </w:rPr>
              <w:t xml:space="preserve"> Александр Иванович</w:t>
            </w:r>
          </w:p>
          <w:p w:rsidR="00FE72B8" w:rsidRPr="00D92280" w:rsidRDefault="00FE72B8" w:rsidP="004A58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E72B8" w:rsidRPr="00D92280" w:rsidRDefault="000C45D3" w:rsidP="007B6D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280">
              <w:rPr>
                <w:sz w:val="22"/>
                <w:szCs w:val="22"/>
              </w:rPr>
              <w:t>Директор</w:t>
            </w:r>
            <w:r w:rsidR="007B6D00">
              <w:rPr>
                <w:sz w:val="22"/>
                <w:szCs w:val="22"/>
              </w:rPr>
              <w:t xml:space="preserve"> </w:t>
            </w:r>
            <w:r w:rsidR="007000E5">
              <w:rPr>
                <w:sz w:val="22"/>
                <w:szCs w:val="22"/>
              </w:rPr>
              <w:t>Г</w:t>
            </w:r>
            <w:r w:rsidR="007B6D00">
              <w:rPr>
                <w:sz w:val="22"/>
                <w:szCs w:val="22"/>
              </w:rPr>
              <w:t>осударственного специального (коррекционного) образовательного учреждения</w:t>
            </w:r>
            <w:r w:rsidR="00D46BD8" w:rsidRPr="00D92280">
              <w:rPr>
                <w:sz w:val="22"/>
                <w:szCs w:val="22"/>
              </w:rPr>
              <w:t xml:space="preserve"> для  обучающихся, воспитанников с ОВЗ </w:t>
            </w:r>
            <w:r w:rsidR="00D46BD8" w:rsidRPr="00D92280">
              <w:rPr>
                <w:sz w:val="22"/>
                <w:szCs w:val="22"/>
                <w:lang w:val="en-US"/>
              </w:rPr>
              <w:t>VIII</w:t>
            </w:r>
            <w:r w:rsidR="00D46BD8" w:rsidRPr="00D92280">
              <w:rPr>
                <w:sz w:val="22"/>
                <w:szCs w:val="22"/>
              </w:rPr>
              <w:t xml:space="preserve">  вида «Читинская специальная (коррекционная) общеобразовательная школа»</w:t>
            </w:r>
          </w:p>
        </w:tc>
        <w:tc>
          <w:tcPr>
            <w:tcW w:w="1701" w:type="dxa"/>
          </w:tcPr>
          <w:p w:rsidR="00FE72B8" w:rsidRPr="003E13F0" w:rsidRDefault="00D92280" w:rsidP="00E602F4">
            <w:pPr>
              <w:jc w:val="center"/>
            </w:pPr>
            <w:r>
              <w:t>17.10.2014г.</w:t>
            </w:r>
          </w:p>
        </w:tc>
      </w:tr>
      <w:tr w:rsidR="00FE72B8" w:rsidTr="004C2B49">
        <w:tc>
          <w:tcPr>
            <w:tcW w:w="709" w:type="dxa"/>
          </w:tcPr>
          <w:p w:rsidR="00FE72B8" w:rsidRDefault="005B7EA6" w:rsidP="004A58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</w:tcPr>
          <w:p w:rsidR="00D46BD8" w:rsidRPr="00D92280" w:rsidRDefault="00D46BD8" w:rsidP="00D46BD8">
            <w:pPr>
              <w:rPr>
                <w:b/>
                <w:sz w:val="22"/>
                <w:szCs w:val="22"/>
              </w:rPr>
            </w:pPr>
            <w:proofErr w:type="spellStart"/>
            <w:r w:rsidRPr="00D92280">
              <w:rPr>
                <w:b/>
                <w:sz w:val="22"/>
                <w:szCs w:val="22"/>
              </w:rPr>
              <w:t>Стремилов</w:t>
            </w:r>
            <w:proofErr w:type="spellEnd"/>
            <w:r w:rsidRPr="00D92280">
              <w:rPr>
                <w:b/>
                <w:sz w:val="22"/>
                <w:szCs w:val="22"/>
              </w:rPr>
              <w:t xml:space="preserve"> Сергей Владимирович</w:t>
            </w:r>
          </w:p>
          <w:p w:rsidR="00FE72B8" w:rsidRPr="00D92280" w:rsidRDefault="00FE72B8" w:rsidP="004A58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E72B8" w:rsidRPr="00D92280" w:rsidRDefault="000C45D3" w:rsidP="007000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280">
              <w:rPr>
                <w:sz w:val="22"/>
                <w:szCs w:val="22"/>
              </w:rPr>
              <w:t>Директор</w:t>
            </w:r>
            <w:r w:rsidR="00D46BD8" w:rsidRPr="00D92280">
              <w:rPr>
                <w:sz w:val="22"/>
                <w:szCs w:val="22"/>
              </w:rPr>
              <w:t xml:space="preserve"> </w:t>
            </w:r>
            <w:r w:rsidR="007000E5">
              <w:rPr>
                <w:sz w:val="22"/>
                <w:szCs w:val="22"/>
              </w:rPr>
              <w:t>Государственного образовательного учреждения</w:t>
            </w:r>
            <w:r w:rsidR="00D46BD8" w:rsidRPr="00D92280">
              <w:rPr>
                <w:sz w:val="22"/>
                <w:szCs w:val="22"/>
              </w:rPr>
              <w:t xml:space="preserve"> Центр образования для детей-инвалидов Забайкальского края</w:t>
            </w:r>
          </w:p>
        </w:tc>
        <w:tc>
          <w:tcPr>
            <w:tcW w:w="1701" w:type="dxa"/>
          </w:tcPr>
          <w:p w:rsidR="00FE72B8" w:rsidRPr="003E13F0" w:rsidRDefault="00D92280" w:rsidP="00E602F4">
            <w:pPr>
              <w:jc w:val="center"/>
            </w:pPr>
            <w:r>
              <w:t>17.10.2014г.</w:t>
            </w:r>
          </w:p>
        </w:tc>
      </w:tr>
      <w:tr w:rsidR="00FE72B8" w:rsidTr="004C2B49">
        <w:tc>
          <w:tcPr>
            <w:tcW w:w="709" w:type="dxa"/>
          </w:tcPr>
          <w:p w:rsidR="00FE72B8" w:rsidRDefault="005B7EA6" w:rsidP="004A58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</w:tcPr>
          <w:p w:rsidR="00D46BD8" w:rsidRPr="00D92280" w:rsidRDefault="00D46BD8" w:rsidP="00D46BD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D92280">
              <w:rPr>
                <w:b/>
                <w:sz w:val="22"/>
                <w:szCs w:val="22"/>
              </w:rPr>
              <w:t>Лучкин</w:t>
            </w:r>
            <w:proofErr w:type="spellEnd"/>
            <w:r w:rsidRPr="00D92280">
              <w:rPr>
                <w:b/>
                <w:sz w:val="22"/>
                <w:szCs w:val="22"/>
              </w:rPr>
              <w:t xml:space="preserve"> Николай Григорьевич</w:t>
            </w:r>
          </w:p>
          <w:p w:rsidR="00FE72B8" w:rsidRPr="00D92280" w:rsidRDefault="00FE72B8" w:rsidP="004A58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E72B8" w:rsidRPr="00D92280" w:rsidRDefault="000C45D3" w:rsidP="007000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280">
              <w:rPr>
                <w:sz w:val="22"/>
                <w:szCs w:val="22"/>
              </w:rPr>
              <w:t xml:space="preserve">Директор </w:t>
            </w:r>
            <w:r w:rsidR="007000E5">
              <w:rPr>
                <w:sz w:val="22"/>
                <w:szCs w:val="22"/>
              </w:rPr>
              <w:t>Государственного оздоровительного образовательного учреждения</w:t>
            </w:r>
            <w:r w:rsidR="00D46BD8" w:rsidRPr="00D92280">
              <w:rPr>
                <w:sz w:val="22"/>
                <w:szCs w:val="22"/>
              </w:rPr>
              <w:t xml:space="preserve"> санаторного типа для детей, нуждающихся в длительном лечении «Читинская санаторная школа-интернат» Забайкальского края</w:t>
            </w:r>
          </w:p>
        </w:tc>
        <w:tc>
          <w:tcPr>
            <w:tcW w:w="1701" w:type="dxa"/>
          </w:tcPr>
          <w:p w:rsidR="00FE72B8" w:rsidRPr="003E13F0" w:rsidRDefault="00D92280" w:rsidP="00E602F4">
            <w:pPr>
              <w:jc w:val="center"/>
            </w:pPr>
            <w:r>
              <w:t>17.10.2014г.</w:t>
            </w:r>
          </w:p>
        </w:tc>
      </w:tr>
      <w:tr w:rsidR="00FE72B8" w:rsidTr="004C2B49">
        <w:tc>
          <w:tcPr>
            <w:tcW w:w="709" w:type="dxa"/>
          </w:tcPr>
          <w:p w:rsidR="00FE72B8" w:rsidRDefault="005B7EA6" w:rsidP="004A58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7" w:type="dxa"/>
          </w:tcPr>
          <w:p w:rsidR="00D46BD8" w:rsidRPr="00D92280" w:rsidRDefault="00D46BD8" w:rsidP="00D46BD8">
            <w:pPr>
              <w:snapToGrid w:val="0"/>
              <w:rPr>
                <w:b/>
                <w:sz w:val="22"/>
                <w:szCs w:val="22"/>
                <w:lang w:val="en-US"/>
              </w:rPr>
            </w:pPr>
            <w:r w:rsidRPr="00D92280">
              <w:rPr>
                <w:b/>
                <w:sz w:val="22"/>
                <w:szCs w:val="22"/>
              </w:rPr>
              <w:t>Федотова Ирина Владимировна</w:t>
            </w:r>
          </w:p>
          <w:p w:rsidR="00FE72B8" w:rsidRPr="00D92280" w:rsidRDefault="00FE72B8" w:rsidP="004A58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FE72B8" w:rsidRPr="00D92280" w:rsidRDefault="004C2B49" w:rsidP="004A58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</w:t>
            </w:r>
            <w:r w:rsidR="000C45D3" w:rsidRPr="00D92280">
              <w:rPr>
                <w:sz w:val="22"/>
                <w:szCs w:val="22"/>
              </w:rPr>
              <w:t>осударственного специального учебно-воспитательного</w:t>
            </w:r>
            <w:r w:rsidR="00D46BD8" w:rsidRPr="00D92280">
              <w:rPr>
                <w:sz w:val="22"/>
                <w:szCs w:val="22"/>
              </w:rPr>
              <w:t xml:space="preserve"> учреждение закрытого типа «Сретенская школа»</w:t>
            </w:r>
          </w:p>
        </w:tc>
        <w:tc>
          <w:tcPr>
            <w:tcW w:w="1701" w:type="dxa"/>
          </w:tcPr>
          <w:p w:rsidR="00FE72B8" w:rsidRPr="003E13F0" w:rsidRDefault="00D92280" w:rsidP="00E602F4">
            <w:pPr>
              <w:jc w:val="center"/>
            </w:pPr>
            <w:r>
              <w:t>17.10.2014г.</w:t>
            </w:r>
          </w:p>
        </w:tc>
      </w:tr>
      <w:tr w:rsidR="003D3A76" w:rsidTr="004C2B49">
        <w:tc>
          <w:tcPr>
            <w:tcW w:w="709" w:type="dxa"/>
          </w:tcPr>
          <w:p w:rsidR="003D3A76" w:rsidRDefault="003D3A76" w:rsidP="004A58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27" w:type="dxa"/>
          </w:tcPr>
          <w:p w:rsidR="00D46BD8" w:rsidRPr="00D92280" w:rsidRDefault="00D46BD8" w:rsidP="00D46BD8">
            <w:pPr>
              <w:rPr>
                <w:b/>
                <w:sz w:val="22"/>
                <w:szCs w:val="22"/>
              </w:rPr>
            </w:pPr>
            <w:r w:rsidRPr="00D92280">
              <w:rPr>
                <w:b/>
                <w:sz w:val="22"/>
                <w:szCs w:val="22"/>
              </w:rPr>
              <w:t xml:space="preserve">Перфильева Евгения Анатольевна </w:t>
            </w:r>
          </w:p>
          <w:p w:rsidR="003D3A76" w:rsidRPr="00D92280" w:rsidRDefault="003D3A76" w:rsidP="004A58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3D3A76" w:rsidRPr="00D92280" w:rsidRDefault="000C45D3" w:rsidP="004A58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280">
              <w:rPr>
                <w:sz w:val="22"/>
                <w:szCs w:val="22"/>
              </w:rPr>
              <w:t xml:space="preserve"> Директор Государственного  специального (</w:t>
            </w:r>
            <w:proofErr w:type="gramStart"/>
            <w:r w:rsidRPr="00D92280">
              <w:rPr>
                <w:sz w:val="22"/>
                <w:szCs w:val="22"/>
              </w:rPr>
              <w:t>коррекционное</w:t>
            </w:r>
            <w:proofErr w:type="gramEnd"/>
            <w:r w:rsidRPr="00D92280">
              <w:rPr>
                <w:sz w:val="22"/>
                <w:szCs w:val="22"/>
              </w:rPr>
              <w:t>) образовательного учреждения</w:t>
            </w:r>
            <w:r w:rsidR="00D46BD8" w:rsidRPr="00D92280">
              <w:rPr>
                <w:sz w:val="22"/>
                <w:szCs w:val="22"/>
              </w:rPr>
              <w:t xml:space="preserve"> для  обучающихся, воспитанников с ОВЗ </w:t>
            </w:r>
            <w:r w:rsidR="00D46BD8" w:rsidRPr="00D92280">
              <w:rPr>
                <w:sz w:val="22"/>
                <w:szCs w:val="22"/>
                <w:lang w:val="en-US"/>
              </w:rPr>
              <w:t>VIII</w:t>
            </w:r>
            <w:r w:rsidR="00D46BD8" w:rsidRPr="00D92280">
              <w:rPr>
                <w:sz w:val="22"/>
                <w:szCs w:val="22"/>
              </w:rPr>
              <w:t xml:space="preserve">  вида «</w:t>
            </w:r>
            <w:proofErr w:type="spellStart"/>
            <w:r w:rsidR="00D46BD8" w:rsidRPr="00D92280">
              <w:rPr>
                <w:sz w:val="22"/>
                <w:szCs w:val="22"/>
              </w:rPr>
              <w:t>Черновская</w:t>
            </w:r>
            <w:proofErr w:type="spellEnd"/>
            <w:r w:rsidR="00D46BD8" w:rsidRPr="00D92280">
              <w:rPr>
                <w:sz w:val="22"/>
                <w:szCs w:val="22"/>
              </w:rPr>
              <w:t xml:space="preserve"> специальная (коррекционная) общеобразовательная школа-интернат»</w:t>
            </w:r>
          </w:p>
        </w:tc>
        <w:tc>
          <w:tcPr>
            <w:tcW w:w="1701" w:type="dxa"/>
          </w:tcPr>
          <w:p w:rsidR="003D3A76" w:rsidRPr="003E13F0" w:rsidRDefault="00D92280" w:rsidP="00E602F4">
            <w:pPr>
              <w:jc w:val="center"/>
            </w:pPr>
            <w:r>
              <w:t>17.10.2014г.</w:t>
            </w:r>
          </w:p>
        </w:tc>
      </w:tr>
      <w:tr w:rsidR="002D604E" w:rsidTr="004C2B49">
        <w:tc>
          <w:tcPr>
            <w:tcW w:w="709" w:type="dxa"/>
          </w:tcPr>
          <w:p w:rsidR="002D604E" w:rsidRDefault="002D604E" w:rsidP="004A58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2D604E" w:rsidRPr="00D92280" w:rsidRDefault="002D604E" w:rsidP="00D46BD8">
            <w:pPr>
              <w:rPr>
                <w:b/>
                <w:sz w:val="22"/>
                <w:szCs w:val="22"/>
              </w:rPr>
            </w:pPr>
            <w:r w:rsidRPr="00D92280">
              <w:rPr>
                <w:b/>
                <w:sz w:val="22"/>
                <w:szCs w:val="22"/>
              </w:rPr>
              <w:t>Кузнецова Марина Викторовна</w:t>
            </w:r>
          </w:p>
        </w:tc>
        <w:tc>
          <w:tcPr>
            <w:tcW w:w="6520" w:type="dxa"/>
          </w:tcPr>
          <w:p w:rsidR="002D604E" w:rsidRPr="00D92280" w:rsidRDefault="002D604E" w:rsidP="007000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280">
              <w:rPr>
                <w:sz w:val="22"/>
                <w:szCs w:val="22"/>
              </w:rPr>
              <w:t xml:space="preserve">Директор </w:t>
            </w:r>
            <w:r w:rsidR="007000E5">
              <w:rPr>
                <w:sz w:val="22"/>
                <w:szCs w:val="22"/>
              </w:rPr>
              <w:t>Государственного образовательного учреждения</w:t>
            </w:r>
            <w:r w:rsidR="007000E5" w:rsidRPr="00D92280">
              <w:rPr>
                <w:sz w:val="22"/>
                <w:szCs w:val="22"/>
              </w:rPr>
              <w:t xml:space="preserve"> </w:t>
            </w:r>
            <w:r w:rsidRPr="00D92280">
              <w:rPr>
                <w:sz w:val="22"/>
                <w:szCs w:val="22"/>
              </w:rPr>
              <w:t>«</w:t>
            </w:r>
            <w:proofErr w:type="spellStart"/>
            <w:r w:rsidRPr="00D92280">
              <w:rPr>
                <w:sz w:val="22"/>
                <w:szCs w:val="22"/>
              </w:rPr>
              <w:t>Красночикойская</w:t>
            </w:r>
            <w:proofErr w:type="spellEnd"/>
            <w:r w:rsidRPr="00D92280">
              <w:rPr>
                <w:sz w:val="22"/>
                <w:szCs w:val="22"/>
              </w:rPr>
              <w:t xml:space="preserve"> средняя общеобразовательная школа № 2»</w:t>
            </w:r>
          </w:p>
        </w:tc>
        <w:tc>
          <w:tcPr>
            <w:tcW w:w="1701" w:type="dxa"/>
          </w:tcPr>
          <w:p w:rsidR="002D604E" w:rsidRPr="003E13F0" w:rsidRDefault="00D92280" w:rsidP="00E602F4">
            <w:pPr>
              <w:jc w:val="center"/>
            </w:pPr>
            <w:r>
              <w:t>17.10.2014г.</w:t>
            </w:r>
          </w:p>
        </w:tc>
      </w:tr>
      <w:tr w:rsidR="002D604E" w:rsidTr="004C2B49">
        <w:tc>
          <w:tcPr>
            <w:tcW w:w="709" w:type="dxa"/>
          </w:tcPr>
          <w:p w:rsidR="002D604E" w:rsidRDefault="002D604E" w:rsidP="004A58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2D604E" w:rsidRPr="00D92280" w:rsidRDefault="002D604E" w:rsidP="00D46BD8">
            <w:pPr>
              <w:rPr>
                <w:b/>
                <w:sz w:val="22"/>
                <w:szCs w:val="22"/>
              </w:rPr>
            </w:pPr>
            <w:proofErr w:type="spellStart"/>
            <w:r w:rsidRPr="00D92280">
              <w:rPr>
                <w:b/>
                <w:sz w:val="22"/>
                <w:szCs w:val="22"/>
              </w:rPr>
              <w:t>Викулов</w:t>
            </w:r>
            <w:proofErr w:type="spellEnd"/>
            <w:r w:rsidRPr="00D92280">
              <w:rPr>
                <w:b/>
                <w:sz w:val="22"/>
                <w:szCs w:val="22"/>
              </w:rPr>
              <w:t xml:space="preserve"> Владимир В</w:t>
            </w:r>
            <w:r w:rsidR="00D92280">
              <w:rPr>
                <w:b/>
                <w:sz w:val="22"/>
                <w:szCs w:val="22"/>
              </w:rPr>
              <w:t>ладими</w:t>
            </w:r>
            <w:r w:rsidRPr="00D92280">
              <w:rPr>
                <w:b/>
                <w:sz w:val="22"/>
                <w:szCs w:val="22"/>
              </w:rPr>
              <w:t>рович</w:t>
            </w:r>
          </w:p>
        </w:tc>
        <w:tc>
          <w:tcPr>
            <w:tcW w:w="6520" w:type="dxa"/>
          </w:tcPr>
          <w:p w:rsidR="002D604E" w:rsidRPr="00D92280" w:rsidRDefault="002D604E" w:rsidP="004A58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280">
              <w:rPr>
                <w:sz w:val="22"/>
                <w:szCs w:val="22"/>
              </w:rPr>
              <w:t>и.о. директора Государственного образовательного учреждения для детей-сирот и детей. Оставшихся без попечения родителей «</w:t>
            </w:r>
            <w:proofErr w:type="spellStart"/>
            <w:r w:rsidRPr="00D92280">
              <w:rPr>
                <w:sz w:val="22"/>
                <w:szCs w:val="22"/>
              </w:rPr>
              <w:t>Кокуйский</w:t>
            </w:r>
            <w:proofErr w:type="spellEnd"/>
            <w:r w:rsidRPr="00D92280">
              <w:rPr>
                <w:sz w:val="22"/>
                <w:szCs w:val="22"/>
              </w:rPr>
              <w:t xml:space="preserve"> детский дом»</w:t>
            </w:r>
          </w:p>
        </w:tc>
        <w:tc>
          <w:tcPr>
            <w:tcW w:w="1701" w:type="dxa"/>
          </w:tcPr>
          <w:p w:rsidR="002D604E" w:rsidRPr="003E13F0" w:rsidRDefault="00D92280" w:rsidP="00E602F4">
            <w:pPr>
              <w:jc w:val="center"/>
            </w:pPr>
            <w:r>
              <w:t>17.10.2014г.</w:t>
            </w:r>
          </w:p>
        </w:tc>
      </w:tr>
    </w:tbl>
    <w:p w:rsidR="005B242F" w:rsidRDefault="005B242F" w:rsidP="00C71232"/>
    <w:sectPr w:rsidR="005B242F" w:rsidSect="008F143C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26E18"/>
    <w:rsid w:val="00012B27"/>
    <w:rsid w:val="000136C8"/>
    <w:rsid w:val="0001668E"/>
    <w:rsid w:val="0007121D"/>
    <w:rsid w:val="000A7044"/>
    <w:rsid w:val="000B3387"/>
    <w:rsid w:val="000C45D3"/>
    <w:rsid w:val="000D2333"/>
    <w:rsid w:val="00137F41"/>
    <w:rsid w:val="00154501"/>
    <w:rsid w:val="001B6C71"/>
    <w:rsid w:val="002352BD"/>
    <w:rsid w:val="00252588"/>
    <w:rsid w:val="0027112A"/>
    <w:rsid w:val="00293E0C"/>
    <w:rsid w:val="002A093E"/>
    <w:rsid w:val="002A59DF"/>
    <w:rsid w:val="002D5BE1"/>
    <w:rsid w:val="002D604E"/>
    <w:rsid w:val="002F7E63"/>
    <w:rsid w:val="0030097F"/>
    <w:rsid w:val="003167DD"/>
    <w:rsid w:val="00317772"/>
    <w:rsid w:val="0034273D"/>
    <w:rsid w:val="0036370D"/>
    <w:rsid w:val="003859C7"/>
    <w:rsid w:val="003A2185"/>
    <w:rsid w:val="003D3A76"/>
    <w:rsid w:val="003E0B20"/>
    <w:rsid w:val="003E13F0"/>
    <w:rsid w:val="003F0C87"/>
    <w:rsid w:val="00416542"/>
    <w:rsid w:val="00444356"/>
    <w:rsid w:val="00454DB2"/>
    <w:rsid w:val="00484D45"/>
    <w:rsid w:val="004A4DB4"/>
    <w:rsid w:val="004A58CD"/>
    <w:rsid w:val="004C138A"/>
    <w:rsid w:val="004C2B49"/>
    <w:rsid w:val="00505009"/>
    <w:rsid w:val="00520A20"/>
    <w:rsid w:val="00572C02"/>
    <w:rsid w:val="005732A7"/>
    <w:rsid w:val="0059237B"/>
    <w:rsid w:val="005B242F"/>
    <w:rsid w:val="005B7EA6"/>
    <w:rsid w:val="005F5531"/>
    <w:rsid w:val="006D5A6F"/>
    <w:rsid w:val="006E1683"/>
    <w:rsid w:val="006F0B88"/>
    <w:rsid w:val="007000E5"/>
    <w:rsid w:val="00707157"/>
    <w:rsid w:val="0073750C"/>
    <w:rsid w:val="0075415D"/>
    <w:rsid w:val="007B6D00"/>
    <w:rsid w:val="007D196D"/>
    <w:rsid w:val="007F74C9"/>
    <w:rsid w:val="00807713"/>
    <w:rsid w:val="00881F69"/>
    <w:rsid w:val="00885327"/>
    <w:rsid w:val="008A0709"/>
    <w:rsid w:val="008F143C"/>
    <w:rsid w:val="00926E18"/>
    <w:rsid w:val="00940EDF"/>
    <w:rsid w:val="00953984"/>
    <w:rsid w:val="00961026"/>
    <w:rsid w:val="009832C3"/>
    <w:rsid w:val="00984F56"/>
    <w:rsid w:val="009A531C"/>
    <w:rsid w:val="009A666C"/>
    <w:rsid w:val="009B021D"/>
    <w:rsid w:val="009E1DD5"/>
    <w:rsid w:val="009E466D"/>
    <w:rsid w:val="009F3A10"/>
    <w:rsid w:val="00A10675"/>
    <w:rsid w:val="00A115C7"/>
    <w:rsid w:val="00A33EBD"/>
    <w:rsid w:val="00A45C76"/>
    <w:rsid w:val="00A56328"/>
    <w:rsid w:val="00A727ED"/>
    <w:rsid w:val="00AA045B"/>
    <w:rsid w:val="00AB3B7A"/>
    <w:rsid w:val="00AC5DCB"/>
    <w:rsid w:val="00B26C5B"/>
    <w:rsid w:val="00B91B2E"/>
    <w:rsid w:val="00B93AF3"/>
    <w:rsid w:val="00BA2088"/>
    <w:rsid w:val="00BC4FF8"/>
    <w:rsid w:val="00BD00DD"/>
    <w:rsid w:val="00BD40A2"/>
    <w:rsid w:val="00C1323F"/>
    <w:rsid w:val="00C1476D"/>
    <w:rsid w:val="00C27DA4"/>
    <w:rsid w:val="00C31E3F"/>
    <w:rsid w:val="00C545D3"/>
    <w:rsid w:val="00C627F0"/>
    <w:rsid w:val="00C71232"/>
    <w:rsid w:val="00C82F18"/>
    <w:rsid w:val="00CF24D1"/>
    <w:rsid w:val="00D27D54"/>
    <w:rsid w:val="00D46BD8"/>
    <w:rsid w:val="00D92280"/>
    <w:rsid w:val="00DC0E20"/>
    <w:rsid w:val="00DC6E4E"/>
    <w:rsid w:val="00DF720D"/>
    <w:rsid w:val="00E42ACB"/>
    <w:rsid w:val="00E602F4"/>
    <w:rsid w:val="00E65624"/>
    <w:rsid w:val="00E70266"/>
    <w:rsid w:val="00E77CCD"/>
    <w:rsid w:val="00E93D41"/>
    <w:rsid w:val="00E96416"/>
    <w:rsid w:val="00EA1A35"/>
    <w:rsid w:val="00EB681E"/>
    <w:rsid w:val="00EE68D1"/>
    <w:rsid w:val="00F45ED2"/>
    <w:rsid w:val="00F5361A"/>
    <w:rsid w:val="00F772DB"/>
    <w:rsid w:val="00F90986"/>
    <w:rsid w:val="00FE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A21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2F7E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54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41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4501"/>
    <w:pPr>
      <w:ind w:left="720"/>
      <w:contextualSpacing/>
    </w:pPr>
  </w:style>
  <w:style w:type="paragraph" w:customStyle="1" w:styleId="ConsPlusNormal">
    <w:name w:val="ConsPlusNormal"/>
    <w:rsid w:val="00572C0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82;&#1091;&#1084;&#1077;&#1085;&#1090;&#1099;%20&#1051;&#1077;&#1085;&#1072;\&#1040;&#1090;&#1090;&#1077;&#1089;&#1090;&#1072;&#1094;&#1080;&#1103;\&#1055;&#1088;&#1080;&#1082;&#1072;&#1079;%20&#1086;&#1073;%20&#1091;&#1090;&#1074;&#1077;&#1088;&#1078;&#1076;&#1077;&#1085;&#1080;%20&#1082;&#1086;&#1084;&#1080;&#1089;&#1089;&#1080;&#1080;\&#1055;&#1088;&#1080;&#1082;&#1072;&#1079;%20&#1052;&#1054;&#1047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ED15-8A92-43A5-AADC-3215BC60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МОЗК</Template>
  <TotalTime>501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2014-09-10T07:27:00Z</cp:lastPrinted>
  <dcterms:created xsi:type="dcterms:W3CDTF">2014-04-15T05:30:00Z</dcterms:created>
  <dcterms:modified xsi:type="dcterms:W3CDTF">2014-09-19T00:56:00Z</dcterms:modified>
</cp:coreProperties>
</file>