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03" w:rsidRDefault="00CC2703" w:rsidP="00385E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«БУЛУМСКОЕ»</w:t>
      </w:r>
    </w:p>
    <w:p w:rsidR="00CC2703" w:rsidRDefault="00CC2703" w:rsidP="00385E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703" w:rsidRPr="00385EDE" w:rsidRDefault="00CC2703" w:rsidP="00385E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C2703" w:rsidRDefault="00CC2703" w:rsidP="00385E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703" w:rsidRDefault="00CC2703" w:rsidP="00385E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   июня   </w:t>
      </w:r>
      <w:r w:rsidRPr="00385EDE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ED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385ED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 23</w:t>
      </w:r>
    </w:p>
    <w:p w:rsidR="00CC2703" w:rsidRDefault="00CC2703" w:rsidP="00385E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с.Булум</w:t>
      </w:r>
    </w:p>
    <w:p w:rsidR="00CC2703" w:rsidRDefault="00CC2703" w:rsidP="00385E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703" w:rsidRDefault="00CC2703" w:rsidP="00385E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ПРИЕМА, РАЗМЕЩЕНИЯ  И ПЕРВООЧЕРЕДНОГО ЖИЗНЕОБЕСПЕЧЕНИЯ ЭВАКУИРУЕМОГО И  РАССРЕДОТАЧИВАЕМОГО НАСЕЛЕНИЯ, МАТЕРИАЛЬНЫХ  И КУЛЬТУРНЫХ ЦЕННОСТЕЙ В БЕЗОПАСНЫЕ РАЙОНЫ СЕЛЬСКОГО ПОСЕЛЕНИЯ  «БУЛУМСКОЕ» МУНИЦИПАЛЬНОГО РАЙОНА «ОЛОВЯННИНСКИЙ РАЙОН»</w:t>
      </w:r>
    </w:p>
    <w:p w:rsidR="00CC2703" w:rsidRDefault="00CC2703" w:rsidP="00385ED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2703" w:rsidRDefault="00CC2703" w:rsidP="009C3B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соответствии с Постановлением Правительства  Российской Федерации», 26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 № 804 «Об утверждении Положения о гражданской обороне в Российской Федерации», приложения к исх. № 43-4065-7 от 27.10.2008 г., перечня муниципальных правовых актов по вопросам безопасности жизнедеятельности населения муниципальных образований,  Администрация сельского поселения  «Булумское»</w:t>
      </w:r>
    </w:p>
    <w:p w:rsidR="00CC2703" w:rsidRDefault="00CC2703" w:rsidP="009C3B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C2703" w:rsidRDefault="00CC2703" w:rsidP="000168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C2703" w:rsidRDefault="00CC2703" w:rsidP="000168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Утвердить  План приема, размещения и первоочередного жизнеобеспечения эвакуируемого  и  рассредотачиваемого  населения, материальных  и культурных ценностей в безопасные районы сельского поселения «Булумское» муниципального района «Оловяннинский район» (прилагается). </w:t>
      </w:r>
    </w:p>
    <w:p w:rsidR="00CC2703" w:rsidRDefault="00CC2703" w:rsidP="000168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Настоящее постановление опубликовать (обнародовать) на информационном стенде в здании администрации, библиотеках сел Булум и Антия, разместить на официальном сайте  администрации муниципального района «Оловяннинский район» </w:t>
      </w:r>
      <w:hyperlink r:id="rId5" w:history="1">
        <w:r>
          <w:rPr>
            <w:rStyle w:val="Hyperlink"/>
            <w:sz w:val="28"/>
            <w:szCs w:val="28"/>
          </w:rPr>
          <w:t>оловян.забайкальскийкрай.рф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C2703" w:rsidRDefault="00CC2703" w:rsidP="000168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Контроль за исполнением настоящего постановления оставляю за собой.</w:t>
      </w:r>
    </w:p>
    <w:p w:rsidR="00CC2703" w:rsidRDefault="00CC2703" w:rsidP="000168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703" w:rsidRDefault="00CC2703" w:rsidP="000168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сельского</w:t>
      </w:r>
    </w:p>
    <w:p w:rsidR="00CC2703" w:rsidRDefault="00CC2703" w:rsidP="000168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«Булумское»                                                                И.Н.Полетова</w:t>
      </w:r>
    </w:p>
    <w:p w:rsidR="00CC2703" w:rsidRDefault="00CC2703" w:rsidP="0068763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C2703" w:rsidRDefault="00CC2703" w:rsidP="0068763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C2703" w:rsidRDefault="00CC2703" w:rsidP="0068763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C2703" w:rsidRDefault="00CC2703" w:rsidP="006876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5A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CC2703" w:rsidRPr="00F35AFB" w:rsidRDefault="00CC2703" w:rsidP="006876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Утверждаю</w:t>
      </w:r>
      <w:r w:rsidRPr="00F35A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F35AF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35AF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F35AFB">
        <w:rPr>
          <w:rFonts w:ascii="Times New Roman" w:hAnsi="Times New Roman"/>
          <w:b/>
          <w:bCs/>
          <w:sz w:val="28"/>
          <w:szCs w:val="28"/>
        </w:rPr>
        <w:t>Глава сельского поселения</w:t>
      </w: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35AF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F35AFB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F35AFB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Булумское</w:t>
      </w:r>
      <w:r w:rsidRPr="00F35AFB">
        <w:rPr>
          <w:rFonts w:ascii="Times New Roman" w:hAnsi="Times New Roman"/>
          <w:b/>
          <w:bCs/>
          <w:sz w:val="28"/>
          <w:szCs w:val="28"/>
        </w:rPr>
        <w:t>»- руководитель</w:t>
      </w: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35AF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35AF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35AFB">
        <w:rPr>
          <w:rFonts w:ascii="Times New Roman" w:hAnsi="Times New Roman"/>
          <w:b/>
          <w:bCs/>
          <w:sz w:val="28"/>
          <w:szCs w:val="28"/>
        </w:rPr>
        <w:t xml:space="preserve">  гражданской обороны</w:t>
      </w: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35AF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35AFB">
        <w:rPr>
          <w:rFonts w:ascii="Times New Roman" w:hAnsi="Times New Roman"/>
          <w:b/>
          <w:bCs/>
          <w:sz w:val="28"/>
          <w:szCs w:val="28"/>
        </w:rPr>
        <w:t xml:space="preserve">  сельского поселения</w:t>
      </w:r>
    </w:p>
    <w:p w:rsidR="00CC2703" w:rsidRPr="00F35AFB" w:rsidRDefault="00CC2703" w:rsidP="00F35AF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35AF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F35AFB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Булумское</w:t>
      </w:r>
      <w:r w:rsidRPr="00F35AFB">
        <w:rPr>
          <w:rFonts w:ascii="Times New Roman" w:hAnsi="Times New Roman"/>
          <w:b/>
          <w:bCs/>
          <w:sz w:val="28"/>
          <w:szCs w:val="28"/>
        </w:rPr>
        <w:t>»</w:t>
      </w:r>
    </w:p>
    <w:p w:rsidR="00CC2703" w:rsidRPr="00F35AFB" w:rsidRDefault="00CC2703" w:rsidP="00F35AFB">
      <w:pPr>
        <w:spacing w:after="0"/>
        <w:rPr>
          <w:rFonts w:ascii="Times New Roman" w:hAnsi="Times New Roman"/>
          <w:b/>
          <w:sz w:val="28"/>
          <w:szCs w:val="28"/>
        </w:rPr>
      </w:pPr>
      <w:r w:rsidRPr="00F35AFB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F35AFB">
        <w:rPr>
          <w:rFonts w:ascii="Times New Roman" w:hAnsi="Times New Roman"/>
          <w:b/>
          <w:sz w:val="28"/>
          <w:szCs w:val="28"/>
        </w:rPr>
        <w:t>_________</w:t>
      </w:r>
      <w:r>
        <w:rPr>
          <w:rFonts w:ascii="Times New Roman" w:hAnsi="Times New Roman"/>
          <w:b/>
          <w:sz w:val="28"/>
          <w:szCs w:val="28"/>
        </w:rPr>
        <w:t>___И.Н.Полетова</w:t>
      </w:r>
      <w:r w:rsidRPr="00F35AFB">
        <w:rPr>
          <w:rFonts w:ascii="Times New Roman" w:hAnsi="Times New Roman"/>
          <w:b/>
          <w:sz w:val="28"/>
          <w:szCs w:val="28"/>
        </w:rPr>
        <w:t xml:space="preserve"> </w:t>
      </w: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AF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«  25  »  июня  2015</w:t>
      </w:r>
      <w:r w:rsidRPr="00F35AFB">
        <w:rPr>
          <w:rFonts w:ascii="Times New Roman" w:hAnsi="Times New Roman"/>
          <w:b/>
          <w:bCs/>
          <w:sz w:val="28"/>
          <w:szCs w:val="28"/>
        </w:rPr>
        <w:t>г</w:t>
      </w:r>
      <w:r w:rsidRPr="00F35AFB">
        <w:rPr>
          <w:rFonts w:ascii="Times New Roman" w:hAnsi="Times New Roman"/>
          <w:b/>
          <w:bCs/>
        </w:rPr>
        <w:t>.</w:t>
      </w: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</w:rPr>
      </w:pPr>
    </w:p>
    <w:p w:rsidR="00CC2703" w:rsidRPr="00F35AFB" w:rsidRDefault="00CC2703" w:rsidP="00F35AFB">
      <w:pPr>
        <w:spacing w:after="0"/>
        <w:jc w:val="right"/>
        <w:rPr>
          <w:rFonts w:ascii="Times New Roman" w:hAnsi="Times New Roman"/>
          <w:b/>
          <w:bCs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  <w:b/>
          <w:sz w:val="28"/>
          <w:szCs w:val="28"/>
        </w:rPr>
      </w:pPr>
      <w:r w:rsidRPr="00F35AFB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CC2703" w:rsidRPr="00F35AFB" w:rsidRDefault="00CC2703" w:rsidP="00F35AFB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35AFB">
        <w:rPr>
          <w:rFonts w:ascii="Times New Roman" w:hAnsi="Times New Roman"/>
          <w:b/>
          <w:bCs/>
          <w:sz w:val="32"/>
          <w:szCs w:val="32"/>
        </w:rPr>
        <w:t>ПЛАН</w:t>
      </w: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F35AFB">
        <w:rPr>
          <w:rFonts w:ascii="Times New Roman" w:hAnsi="Times New Roman"/>
          <w:b/>
          <w:bCs/>
          <w:sz w:val="28"/>
        </w:rPr>
        <w:t>ПРИЕМА, РАЗМЕЩЕНИЯ И ПЕРВООЧЕРЕДНОГО ЖИЗНЕОБЕСПЕЧЕНИЯ ЭВАКУИРУЕМОГО И РАССРЕДОТАЧИВАЕМОГО НАСЕЛЕНИЯ, МАТЕРИАЛЬНЫХ И КУЛЬТУРНЫХ ЦЕННОСТЕЙ В БЕЗОПАСНЫЕ РАЙОНЫ</w:t>
      </w: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F35AFB">
        <w:rPr>
          <w:rFonts w:ascii="Times New Roman" w:hAnsi="Times New Roman"/>
          <w:b/>
          <w:bCs/>
          <w:sz w:val="28"/>
        </w:rPr>
        <w:t>СЕЛЬСКОГО ПОСЕЛЕНИЯ «</w:t>
      </w:r>
      <w:r>
        <w:rPr>
          <w:rFonts w:ascii="Times New Roman" w:hAnsi="Times New Roman"/>
          <w:b/>
          <w:bCs/>
          <w:sz w:val="28"/>
        </w:rPr>
        <w:t>БУЛУМСКОЕ</w:t>
      </w:r>
      <w:r w:rsidRPr="00F35AFB">
        <w:rPr>
          <w:rFonts w:ascii="Times New Roman" w:hAnsi="Times New Roman"/>
          <w:b/>
          <w:bCs/>
          <w:sz w:val="28"/>
        </w:rPr>
        <w:t>» МУНИЦИПАЛЬНОГО РАЙОНА «ОЛОВЯННИНСКИЙ РАЙОН»</w:t>
      </w: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F35AFB">
        <w:rPr>
          <w:rFonts w:ascii="Times New Roman" w:hAnsi="Times New Roman"/>
          <w:b/>
          <w:bCs/>
          <w:sz w:val="28"/>
        </w:rPr>
        <w:t xml:space="preserve">        с.</w:t>
      </w:r>
      <w:r>
        <w:rPr>
          <w:rFonts w:ascii="Times New Roman" w:hAnsi="Times New Roman"/>
          <w:b/>
          <w:bCs/>
          <w:sz w:val="28"/>
        </w:rPr>
        <w:t>Булум</w:t>
      </w:r>
    </w:p>
    <w:p w:rsidR="00CC2703" w:rsidRPr="00F35AFB" w:rsidRDefault="00CC2703" w:rsidP="00F35AFB">
      <w:pPr>
        <w:spacing w:after="0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spacing w:after="0"/>
        <w:jc w:val="right"/>
        <w:rPr>
          <w:rFonts w:ascii="Times New Roman" w:hAnsi="Times New Roman"/>
          <w:b/>
          <w:bCs/>
        </w:rPr>
      </w:pP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F35AFB">
        <w:rPr>
          <w:rFonts w:ascii="Times New Roman" w:hAnsi="Times New Roman"/>
          <w:b/>
          <w:bCs/>
          <w:sz w:val="28"/>
        </w:rPr>
        <w:t>ИСПОЛЬЗУЕМАЯ   ЛИТЕРАТУРА</w:t>
      </w: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CC2703" w:rsidRPr="00F35AFB" w:rsidRDefault="00CC2703" w:rsidP="00F35A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F35AFB">
        <w:rPr>
          <w:rFonts w:ascii="Times New Roman" w:hAnsi="Times New Roman"/>
          <w:b/>
          <w:bCs/>
          <w:sz w:val="28"/>
        </w:rPr>
        <w:t>Федеральный Закон от 12 февраля 1998 года № 28-ФЗ «О гражданской обороне».</w:t>
      </w:r>
    </w:p>
    <w:p w:rsidR="00CC2703" w:rsidRPr="00F35AFB" w:rsidRDefault="00CC2703" w:rsidP="00F35A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F35AFB">
        <w:rPr>
          <w:rFonts w:ascii="Times New Roman" w:hAnsi="Times New Roman"/>
          <w:b/>
          <w:bCs/>
          <w:sz w:val="28"/>
        </w:rPr>
        <w:t>Постановление Правительства Российской Федерации от 22 июня 2004 года № 303 «О порядке эвакуации населения, материальных и культурных ценностей в безопасные районы».</w:t>
      </w:r>
    </w:p>
    <w:p w:rsidR="00CC2703" w:rsidRPr="00F35AFB" w:rsidRDefault="00CC2703" w:rsidP="00F35A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F35AFB">
        <w:rPr>
          <w:rFonts w:ascii="Times New Roman" w:hAnsi="Times New Roman"/>
          <w:b/>
          <w:bCs/>
          <w:sz w:val="28"/>
        </w:rPr>
        <w:t>Приказ МЧС России № 687 «Об утверждении Положения об организации и ведении  гражданской обороны в муниципальных образованиях и организациях».</w:t>
      </w:r>
    </w:p>
    <w:p w:rsidR="00CC2703" w:rsidRPr="00F35AFB" w:rsidRDefault="00CC2703" w:rsidP="00F35A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F35AFB">
        <w:rPr>
          <w:rFonts w:ascii="Times New Roman" w:hAnsi="Times New Roman"/>
          <w:b/>
          <w:bCs/>
          <w:sz w:val="28"/>
        </w:rPr>
        <w:t xml:space="preserve">Приказ МЧС России № 70 дсп от 16 февраля 2012 года «Об утверждении Порядка разработки, согласования и утверждении планов гражданской обороны и защиты населения (планов гражданской обороны). </w:t>
      </w:r>
    </w:p>
    <w:p w:rsidR="00CC2703" w:rsidRPr="00F35AFB" w:rsidRDefault="00CC2703" w:rsidP="00F35AFB">
      <w:pPr>
        <w:spacing w:after="0"/>
        <w:rPr>
          <w:rFonts w:ascii="Times New Roman" w:hAnsi="Times New Roman"/>
          <w:sz w:val="24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</w:rPr>
      </w:pPr>
      <w:r w:rsidRPr="00F35AFB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</w:p>
    <w:p w:rsidR="00CC2703" w:rsidRPr="00F35AFB" w:rsidRDefault="00CC2703" w:rsidP="00F35AFB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35AFB">
        <w:rPr>
          <w:rFonts w:ascii="Times New Roman" w:hAnsi="Times New Roman"/>
          <w:b/>
          <w:sz w:val="28"/>
          <w:szCs w:val="28"/>
        </w:rPr>
        <w:t xml:space="preserve">Раздел </w:t>
      </w:r>
      <w:r w:rsidRPr="00F35AF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35AFB">
        <w:rPr>
          <w:rFonts w:ascii="Times New Roman" w:hAnsi="Times New Roman"/>
          <w:b/>
          <w:sz w:val="28"/>
          <w:szCs w:val="28"/>
        </w:rPr>
        <w:t xml:space="preserve">. </w:t>
      </w: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5AFB">
        <w:rPr>
          <w:rFonts w:ascii="Times New Roman" w:hAnsi="Times New Roman"/>
          <w:b/>
          <w:sz w:val="28"/>
          <w:szCs w:val="28"/>
          <w:u w:val="single"/>
        </w:rPr>
        <w:t>Общие сведения о сельском поселении «</w:t>
      </w:r>
      <w:r>
        <w:rPr>
          <w:rFonts w:ascii="Times New Roman" w:hAnsi="Times New Roman"/>
          <w:b/>
          <w:sz w:val="28"/>
          <w:szCs w:val="28"/>
          <w:u w:val="single"/>
        </w:rPr>
        <w:t>Булумское</w:t>
      </w:r>
      <w:r w:rsidRPr="00F35AFB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5AFB">
        <w:rPr>
          <w:rFonts w:ascii="Times New Roman" w:hAnsi="Times New Roman"/>
          <w:b/>
          <w:sz w:val="28"/>
          <w:szCs w:val="28"/>
          <w:u w:val="single"/>
        </w:rPr>
        <w:t>Порядок приведения эвакуационных органов в готовность:</w:t>
      </w:r>
    </w:p>
    <w:p w:rsidR="00CC2703" w:rsidRPr="00F35AFB" w:rsidRDefault="00CC2703" w:rsidP="00F35AFB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2703" w:rsidRDefault="00CC2703" w:rsidP="00F35A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b/>
          <w:sz w:val="28"/>
          <w:szCs w:val="28"/>
        </w:rPr>
        <w:t xml:space="preserve">  Сельское поселение «</w:t>
      </w:r>
      <w:r>
        <w:rPr>
          <w:rFonts w:ascii="Times New Roman" w:hAnsi="Times New Roman"/>
          <w:b/>
          <w:sz w:val="28"/>
          <w:szCs w:val="28"/>
        </w:rPr>
        <w:t>Булумское</w:t>
      </w:r>
      <w:r w:rsidRPr="00F35AFB">
        <w:rPr>
          <w:rFonts w:ascii="Times New Roman" w:hAnsi="Times New Roman"/>
          <w:b/>
          <w:sz w:val="28"/>
          <w:szCs w:val="28"/>
        </w:rPr>
        <w:t>»</w:t>
      </w:r>
      <w:r w:rsidRPr="00F35AFB">
        <w:rPr>
          <w:rFonts w:ascii="Times New Roman" w:hAnsi="Times New Roman"/>
          <w:sz w:val="28"/>
          <w:szCs w:val="28"/>
        </w:rPr>
        <w:t xml:space="preserve"> по своему географическому положению расположен</w:t>
      </w:r>
      <w:r>
        <w:rPr>
          <w:rFonts w:ascii="Times New Roman" w:hAnsi="Times New Roman"/>
          <w:sz w:val="28"/>
          <w:szCs w:val="28"/>
        </w:rPr>
        <w:t>о</w:t>
      </w:r>
      <w:r w:rsidRPr="00F35AF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юго</w:t>
      </w:r>
      <w:r w:rsidRPr="00F35AFB">
        <w:rPr>
          <w:rFonts w:ascii="Times New Roman" w:hAnsi="Times New Roman"/>
          <w:sz w:val="28"/>
          <w:szCs w:val="28"/>
        </w:rPr>
        <w:t xml:space="preserve">-восточной части района. </w:t>
      </w:r>
    </w:p>
    <w:p w:rsidR="00CC2703" w:rsidRPr="00F35AFB" w:rsidRDefault="00CC2703" w:rsidP="00AA64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35AFB">
        <w:rPr>
          <w:rFonts w:ascii="Times New Roman" w:hAnsi="Times New Roman"/>
          <w:sz w:val="28"/>
          <w:szCs w:val="28"/>
        </w:rPr>
        <w:t xml:space="preserve">Общая площадь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AFB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 xml:space="preserve">2815 </w:t>
      </w:r>
      <w:r w:rsidRPr="00F35AFB">
        <w:rPr>
          <w:rFonts w:ascii="Times New Roman" w:hAnsi="Times New Roman"/>
          <w:sz w:val="28"/>
          <w:szCs w:val="28"/>
        </w:rPr>
        <w:t xml:space="preserve"> квадратных километров. </w:t>
      </w: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         Расстояние до районного центра п. Оловянная </w:t>
      </w:r>
      <w:r>
        <w:rPr>
          <w:rFonts w:ascii="Times New Roman" w:hAnsi="Times New Roman"/>
          <w:sz w:val="28"/>
          <w:szCs w:val="28"/>
        </w:rPr>
        <w:t>–</w:t>
      </w:r>
      <w:r w:rsidRPr="00F35AF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70 км"/>
        </w:smartTagPr>
        <w:r>
          <w:rPr>
            <w:rFonts w:ascii="Times New Roman" w:hAnsi="Times New Roman"/>
            <w:sz w:val="28"/>
            <w:szCs w:val="28"/>
          </w:rPr>
          <w:t xml:space="preserve">118 </w:t>
        </w:r>
        <w:r w:rsidRPr="00F35AFB">
          <w:rPr>
            <w:rFonts w:ascii="Times New Roman" w:hAnsi="Times New Roman"/>
            <w:sz w:val="28"/>
            <w:szCs w:val="28"/>
          </w:rPr>
          <w:t>км</w:t>
        </w:r>
      </w:smartTag>
      <w:r w:rsidRPr="00F35AFB">
        <w:rPr>
          <w:rFonts w:ascii="Times New Roman" w:hAnsi="Times New Roman"/>
          <w:sz w:val="28"/>
          <w:szCs w:val="28"/>
        </w:rPr>
        <w:t>.</w:t>
      </w: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         Расстояние до ближайшей железнодорожной станции – </w:t>
      </w:r>
      <w:smartTag w:uri="urn:schemas-microsoft-com:office:smarttags" w:element="metricconverter">
        <w:smartTagPr>
          <w:attr w:name="ProductID" w:val="370 км"/>
        </w:smartTagPr>
        <w:r>
          <w:rPr>
            <w:rFonts w:ascii="Times New Roman" w:hAnsi="Times New Roman"/>
            <w:sz w:val="28"/>
            <w:szCs w:val="28"/>
          </w:rPr>
          <w:t>40</w:t>
        </w:r>
        <w:r w:rsidRPr="00F35AFB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F35AFB">
        <w:rPr>
          <w:rFonts w:ascii="Times New Roman" w:hAnsi="Times New Roman"/>
          <w:sz w:val="28"/>
          <w:szCs w:val="28"/>
        </w:rPr>
        <w:t>.</w:t>
      </w: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         Расстояние до Забайкальского края г. Чита  -  </w:t>
      </w:r>
      <w:smartTag w:uri="urn:schemas-microsoft-com:office:smarttags" w:element="metricconverter">
        <w:smartTagPr>
          <w:attr w:name="ProductID" w:val="370 км"/>
        </w:smartTagPr>
        <w:r>
          <w:rPr>
            <w:rFonts w:ascii="Times New Roman" w:hAnsi="Times New Roman"/>
            <w:sz w:val="28"/>
            <w:szCs w:val="28"/>
          </w:rPr>
          <w:t>370</w:t>
        </w:r>
        <w:r w:rsidRPr="00F35AFB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F35AFB">
        <w:rPr>
          <w:rFonts w:ascii="Times New Roman" w:hAnsi="Times New Roman"/>
          <w:sz w:val="28"/>
          <w:szCs w:val="28"/>
        </w:rPr>
        <w:t>.</w:t>
      </w: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>В состав сельского поселения «</w:t>
      </w:r>
      <w:r>
        <w:rPr>
          <w:rFonts w:ascii="Times New Roman" w:hAnsi="Times New Roman"/>
          <w:sz w:val="28"/>
          <w:szCs w:val="28"/>
        </w:rPr>
        <w:t>Булумское</w:t>
      </w:r>
      <w:r w:rsidRPr="00F35AFB">
        <w:rPr>
          <w:rFonts w:ascii="Times New Roman" w:hAnsi="Times New Roman"/>
          <w:sz w:val="28"/>
          <w:szCs w:val="28"/>
        </w:rPr>
        <w:t xml:space="preserve">» входит </w:t>
      </w:r>
      <w:r>
        <w:rPr>
          <w:rFonts w:ascii="Times New Roman" w:hAnsi="Times New Roman"/>
          <w:sz w:val="28"/>
          <w:szCs w:val="28"/>
        </w:rPr>
        <w:t xml:space="preserve">2  населенных пункта, села Булум и Антия. </w:t>
      </w:r>
      <w:r w:rsidRPr="00F35AFB">
        <w:rPr>
          <w:rFonts w:ascii="Times New Roman" w:hAnsi="Times New Roman"/>
          <w:sz w:val="28"/>
          <w:szCs w:val="28"/>
        </w:rPr>
        <w:t xml:space="preserve"> Административным  центром се</w:t>
      </w:r>
      <w:r>
        <w:rPr>
          <w:rFonts w:ascii="Times New Roman" w:hAnsi="Times New Roman"/>
          <w:sz w:val="28"/>
          <w:szCs w:val="28"/>
        </w:rPr>
        <w:t>льского поселения является село Булум</w:t>
      </w:r>
      <w:r w:rsidRPr="00F35AFB">
        <w:rPr>
          <w:rFonts w:ascii="Times New Roman" w:hAnsi="Times New Roman"/>
          <w:sz w:val="28"/>
          <w:szCs w:val="28"/>
        </w:rPr>
        <w:t>.</w:t>
      </w:r>
    </w:p>
    <w:p w:rsidR="00CC2703" w:rsidRPr="00F35AFB" w:rsidRDefault="00CC2703" w:rsidP="00F35A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Количество жилых домов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F35A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168</w:t>
      </w:r>
    </w:p>
    <w:p w:rsidR="00CC2703" w:rsidRDefault="00CC2703" w:rsidP="00F35A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Количество квартир  -  </w:t>
      </w:r>
      <w:r>
        <w:rPr>
          <w:rFonts w:ascii="Times New Roman" w:hAnsi="Times New Roman"/>
          <w:sz w:val="28"/>
          <w:szCs w:val="28"/>
        </w:rPr>
        <w:t>218</w:t>
      </w:r>
    </w:p>
    <w:p w:rsidR="00CC2703" w:rsidRDefault="00CC2703" w:rsidP="00F35A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личных  домов   -   14</w:t>
      </w:r>
    </w:p>
    <w:p w:rsidR="00CC2703" w:rsidRPr="00F35AFB" w:rsidRDefault="00CC2703" w:rsidP="00962D1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Общая площадь жилых помещений –  </w:t>
      </w:r>
      <w:r>
        <w:rPr>
          <w:rFonts w:ascii="Times New Roman" w:hAnsi="Times New Roman"/>
          <w:sz w:val="28"/>
          <w:szCs w:val="28"/>
        </w:rPr>
        <w:t>7376 кв.м</w:t>
      </w:r>
    </w:p>
    <w:p w:rsidR="00CC2703" w:rsidRPr="00F35AFB" w:rsidRDefault="00CC2703" w:rsidP="00F35A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>Количество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AF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650</w:t>
      </w:r>
      <w:r w:rsidRPr="00F35AFB">
        <w:rPr>
          <w:rFonts w:ascii="Times New Roman" w:hAnsi="Times New Roman"/>
          <w:sz w:val="28"/>
          <w:szCs w:val="28"/>
        </w:rPr>
        <w:t xml:space="preserve"> человек</w:t>
      </w:r>
    </w:p>
    <w:p w:rsidR="00CC2703" w:rsidRPr="00F35AFB" w:rsidRDefault="00CC2703" w:rsidP="00F35A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>Дети до 1,5 лет –</w:t>
      </w:r>
      <w:r>
        <w:rPr>
          <w:rFonts w:ascii="Times New Roman" w:hAnsi="Times New Roman"/>
          <w:sz w:val="28"/>
          <w:szCs w:val="28"/>
        </w:rPr>
        <w:t xml:space="preserve"> 7 </w:t>
      </w:r>
      <w:r w:rsidRPr="00F35AFB">
        <w:rPr>
          <w:rFonts w:ascii="Times New Roman" w:hAnsi="Times New Roman"/>
          <w:sz w:val="28"/>
          <w:szCs w:val="28"/>
        </w:rPr>
        <w:t>человек</w:t>
      </w:r>
    </w:p>
    <w:p w:rsidR="00CC2703" w:rsidRPr="00F35AFB" w:rsidRDefault="00CC2703" w:rsidP="00F35A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Дети от 1,5 до 17 лет – </w:t>
      </w:r>
      <w:r>
        <w:rPr>
          <w:rFonts w:ascii="Times New Roman" w:hAnsi="Times New Roman"/>
          <w:sz w:val="28"/>
          <w:szCs w:val="28"/>
        </w:rPr>
        <w:t>145</w:t>
      </w:r>
      <w:r w:rsidRPr="00F35AFB">
        <w:rPr>
          <w:rFonts w:ascii="Times New Roman" w:hAnsi="Times New Roman"/>
          <w:sz w:val="28"/>
          <w:szCs w:val="28"/>
        </w:rPr>
        <w:t xml:space="preserve"> человек</w:t>
      </w:r>
    </w:p>
    <w:p w:rsidR="00CC2703" w:rsidRPr="00F35AFB" w:rsidRDefault="00CC2703" w:rsidP="00F35A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Взрослого населения – </w:t>
      </w:r>
      <w:r>
        <w:rPr>
          <w:rFonts w:ascii="Times New Roman" w:hAnsi="Times New Roman"/>
          <w:sz w:val="28"/>
          <w:szCs w:val="28"/>
        </w:rPr>
        <w:t>346  человек</w:t>
      </w:r>
    </w:p>
    <w:p w:rsidR="00CC2703" w:rsidRPr="00F35AFB" w:rsidRDefault="00CC2703" w:rsidP="00F35A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>Взрослого не работающего населения –</w:t>
      </w:r>
      <w:r>
        <w:rPr>
          <w:rFonts w:ascii="Times New Roman" w:hAnsi="Times New Roman"/>
          <w:sz w:val="28"/>
          <w:szCs w:val="28"/>
        </w:rPr>
        <w:t xml:space="preserve"> 218</w:t>
      </w:r>
    </w:p>
    <w:p w:rsidR="00CC2703" w:rsidRPr="00F35AFB" w:rsidRDefault="00CC2703" w:rsidP="00F35A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Количество объектов, продолжающих работу в военное время – </w:t>
      </w:r>
      <w:r>
        <w:rPr>
          <w:rFonts w:ascii="Times New Roman" w:hAnsi="Times New Roman"/>
          <w:sz w:val="28"/>
          <w:szCs w:val="28"/>
        </w:rPr>
        <w:t>6</w:t>
      </w:r>
    </w:p>
    <w:p w:rsidR="00CC2703" w:rsidRDefault="00CC2703" w:rsidP="00F3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         Больничная сеть - </w:t>
      </w:r>
      <w:r>
        <w:rPr>
          <w:rFonts w:ascii="Times New Roman" w:hAnsi="Times New Roman"/>
          <w:sz w:val="28"/>
          <w:szCs w:val="28"/>
        </w:rPr>
        <w:t>фельдшерско-акушерский пункт –2</w:t>
      </w:r>
      <w:r w:rsidRPr="00F35AFB">
        <w:rPr>
          <w:rFonts w:ascii="Times New Roman" w:hAnsi="Times New Roman"/>
          <w:sz w:val="28"/>
          <w:szCs w:val="28"/>
        </w:rPr>
        <w:t>,</w:t>
      </w: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         Количество образовательных учреждений -</w:t>
      </w:r>
      <w:r>
        <w:rPr>
          <w:rFonts w:ascii="Times New Roman" w:hAnsi="Times New Roman"/>
          <w:sz w:val="28"/>
          <w:szCs w:val="28"/>
        </w:rPr>
        <w:t>2.</w:t>
      </w:r>
      <w:r w:rsidRPr="00F35AFB">
        <w:rPr>
          <w:rFonts w:ascii="Times New Roman" w:hAnsi="Times New Roman"/>
          <w:sz w:val="28"/>
          <w:szCs w:val="28"/>
        </w:rPr>
        <w:t xml:space="preserve"> </w:t>
      </w:r>
    </w:p>
    <w:p w:rsidR="00CC2703" w:rsidRPr="00F35AFB" w:rsidRDefault="00CC2703" w:rsidP="00F35A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>Количество общественных зданий, которые можно использовать для размещ</w:t>
      </w:r>
      <w:r>
        <w:rPr>
          <w:rFonts w:ascii="Times New Roman" w:hAnsi="Times New Roman"/>
          <w:sz w:val="28"/>
          <w:szCs w:val="28"/>
        </w:rPr>
        <w:t>ения эвакуируемого населения – 4</w:t>
      </w:r>
    </w:p>
    <w:p w:rsidR="00CC2703" w:rsidRPr="00F35AFB" w:rsidRDefault="00CC2703" w:rsidP="009923D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Количество зданий складских помещений которые можно использовать для приема, размещения и хранения материальных и культурных ценностей, эвакуируемых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5AF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35AFB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AFB">
        <w:rPr>
          <w:rFonts w:ascii="Times New Roman" w:hAnsi="Times New Roman"/>
          <w:sz w:val="28"/>
          <w:szCs w:val="28"/>
        </w:rPr>
        <w:t xml:space="preserve"> отнесенных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5AFB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5AFB">
        <w:rPr>
          <w:rFonts w:ascii="Times New Roman" w:hAnsi="Times New Roman"/>
          <w:sz w:val="28"/>
          <w:szCs w:val="28"/>
        </w:rPr>
        <w:t>группам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5AF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AFB">
        <w:rPr>
          <w:rFonts w:ascii="Times New Roman" w:hAnsi="Times New Roman"/>
          <w:sz w:val="28"/>
          <w:szCs w:val="28"/>
        </w:rPr>
        <w:t xml:space="preserve"> гражданской </w:t>
      </w:r>
      <w:r>
        <w:rPr>
          <w:rFonts w:ascii="Times New Roman" w:hAnsi="Times New Roman"/>
          <w:sz w:val="28"/>
          <w:szCs w:val="28"/>
        </w:rPr>
        <w:t xml:space="preserve">Обороне  - </w:t>
      </w:r>
      <w:r w:rsidRPr="00F35A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CC2703" w:rsidRPr="00F35AFB" w:rsidRDefault="00CC2703" w:rsidP="009923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b/>
          <w:sz w:val="28"/>
          <w:szCs w:val="28"/>
        </w:rPr>
        <w:t xml:space="preserve">          </w:t>
      </w:r>
      <w:r w:rsidRPr="00F35AFB">
        <w:rPr>
          <w:rFonts w:ascii="Times New Roman" w:hAnsi="Times New Roman"/>
          <w:sz w:val="28"/>
          <w:szCs w:val="28"/>
        </w:rPr>
        <w:t>По рельефу  территория сельского поселения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F35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лесостепная местность.</w:t>
      </w:r>
    </w:p>
    <w:p w:rsidR="00CC2703" w:rsidRPr="00F35AFB" w:rsidRDefault="00CC2703" w:rsidP="00F35A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CC2703" w:rsidRPr="00F35AFB" w:rsidRDefault="00CC2703" w:rsidP="00F35A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реки</w:t>
      </w:r>
      <w:r w:rsidRPr="00F35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 Соктуй и Сырая Антия</w:t>
      </w:r>
      <w:r w:rsidRPr="00F35AFB">
        <w:rPr>
          <w:rFonts w:ascii="Times New Roman" w:hAnsi="Times New Roman"/>
          <w:sz w:val="28"/>
          <w:szCs w:val="28"/>
        </w:rPr>
        <w:t>. Основными водоисточниками обеспечивающими население питьевой водой являются водозаборы,</w:t>
      </w:r>
      <w:r>
        <w:rPr>
          <w:rFonts w:ascii="Times New Roman" w:hAnsi="Times New Roman"/>
          <w:sz w:val="28"/>
          <w:szCs w:val="28"/>
        </w:rPr>
        <w:t xml:space="preserve"> колодцы, </w:t>
      </w:r>
      <w:r w:rsidRPr="00F35AFB">
        <w:rPr>
          <w:rFonts w:ascii="Times New Roman" w:hAnsi="Times New Roman"/>
          <w:sz w:val="28"/>
          <w:szCs w:val="28"/>
        </w:rPr>
        <w:t xml:space="preserve"> артезианск</w:t>
      </w:r>
      <w:r>
        <w:rPr>
          <w:rFonts w:ascii="Times New Roman" w:hAnsi="Times New Roman"/>
          <w:sz w:val="28"/>
          <w:szCs w:val="28"/>
        </w:rPr>
        <w:t>ая</w:t>
      </w:r>
      <w:r w:rsidRPr="00F35AFB">
        <w:rPr>
          <w:rFonts w:ascii="Times New Roman" w:hAnsi="Times New Roman"/>
          <w:sz w:val="28"/>
          <w:szCs w:val="28"/>
        </w:rPr>
        <w:t xml:space="preserve"> скважин</w:t>
      </w:r>
      <w:r>
        <w:rPr>
          <w:rFonts w:ascii="Times New Roman" w:hAnsi="Times New Roman"/>
          <w:sz w:val="28"/>
          <w:szCs w:val="28"/>
        </w:rPr>
        <w:t>а</w:t>
      </w:r>
      <w:r w:rsidRPr="00F35AFB">
        <w:rPr>
          <w:rFonts w:ascii="Times New Roman" w:hAnsi="Times New Roman"/>
          <w:sz w:val="28"/>
          <w:szCs w:val="28"/>
        </w:rPr>
        <w:t>.</w:t>
      </w:r>
    </w:p>
    <w:p w:rsidR="00CC2703" w:rsidRPr="00F35AFB" w:rsidRDefault="00CC2703" w:rsidP="00F35A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>Климат резко континентальный с коротким и жарким летом и продолжительной малоснежной зимой.</w:t>
      </w:r>
    </w:p>
    <w:p w:rsidR="00CC2703" w:rsidRPr="00F35AFB" w:rsidRDefault="00CC2703" w:rsidP="00F35A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В экономическом развитии сельское поселение является сельскохозяйственным районом. </w:t>
      </w:r>
    </w:p>
    <w:p w:rsidR="00CC2703" w:rsidRPr="00F35AFB" w:rsidRDefault="00CC2703" w:rsidP="00F35A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Транспортную схему сельского поселения составляет автомобильная дорога. Протяженность автодорог  местного значения обслуживаемых сельским поселением составляет </w:t>
      </w:r>
      <w:smartTag w:uri="urn:schemas-microsoft-com:office:smarttags" w:element="metricconverter">
        <w:smartTagPr>
          <w:attr w:name="ProductID" w:val="10,9 км"/>
        </w:smartTagPr>
        <w:r>
          <w:rPr>
            <w:rFonts w:ascii="Times New Roman" w:hAnsi="Times New Roman"/>
            <w:sz w:val="28"/>
            <w:szCs w:val="28"/>
          </w:rPr>
          <w:t>10,9 км</w:t>
        </w:r>
      </w:smartTag>
      <w:r>
        <w:rPr>
          <w:rFonts w:ascii="Times New Roman" w:hAnsi="Times New Roman"/>
          <w:sz w:val="28"/>
          <w:szCs w:val="28"/>
        </w:rPr>
        <w:t xml:space="preserve">, </w:t>
      </w:r>
      <w:r w:rsidRPr="00F35AFB">
        <w:rPr>
          <w:rFonts w:ascii="Times New Roman" w:hAnsi="Times New Roman"/>
          <w:sz w:val="28"/>
          <w:szCs w:val="28"/>
        </w:rPr>
        <w:t xml:space="preserve"> дороги местного значения относятся к дорогам третьего класса. Транспортная связь сельского поселения «</w:t>
      </w:r>
      <w:r>
        <w:rPr>
          <w:rFonts w:ascii="Times New Roman" w:hAnsi="Times New Roman"/>
          <w:sz w:val="28"/>
          <w:szCs w:val="28"/>
        </w:rPr>
        <w:t>Булумское</w:t>
      </w:r>
      <w:r w:rsidRPr="00F35AFB">
        <w:rPr>
          <w:rFonts w:ascii="Times New Roman" w:hAnsi="Times New Roman"/>
          <w:sz w:val="28"/>
          <w:szCs w:val="28"/>
        </w:rPr>
        <w:t>» с городскими и сельскими поселениями осуществляется по шоссейным дорогам черного и гравийного покрытия удовлетворительного состояния.</w:t>
      </w: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ab/>
        <w:t xml:space="preserve">Все грузопассажирские перевозки осуществляются  автомобильным транспортом. </w:t>
      </w: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         Электроснабжение  сельского поселения осуществляется от системы  «Читаэнерго» от действующих энергоблоков Филиала «Харанорская ГРЭС ОАО «ИНТЕР-РАО-электрогенерация» через предприятие Южные электросети по линии 110 КВт через распределительные подстанции обеспечивающие подачу электроэнергии во все населенные пункты.</w:t>
      </w:r>
    </w:p>
    <w:p w:rsidR="00CC2703" w:rsidRPr="00F35AFB" w:rsidRDefault="00CC2703" w:rsidP="00F35A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>Торговое обслуживание промтоварами и продуктами осуществляется через частную коммерческую торговлю.</w:t>
      </w:r>
    </w:p>
    <w:p w:rsidR="00CC2703" w:rsidRDefault="00CC2703" w:rsidP="00F35AFB">
      <w:pPr>
        <w:pStyle w:val="BodyTextIndent"/>
        <w:ind w:firstLine="0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          Сельское хозяйство представлено сельскохозяйственным </w:t>
      </w:r>
      <w:r>
        <w:rPr>
          <w:rFonts w:ascii="Times New Roman" w:hAnsi="Times New Roman"/>
          <w:sz w:val="28"/>
          <w:szCs w:val="28"/>
        </w:rPr>
        <w:t>предприятием ООО «Забайкалье»</w:t>
      </w:r>
      <w:r w:rsidRPr="00F35AFB">
        <w:rPr>
          <w:rFonts w:ascii="Times New Roman" w:hAnsi="Times New Roman"/>
          <w:sz w:val="28"/>
          <w:szCs w:val="28"/>
        </w:rPr>
        <w:t xml:space="preserve"> и индивидуальными предпринимателями. Основное направление – производство животноводческой продукции (шерсть, мясо, молоко), а также зерна, овощей, картофеля. </w:t>
      </w:r>
    </w:p>
    <w:p w:rsidR="00CC2703" w:rsidRDefault="00CC2703" w:rsidP="00F35AFB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CC2703" w:rsidRPr="00F35AFB" w:rsidRDefault="00CC2703" w:rsidP="00F35AFB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5AFB">
        <w:rPr>
          <w:rFonts w:ascii="Times New Roman" w:hAnsi="Times New Roman"/>
          <w:sz w:val="28"/>
          <w:szCs w:val="28"/>
        </w:rPr>
        <w:t xml:space="preserve">  </w:t>
      </w:r>
      <w:r w:rsidRPr="00F35AFB">
        <w:rPr>
          <w:rFonts w:ascii="Times New Roman" w:hAnsi="Times New Roman"/>
          <w:b/>
          <w:sz w:val="28"/>
          <w:szCs w:val="28"/>
          <w:u w:val="single"/>
        </w:rPr>
        <w:t>3. Порядок проведения приема, размещения и первоочередного жизнеобеспечения эвакуируемого и расс</w:t>
      </w:r>
      <w:r>
        <w:rPr>
          <w:rFonts w:ascii="Times New Roman" w:hAnsi="Times New Roman"/>
          <w:b/>
          <w:sz w:val="28"/>
          <w:szCs w:val="28"/>
          <w:u w:val="single"/>
        </w:rPr>
        <w:t>ре</w:t>
      </w:r>
      <w:r w:rsidRPr="00F35AFB">
        <w:rPr>
          <w:rFonts w:ascii="Times New Roman" w:hAnsi="Times New Roman"/>
          <w:b/>
          <w:sz w:val="28"/>
          <w:szCs w:val="28"/>
          <w:u w:val="single"/>
        </w:rPr>
        <w:t xml:space="preserve">дотачиваемого населения, материальных и культурных ценностей на территории  сельского  </w:t>
      </w: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5AFB">
        <w:rPr>
          <w:rFonts w:ascii="Times New Roman" w:hAnsi="Times New Roman"/>
          <w:b/>
          <w:sz w:val="28"/>
          <w:szCs w:val="28"/>
          <w:u w:val="single"/>
        </w:rPr>
        <w:t>поселения «</w:t>
      </w:r>
      <w:r>
        <w:rPr>
          <w:rFonts w:ascii="Times New Roman" w:hAnsi="Times New Roman"/>
          <w:b/>
          <w:sz w:val="28"/>
          <w:szCs w:val="28"/>
          <w:u w:val="single"/>
        </w:rPr>
        <w:t>Булумское</w:t>
      </w:r>
      <w:r w:rsidRPr="00F35AFB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C2703" w:rsidRPr="00F35AFB" w:rsidRDefault="00CC2703" w:rsidP="00F35AF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     Право на принятие решения на проведение эвакуационных мероприятий на территории  сельского поселения  «</w:t>
      </w:r>
      <w:r>
        <w:rPr>
          <w:rFonts w:ascii="Times New Roman" w:hAnsi="Times New Roman"/>
          <w:sz w:val="28"/>
          <w:szCs w:val="28"/>
        </w:rPr>
        <w:t>Булумское</w:t>
      </w:r>
      <w:r w:rsidRPr="00F35AFB">
        <w:rPr>
          <w:rFonts w:ascii="Times New Roman" w:hAnsi="Times New Roman"/>
          <w:sz w:val="28"/>
          <w:szCs w:val="28"/>
        </w:rPr>
        <w:t>» - руководителю гражданской обороны сельского поселения.</w:t>
      </w: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 </w:t>
      </w: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     Право принятия решения на проведение эвакуационных мероприятий предприятия (учреждения) принадлежит руководителю предприятия, (учреждения).</w:t>
      </w:r>
    </w:p>
    <w:p w:rsidR="00CC2703" w:rsidRPr="00F35AFB" w:rsidRDefault="00CC2703" w:rsidP="00F35AF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2703" w:rsidRPr="00F35AFB" w:rsidRDefault="00CC2703" w:rsidP="00F35A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>Оповещение и сбор членов районной эвакуационной комиссии Ч+10мин.</w:t>
      </w:r>
    </w:p>
    <w:p w:rsidR="00CC2703" w:rsidRPr="00F35AFB" w:rsidRDefault="00CC2703" w:rsidP="00F35A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>Сбор членов эвакуационной комиссии, ознакомление с обстановкой и организация работы Ч+ 1.</w:t>
      </w: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 xml:space="preserve">     3.Уточнение плана эвакуационных мероприятий и принятие решения                                                                                                                  председателя эвакуационной комиссии на его введение Ч+4.</w:t>
      </w:r>
    </w:p>
    <w:p w:rsidR="00CC2703" w:rsidRPr="00F35AFB" w:rsidRDefault="00CC2703" w:rsidP="00F35A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>Приведение в готовность системы оповещения и связи Ч+3.</w:t>
      </w:r>
    </w:p>
    <w:p w:rsidR="00CC2703" w:rsidRPr="00F35AFB" w:rsidRDefault="00CC2703" w:rsidP="00F35A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>Доведение информации об угрозе ЧС и проведение эвакуационных мероприятий Ч+2.</w:t>
      </w:r>
    </w:p>
    <w:p w:rsidR="00CC2703" w:rsidRPr="00F35AFB" w:rsidRDefault="00CC2703" w:rsidP="00F35A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>Комплектование колонн эвакуируемых пешим порядком Ч+4.</w:t>
      </w:r>
    </w:p>
    <w:p w:rsidR="00CC2703" w:rsidRPr="00F35AFB" w:rsidRDefault="00CC2703" w:rsidP="00F35A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>Комплектование и приведение в готовность автотранспорта для перевозки населения Ч+4.</w:t>
      </w: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703" w:rsidRPr="00F35AFB" w:rsidRDefault="00CC2703" w:rsidP="00F35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703" w:rsidRPr="00F35AFB" w:rsidRDefault="00CC2703" w:rsidP="00F35AFB">
      <w:pPr>
        <w:pStyle w:val="BodyTextIndent"/>
        <w:ind w:firstLine="0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>Глава администрации</w:t>
      </w:r>
    </w:p>
    <w:p w:rsidR="00CC2703" w:rsidRPr="00F35AFB" w:rsidRDefault="00CC2703" w:rsidP="00F35AFB">
      <w:pPr>
        <w:pStyle w:val="BodyTextIndent"/>
        <w:ind w:firstLine="0"/>
        <w:rPr>
          <w:rFonts w:ascii="Times New Roman" w:hAnsi="Times New Roman"/>
          <w:sz w:val="28"/>
          <w:szCs w:val="28"/>
        </w:rPr>
      </w:pPr>
      <w:r w:rsidRPr="00F35AFB">
        <w:rPr>
          <w:rFonts w:ascii="Times New Roman" w:hAnsi="Times New Roman"/>
          <w:sz w:val="28"/>
          <w:szCs w:val="28"/>
        </w:rPr>
        <w:t>с/п «</w:t>
      </w:r>
      <w:r>
        <w:rPr>
          <w:rFonts w:ascii="Times New Roman" w:hAnsi="Times New Roman"/>
          <w:sz w:val="28"/>
          <w:szCs w:val="28"/>
        </w:rPr>
        <w:t>Булумское</w:t>
      </w:r>
      <w:r w:rsidRPr="00F35AFB">
        <w:rPr>
          <w:rFonts w:ascii="Times New Roman" w:hAnsi="Times New Roman"/>
          <w:sz w:val="28"/>
          <w:szCs w:val="28"/>
        </w:rPr>
        <w:t xml:space="preserve">»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И.Н. Полетова.</w:t>
      </w:r>
    </w:p>
    <w:p w:rsidR="00CC2703" w:rsidRPr="00F35AFB" w:rsidRDefault="00CC2703" w:rsidP="00F35AFB">
      <w:pPr>
        <w:spacing w:after="0"/>
        <w:rPr>
          <w:rFonts w:ascii="Times New Roman" w:hAnsi="Times New Roman"/>
          <w:sz w:val="24"/>
          <w:szCs w:val="24"/>
        </w:rPr>
      </w:pPr>
    </w:p>
    <w:p w:rsidR="00CC2703" w:rsidRPr="00F35AFB" w:rsidRDefault="00CC2703" w:rsidP="00F35AFB">
      <w:pPr>
        <w:spacing w:after="0"/>
        <w:rPr>
          <w:rFonts w:ascii="Times New Roman" w:hAnsi="Times New Roman"/>
        </w:rPr>
      </w:pPr>
    </w:p>
    <w:sectPr w:rsidR="00CC2703" w:rsidRPr="00F35AFB" w:rsidSect="009923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55E2"/>
    <w:multiLevelType w:val="hybridMultilevel"/>
    <w:tmpl w:val="2A66F726"/>
    <w:lvl w:ilvl="0" w:tplc="8D24257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1B31BF"/>
    <w:multiLevelType w:val="hybridMultilevel"/>
    <w:tmpl w:val="917E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AFB"/>
    <w:rsid w:val="00016854"/>
    <w:rsid w:val="000855E0"/>
    <w:rsid w:val="001264F3"/>
    <w:rsid w:val="00263614"/>
    <w:rsid w:val="00264808"/>
    <w:rsid w:val="00356E7E"/>
    <w:rsid w:val="00385EDE"/>
    <w:rsid w:val="003D5651"/>
    <w:rsid w:val="00423E16"/>
    <w:rsid w:val="00464EFC"/>
    <w:rsid w:val="004F3707"/>
    <w:rsid w:val="00520A7B"/>
    <w:rsid w:val="00635B70"/>
    <w:rsid w:val="0068763F"/>
    <w:rsid w:val="006A3636"/>
    <w:rsid w:val="00773672"/>
    <w:rsid w:val="007C4EDF"/>
    <w:rsid w:val="008A1239"/>
    <w:rsid w:val="008F7C96"/>
    <w:rsid w:val="00962D1D"/>
    <w:rsid w:val="009773D0"/>
    <w:rsid w:val="009923D7"/>
    <w:rsid w:val="009A5692"/>
    <w:rsid w:val="009C3B32"/>
    <w:rsid w:val="00A32605"/>
    <w:rsid w:val="00A565C5"/>
    <w:rsid w:val="00AA649D"/>
    <w:rsid w:val="00B50847"/>
    <w:rsid w:val="00B56C94"/>
    <w:rsid w:val="00B95854"/>
    <w:rsid w:val="00C13D27"/>
    <w:rsid w:val="00C15B44"/>
    <w:rsid w:val="00C275DB"/>
    <w:rsid w:val="00CC2703"/>
    <w:rsid w:val="00D55DD2"/>
    <w:rsid w:val="00D66669"/>
    <w:rsid w:val="00D80466"/>
    <w:rsid w:val="00DE7920"/>
    <w:rsid w:val="00DF7CAD"/>
    <w:rsid w:val="00E07BAF"/>
    <w:rsid w:val="00EB3A16"/>
    <w:rsid w:val="00EC4C0B"/>
    <w:rsid w:val="00F126BB"/>
    <w:rsid w:val="00F3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F35AFB"/>
    <w:pPr>
      <w:spacing w:after="0" w:line="240" w:lineRule="auto"/>
      <w:ind w:firstLine="720"/>
      <w:jc w:val="both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5AFB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1685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6</Pages>
  <Words>1232</Words>
  <Characters>7029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User   Полетова</cp:lastModifiedBy>
  <cp:revision>12</cp:revision>
  <cp:lastPrinted>2015-06-29T02:44:00Z</cp:lastPrinted>
  <dcterms:created xsi:type="dcterms:W3CDTF">2015-02-26T06:49:00Z</dcterms:created>
  <dcterms:modified xsi:type="dcterms:W3CDTF">2015-06-29T03:55:00Z</dcterms:modified>
</cp:coreProperties>
</file>